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728B" w14:textId="7E55A81B" w:rsidR="00EF3201" w:rsidRPr="0087176E" w:rsidRDefault="00123361" w:rsidP="00EF3201">
      <w:pPr>
        <w:pStyle w:val="a4"/>
        <w:ind w:left="5812" w:right="-1"/>
        <w:rPr>
          <w:color w:val="000000" w:themeColor="text1"/>
          <w:sz w:val="28"/>
          <w:szCs w:val="28"/>
        </w:rPr>
      </w:pPr>
      <w:r w:rsidRPr="0087176E">
        <w:rPr>
          <w:color w:val="000000" w:themeColor="text1"/>
          <w:sz w:val="28"/>
          <w:szCs w:val="28"/>
        </w:rPr>
        <w:t>УТВЕРЖДЁН</w:t>
      </w:r>
    </w:p>
    <w:p w14:paraId="7E760D8B" w14:textId="77777777" w:rsidR="00EF3201" w:rsidRPr="0087176E" w:rsidRDefault="00EF3201" w:rsidP="00EF3201">
      <w:pPr>
        <w:pStyle w:val="a4"/>
        <w:ind w:left="5812" w:right="-1"/>
        <w:rPr>
          <w:color w:val="000000" w:themeColor="text1"/>
          <w:sz w:val="28"/>
          <w:szCs w:val="28"/>
        </w:rPr>
      </w:pPr>
      <w:r w:rsidRPr="0087176E">
        <w:rPr>
          <w:color w:val="000000" w:themeColor="text1"/>
          <w:sz w:val="28"/>
          <w:szCs w:val="28"/>
        </w:rPr>
        <w:t>приказом Министерства</w:t>
      </w:r>
    </w:p>
    <w:p w14:paraId="11F27F8A" w14:textId="77777777" w:rsidR="00EF3201" w:rsidRPr="0087176E" w:rsidRDefault="00EF3201" w:rsidP="00EF3201">
      <w:pPr>
        <w:pStyle w:val="a4"/>
        <w:ind w:left="5812" w:right="-1"/>
        <w:rPr>
          <w:color w:val="000000" w:themeColor="text1"/>
          <w:sz w:val="28"/>
          <w:szCs w:val="28"/>
        </w:rPr>
      </w:pPr>
      <w:r w:rsidRPr="0087176E">
        <w:rPr>
          <w:color w:val="000000" w:themeColor="text1"/>
          <w:sz w:val="28"/>
          <w:szCs w:val="28"/>
        </w:rPr>
        <w:t>труда и социальной защиты Российской Федерации</w:t>
      </w:r>
    </w:p>
    <w:p w14:paraId="1F13964B" w14:textId="3A9E8E09" w:rsidR="00EF3201" w:rsidRPr="0087176E" w:rsidRDefault="00EF3201" w:rsidP="00EF3201">
      <w:pPr>
        <w:pStyle w:val="a4"/>
        <w:spacing w:after="120"/>
        <w:ind w:left="5812"/>
        <w:contextualSpacing w:val="0"/>
        <w:rPr>
          <w:color w:val="000000" w:themeColor="text1"/>
          <w:sz w:val="28"/>
          <w:szCs w:val="28"/>
        </w:rPr>
      </w:pPr>
      <w:r w:rsidRPr="0087176E">
        <w:rPr>
          <w:color w:val="000000" w:themeColor="text1"/>
          <w:sz w:val="28"/>
          <w:szCs w:val="28"/>
        </w:rPr>
        <w:t xml:space="preserve">от </w:t>
      </w:r>
      <w:r w:rsidR="004C7274">
        <w:rPr>
          <w:color w:val="000000" w:themeColor="text1"/>
          <w:sz w:val="28"/>
          <w:szCs w:val="28"/>
        </w:rPr>
        <w:t>«</w:t>
      </w:r>
      <w:r w:rsidRPr="0087176E">
        <w:rPr>
          <w:color w:val="000000" w:themeColor="text1"/>
          <w:sz w:val="28"/>
          <w:szCs w:val="28"/>
        </w:rPr>
        <w:t>__</w:t>
      </w:r>
      <w:r w:rsidR="004C7274">
        <w:rPr>
          <w:color w:val="000000" w:themeColor="text1"/>
          <w:sz w:val="28"/>
          <w:szCs w:val="28"/>
        </w:rPr>
        <w:t>»</w:t>
      </w:r>
      <w:r w:rsidRPr="0087176E">
        <w:rPr>
          <w:color w:val="000000" w:themeColor="text1"/>
          <w:sz w:val="28"/>
          <w:szCs w:val="28"/>
        </w:rPr>
        <w:t>______201</w:t>
      </w:r>
      <w:r w:rsidR="001B516A">
        <w:rPr>
          <w:color w:val="000000" w:themeColor="text1"/>
          <w:sz w:val="28"/>
          <w:szCs w:val="28"/>
        </w:rPr>
        <w:t>8</w:t>
      </w:r>
      <w:r w:rsidRPr="0087176E">
        <w:rPr>
          <w:color w:val="000000" w:themeColor="text1"/>
          <w:sz w:val="28"/>
          <w:szCs w:val="28"/>
        </w:rPr>
        <w:t xml:space="preserve"> г. №___</w:t>
      </w:r>
    </w:p>
    <w:p w14:paraId="478C29A4" w14:textId="77777777" w:rsidR="00C3755A" w:rsidRPr="0087176E" w:rsidRDefault="00C3755A" w:rsidP="00C3755A"/>
    <w:p w14:paraId="4D7987D3" w14:textId="77777777" w:rsidR="00EF3201" w:rsidRPr="0087176E" w:rsidRDefault="00EF3201" w:rsidP="00EF3201">
      <w:pPr>
        <w:pStyle w:val="a4"/>
        <w:rPr>
          <w:color w:val="000000" w:themeColor="text1"/>
        </w:rPr>
      </w:pPr>
      <w:r w:rsidRPr="0087176E">
        <w:rPr>
          <w:color w:val="000000" w:themeColor="text1"/>
        </w:rPr>
        <w:t>ПРОФЕССИОНАЛЬНЫЙ СТАНДАРТ</w:t>
      </w:r>
    </w:p>
    <w:p w14:paraId="4A5C758E" w14:textId="2610B2B1" w:rsidR="00EB35C0" w:rsidRPr="0087176E" w:rsidRDefault="001608F6" w:rsidP="00EF3201">
      <w:pPr>
        <w:jc w:val="center"/>
        <w:rPr>
          <w:b/>
          <w:bCs w:val="0"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Авиационный механик (техник) по приборам, электро- и радиооборудованию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81155" w:rsidRPr="0087176E" w14:paraId="7764E123" w14:textId="77777777" w:rsidTr="00395E64">
        <w:trPr>
          <w:trHeight w:val="399"/>
        </w:trPr>
        <w:tc>
          <w:tcPr>
            <w:tcW w:w="50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816A280" w14:textId="77777777" w:rsidR="00EB35C0" w:rsidRPr="0087176E" w:rsidRDefault="00EB35C0" w:rsidP="002A24B7">
            <w:pPr>
              <w:rPr>
                <w:i/>
                <w:color w:val="000000" w:themeColor="text1"/>
              </w:rPr>
            </w:pPr>
          </w:p>
        </w:tc>
      </w:tr>
      <w:tr w:rsidR="00481155" w:rsidRPr="0087176E" w14:paraId="3CA6E015" w14:textId="77777777" w:rsidTr="00395E64">
        <w:trPr>
          <w:trHeight w:val="399"/>
        </w:trPr>
        <w:tc>
          <w:tcPr>
            <w:tcW w:w="5000" w:type="pct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41DF758" w14:textId="77777777" w:rsidR="00EB35C0" w:rsidRPr="0087176E" w:rsidRDefault="00EB35C0" w:rsidP="002A188D">
            <w:pPr>
              <w:pStyle w:val="100"/>
              <w:rPr>
                <w:vertAlign w:val="superscript"/>
              </w:rPr>
            </w:pPr>
            <w:r w:rsidRPr="0087176E">
              <w:t>Регистрационный номер</w:t>
            </w:r>
          </w:p>
        </w:tc>
      </w:tr>
    </w:tbl>
    <w:p w14:paraId="68EF5BDF" w14:textId="77777777" w:rsidR="00EF3201" w:rsidRPr="0087176E" w:rsidRDefault="00EF3201" w:rsidP="002A188D">
      <w:pPr>
        <w:pStyle w:val="aff7"/>
      </w:pPr>
    </w:p>
    <w:p w14:paraId="41A45679" w14:textId="77777777" w:rsidR="00EF3201" w:rsidRPr="0087176E" w:rsidRDefault="00EF3201" w:rsidP="002A188D">
      <w:pPr>
        <w:pStyle w:val="aff7"/>
      </w:pPr>
      <w:r w:rsidRPr="0087176E">
        <w:t>Содержание</w:t>
      </w:r>
    </w:p>
    <w:p w14:paraId="1990776F" w14:textId="77777777" w:rsidR="0033117F" w:rsidRDefault="00CA1614">
      <w:pPr>
        <w:pStyle w:val="1a"/>
        <w:rPr>
          <w:rFonts w:asciiTheme="minorHAnsi" w:eastAsiaTheme="minorEastAsia" w:hAnsiTheme="minorHAnsi" w:cstheme="minorBidi"/>
          <w:szCs w:val="24"/>
          <w:lang w:eastAsia="ja-JP"/>
        </w:rPr>
      </w:pPr>
      <w:r w:rsidRPr="0087176E">
        <w:rPr>
          <w:color w:val="000000" w:themeColor="text1"/>
        </w:rPr>
        <w:fldChar w:fldCharType="begin"/>
      </w:r>
      <w:r w:rsidRPr="0087176E">
        <w:rPr>
          <w:color w:val="000000" w:themeColor="text1"/>
        </w:rPr>
        <w:instrText xml:space="preserve"> TOC \o "1-2" \h \z \u </w:instrText>
      </w:r>
      <w:r w:rsidRPr="0087176E">
        <w:rPr>
          <w:color w:val="000000" w:themeColor="text1"/>
        </w:rPr>
        <w:fldChar w:fldCharType="separate"/>
      </w:r>
      <w:r w:rsidR="0033117F" w:rsidRPr="001E63DB">
        <w:rPr>
          <w:color w:val="000000" w:themeColor="text1"/>
        </w:rPr>
        <w:t>I. Общие сведения</w:t>
      </w:r>
      <w:r w:rsidR="0033117F">
        <w:tab/>
      </w:r>
      <w:r w:rsidR="0033117F">
        <w:fldChar w:fldCharType="begin"/>
      </w:r>
      <w:r w:rsidR="0033117F">
        <w:instrText xml:space="preserve"> PAGEREF _Toc393986569 \h </w:instrText>
      </w:r>
      <w:r w:rsidR="0033117F">
        <w:fldChar w:fldCharType="separate"/>
      </w:r>
      <w:r w:rsidR="00B8347F">
        <w:t>2</w:t>
      </w:r>
      <w:r w:rsidR="0033117F">
        <w:fldChar w:fldCharType="end"/>
      </w:r>
    </w:p>
    <w:p w14:paraId="564295D2" w14:textId="77777777" w:rsidR="0033117F" w:rsidRDefault="0033117F">
      <w:pPr>
        <w:pStyle w:val="1a"/>
        <w:rPr>
          <w:rFonts w:asciiTheme="minorHAnsi" w:eastAsiaTheme="minorEastAsia" w:hAnsiTheme="minorHAnsi" w:cstheme="minorBidi"/>
          <w:szCs w:val="24"/>
          <w:lang w:eastAsia="ja-JP"/>
        </w:rPr>
      </w:pPr>
      <w:r w:rsidRPr="001E63DB">
        <w:rPr>
          <w:lang w:val="en-US"/>
        </w:rPr>
        <w:t>II</w:t>
      </w:r>
      <w: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_Toc393986570 \h </w:instrText>
      </w:r>
      <w:r>
        <w:fldChar w:fldCharType="separate"/>
      </w:r>
      <w:r w:rsidR="00B8347F">
        <w:t>3</w:t>
      </w:r>
      <w:r>
        <w:fldChar w:fldCharType="end"/>
      </w:r>
    </w:p>
    <w:p w14:paraId="537A717B" w14:textId="77777777" w:rsidR="0033117F" w:rsidRDefault="0033117F">
      <w:pPr>
        <w:pStyle w:val="1a"/>
        <w:rPr>
          <w:rFonts w:asciiTheme="minorHAnsi" w:eastAsiaTheme="minorEastAsia" w:hAnsiTheme="minorHAnsi" w:cstheme="minorBidi"/>
          <w:szCs w:val="24"/>
          <w:lang w:eastAsia="ja-JP"/>
        </w:rPr>
      </w:pPr>
      <w:r w:rsidRPr="001E63DB">
        <w:rPr>
          <w:lang w:val="en-US"/>
        </w:rPr>
        <w:t>III</w:t>
      </w:r>
      <w:r>
        <w:t>. Характеристика обобщённых трудовых функций</w:t>
      </w:r>
      <w:r>
        <w:tab/>
      </w:r>
      <w:r>
        <w:fldChar w:fldCharType="begin"/>
      </w:r>
      <w:r>
        <w:instrText xml:space="preserve"> PAGEREF _Toc393986571 \h </w:instrText>
      </w:r>
      <w:r>
        <w:fldChar w:fldCharType="separate"/>
      </w:r>
      <w:r w:rsidR="00B8347F">
        <w:t>7</w:t>
      </w:r>
      <w:r>
        <w:fldChar w:fldCharType="end"/>
      </w:r>
    </w:p>
    <w:p w14:paraId="1B604D82" w14:textId="76246AF3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 xml:space="preserve">3.1. Обобщённая трудовая функция </w:t>
      </w:r>
      <w:r w:rsidR="004C7274">
        <w:rPr>
          <w:noProof/>
        </w:rPr>
        <w:t>«</w:t>
      </w:r>
      <w:r>
        <w:rPr>
          <w:noProof/>
        </w:rPr>
        <w:t>Техническое обслуживание приборов и электрооборудования летательных аппаратов (ЛА) по несложным регламентам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_Toc393986572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7</w:t>
      </w:r>
      <w:r>
        <w:rPr>
          <w:noProof/>
        </w:rPr>
        <w:fldChar w:fldCharType="end"/>
      </w:r>
    </w:p>
    <w:p w14:paraId="588A3530" w14:textId="42C69B5C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</w:t>
      </w:r>
      <w:r w:rsidRPr="0091383D">
        <w:rPr>
          <w:noProof/>
        </w:rPr>
        <w:t>2</w:t>
      </w:r>
      <w:r>
        <w:rPr>
          <w:noProof/>
        </w:rPr>
        <w:t xml:space="preserve">. Обобщённая трудовая функция </w:t>
      </w:r>
      <w:r w:rsidR="004C7274">
        <w:rPr>
          <w:noProof/>
        </w:rPr>
        <w:t>«</w:t>
      </w:r>
      <w:r>
        <w:rPr>
          <w:noProof/>
        </w:rPr>
        <w:t>Техническое обслуживание авиационного радиооборудования ЛА по несложным регламентам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_Toc393986573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12</w:t>
      </w:r>
      <w:r>
        <w:rPr>
          <w:noProof/>
        </w:rPr>
        <w:fldChar w:fldCharType="end"/>
      </w:r>
    </w:p>
    <w:p w14:paraId="49275EC9" w14:textId="530C31B6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 xml:space="preserve">3.3. Обобщённая трудовая функция </w:t>
      </w:r>
      <w:r w:rsidR="004C7274">
        <w:rPr>
          <w:noProof/>
        </w:rPr>
        <w:t>«</w:t>
      </w:r>
      <w:r>
        <w:rPr>
          <w:noProof/>
        </w:rPr>
        <w:t>Техническое обслуживание авиаприборов и электрооборудования ЛА лёгкого типа по регламентам средней сложности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_Toc393986574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17</w:t>
      </w:r>
      <w:r>
        <w:rPr>
          <w:noProof/>
        </w:rPr>
        <w:fldChar w:fldCharType="end"/>
      </w:r>
    </w:p>
    <w:p w14:paraId="066C1186" w14:textId="63DF74F9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</w:t>
      </w:r>
      <w:r w:rsidRPr="0091383D">
        <w:rPr>
          <w:noProof/>
        </w:rPr>
        <w:t>4</w:t>
      </w:r>
      <w:r>
        <w:rPr>
          <w:noProof/>
        </w:rPr>
        <w:t xml:space="preserve">. Обобщённая трудовая функция </w:t>
      </w:r>
      <w:r w:rsidR="004C7274">
        <w:rPr>
          <w:noProof/>
        </w:rPr>
        <w:t>«</w:t>
      </w:r>
      <w:r>
        <w:rPr>
          <w:noProof/>
        </w:rPr>
        <w:t>Техническое обслуживание авиационного радиооборудования ЛА лёгкого типа по регламентам средней сложности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_Toc393986575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22</w:t>
      </w:r>
      <w:r>
        <w:rPr>
          <w:noProof/>
        </w:rPr>
        <w:fldChar w:fldCharType="end"/>
      </w:r>
    </w:p>
    <w:p w14:paraId="7AE9069C" w14:textId="71F2E258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</w:t>
      </w:r>
      <w:r w:rsidRPr="0091383D">
        <w:rPr>
          <w:noProof/>
        </w:rPr>
        <w:t>5</w:t>
      </w:r>
      <w:r>
        <w:rPr>
          <w:noProof/>
        </w:rPr>
        <w:t xml:space="preserve">. Обобщённая трудовая функция </w:t>
      </w:r>
      <w:r w:rsidR="004C7274">
        <w:rPr>
          <w:noProof/>
        </w:rPr>
        <w:t>«</w:t>
      </w:r>
      <w:r>
        <w:rPr>
          <w:noProof/>
        </w:rPr>
        <w:t>Техническое обслуживание приборного, электрического, противопожарного и кислородного оборудования ЛА легкого типа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_Toc393986576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27</w:t>
      </w:r>
      <w:r>
        <w:rPr>
          <w:noProof/>
        </w:rPr>
        <w:fldChar w:fldCharType="end"/>
      </w:r>
    </w:p>
    <w:p w14:paraId="58AF9312" w14:textId="78E43789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</w:t>
      </w:r>
      <w:r w:rsidRPr="0091383D">
        <w:rPr>
          <w:noProof/>
        </w:rPr>
        <w:t>6</w:t>
      </w:r>
      <w:r>
        <w:rPr>
          <w:noProof/>
        </w:rPr>
        <w:t xml:space="preserve">. Обобщённая трудовая функция </w:t>
      </w:r>
      <w:r w:rsidR="004C7274">
        <w:rPr>
          <w:noProof/>
        </w:rPr>
        <w:t>«</w:t>
      </w:r>
      <w:r w:rsidRPr="0033117F">
        <w:rPr>
          <w:noProof/>
          <w:szCs w:val="20"/>
        </w:rPr>
        <w:t xml:space="preserve"> </w:t>
      </w:r>
      <w:r>
        <w:rPr>
          <w:noProof/>
          <w:szCs w:val="20"/>
        </w:rPr>
        <w:t>Техническое обслуживание и выполнение доработок по бюллетеням радиооборудования ЛА легкого типа</w:t>
      </w:r>
      <w:r w:rsidR="004C7274">
        <w:rPr>
          <w:noProof/>
          <w:szCs w:val="20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_Toc393986577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33</w:t>
      </w:r>
      <w:r>
        <w:rPr>
          <w:noProof/>
        </w:rPr>
        <w:fldChar w:fldCharType="end"/>
      </w:r>
    </w:p>
    <w:p w14:paraId="62A9F1E1" w14:textId="4339E37A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 xml:space="preserve">3.7. Обобщённая трудовая функция </w:t>
      </w:r>
      <w:r w:rsidR="004C7274">
        <w:rPr>
          <w:noProof/>
        </w:rPr>
        <w:t>«</w:t>
      </w:r>
      <w:r w:rsidRPr="0033117F">
        <w:rPr>
          <w:noProof/>
        </w:rPr>
        <w:t xml:space="preserve"> </w:t>
      </w:r>
      <w:r w:rsidRPr="00744546">
        <w:rPr>
          <w:noProof/>
        </w:rPr>
        <w:t>Техническое обслуживание и выполнение доработок по бюллетеням приборного, электротехнического, кислородного</w:t>
      </w:r>
      <w:r>
        <w:rPr>
          <w:noProof/>
        </w:rPr>
        <w:t xml:space="preserve"> и</w:t>
      </w:r>
      <w:r w:rsidRPr="00744546">
        <w:rPr>
          <w:noProof/>
        </w:rPr>
        <w:t xml:space="preserve"> противопожарного оборудования </w:t>
      </w:r>
      <w:r>
        <w:rPr>
          <w:noProof/>
        </w:rPr>
        <w:t>ЛА среднего типа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_Toc393986578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39</w:t>
      </w:r>
      <w:r>
        <w:rPr>
          <w:noProof/>
        </w:rPr>
        <w:fldChar w:fldCharType="end"/>
      </w:r>
    </w:p>
    <w:p w14:paraId="2CB12480" w14:textId="76632398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 xml:space="preserve">3.8. Обобщённая трудовая функция </w:t>
      </w:r>
      <w:r w:rsidR="004C7274">
        <w:rPr>
          <w:noProof/>
        </w:rPr>
        <w:t>«</w:t>
      </w:r>
      <w:r w:rsidRPr="00744546">
        <w:rPr>
          <w:noProof/>
        </w:rPr>
        <w:t>Техническое</w:t>
      </w:r>
      <w:r w:rsidRPr="00834F3A">
        <w:rPr>
          <w:rFonts w:ascii="Verdana" w:hAnsi="Verdana" w:cs="Verdana"/>
          <w:noProof/>
          <w:sz w:val="26"/>
          <w:szCs w:val="26"/>
        </w:rPr>
        <w:t xml:space="preserve"> </w:t>
      </w:r>
      <w:r w:rsidRPr="00744546">
        <w:rPr>
          <w:noProof/>
        </w:rPr>
        <w:t xml:space="preserve">обслуживание и выполнение доработок по бюллетеням радиооборудования </w:t>
      </w:r>
      <w:r>
        <w:rPr>
          <w:noProof/>
        </w:rPr>
        <w:t>ЛА среднего типа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_Toc393986579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46</w:t>
      </w:r>
      <w:r>
        <w:rPr>
          <w:noProof/>
        </w:rPr>
        <w:fldChar w:fldCharType="end"/>
      </w:r>
    </w:p>
    <w:p w14:paraId="22D1FB39" w14:textId="60BA0571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 xml:space="preserve">3.9. Обобщённая трудовая функция </w:t>
      </w:r>
      <w:r w:rsidR="004C7274">
        <w:rPr>
          <w:noProof/>
        </w:rPr>
        <w:t>«</w:t>
      </w:r>
      <w:r w:rsidRPr="00027149">
        <w:rPr>
          <w:noProof/>
        </w:rPr>
        <w:t xml:space="preserve">Техническое обслуживание </w:t>
      </w:r>
      <w:r>
        <w:rPr>
          <w:noProof/>
        </w:rPr>
        <w:t>и выполнение доработок по бюллетеням приборного, электрического, кислородного противопожарного оборудования и систем бортовых измерений серийных ЛА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_Toc393986580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51</w:t>
      </w:r>
      <w:r>
        <w:rPr>
          <w:noProof/>
        </w:rPr>
        <w:fldChar w:fldCharType="end"/>
      </w:r>
    </w:p>
    <w:p w14:paraId="6C9F8070" w14:textId="4301426B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 xml:space="preserve">3.10. Обобщённая трудовая функция </w:t>
      </w:r>
      <w:r w:rsidR="004C7274">
        <w:rPr>
          <w:noProof/>
        </w:rPr>
        <w:t>«</w:t>
      </w:r>
      <w:r w:rsidRPr="00744546">
        <w:rPr>
          <w:noProof/>
        </w:rPr>
        <w:t>Техническое</w:t>
      </w:r>
      <w:r w:rsidRPr="00834F3A">
        <w:rPr>
          <w:rFonts w:ascii="Verdana" w:hAnsi="Verdana" w:cs="Verdana"/>
          <w:noProof/>
          <w:sz w:val="26"/>
          <w:szCs w:val="26"/>
        </w:rPr>
        <w:t xml:space="preserve"> </w:t>
      </w:r>
      <w:r w:rsidRPr="00744546">
        <w:rPr>
          <w:noProof/>
        </w:rPr>
        <w:t xml:space="preserve">обслуживание и выполнение доработок по бюллетеням радиооборудования серийных </w:t>
      </w:r>
      <w:r>
        <w:rPr>
          <w:noProof/>
        </w:rPr>
        <w:t>ЛА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_Toc393986581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58</w:t>
      </w:r>
      <w:r>
        <w:rPr>
          <w:noProof/>
        </w:rPr>
        <w:fldChar w:fldCharType="end"/>
      </w:r>
    </w:p>
    <w:p w14:paraId="3E0F3482" w14:textId="315C89BD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 xml:space="preserve">3.11. Обобщённая трудовая функция </w:t>
      </w:r>
      <w:r w:rsidR="004C7274">
        <w:rPr>
          <w:noProof/>
        </w:rPr>
        <w:t>«</w:t>
      </w:r>
      <w:r>
        <w:rPr>
          <w:noProof/>
        </w:rPr>
        <w:t>Техническое обслуживание приборов и электрооборудования, в объёме периодических форм, с самоконтролем широкофюзеляжных ЛА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_Toc393986582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63</w:t>
      </w:r>
      <w:r>
        <w:rPr>
          <w:noProof/>
        </w:rPr>
        <w:fldChar w:fldCharType="end"/>
      </w:r>
    </w:p>
    <w:p w14:paraId="685E47C0" w14:textId="1651B7E0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3.12. Обобщённая трудовая функция</w:t>
      </w:r>
      <w:r w:rsidR="00245948">
        <w:rPr>
          <w:noProof/>
        </w:rPr>
        <w:t xml:space="preserve"> </w:t>
      </w:r>
      <w:r w:rsidR="004C7274">
        <w:rPr>
          <w:noProof/>
        </w:rPr>
        <w:t>«</w:t>
      </w:r>
      <w:r w:rsidR="00245948" w:rsidRPr="00245948">
        <w:rPr>
          <w:noProof/>
        </w:rPr>
        <w:t xml:space="preserve"> </w:t>
      </w:r>
      <w:r w:rsidR="00245948" w:rsidRPr="00744546">
        <w:rPr>
          <w:noProof/>
        </w:rPr>
        <w:t>Техническое</w:t>
      </w:r>
      <w:r w:rsidR="00245948" w:rsidRPr="00834F3A">
        <w:rPr>
          <w:rFonts w:ascii="Verdana" w:hAnsi="Verdana" w:cs="Verdana"/>
          <w:noProof/>
          <w:sz w:val="26"/>
          <w:szCs w:val="26"/>
        </w:rPr>
        <w:t xml:space="preserve"> </w:t>
      </w:r>
      <w:r w:rsidR="00245948" w:rsidRPr="00744546">
        <w:rPr>
          <w:noProof/>
        </w:rPr>
        <w:t xml:space="preserve">обслуживание и выполнение доработок по бюллетеням радиооборудования серийных </w:t>
      </w:r>
      <w:r w:rsidR="00245948">
        <w:rPr>
          <w:noProof/>
        </w:rPr>
        <w:t>ЛА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_Toc393986583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71</w:t>
      </w:r>
      <w:r>
        <w:rPr>
          <w:noProof/>
        </w:rPr>
        <w:fldChar w:fldCharType="end"/>
      </w:r>
    </w:p>
    <w:p w14:paraId="03F37981" w14:textId="011EE270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3.13. Обобщённая трудовая функция</w:t>
      </w:r>
      <w:r w:rsidR="00245948">
        <w:rPr>
          <w:noProof/>
        </w:rPr>
        <w:t xml:space="preserve"> </w:t>
      </w:r>
      <w:r w:rsidR="004C7274">
        <w:rPr>
          <w:noProof/>
        </w:rPr>
        <w:t>«</w:t>
      </w:r>
      <w:r w:rsidR="00245948">
        <w:rPr>
          <w:noProof/>
        </w:rPr>
        <w:t>Техническое обслуживание систем электрооборудования и систем приборов опытных и модифицированных ЛА при испытательных полетах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_Toc393986584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77</w:t>
      </w:r>
      <w:r>
        <w:rPr>
          <w:noProof/>
        </w:rPr>
        <w:fldChar w:fldCharType="end"/>
      </w:r>
    </w:p>
    <w:p w14:paraId="2E88FACB" w14:textId="501DDE4B" w:rsidR="0033117F" w:rsidRDefault="0033117F">
      <w:pPr>
        <w:pStyle w:val="22"/>
        <w:rPr>
          <w:rFonts w:asciiTheme="minorHAnsi" w:eastAsiaTheme="minorEastAsia" w:hAnsiTheme="minorHAnsi" w:cstheme="minorBidi"/>
          <w:bCs w:val="0"/>
          <w:noProof/>
          <w:lang w:eastAsia="ja-JP"/>
        </w:rPr>
      </w:pPr>
      <w:r>
        <w:rPr>
          <w:noProof/>
        </w:rPr>
        <w:t>3.14. Обобщённая трудовая функция</w:t>
      </w:r>
      <w:r w:rsidR="00245948">
        <w:rPr>
          <w:noProof/>
        </w:rPr>
        <w:t xml:space="preserve"> </w:t>
      </w:r>
      <w:r w:rsidR="004C7274">
        <w:rPr>
          <w:noProof/>
        </w:rPr>
        <w:t>«</w:t>
      </w:r>
      <w:r w:rsidR="00245948">
        <w:rPr>
          <w:noProof/>
        </w:rPr>
        <w:t>Практическая отработка технологии и методов оперативной подготовки сложных комплексов специального радиотехнического оборудования опытных и экспериментальных ЛА</w:t>
      </w:r>
      <w:r w:rsidR="004C7274"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_Toc393986585 \h </w:instrText>
      </w:r>
      <w:r>
        <w:rPr>
          <w:noProof/>
        </w:rPr>
      </w:r>
      <w:r>
        <w:rPr>
          <w:noProof/>
        </w:rPr>
        <w:fldChar w:fldCharType="separate"/>
      </w:r>
      <w:r w:rsidR="00B8347F">
        <w:rPr>
          <w:noProof/>
        </w:rPr>
        <w:t>83</w:t>
      </w:r>
      <w:r>
        <w:rPr>
          <w:noProof/>
        </w:rPr>
        <w:fldChar w:fldCharType="end"/>
      </w:r>
    </w:p>
    <w:p w14:paraId="580A08AC" w14:textId="77777777" w:rsidR="0033117F" w:rsidRDefault="0033117F">
      <w:pPr>
        <w:pStyle w:val="1a"/>
        <w:rPr>
          <w:rFonts w:asciiTheme="minorHAnsi" w:eastAsiaTheme="minorEastAsia" w:hAnsiTheme="minorHAnsi" w:cstheme="minorBidi"/>
          <w:szCs w:val="24"/>
          <w:lang w:eastAsia="ja-JP"/>
        </w:rPr>
      </w:pPr>
      <w:r w:rsidRPr="001E63DB">
        <w:rPr>
          <w:lang w:val="en-US"/>
        </w:rPr>
        <w:t>IV</w:t>
      </w:r>
      <w:r>
        <w:t>. Сведения об организациях-разработчиках профессионального стандарта</w:t>
      </w:r>
      <w:r>
        <w:tab/>
      </w:r>
      <w:r>
        <w:fldChar w:fldCharType="begin"/>
      </w:r>
      <w:r>
        <w:instrText xml:space="preserve"> PAGEREF _Toc393986586 \h </w:instrText>
      </w:r>
      <w:r>
        <w:fldChar w:fldCharType="separate"/>
      </w:r>
      <w:r w:rsidR="00B8347F">
        <w:t>89</w:t>
      </w:r>
      <w:r>
        <w:fldChar w:fldCharType="end"/>
      </w:r>
    </w:p>
    <w:p w14:paraId="36986294" w14:textId="77777777" w:rsidR="00CA1614" w:rsidRPr="0087176E" w:rsidRDefault="00CA1614" w:rsidP="002A188D">
      <w:pPr>
        <w:pStyle w:val="aff7"/>
      </w:pPr>
      <w:r w:rsidRPr="0087176E">
        <w:lastRenderedPageBreak/>
        <w:fldChar w:fldCharType="end"/>
      </w:r>
    </w:p>
    <w:p w14:paraId="4016C877" w14:textId="77777777" w:rsidR="00EF3201" w:rsidRPr="0087176E" w:rsidRDefault="00EF3201" w:rsidP="00DA4382">
      <w:pPr>
        <w:pStyle w:val="1"/>
        <w:rPr>
          <w:color w:val="000000" w:themeColor="text1"/>
        </w:rPr>
      </w:pPr>
      <w:bookmarkStart w:id="0" w:name="_Toc433309207"/>
      <w:bookmarkStart w:id="1" w:name="_Toc393986569"/>
      <w:r w:rsidRPr="0087176E">
        <w:rPr>
          <w:color w:val="000000" w:themeColor="text1"/>
        </w:rPr>
        <w:t>I. Общие сведения</w:t>
      </w:r>
      <w:bookmarkEnd w:id="0"/>
      <w:bookmarkEnd w:id="1"/>
    </w:p>
    <w:p w14:paraId="45155DF7" w14:textId="77777777" w:rsidR="00EB35C0" w:rsidRPr="0087176E" w:rsidRDefault="00EB35C0" w:rsidP="00045455">
      <w:pPr>
        <w:rPr>
          <w:color w:val="000000" w:themeColor="text1"/>
        </w:rPr>
      </w:pPr>
    </w:p>
    <w:tbl>
      <w:tblPr>
        <w:tblW w:w="5009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9"/>
        <w:gridCol w:w="507"/>
        <w:gridCol w:w="1604"/>
      </w:tblGrid>
      <w:tr w:rsidR="00481155" w:rsidRPr="0087176E" w14:paraId="19D60858" w14:textId="77777777" w:rsidTr="00FC219D">
        <w:trPr>
          <w:trHeight w:val="437"/>
        </w:trPr>
        <w:tc>
          <w:tcPr>
            <w:tcW w:w="3989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FC29350" w14:textId="48F94DD8" w:rsidR="00EB35C0" w:rsidRPr="0087176E" w:rsidRDefault="00C10222" w:rsidP="00C102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обслуживание</w:t>
            </w:r>
            <w:r w:rsidR="00F117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авиаприборов</w:t>
            </w:r>
            <w:r w:rsidR="00F11788">
              <w:rPr>
                <w:color w:val="000000" w:themeColor="text1"/>
              </w:rPr>
              <w:t>,</w:t>
            </w:r>
            <w:r w:rsidR="000F3BF9" w:rsidRPr="0087176E">
              <w:rPr>
                <w:color w:val="000000" w:themeColor="text1"/>
              </w:rPr>
              <w:t xml:space="preserve"> электро</w:t>
            </w:r>
            <w:r w:rsidR="00250AE2" w:rsidRPr="0087176E">
              <w:rPr>
                <w:color w:val="000000" w:themeColor="text1"/>
              </w:rPr>
              <w:t>- и радиооборудования</w:t>
            </w:r>
            <w:r w:rsidR="000F3BF9" w:rsidRPr="0087176E">
              <w:rPr>
                <w:color w:val="000000" w:themeColor="text1"/>
              </w:rPr>
              <w:t xml:space="preserve"> летательных аппаратов</w:t>
            </w:r>
            <w:r>
              <w:rPr>
                <w:color w:val="000000" w:themeColor="text1"/>
              </w:rPr>
              <w:t xml:space="preserve"> различных типов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69A41F3" w14:textId="77777777" w:rsidR="00EB35C0" w:rsidRPr="0087176E" w:rsidRDefault="00EB35C0" w:rsidP="002A24B7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E0D19C" w14:textId="77777777" w:rsidR="00EB35C0" w:rsidRPr="0087176E" w:rsidRDefault="00EB35C0" w:rsidP="002A24B7">
            <w:pPr>
              <w:rPr>
                <w:color w:val="000000" w:themeColor="text1"/>
                <w:szCs w:val="20"/>
              </w:rPr>
            </w:pPr>
          </w:p>
        </w:tc>
      </w:tr>
      <w:tr w:rsidR="00EB35C0" w:rsidRPr="0087176E" w14:paraId="7F3104CE" w14:textId="77777777" w:rsidTr="00FC219D">
        <w:tc>
          <w:tcPr>
            <w:tcW w:w="42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D410" w14:textId="77777777" w:rsidR="00EB35C0" w:rsidRPr="0087176E" w:rsidRDefault="00EB35C0" w:rsidP="002A188D">
            <w:pPr>
              <w:pStyle w:val="101"/>
              <w:rPr>
                <w:sz w:val="18"/>
              </w:rPr>
            </w:pPr>
            <w:r w:rsidRPr="0087176E">
              <w:t>(наименование вида профессиональной деятельности)</w:t>
            </w:r>
          </w:p>
        </w:tc>
        <w:tc>
          <w:tcPr>
            <w:tcW w:w="76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763737" w14:textId="77777777" w:rsidR="00EB35C0" w:rsidRPr="0087176E" w:rsidRDefault="00EB35C0" w:rsidP="002A188D">
            <w:pPr>
              <w:pStyle w:val="101"/>
            </w:pPr>
            <w:r w:rsidRPr="0087176E">
              <w:t>Код</w:t>
            </w:r>
          </w:p>
        </w:tc>
      </w:tr>
    </w:tbl>
    <w:p w14:paraId="34FA6502" w14:textId="77777777" w:rsidR="002A188D" w:rsidRDefault="002A188D" w:rsidP="002A24B7"/>
    <w:p w14:paraId="35B67D87" w14:textId="77777777" w:rsidR="002A188D" w:rsidRPr="0087176E" w:rsidRDefault="002A188D" w:rsidP="002A24B7">
      <w:r w:rsidRPr="0087176E">
        <w:t>Основная цель вида профессиональной деятельности:</w:t>
      </w:r>
    </w:p>
    <w:tbl>
      <w:tblPr>
        <w:tblW w:w="5009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0"/>
      </w:tblGrid>
      <w:tr w:rsidR="00EB35C0" w:rsidRPr="0087176E" w14:paraId="40004208" w14:textId="77777777" w:rsidTr="00FC219D">
        <w:trPr>
          <w:trHeight w:val="306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B30F3A8" w14:textId="717D5AC5" w:rsidR="00EB35C0" w:rsidRPr="0087176E" w:rsidRDefault="00D01D65" w:rsidP="004954DD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7176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72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B9" w:rsidRPr="0087176E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="00C1022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86574">
              <w:rPr>
                <w:rFonts w:ascii="Times New Roman" w:hAnsi="Times New Roman"/>
                <w:sz w:val="24"/>
                <w:szCs w:val="24"/>
              </w:rPr>
              <w:t>надёжности</w:t>
            </w:r>
            <w:r w:rsidR="00C10222">
              <w:rPr>
                <w:rFonts w:ascii="Times New Roman" w:hAnsi="Times New Roman"/>
                <w:sz w:val="24"/>
                <w:szCs w:val="24"/>
              </w:rPr>
              <w:t xml:space="preserve"> авиаприборов</w:t>
            </w:r>
            <w:r w:rsidR="00F117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FB9" w:rsidRPr="0087176E">
              <w:rPr>
                <w:rFonts w:ascii="Times New Roman" w:hAnsi="Times New Roman"/>
                <w:sz w:val="24"/>
                <w:szCs w:val="24"/>
              </w:rPr>
              <w:t>электро- и радиооборудования на летательных аппарата</w:t>
            </w:r>
            <w:r w:rsidRPr="008717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1A3C60B7" w14:textId="77777777" w:rsidR="002A188D" w:rsidRPr="0087176E" w:rsidRDefault="002A188D" w:rsidP="009F5848"/>
    <w:p w14:paraId="0CCC02D2" w14:textId="77777777" w:rsidR="002A188D" w:rsidRPr="0087176E" w:rsidRDefault="002A188D" w:rsidP="00140B27">
      <w:r w:rsidRPr="0087176E">
        <w:t>Группа занятий:</w:t>
      </w:r>
    </w:p>
    <w:tbl>
      <w:tblPr>
        <w:tblW w:w="5009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7"/>
        <w:gridCol w:w="8473"/>
      </w:tblGrid>
      <w:tr w:rsidR="00C8290E" w:rsidRPr="0087176E" w14:paraId="0CC67F11" w14:textId="77777777" w:rsidTr="00407569">
        <w:trPr>
          <w:trHeight w:val="20"/>
        </w:trPr>
        <w:tc>
          <w:tcPr>
            <w:tcW w:w="9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EB77E59" w14:textId="7434AE17" w:rsidR="00C8290E" w:rsidRPr="0087176E" w:rsidRDefault="00C8290E" w:rsidP="00140B27">
            <w:pPr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7232</w:t>
            </w:r>
          </w:p>
        </w:tc>
        <w:tc>
          <w:tcPr>
            <w:tcW w:w="405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76E89C" w14:textId="3C182A11" w:rsidR="00C8290E" w:rsidRPr="0087176E" w:rsidRDefault="00C8290E" w:rsidP="004F04B5">
            <w:pPr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C8290E" w:rsidRPr="0087176E" w14:paraId="15E0DDAD" w14:textId="77777777" w:rsidTr="00407569">
        <w:trPr>
          <w:trHeight w:val="20"/>
        </w:trPr>
        <w:tc>
          <w:tcPr>
            <w:tcW w:w="94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6057336" w14:textId="77777777" w:rsidR="00C8290E" w:rsidRPr="0087176E" w:rsidRDefault="00C8290E" w:rsidP="002A188D">
            <w:pPr>
              <w:pStyle w:val="101"/>
              <w:rPr>
                <w:sz w:val="18"/>
              </w:rPr>
            </w:pPr>
            <w:r w:rsidRPr="0087176E">
              <w:t>(код ОКЗ</w:t>
            </w:r>
            <w:r w:rsidRPr="0087176E">
              <w:rPr>
                <w:rStyle w:val="af2"/>
              </w:rPr>
              <w:endnoteReference w:id="1"/>
            </w:r>
            <w:r w:rsidRPr="0087176E">
              <w:t>)</w:t>
            </w:r>
          </w:p>
        </w:tc>
        <w:tc>
          <w:tcPr>
            <w:tcW w:w="405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A46B6D5" w14:textId="046FAFFC" w:rsidR="00C8290E" w:rsidRPr="0087176E" w:rsidRDefault="00C8290E" w:rsidP="002A188D">
            <w:pPr>
              <w:pStyle w:val="101"/>
            </w:pPr>
            <w:r w:rsidRPr="0087176E">
              <w:t>(наименование)</w:t>
            </w:r>
          </w:p>
        </w:tc>
      </w:tr>
    </w:tbl>
    <w:p w14:paraId="0851FDBC" w14:textId="77777777" w:rsidR="0036047C" w:rsidRDefault="0036047C" w:rsidP="00C3755A"/>
    <w:p w14:paraId="5FB8B33B" w14:textId="77777777" w:rsidR="002A188D" w:rsidRPr="0087176E" w:rsidRDefault="002A188D" w:rsidP="00C3755A">
      <w:r w:rsidRPr="0087176E">
        <w:t>Отнесение к видам экономической деятельности:</w:t>
      </w:r>
    </w:p>
    <w:tbl>
      <w:tblPr>
        <w:tblW w:w="5009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7"/>
        <w:gridCol w:w="8473"/>
      </w:tblGrid>
      <w:tr w:rsidR="00C3755A" w:rsidRPr="0087176E" w14:paraId="7758064C" w14:textId="77777777" w:rsidTr="00407569">
        <w:trPr>
          <w:trHeight w:val="20"/>
        </w:trPr>
        <w:tc>
          <w:tcPr>
            <w:tcW w:w="9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516D88" w14:textId="395E7DBE" w:rsidR="00C3755A" w:rsidRPr="0087176E" w:rsidRDefault="00C3755A" w:rsidP="00C3755A">
            <w:pPr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30.30.3</w:t>
            </w:r>
          </w:p>
        </w:tc>
        <w:tc>
          <w:tcPr>
            <w:tcW w:w="405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8E3D466" w14:textId="12FC0BF7" w:rsidR="00C3755A" w:rsidRPr="0087176E" w:rsidRDefault="00C3755A" w:rsidP="00C3755A">
            <w:pPr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Производство самолётов, вертолётов и прочих летательных аппаратов</w:t>
            </w:r>
          </w:p>
        </w:tc>
      </w:tr>
      <w:tr w:rsidR="006A714A" w:rsidRPr="0087176E" w14:paraId="2C0C734F" w14:textId="77777777" w:rsidTr="00407569">
        <w:trPr>
          <w:trHeight w:val="20"/>
        </w:trPr>
        <w:tc>
          <w:tcPr>
            <w:tcW w:w="94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A929F2B" w14:textId="74B05CC9" w:rsidR="006A714A" w:rsidRPr="0087176E" w:rsidRDefault="006A714A" w:rsidP="00C375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33.16</w:t>
            </w:r>
          </w:p>
        </w:tc>
        <w:tc>
          <w:tcPr>
            <w:tcW w:w="405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F11056" w14:textId="605868C7" w:rsidR="006A714A" w:rsidRPr="006A714A" w:rsidRDefault="006A714A" w:rsidP="006A714A">
            <w:pPr>
              <w:pStyle w:val="afa"/>
              <w:rPr>
                <w:color w:val="000000" w:themeColor="text1"/>
                <w:sz w:val="24"/>
                <w:szCs w:val="24"/>
              </w:rPr>
            </w:pPr>
            <w:r w:rsidRPr="006A714A">
              <w:rPr>
                <w:color w:val="000000" w:themeColor="text1"/>
                <w:sz w:val="24"/>
                <w:szCs w:val="24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C3755A" w:rsidRPr="0087176E" w14:paraId="7221484B" w14:textId="77777777" w:rsidTr="00407569">
        <w:trPr>
          <w:trHeight w:val="20"/>
        </w:trPr>
        <w:tc>
          <w:tcPr>
            <w:tcW w:w="94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7AED547" w14:textId="77777777" w:rsidR="00C3755A" w:rsidRPr="0087176E" w:rsidRDefault="00C3755A" w:rsidP="002A188D">
            <w:pPr>
              <w:pStyle w:val="100"/>
            </w:pPr>
            <w:r w:rsidRPr="0087176E">
              <w:t>(код ОКВЭД</w:t>
            </w:r>
            <w:r w:rsidRPr="0087176E">
              <w:rPr>
                <w:rStyle w:val="af2"/>
              </w:rPr>
              <w:endnoteReference w:id="2"/>
            </w:r>
            <w:r w:rsidRPr="0087176E">
              <w:t>)</w:t>
            </w:r>
          </w:p>
        </w:tc>
        <w:tc>
          <w:tcPr>
            <w:tcW w:w="405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938C66E" w14:textId="77777777" w:rsidR="00C3755A" w:rsidRPr="0087176E" w:rsidRDefault="00C3755A" w:rsidP="002A188D">
            <w:pPr>
              <w:pStyle w:val="100"/>
            </w:pPr>
            <w:r w:rsidRPr="0087176E">
              <w:t>(наименование вида экономической деятельности)</w:t>
            </w:r>
          </w:p>
        </w:tc>
      </w:tr>
    </w:tbl>
    <w:p w14:paraId="51AB4283" w14:textId="77777777" w:rsidR="00EF3201" w:rsidRPr="0087176E" w:rsidRDefault="00EF3201">
      <w:pPr>
        <w:rPr>
          <w:lang w:val="en-US"/>
        </w:rPr>
        <w:sectPr w:rsidR="00EF3201" w:rsidRPr="0087176E" w:rsidSect="00DA3CA3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32238910" w14:textId="77777777" w:rsidR="00EF3201" w:rsidRPr="0087176E" w:rsidRDefault="00EF3201" w:rsidP="00C3755A">
      <w:pPr>
        <w:pStyle w:val="1"/>
        <w:jc w:val="center"/>
      </w:pPr>
      <w:bookmarkStart w:id="2" w:name="_Toc393986570"/>
      <w:r w:rsidRPr="0087176E">
        <w:rPr>
          <w:lang w:val="en-US"/>
        </w:rPr>
        <w:lastRenderedPageBreak/>
        <w:t>II</w:t>
      </w:r>
      <w:r w:rsidRPr="0087176E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80"/>
        <w:gridCol w:w="3274"/>
        <w:gridCol w:w="1715"/>
        <w:gridCol w:w="6346"/>
        <w:gridCol w:w="997"/>
        <w:gridCol w:w="1774"/>
      </w:tblGrid>
      <w:tr w:rsidR="00AD71DF" w:rsidRPr="0087176E" w14:paraId="56608BDF" w14:textId="77777777" w:rsidTr="00407569">
        <w:trPr>
          <w:trHeight w:val="20"/>
        </w:trPr>
        <w:tc>
          <w:tcPr>
            <w:tcW w:w="1917" w:type="pct"/>
            <w:gridSpan w:val="3"/>
            <w:vAlign w:val="center"/>
          </w:tcPr>
          <w:p w14:paraId="184DECC1" w14:textId="599A77FC" w:rsidR="00EB35C0" w:rsidRPr="0087176E" w:rsidRDefault="008B1C00" w:rsidP="004C7274">
            <w:pPr>
              <w:pStyle w:val="aff7"/>
            </w:pPr>
            <w:r w:rsidRPr="0087176E">
              <w:t>Обобщённые</w:t>
            </w:r>
            <w:r w:rsidR="00EB35C0" w:rsidRPr="0087176E">
              <w:t xml:space="preserve"> трудовые функции</w:t>
            </w:r>
          </w:p>
        </w:tc>
        <w:tc>
          <w:tcPr>
            <w:tcW w:w="3083" w:type="pct"/>
            <w:gridSpan w:val="3"/>
            <w:vAlign w:val="center"/>
          </w:tcPr>
          <w:p w14:paraId="00805599" w14:textId="77777777" w:rsidR="00EB35C0" w:rsidRPr="0087176E" w:rsidRDefault="00EB35C0" w:rsidP="004C7274">
            <w:pPr>
              <w:pStyle w:val="aff7"/>
            </w:pPr>
            <w:r w:rsidRPr="0087176E">
              <w:t>Трудовые функции</w:t>
            </w:r>
          </w:p>
        </w:tc>
      </w:tr>
      <w:tr w:rsidR="000039D6" w:rsidRPr="0087176E" w14:paraId="54A6B310" w14:textId="77777777" w:rsidTr="004C7274">
        <w:trPr>
          <w:trHeight w:val="20"/>
        </w:trPr>
        <w:tc>
          <w:tcPr>
            <w:tcW w:w="230" w:type="pct"/>
            <w:vAlign w:val="center"/>
          </w:tcPr>
          <w:p w14:paraId="50E2DA2E" w14:textId="77777777" w:rsidR="00F34107" w:rsidRPr="0087176E" w:rsidRDefault="00F34107" w:rsidP="004C7274">
            <w:pPr>
              <w:pStyle w:val="aff7"/>
              <w:rPr>
                <w:sz w:val="20"/>
              </w:rPr>
            </w:pPr>
            <w:r w:rsidRPr="0087176E">
              <w:t>код</w:t>
            </w:r>
          </w:p>
        </w:tc>
        <w:tc>
          <w:tcPr>
            <w:tcW w:w="1107" w:type="pct"/>
            <w:vAlign w:val="center"/>
          </w:tcPr>
          <w:p w14:paraId="29D8F8CB" w14:textId="77777777" w:rsidR="00F34107" w:rsidRPr="0087176E" w:rsidRDefault="00F34107" w:rsidP="004C7274">
            <w:pPr>
              <w:pStyle w:val="aff7"/>
              <w:rPr>
                <w:sz w:val="20"/>
              </w:rPr>
            </w:pPr>
            <w:r w:rsidRPr="0087176E">
              <w:t>наименование</w:t>
            </w:r>
          </w:p>
        </w:tc>
        <w:tc>
          <w:tcPr>
            <w:tcW w:w="580" w:type="pct"/>
            <w:vAlign w:val="center"/>
          </w:tcPr>
          <w:p w14:paraId="21944169" w14:textId="26A10240" w:rsidR="00F543D9" w:rsidRPr="0087176E" w:rsidRDefault="00F543D9" w:rsidP="004C7274">
            <w:pPr>
              <w:pStyle w:val="aff7"/>
            </w:pPr>
            <w:r w:rsidRPr="0087176E">
              <w:t>у</w:t>
            </w:r>
            <w:r w:rsidR="00F34107" w:rsidRPr="0087176E">
              <w:t>ровень</w:t>
            </w:r>
          </w:p>
          <w:p w14:paraId="03CD54AC" w14:textId="73EA1E72" w:rsidR="00F34107" w:rsidRPr="0087176E" w:rsidRDefault="00F34107" w:rsidP="004C7274">
            <w:pPr>
              <w:pStyle w:val="aff7"/>
              <w:rPr>
                <w:sz w:val="20"/>
              </w:rPr>
            </w:pPr>
            <w:r w:rsidRPr="0087176E">
              <w:t>квалификации</w:t>
            </w:r>
          </w:p>
        </w:tc>
        <w:tc>
          <w:tcPr>
            <w:tcW w:w="2146" w:type="pct"/>
            <w:vAlign w:val="center"/>
          </w:tcPr>
          <w:p w14:paraId="7736048D" w14:textId="77777777" w:rsidR="00F34107" w:rsidRPr="0087176E" w:rsidRDefault="00F34107" w:rsidP="004C7274">
            <w:pPr>
              <w:pStyle w:val="aff7"/>
              <w:rPr>
                <w:sz w:val="20"/>
              </w:rPr>
            </w:pPr>
            <w:r w:rsidRPr="0087176E">
              <w:t>наименование</w:t>
            </w:r>
          </w:p>
        </w:tc>
        <w:tc>
          <w:tcPr>
            <w:tcW w:w="337" w:type="pct"/>
            <w:vAlign w:val="center"/>
          </w:tcPr>
          <w:p w14:paraId="6E598CA8" w14:textId="77777777" w:rsidR="00F34107" w:rsidRPr="0087176E" w:rsidRDefault="00F34107" w:rsidP="004C7274">
            <w:pPr>
              <w:pStyle w:val="aff7"/>
            </w:pPr>
            <w:r w:rsidRPr="0087176E">
              <w:t>код</w:t>
            </w:r>
          </w:p>
        </w:tc>
        <w:tc>
          <w:tcPr>
            <w:tcW w:w="600" w:type="pct"/>
            <w:vAlign w:val="center"/>
          </w:tcPr>
          <w:p w14:paraId="09E008C7" w14:textId="4CD976F4" w:rsidR="00F543D9" w:rsidRPr="0087176E" w:rsidRDefault="00F543D9" w:rsidP="004C7274">
            <w:pPr>
              <w:pStyle w:val="aff7"/>
            </w:pPr>
            <w:r w:rsidRPr="0087176E">
              <w:t>у</w:t>
            </w:r>
            <w:r w:rsidR="00F34107" w:rsidRPr="0087176E">
              <w:t>ровень</w:t>
            </w:r>
          </w:p>
          <w:p w14:paraId="7C75F78C" w14:textId="1C4F4E59" w:rsidR="00F34107" w:rsidRPr="0087176E" w:rsidRDefault="00FB5A6C" w:rsidP="004C7274">
            <w:pPr>
              <w:pStyle w:val="aff7"/>
            </w:pPr>
            <w:r w:rsidRPr="0087176E">
              <w:t>(подуровень)</w:t>
            </w:r>
            <w:r w:rsidR="00F34107" w:rsidRPr="0087176E">
              <w:t xml:space="preserve"> квалификации</w:t>
            </w:r>
          </w:p>
        </w:tc>
      </w:tr>
      <w:tr w:rsidR="000039D6" w:rsidRPr="0087176E" w14:paraId="2A6C8272" w14:textId="77777777" w:rsidTr="004C7274">
        <w:trPr>
          <w:trHeight w:val="481"/>
        </w:trPr>
        <w:tc>
          <w:tcPr>
            <w:tcW w:w="230" w:type="pct"/>
            <w:vMerge w:val="restart"/>
          </w:tcPr>
          <w:p w14:paraId="2C9823DF" w14:textId="3AD2578E" w:rsidR="00677E3A" w:rsidRPr="0087176E" w:rsidRDefault="00677E3A" w:rsidP="004C7274">
            <w:pPr>
              <w:pStyle w:val="aff7"/>
            </w:pPr>
            <w:r>
              <w:rPr>
                <w:lang w:val="en-US"/>
              </w:rPr>
              <w:t>A</w:t>
            </w:r>
          </w:p>
        </w:tc>
        <w:tc>
          <w:tcPr>
            <w:tcW w:w="1107" w:type="pct"/>
            <w:vMerge w:val="restart"/>
          </w:tcPr>
          <w:p w14:paraId="63A4E020" w14:textId="1EC1CDD2" w:rsidR="00677E3A" w:rsidRPr="0087176E" w:rsidRDefault="00677E3A" w:rsidP="004C7274">
            <w:pPr>
              <w:pStyle w:val="aff5"/>
            </w:pPr>
            <w:r>
              <w:t xml:space="preserve">Техническое обслуживание авиаприборов и электрооборудования летательных аппаратов (ЛА) </w:t>
            </w:r>
            <w:r w:rsidR="009F325D">
              <w:t>по несложным регламентам</w:t>
            </w:r>
          </w:p>
        </w:tc>
        <w:tc>
          <w:tcPr>
            <w:tcW w:w="580" w:type="pct"/>
            <w:vMerge w:val="restart"/>
            <w:vAlign w:val="center"/>
          </w:tcPr>
          <w:p w14:paraId="47371BB8" w14:textId="4FC63344" w:rsidR="00A07122" w:rsidRPr="006A714A" w:rsidRDefault="006A714A" w:rsidP="00AD67E4">
            <w:pPr>
              <w:pStyle w:val="aff7"/>
              <w:rPr>
                <w:strike/>
              </w:rPr>
            </w:pPr>
            <w:r>
              <w:t>2</w:t>
            </w:r>
          </w:p>
        </w:tc>
        <w:tc>
          <w:tcPr>
            <w:tcW w:w="2146" w:type="pct"/>
            <w:vAlign w:val="center"/>
          </w:tcPr>
          <w:p w14:paraId="282F317F" w14:textId="64F6F6A5" w:rsidR="00677E3A" w:rsidRPr="0087176E" w:rsidRDefault="00677E3A" w:rsidP="004C7274">
            <w:pPr>
              <w:pStyle w:val="aff5"/>
            </w:pPr>
            <w:r>
              <w:t xml:space="preserve">Техническое обслуживание </w:t>
            </w:r>
            <w:r w:rsidR="00E07E24">
              <w:t>авиаприборов</w:t>
            </w:r>
            <w:r>
              <w:t xml:space="preserve"> и электрооборудования</w:t>
            </w:r>
            <w:r w:rsidR="00E07E24">
              <w:t>, устранение простых неисправностей</w:t>
            </w:r>
          </w:p>
        </w:tc>
        <w:tc>
          <w:tcPr>
            <w:tcW w:w="337" w:type="pct"/>
            <w:vAlign w:val="center"/>
          </w:tcPr>
          <w:p w14:paraId="358A8BD6" w14:textId="12B20FCB" w:rsidR="00677E3A" w:rsidRPr="0087176E" w:rsidRDefault="00677E3A" w:rsidP="006A714A">
            <w:pPr>
              <w:pStyle w:val="aff7"/>
            </w:pPr>
            <w:r w:rsidRPr="0087176E">
              <w:rPr>
                <w:lang w:val="en-US"/>
              </w:rPr>
              <w:t>A/0</w:t>
            </w:r>
            <w:r>
              <w:rPr>
                <w:lang w:val="en-US"/>
              </w:rPr>
              <w:t>1</w:t>
            </w:r>
            <w:r w:rsidRPr="0087176E">
              <w:rPr>
                <w:lang w:val="en-US"/>
              </w:rPr>
              <w:t>.</w:t>
            </w:r>
            <w:r w:rsidR="006A714A">
              <w:rPr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14:paraId="1F235B26" w14:textId="4F8FC2DC" w:rsidR="00677E3A" w:rsidRPr="0087176E" w:rsidRDefault="006A714A" w:rsidP="004C7274">
            <w:pPr>
              <w:pStyle w:val="aff7"/>
            </w:pPr>
            <w:r>
              <w:t>2</w:t>
            </w:r>
          </w:p>
        </w:tc>
      </w:tr>
      <w:tr w:rsidR="000039D6" w:rsidRPr="0087176E" w14:paraId="2308ED25" w14:textId="77777777" w:rsidTr="004C7274">
        <w:trPr>
          <w:trHeight w:hRule="exact" w:val="567"/>
        </w:trPr>
        <w:tc>
          <w:tcPr>
            <w:tcW w:w="230" w:type="pct"/>
            <w:vMerge/>
          </w:tcPr>
          <w:p w14:paraId="3D0202C0" w14:textId="77777777" w:rsidR="00677E3A" w:rsidRDefault="00677E3A" w:rsidP="004C7274">
            <w:pPr>
              <w:pStyle w:val="aff7"/>
              <w:rPr>
                <w:lang w:val="en-US"/>
              </w:rPr>
            </w:pPr>
          </w:p>
        </w:tc>
        <w:tc>
          <w:tcPr>
            <w:tcW w:w="1107" w:type="pct"/>
            <w:vMerge/>
          </w:tcPr>
          <w:p w14:paraId="11304D4E" w14:textId="77777777" w:rsidR="00677E3A" w:rsidRDefault="00677E3A" w:rsidP="004C7274">
            <w:pPr>
              <w:pStyle w:val="aff5"/>
            </w:pPr>
          </w:p>
        </w:tc>
        <w:tc>
          <w:tcPr>
            <w:tcW w:w="580" w:type="pct"/>
            <w:vMerge/>
            <w:vAlign w:val="center"/>
          </w:tcPr>
          <w:p w14:paraId="05125CBE" w14:textId="77777777" w:rsidR="00677E3A" w:rsidRDefault="00677E3A" w:rsidP="004C7274">
            <w:pPr>
              <w:pStyle w:val="aff7"/>
            </w:pPr>
          </w:p>
        </w:tc>
        <w:tc>
          <w:tcPr>
            <w:tcW w:w="2146" w:type="pct"/>
            <w:vAlign w:val="center"/>
          </w:tcPr>
          <w:p w14:paraId="2C7C895D" w14:textId="3CA45D74" w:rsidR="00677E3A" w:rsidRPr="0087176E" w:rsidRDefault="00677E3A" w:rsidP="004C7274">
            <w:pPr>
              <w:pStyle w:val="aff5"/>
            </w:pPr>
            <w:r>
              <w:t xml:space="preserve">Подготовка </w:t>
            </w:r>
            <w:r w:rsidR="00E07E24">
              <w:t>авиаприборов</w:t>
            </w:r>
            <w:r w:rsidR="006B3633">
              <w:t xml:space="preserve"> и электрооборудования</w:t>
            </w:r>
            <w:r>
              <w:t xml:space="preserve"> к использованию</w:t>
            </w:r>
          </w:p>
        </w:tc>
        <w:tc>
          <w:tcPr>
            <w:tcW w:w="337" w:type="pct"/>
            <w:vAlign w:val="center"/>
          </w:tcPr>
          <w:p w14:paraId="40AE924C" w14:textId="3301147A" w:rsidR="00677E3A" w:rsidRPr="0087176E" w:rsidRDefault="00677E3A" w:rsidP="006A714A">
            <w:pPr>
              <w:pStyle w:val="aff7"/>
            </w:pPr>
            <w:r w:rsidRPr="0087176E">
              <w:rPr>
                <w:lang w:val="en-US"/>
              </w:rPr>
              <w:t>A/0</w:t>
            </w:r>
            <w:r>
              <w:rPr>
                <w:lang w:val="en-US"/>
              </w:rPr>
              <w:t>2</w:t>
            </w:r>
            <w:r w:rsidRPr="0087176E">
              <w:rPr>
                <w:lang w:val="en-US"/>
              </w:rPr>
              <w:t>.</w:t>
            </w:r>
            <w:r w:rsidR="006A714A">
              <w:rPr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14:paraId="042F3B77" w14:textId="1E75BA75" w:rsidR="00677E3A" w:rsidRPr="0087176E" w:rsidRDefault="006A714A" w:rsidP="004C7274">
            <w:pPr>
              <w:pStyle w:val="aff7"/>
            </w:pPr>
            <w:r>
              <w:t>2</w:t>
            </w:r>
          </w:p>
        </w:tc>
      </w:tr>
      <w:tr w:rsidR="000039D6" w:rsidRPr="0087176E" w14:paraId="0E76AA1A" w14:textId="77777777" w:rsidTr="004C7274">
        <w:trPr>
          <w:trHeight w:hRule="exact" w:val="943"/>
        </w:trPr>
        <w:tc>
          <w:tcPr>
            <w:tcW w:w="230" w:type="pct"/>
            <w:vMerge/>
          </w:tcPr>
          <w:p w14:paraId="0BBCCDCA" w14:textId="77777777" w:rsidR="00677E3A" w:rsidRDefault="00677E3A" w:rsidP="004C7274">
            <w:pPr>
              <w:pStyle w:val="aff7"/>
              <w:rPr>
                <w:lang w:val="en-US"/>
              </w:rPr>
            </w:pPr>
          </w:p>
        </w:tc>
        <w:tc>
          <w:tcPr>
            <w:tcW w:w="1107" w:type="pct"/>
            <w:vMerge/>
          </w:tcPr>
          <w:p w14:paraId="652F79BA" w14:textId="77777777" w:rsidR="00677E3A" w:rsidRDefault="00677E3A" w:rsidP="004C7274">
            <w:pPr>
              <w:pStyle w:val="aff5"/>
            </w:pPr>
          </w:p>
        </w:tc>
        <w:tc>
          <w:tcPr>
            <w:tcW w:w="580" w:type="pct"/>
            <w:vMerge/>
            <w:vAlign w:val="center"/>
          </w:tcPr>
          <w:p w14:paraId="695DB484" w14:textId="77777777" w:rsidR="00677E3A" w:rsidRDefault="00677E3A" w:rsidP="004C7274">
            <w:pPr>
              <w:pStyle w:val="aff7"/>
            </w:pPr>
          </w:p>
        </w:tc>
        <w:tc>
          <w:tcPr>
            <w:tcW w:w="2146" w:type="pct"/>
            <w:vAlign w:val="center"/>
          </w:tcPr>
          <w:p w14:paraId="4AE30950" w14:textId="65DDF42D" w:rsidR="00677E3A" w:rsidRPr="0087176E" w:rsidRDefault="00730816" w:rsidP="004C7274">
            <w:pPr>
              <w:pStyle w:val="aff5"/>
            </w:pPr>
            <w:r>
              <w:t>Контроль технического состояния и п</w:t>
            </w:r>
            <w:r w:rsidR="009F325D">
              <w:t xml:space="preserve">рофилактические работы </w:t>
            </w:r>
            <w:r w:rsidR="00D6725D">
              <w:t xml:space="preserve">при обслуживании </w:t>
            </w:r>
            <w:r w:rsidR="00E07E24">
              <w:t>авиаприборов</w:t>
            </w:r>
            <w:r w:rsidR="00D6725D">
              <w:t xml:space="preserve"> и</w:t>
            </w:r>
            <w:r w:rsidR="00677E3A">
              <w:t xml:space="preserve"> </w:t>
            </w:r>
            <w:r>
              <w:t>электрооборудования</w:t>
            </w:r>
          </w:p>
        </w:tc>
        <w:tc>
          <w:tcPr>
            <w:tcW w:w="337" w:type="pct"/>
            <w:vAlign w:val="center"/>
          </w:tcPr>
          <w:p w14:paraId="02E92858" w14:textId="564D789C" w:rsidR="00677E3A" w:rsidRPr="0087176E" w:rsidRDefault="00677E3A" w:rsidP="006A714A">
            <w:pPr>
              <w:pStyle w:val="aff7"/>
              <w:rPr>
                <w:lang w:val="en-US"/>
              </w:rPr>
            </w:pPr>
            <w:r w:rsidRPr="0087176E">
              <w:rPr>
                <w:lang w:val="en-US"/>
              </w:rPr>
              <w:t>A/0</w:t>
            </w:r>
            <w:r>
              <w:rPr>
                <w:lang w:val="en-US"/>
              </w:rPr>
              <w:t>3</w:t>
            </w:r>
            <w:r w:rsidRPr="0087176E">
              <w:rPr>
                <w:lang w:val="en-US"/>
              </w:rPr>
              <w:t>.</w:t>
            </w:r>
            <w:r w:rsidR="006A714A">
              <w:rPr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14:paraId="45BD691F" w14:textId="0D0A03DA" w:rsidR="00677E3A" w:rsidRDefault="006A714A" w:rsidP="004C7274">
            <w:pPr>
              <w:pStyle w:val="aff7"/>
            </w:pPr>
            <w:r>
              <w:t>2</w:t>
            </w:r>
          </w:p>
        </w:tc>
      </w:tr>
      <w:tr w:rsidR="000039D6" w:rsidRPr="0087176E" w14:paraId="3EE378A1" w14:textId="77777777" w:rsidTr="004C7274">
        <w:trPr>
          <w:trHeight w:val="364"/>
        </w:trPr>
        <w:tc>
          <w:tcPr>
            <w:tcW w:w="230" w:type="pct"/>
            <w:vMerge w:val="restart"/>
          </w:tcPr>
          <w:p w14:paraId="1B08A5E7" w14:textId="765B3E3E" w:rsidR="00C35256" w:rsidRPr="00B25F1D" w:rsidRDefault="00C35256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07" w:type="pct"/>
            <w:vMerge w:val="restart"/>
          </w:tcPr>
          <w:p w14:paraId="35D14338" w14:textId="067AA53E" w:rsidR="00C35256" w:rsidRPr="0087176E" w:rsidRDefault="00C35256" w:rsidP="004C7274">
            <w:pPr>
              <w:pStyle w:val="aff5"/>
            </w:pPr>
            <w:r>
              <w:t xml:space="preserve">Техническое обслуживание </w:t>
            </w:r>
            <w:r w:rsidR="0003668A">
              <w:t xml:space="preserve">авиационного </w:t>
            </w:r>
            <w:r>
              <w:t xml:space="preserve">радиооборудования ЛА </w:t>
            </w:r>
            <w:r w:rsidR="009F325D">
              <w:t>по несложным регламентам</w:t>
            </w:r>
          </w:p>
        </w:tc>
        <w:tc>
          <w:tcPr>
            <w:tcW w:w="580" w:type="pct"/>
            <w:vMerge w:val="restart"/>
            <w:vAlign w:val="center"/>
          </w:tcPr>
          <w:p w14:paraId="380C8CF1" w14:textId="5F950670" w:rsidR="00A07122" w:rsidRPr="0087176E" w:rsidRDefault="006A714A" w:rsidP="00AD67E4">
            <w:pPr>
              <w:pStyle w:val="aff7"/>
            </w:pPr>
            <w:r>
              <w:t>2</w:t>
            </w:r>
          </w:p>
        </w:tc>
        <w:tc>
          <w:tcPr>
            <w:tcW w:w="2146" w:type="pct"/>
            <w:vAlign w:val="center"/>
          </w:tcPr>
          <w:p w14:paraId="5487CBF9" w14:textId="6AF1CCD8" w:rsidR="00C35256" w:rsidRPr="0087176E" w:rsidRDefault="006B3633" w:rsidP="004C7274">
            <w:pPr>
              <w:pStyle w:val="aff5"/>
            </w:pPr>
            <w:r>
              <w:t xml:space="preserve">Техническое обслуживание </w:t>
            </w:r>
            <w:r w:rsidR="00E07E24">
              <w:t xml:space="preserve">авиационного </w:t>
            </w:r>
            <w:r>
              <w:t>радиооборудования</w:t>
            </w:r>
            <w:r w:rsidR="00E07E24">
              <w:t xml:space="preserve">, устранение простых неисправностей </w:t>
            </w:r>
          </w:p>
        </w:tc>
        <w:tc>
          <w:tcPr>
            <w:tcW w:w="337" w:type="pct"/>
            <w:vAlign w:val="center"/>
          </w:tcPr>
          <w:p w14:paraId="78A8E1CD" w14:textId="0E59938B" w:rsidR="00C35256" w:rsidRPr="0087176E" w:rsidRDefault="00C35256" w:rsidP="00EB0F4C">
            <w:pPr>
              <w:pStyle w:val="aff7"/>
            </w:pPr>
            <w:r>
              <w:rPr>
                <w:lang w:val="en-US"/>
              </w:rPr>
              <w:t>B</w:t>
            </w:r>
            <w:r w:rsidRPr="0087176E">
              <w:rPr>
                <w:lang w:val="en-US"/>
              </w:rPr>
              <w:t>/01.</w:t>
            </w:r>
            <w:r w:rsidR="00EB0F4C">
              <w:rPr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14:paraId="01EB6738" w14:textId="60960255" w:rsidR="00C35256" w:rsidRPr="0087176E" w:rsidRDefault="006A714A" w:rsidP="004C7274">
            <w:pPr>
              <w:pStyle w:val="aff7"/>
            </w:pPr>
            <w:r>
              <w:t>2</w:t>
            </w:r>
          </w:p>
        </w:tc>
      </w:tr>
      <w:tr w:rsidR="000039D6" w:rsidRPr="0087176E" w14:paraId="69765B9C" w14:textId="77777777" w:rsidTr="004C7274">
        <w:trPr>
          <w:trHeight w:val="313"/>
        </w:trPr>
        <w:tc>
          <w:tcPr>
            <w:tcW w:w="230" w:type="pct"/>
            <w:vMerge/>
          </w:tcPr>
          <w:p w14:paraId="159B7E43" w14:textId="5F1BE792" w:rsidR="00C35256" w:rsidRDefault="00C35256" w:rsidP="004C7274">
            <w:pPr>
              <w:pStyle w:val="aff7"/>
              <w:rPr>
                <w:lang w:val="en-US"/>
              </w:rPr>
            </w:pPr>
          </w:p>
        </w:tc>
        <w:tc>
          <w:tcPr>
            <w:tcW w:w="1107" w:type="pct"/>
            <w:vMerge/>
          </w:tcPr>
          <w:p w14:paraId="09479A26" w14:textId="77777777" w:rsidR="00C35256" w:rsidRDefault="00C35256" w:rsidP="004C7274">
            <w:pPr>
              <w:pStyle w:val="aff5"/>
            </w:pPr>
          </w:p>
        </w:tc>
        <w:tc>
          <w:tcPr>
            <w:tcW w:w="580" w:type="pct"/>
            <w:vMerge/>
            <w:vAlign w:val="center"/>
          </w:tcPr>
          <w:p w14:paraId="1AF15410" w14:textId="77777777" w:rsidR="00C35256" w:rsidRDefault="00C35256" w:rsidP="004C7274">
            <w:pPr>
              <w:pStyle w:val="aff7"/>
            </w:pPr>
          </w:p>
        </w:tc>
        <w:tc>
          <w:tcPr>
            <w:tcW w:w="2146" w:type="pct"/>
            <w:vAlign w:val="center"/>
          </w:tcPr>
          <w:p w14:paraId="37329C64" w14:textId="31EE5763" w:rsidR="00C35256" w:rsidRPr="0087176E" w:rsidRDefault="00A07122" w:rsidP="004C7274">
            <w:pPr>
              <w:pStyle w:val="aff5"/>
            </w:pPr>
            <w:r>
              <w:t xml:space="preserve">Подготовка </w:t>
            </w:r>
            <w:r w:rsidR="00E07E24">
              <w:t xml:space="preserve">авиационного </w:t>
            </w:r>
            <w:r>
              <w:t>радиооборудования к использованию</w:t>
            </w:r>
          </w:p>
        </w:tc>
        <w:tc>
          <w:tcPr>
            <w:tcW w:w="337" w:type="pct"/>
            <w:vAlign w:val="center"/>
          </w:tcPr>
          <w:p w14:paraId="2BA6731C" w14:textId="03F7D01D" w:rsidR="00C35256" w:rsidRPr="0087176E" w:rsidRDefault="00C35256" w:rsidP="00EB0F4C">
            <w:pPr>
              <w:pStyle w:val="aff7"/>
            </w:pPr>
            <w:r>
              <w:rPr>
                <w:lang w:val="en-US"/>
              </w:rPr>
              <w:t>B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2</w:t>
            </w:r>
            <w:r w:rsidRPr="0087176E">
              <w:rPr>
                <w:lang w:val="en-US"/>
              </w:rPr>
              <w:t>.</w:t>
            </w:r>
            <w:r w:rsidR="00EB0F4C">
              <w:rPr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14:paraId="2B9AB74A" w14:textId="55E4D2E4" w:rsidR="00C35256" w:rsidRPr="0087176E" w:rsidRDefault="006A714A" w:rsidP="004C7274">
            <w:pPr>
              <w:pStyle w:val="aff7"/>
            </w:pPr>
            <w:r>
              <w:t>2</w:t>
            </w:r>
          </w:p>
        </w:tc>
      </w:tr>
      <w:tr w:rsidR="000039D6" w:rsidRPr="0087176E" w14:paraId="0FCE9ECD" w14:textId="77777777" w:rsidTr="004C7274">
        <w:trPr>
          <w:trHeight w:val="374"/>
        </w:trPr>
        <w:tc>
          <w:tcPr>
            <w:tcW w:w="230" w:type="pct"/>
            <w:vMerge/>
          </w:tcPr>
          <w:p w14:paraId="7CA565AE" w14:textId="77777777" w:rsidR="00C35256" w:rsidRDefault="00C35256" w:rsidP="004C7274">
            <w:pPr>
              <w:pStyle w:val="aff7"/>
              <w:rPr>
                <w:lang w:val="en-US"/>
              </w:rPr>
            </w:pPr>
          </w:p>
        </w:tc>
        <w:tc>
          <w:tcPr>
            <w:tcW w:w="1107" w:type="pct"/>
            <w:vMerge/>
          </w:tcPr>
          <w:p w14:paraId="703AC7A2" w14:textId="77777777" w:rsidR="00C35256" w:rsidRDefault="00C35256" w:rsidP="004C7274">
            <w:pPr>
              <w:pStyle w:val="aff5"/>
            </w:pPr>
          </w:p>
        </w:tc>
        <w:tc>
          <w:tcPr>
            <w:tcW w:w="580" w:type="pct"/>
            <w:vMerge/>
            <w:vAlign w:val="center"/>
          </w:tcPr>
          <w:p w14:paraId="1A0982C5" w14:textId="77777777" w:rsidR="00C35256" w:rsidRDefault="00C35256" w:rsidP="004C7274">
            <w:pPr>
              <w:pStyle w:val="aff7"/>
            </w:pPr>
          </w:p>
        </w:tc>
        <w:tc>
          <w:tcPr>
            <w:tcW w:w="2146" w:type="pct"/>
            <w:vAlign w:val="center"/>
          </w:tcPr>
          <w:p w14:paraId="79EA8F36" w14:textId="08A20E20" w:rsidR="00C35256" w:rsidRPr="0087176E" w:rsidRDefault="00A07122" w:rsidP="004C7274">
            <w:pPr>
              <w:pStyle w:val="aff5"/>
            </w:pPr>
            <w:r>
              <w:t xml:space="preserve">Контроль </w:t>
            </w:r>
            <w:r w:rsidR="00730816">
              <w:t xml:space="preserve">технического состояния и профилактические работы при обслуживании </w:t>
            </w:r>
            <w:r w:rsidR="00E07E24">
              <w:t xml:space="preserve">авиационного </w:t>
            </w:r>
            <w:r w:rsidR="00730816">
              <w:t>радиооборудования</w:t>
            </w:r>
          </w:p>
        </w:tc>
        <w:tc>
          <w:tcPr>
            <w:tcW w:w="337" w:type="pct"/>
            <w:vAlign w:val="center"/>
          </w:tcPr>
          <w:p w14:paraId="36850E0B" w14:textId="3C0BDB09" w:rsidR="00C35256" w:rsidRPr="0087176E" w:rsidRDefault="00C35256" w:rsidP="00EB0F4C">
            <w:pPr>
              <w:pStyle w:val="aff7"/>
            </w:pPr>
            <w:r>
              <w:rPr>
                <w:lang w:val="en-US"/>
              </w:rPr>
              <w:t>B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3</w:t>
            </w:r>
            <w:r w:rsidRPr="0087176E">
              <w:rPr>
                <w:lang w:val="en-US"/>
              </w:rPr>
              <w:t>.</w:t>
            </w:r>
            <w:r w:rsidR="00EB0F4C">
              <w:rPr>
                <w:lang w:val="en-US"/>
              </w:rPr>
              <w:t>2</w:t>
            </w:r>
          </w:p>
        </w:tc>
        <w:tc>
          <w:tcPr>
            <w:tcW w:w="600" w:type="pct"/>
            <w:vAlign w:val="center"/>
          </w:tcPr>
          <w:p w14:paraId="2978868D" w14:textId="03E1C3A9" w:rsidR="00C35256" w:rsidRPr="0087176E" w:rsidRDefault="006A714A" w:rsidP="004C7274">
            <w:pPr>
              <w:pStyle w:val="aff7"/>
            </w:pPr>
            <w:r>
              <w:t>2</w:t>
            </w:r>
          </w:p>
        </w:tc>
      </w:tr>
      <w:tr w:rsidR="00DA3CA3" w:rsidRPr="0087176E" w14:paraId="35EEFB95" w14:textId="77777777" w:rsidTr="004C7274">
        <w:trPr>
          <w:trHeight w:val="20"/>
        </w:trPr>
        <w:tc>
          <w:tcPr>
            <w:tcW w:w="230" w:type="pct"/>
            <w:vMerge w:val="restart"/>
          </w:tcPr>
          <w:p w14:paraId="2A2611AF" w14:textId="771853A3" w:rsidR="00DA3CA3" w:rsidRPr="0087176E" w:rsidRDefault="00DA3CA3" w:rsidP="00DA3CA3">
            <w:pPr>
              <w:pStyle w:val="aff7"/>
            </w:pPr>
            <w:r>
              <w:t>C</w:t>
            </w:r>
          </w:p>
        </w:tc>
        <w:tc>
          <w:tcPr>
            <w:tcW w:w="1107" w:type="pct"/>
            <w:vMerge w:val="restart"/>
          </w:tcPr>
          <w:p w14:paraId="118129A3" w14:textId="5EE74AC1" w:rsidR="00DA3CA3" w:rsidRPr="006C5800" w:rsidRDefault="00DA3CA3" w:rsidP="00DA3CA3">
            <w:pPr>
              <w:pStyle w:val="aff5"/>
            </w:pPr>
            <w:r>
              <w:t>Техническое обслуживание авиаприборов и электрооборудования ЛА лёгкого типа по регламентам средней сложности</w:t>
            </w:r>
          </w:p>
        </w:tc>
        <w:tc>
          <w:tcPr>
            <w:tcW w:w="580" w:type="pct"/>
            <w:vMerge w:val="restart"/>
            <w:vAlign w:val="center"/>
          </w:tcPr>
          <w:p w14:paraId="23271B7F" w14:textId="1CEAC63D" w:rsidR="00DA3CA3" w:rsidRPr="0087176E" w:rsidRDefault="00DA3CA3" w:rsidP="00DA3CA3">
            <w:pPr>
              <w:pStyle w:val="aff7"/>
            </w:pPr>
            <w:r>
              <w:t>3</w:t>
            </w:r>
          </w:p>
        </w:tc>
        <w:tc>
          <w:tcPr>
            <w:tcW w:w="2146" w:type="pct"/>
          </w:tcPr>
          <w:p w14:paraId="2E56A357" w14:textId="28D401EF" w:rsidR="00DA3CA3" w:rsidRPr="006C5800" w:rsidRDefault="00DA3CA3" w:rsidP="00DA3CA3">
            <w:pPr>
              <w:pStyle w:val="aff5"/>
            </w:pPr>
            <w:r>
              <w:t>Демонтажно-монтажные работы авиаприборного и электрооборудования при подготовке к техническому обслуживанию</w:t>
            </w:r>
          </w:p>
        </w:tc>
        <w:tc>
          <w:tcPr>
            <w:tcW w:w="337" w:type="pct"/>
            <w:vAlign w:val="center"/>
          </w:tcPr>
          <w:p w14:paraId="4CC51007" w14:textId="63D1B4D5" w:rsidR="00DA3CA3" w:rsidRPr="0087176E" w:rsidRDefault="00DA3CA3" w:rsidP="00DA3CA3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87176E">
              <w:rPr>
                <w:lang w:val="en-US"/>
              </w:rPr>
              <w:t>/01</w:t>
            </w:r>
            <w:r>
              <w:rPr>
                <w:lang w:val="en-US"/>
              </w:rPr>
              <w:t>.3</w:t>
            </w:r>
          </w:p>
        </w:tc>
        <w:tc>
          <w:tcPr>
            <w:tcW w:w="600" w:type="pct"/>
            <w:vAlign w:val="center"/>
          </w:tcPr>
          <w:p w14:paraId="3F04CB10" w14:textId="2C2929CE" w:rsidR="00DA3CA3" w:rsidRPr="0087176E" w:rsidRDefault="00DA3CA3" w:rsidP="00DA3CA3">
            <w:pPr>
              <w:pStyle w:val="aff7"/>
            </w:pPr>
            <w:r>
              <w:t>3</w:t>
            </w:r>
          </w:p>
        </w:tc>
      </w:tr>
      <w:tr w:rsidR="00DA3CA3" w:rsidRPr="0087176E" w14:paraId="5F3F79A6" w14:textId="77777777" w:rsidTr="004C7274">
        <w:trPr>
          <w:trHeight w:val="20"/>
        </w:trPr>
        <w:tc>
          <w:tcPr>
            <w:tcW w:w="230" w:type="pct"/>
            <w:vMerge/>
          </w:tcPr>
          <w:p w14:paraId="61F6989C" w14:textId="46FD3920" w:rsidR="00DA3CA3" w:rsidRPr="0087176E" w:rsidRDefault="00DA3CA3" w:rsidP="00DA3CA3">
            <w:pPr>
              <w:pStyle w:val="aff7"/>
            </w:pPr>
          </w:p>
        </w:tc>
        <w:tc>
          <w:tcPr>
            <w:tcW w:w="1107" w:type="pct"/>
            <w:vMerge/>
          </w:tcPr>
          <w:p w14:paraId="4C4993DB" w14:textId="77777777" w:rsidR="00DA3CA3" w:rsidRPr="0087176E" w:rsidRDefault="00DA3CA3" w:rsidP="00DA3CA3">
            <w:pPr>
              <w:pStyle w:val="aff5"/>
            </w:pPr>
          </w:p>
        </w:tc>
        <w:tc>
          <w:tcPr>
            <w:tcW w:w="580" w:type="pct"/>
            <w:vMerge/>
            <w:vAlign w:val="center"/>
          </w:tcPr>
          <w:p w14:paraId="3DBA03B6" w14:textId="77777777" w:rsidR="00DA3CA3" w:rsidRPr="0087176E" w:rsidRDefault="00DA3CA3" w:rsidP="00DA3CA3">
            <w:pPr>
              <w:pStyle w:val="aff7"/>
            </w:pPr>
          </w:p>
        </w:tc>
        <w:tc>
          <w:tcPr>
            <w:tcW w:w="2146" w:type="pct"/>
          </w:tcPr>
          <w:p w14:paraId="242D3E14" w14:textId="0495B537" w:rsidR="00DA3CA3" w:rsidRPr="006C5800" w:rsidRDefault="00DA3CA3" w:rsidP="00DA3CA3">
            <w:pPr>
              <w:pStyle w:val="aff5"/>
            </w:pPr>
            <w:r>
              <w:t>Осмотр, дефектация и профилактические работы авиаприборного, электрического, кислородного и противопожарного оборудования ЛА легкого типа</w:t>
            </w:r>
          </w:p>
        </w:tc>
        <w:tc>
          <w:tcPr>
            <w:tcW w:w="337" w:type="pct"/>
            <w:vAlign w:val="center"/>
          </w:tcPr>
          <w:p w14:paraId="76B33A63" w14:textId="2090B372" w:rsidR="00DA3CA3" w:rsidRPr="0087176E" w:rsidRDefault="00DA3CA3" w:rsidP="00DA3CA3">
            <w:pPr>
              <w:pStyle w:val="aff7"/>
            </w:pPr>
            <w:r>
              <w:t>C</w:t>
            </w:r>
            <w:r w:rsidRPr="0087176E">
              <w:t>/02</w:t>
            </w:r>
            <w:r>
              <w:t>.3</w:t>
            </w:r>
          </w:p>
        </w:tc>
        <w:tc>
          <w:tcPr>
            <w:tcW w:w="600" w:type="pct"/>
            <w:vAlign w:val="center"/>
          </w:tcPr>
          <w:p w14:paraId="54D3DFD9" w14:textId="1A347275" w:rsidR="00DA3CA3" w:rsidRPr="0087176E" w:rsidRDefault="00DA3CA3" w:rsidP="00DA3CA3">
            <w:pPr>
              <w:pStyle w:val="aff7"/>
            </w:pPr>
            <w:r>
              <w:t>3</w:t>
            </w:r>
          </w:p>
        </w:tc>
      </w:tr>
      <w:tr w:rsidR="00DA3CA3" w:rsidRPr="0087176E" w14:paraId="1FA02990" w14:textId="77777777" w:rsidTr="004C7274">
        <w:trPr>
          <w:trHeight w:val="20"/>
        </w:trPr>
        <w:tc>
          <w:tcPr>
            <w:tcW w:w="230" w:type="pct"/>
            <w:vMerge/>
          </w:tcPr>
          <w:p w14:paraId="58F0ED69" w14:textId="77777777" w:rsidR="00DA3CA3" w:rsidRPr="0087176E" w:rsidRDefault="00DA3CA3" w:rsidP="00DA3CA3">
            <w:pPr>
              <w:pStyle w:val="aff7"/>
            </w:pPr>
          </w:p>
        </w:tc>
        <w:tc>
          <w:tcPr>
            <w:tcW w:w="1107" w:type="pct"/>
            <w:vMerge/>
          </w:tcPr>
          <w:p w14:paraId="2DD0BECB" w14:textId="77777777" w:rsidR="00DA3CA3" w:rsidRPr="0087176E" w:rsidRDefault="00DA3CA3" w:rsidP="00DA3CA3">
            <w:pPr>
              <w:pStyle w:val="aff5"/>
            </w:pPr>
          </w:p>
        </w:tc>
        <w:tc>
          <w:tcPr>
            <w:tcW w:w="580" w:type="pct"/>
            <w:vMerge/>
            <w:vAlign w:val="center"/>
          </w:tcPr>
          <w:p w14:paraId="3C344FEE" w14:textId="77777777" w:rsidR="00DA3CA3" w:rsidRPr="0087176E" w:rsidRDefault="00DA3CA3" w:rsidP="00DA3CA3">
            <w:pPr>
              <w:pStyle w:val="aff7"/>
            </w:pPr>
          </w:p>
        </w:tc>
        <w:tc>
          <w:tcPr>
            <w:tcW w:w="2146" w:type="pct"/>
          </w:tcPr>
          <w:p w14:paraId="3DEB43AA" w14:textId="361CA1AA" w:rsidR="00DA3CA3" w:rsidRPr="006C5800" w:rsidRDefault="00DA3CA3" w:rsidP="00DA3CA3">
            <w:pPr>
              <w:pStyle w:val="aff5"/>
            </w:pPr>
            <w:r>
              <w:t>Контроль технического состояния приборов и электрического оборудования, восстановительные работы и ремонт</w:t>
            </w:r>
          </w:p>
        </w:tc>
        <w:tc>
          <w:tcPr>
            <w:tcW w:w="337" w:type="pct"/>
            <w:vAlign w:val="center"/>
          </w:tcPr>
          <w:p w14:paraId="058FA14F" w14:textId="5420A7BD" w:rsidR="00DA3CA3" w:rsidRPr="0087176E" w:rsidRDefault="00DA3CA3" w:rsidP="00DA3CA3">
            <w:pPr>
              <w:pStyle w:val="aff7"/>
            </w:pPr>
            <w:r>
              <w:t>C</w:t>
            </w:r>
            <w:r w:rsidRPr="0087176E">
              <w:t>/03</w:t>
            </w:r>
            <w:r>
              <w:t>.3</w:t>
            </w:r>
          </w:p>
        </w:tc>
        <w:tc>
          <w:tcPr>
            <w:tcW w:w="600" w:type="pct"/>
            <w:vAlign w:val="center"/>
          </w:tcPr>
          <w:p w14:paraId="722C114A" w14:textId="4F0774A9" w:rsidR="00DA3CA3" w:rsidRPr="0087176E" w:rsidRDefault="00DA3CA3" w:rsidP="00DA3CA3">
            <w:pPr>
              <w:pStyle w:val="aff7"/>
            </w:pPr>
            <w:r>
              <w:t>3</w:t>
            </w:r>
          </w:p>
        </w:tc>
      </w:tr>
      <w:tr w:rsidR="00DA3CA3" w:rsidRPr="0087176E" w14:paraId="166DC7F4" w14:textId="77777777" w:rsidTr="00C81897">
        <w:trPr>
          <w:trHeight w:val="20"/>
        </w:trPr>
        <w:tc>
          <w:tcPr>
            <w:tcW w:w="230" w:type="pct"/>
            <w:vMerge w:val="restart"/>
          </w:tcPr>
          <w:p w14:paraId="1A305ABC" w14:textId="6815F7B4" w:rsidR="00DA3CA3" w:rsidRPr="0087176E" w:rsidRDefault="00DA3CA3" w:rsidP="00DA3CA3">
            <w:pPr>
              <w:pStyle w:val="aff7"/>
              <w:rPr>
                <w:sz w:val="18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107" w:type="pct"/>
            <w:vMerge w:val="restart"/>
          </w:tcPr>
          <w:p w14:paraId="4C15A3AE" w14:textId="73C84B9B" w:rsidR="00DA3CA3" w:rsidRPr="0087176E" w:rsidRDefault="00DA3CA3" w:rsidP="00DA3CA3">
            <w:pPr>
              <w:pStyle w:val="aff5"/>
              <w:rPr>
                <w:strike/>
                <w:sz w:val="18"/>
              </w:rPr>
            </w:pPr>
            <w:r>
              <w:t>Техническое обслуживание авиационного радиооборудования ЛА лёгкого типа по регламентам средней сложности</w:t>
            </w:r>
          </w:p>
        </w:tc>
        <w:tc>
          <w:tcPr>
            <w:tcW w:w="580" w:type="pct"/>
            <w:vMerge w:val="restart"/>
            <w:vAlign w:val="center"/>
          </w:tcPr>
          <w:p w14:paraId="75352BB1" w14:textId="76394514" w:rsidR="00DA3CA3" w:rsidRPr="0087176E" w:rsidRDefault="00DA3CA3" w:rsidP="00DA3CA3">
            <w:pPr>
              <w:pStyle w:val="aff7"/>
              <w:rPr>
                <w:sz w:val="18"/>
              </w:rPr>
            </w:pPr>
            <w:r>
              <w:t>3</w:t>
            </w:r>
          </w:p>
        </w:tc>
        <w:tc>
          <w:tcPr>
            <w:tcW w:w="2146" w:type="pct"/>
          </w:tcPr>
          <w:p w14:paraId="13DA0B35" w14:textId="708F0396" w:rsidR="00DA3CA3" w:rsidRPr="006321F4" w:rsidRDefault="00DA3CA3" w:rsidP="00DA3CA3">
            <w:pPr>
              <w:pStyle w:val="aff5"/>
            </w:pPr>
            <w:r>
              <w:t>Демонтажно-монтажные работы авиационного радиооборудования при подготовке к техническому обслуживанию</w:t>
            </w:r>
          </w:p>
        </w:tc>
        <w:tc>
          <w:tcPr>
            <w:tcW w:w="337" w:type="pct"/>
          </w:tcPr>
          <w:p w14:paraId="2EECA4EE" w14:textId="5F9D8C8C" w:rsidR="00DA3CA3" w:rsidRPr="0087176E" w:rsidRDefault="00DA3CA3" w:rsidP="00DA3CA3">
            <w:pPr>
              <w:pStyle w:val="aff7"/>
              <w:rPr>
                <w:sz w:val="18"/>
              </w:rPr>
            </w:pPr>
            <w:r>
              <w:rPr>
                <w:lang w:val="en-US"/>
              </w:rPr>
              <w:t>D</w:t>
            </w:r>
            <w:r w:rsidRPr="0087176E">
              <w:t>/01.</w:t>
            </w:r>
            <w:r>
              <w:t>3</w:t>
            </w:r>
          </w:p>
        </w:tc>
        <w:tc>
          <w:tcPr>
            <w:tcW w:w="600" w:type="pct"/>
            <w:vAlign w:val="center"/>
          </w:tcPr>
          <w:p w14:paraId="47800C89" w14:textId="3CC1353A" w:rsidR="00DA3CA3" w:rsidRPr="0087176E" w:rsidRDefault="00DA3CA3" w:rsidP="00DA3CA3">
            <w:pPr>
              <w:pStyle w:val="aff7"/>
            </w:pPr>
            <w:r>
              <w:t>3</w:t>
            </w:r>
          </w:p>
        </w:tc>
      </w:tr>
      <w:tr w:rsidR="00DA3CA3" w:rsidRPr="0087176E" w14:paraId="21DF8926" w14:textId="77777777" w:rsidTr="00C81897">
        <w:trPr>
          <w:trHeight w:val="20"/>
        </w:trPr>
        <w:tc>
          <w:tcPr>
            <w:tcW w:w="230" w:type="pct"/>
            <w:vMerge/>
          </w:tcPr>
          <w:p w14:paraId="29C77C03" w14:textId="77777777" w:rsidR="00DA3CA3" w:rsidRPr="0087176E" w:rsidRDefault="00DA3CA3" w:rsidP="00DA3CA3">
            <w:pPr>
              <w:pStyle w:val="aff7"/>
              <w:rPr>
                <w:i/>
                <w:color w:val="FF0000"/>
                <w:sz w:val="18"/>
              </w:rPr>
            </w:pPr>
          </w:p>
        </w:tc>
        <w:tc>
          <w:tcPr>
            <w:tcW w:w="1107" w:type="pct"/>
            <w:vMerge/>
          </w:tcPr>
          <w:p w14:paraId="64ED49DE" w14:textId="77777777" w:rsidR="00DA3CA3" w:rsidRPr="0087176E" w:rsidRDefault="00DA3CA3" w:rsidP="00DA3CA3">
            <w:pPr>
              <w:pStyle w:val="aff5"/>
              <w:rPr>
                <w:i/>
                <w:sz w:val="18"/>
              </w:rPr>
            </w:pPr>
          </w:p>
        </w:tc>
        <w:tc>
          <w:tcPr>
            <w:tcW w:w="580" w:type="pct"/>
            <w:vMerge/>
            <w:vAlign w:val="center"/>
          </w:tcPr>
          <w:p w14:paraId="7E37AE20" w14:textId="77777777" w:rsidR="00DA3CA3" w:rsidRPr="0087176E" w:rsidRDefault="00DA3CA3" w:rsidP="00DA3CA3">
            <w:pPr>
              <w:pStyle w:val="aff7"/>
              <w:rPr>
                <w:i/>
                <w:sz w:val="18"/>
              </w:rPr>
            </w:pPr>
          </w:p>
        </w:tc>
        <w:tc>
          <w:tcPr>
            <w:tcW w:w="2146" w:type="pct"/>
          </w:tcPr>
          <w:p w14:paraId="391FF1B8" w14:textId="26F7AFD4" w:rsidR="00DA3CA3" w:rsidRPr="0087176E" w:rsidRDefault="00DA3CA3" w:rsidP="00DA3CA3">
            <w:pPr>
              <w:pStyle w:val="aff5"/>
              <w:rPr>
                <w:color w:val="000000" w:themeColor="text1"/>
              </w:rPr>
            </w:pPr>
            <w:r>
              <w:rPr>
                <w:szCs w:val="20"/>
              </w:rPr>
              <w:t>Осмотр и дефектация авиационного радиооборудования</w:t>
            </w:r>
          </w:p>
        </w:tc>
        <w:tc>
          <w:tcPr>
            <w:tcW w:w="337" w:type="pct"/>
          </w:tcPr>
          <w:p w14:paraId="1988EF7F" w14:textId="54B620A7" w:rsidR="00DA3CA3" w:rsidRPr="00EC5269" w:rsidRDefault="00DA3CA3" w:rsidP="00DA3CA3">
            <w:pPr>
              <w:pStyle w:val="aff7"/>
            </w:pPr>
            <w:r>
              <w:rPr>
                <w:lang w:val="en-US"/>
              </w:rPr>
              <w:t>D</w:t>
            </w:r>
            <w:r w:rsidRPr="0087176E">
              <w:t>/02.</w:t>
            </w:r>
            <w:r>
              <w:t>3</w:t>
            </w:r>
          </w:p>
        </w:tc>
        <w:tc>
          <w:tcPr>
            <w:tcW w:w="600" w:type="pct"/>
            <w:vAlign w:val="center"/>
          </w:tcPr>
          <w:p w14:paraId="355891D6" w14:textId="072FFCDF" w:rsidR="00DA3CA3" w:rsidRPr="0087176E" w:rsidRDefault="00DA3CA3" w:rsidP="00DA3CA3">
            <w:pPr>
              <w:pStyle w:val="aff7"/>
            </w:pPr>
            <w:r>
              <w:t>3</w:t>
            </w:r>
          </w:p>
        </w:tc>
      </w:tr>
      <w:tr w:rsidR="00DA3CA3" w:rsidRPr="0087176E" w14:paraId="23EBD747" w14:textId="77777777" w:rsidTr="004C7274">
        <w:trPr>
          <w:trHeight w:val="20"/>
        </w:trPr>
        <w:tc>
          <w:tcPr>
            <w:tcW w:w="230" w:type="pct"/>
            <w:vMerge/>
          </w:tcPr>
          <w:p w14:paraId="27937B1E" w14:textId="77777777" w:rsidR="00DA3CA3" w:rsidRPr="0087176E" w:rsidRDefault="00DA3CA3" w:rsidP="00DA3CA3">
            <w:pPr>
              <w:pStyle w:val="aff7"/>
              <w:rPr>
                <w:i/>
                <w:color w:val="FF0000"/>
                <w:sz w:val="18"/>
              </w:rPr>
            </w:pPr>
          </w:p>
        </w:tc>
        <w:tc>
          <w:tcPr>
            <w:tcW w:w="1107" w:type="pct"/>
            <w:vMerge/>
          </w:tcPr>
          <w:p w14:paraId="5FE6F514" w14:textId="77777777" w:rsidR="00DA3CA3" w:rsidRPr="0087176E" w:rsidRDefault="00DA3CA3" w:rsidP="00DA3CA3">
            <w:pPr>
              <w:pStyle w:val="aff5"/>
              <w:rPr>
                <w:i/>
                <w:sz w:val="18"/>
              </w:rPr>
            </w:pPr>
          </w:p>
        </w:tc>
        <w:tc>
          <w:tcPr>
            <w:tcW w:w="580" w:type="pct"/>
            <w:vMerge/>
            <w:vAlign w:val="center"/>
          </w:tcPr>
          <w:p w14:paraId="3A54EF89" w14:textId="77777777" w:rsidR="00DA3CA3" w:rsidRPr="0087176E" w:rsidRDefault="00DA3CA3" w:rsidP="00DA3CA3">
            <w:pPr>
              <w:pStyle w:val="aff7"/>
              <w:rPr>
                <w:i/>
                <w:sz w:val="18"/>
              </w:rPr>
            </w:pPr>
          </w:p>
        </w:tc>
        <w:tc>
          <w:tcPr>
            <w:tcW w:w="2146" w:type="pct"/>
          </w:tcPr>
          <w:p w14:paraId="67762A7E" w14:textId="1A587E5A" w:rsidR="00DA3CA3" w:rsidRPr="0087176E" w:rsidRDefault="00DA3CA3" w:rsidP="00DA3CA3">
            <w:pPr>
              <w:pStyle w:val="aff5"/>
              <w:rPr>
                <w:color w:val="000000" w:themeColor="text1"/>
              </w:rPr>
            </w:pPr>
            <w:r>
              <w:t>Контроль технического состояния авиационного радиооборудования, восстановительные работы и ремонт</w:t>
            </w:r>
          </w:p>
        </w:tc>
        <w:tc>
          <w:tcPr>
            <w:tcW w:w="337" w:type="pct"/>
            <w:vAlign w:val="center"/>
          </w:tcPr>
          <w:p w14:paraId="3B4907CE" w14:textId="71B31686" w:rsidR="00DA3CA3" w:rsidRPr="00EC5269" w:rsidRDefault="00DA3CA3" w:rsidP="00DA3CA3">
            <w:pPr>
              <w:pStyle w:val="aff7"/>
            </w:pPr>
            <w:r>
              <w:rPr>
                <w:lang w:val="en-US"/>
              </w:rPr>
              <w:t>D</w:t>
            </w:r>
            <w:r w:rsidRPr="0087176E">
              <w:t>/03.</w:t>
            </w:r>
            <w:r>
              <w:t>3</w:t>
            </w:r>
          </w:p>
        </w:tc>
        <w:tc>
          <w:tcPr>
            <w:tcW w:w="600" w:type="pct"/>
            <w:vAlign w:val="center"/>
          </w:tcPr>
          <w:p w14:paraId="7BBD301E" w14:textId="6AA57CB7" w:rsidR="00DA3CA3" w:rsidRPr="0087176E" w:rsidRDefault="00DA3CA3" w:rsidP="00DA3CA3">
            <w:pPr>
              <w:pStyle w:val="aff7"/>
            </w:pPr>
            <w:r>
              <w:t>3</w:t>
            </w:r>
          </w:p>
        </w:tc>
      </w:tr>
      <w:tr w:rsidR="000039D6" w:rsidRPr="0087176E" w14:paraId="6316B741" w14:textId="77777777" w:rsidTr="004C7274">
        <w:trPr>
          <w:trHeight w:val="20"/>
        </w:trPr>
        <w:tc>
          <w:tcPr>
            <w:tcW w:w="230" w:type="pct"/>
            <w:vMerge w:val="restart"/>
          </w:tcPr>
          <w:p w14:paraId="0EB1A25F" w14:textId="2C379B9C" w:rsidR="000E3BE2" w:rsidRPr="0087176E" w:rsidRDefault="00C0755B" w:rsidP="004C7274">
            <w:pPr>
              <w:pStyle w:val="aff7"/>
              <w:rPr>
                <w:sz w:val="18"/>
              </w:rPr>
            </w:pPr>
            <w:r>
              <w:rPr>
                <w:lang w:val="en-US"/>
              </w:rPr>
              <w:lastRenderedPageBreak/>
              <w:t>E</w:t>
            </w:r>
          </w:p>
        </w:tc>
        <w:tc>
          <w:tcPr>
            <w:tcW w:w="1107" w:type="pct"/>
            <w:vMerge w:val="restart"/>
          </w:tcPr>
          <w:p w14:paraId="4FAECDA9" w14:textId="76C10496" w:rsidR="000E3BE2" w:rsidRPr="0087176E" w:rsidRDefault="00DB2F22" w:rsidP="004C7274">
            <w:pPr>
              <w:pStyle w:val="aff5"/>
              <w:rPr>
                <w:i/>
                <w:sz w:val="18"/>
              </w:rPr>
            </w:pPr>
            <w:r>
              <w:t xml:space="preserve">Техническое обслуживание </w:t>
            </w:r>
            <w:r w:rsidR="000039D6">
              <w:t>приборного, электрического, противопожарного и кислородного оборудования ЛА легкого</w:t>
            </w:r>
            <w:r w:rsidR="00FF22B0">
              <w:t xml:space="preserve"> типа</w:t>
            </w:r>
          </w:p>
        </w:tc>
        <w:tc>
          <w:tcPr>
            <w:tcW w:w="580" w:type="pct"/>
            <w:vMerge w:val="restart"/>
            <w:vAlign w:val="center"/>
          </w:tcPr>
          <w:p w14:paraId="00149A40" w14:textId="373238A0" w:rsidR="00731702" w:rsidRPr="0087176E" w:rsidRDefault="00874473" w:rsidP="004C7274">
            <w:pPr>
              <w:pStyle w:val="aff7"/>
            </w:pPr>
            <w:r>
              <w:t>3</w:t>
            </w:r>
          </w:p>
        </w:tc>
        <w:tc>
          <w:tcPr>
            <w:tcW w:w="2146" w:type="pct"/>
          </w:tcPr>
          <w:p w14:paraId="316E3229" w14:textId="63C27165" w:rsidR="000E3BE2" w:rsidRPr="006C5800" w:rsidRDefault="00F44164" w:rsidP="004C727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Демонтажно-монтажные работы при подготовке</w:t>
            </w:r>
            <w:r w:rsidR="00EE72B8">
              <w:rPr>
                <w:color w:val="000000" w:themeColor="text1"/>
              </w:rPr>
              <w:t xml:space="preserve"> к техническому обслуживанию приборов и электрооборудования ЛА</w:t>
            </w:r>
            <w:r w:rsidR="00BE57F3">
              <w:rPr>
                <w:color w:val="000000" w:themeColor="text1"/>
              </w:rPr>
              <w:t xml:space="preserve"> легкого типа</w:t>
            </w:r>
          </w:p>
        </w:tc>
        <w:tc>
          <w:tcPr>
            <w:tcW w:w="337" w:type="pct"/>
            <w:vAlign w:val="center"/>
          </w:tcPr>
          <w:p w14:paraId="6B872F7A" w14:textId="211D6F3B" w:rsidR="000E3BE2" w:rsidRPr="0087176E" w:rsidRDefault="00624817" w:rsidP="004C7274">
            <w:pPr>
              <w:pStyle w:val="aff7"/>
              <w:rPr>
                <w:sz w:val="18"/>
              </w:rPr>
            </w:pPr>
            <w:r>
              <w:rPr>
                <w:lang w:val="en-US"/>
              </w:rPr>
              <w:t>E</w:t>
            </w:r>
            <w:r w:rsidR="000E3BE2" w:rsidRPr="0087176E">
              <w:t>/01.</w:t>
            </w:r>
            <w:r w:rsidR="00874473">
              <w:t>3</w:t>
            </w:r>
          </w:p>
        </w:tc>
        <w:tc>
          <w:tcPr>
            <w:tcW w:w="600" w:type="pct"/>
            <w:vAlign w:val="center"/>
          </w:tcPr>
          <w:p w14:paraId="3C3547F8" w14:textId="34879789" w:rsidR="000E3BE2" w:rsidRPr="0087176E" w:rsidRDefault="00874473" w:rsidP="004C7274">
            <w:pPr>
              <w:pStyle w:val="aff7"/>
            </w:pPr>
            <w:r>
              <w:t>3</w:t>
            </w:r>
          </w:p>
        </w:tc>
      </w:tr>
      <w:tr w:rsidR="000039D6" w:rsidRPr="0087176E" w14:paraId="3CAC3F84" w14:textId="77777777" w:rsidTr="004C7274">
        <w:trPr>
          <w:trHeight w:val="20"/>
        </w:trPr>
        <w:tc>
          <w:tcPr>
            <w:tcW w:w="230" w:type="pct"/>
            <w:vMerge/>
          </w:tcPr>
          <w:p w14:paraId="1C93BFF0" w14:textId="77777777" w:rsidR="000E3BE2" w:rsidRPr="0087176E" w:rsidRDefault="000E3BE2" w:rsidP="004C7274">
            <w:pPr>
              <w:pStyle w:val="aff7"/>
              <w:rPr>
                <w:b/>
              </w:rPr>
            </w:pPr>
          </w:p>
        </w:tc>
        <w:tc>
          <w:tcPr>
            <w:tcW w:w="1107" w:type="pct"/>
            <w:vMerge/>
          </w:tcPr>
          <w:p w14:paraId="6B371950" w14:textId="77777777" w:rsidR="000E3BE2" w:rsidRPr="0087176E" w:rsidRDefault="000E3BE2" w:rsidP="004C7274">
            <w:pPr>
              <w:pStyle w:val="aff5"/>
            </w:pPr>
          </w:p>
        </w:tc>
        <w:tc>
          <w:tcPr>
            <w:tcW w:w="580" w:type="pct"/>
            <w:vMerge/>
            <w:vAlign w:val="center"/>
          </w:tcPr>
          <w:p w14:paraId="3BD30052" w14:textId="77777777" w:rsidR="000E3BE2" w:rsidRPr="0087176E" w:rsidRDefault="000E3BE2" w:rsidP="004C7274">
            <w:pPr>
              <w:pStyle w:val="aff7"/>
            </w:pPr>
          </w:p>
        </w:tc>
        <w:tc>
          <w:tcPr>
            <w:tcW w:w="2146" w:type="pct"/>
          </w:tcPr>
          <w:p w14:paraId="28C01B63" w14:textId="751AB272" w:rsidR="000E3BE2" w:rsidRPr="00F44164" w:rsidRDefault="00110E81" w:rsidP="004C727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технического состояния и дефектация приборов, электро- и противопожарного оборудования ЛА легкого типа</w:t>
            </w:r>
          </w:p>
        </w:tc>
        <w:tc>
          <w:tcPr>
            <w:tcW w:w="337" w:type="pct"/>
            <w:vAlign w:val="center"/>
          </w:tcPr>
          <w:p w14:paraId="6CE77762" w14:textId="6C618C6E" w:rsidR="000E3BE2" w:rsidRPr="0087176E" w:rsidRDefault="00624817" w:rsidP="004C7274">
            <w:pPr>
              <w:pStyle w:val="aff7"/>
              <w:rPr>
                <w:sz w:val="18"/>
              </w:rPr>
            </w:pPr>
            <w:r>
              <w:rPr>
                <w:lang w:val="en-US"/>
              </w:rPr>
              <w:t>E</w:t>
            </w:r>
            <w:r w:rsidR="000E3BE2" w:rsidRPr="0087176E">
              <w:rPr>
                <w:lang w:val="en-US"/>
              </w:rPr>
              <w:t>/0</w:t>
            </w:r>
            <w:r w:rsidR="000E3BE2" w:rsidRPr="0087176E">
              <w:t>2</w:t>
            </w:r>
            <w:r w:rsidR="000E3BE2" w:rsidRPr="0087176E">
              <w:rPr>
                <w:lang w:val="en-US"/>
              </w:rPr>
              <w:t>.</w:t>
            </w:r>
            <w:r w:rsidR="00874473">
              <w:rPr>
                <w:lang w:val="en-US"/>
              </w:rPr>
              <w:t>3</w:t>
            </w:r>
          </w:p>
        </w:tc>
        <w:tc>
          <w:tcPr>
            <w:tcW w:w="600" w:type="pct"/>
            <w:vAlign w:val="center"/>
          </w:tcPr>
          <w:p w14:paraId="06DBE351" w14:textId="635E14DF" w:rsidR="000E3BE2" w:rsidRPr="0087176E" w:rsidRDefault="00874473" w:rsidP="004C7274">
            <w:pPr>
              <w:pStyle w:val="aff7"/>
            </w:pPr>
            <w:r>
              <w:t>3</w:t>
            </w:r>
          </w:p>
        </w:tc>
      </w:tr>
      <w:tr w:rsidR="000039D6" w:rsidRPr="0087176E" w14:paraId="1EAD7FE6" w14:textId="77777777" w:rsidTr="004C7274">
        <w:trPr>
          <w:trHeight w:val="20"/>
        </w:trPr>
        <w:tc>
          <w:tcPr>
            <w:tcW w:w="230" w:type="pct"/>
            <w:vMerge/>
          </w:tcPr>
          <w:p w14:paraId="43F15C0C" w14:textId="77777777" w:rsidR="000E3BE2" w:rsidRPr="0087176E" w:rsidRDefault="000E3BE2" w:rsidP="004C7274">
            <w:pPr>
              <w:pStyle w:val="aff7"/>
              <w:rPr>
                <w:b/>
              </w:rPr>
            </w:pPr>
          </w:p>
        </w:tc>
        <w:tc>
          <w:tcPr>
            <w:tcW w:w="1107" w:type="pct"/>
            <w:vMerge/>
          </w:tcPr>
          <w:p w14:paraId="1D6501A4" w14:textId="77777777" w:rsidR="000E3BE2" w:rsidRPr="0087176E" w:rsidRDefault="000E3BE2" w:rsidP="004C7274">
            <w:pPr>
              <w:pStyle w:val="aff5"/>
            </w:pPr>
          </w:p>
        </w:tc>
        <w:tc>
          <w:tcPr>
            <w:tcW w:w="580" w:type="pct"/>
            <w:vMerge/>
            <w:vAlign w:val="center"/>
          </w:tcPr>
          <w:p w14:paraId="46FCBCC8" w14:textId="77777777" w:rsidR="000E3BE2" w:rsidRPr="0087176E" w:rsidRDefault="000E3BE2" w:rsidP="004C7274">
            <w:pPr>
              <w:pStyle w:val="aff7"/>
            </w:pPr>
          </w:p>
        </w:tc>
        <w:tc>
          <w:tcPr>
            <w:tcW w:w="2146" w:type="pct"/>
          </w:tcPr>
          <w:p w14:paraId="68E31414" w14:textId="4DCB210F" w:rsidR="000E3BE2" w:rsidRPr="002E4F06" w:rsidRDefault="002E4F06" w:rsidP="004C7274">
            <w:pPr>
              <w:pStyle w:val="aff5"/>
              <w:rPr>
                <w:strike/>
                <w:color w:val="000000" w:themeColor="text1"/>
              </w:rPr>
            </w:pPr>
            <w:r>
              <w:t>Контроль технического состояния приборов и электрооборудования</w:t>
            </w:r>
            <w:r w:rsidR="00281051">
              <w:t xml:space="preserve"> ЛА легкого типа</w:t>
            </w:r>
            <w:r>
              <w:t>, восстановительные работы</w:t>
            </w:r>
            <w:r w:rsidR="00E1354A">
              <w:t xml:space="preserve"> </w:t>
            </w:r>
            <w:r w:rsidR="00F44164">
              <w:t>и ремонт</w:t>
            </w:r>
          </w:p>
        </w:tc>
        <w:tc>
          <w:tcPr>
            <w:tcW w:w="337" w:type="pct"/>
            <w:vAlign w:val="center"/>
          </w:tcPr>
          <w:p w14:paraId="6A8631C8" w14:textId="41B84235" w:rsidR="000E3BE2" w:rsidRPr="0087176E" w:rsidRDefault="00624817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E3BE2" w:rsidRPr="0087176E">
              <w:rPr>
                <w:lang w:val="en-US"/>
              </w:rPr>
              <w:t>/0</w:t>
            </w:r>
            <w:r w:rsidR="000E3BE2">
              <w:t>3</w:t>
            </w:r>
            <w:r w:rsidR="00526E65">
              <w:t>.</w:t>
            </w:r>
            <w:r w:rsidR="00874473">
              <w:rPr>
                <w:lang w:val="en-US"/>
              </w:rPr>
              <w:t>3</w:t>
            </w:r>
          </w:p>
        </w:tc>
        <w:tc>
          <w:tcPr>
            <w:tcW w:w="600" w:type="pct"/>
            <w:vAlign w:val="center"/>
          </w:tcPr>
          <w:p w14:paraId="3930C2CA" w14:textId="694B2E32" w:rsidR="000E3BE2" w:rsidRDefault="00874473" w:rsidP="004C7274">
            <w:pPr>
              <w:pStyle w:val="aff7"/>
            </w:pPr>
            <w:r>
              <w:t>3</w:t>
            </w:r>
          </w:p>
        </w:tc>
      </w:tr>
      <w:tr w:rsidR="000039D6" w:rsidRPr="0087176E" w14:paraId="47618BEA" w14:textId="77777777" w:rsidTr="004C7274">
        <w:trPr>
          <w:trHeight w:val="20"/>
        </w:trPr>
        <w:tc>
          <w:tcPr>
            <w:tcW w:w="230" w:type="pct"/>
            <w:vMerge w:val="restart"/>
          </w:tcPr>
          <w:p w14:paraId="57B7299E" w14:textId="3DF546B1" w:rsidR="004D3006" w:rsidRPr="0087176E" w:rsidRDefault="00C0755B" w:rsidP="004C7274">
            <w:pPr>
              <w:pStyle w:val="aff7"/>
            </w:pPr>
            <w:r>
              <w:t>F</w:t>
            </w:r>
          </w:p>
        </w:tc>
        <w:tc>
          <w:tcPr>
            <w:tcW w:w="1107" w:type="pct"/>
            <w:vMerge w:val="restart"/>
          </w:tcPr>
          <w:p w14:paraId="28C483EB" w14:textId="7A535805" w:rsidR="004D3006" w:rsidRPr="0087176E" w:rsidRDefault="00225BA9" w:rsidP="004C7274">
            <w:pPr>
              <w:pStyle w:val="aff5"/>
            </w:pPr>
            <w:r>
              <w:t xml:space="preserve">Техническое обслуживание </w:t>
            </w:r>
            <w:r w:rsidR="008751B6">
              <w:t xml:space="preserve">и выполнение доработок по бюллетеням </w:t>
            </w:r>
            <w:r>
              <w:t xml:space="preserve">радиооборудования </w:t>
            </w:r>
            <w:r w:rsidR="001E6D3B">
              <w:t>ЛА</w:t>
            </w:r>
            <w:r>
              <w:t xml:space="preserve"> </w:t>
            </w:r>
            <w:r w:rsidR="001E6D3B">
              <w:t>легкого</w:t>
            </w:r>
            <w:r>
              <w:t xml:space="preserve"> типа</w:t>
            </w:r>
          </w:p>
        </w:tc>
        <w:tc>
          <w:tcPr>
            <w:tcW w:w="580" w:type="pct"/>
            <w:vMerge w:val="restart"/>
            <w:vAlign w:val="center"/>
          </w:tcPr>
          <w:p w14:paraId="160588F8" w14:textId="7B6BC9BF" w:rsidR="00731702" w:rsidRPr="0087176E" w:rsidRDefault="00874473" w:rsidP="004C7274">
            <w:pPr>
              <w:pStyle w:val="aff7"/>
            </w:pPr>
            <w:r>
              <w:t>3</w:t>
            </w:r>
          </w:p>
        </w:tc>
        <w:tc>
          <w:tcPr>
            <w:tcW w:w="2146" w:type="pct"/>
          </w:tcPr>
          <w:p w14:paraId="6D644737" w14:textId="1D7301FE" w:rsidR="004D3006" w:rsidRPr="0087176E" w:rsidRDefault="00F44164" w:rsidP="004C727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Демонтажно-монтажные работы при подготовке</w:t>
            </w:r>
            <w:r w:rsidR="001E6D3B">
              <w:rPr>
                <w:color w:val="000000" w:themeColor="text1"/>
              </w:rPr>
              <w:t xml:space="preserve"> к техническому обслуживанию радиооборудования ЛА</w:t>
            </w:r>
            <w:r w:rsidR="00755503">
              <w:rPr>
                <w:color w:val="000000" w:themeColor="text1"/>
              </w:rPr>
              <w:t xml:space="preserve"> легкого типа</w:t>
            </w:r>
          </w:p>
        </w:tc>
        <w:tc>
          <w:tcPr>
            <w:tcW w:w="337" w:type="pct"/>
          </w:tcPr>
          <w:p w14:paraId="3B0D00DE" w14:textId="1A6EB4C2" w:rsidR="004D3006" w:rsidRPr="00526E65" w:rsidRDefault="001E6D3B" w:rsidP="004C7274">
            <w:pPr>
              <w:pStyle w:val="aff7"/>
            </w:pPr>
            <w:r>
              <w:rPr>
                <w:lang w:val="en-US"/>
              </w:rPr>
              <w:t>F</w:t>
            </w:r>
            <w:r w:rsidR="004D3006" w:rsidRPr="0087176E">
              <w:rPr>
                <w:lang w:val="en-US"/>
              </w:rPr>
              <w:t>/01.</w:t>
            </w:r>
            <w:r w:rsidR="00874473">
              <w:t>3</w:t>
            </w:r>
          </w:p>
        </w:tc>
        <w:tc>
          <w:tcPr>
            <w:tcW w:w="600" w:type="pct"/>
          </w:tcPr>
          <w:p w14:paraId="7CE71019" w14:textId="766AF04A" w:rsidR="004D3006" w:rsidRPr="0087176E" w:rsidRDefault="00874473" w:rsidP="004C7274">
            <w:pPr>
              <w:pStyle w:val="aff7"/>
            </w:pPr>
            <w:r>
              <w:t>3</w:t>
            </w:r>
          </w:p>
        </w:tc>
      </w:tr>
      <w:tr w:rsidR="000039D6" w:rsidRPr="0087176E" w14:paraId="03B9D6CE" w14:textId="77777777" w:rsidTr="004C7274">
        <w:trPr>
          <w:trHeight w:val="20"/>
        </w:trPr>
        <w:tc>
          <w:tcPr>
            <w:tcW w:w="230" w:type="pct"/>
            <w:vMerge/>
          </w:tcPr>
          <w:p w14:paraId="6D10791D" w14:textId="77777777" w:rsidR="004D3006" w:rsidRPr="0087176E" w:rsidRDefault="004D3006" w:rsidP="004C7274">
            <w:pPr>
              <w:pStyle w:val="aff7"/>
              <w:rPr>
                <w:b/>
              </w:rPr>
            </w:pPr>
          </w:p>
        </w:tc>
        <w:tc>
          <w:tcPr>
            <w:tcW w:w="1107" w:type="pct"/>
            <w:vMerge/>
          </w:tcPr>
          <w:p w14:paraId="2C033BC2" w14:textId="77777777" w:rsidR="004D3006" w:rsidRPr="0087176E" w:rsidRDefault="004D3006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13183C73" w14:textId="77777777" w:rsidR="004D3006" w:rsidRPr="0087176E" w:rsidRDefault="004D3006" w:rsidP="004C7274">
            <w:pPr>
              <w:pStyle w:val="aff7"/>
            </w:pPr>
          </w:p>
        </w:tc>
        <w:tc>
          <w:tcPr>
            <w:tcW w:w="2146" w:type="pct"/>
          </w:tcPr>
          <w:p w14:paraId="23D3B962" w14:textId="584A97A3" w:rsidR="004D3006" w:rsidRPr="0087176E" w:rsidRDefault="00F44164" w:rsidP="004C727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и дефектация</w:t>
            </w:r>
            <w:r w:rsidR="001E6D3B">
              <w:rPr>
                <w:color w:val="000000" w:themeColor="text1"/>
              </w:rPr>
              <w:t xml:space="preserve"> радиооборудования ЛА</w:t>
            </w:r>
            <w:r w:rsidR="00755503">
              <w:rPr>
                <w:color w:val="000000" w:themeColor="text1"/>
              </w:rPr>
              <w:t xml:space="preserve"> легкого типа</w:t>
            </w:r>
          </w:p>
        </w:tc>
        <w:tc>
          <w:tcPr>
            <w:tcW w:w="337" w:type="pct"/>
          </w:tcPr>
          <w:p w14:paraId="0C7BA186" w14:textId="029D718A" w:rsidR="004D3006" w:rsidRPr="00526E65" w:rsidRDefault="001E6D3B" w:rsidP="004C7274">
            <w:pPr>
              <w:pStyle w:val="aff7"/>
            </w:pPr>
            <w:r>
              <w:rPr>
                <w:lang w:val="en-US"/>
              </w:rPr>
              <w:t>F</w:t>
            </w:r>
            <w:r w:rsidR="004D3006" w:rsidRPr="0087176E">
              <w:rPr>
                <w:lang w:val="en-US"/>
              </w:rPr>
              <w:t>/02.</w:t>
            </w:r>
            <w:r w:rsidR="00874473">
              <w:t>3</w:t>
            </w:r>
          </w:p>
        </w:tc>
        <w:tc>
          <w:tcPr>
            <w:tcW w:w="600" w:type="pct"/>
          </w:tcPr>
          <w:p w14:paraId="7DF038A4" w14:textId="00B2CB02" w:rsidR="004D3006" w:rsidRPr="0087176E" w:rsidRDefault="00874473" w:rsidP="004C7274">
            <w:pPr>
              <w:pStyle w:val="aff7"/>
            </w:pPr>
            <w:r>
              <w:t>3</w:t>
            </w:r>
          </w:p>
        </w:tc>
      </w:tr>
      <w:tr w:rsidR="000039D6" w:rsidRPr="00744546" w14:paraId="55E2DA7F" w14:textId="77777777" w:rsidTr="004C7274">
        <w:trPr>
          <w:trHeight w:val="20"/>
        </w:trPr>
        <w:tc>
          <w:tcPr>
            <w:tcW w:w="230" w:type="pct"/>
            <w:vMerge/>
          </w:tcPr>
          <w:p w14:paraId="0B724D9E" w14:textId="77777777" w:rsidR="004D3006" w:rsidRPr="0087176E" w:rsidRDefault="004D3006" w:rsidP="004C7274">
            <w:pPr>
              <w:pStyle w:val="aff7"/>
              <w:rPr>
                <w:b/>
              </w:rPr>
            </w:pPr>
          </w:p>
        </w:tc>
        <w:tc>
          <w:tcPr>
            <w:tcW w:w="1107" w:type="pct"/>
            <w:vMerge/>
          </w:tcPr>
          <w:p w14:paraId="3B186364" w14:textId="77777777" w:rsidR="004D3006" w:rsidRPr="0087176E" w:rsidRDefault="004D3006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31A9C7A0" w14:textId="77777777" w:rsidR="004D3006" w:rsidRPr="0087176E" w:rsidRDefault="004D3006" w:rsidP="004C7274">
            <w:pPr>
              <w:pStyle w:val="aff7"/>
            </w:pPr>
          </w:p>
        </w:tc>
        <w:tc>
          <w:tcPr>
            <w:tcW w:w="2146" w:type="pct"/>
          </w:tcPr>
          <w:p w14:paraId="595C05DD" w14:textId="57606F59" w:rsidR="004D3006" w:rsidRPr="006C5800" w:rsidRDefault="001E6D3B" w:rsidP="004C727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рабочего состояния радиооборудования</w:t>
            </w:r>
            <w:r w:rsidR="00755503">
              <w:rPr>
                <w:color w:val="000000" w:themeColor="text1"/>
              </w:rPr>
              <w:t xml:space="preserve"> ЛА легкого типа</w:t>
            </w:r>
            <w:r>
              <w:rPr>
                <w:color w:val="000000" w:themeColor="text1"/>
              </w:rPr>
              <w:t>, восстановительные работы</w:t>
            </w:r>
            <w:r w:rsidR="00F44164">
              <w:rPr>
                <w:color w:val="000000" w:themeColor="text1"/>
              </w:rPr>
              <w:t xml:space="preserve"> и ремонт</w:t>
            </w:r>
          </w:p>
        </w:tc>
        <w:tc>
          <w:tcPr>
            <w:tcW w:w="337" w:type="pct"/>
          </w:tcPr>
          <w:p w14:paraId="3A59C6BA" w14:textId="603BA679" w:rsidR="004D3006" w:rsidRPr="00526E65" w:rsidRDefault="001E6D3B" w:rsidP="004C7274">
            <w:pPr>
              <w:pStyle w:val="aff7"/>
            </w:pPr>
            <w:r>
              <w:rPr>
                <w:lang w:val="en-US"/>
              </w:rPr>
              <w:t>F</w:t>
            </w:r>
            <w:r w:rsidR="004D3006" w:rsidRPr="0087176E">
              <w:rPr>
                <w:lang w:val="en-US"/>
              </w:rPr>
              <w:t>/03.</w:t>
            </w:r>
            <w:r w:rsidR="00874473">
              <w:t>3</w:t>
            </w:r>
          </w:p>
        </w:tc>
        <w:tc>
          <w:tcPr>
            <w:tcW w:w="600" w:type="pct"/>
          </w:tcPr>
          <w:p w14:paraId="2129A670" w14:textId="03A42B2B" w:rsidR="004D3006" w:rsidRPr="0087176E" w:rsidRDefault="00874473" w:rsidP="004C7274">
            <w:pPr>
              <w:pStyle w:val="aff7"/>
            </w:pPr>
            <w:r>
              <w:t>3</w:t>
            </w:r>
          </w:p>
        </w:tc>
      </w:tr>
      <w:tr w:rsidR="000039D6" w:rsidRPr="00744546" w14:paraId="0C404545" w14:textId="77777777" w:rsidTr="004C7274">
        <w:trPr>
          <w:trHeight w:val="20"/>
        </w:trPr>
        <w:tc>
          <w:tcPr>
            <w:tcW w:w="230" w:type="pct"/>
            <w:vMerge w:val="restart"/>
          </w:tcPr>
          <w:p w14:paraId="0611841B" w14:textId="4252AA3D" w:rsidR="006E2332" w:rsidRPr="0087176E" w:rsidRDefault="00C0755B" w:rsidP="004C7274">
            <w:pPr>
              <w:pStyle w:val="aff7"/>
              <w:rPr>
                <w:b/>
              </w:rPr>
            </w:pPr>
            <w:r>
              <w:t>G</w:t>
            </w:r>
          </w:p>
        </w:tc>
        <w:tc>
          <w:tcPr>
            <w:tcW w:w="1107" w:type="pct"/>
            <w:vMerge w:val="restart"/>
          </w:tcPr>
          <w:p w14:paraId="6905BDD9" w14:textId="214193F1" w:rsidR="006E2332" w:rsidRPr="0087176E" w:rsidRDefault="006E2332" w:rsidP="004C7274">
            <w:pPr>
              <w:pStyle w:val="aff5"/>
            </w:pPr>
            <w:r w:rsidRPr="00744546">
              <w:t xml:space="preserve">Техническое обслуживание и выполнение доработок по бюллетеням приборного, электротехнического, кислородного, противопожарного оборудования </w:t>
            </w:r>
            <w:r w:rsidR="001A684D">
              <w:t>ЛА среднего типа</w:t>
            </w:r>
          </w:p>
        </w:tc>
        <w:tc>
          <w:tcPr>
            <w:tcW w:w="580" w:type="pct"/>
            <w:vMerge w:val="restart"/>
            <w:vAlign w:val="center"/>
          </w:tcPr>
          <w:p w14:paraId="1C5116F5" w14:textId="757F9A70" w:rsidR="00731702" w:rsidRPr="0087176E" w:rsidRDefault="00624817" w:rsidP="004C7274">
            <w:pPr>
              <w:pStyle w:val="aff7"/>
            </w:pPr>
            <w:r>
              <w:t>4</w:t>
            </w:r>
          </w:p>
        </w:tc>
        <w:tc>
          <w:tcPr>
            <w:tcW w:w="2146" w:type="pct"/>
          </w:tcPr>
          <w:p w14:paraId="6DEA88C5" w14:textId="7E21231E" w:rsidR="006E2332" w:rsidRDefault="00281051" w:rsidP="004C727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Демонтажно-монтажные работы при подготовке</w:t>
            </w:r>
            <w:r w:rsidR="0063467C">
              <w:rPr>
                <w:color w:val="000000" w:themeColor="text1"/>
              </w:rPr>
              <w:t xml:space="preserve"> к техническому обслуживанию приборов и электрооборудования ЛА среднего типа</w:t>
            </w:r>
          </w:p>
        </w:tc>
        <w:tc>
          <w:tcPr>
            <w:tcW w:w="337" w:type="pct"/>
            <w:vAlign w:val="center"/>
          </w:tcPr>
          <w:p w14:paraId="598DF09D" w14:textId="748F1E77" w:rsidR="006E2332" w:rsidRPr="0087176E" w:rsidRDefault="007D0A16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6E2332" w:rsidRPr="0087176E">
              <w:rPr>
                <w:lang w:val="en-US"/>
              </w:rPr>
              <w:t>/01.</w:t>
            </w:r>
            <w:r w:rsidR="00624817">
              <w:t>4</w:t>
            </w:r>
          </w:p>
        </w:tc>
        <w:tc>
          <w:tcPr>
            <w:tcW w:w="600" w:type="pct"/>
            <w:vAlign w:val="center"/>
          </w:tcPr>
          <w:p w14:paraId="3554AB66" w14:textId="3DEF25BB" w:rsidR="006E2332" w:rsidRDefault="00624817" w:rsidP="004C7274">
            <w:pPr>
              <w:pStyle w:val="aff7"/>
            </w:pPr>
            <w:r>
              <w:t>4</w:t>
            </w:r>
          </w:p>
        </w:tc>
      </w:tr>
      <w:tr w:rsidR="000039D6" w:rsidRPr="00744546" w14:paraId="5DA13645" w14:textId="77777777" w:rsidTr="004C7274">
        <w:trPr>
          <w:trHeight w:val="20"/>
        </w:trPr>
        <w:tc>
          <w:tcPr>
            <w:tcW w:w="230" w:type="pct"/>
            <w:vMerge/>
          </w:tcPr>
          <w:p w14:paraId="11C76712" w14:textId="77777777" w:rsidR="006E2332" w:rsidRDefault="006E2332" w:rsidP="004C7274">
            <w:pPr>
              <w:pStyle w:val="aff7"/>
            </w:pPr>
          </w:p>
        </w:tc>
        <w:tc>
          <w:tcPr>
            <w:tcW w:w="1107" w:type="pct"/>
            <w:vMerge/>
          </w:tcPr>
          <w:p w14:paraId="29C9EA31" w14:textId="77777777" w:rsidR="006E2332" w:rsidRPr="00744546" w:rsidRDefault="006E2332" w:rsidP="004C7274">
            <w:pPr>
              <w:pStyle w:val="aff5"/>
            </w:pPr>
          </w:p>
        </w:tc>
        <w:tc>
          <w:tcPr>
            <w:tcW w:w="580" w:type="pct"/>
            <w:vMerge/>
            <w:vAlign w:val="center"/>
          </w:tcPr>
          <w:p w14:paraId="422A2CAC" w14:textId="77777777" w:rsidR="006E2332" w:rsidRDefault="006E2332" w:rsidP="004C7274">
            <w:pPr>
              <w:pStyle w:val="aff7"/>
            </w:pPr>
          </w:p>
        </w:tc>
        <w:tc>
          <w:tcPr>
            <w:tcW w:w="2146" w:type="pct"/>
          </w:tcPr>
          <w:p w14:paraId="67009846" w14:textId="6F3ECDE0" w:rsidR="006E2332" w:rsidRDefault="0063467C" w:rsidP="004C727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</w:t>
            </w:r>
            <w:r w:rsidR="00281051">
              <w:rPr>
                <w:color w:val="000000" w:themeColor="text1"/>
              </w:rPr>
              <w:t xml:space="preserve">ческого состояния и дефектация </w:t>
            </w:r>
            <w:r>
              <w:rPr>
                <w:color w:val="000000" w:themeColor="text1"/>
              </w:rPr>
              <w:t>приборов, электро- 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противопожарного оборудования ЛА среднего типа</w:t>
            </w:r>
          </w:p>
        </w:tc>
        <w:tc>
          <w:tcPr>
            <w:tcW w:w="337" w:type="pct"/>
            <w:vAlign w:val="center"/>
          </w:tcPr>
          <w:p w14:paraId="1CDEB4CF" w14:textId="1734515B" w:rsidR="006E2332" w:rsidRPr="0087176E" w:rsidRDefault="007D0A16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6E2332" w:rsidRPr="0087176E">
              <w:rPr>
                <w:lang w:val="en-US"/>
              </w:rPr>
              <w:t>/0</w:t>
            </w:r>
            <w:r w:rsidR="006E2332">
              <w:rPr>
                <w:lang w:val="en-US"/>
              </w:rPr>
              <w:t>2</w:t>
            </w:r>
            <w:r w:rsidR="006E2332" w:rsidRPr="0087176E">
              <w:rPr>
                <w:lang w:val="en-US"/>
              </w:rPr>
              <w:t>.</w:t>
            </w:r>
            <w:r w:rsidR="00624817">
              <w:t>4</w:t>
            </w:r>
          </w:p>
        </w:tc>
        <w:tc>
          <w:tcPr>
            <w:tcW w:w="600" w:type="pct"/>
            <w:vAlign w:val="center"/>
          </w:tcPr>
          <w:p w14:paraId="26CB3AF3" w14:textId="3A151874" w:rsidR="006E2332" w:rsidRDefault="00624817" w:rsidP="004C7274">
            <w:pPr>
              <w:pStyle w:val="aff7"/>
            </w:pPr>
            <w:r>
              <w:t>4</w:t>
            </w:r>
          </w:p>
        </w:tc>
      </w:tr>
      <w:tr w:rsidR="000039D6" w:rsidRPr="00744546" w14:paraId="11B96B8D" w14:textId="77777777" w:rsidTr="004C7274">
        <w:trPr>
          <w:trHeight w:val="20"/>
        </w:trPr>
        <w:tc>
          <w:tcPr>
            <w:tcW w:w="230" w:type="pct"/>
            <w:vMerge/>
          </w:tcPr>
          <w:p w14:paraId="0CABE58A" w14:textId="77777777" w:rsidR="006E2332" w:rsidRDefault="006E2332" w:rsidP="004C7274">
            <w:pPr>
              <w:pStyle w:val="aff7"/>
            </w:pPr>
          </w:p>
        </w:tc>
        <w:tc>
          <w:tcPr>
            <w:tcW w:w="1107" w:type="pct"/>
            <w:vMerge/>
          </w:tcPr>
          <w:p w14:paraId="399184E6" w14:textId="77777777" w:rsidR="006E2332" w:rsidRPr="00744546" w:rsidRDefault="006E2332" w:rsidP="004C7274">
            <w:pPr>
              <w:pStyle w:val="aff5"/>
            </w:pPr>
          </w:p>
        </w:tc>
        <w:tc>
          <w:tcPr>
            <w:tcW w:w="580" w:type="pct"/>
            <w:vMerge/>
            <w:vAlign w:val="center"/>
          </w:tcPr>
          <w:p w14:paraId="1EA43403" w14:textId="77777777" w:rsidR="006E2332" w:rsidRDefault="006E2332" w:rsidP="004C7274">
            <w:pPr>
              <w:pStyle w:val="aff7"/>
            </w:pPr>
          </w:p>
        </w:tc>
        <w:tc>
          <w:tcPr>
            <w:tcW w:w="2146" w:type="pct"/>
          </w:tcPr>
          <w:p w14:paraId="1C6C235F" w14:textId="59890C64" w:rsidR="006E2332" w:rsidRPr="00E1354A" w:rsidRDefault="00281051" w:rsidP="004C7274">
            <w:pPr>
              <w:pStyle w:val="aff5"/>
              <w:rPr>
                <w:strike/>
                <w:color w:val="000000" w:themeColor="text1"/>
              </w:rPr>
            </w:pPr>
            <w:r>
              <w:t>Контроль технического состояния приборов и электрооборудования ЛА среднего типа, восстановительные работы и ремонт</w:t>
            </w:r>
          </w:p>
        </w:tc>
        <w:tc>
          <w:tcPr>
            <w:tcW w:w="337" w:type="pct"/>
            <w:vAlign w:val="center"/>
          </w:tcPr>
          <w:p w14:paraId="7B95A38A" w14:textId="22D5D643" w:rsidR="006E2332" w:rsidRPr="0087176E" w:rsidRDefault="007D0A16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="006E2332" w:rsidRPr="0087176E">
              <w:rPr>
                <w:lang w:val="en-US"/>
              </w:rPr>
              <w:t>/0</w:t>
            </w:r>
            <w:r w:rsidR="006E2332">
              <w:rPr>
                <w:lang w:val="en-US"/>
              </w:rPr>
              <w:t>3</w:t>
            </w:r>
            <w:r w:rsidR="006E2332" w:rsidRPr="0087176E">
              <w:rPr>
                <w:lang w:val="en-US"/>
              </w:rPr>
              <w:t>.</w:t>
            </w:r>
            <w:r w:rsidR="00624817">
              <w:t>4</w:t>
            </w:r>
          </w:p>
        </w:tc>
        <w:tc>
          <w:tcPr>
            <w:tcW w:w="600" w:type="pct"/>
            <w:vAlign w:val="center"/>
          </w:tcPr>
          <w:p w14:paraId="36AFCF88" w14:textId="5917EBBE" w:rsidR="006E2332" w:rsidRDefault="00624817" w:rsidP="004C7274">
            <w:pPr>
              <w:pStyle w:val="aff7"/>
            </w:pPr>
            <w:r>
              <w:t>4</w:t>
            </w:r>
          </w:p>
        </w:tc>
      </w:tr>
      <w:tr w:rsidR="000039D6" w:rsidRPr="0087176E" w14:paraId="1EDD967F" w14:textId="77777777" w:rsidTr="004C7274">
        <w:trPr>
          <w:trHeight w:val="20"/>
        </w:trPr>
        <w:tc>
          <w:tcPr>
            <w:tcW w:w="230" w:type="pct"/>
            <w:vMerge w:val="restart"/>
          </w:tcPr>
          <w:p w14:paraId="5C4745A5" w14:textId="232AF413" w:rsidR="003A1278" w:rsidRPr="0087176E" w:rsidRDefault="00C0755B" w:rsidP="004C7274">
            <w:pPr>
              <w:pStyle w:val="aff7"/>
            </w:pPr>
            <w:r>
              <w:t>H</w:t>
            </w:r>
          </w:p>
        </w:tc>
        <w:tc>
          <w:tcPr>
            <w:tcW w:w="1107" w:type="pct"/>
            <w:vMerge w:val="restart"/>
          </w:tcPr>
          <w:p w14:paraId="3547A202" w14:textId="76102D41" w:rsidR="003A1278" w:rsidRPr="0087176E" w:rsidRDefault="00480028" w:rsidP="004C7274">
            <w:pPr>
              <w:pStyle w:val="aff5"/>
            </w:pPr>
            <w:r w:rsidRPr="00744546">
              <w:t>Техническое</w:t>
            </w:r>
            <w:r w:rsidRPr="00834F3A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744546">
              <w:t xml:space="preserve">обслуживание и выполнение доработок по бюллетеням радиооборудования </w:t>
            </w:r>
            <w:r w:rsidR="00335ED1">
              <w:t>ЛА среднего типа</w:t>
            </w:r>
          </w:p>
        </w:tc>
        <w:tc>
          <w:tcPr>
            <w:tcW w:w="580" w:type="pct"/>
            <w:vMerge w:val="restart"/>
            <w:vAlign w:val="center"/>
          </w:tcPr>
          <w:p w14:paraId="181F031E" w14:textId="55AC4B26" w:rsidR="00731702" w:rsidRPr="0087176E" w:rsidRDefault="00624817" w:rsidP="004C7274">
            <w:pPr>
              <w:pStyle w:val="aff7"/>
            </w:pPr>
            <w:r>
              <w:t>4</w:t>
            </w:r>
          </w:p>
        </w:tc>
        <w:tc>
          <w:tcPr>
            <w:tcW w:w="2146" w:type="pct"/>
          </w:tcPr>
          <w:p w14:paraId="78C747F3" w14:textId="4B049E92" w:rsidR="003A1278" w:rsidRPr="0087176E" w:rsidRDefault="00281051" w:rsidP="004C727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Демонтажно-монтажные работы при подготовке</w:t>
            </w:r>
            <w:r w:rsidR="000C2E26">
              <w:rPr>
                <w:color w:val="000000" w:themeColor="text1"/>
              </w:rPr>
              <w:t xml:space="preserve"> к техническому обслуживанию радиооборудования ЛА среднего типа</w:t>
            </w:r>
          </w:p>
        </w:tc>
        <w:tc>
          <w:tcPr>
            <w:tcW w:w="337" w:type="pct"/>
          </w:tcPr>
          <w:p w14:paraId="10201C02" w14:textId="7EAF4771" w:rsidR="003A1278" w:rsidRPr="001C1601" w:rsidRDefault="000C2E26" w:rsidP="004C7274">
            <w:pPr>
              <w:pStyle w:val="aff7"/>
            </w:pPr>
            <w:r>
              <w:rPr>
                <w:lang w:val="en-US"/>
              </w:rPr>
              <w:t>H</w:t>
            </w:r>
            <w:r w:rsidR="003A1278" w:rsidRPr="0087176E">
              <w:rPr>
                <w:lang w:val="en-US"/>
              </w:rPr>
              <w:t>/01.</w:t>
            </w:r>
            <w:r w:rsidR="00624817">
              <w:t>4</w:t>
            </w:r>
          </w:p>
        </w:tc>
        <w:tc>
          <w:tcPr>
            <w:tcW w:w="600" w:type="pct"/>
            <w:vAlign w:val="center"/>
          </w:tcPr>
          <w:p w14:paraId="3ADF2D67" w14:textId="07F3B5C8" w:rsidR="003A1278" w:rsidRPr="0087176E" w:rsidRDefault="00624817" w:rsidP="004C7274">
            <w:pPr>
              <w:pStyle w:val="aff7"/>
            </w:pPr>
            <w:r>
              <w:t>4</w:t>
            </w:r>
          </w:p>
        </w:tc>
      </w:tr>
      <w:tr w:rsidR="000039D6" w:rsidRPr="0087176E" w14:paraId="2A60200C" w14:textId="77777777" w:rsidTr="004C7274">
        <w:trPr>
          <w:trHeight w:val="20"/>
        </w:trPr>
        <w:tc>
          <w:tcPr>
            <w:tcW w:w="230" w:type="pct"/>
            <w:vMerge/>
          </w:tcPr>
          <w:p w14:paraId="3358580B" w14:textId="77777777" w:rsidR="00624817" w:rsidRPr="0087176E" w:rsidRDefault="00624817" w:rsidP="004C7274">
            <w:pPr>
              <w:pStyle w:val="aff7"/>
              <w:rPr>
                <w:b/>
              </w:rPr>
            </w:pPr>
          </w:p>
        </w:tc>
        <w:tc>
          <w:tcPr>
            <w:tcW w:w="1107" w:type="pct"/>
            <w:vMerge/>
          </w:tcPr>
          <w:p w14:paraId="5F3666FA" w14:textId="77777777" w:rsidR="00624817" w:rsidRPr="0087176E" w:rsidRDefault="00624817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45195B83" w14:textId="77777777" w:rsidR="00624817" w:rsidRPr="0087176E" w:rsidRDefault="00624817" w:rsidP="004C7274">
            <w:pPr>
              <w:pStyle w:val="aff7"/>
            </w:pPr>
          </w:p>
        </w:tc>
        <w:tc>
          <w:tcPr>
            <w:tcW w:w="2146" w:type="pct"/>
          </w:tcPr>
          <w:p w14:paraId="78D8907F" w14:textId="50531B71" w:rsidR="00624817" w:rsidRPr="0087176E" w:rsidRDefault="00281051" w:rsidP="004C727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C2E26">
              <w:rPr>
                <w:color w:val="000000" w:themeColor="text1"/>
              </w:rPr>
              <w:t>роверка технического состояния и дефектация радиооборудования ЛА среднего типа</w:t>
            </w:r>
          </w:p>
        </w:tc>
        <w:tc>
          <w:tcPr>
            <w:tcW w:w="337" w:type="pct"/>
          </w:tcPr>
          <w:p w14:paraId="272C4529" w14:textId="400F7D70" w:rsidR="00624817" w:rsidRPr="001C1601" w:rsidRDefault="000C2E26" w:rsidP="004C7274">
            <w:pPr>
              <w:pStyle w:val="aff7"/>
            </w:pPr>
            <w:r>
              <w:rPr>
                <w:lang w:val="en-US"/>
              </w:rPr>
              <w:t>H</w:t>
            </w:r>
            <w:r w:rsidR="00624817" w:rsidRPr="0087176E">
              <w:rPr>
                <w:lang w:val="en-US"/>
              </w:rPr>
              <w:t>/02.</w:t>
            </w:r>
            <w:r w:rsidR="00624817">
              <w:t>4</w:t>
            </w:r>
          </w:p>
        </w:tc>
        <w:tc>
          <w:tcPr>
            <w:tcW w:w="600" w:type="pct"/>
            <w:vAlign w:val="center"/>
          </w:tcPr>
          <w:p w14:paraId="6865F475" w14:textId="062E365A" w:rsidR="00624817" w:rsidRPr="0087176E" w:rsidRDefault="00624817" w:rsidP="004C7274">
            <w:pPr>
              <w:pStyle w:val="aff7"/>
            </w:pPr>
            <w:r>
              <w:t>4</w:t>
            </w:r>
          </w:p>
        </w:tc>
      </w:tr>
      <w:tr w:rsidR="000039D6" w:rsidRPr="00027149" w14:paraId="2DC1F486" w14:textId="77777777" w:rsidTr="004C7274">
        <w:trPr>
          <w:trHeight w:val="20"/>
        </w:trPr>
        <w:tc>
          <w:tcPr>
            <w:tcW w:w="230" w:type="pct"/>
            <w:vMerge/>
          </w:tcPr>
          <w:p w14:paraId="23A6FB4B" w14:textId="77777777" w:rsidR="00624817" w:rsidRPr="0087176E" w:rsidRDefault="00624817" w:rsidP="004C7274">
            <w:pPr>
              <w:pStyle w:val="aff7"/>
              <w:rPr>
                <w:b/>
              </w:rPr>
            </w:pPr>
          </w:p>
        </w:tc>
        <w:tc>
          <w:tcPr>
            <w:tcW w:w="1107" w:type="pct"/>
            <w:vMerge/>
          </w:tcPr>
          <w:p w14:paraId="58033201" w14:textId="77777777" w:rsidR="00624817" w:rsidRPr="0087176E" w:rsidRDefault="00624817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0DA22E54" w14:textId="77777777" w:rsidR="00624817" w:rsidRPr="0087176E" w:rsidRDefault="00624817" w:rsidP="004C7274">
            <w:pPr>
              <w:pStyle w:val="aff7"/>
            </w:pPr>
          </w:p>
        </w:tc>
        <w:tc>
          <w:tcPr>
            <w:tcW w:w="2146" w:type="pct"/>
          </w:tcPr>
          <w:p w14:paraId="21D7F774" w14:textId="74B22679" w:rsidR="00624817" w:rsidRPr="0087176E" w:rsidRDefault="000C2E26" w:rsidP="004C727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</w:t>
            </w:r>
            <w:r w:rsidR="00F9096C">
              <w:rPr>
                <w:color w:val="000000" w:themeColor="text1"/>
              </w:rPr>
              <w:t>технического</w:t>
            </w:r>
            <w:r>
              <w:rPr>
                <w:color w:val="000000" w:themeColor="text1"/>
              </w:rPr>
              <w:t xml:space="preserve"> состояния радиооборудования ЛА среднего типа, восстановительные </w:t>
            </w:r>
            <w:r w:rsidR="00CB57EC">
              <w:rPr>
                <w:color w:val="000000" w:themeColor="text1"/>
              </w:rPr>
              <w:t xml:space="preserve">работы и </w:t>
            </w:r>
            <w:r>
              <w:rPr>
                <w:color w:val="000000" w:themeColor="text1"/>
              </w:rPr>
              <w:t>ремонт</w:t>
            </w:r>
            <w:r w:rsidR="00CB57EC">
              <w:rPr>
                <w:color w:val="000000" w:themeColor="text1"/>
              </w:rPr>
              <w:t xml:space="preserve"> </w:t>
            </w:r>
          </w:p>
        </w:tc>
        <w:tc>
          <w:tcPr>
            <w:tcW w:w="337" w:type="pct"/>
          </w:tcPr>
          <w:p w14:paraId="753CD3AF" w14:textId="57C23E77" w:rsidR="00624817" w:rsidRPr="001C1601" w:rsidRDefault="000C2E26" w:rsidP="004C7274">
            <w:pPr>
              <w:pStyle w:val="aff7"/>
            </w:pPr>
            <w:r>
              <w:rPr>
                <w:lang w:val="en-US"/>
              </w:rPr>
              <w:t>H</w:t>
            </w:r>
            <w:r w:rsidR="00624817" w:rsidRPr="0087176E">
              <w:rPr>
                <w:lang w:val="en-US"/>
              </w:rPr>
              <w:t>/03.</w:t>
            </w:r>
            <w:r w:rsidR="00624817">
              <w:t>4</w:t>
            </w:r>
          </w:p>
        </w:tc>
        <w:tc>
          <w:tcPr>
            <w:tcW w:w="600" w:type="pct"/>
          </w:tcPr>
          <w:p w14:paraId="3991E9C5" w14:textId="20E326B0" w:rsidR="00624817" w:rsidRPr="0087176E" w:rsidRDefault="00624817" w:rsidP="004C7274">
            <w:pPr>
              <w:pStyle w:val="aff7"/>
            </w:pPr>
            <w:r>
              <w:t>4</w:t>
            </w:r>
          </w:p>
        </w:tc>
      </w:tr>
      <w:tr w:rsidR="00BC433A" w:rsidRPr="00027149" w14:paraId="02307D1D" w14:textId="77777777" w:rsidTr="004C7274">
        <w:trPr>
          <w:trHeight w:val="20"/>
        </w:trPr>
        <w:tc>
          <w:tcPr>
            <w:tcW w:w="230" w:type="pct"/>
            <w:vMerge w:val="restart"/>
          </w:tcPr>
          <w:p w14:paraId="23DA640D" w14:textId="20A2A5AB" w:rsidR="00BC433A" w:rsidRPr="00027149" w:rsidRDefault="00BC433A" w:rsidP="004C7274">
            <w:pPr>
              <w:pStyle w:val="aff7"/>
            </w:pPr>
            <w:r>
              <w:t>I</w:t>
            </w:r>
          </w:p>
        </w:tc>
        <w:tc>
          <w:tcPr>
            <w:tcW w:w="1107" w:type="pct"/>
            <w:vMerge w:val="restart"/>
          </w:tcPr>
          <w:p w14:paraId="0C3D1C85" w14:textId="233AAA7C" w:rsidR="00BC433A" w:rsidRPr="0087176E" w:rsidRDefault="00BC433A" w:rsidP="004C7274">
            <w:pPr>
              <w:pStyle w:val="aff5"/>
            </w:pPr>
            <w:r w:rsidRPr="00027149">
              <w:t xml:space="preserve">Техническое обслуживание </w:t>
            </w:r>
            <w:r>
              <w:t xml:space="preserve">и выполнение доработок по бюллетеням приборного, электрического, кислородного </w:t>
            </w:r>
            <w:r>
              <w:lastRenderedPageBreak/>
              <w:t>противопожарного оборудования и систем бортовых измерений серийных ЛА</w:t>
            </w:r>
          </w:p>
        </w:tc>
        <w:tc>
          <w:tcPr>
            <w:tcW w:w="580" w:type="pct"/>
            <w:vMerge w:val="restart"/>
            <w:vAlign w:val="center"/>
          </w:tcPr>
          <w:p w14:paraId="1F7BCCF8" w14:textId="7FBBEBDF" w:rsidR="00BC433A" w:rsidRPr="0087176E" w:rsidRDefault="00BC433A" w:rsidP="004C7274">
            <w:pPr>
              <w:pStyle w:val="aff7"/>
            </w:pPr>
            <w:r>
              <w:lastRenderedPageBreak/>
              <w:t>4</w:t>
            </w:r>
          </w:p>
        </w:tc>
        <w:tc>
          <w:tcPr>
            <w:tcW w:w="2146" w:type="pct"/>
          </w:tcPr>
          <w:p w14:paraId="6B7317D7" w14:textId="3BBC9C04" w:rsidR="00BC433A" w:rsidRDefault="00BC433A" w:rsidP="004C7274">
            <w:pPr>
              <w:pStyle w:val="aff5"/>
            </w:pPr>
            <w:r>
              <w:rPr>
                <w:color w:val="000000" w:themeColor="text1"/>
              </w:rPr>
              <w:t>Подготовка к техническому обслуживанию приборов и электрооборудования серийных ЛА</w:t>
            </w:r>
          </w:p>
        </w:tc>
        <w:tc>
          <w:tcPr>
            <w:tcW w:w="337" w:type="pct"/>
            <w:vAlign w:val="center"/>
          </w:tcPr>
          <w:p w14:paraId="39667377" w14:textId="3A5EFC37" w:rsidR="00BC433A" w:rsidRDefault="00BC433A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1</w:t>
            </w:r>
            <w:r w:rsidRPr="0087176E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600" w:type="pct"/>
            <w:vAlign w:val="center"/>
          </w:tcPr>
          <w:p w14:paraId="2A68667C" w14:textId="2A93305B" w:rsidR="00BC433A" w:rsidRPr="0087176E" w:rsidRDefault="00BC433A" w:rsidP="004C7274">
            <w:pPr>
              <w:pStyle w:val="aff7"/>
            </w:pPr>
            <w:r>
              <w:t>4</w:t>
            </w:r>
          </w:p>
        </w:tc>
      </w:tr>
      <w:tr w:rsidR="00BC433A" w:rsidRPr="00027149" w14:paraId="06E422DE" w14:textId="77777777" w:rsidTr="004C7274">
        <w:trPr>
          <w:trHeight w:val="20"/>
        </w:trPr>
        <w:tc>
          <w:tcPr>
            <w:tcW w:w="230" w:type="pct"/>
            <w:vMerge/>
          </w:tcPr>
          <w:p w14:paraId="6E301CA5" w14:textId="77777777" w:rsidR="00BC433A" w:rsidRPr="00027149" w:rsidRDefault="00BC433A" w:rsidP="004C7274">
            <w:pPr>
              <w:pStyle w:val="aff7"/>
            </w:pPr>
          </w:p>
        </w:tc>
        <w:tc>
          <w:tcPr>
            <w:tcW w:w="1107" w:type="pct"/>
            <w:vMerge/>
          </w:tcPr>
          <w:p w14:paraId="46C7D429" w14:textId="77777777" w:rsidR="00BC433A" w:rsidRPr="0087176E" w:rsidRDefault="00BC433A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7B230A39" w14:textId="77777777" w:rsidR="00BC433A" w:rsidRPr="0087176E" w:rsidRDefault="00BC433A" w:rsidP="004C7274">
            <w:pPr>
              <w:pStyle w:val="aff7"/>
            </w:pPr>
          </w:p>
        </w:tc>
        <w:tc>
          <w:tcPr>
            <w:tcW w:w="2146" w:type="pct"/>
          </w:tcPr>
          <w:p w14:paraId="0A4C2B0A" w14:textId="1ACED6CA" w:rsidR="00BC433A" w:rsidRDefault="00BC433A" w:rsidP="004C7274">
            <w:pPr>
              <w:pStyle w:val="aff5"/>
            </w:pPr>
            <w:r>
              <w:rPr>
                <w:color w:val="000000" w:themeColor="text1"/>
              </w:rPr>
              <w:t xml:space="preserve">Проверка технического состояния приборов, </w:t>
            </w:r>
            <w:r w:rsidR="00D527FD">
              <w:rPr>
                <w:color w:val="000000" w:themeColor="text1"/>
              </w:rPr>
              <w:t xml:space="preserve">ревизия </w:t>
            </w:r>
            <w:r w:rsidR="00401D48">
              <w:rPr>
                <w:color w:val="000000" w:themeColor="text1"/>
              </w:rPr>
              <w:t xml:space="preserve">и текущий ремонт </w:t>
            </w:r>
            <w:r w:rsidR="00D527FD">
              <w:rPr>
                <w:color w:val="000000" w:themeColor="text1"/>
              </w:rPr>
              <w:t>электрооборудования серийных</w:t>
            </w:r>
            <w:r>
              <w:rPr>
                <w:color w:val="000000" w:themeColor="text1"/>
              </w:rPr>
              <w:t xml:space="preserve"> ЛА</w:t>
            </w:r>
          </w:p>
        </w:tc>
        <w:tc>
          <w:tcPr>
            <w:tcW w:w="337" w:type="pct"/>
            <w:vAlign w:val="center"/>
          </w:tcPr>
          <w:p w14:paraId="271BDBB4" w14:textId="0B050ACB" w:rsidR="00BC433A" w:rsidRDefault="00BC433A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2</w:t>
            </w:r>
            <w:r w:rsidRPr="0087176E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600" w:type="pct"/>
            <w:vAlign w:val="center"/>
          </w:tcPr>
          <w:p w14:paraId="72C83D4A" w14:textId="4A03478E" w:rsidR="00BC433A" w:rsidRPr="0087176E" w:rsidRDefault="00BC433A" w:rsidP="004C7274">
            <w:pPr>
              <w:pStyle w:val="aff7"/>
            </w:pPr>
            <w:r>
              <w:t>4</w:t>
            </w:r>
          </w:p>
        </w:tc>
      </w:tr>
      <w:tr w:rsidR="00BC433A" w:rsidRPr="00027149" w14:paraId="2BDC0789" w14:textId="77777777" w:rsidTr="004C7274">
        <w:trPr>
          <w:trHeight w:val="20"/>
        </w:trPr>
        <w:tc>
          <w:tcPr>
            <w:tcW w:w="230" w:type="pct"/>
            <w:vMerge/>
          </w:tcPr>
          <w:p w14:paraId="791A502C" w14:textId="77777777" w:rsidR="00BC433A" w:rsidRPr="00027149" w:rsidRDefault="00BC433A" w:rsidP="004C7274">
            <w:pPr>
              <w:pStyle w:val="aff7"/>
            </w:pPr>
          </w:p>
        </w:tc>
        <w:tc>
          <w:tcPr>
            <w:tcW w:w="1107" w:type="pct"/>
            <w:vMerge/>
          </w:tcPr>
          <w:p w14:paraId="0182AAAA" w14:textId="77777777" w:rsidR="00BC433A" w:rsidRPr="0087176E" w:rsidRDefault="00BC433A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0CD9E6D8" w14:textId="77777777" w:rsidR="00BC433A" w:rsidRPr="0087176E" w:rsidRDefault="00BC433A" w:rsidP="004C7274">
            <w:pPr>
              <w:pStyle w:val="aff7"/>
            </w:pPr>
          </w:p>
        </w:tc>
        <w:tc>
          <w:tcPr>
            <w:tcW w:w="2146" w:type="pct"/>
            <w:vAlign w:val="center"/>
          </w:tcPr>
          <w:p w14:paraId="1E79B0F5" w14:textId="3EB53775" w:rsidR="00BC433A" w:rsidRDefault="00BC433A" w:rsidP="004C7274">
            <w:pPr>
              <w:pStyle w:val="aff5"/>
            </w:pPr>
            <w:r>
              <w:t xml:space="preserve">Контроль </w:t>
            </w:r>
            <w:r w:rsidR="00287EFA">
              <w:t>работоспособности</w:t>
            </w:r>
            <w:r>
              <w:t xml:space="preserve">, восстановительные работы </w:t>
            </w:r>
            <w:r>
              <w:lastRenderedPageBreak/>
              <w:t xml:space="preserve">приборов и электрооборудования </w:t>
            </w:r>
            <w:r w:rsidR="00D527FD">
              <w:t xml:space="preserve">серийных </w:t>
            </w:r>
            <w:r>
              <w:t xml:space="preserve">ЛА </w:t>
            </w:r>
          </w:p>
        </w:tc>
        <w:tc>
          <w:tcPr>
            <w:tcW w:w="337" w:type="pct"/>
            <w:vAlign w:val="center"/>
          </w:tcPr>
          <w:p w14:paraId="3D8666BB" w14:textId="3690AF4B" w:rsidR="00BC433A" w:rsidRDefault="00BC433A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lastRenderedPageBreak/>
              <w:t>I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3</w:t>
            </w:r>
            <w:r w:rsidRPr="0087176E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600" w:type="pct"/>
            <w:vAlign w:val="center"/>
          </w:tcPr>
          <w:p w14:paraId="681FED35" w14:textId="07F3E872" w:rsidR="00BC433A" w:rsidRPr="0087176E" w:rsidRDefault="00BC433A" w:rsidP="004C7274">
            <w:pPr>
              <w:pStyle w:val="aff7"/>
            </w:pPr>
            <w:r>
              <w:t>4</w:t>
            </w:r>
          </w:p>
        </w:tc>
      </w:tr>
      <w:tr w:rsidR="00A957A1" w:rsidRPr="00027149" w14:paraId="4AE35DA9" w14:textId="77777777" w:rsidTr="004C7274">
        <w:trPr>
          <w:trHeight w:val="20"/>
        </w:trPr>
        <w:tc>
          <w:tcPr>
            <w:tcW w:w="230" w:type="pct"/>
            <w:vMerge w:val="restart"/>
          </w:tcPr>
          <w:p w14:paraId="1AC77AA8" w14:textId="77312FE3" w:rsidR="00A957A1" w:rsidRPr="00027149" w:rsidRDefault="00A957A1" w:rsidP="004C7274">
            <w:pPr>
              <w:pStyle w:val="aff7"/>
            </w:pPr>
            <w:r>
              <w:t>K</w:t>
            </w:r>
          </w:p>
        </w:tc>
        <w:tc>
          <w:tcPr>
            <w:tcW w:w="1107" w:type="pct"/>
            <w:vMerge w:val="restart"/>
          </w:tcPr>
          <w:p w14:paraId="71B9320E" w14:textId="7616D9B5" w:rsidR="00A957A1" w:rsidRPr="0087176E" w:rsidRDefault="00A957A1" w:rsidP="004C7274">
            <w:pPr>
              <w:pStyle w:val="aff5"/>
            </w:pPr>
            <w:r w:rsidRPr="00744546">
              <w:t>Техническое</w:t>
            </w:r>
            <w:r w:rsidRPr="00834F3A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744546">
              <w:t xml:space="preserve">обслуживание и выполнение доработок по бюллетеням радиооборудования серийных </w:t>
            </w:r>
            <w:r>
              <w:t>ЛА</w:t>
            </w:r>
          </w:p>
        </w:tc>
        <w:tc>
          <w:tcPr>
            <w:tcW w:w="580" w:type="pct"/>
            <w:vMerge w:val="restart"/>
            <w:vAlign w:val="center"/>
          </w:tcPr>
          <w:p w14:paraId="68C237AC" w14:textId="6EE73996" w:rsidR="00A957A1" w:rsidRPr="0087176E" w:rsidRDefault="00A957A1" w:rsidP="004C7274">
            <w:pPr>
              <w:pStyle w:val="aff7"/>
            </w:pPr>
            <w:r>
              <w:t>4</w:t>
            </w:r>
          </w:p>
        </w:tc>
        <w:tc>
          <w:tcPr>
            <w:tcW w:w="2146" w:type="pct"/>
          </w:tcPr>
          <w:p w14:paraId="7DDEB399" w14:textId="0068C052" w:rsidR="00A957A1" w:rsidRDefault="00A957A1" w:rsidP="004C7274">
            <w:pPr>
              <w:pStyle w:val="aff5"/>
            </w:pPr>
            <w:r>
              <w:rPr>
                <w:color w:val="000000" w:themeColor="text1"/>
              </w:rPr>
              <w:t>Подготовка к техническому обслуживанию радиооборудования серийных ЛА</w:t>
            </w:r>
          </w:p>
        </w:tc>
        <w:tc>
          <w:tcPr>
            <w:tcW w:w="337" w:type="pct"/>
            <w:vAlign w:val="center"/>
          </w:tcPr>
          <w:p w14:paraId="639CE6EC" w14:textId="03F4F49F" w:rsidR="00A957A1" w:rsidRDefault="00A957A1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1</w:t>
            </w:r>
            <w:r w:rsidRPr="0087176E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600" w:type="pct"/>
            <w:vAlign w:val="center"/>
          </w:tcPr>
          <w:p w14:paraId="1553CCC5" w14:textId="75B201BC" w:rsidR="00A957A1" w:rsidRDefault="00A957A1" w:rsidP="004C7274">
            <w:pPr>
              <w:pStyle w:val="aff7"/>
            </w:pPr>
            <w:r>
              <w:t>4</w:t>
            </w:r>
          </w:p>
        </w:tc>
      </w:tr>
      <w:tr w:rsidR="00A957A1" w:rsidRPr="00027149" w14:paraId="3BAEA830" w14:textId="77777777" w:rsidTr="004C7274">
        <w:trPr>
          <w:trHeight w:val="20"/>
        </w:trPr>
        <w:tc>
          <w:tcPr>
            <w:tcW w:w="230" w:type="pct"/>
            <w:vMerge/>
          </w:tcPr>
          <w:p w14:paraId="6B754F4A" w14:textId="77777777" w:rsidR="00A957A1" w:rsidRDefault="00A957A1" w:rsidP="004C7274">
            <w:pPr>
              <w:pStyle w:val="aff7"/>
            </w:pPr>
          </w:p>
        </w:tc>
        <w:tc>
          <w:tcPr>
            <w:tcW w:w="1107" w:type="pct"/>
            <w:vMerge/>
          </w:tcPr>
          <w:p w14:paraId="0E6FC43E" w14:textId="77777777" w:rsidR="00A957A1" w:rsidRPr="0087176E" w:rsidRDefault="00A957A1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70C849D3" w14:textId="77777777" w:rsidR="00A957A1" w:rsidRPr="0087176E" w:rsidRDefault="00A957A1" w:rsidP="004C7274">
            <w:pPr>
              <w:pStyle w:val="aff7"/>
            </w:pPr>
          </w:p>
        </w:tc>
        <w:tc>
          <w:tcPr>
            <w:tcW w:w="2146" w:type="pct"/>
          </w:tcPr>
          <w:p w14:paraId="4EC5128C" w14:textId="2A6F2E52" w:rsidR="00A957A1" w:rsidRDefault="00A957A1" w:rsidP="004C7274">
            <w:pPr>
              <w:pStyle w:val="aff5"/>
            </w:pPr>
            <w:r>
              <w:rPr>
                <w:color w:val="000000" w:themeColor="text1"/>
              </w:rPr>
              <w:t>Проверка технического состояния радиооборудования серийных ЛА, лабораторная проверка и восстановление работоспособности проверяемого радиооборудования</w:t>
            </w:r>
          </w:p>
        </w:tc>
        <w:tc>
          <w:tcPr>
            <w:tcW w:w="337" w:type="pct"/>
            <w:vAlign w:val="center"/>
          </w:tcPr>
          <w:p w14:paraId="7965581A" w14:textId="61194922" w:rsidR="00A957A1" w:rsidRDefault="00A957A1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2</w:t>
            </w:r>
            <w:r w:rsidRPr="0087176E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600" w:type="pct"/>
            <w:vAlign w:val="center"/>
          </w:tcPr>
          <w:p w14:paraId="3FF1D615" w14:textId="24C42BCA" w:rsidR="00A957A1" w:rsidRDefault="00A957A1" w:rsidP="004C7274">
            <w:pPr>
              <w:pStyle w:val="aff7"/>
            </w:pPr>
            <w:r>
              <w:t>4</w:t>
            </w:r>
          </w:p>
        </w:tc>
      </w:tr>
      <w:tr w:rsidR="00A957A1" w:rsidRPr="00027149" w14:paraId="5A5FA9D4" w14:textId="77777777" w:rsidTr="004C7274">
        <w:trPr>
          <w:trHeight w:val="20"/>
        </w:trPr>
        <w:tc>
          <w:tcPr>
            <w:tcW w:w="230" w:type="pct"/>
            <w:vMerge/>
          </w:tcPr>
          <w:p w14:paraId="36771AFF" w14:textId="77777777" w:rsidR="00A957A1" w:rsidRDefault="00A957A1" w:rsidP="004C7274">
            <w:pPr>
              <w:pStyle w:val="aff7"/>
            </w:pPr>
          </w:p>
        </w:tc>
        <w:tc>
          <w:tcPr>
            <w:tcW w:w="1107" w:type="pct"/>
            <w:vMerge/>
          </w:tcPr>
          <w:p w14:paraId="12536F26" w14:textId="77777777" w:rsidR="00A957A1" w:rsidRPr="0087176E" w:rsidRDefault="00A957A1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25DBB55C" w14:textId="77777777" w:rsidR="00A957A1" w:rsidRPr="0087176E" w:rsidRDefault="00A957A1" w:rsidP="004C7274">
            <w:pPr>
              <w:pStyle w:val="aff7"/>
            </w:pPr>
          </w:p>
        </w:tc>
        <w:tc>
          <w:tcPr>
            <w:tcW w:w="2146" w:type="pct"/>
            <w:vAlign w:val="center"/>
          </w:tcPr>
          <w:p w14:paraId="78C958DE" w14:textId="669748B6" w:rsidR="00A957A1" w:rsidRDefault="00A957A1" w:rsidP="004C7274">
            <w:pPr>
              <w:pStyle w:val="aff5"/>
            </w:pPr>
            <w:r>
              <w:t xml:space="preserve">Восстановительные работы и ремонт серийных ЛА </w:t>
            </w:r>
          </w:p>
        </w:tc>
        <w:tc>
          <w:tcPr>
            <w:tcW w:w="337" w:type="pct"/>
            <w:vAlign w:val="center"/>
          </w:tcPr>
          <w:p w14:paraId="5F6343AB" w14:textId="7E2C8BF4" w:rsidR="00A957A1" w:rsidRDefault="00A957A1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3</w:t>
            </w:r>
            <w:r w:rsidRPr="0087176E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600" w:type="pct"/>
            <w:vAlign w:val="center"/>
          </w:tcPr>
          <w:p w14:paraId="7E27DD3F" w14:textId="2269F892" w:rsidR="00A957A1" w:rsidRDefault="00A957A1" w:rsidP="004C7274">
            <w:pPr>
              <w:pStyle w:val="aff7"/>
            </w:pPr>
            <w:r>
              <w:t>4</w:t>
            </w:r>
          </w:p>
        </w:tc>
      </w:tr>
      <w:tr w:rsidR="00D27ADE" w:rsidRPr="00027149" w14:paraId="7EBAA61D" w14:textId="77777777" w:rsidTr="004C7274">
        <w:trPr>
          <w:trHeight w:val="350"/>
        </w:trPr>
        <w:tc>
          <w:tcPr>
            <w:tcW w:w="230" w:type="pct"/>
            <w:vMerge w:val="restart"/>
          </w:tcPr>
          <w:p w14:paraId="4100E370" w14:textId="4CF4EBB8" w:rsidR="00D27ADE" w:rsidRDefault="00D27ADE" w:rsidP="004C7274">
            <w:pPr>
              <w:pStyle w:val="aff7"/>
            </w:pPr>
            <w:r>
              <w:t>L</w:t>
            </w:r>
          </w:p>
        </w:tc>
        <w:tc>
          <w:tcPr>
            <w:tcW w:w="1107" w:type="pct"/>
            <w:vMerge w:val="restart"/>
          </w:tcPr>
          <w:p w14:paraId="5A2227D6" w14:textId="3E77C018" w:rsidR="00D27ADE" w:rsidRPr="0087176E" w:rsidRDefault="00D27ADE" w:rsidP="004C7274">
            <w:pPr>
              <w:pStyle w:val="aff5"/>
            </w:pPr>
            <w:r>
              <w:t>Техническое обслуживание приборов и электрооборудования, в объёме периодических форм, с самоконтролем широкофюзеляжных ЛА</w:t>
            </w:r>
          </w:p>
        </w:tc>
        <w:tc>
          <w:tcPr>
            <w:tcW w:w="580" w:type="pct"/>
            <w:vMerge w:val="restart"/>
          </w:tcPr>
          <w:p w14:paraId="6B5F2903" w14:textId="0CEB3D3F" w:rsidR="00D27ADE" w:rsidRPr="0087176E" w:rsidRDefault="00D27ADE" w:rsidP="004C7274">
            <w:pPr>
              <w:pStyle w:val="aff7"/>
            </w:pPr>
            <w:r>
              <w:t>5</w:t>
            </w:r>
          </w:p>
        </w:tc>
        <w:tc>
          <w:tcPr>
            <w:tcW w:w="2146" w:type="pct"/>
          </w:tcPr>
          <w:p w14:paraId="3CB543FD" w14:textId="715F8382" w:rsidR="00D27ADE" w:rsidRDefault="00EF257F" w:rsidP="004C7274">
            <w:pPr>
              <w:pStyle w:val="aff5"/>
            </w:pPr>
            <w:r>
              <w:t xml:space="preserve">Наземная отработка авиационных приборов и электрооборудования </w:t>
            </w:r>
            <w:r w:rsidR="007A2125">
              <w:t>широкофюзеляжных</w:t>
            </w:r>
            <w:r>
              <w:t xml:space="preserve"> ЛА</w:t>
            </w:r>
          </w:p>
        </w:tc>
        <w:tc>
          <w:tcPr>
            <w:tcW w:w="337" w:type="pct"/>
            <w:vAlign w:val="center"/>
          </w:tcPr>
          <w:p w14:paraId="10FE09F8" w14:textId="57495FB6" w:rsidR="00D27ADE" w:rsidRDefault="00D27ADE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1</w:t>
            </w:r>
            <w:r w:rsidRPr="0087176E"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600" w:type="pct"/>
            <w:vAlign w:val="center"/>
          </w:tcPr>
          <w:p w14:paraId="7CD12663" w14:textId="36C44558" w:rsidR="00D27ADE" w:rsidRDefault="00D27ADE" w:rsidP="004C7274">
            <w:pPr>
              <w:pStyle w:val="aff7"/>
            </w:pPr>
            <w:r>
              <w:t>5</w:t>
            </w:r>
          </w:p>
        </w:tc>
      </w:tr>
      <w:tr w:rsidR="00D27ADE" w:rsidRPr="00027149" w14:paraId="074B79E7" w14:textId="77777777" w:rsidTr="004C7274">
        <w:trPr>
          <w:trHeight w:val="348"/>
        </w:trPr>
        <w:tc>
          <w:tcPr>
            <w:tcW w:w="230" w:type="pct"/>
            <w:vMerge/>
          </w:tcPr>
          <w:p w14:paraId="7F122D39" w14:textId="77777777" w:rsidR="00D27ADE" w:rsidRDefault="00D27ADE" w:rsidP="004C7274">
            <w:pPr>
              <w:pStyle w:val="aff7"/>
            </w:pPr>
          </w:p>
        </w:tc>
        <w:tc>
          <w:tcPr>
            <w:tcW w:w="1107" w:type="pct"/>
            <w:vMerge/>
            <w:vAlign w:val="center"/>
          </w:tcPr>
          <w:p w14:paraId="775DEEEC" w14:textId="77777777" w:rsidR="00D27ADE" w:rsidRDefault="00D27ADE" w:rsidP="008013A5"/>
        </w:tc>
        <w:tc>
          <w:tcPr>
            <w:tcW w:w="580" w:type="pct"/>
            <w:vMerge/>
          </w:tcPr>
          <w:p w14:paraId="69A3C074" w14:textId="77777777" w:rsidR="00D27ADE" w:rsidRDefault="00D27ADE" w:rsidP="004C7274">
            <w:pPr>
              <w:pStyle w:val="aff7"/>
            </w:pPr>
          </w:p>
        </w:tc>
        <w:tc>
          <w:tcPr>
            <w:tcW w:w="2146" w:type="pct"/>
          </w:tcPr>
          <w:p w14:paraId="4A1B118F" w14:textId="4502D9F2" w:rsidR="00D27ADE" w:rsidRDefault="007A2125" w:rsidP="004C7274">
            <w:pPr>
              <w:pStyle w:val="aff5"/>
            </w:pPr>
            <w:r>
              <w:t>Контроль работоспособности приборов и электрооборудования, восстановительные работы и ремонт</w:t>
            </w:r>
          </w:p>
        </w:tc>
        <w:tc>
          <w:tcPr>
            <w:tcW w:w="337" w:type="pct"/>
            <w:vAlign w:val="center"/>
          </w:tcPr>
          <w:p w14:paraId="0B7D789D" w14:textId="0547FE36" w:rsidR="00D27ADE" w:rsidRDefault="00D27ADE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2</w:t>
            </w:r>
            <w:r w:rsidRPr="0087176E"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600" w:type="pct"/>
            <w:vAlign w:val="center"/>
          </w:tcPr>
          <w:p w14:paraId="6788D475" w14:textId="22A51E1B" w:rsidR="00D27ADE" w:rsidRDefault="00D27ADE" w:rsidP="004C7274">
            <w:pPr>
              <w:pStyle w:val="aff7"/>
            </w:pPr>
            <w:r>
              <w:t>5</w:t>
            </w:r>
          </w:p>
        </w:tc>
      </w:tr>
      <w:tr w:rsidR="00D27ADE" w:rsidRPr="00027149" w14:paraId="0FF1B64C" w14:textId="77777777" w:rsidTr="004C7274">
        <w:trPr>
          <w:trHeight w:val="348"/>
        </w:trPr>
        <w:tc>
          <w:tcPr>
            <w:tcW w:w="230" w:type="pct"/>
            <w:vMerge/>
          </w:tcPr>
          <w:p w14:paraId="75904DE2" w14:textId="77777777" w:rsidR="00D27ADE" w:rsidRDefault="00D27ADE" w:rsidP="004C7274">
            <w:pPr>
              <w:pStyle w:val="aff7"/>
            </w:pPr>
          </w:p>
        </w:tc>
        <w:tc>
          <w:tcPr>
            <w:tcW w:w="1107" w:type="pct"/>
            <w:vMerge/>
            <w:vAlign w:val="center"/>
          </w:tcPr>
          <w:p w14:paraId="3C08D56E" w14:textId="77777777" w:rsidR="00D27ADE" w:rsidRDefault="00D27ADE" w:rsidP="008013A5"/>
        </w:tc>
        <w:tc>
          <w:tcPr>
            <w:tcW w:w="580" w:type="pct"/>
            <w:vMerge/>
          </w:tcPr>
          <w:p w14:paraId="39F0C064" w14:textId="77777777" w:rsidR="00D27ADE" w:rsidRDefault="00D27ADE" w:rsidP="004C7274">
            <w:pPr>
              <w:pStyle w:val="aff7"/>
            </w:pPr>
          </w:p>
        </w:tc>
        <w:tc>
          <w:tcPr>
            <w:tcW w:w="2146" w:type="pct"/>
          </w:tcPr>
          <w:p w14:paraId="64119797" w14:textId="6A6C0C21" w:rsidR="00D27ADE" w:rsidRDefault="007A2125" w:rsidP="004C7274">
            <w:pPr>
              <w:pStyle w:val="aff5"/>
            </w:pPr>
            <w:r>
              <w:t xml:space="preserve">Техническое обслуживание приборов и электрооборудования широкофюзеляжных ЛА </w:t>
            </w:r>
            <w:r w:rsidR="008A42CA">
              <w:t>в лабораторных условиях</w:t>
            </w:r>
          </w:p>
        </w:tc>
        <w:tc>
          <w:tcPr>
            <w:tcW w:w="337" w:type="pct"/>
            <w:vAlign w:val="center"/>
          </w:tcPr>
          <w:p w14:paraId="11F15ED7" w14:textId="540C2B91" w:rsidR="00D27ADE" w:rsidRDefault="00D27ADE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3</w:t>
            </w:r>
            <w:r w:rsidRPr="0087176E"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600" w:type="pct"/>
            <w:vAlign w:val="center"/>
          </w:tcPr>
          <w:p w14:paraId="73D00F8E" w14:textId="3380C32F" w:rsidR="00D27ADE" w:rsidRDefault="00D27ADE" w:rsidP="004C7274">
            <w:pPr>
              <w:pStyle w:val="aff7"/>
            </w:pPr>
            <w:r>
              <w:t>5</w:t>
            </w:r>
          </w:p>
        </w:tc>
      </w:tr>
      <w:tr w:rsidR="00A73402" w:rsidRPr="00027149" w14:paraId="4A0BE4E5" w14:textId="77777777" w:rsidTr="004C7274">
        <w:trPr>
          <w:trHeight w:val="350"/>
        </w:trPr>
        <w:tc>
          <w:tcPr>
            <w:tcW w:w="230" w:type="pct"/>
            <w:vMerge w:val="restart"/>
          </w:tcPr>
          <w:p w14:paraId="33813CBD" w14:textId="61F135C1" w:rsidR="00A73402" w:rsidRDefault="00A73402" w:rsidP="004C7274">
            <w:pPr>
              <w:pStyle w:val="aff7"/>
            </w:pPr>
            <w:r>
              <w:t>M</w:t>
            </w:r>
          </w:p>
        </w:tc>
        <w:tc>
          <w:tcPr>
            <w:tcW w:w="1107" w:type="pct"/>
            <w:vMerge w:val="restart"/>
          </w:tcPr>
          <w:p w14:paraId="0003E313" w14:textId="4FB001C8" w:rsidR="00A73402" w:rsidRPr="0087176E" w:rsidRDefault="00A73402" w:rsidP="004C7274">
            <w:pPr>
              <w:pStyle w:val="aff5"/>
            </w:pPr>
            <w:r>
              <w:t>Техническое обслуживание радиооборудования, в объёме периодических форм, с самоконтролем широкофюзеляжных ЛА</w:t>
            </w:r>
          </w:p>
        </w:tc>
        <w:tc>
          <w:tcPr>
            <w:tcW w:w="580" w:type="pct"/>
            <w:vMerge w:val="restart"/>
          </w:tcPr>
          <w:p w14:paraId="302AFD29" w14:textId="25A02A83" w:rsidR="00A73402" w:rsidRPr="0087176E" w:rsidRDefault="00A73402" w:rsidP="004C7274">
            <w:pPr>
              <w:pStyle w:val="aff7"/>
            </w:pPr>
            <w:r>
              <w:t>5</w:t>
            </w:r>
          </w:p>
        </w:tc>
        <w:tc>
          <w:tcPr>
            <w:tcW w:w="2146" w:type="pct"/>
          </w:tcPr>
          <w:p w14:paraId="7C3EDCA4" w14:textId="6C9D5FF4" w:rsidR="00A73402" w:rsidRDefault="00A73402" w:rsidP="004C7274">
            <w:pPr>
              <w:pStyle w:val="aff5"/>
            </w:pPr>
            <w:r>
              <w:t>Наземная отработка авиационного радиооборудования широкофюзеляжных ЛА</w:t>
            </w:r>
          </w:p>
        </w:tc>
        <w:tc>
          <w:tcPr>
            <w:tcW w:w="337" w:type="pct"/>
            <w:vAlign w:val="center"/>
          </w:tcPr>
          <w:p w14:paraId="12A389F0" w14:textId="3F332192" w:rsidR="00A73402" w:rsidRDefault="00A73402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87176E">
              <w:rPr>
                <w:lang w:val="en-US"/>
              </w:rPr>
              <w:t>/0</w:t>
            </w:r>
            <w:r>
              <w:rPr>
                <w:lang w:val="en-US"/>
              </w:rPr>
              <w:t>1</w:t>
            </w:r>
            <w:r w:rsidRPr="0087176E"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600" w:type="pct"/>
            <w:vAlign w:val="center"/>
          </w:tcPr>
          <w:p w14:paraId="26EF6BEB" w14:textId="41C56299" w:rsidR="00A73402" w:rsidRDefault="00A73402" w:rsidP="004C7274">
            <w:pPr>
              <w:pStyle w:val="aff7"/>
            </w:pPr>
            <w:r>
              <w:t>5</w:t>
            </w:r>
          </w:p>
        </w:tc>
      </w:tr>
      <w:tr w:rsidR="00A73402" w:rsidRPr="00027149" w14:paraId="2FF9517D" w14:textId="77777777" w:rsidTr="004C7274">
        <w:trPr>
          <w:trHeight w:val="348"/>
        </w:trPr>
        <w:tc>
          <w:tcPr>
            <w:tcW w:w="230" w:type="pct"/>
            <w:vMerge/>
          </w:tcPr>
          <w:p w14:paraId="37967C43" w14:textId="77777777" w:rsidR="00A73402" w:rsidRDefault="00A73402" w:rsidP="004C7274">
            <w:pPr>
              <w:pStyle w:val="aff7"/>
            </w:pPr>
          </w:p>
        </w:tc>
        <w:tc>
          <w:tcPr>
            <w:tcW w:w="1107" w:type="pct"/>
            <w:vMerge/>
          </w:tcPr>
          <w:p w14:paraId="2329F846" w14:textId="77777777" w:rsidR="00A73402" w:rsidRDefault="00A73402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1C26586B" w14:textId="77777777" w:rsidR="00A73402" w:rsidRDefault="00A73402" w:rsidP="004C7274">
            <w:pPr>
              <w:pStyle w:val="aff7"/>
            </w:pPr>
          </w:p>
        </w:tc>
        <w:tc>
          <w:tcPr>
            <w:tcW w:w="2146" w:type="pct"/>
          </w:tcPr>
          <w:p w14:paraId="061AC330" w14:textId="725DF8F9" w:rsidR="00A73402" w:rsidRDefault="00762D63" w:rsidP="004C7274">
            <w:pPr>
              <w:pStyle w:val="aff5"/>
            </w:pPr>
            <w:r>
              <w:t>Контроль работоспособности авиационного радиооборудования, восстановительные работы и ремонт</w:t>
            </w:r>
          </w:p>
        </w:tc>
        <w:tc>
          <w:tcPr>
            <w:tcW w:w="337" w:type="pct"/>
          </w:tcPr>
          <w:p w14:paraId="4BBEB266" w14:textId="3378FBCA" w:rsidR="00A73402" w:rsidRDefault="00A73402" w:rsidP="004C7274">
            <w:pPr>
              <w:pStyle w:val="aff7"/>
              <w:rPr>
                <w:lang w:val="en-US"/>
              </w:rPr>
            </w:pPr>
            <w:r w:rsidRPr="007575FB">
              <w:rPr>
                <w:lang w:val="en-US"/>
              </w:rPr>
              <w:t>M/0</w:t>
            </w:r>
            <w:r>
              <w:rPr>
                <w:lang w:val="en-US"/>
              </w:rPr>
              <w:t>2</w:t>
            </w:r>
            <w:r w:rsidRPr="007575FB">
              <w:rPr>
                <w:lang w:val="en-US"/>
              </w:rPr>
              <w:t>.</w:t>
            </w:r>
            <w:r w:rsidRPr="007575FB">
              <w:t>5</w:t>
            </w:r>
          </w:p>
        </w:tc>
        <w:tc>
          <w:tcPr>
            <w:tcW w:w="600" w:type="pct"/>
            <w:vAlign w:val="center"/>
          </w:tcPr>
          <w:p w14:paraId="6DCEC21A" w14:textId="4C645B0D" w:rsidR="00A73402" w:rsidRDefault="00A73402" w:rsidP="004C7274">
            <w:pPr>
              <w:pStyle w:val="aff7"/>
            </w:pPr>
            <w:r>
              <w:t>5</w:t>
            </w:r>
          </w:p>
        </w:tc>
      </w:tr>
      <w:tr w:rsidR="00A73402" w:rsidRPr="00027149" w14:paraId="328015DE" w14:textId="77777777" w:rsidTr="004C7274">
        <w:trPr>
          <w:trHeight w:val="348"/>
        </w:trPr>
        <w:tc>
          <w:tcPr>
            <w:tcW w:w="230" w:type="pct"/>
            <w:vMerge/>
          </w:tcPr>
          <w:p w14:paraId="0AB7ED93" w14:textId="77777777" w:rsidR="00A73402" w:rsidRDefault="00A73402" w:rsidP="004C7274">
            <w:pPr>
              <w:pStyle w:val="aff7"/>
            </w:pPr>
          </w:p>
        </w:tc>
        <w:tc>
          <w:tcPr>
            <w:tcW w:w="1107" w:type="pct"/>
            <w:vMerge/>
          </w:tcPr>
          <w:p w14:paraId="4D21C69E" w14:textId="77777777" w:rsidR="00A73402" w:rsidRDefault="00A73402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23CD674E" w14:textId="77777777" w:rsidR="00A73402" w:rsidRDefault="00A73402" w:rsidP="004C7274">
            <w:pPr>
              <w:pStyle w:val="aff7"/>
            </w:pPr>
          </w:p>
        </w:tc>
        <w:tc>
          <w:tcPr>
            <w:tcW w:w="2146" w:type="pct"/>
          </w:tcPr>
          <w:p w14:paraId="1A00CEE4" w14:textId="33459125" w:rsidR="00A73402" w:rsidRDefault="00762D63" w:rsidP="004C7274">
            <w:pPr>
              <w:pStyle w:val="aff5"/>
            </w:pPr>
            <w:r>
              <w:t>Техническое обслуживание авиационного радиооборудования широкофюзеляжных ЛА в лабораторных условиях</w:t>
            </w:r>
          </w:p>
        </w:tc>
        <w:tc>
          <w:tcPr>
            <w:tcW w:w="337" w:type="pct"/>
          </w:tcPr>
          <w:p w14:paraId="2C0DB31B" w14:textId="5E164FDD" w:rsidR="00A73402" w:rsidRDefault="00A73402" w:rsidP="004C7274">
            <w:pPr>
              <w:pStyle w:val="aff7"/>
              <w:rPr>
                <w:lang w:val="en-US"/>
              </w:rPr>
            </w:pPr>
            <w:r w:rsidRPr="007575FB">
              <w:rPr>
                <w:lang w:val="en-US"/>
              </w:rPr>
              <w:t>M/0</w:t>
            </w:r>
            <w:r>
              <w:rPr>
                <w:lang w:val="en-US"/>
              </w:rPr>
              <w:t>3</w:t>
            </w:r>
            <w:r w:rsidRPr="007575FB">
              <w:rPr>
                <w:lang w:val="en-US"/>
              </w:rPr>
              <w:t>.</w:t>
            </w:r>
            <w:r w:rsidRPr="007575FB">
              <w:t>5</w:t>
            </w:r>
          </w:p>
        </w:tc>
        <w:tc>
          <w:tcPr>
            <w:tcW w:w="600" w:type="pct"/>
            <w:vAlign w:val="center"/>
          </w:tcPr>
          <w:p w14:paraId="249CE814" w14:textId="4105E8E6" w:rsidR="00A73402" w:rsidRDefault="00A73402" w:rsidP="004C7274">
            <w:pPr>
              <w:pStyle w:val="aff7"/>
            </w:pPr>
            <w:r>
              <w:t>5</w:t>
            </w:r>
          </w:p>
        </w:tc>
      </w:tr>
      <w:tr w:rsidR="00A22D57" w:rsidRPr="00027149" w14:paraId="4C53FBEF" w14:textId="77777777" w:rsidTr="004C7274">
        <w:trPr>
          <w:trHeight w:val="350"/>
        </w:trPr>
        <w:tc>
          <w:tcPr>
            <w:tcW w:w="230" w:type="pct"/>
            <w:vMerge w:val="restart"/>
          </w:tcPr>
          <w:p w14:paraId="16CC8C9A" w14:textId="3CDDCADF" w:rsidR="00A22D57" w:rsidRDefault="00A22D57" w:rsidP="004C7274">
            <w:pPr>
              <w:pStyle w:val="aff7"/>
            </w:pPr>
            <w:r>
              <w:t>N</w:t>
            </w:r>
          </w:p>
        </w:tc>
        <w:tc>
          <w:tcPr>
            <w:tcW w:w="1107" w:type="pct"/>
            <w:vMerge w:val="restart"/>
          </w:tcPr>
          <w:p w14:paraId="403A9AA8" w14:textId="0A4815D4" w:rsidR="00A22D57" w:rsidRPr="0087176E" w:rsidRDefault="00A22D57" w:rsidP="004C7274">
            <w:pPr>
              <w:pStyle w:val="aff5"/>
            </w:pPr>
            <w:r>
              <w:t>Техническое обслуживание систем электрооборудования и систем приборов опытных и модифицированных ЛА при испытательных полетах</w:t>
            </w:r>
          </w:p>
        </w:tc>
        <w:tc>
          <w:tcPr>
            <w:tcW w:w="580" w:type="pct"/>
            <w:vMerge w:val="restart"/>
          </w:tcPr>
          <w:p w14:paraId="234BE70A" w14:textId="0C1CC8AC" w:rsidR="00A22D57" w:rsidRPr="0087176E" w:rsidRDefault="00A22D57" w:rsidP="004C7274">
            <w:pPr>
              <w:pStyle w:val="aff7"/>
            </w:pPr>
            <w:r>
              <w:t>5</w:t>
            </w:r>
          </w:p>
        </w:tc>
        <w:tc>
          <w:tcPr>
            <w:tcW w:w="2146" w:type="pct"/>
            <w:vAlign w:val="center"/>
          </w:tcPr>
          <w:p w14:paraId="31EB3377" w14:textId="04919B07" w:rsidR="00A22D57" w:rsidRDefault="00A22D57" w:rsidP="004C7274">
            <w:pPr>
              <w:pStyle w:val="aff5"/>
            </w:pPr>
            <w:r>
              <w:t>Сложные многофункциональные регулировочные работы систем А и РЭО на борту опытных и модифицированных ЛА</w:t>
            </w:r>
          </w:p>
        </w:tc>
        <w:tc>
          <w:tcPr>
            <w:tcW w:w="337" w:type="pct"/>
            <w:vAlign w:val="center"/>
          </w:tcPr>
          <w:p w14:paraId="272224FD" w14:textId="650F4B60" w:rsidR="00A22D57" w:rsidRDefault="00A22D57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N/01.5</w:t>
            </w:r>
          </w:p>
        </w:tc>
        <w:tc>
          <w:tcPr>
            <w:tcW w:w="600" w:type="pct"/>
            <w:vAlign w:val="center"/>
          </w:tcPr>
          <w:p w14:paraId="63F1BFB2" w14:textId="6F317A4C" w:rsidR="00A22D57" w:rsidRDefault="00A22D57" w:rsidP="004C7274">
            <w:pPr>
              <w:pStyle w:val="aff7"/>
            </w:pPr>
            <w:r>
              <w:t>5</w:t>
            </w:r>
          </w:p>
        </w:tc>
      </w:tr>
      <w:tr w:rsidR="00A22D57" w:rsidRPr="00027149" w14:paraId="17516BFB" w14:textId="77777777" w:rsidTr="004C7274">
        <w:trPr>
          <w:trHeight w:val="348"/>
        </w:trPr>
        <w:tc>
          <w:tcPr>
            <w:tcW w:w="230" w:type="pct"/>
            <w:vMerge/>
          </w:tcPr>
          <w:p w14:paraId="6E649B3F" w14:textId="77777777" w:rsidR="00A22D57" w:rsidRDefault="00A22D57" w:rsidP="004C7274">
            <w:pPr>
              <w:pStyle w:val="aff7"/>
            </w:pPr>
          </w:p>
        </w:tc>
        <w:tc>
          <w:tcPr>
            <w:tcW w:w="1107" w:type="pct"/>
            <w:vMerge/>
          </w:tcPr>
          <w:p w14:paraId="24A4B4ED" w14:textId="77777777" w:rsidR="00A22D57" w:rsidRDefault="00A22D57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5DBDB772" w14:textId="77777777" w:rsidR="00A22D57" w:rsidRDefault="00A22D57" w:rsidP="004C7274">
            <w:pPr>
              <w:pStyle w:val="aff7"/>
            </w:pPr>
          </w:p>
        </w:tc>
        <w:tc>
          <w:tcPr>
            <w:tcW w:w="2146" w:type="pct"/>
            <w:vAlign w:val="center"/>
          </w:tcPr>
          <w:p w14:paraId="523377F7" w14:textId="38BD823D" w:rsidR="00A22D57" w:rsidRDefault="00F436C0" w:rsidP="004C7274">
            <w:pPr>
              <w:pStyle w:val="aff5"/>
            </w:pPr>
            <w:r>
              <w:t>Контрольные мероприятия по определению технического состояния и качества технического обслуживания опытных и модифицированных ЛА</w:t>
            </w:r>
          </w:p>
        </w:tc>
        <w:tc>
          <w:tcPr>
            <w:tcW w:w="337" w:type="pct"/>
            <w:vAlign w:val="center"/>
          </w:tcPr>
          <w:p w14:paraId="1B8E199F" w14:textId="7DB6D6EB" w:rsidR="00A22D57" w:rsidRDefault="00A22D57" w:rsidP="004C7274">
            <w:pPr>
              <w:pStyle w:val="aff7"/>
              <w:rPr>
                <w:lang w:val="en-US"/>
              </w:rPr>
            </w:pPr>
            <w:r w:rsidRPr="00020239">
              <w:rPr>
                <w:lang w:val="en-US"/>
              </w:rPr>
              <w:t>N/0</w:t>
            </w:r>
            <w:r>
              <w:rPr>
                <w:lang w:val="en-US"/>
              </w:rPr>
              <w:t>2</w:t>
            </w:r>
            <w:r w:rsidRPr="00020239">
              <w:rPr>
                <w:lang w:val="en-US"/>
              </w:rPr>
              <w:t>.5</w:t>
            </w:r>
          </w:p>
        </w:tc>
        <w:tc>
          <w:tcPr>
            <w:tcW w:w="600" w:type="pct"/>
            <w:vAlign w:val="center"/>
          </w:tcPr>
          <w:p w14:paraId="3579A8E7" w14:textId="582D96B7" w:rsidR="00A22D57" w:rsidRDefault="00A22D57" w:rsidP="004C7274">
            <w:pPr>
              <w:pStyle w:val="aff7"/>
            </w:pPr>
            <w:r>
              <w:t>5</w:t>
            </w:r>
          </w:p>
        </w:tc>
      </w:tr>
      <w:tr w:rsidR="00A22D57" w:rsidRPr="00027149" w14:paraId="63289C82" w14:textId="77777777" w:rsidTr="004C7274">
        <w:trPr>
          <w:trHeight w:val="348"/>
        </w:trPr>
        <w:tc>
          <w:tcPr>
            <w:tcW w:w="230" w:type="pct"/>
            <w:vMerge/>
          </w:tcPr>
          <w:p w14:paraId="29A8294B" w14:textId="77777777" w:rsidR="00A22D57" w:rsidRDefault="00A22D57" w:rsidP="004C7274">
            <w:pPr>
              <w:pStyle w:val="aff7"/>
            </w:pPr>
          </w:p>
        </w:tc>
        <w:tc>
          <w:tcPr>
            <w:tcW w:w="1107" w:type="pct"/>
            <w:vMerge/>
          </w:tcPr>
          <w:p w14:paraId="3344E30F" w14:textId="77777777" w:rsidR="00A22D57" w:rsidRDefault="00A22D57" w:rsidP="004C7274">
            <w:pPr>
              <w:pStyle w:val="aff5"/>
            </w:pPr>
          </w:p>
        </w:tc>
        <w:tc>
          <w:tcPr>
            <w:tcW w:w="580" w:type="pct"/>
            <w:vMerge/>
          </w:tcPr>
          <w:p w14:paraId="74C794DB" w14:textId="77777777" w:rsidR="00A22D57" w:rsidRDefault="00A22D57" w:rsidP="004C7274">
            <w:pPr>
              <w:pStyle w:val="aff7"/>
            </w:pPr>
          </w:p>
        </w:tc>
        <w:tc>
          <w:tcPr>
            <w:tcW w:w="2146" w:type="pct"/>
            <w:vAlign w:val="center"/>
          </w:tcPr>
          <w:p w14:paraId="27A690AB" w14:textId="1E19FE3B" w:rsidR="00A22D57" w:rsidRDefault="00F436C0" w:rsidP="004C7274">
            <w:pPr>
              <w:pStyle w:val="aff5"/>
            </w:pPr>
            <w:r>
              <w:t>Восстановительные работы и ремонт опытных и модифицированных ЛА в лабораторных условиях</w:t>
            </w:r>
          </w:p>
        </w:tc>
        <w:tc>
          <w:tcPr>
            <w:tcW w:w="337" w:type="pct"/>
            <w:vAlign w:val="center"/>
          </w:tcPr>
          <w:p w14:paraId="3C08B462" w14:textId="7B2F5EAC" w:rsidR="00A22D57" w:rsidRDefault="00A22D57" w:rsidP="004C7274">
            <w:pPr>
              <w:pStyle w:val="aff7"/>
              <w:rPr>
                <w:lang w:val="en-US"/>
              </w:rPr>
            </w:pPr>
            <w:r w:rsidRPr="00020239">
              <w:rPr>
                <w:lang w:val="en-US"/>
              </w:rPr>
              <w:t>N/0</w:t>
            </w:r>
            <w:r>
              <w:rPr>
                <w:lang w:val="en-US"/>
              </w:rPr>
              <w:t>2</w:t>
            </w:r>
            <w:r w:rsidRPr="00020239">
              <w:rPr>
                <w:lang w:val="en-US"/>
              </w:rPr>
              <w:t>.5</w:t>
            </w:r>
          </w:p>
        </w:tc>
        <w:tc>
          <w:tcPr>
            <w:tcW w:w="600" w:type="pct"/>
            <w:vAlign w:val="center"/>
          </w:tcPr>
          <w:p w14:paraId="34FCD949" w14:textId="67FBD3E7" w:rsidR="00A22D57" w:rsidRDefault="00A22D57" w:rsidP="004C7274">
            <w:pPr>
              <w:pStyle w:val="aff7"/>
            </w:pPr>
            <w:r>
              <w:t>5</w:t>
            </w:r>
          </w:p>
        </w:tc>
      </w:tr>
      <w:tr w:rsidR="007F4C6A" w:rsidRPr="00027149" w14:paraId="513AC50C" w14:textId="77777777" w:rsidTr="004C7274">
        <w:trPr>
          <w:trHeight w:val="490"/>
        </w:trPr>
        <w:tc>
          <w:tcPr>
            <w:tcW w:w="230" w:type="pct"/>
            <w:vMerge w:val="restart"/>
          </w:tcPr>
          <w:p w14:paraId="4ECC8BB7" w14:textId="0B38B004" w:rsidR="007F4C6A" w:rsidRDefault="007F4C6A" w:rsidP="004C7274">
            <w:pPr>
              <w:pStyle w:val="aff7"/>
            </w:pPr>
            <w:r>
              <w:t>O</w:t>
            </w:r>
          </w:p>
        </w:tc>
        <w:tc>
          <w:tcPr>
            <w:tcW w:w="1107" w:type="pct"/>
            <w:vMerge w:val="restart"/>
          </w:tcPr>
          <w:p w14:paraId="1818D3A2" w14:textId="1FD0E9EB" w:rsidR="007F4C6A" w:rsidRPr="0087176E" w:rsidRDefault="007F4C6A" w:rsidP="004C7274">
            <w:pPr>
              <w:pStyle w:val="aff5"/>
            </w:pPr>
            <w:r>
              <w:t xml:space="preserve">Практическая отработка технологии и методов оперативной подготовки сложных комплексов </w:t>
            </w:r>
            <w:r>
              <w:lastRenderedPageBreak/>
              <w:t>специального радиотехнического оборудования опытных и экспериментальных ЛА</w:t>
            </w:r>
          </w:p>
        </w:tc>
        <w:tc>
          <w:tcPr>
            <w:tcW w:w="580" w:type="pct"/>
            <w:vMerge w:val="restart"/>
          </w:tcPr>
          <w:p w14:paraId="0B7BB3C3" w14:textId="2CFADC94" w:rsidR="007F4C6A" w:rsidRPr="0087176E" w:rsidRDefault="007F4C6A" w:rsidP="004C7274">
            <w:pPr>
              <w:pStyle w:val="aff7"/>
            </w:pPr>
            <w:r>
              <w:lastRenderedPageBreak/>
              <w:t>5</w:t>
            </w:r>
          </w:p>
        </w:tc>
        <w:tc>
          <w:tcPr>
            <w:tcW w:w="2146" w:type="pct"/>
            <w:vAlign w:val="center"/>
          </w:tcPr>
          <w:p w14:paraId="23AC0560" w14:textId="5A2C98B2" w:rsidR="007F4C6A" w:rsidRDefault="008F5418" w:rsidP="004C7274">
            <w:pPr>
              <w:pStyle w:val="aff5"/>
            </w:pPr>
            <w:r>
              <w:t>Подготовка комплексов радиотехнического оборудования к применению на опытных и экспериментальных ЛА</w:t>
            </w:r>
          </w:p>
        </w:tc>
        <w:tc>
          <w:tcPr>
            <w:tcW w:w="337" w:type="pct"/>
            <w:vAlign w:val="center"/>
          </w:tcPr>
          <w:p w14:paraId="1956FCEF" w14:textId="78A8BBAD" w:rsidR="007F4C6A" w:rsidRDefault="007F4C6A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A00EDF">
              <w:rPr>
                <w:lang w:val="en-US"/>
              </w:rPr>
              <w:t>/0</w:t>
            </w:r>
            <w:r>
              <w:rPr>
                <w:lang w:val="en-US"/>
              </w:rPr>
              <w:t>1</w:t>
            </w:r>
            <w:r w:rsidRPr="00A00EDF">
              <w:rPr>
                <w:lang w:val="en-US"/>
              </w:rPr>
              <w:t>.5</w:t>
            </w:r>
          </w:p>
        </w:tc>
        <w:tc>
          <w:tcPr>
            <w:tcW w:w="600" w:type="pct"/>
            <w:vAlign w:val="center"/>
          </w:tcPr>
          <w:p w14:paraId="3932141F" w14:textId="218239AD" w:rsidR="007F4C6A" w:rsidRDefault="007F4C6A" w:rsidP="004C7274">
            <w:pPr>
              <w:pStyle w:val="aff7"/>
            </w:pPr>
            <w:r>
              <w:t>5</w:t>
            </w:r>
          </w:p>
        </w:tc>
      </w:tr>
      <w:tr w:rsidR="007F4C6A" w:rsidRPr="00027149" w14:paraId="0321A1E9" w14:textId="77777777" w:rsidTr="004C7274">
        <w:trPr>
          <w:trHeight w:val="490"/>
        </w:trPr>
        <w:tc>
          <w:tcPr>
            <w:tcW w:w="230" w:type="pct"/>
            <w:vMerge/>
            <w:vAlign w:val="center"/>
          </w:tcPr>
          <w:p w14:paraId="7D06C94D" w14:textId="77777777" w:rsidR="007F4C6A" w:rsidRDefault="007F4C6A" w:rsidP="000C64A5">
            <w:pPr>
              <w:jc w:val="center"/>
            </w:pPr>
          </w:p>
        </w:tc>
        <w:tc>
          <w:tcPr>
            <w:tcW w:w="1107" w:type="pct"/>
            <w:vMerge/>
          </w:tcPr>
          <w:p w14:paraId="08659061" w14:textId="77777777" w:rsidR="007F4C6A" w:rsidRDefault="007F4C6A" w:rsidP="00F76134"/>
        </w:tc>
        <w:tc>
          <w:tcPr>
            <w:tcW w:w="580" w:type="pct"/>
            <w:vMerge/>
          </w:tcPr>
          <w:p w14:paraId="3B608107" w14:textId="77777777" w:rsidR="007F4C6A" w:rsidRDefault="007F4C6A" w:rsidP="000C64A5">
            <w:pPr>
              <w:jc w:val="center"/>
            </w:pPr>
          </w:p>
        </w:tc>
        <w:tc>
          <w:tcPr>
            <w:tcW w:w="2146" w:type="pct"/>
            <w:vAlign w:val="center"/>
          </w:tcPr>
          <w:p w14:paraId="0042AE55" w14:textId="00732089" w:rsidR="007F4C6A" w:rsidRDefault="008F5418" w:rsidP="004C7274">
            <w:pPr>
              <w:pStyle w:val="aff5"/>
            </w:pPr>
            <w:r>
              <w:t xml:space="preserve">Контроль технического состояния специального радиотехнического оборудования опытных и </w:t>
            </w:r>
            <w:r>
              <w:lastRenderedPageBreak/>
              <w:t>экспериментальных ЛА</w:t>
            </w:r>
          </w:p>
        </w:tc>
        <w:tc>
          <w:tcPr>
            <w:tcW w:w="337" w:type="pct"/>
            <w:vAlign w:val="center"/>
          </w:tcPr>
          <w:p w14:paraId="19269C9E" w14:textId="1141439D" w:rsidR="007F4C6A" w:rsidRDefault="007F4C6A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lastRenderedPageBreak/>
              <w:t>O</w:t>
            </w:r>
            <w:r w:rsidRPr="00A00EDF">
              <w:rPr>
                <w:lang w:val="en-US"/>
              </w:rPr>
              <w:t>/02.5</w:t>
            </w:r>
          </w:p>
        </w:tc>
        <w:tc>
          <w:tcPr>
            <w:tcW w:w="600" w:type="pct"/>
            <w:vAlign w:val="center"/>
          </w:tcPr>
          <w:p w14:paraId="7953138B" w14:textId="1BEB5F24" w:rsidR="007F4C6A" w:rsidRDefault="007F4C6A" w:rsidP="004C7274">
            <w:pPr>
              <w:pStyle w:val="aff7"/>
            </w:pPr>
            <w:r>
              <w:t>5</w:t>
            </w:r>
          </w:p>
        </w:tc>
      </w:tr>
      <w:tr w:rsidR="007F4C6A" w:rsidRPr="00027149" w14:paraId="4AF3FDB5" w14:textId="77777777" w:rsidTr="004C7274">
        <w:trPr>
          <w:trHeight w:val="490"/>
        </w:trPr>
        <w:tc>
          <w:tcPr>
            <w:tcW w:w="230" w:type="pct"/>
            <w:vMerge/>
            <w:vAlign w:val="center"/>
          </w:tcPr>
          <w:p w14:paraId="3C4D083D" w14:textId="77777777" w:rsidR="007F4C6A" w:rsidRDefault="007F4C6A" w:rsidP="000C64A5">
            <w:pPr>
              <w:jc w:val="center"/>
            </w:pPr>
          </w:p>
        </w:tc>
        <w:tc>
          <w:tcPr>
            <w:tcW w:w="1107" w:type="pct"/>
            <w:vMerge/>
          </w:tcPr>
          <w:p w14:paraId="7241E686" w14:textId="77777777" w:rsidR="007F4C6A" w:rsidRDefault="007F4C6A" w:rsidP="00F76134"/>
        </w:tc>
        <w:tc>
          <w:tcPr>
            <w:tcW w:w="580" w:type="pct"/>
            <w:vMerge/>
          </w:tcPr>
          <w:p w14:paraId="653595C5" w14:textId="77777777" w:rsidR="007F4C6A" w:rsidRDefault="007F4C6A" w:rsidP="000C64A5">
            <w:pPr>
              <w:jc w:val="center"/>
            </w:pPr>
          </w:p>
        </w:tc>
        <w:tc>
          <w:tcPr>
            <w:tcW w:w="2146" w:type="pct"/>
          </w:tcPr>
          <w:p w14:paraId="53BF8068" w14:textId="28615A45" w:rsidR="007F4C6A" w:rsidRDefault="008F5418" w:rsidP="004C7274">
            <w:pPr>
              <w:pStyle w:val="aff5"/>
            </w:pPr>
            <w:r>
              <w:t>Восстановительные работы и ремонт специального радиотехнического оборудования опытных и экспериментальных ЛА в лабораторных условиях</w:t>
            </w:r>
          </w:p>
        </w:tc>
        <w:tc>
          <w:tcPr>
            <w:tcW w:w="337" w:type="pct"/>
            <w:vAlign w:val="center"/>
          </w:tcPr>
          <w:p w14:paraId="74ADE773" w14:textId="3889B276" w:rsidR="007F4C6A" w:rsidRDefault="007F4C6A" w:rsidP="004C7274">
            <w:pPr>
              <w:pStyle w:val="aff7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A00EDF">
              <w:rPr>
                <w:lang w:val="en-US"/>
              </w:rPr>
              <w:t>/0</w:t>
            </w:r>
            <w:r>
              <w:rPr>
                <w:lang w:val="en-US"/>
              </w:rPr>
              <w:t>3</w:t>
            </w:r>
            <w:r w:rsidRPr="00A00EDF">
              <w:rPr>
                <w:lang w:val="en-US"/>
              </w:rPr>
              <w:t>.5</w:t>
            </w:r>
          </w:p>
        </w:tc>
        <w:tc>
          <w:tcPr>
            <w:tcW w:w="600" w:type="pct"/>
            <w:vAlign w:val="center"/>
          </w:tcPr>
          <w:p w14:paraId="4E952688" w14:textId="2FADB1E2" w:rsidR="007F4C6A" w:rsidRDefault="007F4C6A" w:rsidP="004C7274">
            <w:pPr>
              <w:pStyle w:val="aff7"/>
            </w:pPr>
            <w:r>
              <w:t>5</w:t>
            </w:r>
          </w:p>
        </w:tc>
      </w:tr>
    </w:tbl>
    <w:p w14:paraId="370D816C" w14:textId="1195575D" w:rsidR="007B09BE" w:rsidRPr="0087176E" w:rsidRDefault="007B09BE">
      <w:pPr>
        <w:rPr>
          <w:lang w:val="en-US"/>
        </w:rPr>
        <w:sectPr w:rsidR="007B09BE" w:rsidRPr="0087176E" w:rsidSect="00DA3CA3"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05F1EB00" w14:textId="113FB39C" w:rsidR="00DA4382" w:rsidRPr="0087176E" w:rsidRDefault="00DA4382" w:rsidP="00DA4382">
      <w:pPr>
        <w:pStyle w:val="1"/>
        <w:rPr>
          <w:szCs w:val="20"/>
        </w:rPr>
      </w:pPr>
      <w:bookmarkStart w:id="3" w:name="_Toc393986571"/>
      <w:r w:rsidRPr="0087176E">
        <w:rPr>
          <w:lang w:val="en-US"/>
        </w:rPr>
        <w:lastRenderedPageBreak/>
        <w:t>III</w:t>
      </w:r>
      <w:r w:rsidRPr="0087176E">
        <w:t xml:space="preserve">. Характеристика </w:t>
      </w:r>
      <w:r w:rsidR="00403DC3" w:rsidRPr="0087176E">
        <w:t>обобщённых</w:t>
      </w:r>
      <w:r w:rsidRPr="0087176E">
        <w:t xml:space="preserve"> трудовых функций</w:t>
      </w:r>
      <w:bookmarkEnd w:id="3"/>
    </w:p>
    <w:p w14:paraId="686A1FD6" w14:textId="77777777" w:rsidR="00A07122" w:rsidRPr="0087176E" w:rsidRDefault="00A07122" w:rsidP="00A07122">
      <w:pPr>
        <w:pStyle w:val="2"/>
      </w:pPr>
      <w:bookmarkStart w:id="4" w:name="_Toc393986572"/>
      <w:r w:rsidRPr="0087176E">
        <w:t>3.1. Обобщённая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88"/>
        <w:gridCol w:w="1238"/>
        <w:gridCol w:w="296"/>
        <w:gridCol w:w="1561"/>
        <w:gridCol w:w="671"/>
        <w:gridCol w:w="615"/>
        <w:gridCol w:w="273"/>
        <w:gridCol w:w="915"/>
        <w:gridCol w:w="759"/>
        <w:gridCol w:w="1196"/>
      </w:tblGrid>
      <w:tr w:rsidR="00A07122" w:rsidRPr="0087176E" w14:paraId="75BDDC7B" w14:textId="77777777" w:rsidTr="00281051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544715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37D183" w14:textId="61E44DC3" w:rsidR="00A07122" w:rsidRPr="0087176E" w:rsidRDefault="002961CC" w:rsidP="00830A4D">
            <w:pPr>
              <w:rPr>
                <w:szCs w:val="20"/>
              </w:rPr>
            </w:pPr>
            <w:r>
              <w:t xml:space="preserve">Техническое обслуживание </w:t>
            </w:r>
            <w:r w:rsidR="00830A4D">
              <w:t xml:space="preserve">приборов и </w:t>
            </w:r>
            <w:r>
              <w:t>электрооборудования летательных аппаратов (ЛА) по несложным регламентам</w:t>
            </w:r>
          </w:p>
        </w:tc>
        <w:tc>
          <w:tcPr>
            <w:tcW w:w="32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6D631C" w14:textId="77777777" w:rsidR="00A07122" w:rsidRPr="0087176E" w:rsidRDefault="00A07122" w:rsidP="00A07122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FFED1" w14:textId="77777777" w:rsidR="00A07122" w:rsidRPr="0087176E" w:rsidRDefault="00A07122" w:rsidP="00A07122">
            <w:pPr>
              <w:jc w:val="center"/>
              <w:rPr>
                <w:lang w:val="en-US"/>
              </w:rPr>
            </w:pPr>
            <w:r w:rsidRPr="0087176E">
              <w:rPr>
                <w:lang w:val="en-US"/>
              </w:rPr>
              <w:t>A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5F6301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7865F759" w14:textId="77777777" w:rsidR="00A07122" w:rsidRPr="0087176E" w:rsidRDefault="00A07122" w:rsidP="00A07122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CF174D" w14:textId="0F7D2A47" w:rsidR="00A07122" w:rsidRPr="0087176E" w:rsidRDefault="00AD67E4" w:rsidP="00A07122">
            <w:pPr>
              <w:jc w:val="center"/>
            </w:pPr>
            <w:r>
              <w:t>2</w:t>
            </w:r>
          </w:p>
        </w:tc>
      </w:tr>
      <w:tr w:rsidR="00A07122" w:rsidRPr="0087176E" w14:paraId="5FCD9AD5" w14:textId="77777777" w:rsidTr="00A071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FC05019" w14:textId="77777777" w:rsidR="00A07122" w:rsidRPr="0087176E" w:rsidRDefault="00A07122" w:rsidP="00A07122">
            <w:pPr>
              <w:rPr>
                <w:sz w:val="20"/>
                <w:szCs w:val="20"/>
              </w:rPr>
            </w:pPr>
          </w:p>
        </w:tc>
      </w:tr>
      <w:tr w:rsidR="00A07122" w:rsidRPr="0087176E" w14:paraId="56109676" w14:textId="77777777" w:rsidTr="002810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2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DB9CFB8" w14:textId="77777777" w:rsidR="00A07122" w:rsidRPr="0087176E" w:rsidRDefault="00A07122" w:rsidP="00A07122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5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C62A6BB" w14:textId="77777777" w:rsidR="00A07122" w:rsidRPr="0087176E" w:rsidRDefault="00A07122" w:rsidP="00A07122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FA3022A" w14:textId="77777777" w:rsidR="00A07122" w:rsidRPr="0087176E" w:rsidRDefault="00A07122" w:rsidP="00A0712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96E1DE" w14:textId="77777777" w:rsidR="00A07122" w:rsidRPr="0087176E" w:rsidRDefault="00A07122" w:rsidP="00A07122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63EEF9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D37A89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A07122" w:rsidRPr="0087176E" w14:paraId="4BED2A10" w14:textId="77777777" w:rsidTr="002810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9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5690BA7" w14:textId="77777777" w:rsidR="00A07122" w:rsidRPr="0087176E" w:rsidRDefault="00A07122" w:rsidP="00A0712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39F0D6E4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6770BEC5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8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B537284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7B5D21D1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3EE75679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 стандарта</w:t>
            </w:r>
          </w:p>
        </w:tc>
      </w:tr>
      <w:tr w:rsidR="00A07122" w:rsidRPr="0087176E" w14:paraId="3C33AD02" w14:textId="77777777" w:rsidTr="00A071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7373F0" w14:textId="77777777" w:rsidR="00A07122" w:rsidRPr="0087176E" w:rsidRDefault="00A07122" w:rsidP="00A07122"/>
        </w:tc>
      </w:tr>
      <w:tr w:rsidR="00A07122" w:rsidRPr="0087176E" w14:paraId="0F316484" w14:textId="77777777" w:rsidTr="002810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0F201" w14:textId="77777777" w:rsidR="00A07122" w:rsidRPr="00834F3A" w:rsidRDefault="00A07122" w:rsidP="00A07122">
            <w:pPr>
              <w:pStyle w:val="aff5"/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6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0E6C1" w14:textId="50808794" w:rsidR="00A07122" w:rsidRPr="00C10222" w:rsidRDefault="00A07122" w:rsidP="00281051">
            <w:pPr>
              <w:pStyle w:val="aff5"/>
            </w:pPr>
            <w:r>
              <w:t xml:space="preserve">Авиационный механик по приборам и электрооборудованию </w:t>
            </w:r>
            <w:r w:rsidR="00760C74">
              <w:t>2</w:t>
            </w:r>
            <w:r>
              <w:t>-го разряда</w:t>
            </w:r>
          </w:p>
        </w:tc>
      </w:tr>
      <w:tr w:rsidR="00A07122" w:rsidRPr="0087176E" w14:paraId="4860054A" w14:textId="77777777" w:rsidTr="00A071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E9CCBB" w14:textId="77777777" w:rsidR="00A07122" w:rsidRPr="0087176E" w:rsidRDefault="00A07122" w:rsidP="00A07122">
            <w:pPr>
              <w:pStyle w:val="aff5"/>
            </w:pPr>
          </w:p>
        </w:tc>
      </w:tr>
      <w:tr w:rsidR="00A07122" w:rsidRPr="0087176E" w14:paraId="1120FDB1" w14:textId="77777777" w:rsidTr="00BC78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7BC54" w14:textId="77777777" w:rsidR="00A07122" w:rsidRPr="0087176E" w:rsidRDefault="00A07122" w:rsidP="00A07122">
            <w:pPr>
              <w:pStyle w:val="aff5"/>
            </w:pPr>
            <w:r w:rsidRPr="0087176E">
              <w:t>Требования к образованию и обучению</w:t>
            </w:r>
          </w:p>
        </w:tc>
        <w:tc>
          <w:tcPr>
            <w:tcW w:w="36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0B130" w14:textId="706BA698" w:rsidR="00A07122" w:rsidRDefault="002961CC" w:rsidP="00A07122">
            <w:pPr>
              <w:pStyle w:val="aff5"/>
            </w:pPr>
            <w:r>
              <w:t>Среднее</w:t>
            </w:r>
            <w:r w:rsidR="00A07122" w:rsidRPr="0087176E">
              <w:t xml:space="preserve"> общее образование</w:t>
            </w:r>
          </w:p>
          <w:p w14:paraId="085A7401" w14:textId="5AAEDAD4" w:rsidR="00314F33" w:rsidRPr="0087176E" w:rsidRDefault="00314F33" w:rsidP="002961CC">
            <w:pPr>
              <w:pStyle w:val="aff5"/>
            </w:pPr>
            <w:r w:rsidRPr="00314F33"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A07122" w:rsidRPr="0087176E" w14:paraId="37BE8865" w14:textId="77777777" w:rsidTr="00BC78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13309" w14:textId="77777777" w:rsidR="00A07122" w:rsidRPr="0087176E" w:rsidRDefault="00A07122" w:rsidP="00A07122">
            <w:pPr>
              <w:pStyle w:val="aff5"/>
            </w:pPr>
            <w:r w:rsidRPr="0087176E">
              <w:t>Требования к опыту практической работы</w:t>
            </w:r>
          </w:p>
        </w:tc>
        <w:tc>
          <w:tcPr>
            <w:tcW w:w="36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FC1E6" w14:textId="74EB7AC2" w:rsidR="00A07122" w:rsidRPr="0087176E" w:rsidRDefault="00760C74" w:rsidP="00760C74">
            <w:pPr>
              <w:pStyle w:val="aff5"/>
            </w:pPr>
            <w:r>
              <w:t>-</w:t>
            </w:r>
          </w:p>
        </w:tc>
      </w:tr>
      <w:tr w:rsidR="00A07122" w:rsidRPr="0087176E" w14:paraId="046F21EC" w14:textId="77777777" w:rsidTr="00BC78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835D7D" w14:textId="77777777" w:rsidR="00A07122" w:rsidRPr="0087176E" w:rsidRDefault="00A07122" w:rsidP="00A07122">
            <w:pPr>
              <w:pStyle w:val="aff5"/>
            </w:pPr>
            <w:r w:rsidRPr="0087176E">
              <w:t>Особые условия допуска к работе</w:t>
            </w:r>
          </w:p>
        </w:tc>
        <w:tc>
          <w:tcPr>
            <w:tcW w:w="36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76D13" w14:textId="55A24B89" w:rsidR="006C5800" w:rsidRDefault="00DE59A2" w:rsidP="00A07122">
            <w:pPr>
              <w:pStyle w:val="aff5"/>
              <w:rPr>
                <w:color w:val="000000"/>
              </w:rPr>
            </w:pPr>
            <w:r w:rsidRPr="003633C7">
              <w:t xml:space="preserve">Лица </w:t>
            </w:r>
            <w:r w:rsidR="00273C84">
              <w:t>не моложе 18 лет</w:t>
            </w:r>
            <w:r>
              <w:rPr>
                <w:rStyle w:val="af2"/>
              </w:rPr>
              <w:endnoteReference w:id="3"/>
            </w:r>
          </w:p>
          <w:p w14:paraId="01A6533D" w14:textId="1FC058B5" w:rsidR="00A07122" w:rsidRDefault="006C5800" w:rsidP="00A07122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  <w:r w:rsidR="00A07122">
              <w:rPr>
                <w:rStyle w:val="af2"/>
                <w:color w:val="000000"/>
              </w:rPr>
              <w:endnoteReference w:id="4"/>
            </w:r>
          </w:p>
          <w:p w14:paraId="64D401EE" w14:textId="77777777" w:rsidR="00A07122" w:rsidRPr="0087176E" w:rsidRDefault="00A07122" w:rsidP="00A07122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87176E">
              <w:rPr>
                <w:rStyle w:val="af2"/>
                <w:color w:val="000000"/>
              </w:rPr>
              <w:endnoteReference w:id="5"/>
            </w:r>
            <w:r w:rsidRPr="0087176E">
              <w:rPr>
                <w:color w:val="000000"/>
              </w:rPr>
              <w:t>.</w:t>
            </w:r>
          </w:p>
          <w:p w14:paraId="345AFF33" w14:textId="77777777" w:rsidR="00A07122" w:rsidRPr="0087176E" w:rsidRDefault="00A07122" w:rsidP="00A07122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  <w:r w:rsidRPr="0087176E">
              <w:rPr>
                <w:rStyle w:val="af2"/>
                <w:shd w:val="clear" w:color="auto" w:fill="FFFFFF"/>
              </w:rPr>
              <w:endnoteReference w:id="6"/>
            </w:r>
            <w:r w:rsidRPr="0087176E">
              <w:rPr>
                <w:shd w:val="clear" w:color="auto" w:fill="FFFFFF"/>
              </w:rPr>
              <w:t>.</w:t>
            </w:r>
          </w:p>
          <w:p w14:paraId="1B4B60EC" w14:textId="77777777" w:rsidR="00A07122" w:rsidRDefault="00A07122" w:rsidP="00A07122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  <w:r w:rsidRPr="0087176E">
              <w:rPr>
                <w:rStyle w:val="af2"/>
                <w:shd w:val="clear" w:color="auto" w:fill="FFFFFF"/>
              </w:rPr>
              <w:endnoteReference w:id="7"/>
            </w:r>
          </w:p>
          <w:p w14:paraId="21FD1082" w14:textId="513CB7BA" w:rsidR="00314F33" w:rsidRPr="0087176E" w:rsidRDefault="00314F33" w:rsidP="00A301DE">
            <w:pPr>
              <w:pStyle w:val="aff5"/>
            </w:pPr>
            <w:r w:rsidRPr="003B3307">
              <w:t xml:space="preserve">Удостоверение по электробезопасности </w:t>
            </w:r>
            <w:r w:rsidR="00A301DE">
              <w:t>второй</w:t>
            </w:r>
            <w:r w:rsidRPr="003B3307">
              <w:t xml:space="preserve"> группы</w:t>
            </w:r>
            <w:r w:rsidRPr="003B3307">
              <w:rPr>
                <w:rStyle w:val="af2"/>
              </w:rPr>
              <w:endnoteReference w:id="8"/>
            </w:r>
          </w:p>
        </w:tc>
      </w:tr>
      <w:tr w:rsidR="00A07122" w:rsidRPr="0087176E" w14:paraId="0FCC146B" w14:textId="77777777" w:rsidTr="00BC78F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51448" w14:textId="77777777" w:rsidR="00A07122" w:rsidRPr="0087176E" w:rsidRDefault="00A07122" w:rsidP="00A07122">
            <w:pPr>
              <w:pStyle w:val="aff5"/>
            </w:pPr>
            <w:r w:rsidRPr="00E343B3">
              <w:t>Другие характеристики</w:t>
            </w:r>
          </w:p>
        </w:tc>
        <w:tc>
          <w:tcPr>
            <w:tcW w:w="36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7D4D0" w14:textId="77777777" w:rsidR="00A07122" w:rsidRPr="0087176E" w:rsidRDefault="00A07122" w:rsidP="00A07122">
            <w:pPr>
              <w:pStyle w:val="aff5"/>
              <w:rPr>
                <w:color w:val="000000"/>
              </w:rPr>
            </w:pPr>
            <w:r w:rsidRPr="00E343B3">
              <w:t>-</w:t>
            </w:r>
          </w:p>
        </w:tc>
      </w:tr>
      <w:tr w:rsidR="00A07122" w:rsidRPr="0087176E" w14:paraId="3940C7AC" w14:textId="77777777" w:rsidTr="00A071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381315" w14:textId="77777777" w:rsidR="00A07122" w:rsidRPr="0087176E" w:rsidRDefault="00A07122" w:rsidP="00A07122">
            <w:r w:rsidRPr="0087176E">
              <w:t>Дополнительные характеристики</w:t>
            </w:r>
          </w:p>
        </w:tc>
      </w:tr>
      <w:tr w:rsidR="00A07122" w:rsidRPr="0087176E" w14:paraId="21D0FA16" w14:textId="77777777" w:rsidTr="002810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38F06C" w14:textId="77777777" w:rsidR="00A07122" w:rsidRPr="0087176E" w:rsidRDefault="00A07122" w:rsidP="00A07122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C1807" w14:textId="77777777" w:rsidR="00A07122" w:rsidRPr="0087176E" w:rsidRDefault="00A07122" w:rsidP="00A07122">
            <w:pPr>
              <w:pStyle w:val="aff7"/>
            </w:pPr>
            <w:r w:rsidRPr="0087176E">
              <w:t>Код</w:t>
            </w:r>
          </w:p>
        </w:tc>
        <w:tc>
          <w:tcPr>
            <w:tcW w:w="30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2B89B" w14:textId="77777777" w:rsidR="00A07122" w:rsidRPr="0087176E" w:rsidRDefault="00A07122" w:rsidP="00A07122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A07122" w:rsidRPr="0087176E" w14:paraId="46D12E8F" w14:textId="77777777" w:rsidTr="002810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16E77F" w14:textId="77777777" w:rsidR="00A07122" w:rsidRPr="0087176E" w:rsidRDefault="00A07122" w:rsidP="00A07122">
            <w:pPr>
              <w:pStyle w:val="aff5"/>
              <w:rPr>
                <w:vertAlign w:val="superscript"/>
              </w:rPr>
            </w:pPr>
            <w:r w:rsidRPr="0087176E">
              <w:t>ОКЗ</w:t>
            </w:r>
            <w:r w:rsidRPr="0087176E">
              <w:rPr>
                <w:vertAlign w:val="superscript"/>
              </w:rPr>
              <w:t>2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BBD43F" w14:textId="77777777" w:rsidR="00A07122" w:rsidRPr="0087176E" w:rsidRDefault="00A07122" w:rsidP="00A07122">
            <w:pPr>
              <w:pStyle w:val="aff7"/>
            </w:pPr>
            <w:r w:rsidRPr="0087176E">
              <w:t>7232</w:t>
            </w:r>
          </w:p>
        </w:tc>
        <w:tc>
          <w:tcPr>
            <w:tcW w:w="30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CA37F2" w14:textId="77777777" w:rsidR="00A07122" w:rsidRPr="0087176E" w:rsidRDefault="00A07122" w:rsidP="00A07122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07122" w:rsidRPr="0087176E" w14:paraId="320C9C0C" w14:textId="77777777" w:rsidTr="002810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3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3F04D" w14:textId="77777777" w:rsidR="00A07122" w:rsidRPr="0087176E" w:rsidRDefault="00A07122" w:rsidP="00A07122">
            <w:pPr>
              <w:pStyle w:val="aff5"/>
            </w:pPr>
            <w:r w:rsidRPr="0087176E">
              <w:t>ЕТКС</w:t>
            </w:r>
            <w:r w:rsidRPr="0087176E">
              <w:rPr>
                <w:vertAlign w:val="superscript"/>
              </w:rPr>
              <w:endnoteReference w:id="9"/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69755" w14:textId="612A9A52" w:rsidR="00A07122" w:rsidRPr="0087176E" w:rsidRDefault="00A07122" w:rsidP="00760C74">
            <w:pPr>
              <w:pStyle w:val="aff7"/>
            </w:pPr>
            <w:r w:rsidRPr="0087176E">
              <w:t xml:space="preserve">§ </w:t>
            </w:r>
            <w:r w:rsidR="00760C74">
              <w:t>3</w:t>
            </w:r>
          </w:p>
        </w:tc>
        <w:tc>
          <w:tcPr>
            <w:tcW w:w="30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87E28" w14:textId="57B3B893" w:rsidR="00A07122" w:rsidRPr="0087176E" w:rsidRDefault="00A07122" w:rsidP="00760C74">
            <w:pPr>
              <w:pStyle w:val="aff5"/>
            </w:pPr>
            <w:r>
              <w:t xml:space="preserve">Авиационный механик по приборам и электрооборудованию </w:t>
            </w:r>
            <w:r w:rsidR="00760C74">
              <w:t>2</w:t>
            </w:r>
            <w:r w:rsidRPr="0087176E">
              <w:t>-го разряда</w:t>
            </w:r>
          </w:p>
        </w:tc>
      </w:tr>
      <w:tr w:rsidR="00A07122" w:rsidRPr="0087176E" w14:paraId="263FBED2" w14:textId="77777777" w:rsidTr="002810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CB5832" w14:textId="77777777" w:rsidR="00A07122" w:rsidRPr="0087176E" w:rsidRDefault="00A07122" w:rsidP="00A07122">
            <w:pPr>
              <w:pStyle w:val="aff5"/>
            </w:pPr>
            <w:r w:rsidRPr="0087176E">
              <w:t>ОКПДТР</w:t>
            </w:r>
            <w:r w:rsidRPr="0087176E">
              <w:rPr>
                <w:rStyle w:val="af2"/>
              </w:rPr>
              <w:endnoteReference w:id="10"/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335DB" w14:textId="77777777" w:rsidR="00A07122" w:rsidRPr="0087176E" w:rsidRDefault="00A07122" w:rsidP="00A07122">
            <w:pPr>
              <w:pStyle w:val="aff7"/>
            </w:pPr>
            <w:r>
              <w:t>10007</w:t>
            </w:r>
          </w:p>
        </w:tc>
        <w:tc>
          <w:tcPr>
            <w:tcW w:w="30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5D52C" w14:textId="77777777" w:rsidR="00A07122" w:rsidRPr="0087176E" w:rsidRDefault="00A07122" w:rsidP="00A07122">
            <w:pPr>
              <w:pStyle w:val="aff5"/>
            </w:pPr>
            <w:r>
              <w:t>Авиационный механик (техник) по приборам и электрооборудованию</w:t>
            </w:r>
          </w:p>
        </w:tc>
      </w:tr>
    </w:tbl>
    <w:p w14:paraId="5D94221B" w14:textId="77777777" w:rsidR="00A07122" w:rsidRPr="0026565E" w:rsidRDefault="00A07122" w:rsidP="00A07122">
      <w:pPr>
        <w:pStyle w:val="3"/>
      </w:pPr>
      <w:r w:rsidRPr="0026565E">
        <w:t>3.1.1.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3"/>
        <w:gridCol w:w="913"/>
        <w:gridCol w:w="294"/>
        <w:gridCol w:w="1194"/>
        <w:gridCol w:w="250"/>
        <w:gridCol w:w="1492"/>
        <w:gridCol w:w="596"/>
        <w:gridCol w:w="194"/>
        <w:gridCol w:w="567"/>
        <w:gridCol w:w="338"/>
        <w:gridCol w:w="907"/>
        <w:gridCol w:w="754"/>
        <w:gridCol w:w="1186"/>
        <w:gridCol w:w="13"/>
      </w:tblGrid>
      <w:tr w:rsidR="00A07122" w:rsidRPr="0087176E" w14:paraId="588228A3" w14:textId="77777777" w:rsidTr="00281051">
        <w:trPr>
          <w:trHeight w:val="278"/>
        </w:trPr>
        <w:tc>
          <w:tcPr>
            <w:tcW w:w="827" w:type="pct"/>
            <w:tcBorders>
              <w:top w:val="nil"/>
              <w:left w:val="nil"/>
              <w:bottom w:val="nil"/>
            </w:tcBorders>
            <w:vAlign w:val="center"/>
          </w:tcPr>
          <w:p w14:paraId="16ED4605" w14:textId="77777777" w:rsidR="00A07122" w:rsidRPr="0087176E" w:rsidRDefault="00A07122" w:rsidP="00A07122">
            <w:pPr>
              <w:rPr>
                <w:color w:val="000000" w:themeColor="text1"/>
                <w:sz w:val="20"/>
                <w:szCs w:val="16"/>
              </w:rPr>
            </w:pPr>
            <w:r w:rsidRPr="0087176E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1988" w:type="pct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7A3E9FC" w14:textId="6C09EFD2" w:rsidR="00A07122" w:rsidRPr="00BC78FA" w:rsidRDefault="00281051" w:rsidP="00DA6144">
            <w:pPr>
              <w:rPr>
                <w:strike/>
                <w:color w:val="000000" w:themeColor="text1"/>
              </w:rPr>
            </w:pPr>
            <w:r>
              <w:t>Техническое обслуживание авиаприборов и электрооборудования, устранение простых неисправностей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14:paraId="56543CEA" w14:textId="77777777" w:rsidR="00A07122" w:rsidRPr="0087176E" w:rsidRDefault="00A07122" w:rsidP="00A07122">
            <w:pPr>
              <w:jc w:val="right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8B1CB13" w14:textId="19467A16" w:rsidR="00A07122" w:rsidRPr="0087176E" w:rsidRDefault="00A07122" w:rsidP="00EB0F4C">
            <w:pPr>
              <w:rPr>
                <w:color w:val="000000" w:themeColor="text1"/>
              </w:rPr>
            </w:pPr>
            <w:r w:rsidRPr="0087176E">
              <w:rPr>
                <w:color w:val="000000" w:themeColor="text1"/>
                <w:lang w:val="en-US"/>
              </w:rPr>
              <w:t>A</w:t>
            </w:r>
            <w:r w:rsidRPr="0087176E">
              <w:rPr>
                <w:color w:val="000000" w:themeColor="text1"/>
              </w:rPr>
              <w:t>/01.</w:t>
            </w:r>
            <w:r w:rsidR="00EB0F4C">
              <w:rPr>
                <w:color w:val="000000" w:themeColor="text1"/>
              </w:rPr>
              <w:t>2</w:t>
            </w:r>
          </w:p>
        </w:tc>
        <w:tc>
          <w:tcPr>
            <w:tcW w:w="797" w:type="pct"/>
            <w:gridSpan w:val="2"/>
            <w:tcBorders>
              <w:top w:val="nil"/>
              <w:bottom w:val="nil"/>
            </w:tcBorders>
            <w:vAlign w:val="center"/>
          </w:tcPr>
          <w:p w14:paraId="57C89196" w14:textId="77777777" w:rsidR="00A07122" w:rsidRPr="0087176E" w:rsidRDefault="00A07122" w:rsidP="00281051">
            <w:pPr>
              <w:rPr>
                <w:color w:val="000000" w:themeColor="text1"/>
                <w:sz w:val="20"/>
                <w:szCs w:val="16"/>
              </w:rPr>
            </w:pPr>
            <w:r w:rsidRPr="0087176E">
              <w:rPr>
                <w:color w:val="000000" w:themeColor="text1"/>
                <w:sz w:val="20"/>
                <w:szCs w:val="16"/>
              </w:rPr>
              <w:t>Уровень</w:t>
            </w:r>
          </w:p>
          <w:p w14:paraId="448600BB" w14:textId="77777777" w:rsidR="00A07122" w:rsidRPr="0087176E" w:rsidRDefault="00A07122" w:rsidP="00281051">
            <w:pPr>
              <w:rPr>
                <w:color w:val="000000" w:themeColor="text1"/>
                <w:sz w:val="20"/>
                <w:szCs w:val="16"/>
              </w:rPr>
            </w:pPr>
            <w:r w:rsidRPr="0087176E">
              <w:rPr>
                <w:color w:val="000000" w:themeColor="text1"/>
                <w:sz w:val="20"/>
                <w:szCs w:val="16"/>
              </w:rPr>
              <w:t>(подуровень)</w:t>
            </w:r>
          </w:p>
          <w:p w14:paraId="63D6EC95" w14:textId="77777777" w:rsidR="00A07122" w:rsidRPr="0087176E" w:rsidRDefault="00A07122" w:rsidP="00281051">
            <w:pPr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16"/>
              </w:rPr>
              <w:t>квалификации</w:t>
            </w:r>
          </w:p>
        </w:tc>
        <w:tc>
          <w:tcPr>
            <w:tcW w:w="57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73F0A7D" w14:textId="39DC2FFA" w:rsidR="00A07122" w:rsidRPr="0087176E" w:rsidRDefault="00EB0F4C" w:rsidP="00A071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07122" w:rsidRPr="0087176E" w14:paraId="6FF98571" w14:textId="77777777" w:rsidTr="00A07122">
        <w:trPr>
          <w:trHeight w:val="27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DD25" w14:textId="77777777" w:rsidR="00A07122" w:rsidRPr="0087176E" w:rsidRDefault="00A07122" w:rsidP="00A07122">
            <w:pPr>
              <w:jc w:val="center"/>
              <w:rPr>
                <w:color w:val="000000" w:themeColor="text1"/>
              </w:rPr>
            </w:pPr>
          </w:p>
        </w:tc>
      </w:tr>
      <w:tr w:rsidR="00A07122" w:rsidRPr="0087176E" w14:paraId="4E0292D4" w14:textId="77777777" w:rsidTr="00A07122">
        <w:trPr>
          <w:gridAfter w:val="1"/>
          <w:wAfter w:w="6" w:type="pct"/>
          <w:trHeight w:val="488"/>
        </w:trPr>
        <w:tc>
          <w:tcPr>
            <w:tcW w:w="1406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281384F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lastRenderedPageBreak/>
              <w:t>Происхождение</w:t>
            </w:r>
          </w:p>
          <w:p w14:paraId="425A1D12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73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161A045F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7F267943" w14:textId="77777777" w:rsidR="00A07122" w:rsidRPr="0087176E" w:rsidRDefault="00A07122" w:rsidP="00A07122">
            <w:pPr>
              <w:rPr>
                <w:sz w:val="20"/>
                <w:szCs w:val="20"/>
              </w:rPr>
            </w:pPr>
          </w:p>
        </w:tc>
        <w:tc>
          <w:tcPr>
            <w:tcW w:w="1367" w:type="pct"/>
            <w:gridSpan w:val="4"/>
            <w:tcBorders>
              <w:top w:val="single" w:sz="2" w:space="0" w:color="808080" w:themeColor="background1" w:themeShade="80"/>
            </w:tcBorders>
            <w:vAlign w:val="center"/>
          </w:tcPr>
          <w:p w14:paraId="02070DDC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63AB509D" w14:textId="77777777" w:rsidR="00A07122" w:rsidRPr="0087176E" w:rsidRDefault="00A07122" w:rsidP="00A07122">
            <w:pPr>
              <w:rPr>
                <w:sz w:val="20"/>
              </w:rPr>
            </w:pPr>
          </w:p>
        </w:tc>
        <w:tc>
          <w:tcPr>
            <w:tcW w:w="931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3E4090DF" w14:textId="77777777" w:rsidR="00A07122" w:rsidRPr="0087176E" w:rsidRDefault="00A07122" w:rsidP="00A07122">
            <w:pPr>
              <w:rPr>
                <w:sz w:val="20"/>
              </w:rPr>
            </w:pPr>
          </w:p>
        </w:tc>
      </w:tr>
      <w:tr w:rsidR="00A07122" w:rsidRPr="0087176E" w14:paraId="786E6C5D" w14:textId="77777777" w:rsidTr="00A07122">
        <w:trPr>
          <w:trHeight w:val="479"/>
        </w:trPr>
        <w:tc>
          <w:tcPr>
            <w:tcW w:w="31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7A45C" w14:textId="77777777" w:rsidR="00A07122" w:rsidRPr="0087176E" w:rsidRDefault="00A07122" w:rsidP="00A07122">
            <w:pPr>
              <w:rPr>
                <w:sz w:val="20"/>
                <w:szCs w:val="16"/>
              </w:rPr>
            </w:pPr>
          </w:p>
        </w:tc>
        <w:tc>
          <w:tcPr>
            <w:tcW w:w="869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CF932FE" w14:textId="77777777" w:rsidR="00A07122" w:rsidRPr="0087176E" w:rsidRDefault="00A07122" w:rsidP="00A07122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6F25FE61" w14:textId="77777777" w:rsidR="00A07122" w:rsidRPr="0087176E" w:rsidRDefault="00A07122" w:rsidP="00A07122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3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F9CD3B7" w14:textId="77777777" w:rsidR="00A07122" w:rsidRPr="0087176E" w:rsidRDefault="00A07122" w:rsidP="00A07122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5E72CC59" w14:textId="77777777" w:rsidR="00A07122" w:rsidRPr="0087176E" w:rsidRDefault="00A07122" w:rsidP="00A07122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75166D5D" w14:textId="77777777" w:rsidR="00A07122" w:rsidRPr="0087176E" w:rsidRDefault="00A07122" w:rsidP="00A07122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A07122" w:rsidRPr="0087176E" w14:paraId="1874C23C" w14:textId="77777777" w:rsidTr="00A07122">
        <w:trPr>
          <w:trHeight w:val="226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3F40150F" w14:textId="77777777" w:rsidR="00A07122" w:rsidRPr="0087176E" w:rsidRDefault="00A07122" w:rsidP="00A07122">
            <w:pPr>
              <w:rPr>
                <w:szCs w:val="20"/>
              </w:rPr>
            </w:pPr>
          </w:p>
        </w:tc>
      </w:tr>
      <w:tr w:rsidR="00A01B4B" w:rsidRPr="004E71C2" w14:paraId="6295E489" w14:textId="77777777" w:rsidTr="00A07122">
        <w:trPr>
          <w:trHeight w:val="20"/>
        </w:trPr>
        <w:tc>
          <w:tcPr>
            <w:tcW w:w="1265" w:type="pct"/>
            <w:gridSpan w:val="2"/>
            <w:vMerge w:val="restart"/>
          </w:tcPr>
          <w:p w14:paraId="524C2CD8" w14:textId="77777777" w:rsidR="00A01B4B" w:rsidRPr="0087176E" w:rsidRDefault="00A01B4B" w:rsidP="00A07122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5" w:type="pct"/>
            <w:gridSpan w:val="12"/>
            <w:vAlign w:val="center"/>
          </w:tcPr>
          <w:p w14:paraId="4F614B63" w14:textId="003A63DD" w:rsidR="00A01B4B" w:rsidRPr="0087176E" w:rsidRDefault="00A01B4B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Установка, перемещение и уборка стремянок для обслуживания приборов и электрооборудования</w:t>
            </w:r>
          </w:p>
        </w:tc>
      </w:tr>
      <w:tr w:rsidR="00A01B4B" w:rsidRPr="004E71C2" w14:paraId="73D83558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66374651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7191723B" w14:textId="1B6CC44B" w:rsidR="00A01B4B" w:rsidRDefault="00A01B4B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специального снаряжения</w:t>
            </w:r>
          </w:p>
        </w:tc>
      </w:tr>
      <w:tr w:rsidR="00A01B4B" w:rsidRPr="004E71C2" w14:paraId="1299B7D6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3648DCBA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2448A975" w14:textId="77777777" w:rsidR="00A01B4B" w:rsidRDefault="00A01B4B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Снятие и установка заглушек на приёмники полного статического давления</w:t>
            </w:r>
          </w:p>
        </w:tc>
      </w:tr>
      <w:tr w:rsidR="00A01B4B" w:rsidRPr="004E71C2" w14:paraId="19BE0659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2E2E476A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4076699A" w14:textId="14FE7791" w:rsidR="00A01B4B" w:rsidRDefault="00A01B4B" w:rsidP="00BC78F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Подключение и отключение источников электроснабжения ЛА</w:t>
            </w:r>
          </w:p>
        </w:tc>
      </w:tr>
      <w:tr w:rsidR="00A01B4B" w:rsidRPr="004E71C2" w14:paraId="19BF9FDF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2A065029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4F3E07D7" w14:textId="77777777" w:rsidR="00A01B4B" w:rsidRDefault="00A01B4B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Открытие, закрытие лючков для осмотра и демонтажа блоков приборов и электрооборудования</w:t>
            </w:r>
          </w:p>
        </w:tc>
      </w:tr>
      <w:tr w:rsidR="00A01B4B" w:rsidRPr="004E71C2" w14:paraId="3D9E943C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6764DC8A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236D929F" w14:textId="3E1FD318" w:rsidR="00A01B4B" w:rsidRDefault="00A01B4B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приборов и электрооборудования ЛА</w:t>
            </w:r>
          </w:p>
        </w:tc>
      </w:tr>
      <w:tr w:rsidR="00A01B4B" w:rsidRPr="002C3DF3" w14:paraId="00F141E8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07A99DAA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11122A66" w14:textId="65F20FE4" w:rsidR="00A01B4B" w:rsidRDefault="00A01B4B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Очистка приборов и электрооборудования ЛА</w:t>
            </w:r>
          </w:p>
        </w:tc>
      </w:tr>
      <w:tr w:rsidR="00A01B4B" w:rsidRPr="002C3DF3" w14:paraId="4863A20B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784B5835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7D83E7E1" w14:textId="6FF3E73A" w:rsidR="00A01B4B" w:rsidRDefault="00A01B4B" w:rsidP="006F49E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операций по техническому обслуживанию</w:t>
            </w:r>
            <w:r w:rsidRPr="008909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приборов и электрооборудования </w:t>
            </w:r>
            <w:r w:rsidRPr="008909C7">
              <w:rPr>
                <w:color w:val="000000" w:themeColor="text1"/>
              </w:rPr>
              <w:t xml:space="preserve">исправным маркированным инструментом </w:t>
            </w:r>
            <w:r>
              <w:rPr>
                <w:color w:val="000000" w:themeColor="text1"/>
              </w:rPr>
              <w:t>и п</w:t>
            </w:r>
            <w:r w:rsidRPr="008909C7">
              <w:rPr>
                <w:color w:val="000000" w:themeColor="text1"/>
              </w:rPr>
              <w:t>риспособлениями, проверенными средствами контроля и измерения, указанными в техноло</w:t>
            </w:r>
            <w:r>
              <w:rPr>
                <w:color w:val="000000" w:themeColor="text1"/>
              </w:rPr>
              <w:t>гических картах</w:t>
            </w:r>
          </w:p>
        </w:tc>
      </w:tr>
      <w:tr w:rsidR="00A01B4B" w:rsidRPr="002C3DF3" w14:paraId="0384C8CE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388D9BF9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2BA5679D" w14:textId="56FD7488" w:rsidR="00A01B4B" w:rsidRDefault="00A01B4B" w:rsidP="00A01B4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в соответствии с регламентом на техническое обслуживание авиаприборов и электрооборудования</w:t>
            </w:r>
          </w:p>
        </w:tc>
      </w:tr>
      <w:tr w:rsidR="00A07122" w:rsidRPr="0087176E" w14:paraId="1BEC661C" w14:textId="77777777" w:rsidTr="00A07122">
        <w:trPr>
          <w:trHeight w:val="20"/>
        </w:trPr>
        <w:tc>
          <w:tcPr>
            <w:tcW w:w="1265" w:type="pct"/>
            <w:gridSpan w:val="2"/>
            <w:vMerge w:val="restart"/>
          </w:tcPr>
          <w:p w14:paraId="13E86390" w14:textId="77777777" w:rsidR="00A07122" w:rsidRPr="0087176E" w:rsidDel="002A1D54" w:rsidRDefault="00A07122" w:rsidP="00A07122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5" w:type="pct"/>
            <w:gridSpan w:val="12"/>
            <w:vAlign w:val="center"/>
          </w:tcPr>
          <w:p w14:paraId="5540398B" w14:textId="4522FAD0" w:rsidR="00A07122" w:rsidRPr="003D3777" w:rsidRDefault="00435645" w:rsidP="00A07122">
            <w:pPr>
              <w:pStyle w:val="aff5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Применять техническую документацию при подготовке объектов технического обслуживания ЛА по несложным регламентам</w:t>
            </w:r>
          </w:p>
        </w:tc>
      </w:tr>
      <w:tr w:rsidR="003D3777" w:rsidRPr="0087176E" w14:paraId="2B171892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1AEC91AC" w14:textId="77777777" w:rsidR="003D3777" w:rsidRPr="0087176E" w:rsidDel="002A1D54" w:rsidRDefault="003D3777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009D3C18" w14:textId="4108B77F" w:rsidR="003D3777" w:rsidRDefault="003D3777" w:rsidP="00503D4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техническими описаниями и схемами приборов и электрооборудования ЛА</w:t>
            </w:r>
            <w:r w:rsidR="00503D4C">
              <w:rPr>
                <w:color w:val="000000" w:themeColor="text1"/>
              </w:rPr>
              <w:t xml:space="preserve"> </w:t>
            </w:r>
          </w:p>
        </w:tc>
      </w:tr>
      <w:tr w:rsidR="003D3777" w:rsidRPr="0087176E" w14:paraId="26B31DFD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2887E09E" w14:textId="77777777" w:rsidR="003D3777" w:rsidRPr="0087176E" w:rsidDel="002A1D54" w:rsidRDefault="003D3777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7FC0E8E2" w14:textId="722F2258" w:rsidR="003D3777" w:rsidRDefault="0091456E" w:rsidP="00503D4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эксплуатационно-техническую документацию </w:t>
            </w:r>
            <w:r w:rsidR="00503D4C">
              <w:rPr>
                <w:color w:val="000000" w:themeColor="text1"/>
              </w:rPr>
              <w:t xml:space="preserve">по обслуживанию приборов и электрооборудования </w:t>
            </w:r>
            <w:r>
              <w:rPr>
                <w:color w:val="000000" w:themeColor="text1"/>
              </w:rPr>
              <w:t>ЛА</w:t>
            </w:r>
          </w:p>
        </w:tc>
      </w:tr>
      <w:tr w:rsidR="00A07122" w:rsidRPr="0087176E" w14:paraId="67C1B986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23482291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2162D63D" w14:textId="54D6A85A" w:rsidR="00A07122" w:rsidRPr="0087176E" w:rsidRDefault="00F768A7" w:rsidP="00CD0D0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технической эксплуатации и технического обслуживания</w:t>
            </w:r>
            <w:r w:rsidR="00CD0D07">
              <w:rPr>
                <w:color w:val="000000" w:themeColor="text1"/>
              </w:rPr>
              <w:t xml:space="preserve"> приборов и электрооборудования</w:t>
            </w:r>
            <w:r w:rsidR="003D3777">
              <w:rPr>
                <w:color w:val="000000" w:themeColor="text1"/>
              </w:rPr>
              <w:t xml:space="preserve"> ЛА</w:t>
            </w:r>
          </w:p>
        </w:tc>
      </w:tr>
      <w:tr w:rsidR="00A07122" w:rsidRPr="0087176E" w14:paraId="3EFF90E9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0DF741F1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61A9827B" w14:textId="1C51692C" w:rsidR="00A07122" w:rsidRPr="0087176E" w:rsidRDefault="00CD0D07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контрольно-проверочной аппаратурой</w:t>
            </w:r>
            <w:r w:rsidR="00503D4C">
              <w:rPr>
                <w:color w:val="000000" w:themeColor="text1"/>
              </w:rPr>
              <w:t xml:space="preserve"> при обслуживании приборов и электрооборудования</w:t>
            </w:r>
          </w:p>
        </w:tc>
      </w:tr>
      <w:tr w:rsidR="00A07122" w:rsidRPr="00AF7187" w14:paraId="04D19F3A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6D670785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24986118" w14:textId="0075F9B6" w:rsidR="00A07122" w:rsidRPr="0087176E" w:rsidRDefault="00CD0D07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средствами измерения</w:t>
            </w:r>
            <w:r w:rsidR="00503D4C">
              <w:rPr>
                <w:color w:val="000000" w:themeColor="text1"/>
              </w:rPr>
              <w:t xml:space="preserve"> при обслуживании приборов и электрооборудования</w:t>
            </w:r>
          </w:p>
        </w:tc>
      </w:tr>
      <w:tr w:rsidR="00A07122" w:rsidRPr="00AF7187" w14:paraId="574E1544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78D62ED0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4BCECAFC" w14:textId="5675B677" w:rsidR="00A07122" w:rsidRDefault="00CD0D07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контрольно-проверочной аппаратурой и средствами измерения</w:t>
            </w:r>
          </w:p>
        </w:tc>
      </w:tr>
      <w:tr w:rsidR="00A07122" w:rsidRPr="0087176E" w14:paraId="5FDD0BBD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6992A4DF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39CBF0AE" w14:textId="04F87BC7" w:rsidR="00A07122" w:rsidRPr="0087176E" w:rsidRDefault="00C11658" w:rsidP="006F49E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технологическое оснащение</w:t>
            </w:r>
            <w:r w:rsidR="006F49E6">
              <w:rPr>
                <w:color w:val="000000" w:themeColor="text1"/>
              </w:rPr>
              <w:t xml:space="preserve"> </w:t>
            </w:r>
            <w:r w:rsidR="00CD0D07">
              <w:rPr>
                <w:color w:val="000000" w:themeColor="text1"/>
              </w:rPr>
              <w:t>при обслуживании приборов и электрооборудования</w:t>
            </w:r>
          </w:p>
        </w:tc>
      </w:tr>
      <w:tr w:rsidR="00CA0903" w:rsidRPr="0087176E" w14:paraId="6EDA4F7F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7757D35E" w14:textId="77777777" w:rsidR="00CA0903" w:rsidRPr="0087176E" w:rsidDel="002A1D54" w:rsidRDefault="00CA0903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7F54AF69" w14:textId="48289AD2" w:rsidR="00CA0903" w:rsidRDefault="00CA0903" w:rsidP="006F49E6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2F5618" w:rsidRPr="0087176E" w14:paraId="4CC625DC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0A0A4D71" w14:textId="77777777" w:rsidR="002F5618" w:rsidRPr="0087176E" w:rsidDel="002A1D54" w:rsidRDefault="002F5618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4849A830" w14:textId="72C4AF80" w:rsidR="002F5618" w:rsidRDefault="002F5618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A07122" w:rsidRPr="0087176E" w14:paraId="594EBA34" w14:textId="77777777" w:rsidTr="00A07122">
        <w:trPr>
          <w:trHeight w:val="20"/>
        </w:trPr>
        <w:tc>
          <w:tcPr>
            <w:tcW w:w="1265" w:type="pct"/>
            <w:gridSpan w:val="2"/>
            <w:vMerge w:val="restart"/>
          </w:tcPr>
          <w:p w14:paraId="5365893C" w14:textId="77777777" w:rsidR="00A07122" w:rsidRPr="0087176E" w:rsidDel="002A1D54" w:rsidRDefault="00A07122" w:rsidP="00A07122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35" w:type="pct"/>
            <w:gridSpan w:val="12"/>
            <w:vAlign w:val="center"/>
          </w:tcPr>
          <w:p w14:paraId="794EA64C" w14:textId="2B36C29C" w:rsidR="00A07122" w:rsidRPr="0087176E" w:rsidRDefault="00A07122" w:rsidP="002F561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Общие сведения о конструкции элементов приборов и электрооборудования обслуживаемых </w:t>
            </w:r>
            <w:r w:rsidR="002F5618">
              <w:rPr>
                <w:color w:val="000000" w:themeColor="text1"/>
              </w:rPr>
              <w:t>ЛА</w:t>
            </w:r>
          </w:p>
        </w:tc>
      </w:tr>
      <w:tr w:rsidR="00A07122" w:rsidRPr="0087176E" w14:paraId="3DBAB543" w14:textId="77777777" w:rsidTr="00CA0903">
        <w:trPr>
          <w:trHeight w:val="20"/>
        </w:trPr>
        <w:tc>
          <w:tcPr>
            <w:tcW w:w="1265" w:type="pct"/>
            <w:gridSpan w:val="2"/>
            <w:vMerge/>
          </w:tcPr>
          <w:p w14:paraId="3C4A3BD3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35" w:type="pct"/>
            <w:gridSpan w:val="12"/>
          </w:tcPr>
          <w:p w14:paraId="06E5ECD1" w14:textId="522A8AA9" w:rsidR="00A07122" w:rsidRPr="0087176E" w:rsidRDefault="00A07122" w:rsidP="00CA090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пользования техническими описаниями и схемами</w:t>
            </w:r>
            <w:r w:rsidR="002F5618">
              <w:rPr>
                <w:color w:val="000000" w:themeColor="text1"/>
              </w:rPr>
              <w:t xml:space="preserve"> приборов и электрооборудования </w:t>
            </w:r>
            <w:r w:rsidR="00C93857">
              <w:rPr>
                <w:color w:val="000000" w:themeColor="text1"/>
              </w:rPr>
              <w:t>ЛА</w:t>
            </w:r>
          </w:p>
        </w:tc>
      </w:tr>
      <w:tr w:rsidR="00A07122" w:rsidRPr="0087176E" w14:paraId="1785B9C4" w14:textId="77777777" w:rsidTr="002F5618">
        <w:trPr>
          <w:trHeight w:val="20"/>
        </w:trPr>
        <w:tc>
          <w:tcPr>
            <w:tcW w:w="1265" w:type="pct"/>
            <w:gridSpan w:val="2"/>
            <w:vMerge/>
          </w:tcPr>
          <w:p w14:paraId="3EC8B30A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35" w:type="pct"/>
            <w:gridSpan w:val="12"/>
          </w:tcPr>
          <w:p w14:paraId="34896F75" w14:textId="6E189A0C" w:rsidR="00A07122" w:rsidRPr="0087176E" w:rsidRDefault="00A07122" w:rsidP="002F561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Эксплуатационно-техническая документация</w:t>
            </w:r>
            <w:r w:rsidR="002F5618">
              <w:rPr>
                <w:color w:val="000000" w:themeColor="text1"/>
              </w:rPr>
              <w:t xml:space="preserve"> приборов и электрооборудования ЛА </w:t>
            </w:r>
          </w:p>
        </w:tc>
      </w:tr>
      <w:tr w:rsidR="00A07122" w:rsidRPr="0087176E" w14:paraId="1B950249" w14:textId="77777777" w:rsidTr="002F5618">
        <w:trPr>
          <w:trHeight w:val="20"/>
        </w:trPr>
        <w:tc>
          <w:tcPr>
            <w:tcW w:w="1265" w:type="pct"/>
            <w:gridSpan w:val="2"/>
            <w:vMerge/>
          </w:tcPr>
          <w:p w14:paraId="00345B04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35" w:type="pct"/>
            <w:gridSpan w:val="12"/>
          </w:tcPr>
          <w:p w14:paraId="73944E84" w14:textId="600E655C" w:rsidR="00A07122" w:rsidRPr="0087176E" w:rsidRDefault="00A07122" w:rsidP="002F561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 и принцип работы приборов</w:t>
            </w:r>
            <w:r w:rsidR="002F5618">
              <w:rPr>
                <w:color w:val="000000" w:themeColor="text1"/>
              </w:rPr>
              <w:t xml:space="preserve"> и электрооборудования, обслуживаемых ЛА</w:t>
            </w:r>
          </w:p>
        </w:tc>
      </w:tr>
      <w:tr w:rsidR="00A87A55" w:rsidRPr="0087176E" w14:paraId="11E87E2A" w14:textId="77777777" w:rsidTr="00740903">
        <w:trPr>
          <w:trHeight w:val="20"/>
        </w:trPr>
        <w:tc>
          <w:tcPr>
            <w:tcW w:w="1265" w:type="pct"/>
            <w:gridSpan w:val="2"/>
            <w:vMerge/>
          </w:tcPr>
          <w:p w14:paraId="52460562" w14:textId="77777777" w:rsidR="00A87A55" w:rsidRPr="0087176E" w:rsidDel="002A1D54" w:rsidRDefault="00A87A55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6349665A" w14:textId="6F6C04B3" w:rsidR="00A87A55" w:rsidRDefault="00A87A55" w:rsidP="00A87A5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технической эксплуатации и технического обслуживания </w:t>
            </w:r>
            <w:r>
              <w:rPr>
                <w:color w:val="000000" w:themeColor="text1"/>
              </w:rPr>
              <w:lastRenderedPageBreak/>
              <w:t>приборов и электрооборудования</w:t>
            </w:r>
          </w:p>
        </w:tc>
      </w:tr>
      <w:tr w:rsidR="00A87A55" w:rsidRPr="0087176E" w14:paraId="7216C5A7" w14:textId="77777777" w:rsidTr="00A87A55">
        <w:trPr>
          <w:trHeight w:val="20"/>
        </w:trPr>
        <w:tc>
          <w:tcPr>
            <w:tcW w:w="1265" w:type="pct"/>
            <w:gridSpan w:val="2"/>
            <w:vMerge/>
          </w:tcPr>
          <w:p w14:paraId="6F205F9F" w14:textId="77777777" w:rsidR="00A87A55" w:rsidRPr="0087176E" w:rsidDel="002A1D54" w:rsidRDefault="00A87A55" w:rsidP="00A07122">
            <w:pPr>
              <w:pStyle w:val="aff5"/>
            </w:pPr>
          </w:p>
        </w:tc>
        <w:tc>
          <w:tcPr>
            <w:tcW w:w="3735" w:type="pct"/>
            <w:gridSpan w:val="12"/>
          </w:tcPr>
          <w:p w14:paraId="480139E4" w14:textId="18C4F2A2" w:rsidR="00A87A55" w:rsidRDefault="00A87A55" w:rsidP="00A87A5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приборов и электрооборудования основные материалы, запасные части и инструмент</w:t>
            </w:r>
          </w:p>
        </w:tc>
      </w:tr>
      <w:tr w:rsidR="00A87A55" w:rsidRPr="0087176E" w14:paraId="64683859" w14:textId="77777777" w:rsidTr="00740903">
        <w:trPr>
          <w:trHeight w:val="20"/>
        </w:trPr>
        <w:tc>
          <w:tcPr>
            <w:tcW w:w="1265" w:type="pct"/>
            <w:gridSpan w:val="2"/>
            <w:vMerge/>
          </w:tcPr>
          <w:p w14:paraId="7EC52795" w14:textId="77777777" w:rsidR="00A87A55" w:rsidRPr="0087176E" w:rsidDel="002A1D54" w:rsidRDefault="00A87A55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6C8C7B6F" w14:textId="5B40E413" w:rsidR="00A87A55" w:rsidRDefault="00A87A55" w:rsidP="00A87A5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подготовки рабочего места для выполнения технического обслуживания приборов и электрооборудования по несложным регламентам</w:t>
            </w:r>
          </w:p>
        </w:tc>
      </w:tr>
      <w:tr w:rsidR="00A07122" w:rsidRPr="0087176E" w14:paraId="72CF5BD9" w14:textId="77777777" w:rsidTr="00A07122">
        <w:trPr>
          <w:trHeight w:val="20"/>
        </w:trPr>
        <w:tc>
          <w:tcPr>
            <w:tcW w:w="1265" w:type="pct"/>
            <w:gridSpan w:val="2"/>
            <w:vMerge/>
          </w:tcPr>
          <w:p w14:paraId="3E8574C6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20DDA9FF" w14:textId="506C8DA6" w:rsidR="00A07122" w:rsidRPr="0087176E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Основы электротехники в </w:t>
            </w:r>
            <w:r w:rsidR="002F5618">
              <w:rPr>
                <w:color w:val="000000" w:themeColor="text1"/>
              </w:rPr>
              <w:t>объёме</w:t>
            </w:r>
            <w:r>
              <w:rPr>
                <w:color w:val="000000" w:themeColor="text1"/>
              </w:rPr>
              <w:t xml:space="preserve"> выполняемых работ</w:t>
            </w:r>
          </w:p>
        </w:tc>
      </w:tr>
      <w:tr w:rsidR="00A07122" w:rsidRPr="0087176E" w14:paraId="5545F6A8" w14:textId="77777777" w:rsidTr="00C93857">
        <w:trPr>
          <w:trHeight w:val="20"/>
        </w:trPr>
        <w:tc>
          <w:tcPr>
            <w:tcW w:w="1265" w:type="pct"/>
            <w:gridSpan w:val="2"/>
            <w:vMerge/>
          </w:tcPr>
          <w:p w14:paraId="4A4472B6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35" w:type="pct"/>
            <w:gridSpan w:val="12"/>
          </w:tcPr>
          <w:p w14:paraId="3EF1974B" w14:textId="77777777" w:rsidR="00A07122" w:rsidRPr="0087176E" w:rsidRDefault="00A07122" w:rsidP="00C93857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 xml:space="preserve">обслуживании приборов и электрооборудования </w:t>
            </w:r>
            <w:r w:rsidRPr="0087176E">
              <w:rPr>
                <w:color w:val="000000" w:themeColor="text1"/>
              </w:rPr>
              <w:t>летательных аппаратов</w:t>
            </w:r>
          </w:p>
        </w:tc>
      </w:tr>
      <w:tr w:rsidR="00A07122" w:rsidRPr="0087176E" w14:paraId="7EFD428B" w14:textId="77777777" w:rsidTr="00A07122">
        <w:trPr>
          <w:trHeight w:val="20"/>
        </w:trPr>
        <w:tc>
          <w:tcPr>
            <w:tcW w:w="1265" w:type="pct"/>
            <w:gridSpan w:val="2"/>
          </w:tcPr>
          <w:p w14:paraId="78145FC6" w14:textId="77777777" w:rsidR="00A07122" w:rsidRPr="0087176E" w:rsidDel="002A1D54" w:rsidRDefault="00A07122" w:rsidP="00A07122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5" w:type="pct"/>
            <w:gridSpan w:val="12"/>
            <w:vAlign w:val="center"/>
          </w:tcPr>
          <w:p w14:paraId="40AB197A" w14:textId="77777777" w:rsidR="00A07122" w:rsidRPr="0087176E" w:rsidRDefault="00A07122" w:rsidP="00A07122">
            <w:pPr>
              <w:pStyle w:val="aff5"/>
            </w:pPr>
            <w:r w:rsidRPr="0087176E">
              <w:t>-</w:t>
            </w:r>
          </w:p>
        </w:tc>
      </w:tr>
    </w:tbl>
    <w:p w14:paraId="54EEDDE8" w14:textId="77777777" w:rsidR="00A07122" w:rsidRPr="0026565E" w:rsidRDefault="00A07122" w:rsidP="00A07122">
      <w:pPr>
        <w:pStyle w:val="3"/>
      </w:pPr>
      <w:r w:rsidRPr="0026565E">
        <w:t>3.1.2.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5"/>
        <w:gridCol w:w="907"/>
        <w:gridCol w:w="1342"/>
        <w:gridCol w:w="296"/>
        <w:gridCol w:w="1649"/>
        <w:gridCol w:w="598"/>
        <w:gridCol w:w="607"/>
        <w:gridCol w:w="442"/>
        <w:gridCol w:w="754"/>
        <w:gridCol w:w="1042"/>
        <w:gridCol w:w="1019"/>
      </w:tblGrid>
      <w:tr w:rsidR="00A07122" w:rsidRPr="0087176E" w14:paraId="1CCFBD17" w14:textId="77777777" w:rsidTr="001F1B2A">
        <w:trPr>
          <w:trHeight w:val="278"/>
        </w:trPr>
        <w:tc>
          <w:tcPr>
            <w:tcW w:w="847" w:type="pct"/>
            <w:tcBorders>
              <w:top w:val="nil"/>
              <w:left w:val="nil"/>
              <w:bottom w:val="nil"/>
            </w:tcBorders>
            <w:vAlign w:val="center"/>
          </w:tcPr>
          <w:p w14:paraId="6AC40098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7C57B5F6" w14:textId="1B3CE602" w:rsidR="00A07122" w:rsidRPr="0087176E" w:rsidRDefault="00A315B6" w:rsidP="00A07122">
            <w:pPr>
              <w:rPr>
                <w:szCs w:val="16"/>
              </w:rPr>
            </w:pPr>
            <w:r>
              <w:t>Подготовка авиаприборов и электрооборудования к использованию</w:t>
            </w:r>
          </w:p>
        </w:tc>
        <w:tc>
          <w:tcPr>
            <w:tcW w:w="287" w:type="pct"/>
            <w:tcBorders>
              <w:top w:val="nil"/>
              <w:bottom w:val="nil"/>
            </w:tcBorders>
            <w:vAlign w:val="center"/>
          </w:tcPr>
          <w:p w14:paraId="4BEC8A0A" w14:textId="77777777" w:rsidR="00A07122" w:rsidRPr="0087176E" w:rsidRDefault="00A07122" w:rsidP="00A07122">
            <w:pPr>
              <w:jc w:val="right"/>
              <w:rPr>
                <w:sz w:val="20"/>
                <w:szCs w:val="16"/>
                <w:vertAlign w:val="superscript"/>
              </w:rPr>
            </w:pPr>
            <w:r w:rsidRPr="0087176E">
              <w:rPr>
                <w:sz w:val="20"/>
                <w:szCs w:val="16"/>
              </w:rPr>
              <w:t>Код</w:t>
            </w:r>
          </w:p>
        </w:tc>
        <w:tc>
          <w:tcPr>
            <w:tcW w:w="50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4C787C38" w14:textId="01150541" w:rsidR="00A07122" w:rsidRPr="0087176E" w:rsidRDefault="00A07122" w:rsidP="00EB0F4C">
            <w:pPr>
              <w:rPr>
                <w:szCs w:val="16"/>
              </w:rPr>
            </w:pPr>
            <w:r w:rsidRPr="0087176E">
              <w:rPr>
                <w:lang w:val="en-US"/>
              </w:rPr>
              <w:t>A</w:t>
            </w:r>
            <w:r w:rsidRPr="0087176E">
              <w:t>/02.</w:t>
            </w:r>
            <w:r w:rsidR="00EB0F4C">
              <w:t>2</w:t>
            </w:r>
          </w:p>
        </w:tc>
        <w:tc>
          <w:tcPr>
            <w:tcW w:w="862" w:type="pct"/>
            <w:gridSpan w:val="2"/>
            <w:tcBorders>
              <w:top w:val="nil"/>
              <w:bottom w:val="nil"/>
            </w:tcBorders>
            <w:vAlign w:val="center"/>
          </w:tcPr>
          <w:p w14:paraId="45426156" w14:textId="77777777" w:rsidR="00A07122" w:rsidRPr="0087176E" w:rsidRDefault="00A07122" w:rsidP="00A07122">
            <w:pPr>
              <w:rPr>
                <w:sz w:val="20"/>
                <w:szCs w:val="16"/>
              </w:rPr>
            </w:pPr>
            <w:r w:rsidRPr="0087176E">
              <w:rPr>
                <w:sz w:val="20"/>
                <w:szCs w:val="16"/>
              </w:rPr>
              <w:t>Уровень</w:t>
            </w:r>
          </w:p>
          <w:p w14:paraId="1E9CF6C9" w14:textId="77777777" w:rsidR="00A07122" w:rsidRPr="0087176E" w:rsidRDefault="00A07122" w:rsidP="00A07122">
            <w:pPr>
              <w:rPr>
                <w:sz w:val="20"/>
                <w:szCs w:val="16"/>
              </w:rPr>
            </w:pPr>
            <w:r w:rsidRPr="0087176E">
              <w:rPr>
                <w:sz w:val="20"/>
                <w:szCs w:val="16"/>
              </w:rPr>
              <w:t>(подуровень)</w:t>
            </w:r>
          </w:p>
          <w:p w14:paraId="06B44EFF" w14:textId="77777777" w:rsidR="00A07122" w:rsidRPr="0087176E" w:rsidRDefault="00A07122" w:rsidP="00A07122">
            <w:pPr>
              <w:rPr>
                <w:sz w:val="20"/>
                <w:szCs w:val="16"/>
                <w:vertAlign w:val="superscript"/>
              </w:rPr>
            </w:pPr>
            <w:r w:rsidRPr="0087176E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48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E47352C" w14:textId="5DF8F781" w:rsidR="00A07122" w:rsidRPr="0087176E" w:rsidRDefault="00EB0F4C" w:rsidP="00A07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07122" w:rsidRPr="0087176E" w14:paraId="5A096690" w14:textId="77777777" w:rsidTr="001F1B2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E89B" w14:textId="77777777" w:rsidR="00A07122" w:rsidRPr="0087176E" w:rsidRDefault="00A07122" w:rsidP="00A07122">
            <w:pPr>
              <w:rPr>
                <w:sz w:val="20"/>
                <w:szCs w:val="16"/>
              </w:rPr>
            </w:pPr>
          </w:p>
        </w:tc>
      </w:tr>
      <w:tr w:rsidR="00A07122" w:rsidRPr="0087176E" w14:paraId="67342E9D" w14:textId="77777777" w:rsidTr="00A07122">
        <w:trPr>
          <w:trHeight w:val="488"/>
        </w:trPr>
        <w:tc>
          <w:tcPr>
            <w:tcW w:w="128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5B07D80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ECB7383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6E1B4486" w14:textId="77777777" w:rsidR="00A07122" w:rsidRPr="0087176E" w:rsidRDefault="00A07122" w:rsidP="00A07122">
            <w:pPr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720C403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4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F0C8055" w14:textId="77777777" w:rsidR="00A07122" w:rsidRPr="0087176E" w:rsidRDefault="00A07122" w:rsidP="00A0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DA3FD2C" w14:textId="77777777" w:rsidR="00A07122" w:rsidRPr="0087176E" w:rsidRDefault="00A07122" w:rsidP="00A07122">
            <w:pPr>
              <w:jc w:val="center"/>
              <w:rPr>
                <w:sz w:val="18"/>
                <w:szCs w:val="18"/>
              </w:rPr>
            </w:pPr>
          </w:p>
        </w:tc>
      </w:tr>
      <w:tr w:rsidR="00A07122" w:rsidRPr="0087176E" w14:paraId="2FA23516" w14:textId="77777777" w:rsidTr="00A07122">
        <w:trPr>
          <w:trHeight w:val="479"/>
        </w:trPr>
        <w:tc>
          <w:tcPr>
            <w:tcW w:w="34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D2EA0" w14:textId="77777777" w:rsidR="00A07122" w:rsidRPr="0087176E" w:rsidRDefault="00A07122" w:rsidP="00A07122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2980D" w14:textId="77777777" w:rsidR="00A07122" w:rsidRPr="0087176E" w:rsidRDefault="00A07122" w:rsidP="00A07122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67300216" w14:textId="77777777" w:rsidR="00A07122" w:rsidRPr="0087176E" w:rsidRDefault="00A07122" w:rsidP="00A07122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 xml:space="preserve"> оригинала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CFE41" w14:textId="77777777" w:rsidR="00A07122" w:rsidRPr="0087176E" w:rsidRDefault="00A07122" w:rsidP="00A07122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4E42CB8B" w14:textId="77777777" w:rsidR="00A07122" w:rsidRPr="0087176E" w:rsidRDefault="00A07122" w:rsidP="00A07122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73877BB8" w14:textId="77777777" w:rsidR="00A07122" w:rsidRPr="0087176E" w:rsidRDefault="00A07122" w:rsidP="00A07122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A07122" w:rsidRPr="0087176E" w14:paraId="046174F5" w14:textId="77777777" w:rsidTr="00A07122">
        <w:trPr>
          <w:trHeight w:val="289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CDB4E8D" w14:textId="77777777" w:rsidR="00A07122" w:rsidRPr="0087176E" w:rsidRDefault="00A07122" w:rsidP="00A07122">
            <w:pPr>
              <w:ind w:right="-104"/>
              <w:jc w:val="center"/>
              <w:rPr>
                <w:szCs w:val="16"/>
              </w:rPr>
            </w:pPr>
          </w:p>
        </w:tc>
      </w:tr>
      <w:tr w:rsidR="00A315B6" w:rsidRPr="0087176E" w14:paraId="0BEF35D3" w14:textId="77777777" w:rsidTr="00A07122">
        <w:trPr>
          <w:trHeight w:val="20"/>
        </w:trPr>
        <w:tc>
          <w:tcPr>
            <w:tcW w:w="1282" w:type="pct"/>
            <w:gridSpan w:val="2"/>
            <w:vMerge w:val="restart"/>
          </w:tcPr>
          <w:p w14:paraId="29D086B0" w14:textId="77777777" w:rsidR="00A315B6" w:rsidRPr="0087176E" w:rsidRDefault="00A315B6" w:rsidP="00A07122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18" w:type="pct"/>
            <w:gridSpan w:val="9"/>
          </w:tcPr>
          <w:p w14:paraId="3FCBE3CE" w14:textId="78CF8F92" w:rsidR="00A315B6" w:rsidRPr="008E0E5B" w:rsidRDefault="00A315B6" w:rsidP="00A315B6">
            <w:pPr>
              <w:pStyle w:val="aff5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техническому обслуживанию осветительных ламп в дымосигнализаторах пожара, ламп освещения в технических отсеках, ламп подсвета в приборах, приемников термометров, кислородных приборов </w:t>
            </w:r>
          </w:p>
        </w:tc>
      </w:tr>
      <w:tr w:rsidR="00A315B6" w:rsidRPr="001F0107" w14:paraId="652102AE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72F086E9" w14:textId="77777777" w:rsidR="00A315B6" w:rsidRPr="0087176E" w:rsidRDefault="00A315B6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10749FBE" w14:textId="60B02808" w:rsidR="00A315B6" w:rsidRDefault="00A315B6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Снятие и установка огнетушителей</w:t>
            </w:r>
          </w:p>
        </w:tc>
      </w:tr>
      <w:tr w:rsidR="00A315B6" w:rsidRPr="001F0107" w14:paraId="3DBE1D02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3E70B211" w14:textId="77777777" w:rsidR="00A315B6" w:rsidRPr="0087176E" w:rsidRDefault="00A315B6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046BFC63" w14:textId="55590FC1" w:rsidR="00A315B6" w:rsidRDefault="00A315B6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Снятие и установка дюритовых шлангов</w:t>
            </w:r>
          </w:p>
        </w:tc>
      </w:tr>
      <w:tr w:rsidR="00A315B6" w:rsidRPr="0087176E" w14:paraId="5C8964A6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01D50810" w14:textId="77777777" w:rsidR="00A315B6" w:rsidRPr="0087176E" w:rsidRDefault="00A315B6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64A301D0" w14:textId="070EDB6F" w:rsidR="00A315B6" w:rsidRPr="0087176E" w:rsidRDefault="00A315B6" w:rsidP="009148A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Демонтаж-монтаж изоляции компенсационных проводов</w:t>
            </w:r>
          </w:p>
        </w:tc>
      </w:tr>
      <w:tr w:rsidR="00A315B6" w:rsidRPr="001F0107" w14:paraId="0A040222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1DE72E37" w14:textId="77777777" w:rsidR="00A315B6" w:rsidRPr="0087176E" w:rsidRDefault="00A315B6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48E4BBC3" w14:textId="7899C53F" w:rsidR="00A315B6" w:rsidRPr="0087176E" w:rsidRDefault="00A315B6" w:rsidP="00270EA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Демонтаж-монтаж электрокипятильников на ЛА</w:t>
            </w:r>
          </w:p>
        </w:tc>
      </w:tr>
      <w:tr w:rsidR="00A315B6" w:rsidRPr="001F0107" w14:paraId="47C51537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56D2811B" w14:textId="77777777" w:rsidR="00A315B6" w:rsidRPr="0087176E" w:rsidRDefault="00A315B6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64AFCFD5" w14:textId="7A2132FA" w:rsidR="00A315B6" w:rsidRDefault="00A315B6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Демонтаж-монтаж индивидуальных вентиляторов пилотов ЛА</w:t>
            </w:r>
          </w:p>
        </w:tc>
      </w:tr>
      <w:tr w:rsidR="00A315B6" w:rsidRPr="001F0107" w14:paraId="5177132A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6ECBBBF7" w14:textId="77777777" w:rsidR="00A315B6" w:rsidRPr="0087176E" w:rsidRDefault="00A315B6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18F6DC88" w14:textId="1BA0BCAF" w:rsidR="00A315B6" w:rsidRDefault="00A315B6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и дефектация радиоизотопных датчиков обледенения</w:t>
            </w:r>
          </w:p>
        </w:tc>
      </w:tr>
      <w:tr w:rsidR="00A315B6" w:rsidRPr="00B8349B" w14:paraId="5D33417D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60271037" w14:textId="77777777" w:rsidR="00A315B6" w:rsidRPr="0087176E" w:rsidRDefault="00A315B6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55A605A4" w14:textId="10BA9898" w:rsidR="00A315B6" w:rsidRDefault="00A315B6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и дефектация датчиков угла атаки</w:t>
            </w:r>
          </w:p>
        </w:tc>
      </w:tr>
      <w:tr w:rsidR="00A315B6" w:rsidRPr="00B8349B" w14:paraId="2E5AE401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12643B3E" w14:textId="77777777" w:rsidR="00A315B6" w:rsidRPr="0087176E" w:rsidRDefault="00A315B6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2A418368" w14:textId="7FF33C22" w:rsidR="00A315B6" w:rsidRDefault="00A315B6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и дефектация плат приёмников статического и динамического давления</w:t>
            </w:r>
          </w:p>
        </w:tc>
      </w:tr>
      <w:tr w:rsidR="00A315B6" w:rsidRPr="00B8349B" w14:paraId="5074D71A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6FE9CF2E" w14:textId="77777777" w:rsidR="00A315B6" w:rsidRPr="0087176E" w:rsidRDefault="00A315B6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77BE0939" w14:textId="6D90AD12" w:rsidR="00A315B6" w:rsidRDefault="00A315B6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и дефектация светильников аварийного освещения</w:t>
            </w:r>
          </w:p>
        </w:tc>
      </w:tr>
      <w:tr w:rsidR="00A315B6" w:rsidRPr="00B8349B" w14:paraId="26FB8C74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0792FF5E" w14:textId="77777777" w:rsidR="00A315B6" w:rsidRPr="0087176E" w:rsidRDefault="00A315B6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2D5B69EE" w14:textId="5438B4B0" w:rsidR="00A315B6" w:rsidRDefault="00A315B6" w:rsidP="006F49E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операций по техническому обслуживанию</w:t>
            </w:r>
            <w:r w:rsidRPr="008909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приборов и электрооборудования </w:t>
            </w:r>
            <w:r w:rsidRPr="008909C7">
              <w:rPr>
                <w:color w:val="000000" w:themeColor="text1"/>
              </w:rPr>
              <w:t xml:space="preserve">исправным маркированным инструментом </w:t>
            </w:r>
            <w:r>
              <w:rPr>
                <w:color w:val="000000" w:themeColor="text1"/>
              </w:rPr>
              <w:t>и п</w:t>
            </w:r>
            <w:r w:rsidRPr="008909C7">
              <w:rPr>
                <w:color w:val="000000" w:themeColor="text1"/>
              </w:rPr>
              <w:t>риспособлениями, проверенными средствами контроля и измерения, указанными в техноло</w:t>
            </w:r>
            <w:r>
              <w:rPr>
                <w:color w:val="000000" w:themeColor="text1"/>
              </w:rPr>
              <w:t>гических картах</w:t>
            </w:r>
          </w:p>
        </w:tc>
      </w:tr>
      <w:tr w:rsidR="00A315B6" w:rsidRPr="00B8349B" w14:paraId="338CCA51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65961FA2" w14:textId="77777777" w:rsidR="00A315B6" w:rsidRPr="0087176E" w:rsidRDefault="00A315B6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4B486663" w14:textId="7F2B79B1" w:rsidR="00A315B6" w:rsidRPr="00A0428A" w:rsidRDefault="00A01B4B" w:rsidP="00A01B4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в соответствии с регламентом на техническое обслуживание авиаприборов и электрооборудования</w:t>
            </w:r>
          </w:p>
        </w:tc>
      </w:tr>
      <w:tr w:rsidR="00A07122" w:rsidRPr="00D02D00" w14:paraId="5F0A0AA0" w14:textId="77777777" w:rsidTr="00A07122">
        <w:trPr>
          <w:trHeight w:val="20"/>
        </w:trPr>
        <w:tc>
          <w:tcPr>
            <w:tcW w:w="1282" w:type="pct"/>
            <w:gridSpan w:val="2"/>
            <w:vMerge w:val="restart"/>
          </w:tcPr>
          <w:p w14:paraId="58892CC4" w14:textId="77777777" w:rsidR="00A07122" w:rsidRPr="0087176E" w:rsidRDefault="00A07122" w:rsidP="00A07122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18" w:type="pct"/>
            <w:gridSpan w:val="9"/>
          </w:tcPr>
          <w:p w14:paraId="21874FB8" w14:textId="3AD457FB" w:rsidR="00A07122" w:rsidRPr="003E6AC2" w:rsidRDefault="00A315B6" w:rsidP="00A315B6">
            <w:pPr>
              <w:pStyle w:val="aff5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Обслуживать</w:t>
            </w:r>
            <w:r w:rsidR="00435645">
              <w:rPr>
                <w:color w:val="000000" w:themeColor="text1"/>
              </w:rPr>
              <w:t xml:space="preserve"> освещени</w:t>
            </w:r>
            <w:r>
              <w:rPr>
                <w:color w:val="000000" w:themeColor="text1"/>
              </w:rPr>
              <w:t>е</w:t>
            </w:r>
            <w:r w:rsidR="00435645">
              <w:rPr>
                <w:color w:val="000000" w:themeColor="text1"/>
              </w:rPr>
              <w:t xml:space="preserve"> в технических отсеках</w:t>
            </w:r>
            <w:r>
              <w:rPr>
                <w:color w:val="000000" w:themeColor="text1"/>
              </w:rPr>
              <w:t xml:space="preserve"> ЛА</w:t>
            </w:r>
          </w:p>
        </w:tc>
      </w:tr>
      <w:tr w:rsidR="004B2D57" w:rsidRPr="00D02D00" w14:paraId="20623184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05620185" w14:textId="77777777" w:rsidR="004B2D57" w:rsidRPr="0087176E" w:rsidDel="002A1D54" w:rsidRDefault="004B2D57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1BE0F6A1" w14:textId="4AD67DD4" w:rsidR="004B2D57" w:rsidRDefault="009929EC" w:rsidP="009929E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операции по обслуживанию</w:t>
            </w:r>
            <w:r w:rsidR="004B2D57">
              <w:rPr>
                <w:color w:val="000000" w:themeColor="text1"/>
              </w:rPr>
              <w:t xml:space="preserve"> приёмник</w:t>
            </w:r>
            <w:r>
              <w:rPr>
                <w:color w:val="000000" w:themeColor="text1"/>
              </w:rPr>
              <w:t>ов</w:t>
            </w:r>
            <w:r w:rsidR="004B2D57">
              <w:rPr>
                <w:color w:val="000000" w:themeColor="text1"/>
              </w:rPr>
              <w:t xml:space="preserve"> термометров, переносных кислородных приборов</w:t>
            </w:r>
          </w:p>
        </w:tc>
      </w:tr>
      <w:tr w:rsidR="004B2D57" w:rsidRPr="00D02D00" w14:paraId="75DAD507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240C78E3" w14:textId="77777777" w:rsidR="004B2D57" w:rsidRPr="0087176E" w:rsidDel="002A1D54" w:rsidRDefault="004B2D57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0D865796" w14:textId="512A94ED" w:rsidR="004B2D57" w:rsidRDefault="004B2D57" w:rsidP="009929E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Обеспечивать </w:t>
            </w:r>
            <w:r w:rsidR="009929EC">
              <w:rPr>
                <w:color w:val="000000" w:themeColor="text1"/>
              </w:rPr>
              <w:t>рабочий подсвет</w:t>
            </w:r>
            <w:r>
              <w:rPr>
                <w:color w:val="000000" w:themeColor="text1"/>
              </w:rPr>
              <w:t xml:space="preserve"> в приборах </w:t>
            </w:r>
            <w:r w:rsidR="009929EC">
              <w:rPr>
                <w:color w:val="000000" w:themeColor="text1"/>
              </w:rPr>
              <w:t>ЛА</w:t>
            </w:r>
          </w:p>
        </w:tc>
      </w:tr>
      <w:tr w:rsidR="004B2D57" w:rsidRPr="00D02D00" w14:paraId="43ACD9C4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21E263C1" w14:textId="77777777" w:rsidR="004B2D57" w:rsidRPr="0087176E" w:rsidDel="002A1D54" w:rsidRDefault="004B2D57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0519A3C8" w14:textId="40A93EE8" w:rsidR="004B2D57" w:rsidRDefault="003E6AC2" w:rsidP="004B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Обеспечивать рабочее состояние</w:t>
            </w:r>
            <w:r w:rsidR="004B2D57">
              <w:rPr>
                <w:color w:val="000000" w:themeColor="text1"/>
              </w:rPr>
              <w:t xml:space="preserve"> изоляц</w:t>
            </w:r>
            <w:r>
              <w:rPr>
                <w:color w:val="000000" w:themeColor="text1"/>
              </w:rPr>
              <w:t>ии компенсационных проводов</w:t>
            </w:r>
          </w:p>
        </w:tc>
      </w:tr>
      <w:tr w:rsidR="003E6AC2" w:rsidRPr="00D02D00" w14:paraId="3CCE791D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3D37B055" w14:textId="77777777" w:rsidR="003E6AC2" w:rsidRPr="0087176E" w:rsidDel="002A1D54" w:rsidRDefault="003E6AC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1C7482E6" w14:textId="391F6856" w:rsidR="003E6AC2" w:rsidRDefault="003E6AC2" w:rsidP="004B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работу радиоизотопных датчиков обледенения</w:t>
            </w:r>
          </w:p>
        </w:tc>
      </w:tr>
      <w:tr w:rsidR="003E6AC2" w:rsidRPr="00D02D00" w14:paraId="75B280C3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6A1FA045" w14:textId="77777777" w:rsidR="003E6AC2" w:rsidRPr="0087176E" w:rsidDel="002A1D54" w:rsidRDefault="003E6AC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5A5478FE" w14:textId="1C3B0EE2" w:rsidR="003E6AC2" w:rsidRDefault="003E6AC2" w:rsidP="004B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работу датчиков угла атаки</w:t>
            </w:r>
          </w:p>
        </w:tc>
      </w:tr>
      <w:tr w:rsidR="003E6AC2" w:rsidRPr="00D02D00" w14:paraId="57811176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7900AE76" w14:textId="77777777" w:rsidR="003E6AC2" w:rsidRPr="0087176E" w:rsidDel="002A1D54" w:rsidRDefault="003E6AC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2A31E73E" w14:textId="217F1CA8" w:rsidR="003E6AC2" w:rsidRDefault="003E6AC2" w:rsidP="003E6AC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рабочее состояние плат приёмников статического и динамического давления</w:t>
            </w:r>
          </w:p>
        </w:tc>
      </w:tr>
      <w:tr w:rsidR="003E6AC2" w:rsidRPr="00D02D00" w14:paraId="0D3607AE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590B6A65" w14:textId="77777777" w:rsidR="003E6AC2" w:rsidRPr="0087176E" w:rsidDel="002A1D54" w:rsidRDefault="003E6AC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25FD9B28" w14:textId="6CD14FE3" w:rsidR="003E6AC2" w:rsidRDefault="003E6AC2" w:rsidP="003E6AC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рабочее состояние светильников аварийного освещения</w:t>
            </w:r>
          </w:p>
        </w:tc>
      </w:tr>
      <w:tr w:rsidR="003E6AC2" w:rsidRPr="00D02D00" w14:paraId="45C42F98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43038EEA" w14:textId="77777777" w:rsidR="003E6AC2" w:rsidRPr="0087176E" w:rsidDel="002A1D54" w:rsidRDefault="003E6AC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7A8E724F" w14:textId="031D54FA" w:rsidR="003E6AC2" w:rsidRDefault="003E6AC2" w:rsidP="00CD4BA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Читать и применять техническую документацию на </w:t>
            </w:r>
            <w:r w:rsidR="00CD4BAF">
              <w:rPr>
                <w:color w:val="000000" w:themeColor="text1"/>
              </w:rPr>
              <w:t>подготовку п</w:t>
            </w:r>
            <w:r>
              <w:rPr>
                <w:color w:val="000000" w:themeColor="text1"/>
              </w:rPr>
              <w:t xml:space="preserve">риборов и электрооборудования </w:t>
            </w:r>
            <w:r w:rsidR="00CD4BAF">
              <w:rPr>
                <w:color w:val="000000" w:themeColor="text1"/>
              </w:rPr>
              <w:t>к использованию</w:t>
            </w:r>
          </w:p>
        </w:tc>
      </w:tr>
      <w:tr w:rsidR="003E6AC2" w:rsidRPr="00D02D00" w14:paraId="1B491505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48E7E620" w14:textId="77777777" w:rsidR="003E6AC2" w:rsidRPr="0087176E" w:rsidDel="002A1D54" w:rsidRDefault="003E6AC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03742F59" w14:textId="0AEAC996" w:rsidR="003E6AC2" w:rsidRDefault="003E6AC2" w:rsidP="003E6AC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технологической документацией инструменты, контрольно-проверочную аппаратуру и средства измерения</w:t>
            </w:r>
            <w:r w:rsidR="00CD4BAF">
              <w:rPr>
                <w:color w:val="000000" w:themeColor="text1"/>
              </w:rPr>
              <w:t xml:space="preserve"> при подготовке приборов и электрооборудования к использованию</w:t>
            </w:r>
          </w:p>
        </w:tc>
      </w:tr>
      <w:tr w:rsidR="00BA753B" w:rsidRPr="00D02D00" w14:paraId="4EF68D2C" w14:textId="77777777" w:rsidTr="00BA753B">
        <w:trPr>
          <w:trHeight w:val="20"/>
        </w:trPr>
        <w:tc>
          <w:tcPr>
            <w:tcW w:w="1282" w:type="pct"/>
            <w:gridSpan w:val="2"/>
            <w:vMerge/>
          </w:tcPr>
          <w:p w14:paraId="25E45E6F" w14:textId="77777777" w:rsidR="00BA753B" w:rsidRPr="0087176E" w:rsidDel="002A1D54" w:rsidRDefault="00BA753B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45079547" w14:textId="28D21EDA" w:rsidR="00BA753B" w:rsidRDefault="00BA753B" w:rsidP="00BA753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контрольно-проверочной аппаратурой и средствами измерения</w:t>
            </w:r>
          </w:p>
        </w:tc>
      </w:tr>
      <w:tr w:rsidR="00BA753B" w:rsidRPr="00D02D00" w14:paraId="515AE5D5" w14:textId="77777777" w:rsidTr="009E07B4">
        <w:trPr>
          <w:trHeight w:val="20"/>
        </w:trPr>
        <w:tc>
          <w:tcPr>
            <w:tcW w:w="1282" w:type="pct"/>
            <w:gridSpan w:val="2"/>
            <w:vMerge/>
          </w:tcPr>
          <w:p w14:paraId="6371FB6E" w14:textId="77777777" w:rsidR="00BA753B" w:rsidRPr="0087176E" w:rsidDel="002A1D54" w:rsidRDefault="00BA753B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26C792E3" w14:textId="05484FC2" w:rsidR="00BA753B" w:rsidRDefault="00C11658" w:rsidP="00C1165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технологическое оснащение</w:t>
            </w:r>
            <w:r w:rsidR="00BA753B">
              <w:rPr>
                <w:color w:val="000000" w:themeColor="text1"/>
              </w:rPr>
              <w:t xml:space="preserve"> при обслуживании приборов и электрооборудования</w:t>
            </w:r>
          </w:p>
        </w:tc>
      </w:tr>
      <w:tr w:rsidR="00CA0903" w:rsidRPr="00D02D00" w14:paraId="4A0AB285" w14:textId="77777777" w:rsidTr="009E07B4">
        <w:trPr>
          <w:trHeight w:val="20"/>
        </w:trPr>
        <w:tc>
          <w:tcPr>
            <w:tcW w:w="1282" w:type="pct"/>
            <w:gridSpan w:val="2"/>
            <w:vMerge/>
          </w:tcPr>
          <w:p w14:paraId="64F04E30" w14:textId="77777777" w:rsidR="00CA0903" w:rsidRPr="0087176E" w:rsidDel="002A1D54" w:rsidRDefault="00CA0903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71F473C8" w14:textId="176F83B1" w:rsidR="00CA0903" w:rsidRDefault="00CA0903" w:rsidP="003E6AC2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BA753B" w:rsidRPr="00D02D00" w14:paraId="2334E3C8" w14:textId="77777777" w:rsidTr="009E07B4">
        <w:trPr>
          <w:trHeight w:val="20"/>
        </w:trPr>
        <w:tc>
          <w:tcPr>
            <w:tcW w:w="1282" w:type="pct"/>
            <w:gridSpan w:val="2"/>
            <w:vMerge/>
          </w:tcPr>
          <w:p w14:paraId="63FDE585" w14:textId="77777777" w:rsidR="00BA753B" w:rsidRPr="0087176E" w:rsidDel="002A1D54" w:rsidRDefault="00BA753B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1E5AF9FB" w14:textId="5CE8A378" w:rsidR="00BA753B" w:rsidRDefault="00BA753B" w:rsidP="007263D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A07122" w:rsidRPr="0087176E" w14:paraId="0619B56D" w14:textId="77777777" w:rsidTr="006F49E6">
        <w:trPr>
          <w:trHeight w:val="20"/>
        </w:trPr>
        <w:tc>
          <w:tcPr>
            <w:tcW w:w="1282" w:type="pct"/>
            <w:gridSpan w:val="2"/>
            <w:vMerge w:val="restart"/>
          </w:tcPr>
          <w:p w14:paraId="6B2D4705" w14:textId="77777777" w:rsidR="00A07122" w:rsidRPr="0087176E" w:rsidDel="002A1D54" w:rsidRDefault="00A07122" w:rsidP="00A07122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18" w:type="pct"/>
            <w:gridSpan w:val="9"/>
          </w:tcPr>
          <w:p w14:paraId="430A883F" w14:textId="5356FE10" w:rsidR="00A07122" w:rsidRPr="0087176E" w:rsidRDefault="00A07122" w:rsidP="006F49E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</w:t>
            </w:r>
            <w:r w:rsidR="009929EC">
              <w:rPr>
                <w:color w:val="000000" w:themeColor="text1"/>
              </w:rPr>
              <w:t>, назначение,</w:t>
            </w:r>
            <w:r>
              <w:rPr>
                <w:color w:val="000000" w:themeColor="text1"/>
              </w:rPr>
              <w:t xml:space="preserve"> конструкци</w:t>
            </w:r>
            <w:r w:rsidR="009929EC">
              <w:rPr>
                <w:color w:val="000000" w:themeColor="text1"/>
              </w:rPr>
              <w:t>я</w:t>
            </w:r>
            <w:r>
              <w:rPr>
                <w:color w:val="000000" w:themeColor="text1"/>
              </w:rPr>
              <w:t xml:space="preserve"> </w:t>
            </w:r>
            <w:r w:rsidR="005A287B" w:rsidRPr="006A7C1E">
              <w:rPr>
                <w:color w:val="000000" w:themeColor="text1"/>
              </w:rPr>
              <w:t>контрольно-проверочн</w:t>
            </w:r>
            <w:r w:rsidR="005A287B">
              <w:rPr>
                <w:color w:val="000000" w:themeColor="text1"/>
              </w:rPr>
              <w:t>ой</w:t>
            </w:r>
            <w:r w:rsidR="005A287B" w:rsidRPr="006A7C1E">
              <w:rPr>
                <w:color w:val="000000" w:themeColor="text1"/>
              </w:rPr>
              <w:t xml:space="preserve"> аппаратур</w:t>
            </w:r>
            <w:r w:rsidR="005A287B">
              <w:rPr>
                <w:color w:val="000000" w:themeColor="text1"/>
              </w:rPr>
              <w:t>ы и средств измерения</w:t>
            </w:r>
            <w:r w:rsidR="009929EC">
              <w:rPr>
                <w:color w:val="000000" w:themeColor="text1"/>
              </w:rPr>
              <w:t>, правила ухода</w:t>
            </w:r>
          </w:p>
        </w:tc>
      </w:tr>
      <w:tr w:rsidR="005A287B" w:rsidRPr="0087176E" w14:paraId="28C6CA0E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3391A4DD" w14:textId="77777777" w:rsidR="005A287B" w:rsidRPr="0087176E" w:rsidRDefault="005A287B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756E6FE0" w14:textId="5E3AE044" w:rsidR="005A287B" w:rsidRDefault="009929EC" w:rsidP="009929EC">
            <w:pPr>
              <w:pStyle w:val="aff5"/>
              <w:rPr>
                <w:color w:val="000000" w:themeColor="text1"/>
              </w:rPr>
            </w:pPr>
            <w:r w:rsidRPr="00AF2912">
              <w:t>Виды, конструкци</w:t>
            </w:r>
            <w:r>
              <w:t>я</w:t>
            </w:r>
            <w:r w:rsidRPr="00AF2912">
              <w:t xml:space="preserve">, назначение </w:t>
            </w:r>
            <w:r>
              <w:t>и правила использования слесарно-монтажных инструментов при обслуживании приборов и электрооборудования</w:t>
            </w:r>
          </w:p>
        </w:tc>
      </w:tr>
      <w:tr w:rsidR="00A07122" w:rsidRPr="0087176E" w14:paraId="06585089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2351D697" w14:textId="77777777" w:rsidR="00A07122" w:rsidRPr="0087176E" w:rsidRDefault="00A07122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15A216FB" w14:textId="77777777" w:rsidR="00A07122" w:rsidRPr="0087176E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применения технических описаний и схем приборов и электрооборудования</w:t>
            </w:r>
          </w:p>
        </w:tc>
      </w:tr>
      <w:tr w:rsidR="00A07122" w:rsidRPr="0087176E" w14:paraId="0719A1F9" w14:textId="77777777" w:rsidTr="00BA753B">
        <w:trPr>
          <w:trHeight w:val="20"/>
        </w:trPr>
        <w:tc>
          <w:tcPr>
            <w:tcW w:w="1282" w:type="pct"/>
            <w:gridSpan w:val="2"/>
            <w:vMerge/>
          </w:tcPr>
          <w:p w14:paraId="051657D6" w14:textId="77777777" w:rsidR="00A07122" w:rsidRPr="0087176E" w:rsidRDefault="00A0712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45346BD5" w14:textId="20F2D7F1" w:rsidR="00A07122" w:rsidRPr="00435645" w:rsidRDefault="005A287B" w:rsidP="00BA753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обслуживаемых приборов и электрооборудования</w:t>
            </w:r>
          </w:p>
        </w:tc>
      </w:tr>
      <w:tr w:rsidR="005A287B" w:rsidRPr="0087176E" w14:paraId="1320DAB9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1D76B408" w14:textId="77777777" w:rsidR="005A287B" w:rsidRPr="0087176E" w:rsidRDefault="005A287B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6DE55CAA" w14:textId="50A252E3" w:rsidR="005A287B" w:rsidRDefault="005A287B" w:rsidP="00B97AC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Последовательность демонтажа-монтажа</w:t>
            </w:r>
            <w:r w:rsidR="00B97ACA">
              <w:rPr>
                <w:color w:val="000000" w:themeColor="text1"/>
              </w:rPr>
              <w:t xml:space="preserve"> приборов и электрооборудования</w:t>
            </w:r>
          </w:p>
        </w:tc>
      </w:tr>
      <w:tr w:rsidR="00A07122" w:rsidRPr="0087176E" w14:paraId="3AB75D49" w14:textId="77777777" w:rsidTr="00BA753B">
        <w:trPr>
          <w:trHeight w:val="20"/>
        </w:trPr>
        <w:tc>
          <w:tcPr>
            <w:tcW w:w="1282" w:type="pct"/>
            <w:gridSpan w:val="2"/>
            <w:vMerge/>
          </w:tcPr>
          <w:p w14:paraId="597F8B37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0D0CAF8D" w14:textId="77777777" w:rsidR="00A07122" w:rsidRPr="0087176E" w:rsidRDefault="00A07122" w:rsidP="00BA753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основные материалы при техническом обслуживании приборов и электрооборудования</w:t>
            </w:r>
          </w:p>
        </w:tc>
      </w:tr>
      <w:tr w:rsidR="00A07122" w:rsidRPr="0087176E" w14:paraId="56DF8DE9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278281AD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54B5A09D" w14:textId="4FB0869D" w:rsidR="00A07122" w:rsidRPr="00435645" w:rsidRDefault="00BA753B" w:rsidP="00A07122">
            <w:pPr>
              <w:pStyle w:val="aff5"/>
              <w:rPr>
                <w:color w:val="000000" w:themeColor="text1"/>
              </w:rPr>
            </w:pPr>
            <w:r w:rsidRPr="00BA753B">
              <w:rPr>
                <w:color w:val="000000" w:themeColor="text1"/>
              </w:rPr>
              <w:t>При</w:t>
            </w:r>
            <w:r>
              <w:rPr>
                <w:color w:val="000000" w:themeColor="text1"/>
              </w:rPr>
              <w:t>меняемые при обслуживании приборов и электрооборудования запасные части, их маркировка</w:t>
            </w:r>
          </w:p>
        </w:tc>
      </w:tr>
      <w:tr w:rsidR="00A07122" w:rsidRPr="0087176E" w14:paraId="5CD738FF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06F907C8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1AAC3E1A" w14:textId="77777777" w:rsidR="00A07122" w:rsidRPr="0087176E" w:rsidRDefault="00A07122" w:rsidP="00A07122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 xml:space="preserve">обслуживании приборов и электрооборудования </w:t>
            </w:r>
            <w:r w:rsidRPr="0087176E">
              <w:rPr>
                <w:color w:val="000000" w:themeColor="text1"/>
              </w:rPr>
              <w:t>летательных аппаратов</w:t>
            </w:r>
          </w:p>
        </w:tc>
      </w:tr>
      <w:tr w:rsidR="00A07122" w:rsidRPr="0087176E" w14:paraId="3ECA3CC6" w14:textId="77777777" w:rsidTr="00A07122">
        <w:trPr>
          <w:trHeight w:val="20"/>
        </w:trPr>
        <w:tc>
          <w:tcPr>
            <w:tcW w:w="1282" w:type="pct"/>
            <w:gridSpan w:val="2"/>
          </w:tcPr>
          <w:p w14:paraId="47B26867" w14:textId="77777777" w:rsidR="00A07122" w:rsidRPr="0087176E" w:rsidDel="002A1D54" w:rsidRDefault="00A07122" w:rsidP="00A07122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18" w:type="pct"/>
            <w:gridSpan w:val="9"/>
            <w:vAlign w:val="center"/>
          </w:tcPr>
          <w:p w14:paraId="225C0220" w14:textId="77777777" w:rsidR="00A07122" w:rsidRPr="0087176E" w:rsidRDefault="00A07122" w:rsidP="00A07122">
            <w:pPr>
              <w:pStyle w:val="aff5"/>
            </w:pPr>
            <w:r w:rsidRPr="0087176E">
              <w:t>-</w:t>
            </w:r>
          </w:p>
        </w:tc>
      </w:tr>
    </w:tbl>
    <w:p w14:paraId="6F8A45C7" w14:textId="77777777" w:rsidR="00A07122" w:rsidRPr="0026565E" w:rsidRDefault="00A07122" w:rsidP="00A07122">
      <w:pPr>
        <w:pStyle w:val="3"/>
      </w:pPr>
      <w:r w:rsidRPr="0026565E">
        <w:t>3.1.3.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5"/>
        <w:gridCol w:w="907"/>
        <w:gridCol w:w="1342"/>
        <w:gridCol w:w="296"/>
        <w:gridCol w:w="1649"/>
        <w:gridCol w:w="598"/>
        <w:gridCol w:w="607"/>
        <w:gridCol w:w="442"/>
        <w:gridCol w:w="754"/>
        <w:gridCol w:w="1042"/>
        <w:gridCol w:w="1019"/>
      </w:tblGrid>
      <w:tr w:rsidR="00A07122" w:rsidRPr="0087176E" w14:paraId="36F84D76" w14:textId="77777777" w:rsidTr="001F1B2A">
        <w:trPr>
          <w:trHeight w:val="278"/>
        </w:trPr>
        <w:tc>
          <w:tcPr>
            <w:tcW w:w="847" w:type="pct"/>
            <w:tcBorders>
              <w:top w:val="nil"/>
              <w:left w:val="nil"/>
              <w:bottom w:val="nil"/>
            </w:tcBorders>
            <w:vAlign w:val="center"/>
          </w:tcPr>
          <w:p w14:paraId="26A3D8EF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76C60331" w14:textId="300E0E1D" w:rsidR="00A07122" w:rsidRPr="0087176E" w:rsidRDefault="00730816" w:rsidP="00A07122">
            <w:pPr>
              <w:rPr>
                <w:szCs w:val="16"/>
              </w:rPr>
            </w:pPr>
            <w:r>
              <w:t>Контроль технического состояния и профилактические работы при обслуживании приборов и электрооборудования</w:t>
            </w:r>
          </w:p>
        </w:tc>
        <w:tc>
          <w:tcPr>
            <w:tcW w:w="287" w:type="pct"/>
            <w:tcBorders>
              <w:top w:val="nil"/>
              <w:bottom w:val="nil"/>
            </w:tcBorders>
            <w:vAlign w:val="center"/>
          </w:tcPr>
          <w:p w14:paraId="25755BC0" w14:textId="77777777" w:rsidR="00A07122" w:rsidRPr="0087176E" w:rsidRDefault="00A07122" w:rsidP="00A07122">
            <w:pPr>
              <w:jc w:val="right"/>
              <w:rPr>
                <w:sz w:val="20"/>
                <w:szCs w:val="16"/>
                <w:vertAlign w:val="superscript"/>
              </w:rPr>
            </w:pPr>
            <w:r w:rsidRPr="0087176E">
              <w:rPr>
                <w:sz w:val="20"/>
                <w:szCs w:val="16"/>
              </w:rPr>
              <w:t>Код</w:t>
            </w:r>
          </w:p>
        </w:tc>
        <w:tc>
          <w:tcPr>
            <w:tcW w:w="50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24D8C6D" w14:textId="1F180238" w:rsidR="00A07122" w:rsidRPr="00FE5153" w:rsidRDefault="00A07122" w:rsidP="00EB0F4C">
            <w:pPr>
              <w:rPr>
                <w:szCs w:val="16"/>
                <w:lang w:val="en-US"/>
              </w:rPr>
            </w:pPr>
            <w:r w:rsidRPr="0087176E">
              <w:rPr>
                <w:lang w:val="en-US"/>
              </w:rPr>
              <w:t>A</w:t>
            </w:r>
            <w:r w:rsidRPr="0087176E">
              <w:t>/03.</w:t>
            </w:r>
            <w:r w:rsidR="00EB0F4C">
              <w:t>2</w:t>
            </w:r>
          </w:p>
        </w:tc>
        <w:tc>
          <w:tcPr>
            <w:tcW w:w="862" w:type="pct"/>
            <w:gridSpan w:val="2"/>
            <w:tcBorders>
              <w:top w:val="nil"/>
              <w:bottom w:val="nil"/>
            </w:tcBorders>
            <w:vAlign w:val="center"/>
          </w:tcPr>
          <w:p w14:paraId="1410E381" w14:textId="77777777" w:rsidR="00A07122" w:rsidRPr="0087176E" w:rsidRDefault="00A07122" w:rsidP="00A07122">
            <w:pPr>
              <w:rPr>
                <w:sz w:val="20"/>
                <w:szCs w:val="16"/>
              </w:rPr>
            </w:pPr>
            <w:r w:rsidRPr="0087176E">
              <w:rPr>
                <w:sz w:val="20"/>
                <w:szCs w:val="16"/>
              </w:rPr>
              <w:t>Уровень</w:t>
            </w:r>
          </w:p>
          <w:p w14:paraId="66F47E4A" w14:textId="77777777" w:rsidR="00A07122" w:rsidRPr="0087176E" w:rsidRDefault="00A07122" w:rsidP="00A07122">
            <w:pPr>
              <w:rPr>
                <w:sz w:val="20"/>
                <w:szCs w:val="16"/>
              </w:rPr>
            </w:pPr>
            <w:r w:rsidRPr="0087176E">
              <w:rPr>
                <w:sz w:val="20"/>
                <w:szCs w:val="16"/>
              </w:rPr>
              <w:t>(подуровень)</w:t>
            </w:r>
          </w:p>
          <w:p w14:paraId="4C9DC016" w14:textId="77777777" w:rsidR="00A07122" w:rsidRPr="0087176E" w:rsidRDefault="00A07122" w:rsidP="00A07122">
            <w:pPr>
              <w:rPr>
                <w:sz w:val="20"/>
                <w:szCs w:val="16"/>
                <w:vertAlign w:val="superscript"/>
              </w:rPr>
            </w:pPr>
            <w:r w:rsidRPr="0087176E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48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ADEF8B6" w14:textId="355C6DE9" w:rsidR="00A07122" w:rsidRPr="0087176E" w:rsidRDefault="00EB0F4C" w:rsidP="00A07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07122" w:rsidRPr="0087176E" w14:paraId="69C413DB" w14:textId="77777777" w:rsidTr="001F1B2A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7E8F" w14:textId="77777777" w:rsidR="00A07122" w:rsidRPr="0087176E" w:rsidRDefault="00A07122" w:rsidP="00A07122">
            <w:pPr>
              <w:rPr>
                <w:sz w:val="20"/>
                <w:szCs w:val="16"/>
              </w:rPr>
            </w:pPr>
          </w:p>
        </w:tc>
      </w:tr>
      <w:tr w:rsidR="00A07122" w:rsidRPr="0087176E" w14:paraId="063C72C1" w14:textId="77777777" w:rsidTr="00A07122">
        <w:trPr>
          <w:trHeight w:val="488"/>
        </w:trPr>
        <w:tc>
          <w:tcPr>
            <w:tcW w:w="128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3AA595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3EEF039F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726AB0F7" w14:textId="77777777" w:rsidR="00A07122" w:rsidRPr="0087176E" w:rsidRDefault="00A07122" w:rsidP="00A07122">
            <w:pPr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213FB81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4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3A43C6F" w14:textId="77777777" w:rsidR="00A07122" w:rsidRPr="0087176E" w:rsidRDefault="00A07122" w:rsidP="00A0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EAF4D7C" w14:textId="77777777" w:rsidR="00A07122" w:rsidRPr="0087176E" w:rsidRDefault="00A07122" w:rsidP="00A07122">
            <w:pPr>
              <w:jc w:val="center"/>
              <w:rPr>
                <w:sz w:val="18"/>
                <w:szCs w:val="18"/>
              </w:rPr>
            </w:pPr>
          </w:p>
        </w:tc>
      </w:tr>
      <w:tr w:rsidR="00A07122" w:rsidRPr="0087176E" w14:paraId="515791BF" w14:textId="77777777" w:rsidTr="00A07122">
        <w:trPr>
          <w:trHeight w:val="479"/>
        </w:trPr>
        <w:tc>
          <w:tcPr>
            <w:tcW w:w="34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B0E62" w14:textId="77777777" w:rsidR="00A07122" w:rsidRPr="0087176E" w:rsidRDefault="00A07122" w:rsidP="00A07122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3AF40" w14:textId="77777777" w:rsidR="00A07122" w:rsidRPr="0087176E" w:rsidRDefault="00A07122" w:rsidP="00A07122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48D7086F" w14:textId="77777777" w:rsidR="00A07122" w:rsidRPr="0087176E" w:rsidRDefault="00A07122" w:rsidP="00A07122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 xml:space="preserve"> оригинала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B7086" w14:textId="77777777" w:rsidR="00A07122" w:rsidRPr="0087176E" w:rsidRDefault="00A07122" w:rsidP="00A07122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40C8BB97" w14:textId="77777777" w:rsidR="00A07122" w:rsidRPr="0087176E" w:rsidRDefault="00A07122" w:rsidP="00A07122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6FD173E2" w14:textId="77777777" w:rsidR="00A07122" w:rsidRPr="0087176E" w:rsidRDefault="00A07122" w:rsidP="00A07122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A07122" w:rsidRPr="0087176E" w14:paraId="561DB765" w14:textId="77777777" w:rsidTr="00A07122">
        <w:trPr>
          <w:trHeight w:val="289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77F34EA" w14:textId="77777777" w:rsidR="00A07122" w:rsidRPr="0087176E" w:rsidRDefault="00A07122" w:rsidP="00A07122">
            <w:pPr>
              <w:ind w:right="-104"/>
              <w:jc w:val="center"/>
              <w:rPr>
                <w:szCs w:val="16"/>
              </w:rPr>
            </w:pPr>
          </w:p>
        </w:tc>
      </w:tr>
      <w:tr w:rsidR="00A01B4B" w:rsidRPr="0036720F" w14:paraId="6EE8BE5F" w14:textId="77777777" w:rsidTr="00A07122">
        <w:trPr>
          <w:trHeight w:val="20"/>
        </w:trPr>
        <w:tc>
          <w:tcPr>
            <w:tcW w:w="1282" w:type="pct"/>
            <w:gridSpan w:val="2"/>
            <w:vMerge w:val="restart"/>
          </w:tcPr>
          <w:p w14:paraId="4D1174FB" w14:textId="77777777" w:rsidR="00A01B4B" w:rsidRPr="0087176E" w:rsidRDefault="00A01B4B" w:rsidP="00A07122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18" w:type="pct"/>
            <w:gridSpan w:val="9"/>
          </w:tcPr>
          <w:p w14:paraId="31C1B27A" w14:textId="59B8A7D6" w:rsidR="00A01B4B" w:rsidRPr="00285DB9" w:rsidRDefault="00A01B4B" w:rsidP="009E07B4">
            <w:pPr>
              <w:pStyle w:val="aff5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осмотр и проверка технического состояния противопожарного оборудования, мест его установки</w:t>
            </w:r>
          </w:p>
        </w:tc>
      </w:tr>
      <w:tr w:rsidR="00A01B4B" w:rsidRPr="0036720F" w14:paraId="790E39FC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75CC901E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43C1B374" w14:textId="40BA9809" w:rsidR="00A01B4B" w:rsidRDefault="00A01B4B" w:rsidP="00D6725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наличия целостности пломбировки нажимного винта затвора огнетушителя</w:t>
            </w:r>
          </w:p>
        </w:tc>
      </w:tr>
      <w:tr w:rsidR="00A01B4B" w:rsidRPr="00701A77" w14:paraId="33305AE9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71DC2A5C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26520256" w14:textId="197BCC4C" w:rsidR="00A01B4B" w:rsidRPr="0087176E" w:rsidRDefault="00A01B4B" w:rsidP="0001297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осмотр и проверка технического состояния кислородного оборудования, очистка от обнаруженных загрязнений</w:t>
            </w:r>
          </w:p>
        </w:tc>
      </w:tr>
      <w:tr w:rsidR="00A01B4B" w:rsidRPr="00701A77" w14:paraId="09F442E6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09758D24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7DB45380" w14:textId="7C5DF3CA" w:rsidR="00A01B4B" w:rsidRDefault="00A01B4B" w:rsidP="0001297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Удаление загрязнений с мест установки кислородного оборудования</w:t>
            </w:r>
          </w:p>
        </w:tc>
      </w:tr>
      <w:tr w:rsidR="00A01B4B" w:rsidRPr="00AB2D17" w14:paraId="7D612AC4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611C62ED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190C067A" w14:textId="2465F5FF" w:rsidR="00A01B4B" w:rsidRDefault="00A01B4B" w:rsidP="0001297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осмотр и проверка технического состояния приборов контроля двигателей и топливной системы, очистка приборов от обнаруженных загрязнений</w:t>
            </w:r>
          </w:p>
        </w:tc>
      </w:tr>
      <w:tr w:rsidR="00A01B4B" w:rsidRPr="00AB2D17" w14:paraId="5FC15F17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13B2A71A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47C15AB3" w14:textId="7DCC5F03" w:rsidR="00A01B4B" w:rsidRDefault="00A01B4B" w:rsidP="0001297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осмотр и проверка технического состояния средств объективного контроля, очистка от обнаруженных загрязнений</w:t>
            </w:r>
          </w:p>
        </w:tc>
      </w:tr>
      <w:tr w:rsidR="00A01B4B" w:rsidRPr="00AB2D17" w14:paraId="5F43F82B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075A2CAD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29709655" w14:textId="103BF3C2" w:rsidR="00A01B4B" w:rsidRDefault="00A01B4B" w:rsidP="0001297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осмотр и проверка технического состояния арматуры освещения и ультрафиолетового освещения, очистка от обнаруженных загрязнений</w:t>
            </w:r>
          </w:p>
        </w:tc>
      </w:tr>
      <w:tr w:rsidR="00A01B4B" w:rsidRPr="00AB2D17" w14:paraId="69F0768B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1869DBEF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30272CDA" w14:textId="4629007E" w:rsidR="00A01B4B" w:rsidRDefault="00A01B4B" w:rsidP="0001297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Удаление выявленных следов коррозии с приборов и электрооборудования</w:t>
            </w:r>
          </w:p>
        </w:tc>
      </w:tr>
      <w:tr w:rsidR="00A01B4B" w:rsidRPr="00AB2D17" w14:paraId="455DEC63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49009A0C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37229940" w14:textId="505E6C20" w:rsidR="00A01B4B" w:rsidRDefault="00A01B4B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Удаление пыли с приборных досок, пультов управления и снятых приборов</w:t>
            </w:r>
          </w:p>
        </w:tc>
      </w:tr>
      <w:tr w:rsidR="00A01B4B" w:rsidRPr="00A62FAE" w14:paraId="0E7ADF33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188C91B2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63BE16BB" w14:textId="6CB23451" w:rsidR="00A01B4B" w:rsidRDefault="00A01B4B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Очистка от грязи фар, ламп импульсного маяка</w:t>
            </w:r>
          </w:p>
        </w:tc>
      </w:tr>
      <w:tr w:rsidR="00A01B4B" w:rsidRPr="00A62FAE" w14:paraId="4199E12D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7EA34CE8" w14:textId="77777777" w:rsidR="00A01B4B" w:rsidRPr="0087176E" w:rsidRDefault="00A01B4B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59CA5132" w14:textId="1D1B26A5" w:rsidR="00A01B4B" w:rsidRDefault="00A01B4B" w:rsidP="00A01B4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в соответствии с регламентом на техническое обслуживание авиаприборов и электрооборудования</w:t>
            </w:r>
          </w:p>
        </w:tc>
      </w:tr>
      <w:tr w:rsidR="00012970" w:rsidRPr="0087176E" w14:paraId="0FCF5A99" w14:textId="77777777" w:rsidTr="00A07122">
        <w:trPr>
          <w:trHeight w:val="20"/>
        </w:trPr>
        <w:tc>
          <w:tcPr>
            <w:tcW w:w="1282" w:type="pct"/>
            <w:gridSpan w:val="2"/>
            <w:vMerge w:val="restart"/>
          </w:tcPr>
          <w:p w14:paraId="1926D0A2" w14:textId="77777777" w:rsidR="00012970" w:rsidRPr="0087176E" w:rsidDel="002A1D54" w:rsidRDefault="00012970" w:rsidP="00A07122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18" w:type="pct"/>
            <w:gridSpan w:val="9"/>
          </w:tcPr>
          <w:p w14:paraId="011EA5E8" w14:textId="461E533C" w:rsidR="00012970" w:rsidRPr="0087176E" w:rsidRDefault="00012970" w:rsidP="0078000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эксплуатационно-техническую документацию при выполнении профилактических работ по обслуживанию приборов и электрооборудования по несложным регламентам</w:t>
            </w:r>
          </w:p>
        </w:tc>
      </w:tr>
      <w:tr w:rsidR="00012970" w:rsidRPr="0087176E" w14:paraId="357AF77E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1C507BDD" w14:textId="77777777" w:rsidR="00012970" w:rsidRPr="0087176E" w:rsidDel="002A1D54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56AC9272" w14:textId="062AD136" w:rsidR="00012970" w:rsidRDefault="00012970" w:rsidP="006B0D0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работы по профилактике противопожарного и кислородного оборудования ЛА по несложным регламентам</w:t>
            </w:r>
          </w:p>
        </w:tc>
      </w:tr>
      <w:tr w:rsidR="00012970" w:rsidRPr="0087176E" w14:paraId="0E80A798" w14:textId="77777777" w:rsidTr="00780004">
        <w:trPr>
          <w:trHeight w:val="20"/>
        </w:trPr>
        <w:tc>
          <w:tcPr>
            <w:tcW w:w="1282" w:type="pct"/>
            <w:gridSpan w:val="2"/>
            <w:vMerge/>
          </w:tcPr>
          <w:p w14:paraId="54FFAD1C" w14:textId="77777777" w:rsidR="00012970" w:rsidRPr="0087176E" w:rsidDel="002A1D54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6FA0FFC2" w14:textId="5792081B" w:rsidR="00012970" w:rsidRDefault="00012970" w:rsidP="006B0D0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работы по профилактике приборов контроля двигателей и топливной системы</w:t>
            </w:r>
          </w:p>
        </w:tc>
      </w:tr>
      <w:tr w:rsidR="00012970" w:rsidRPr="0087176E" w14:paraId="133E5E16" w14:textId="77777777" w:rsidTr="00780004">
        <w:trPr>
          <w:trHeight w:val="20"/>
        </w:trPr>
        <w:tc>
          <w:tcPr>
            <w:tcW w:w="1282" w:type="pct"/>
            <w:gridSpan w:val="2"/>
            <w:vMerge/>
          </w:tcPr>
          <w:p w14:paraId="5F886098" w14:textId="77777777" w:rsidR="00012970" w:rsidRPr="0087176E" w:rsidDel="002A1D54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0DEE8A5A" w14:textId="6C23D172" w:rsidR="00012970" w:rsidRPr="0087176E" w:rsidRDefault="00012970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работы по профилактике средств объективного контроля</w:t>
            </w:r>
          </w:p>
        </w:tc>
      </w:tr>
      <w:tr w:rsidR="00012970" w:rsidRPr="0087176E" w14:paraId="3D4106B3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5AAC3F18" w14:textId="77777777" w:rsidR="00012970" w:rsidRPr="0087176E" w:rsidDel="002A1D54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1CFD520A" w14:textId="34209EA2" w:rsidR="00012970" w:rsidRPr="0087176E" w:rsidRDefault="00012970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профилактику состояния арматуры освещения и ультрафиолетового освещения</w:t>
            </w:r>
          </w:p>
        </w:tc>
      </w:tr>
      <w:tr w:rsidR="00012970" w:rsidRPr="0087176E" w14:paraId="21E804C9" w14:textId="77777777" w:rsidTr="00780004">
        <w:trPr>
          <w:trHeight w:val="20"/>
        </w:trPr>
        <w:tc>
          <w:tcPr>
            <w:tcW w:w="1282" w:type="pct"/>
            <w:gridSpan w:val="2"/>
            <w:vMerge/>
          </w:tcPr>
          <w:p w14:paraId="3921E03A" w14:textId="77777777" w:rsidR="00012970" w:rsidRPr="0087176E" w:rsidDel="002A1D54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63A3E729" w14:textId="41E88445" w:rsidR="00012970" w:rsidRDefault="000E510B" w:rsidP="000E510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Удалять </w:t>
            </w:r>
            <w:r w:rsidR="00012970">
              <w:rPr>
                <w:color w:val="000000" w:themeColor="text1"/>
              </w:rPr>
              <w:t>след</w:t>
            </w:r>
            <w:r>
              <w:rPr>
                <w:color w:val="000000" w:themeColor="text1"/>
              </w:rPr>
              <w:t>ы</w:t>
            </w:r>
            <w:r w:rsidR="00012970">
              <w:rPr>
                <w:color w:val="000000" w:themeColor="text1"/>
              </w:rPr>
              <w:t xml:space="preserve"> коррозии</w:t>
            </w:r>
          </w:p>
        </w:tc>
      </w:tr>
      <w:tr w:rsidR="00012970" w:rsidRPr="0087176E" w14:paraId="27454776" w14:textId="77777777" w:rsidTr="00780004">
        <w:trPr>
          <w:trHeight w:val="20"/>
        </w:trPr>
        <w:tc>
          <w:tcPr>
            <w:tcW w:w="1282" w:type="pct"/>
            <w:gridSpan w:val="2"/>
            <w:vMerge/>
          </w:tcPr>
          <w:p w14:paraId="7807894F" w14:textId="77777777" w:rsidR="00012970" w:rsidRPr="0087176E" w:rsidDel="002A1D54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542B96CE" w14:textId="10272668" w:rsidR="00012970" w:rsidRPr="0087176E" w:rsidRDefault="000E510B" w:rsidP="000E510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</w:t>
            </w:r>
            <w:r w:rsidR="00012970">
              <w:rPr>
                <w:color w:val="000000" w:themeColor="text1"/>
              </w:rPr>
              <w:t>профилактически</w:t>
            </w:r>
            <w:r>
              <w:rPr>
                <w:color w:val="000000" w:themeColor="text1"/>
              </w:rPr>
              <w:t>е</w:t>
            </w:r>
            <w:r w:rsidR="00012970">
              <w:rPr>
                <w:color w:val="000000" w:themeColor="text1"/>
              </w:rPr>
              <w:t xml:space="preserve"> работ в местах установки кислородного оборудования ЛА</w:t>
            </w:r>
          </w:p>
        </w:tc>
      </w:tr>
      <w:tr w:rsidR="00012970" w:rsidRPr="0087176E" w14:paraId="36FEE1A0" w14:textId="77777777" w:rsidTr="00780004">
        <w:trPr>
          <w:trHeight w:val="20"/>
        </w:trPr>
        <w:tc>
          <w:tcPr>
            <w:tcW w:w="1282" w:type="pct"/>
            <w:gridSpan w:val="2"/>
            <w:vMerge/>
          </w:tcPr>
          <w:p w14:paraId="0BDBD875" w14:textId="77777777" w:rsidR="00012970" w:rsidRPr="0087176E" w:rsidDel="002A1D54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0C0BAD2A" w14:textId="48F9275E" w:rsidR="00012970" w:rsidRDefault="000E510B" w:rsidP="000E510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Удалять </w:t>
            </w:r>
            <w:r w:rsidR="00012970">
              <w:rPr>
                <w:color w:val="000000" w:themeColor="text1"/>
              </w:rPr>
              <w:t>загрязнени</w:t>
            </w:r>
            <w:r>
              <w:rPr>
                <w:color w:val="000000" w:themeColor="text1"/>
              </w:rPr>
              <w:t>я</w:t>
            </w:r>
            <w:r w:rsidR="00012970">
              <w:rPr>
                <w:color w:val="000000" w:themeColor="text1"/>
              </w:rPr>
              <w:t xml:space="preserve"> с приборов контроля двигателей и топливной системы</w:t>
            </w:r>
          </w:p>
        </w:tc>
      </w:tr>
      <w:tr w:rsidR="00012970" w:rsidRPr="003A46B3" w14:paraId="3C9BA266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27D33F8D" w14:textId="77777777" w:rsidR="00012970" w:rsidRPr="0087176E" w:rsidDel="002A1D54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6E39DB36" w14:textId="1D98A116" w:rsidR="00012970" w:rsidRPr="0087176E" w:rsidRDefault="00012970" w:rsidP="00CD4BAF">
            <w:pPr>
              <w:pStyle w:val="afa"/>
              <w:rPr>
                <w:color w:val="000000" w:themeColor="text1"/>
              </w:rPr>
            </w:pPr>
            <w:r w:rsidRPr="00CD4BAF">
              <w:rPr>
                <w:color w:val="000000" w:themeColor="text1"/>
                <w:sz w:val="24"/>
                <w:szCs w:val="24"/>
              </w:rPr>
              <w:t>Использовать специальные средства и материалы для удаления загрязнений с приборов и электрооборудования</w:t>
            </w:r>
          </w:p>
        </w:tc>
      </w:tr>
      <w:tr w:rsidR="00012970" w:rsidRPr="003A46B3" w14:paraId="340B11BD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39B1FF98" w14:textId="77777777" w:rsidR="00012970" w:rsidRPr="0087176E" w:rsidDel="002A1D54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7CA72A34" w14:textId="6B460F28" w:rsidR="00012970" w:rsidRDefault="00012970" w:rsidP="00A07122">
            <w:pPr>
              <w:pStyle w:val="aff5"/>
              <w:rPr>
                <w:color w:val="000000" w:themeColor="text1"/>
              </w:rPr>
            </w:pPr>
            <w:r w:rsidRPr="00C14B44">
              <w:rPr>
                <w:color w:val="000000" w:themeColor="text1"/>
              </w:rPr>
              <w:t>Читать и применять техническую документацию на</w:t>
            </w:r>
            <w:r>
              <w:rPr>
                <w:color w:val="000000" w:themeColor="text1"/>
              </w:rPr>
              <w:t xml:space="preserve"> выполнение профилактических работ приборов и электрооборудования ЛА</w:t>
            </w:r>
          </w:p>
        </w:tc>
      </w:tr>
      <w:tr w:rsidR="005E3289" w:rsidRPr="003A46B3" w14:paraId="2610F265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7732DB65" w14:textId="77777777" w:rsidR="005E3289" w:rsidRPr="0087176E" w:rsidDel="002A1D54" w:rsidRDefault="005E3289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75179DE3" w14:textId="761DB9B2" w:rsidR="005E3289" w:rsidRPr="00C14B44" w:rsidRDefault="005E3289" w:rsidP="00A07122">
            <w:pPr>
              <w:pStyle w:val="aff5"/>
              <w:rPr>
                <w:color w:val="000000" w:themeColor="text1"/>
              </w:rPr>
            </w:pPr>
            <w:r w:rsidRPr="00C14B44">
              <w:rPr>
                <w:color w:val="000000" w:themeColor="text1"/>
              </w:rPr>
              <w:t xml:space="preserve">Выбирать в соответствии с технологической документацией и подготавливать к работе инструменты, приборы, </w:t>
            </w:r>
            <w:r>
              <w:rPr>
                <w:color w:val="000000" w:themeColor="text1"/>
              </w:rPr>
              <w:t>материалы и средства для удаления с приборов и электрооборудования пыли, загрязнений, коррозии</w:t>
            </w:r>
          </w:p>
        </w:tc>
      </w:tr>
      <w:tr w:rsidR="005E3289" w:rsidRPr="003A46B3" w14:paraId="482FB9AB" w14:textId="77777777" w:rsidTr="007E1892">
        <w:trPr>
          <w:trHeight w:val="20"/>
        </w:trPr>
        <w:tc>
          <w:tcPr>
            <w:tcW w:w="1282" w:type="pct"/>
            <w:gridSpan w:val="2"/>
            <w:vMerge/>
          </w:tcPr>
          <w:p w14:paraId="6CE5782C" w14:textId="77777777" w:rsidR="005E3289" w:rsidRPr="0087176E" w:rsidDel="002A1D54" w:rsidRDefault="005E3289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3A4019EF" w14:textId="16DC8C02" w:rsidR="005E3289" w:rsidRPr="00C14B44" w:rsidRDefault="005E3289" w:rsidP="005E328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инструментами, приборами, материалами и средствами при обслуживании приборов и электрооборудования</w:t>
            </w:r>
          </w:p>
        </w:tc>
      </w:tr>
      <w:tr w:rsidR="00CA0903" w:rsidRPr="003A46B3" w14:paraId="54072C24" w14:textId="77777777" w:rsidTr="007E1892">
        <w:trPr>
          <w:trHeight w:val="20"/>
        </w:trPr>
        <w:tc>
          <w:tcPr>
            <w:tcW w:w="1282" w:type="pct"/>
            <w:gridSpan w:val="2"/>
            <w:vMerge/>
          </w:tcPr>
          <w:p w14:paraId="574305D4" w14:textId="77777777" w:rsidR="00CA0903" w:rsidRPr="0087176E" w:rsidDel="002A1D54" w:rsidRDefault="00CA0903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414375B3" w14:textId="3235524C" w:rsidR="00CA0903" w:rsidRDefault="00CA0903" w:rsidP="005E3289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5E3289" w:rsidRPr="003A46B3" w14:paraId="4C30257F" w14:textId="77777777" w:rsidTr="007E1892">
        <w:trPr>
          <w:trHeight w:val="20"/>
        </w:trPr>
        <w:tc>
          <w:tcPr>
            <w:tcW w:w="1282" w:type="pct"/>
            <w:gridSpan w:val="2"/>
            <w:vMerge/>
          </w:tcPr>
          <w:p w14:paraId="4BB171D2" w14:textId="77777777" w:rsidR="005E3289" w:rsidRPr="0087176E" w:rsidDel="002A1D54" w:rsidRDefault="005E3289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71685FCD" w14:textId="67EB266D" w:rsidR="005E3289" w:rsidRPr="00C14B44" w:rsidRDefault="005E3289" w:rsidP="00C14B44">
            <w:pPr>
              <w:pStyle w:val="afa"/>
              <w:rPr>
                <w:color w:val="000000" w:themeColor="text1"/>
              </w:rPr>
            </w:pPr>
            <w:r w:rsidRPr="005E3289">
              <w:rPr>
                <w:color w:val="000000" w:themeColor="text1"/>
                <w:sz w:val="24"/>
                <w:szCs w:val="24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012970" w:rsidRPr="0087176E" w14:paraId="406F9C13" w14:textId="77777777" w:rsidTr="00A07122">
        <w:trPr>
          <w:trHeight w:val="20"/>
        </w:trPr>
        <w:tc>
          <w:tcPr>
            <w:tcW w:w="1282" w:type="pct"/>
            <w:gridSpan w:val="2"/>
            <w:vMerge w:val="restart"/>
          </w:tcPr>
          <w:p w14:paraId="1CDF2060" w14:textId="77777777" w:rsidR="00012970" w:rsidRPr="0087176E" w:rsidDel="002A1D54" w:rsidRDefault="00012970" w:rsidP="00A07122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18" w:type="pct"/>
            <w:gridSpan w:val="9"/>
            <w:vAlign w:val="center"/>
          </w:tcPr>
          <w:p w14:paraId="36E9BFCB" w14:textId="5718C78F" w:rsidR="00012970" w:rsidRPr="0087176E" w:rsidRDefault="00012970" w:rsidP="007E189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Эксплуатационно-техническая документация </w:t>
            </w:r>
            <w:r w:rsidR="007E1892">
              <w:rPr>
                <w:color w:val="000000" w:themeColor="text1"/>
              </w:rPr>
              <w:t>по обслуживанию противопожарного и кислородного оборудования ЛА</w:t>
            </w:r>
          </w:p>
        </w:tc>
      </w:tr>
      <w:tr w:rsidR="007E1892" w:rsidRPr="0087176E" w14:paraId="4866FF0C" w14:textId="77777777" w:rsidTr="007E1892">
        <w:trPr>
          <w:trHeight w:val="20"/>
        </w:trPr>
        <w:tc>
          <w:tcPr>
            <w:tcW w:w="1282" w:type="pct"/>
            <w:gridSpan w:val="2"/>
            <w:vMerge/>
          </w:tcPr>
          <w:p w14:paraId="0CFEDEDD" w14:textId="77777777" w:rsidR="007E1892" w:rsidRPr="0087176E" w:rsidRDefault="007E189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28B87B82" w14:textId="196814D9" w:rsidR="007E1892" w:rsidRDefault="000E510B" w:rsidP="00AB36C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</w:t>
            </w:r>
            <w:r w:rsidR="00AB36C0">
              <w:rPr>
                <w:color w:val="000000" w:themeColor="text1"/>
              </w:rPr>
              <w:t>обслуживания противопожарного и кислородного оборудования ЛА</w:t>
            </w:r>
          </w:p>
        </w:tc>
      </w:tr>
      <w:tr w:rsidR="007E1892" w:rsidRPr="0087176E" w14:paraId="4990C38C" w14:textId="77777777" w:rsidTr="007E1892">
        <w:trPr>
          <w:trHeight w:val="20"/>
        </w:trPr>
        <w:tc>
          <w:tcPr>
            <w:tcW w:w="1282" w:type="pct"/>
            <w:gridSpan w:val="2"/>
            <w:vMerge/>
          </w:tcPr>
          <w:p w14:paraId="3C704348" w14:textId="77777777" w:rsidR="007E1892" w:rsidRPr="0087176E" w:rsidRDefault="007E189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39D2082F" w14:textId="48F47830" w:rsidR="007E1892" w:rsidRDefault="000E510B" w:rsidP="00AB36C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</w:t>
            </w:r>
            <w:r w:rsidR="00AB36C0">
              <w:rPr>
                <w:color w:val="000000" w:themeColor="text1"/>
              </w:rPr>
              <w:t>обслуживания</w:t>
            </w:r>
            <w:r w:rsidR="007E1892">
              <w:rPr>
                <w:color w:val="000000" w:themeColor="text1"/>
              </w:rPr>
              <w:t xml:space="preserve"> приборов контроля</w:t>
            </w:r>
            <w:r w:rsidR="00AB36C0">
              <w:rPr>
                <w:color w:val="000000" w:themeColor="text1"/>
              </w:rPr>
              <w:t xml:space="preserve"> двигателей и топливной системы ЛА</w:t>
            </w:r>
          </w:p>
        </w:tc>
      </w:tr>
      <w:tr w:rsidR="007E1892" w:rsidRPr="0087176E" w14:paraId="4376DE7B" w14:textId="77777777" w:rsidTr="007E1892">
        <w:trPr>
          <w:trHeight w:val="20"/>
        </w:trPr>
        <w:tc>
          <w:tcPr>
            <w:tcW w:w="1282" w:type="pct"/>
            <w:gridSpan w:val="2"/>
            <w:vMerge/>
          </w:tcPr>
          <w:p w14:paraId="41EA4DA7" w14:textId="77777777" w:rsidR="007E1892" w:rsidRPr="0087176E" w:rsidRDefault="007E189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54B1C8F2" w14:textId="65B39B7B" w:rsidR="007E1892" w:rsidRDefault="000E510B" w:rsidP="00AB36C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</w:t>
            </w:r>
            <w:r w:rsidR="00AB36C0">
              <w:rPr>
                <w:color w:val="000000" w:themeColor="text1"/>
              </w:rPr>
              <w:t xml:space="preserve">обслуживания </w:t>
            </w:r>
            <w:r w:rsidR="007E1892">
              <w:rPr>
                <w:color w:val="000000" w:themeColor="text1"/>
              </w:rPr>
              <w:t>средств объективного ко</w:t>
            </w:r>
            <w:r w:rsidR="00AB36C0">
              <w:rPr>
                <w:color w:val="000000" w:themeColor="text1"/>
              </w:rPr>
              <w:t>нтроля ЛА</w:t>
            </w:r>
          </w:p>
        </w:tc>
      </w:tr>
      <w:tr w:rsidR="007E1892" w:rsidRPr="0087176E" w14:paraId="0DD42B3A" w14:textId="77777777" w:rsidTr="007E1892">
        <w:trPr>
          <w:trHeight w:val="20"/>
        </w:trPr>
        <w:tc>
          <w:tcPr>
            <w:tcW w:w="1282" w:type="pct"/>
            <w:gridSpan w:val="2"/>
            <w:vMerge/>
          </w:tcPr>
          <w:p w14:paraId="28710071" w14:textId="77777777" w:rsidR="007E1892" w:rsidRPr="0087176E" w:rsidRDefault="007E189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122AC4FF" w14:textId="49D01875" w:rsidR="007E1892" w:rsidRDefault="00AB36C0" w:rsidP="00AB36C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проверки рабочего состояния </w:t>
            </w:r>
            <w:r w:rsidR="007E1892">
              <w:rPr>
                <w:color w:val="000000" w:themeColor="text1"/>
              </w:rPr>
              <w:t>арматуры освещени</w:t>
            </w:r>
            <w:r>
              <w:rPr>
                <w:color w:val="000000" w:themeColor="text1"/>
              </w:rPr>
              <w:t>я и ультрафиолетового освещения</w:t>
            </w:r>
          </w:p>
        </w:tc>
      </w:tr>
      <w:tr w:rsidR="007E1892" w:rsidRPr="0087176E" w14:paraId="6811B471" w14:textId="77777777" w:rsidTr="007E1892">
        <w:trPr>
          <w:trHeight w:val="20"/>
        </w:trPr>
        <w:tc>
          <w:tcPr>
            <w:tcW w:w="1282" w:type="pct"/>
            <w:gridSpan w:val="2"/>
            <w:vMerge/>
          </w:tcPr>
          <w:p w14:paraId="3736FDEF" w14:textId="77777777" w:rsidR="007E1892" w:rsidRPr="0087176E" w:rsidRDefault="007E189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53B87FF5" w14:textId="767C9A43" w:rsidR="007E1892" w:rsidRDefault="000E510B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Способы </w:t>
            </w:r>
            <w:r w:rsidR="00AB36C0">
              <w:rPr>
                <w:color w:val="000000" w:themeColor="text1"/>
              </w:rPr>
              <w:t xml:space="preserve">удаления </w:t>
            </w:r>
            <w:r w:rsidR="007E1892">
              <w:rPr>
                <w:color w:val="000000" w:themeColor="text1"/>
              </w:rPr>
              <w:t>следов коррозии с приборов и электрооборудования</w:t>
            </w:r>
          </w:p>
        </w:tc>
      </w:tr>
      <w:tr w:rsidR="007E1892" w:rsidRPr="0087176E" w14:paraId="2C6B0FBD" w14:textId="77777777" w:rsidTr="007E1892">
        <w:trPr>
          <w:trHeight w:val="20"/>
        </w:trPr>
        <w:tc>
          <w:tcPr>
            <w:tcW w:w="1282" w:type="pct"/>
            <w:gridSpan w:val="2"/>
            <w:vMerge/>
          </w:tcPr>
          <w:p w14:paraId="3747B7C6" w14:textId="77777777" w:rsidR="007E1892" w:rsidRPr="0087176E" w:rsidRDefault="007E189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5562051D" w14:textId="5615A465" w:rsidR="007E1892" w:rsidRDefault="00AB36C0" w:rsidP="00AB36C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Применяемые материалы и инструмент при обслуживании </w:t>
            </w:r>
            <w:r w:rsidR="007E1892">
              <w:rPr>
                <w:color w:val="000000" w:themeColor="text1"/>
              </w:rPr>
              <w:t>приборных досок, пультов управления и снятых приборов</w:t>
            </w:r>
          </w:p>
        </w:tc>
      </w:tr>
      <w:tr w:rsidR="007E1892" w:rsidRPr="0087176E" w14:paraId="6346B8CA" w14:textId="77777777" w:rsidTr="007E1892">
        <w:trPr>
          <w:trHeight w:val="20"/>
        </w:trPr>
        <w:tc>
          <w:tcPr>
            <w:tcW w:w="1282" w:type="pct"/>
            <w:gridSpan w:val="2"/>
            <w:vMerge/>
          </w:tcPr>
          <w:p w14:paraId="0BE0402A" w14:textId="77777777" w:rsidR="007E1892" w:rsidRPr="0087176E" w:rsidRDefault="007E1892" w:rsidP="00A07122">
            <w:pPr>
              <w:pStyle w:val="aff5"/>
            </w:pPr>
          </w:p>
        </w:tc>
        <w:tc>
          <w:tcPr>
            <w:tcW w:w="3718" w:type="pct"/>
            <w:gridSpan w:val="9"/>
          </w:tcPr>
          <w:p w14:paraId="350A32AC" w14:textId="791352D1" w:rsidR="007E1892" w:rsidRDefault="00AB36C0" w:rsidP="00AB36C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очистки от загрязнений осветительных фар и импульсного</w:t>
            </w:r>
            <w:r w:rsidR="007E1892">
              <w:rPr>
                <w:color w:val="000000" w:themeColor="text1"/>
              </w:rPr>
              <w:t xml:space="preserve"> маяка</w:t>
            </w:r>
          </w:p>
        </w:tc>
      </w:tr>
      <w:tr w:rsidR="00012970" w:rsidRPr="0087176E" w14:paraId="28EA64AB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14C349C4" w14:textId="77777777" w:rsidR="00012970" w:rsidRPr="0087176E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22F194E9" w14:textId="755D20D8" w:rsidR="00012970" w:rsidRPr="0087176E" w:rsidRDefault="00012970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конструкции элементов приборов и электрооборудования</w:t>
            </w:r>
            <w:r w:rsidR="00AB36C0">
              <w:rPr>
                <w:color w:val="000000" w:themeColor="text1"/>
              </w:rPr>
              <w:t xml:space="preserve"> ЛА</w:t>
            </w:r>
          </w:p>
        </w:tc>
      </w:tr>
      <w:tr w:rsidR="00012970" w:rsidRPr="0087176E" w14:paraId="0319051B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4324CC89" w14:textId="77777777" w:rsidR="00012970" w:rsidRPr="0087176E" w:rsidDel="002A1D54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75C78A7E" w14:textId="77777777" w:rsidR="00012970" w:rsidRPr="0087176E" w:rsidRDefault="00012970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применения технических описаний и схем приборов и электрооборудования</w:t>
            </w:r>
          </w:p>
        </w:tc>
      </w:tr>
      <w:tr w:rsidR="00012970" w:rsidRPr="0087176E" w14:paraId="3CE8C4A5" w14:textId="77777777" w:rsidTr="00A07122">
        <w:trPr>
          <w:trHeight w:val="20"/>
        </w:trPr>
        <w:tc>
          <w:tcPr>
            <w:tcW w:w="1282" w:type="pct"/>
            <w:gridSpan w:val="2"/>
            <w:vMerge/>
          </w:tcPr>
          <w:p w14:paraId="55B216BC" w14:textId="77777777" w:rsidR="00012970" w:rsidRPr="0087176E" w:rsidDel="002A1D54" w:rsidRDefault="00012970" w:rsidP="00A07122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2C1F03FD" w14:textId="77777777" w:rsidR="00012970" w:rsidRPr="0087176E" w:rsidRDefault="00012970" w:rsidP="00A07122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 xml:space="preserve">обслуживании приборов и электрооборудования </w:t>
            </w:r>
            <w:r w:rsidRPr="0087176E">
              <w:rPr>
                <w:color w:val="000000" w:themeColor="text1"/>
              </w:rPr>
              <w:t>летательных аппаратов</w:t>
            </w:r>
          </w:p>
        </w:tc>
      </w:tr>
      <w:tr w:rsidR="00012970" w:rsidRPr="0087176E" w14:paraId="70EF1588" w14:textId="77777777" w:rsidTr="00A07122">
        <w:trPr>
          <w:trHeight w:val="20"/>
        </w:trPr>
        <w:tc>
          <w:tcPr>
            <w:tcW w:w="1282" w:type="pct"/>
            <w:gridSpan w:val="2"/>
          </w:tcPr>
          <w:p w14:paraId="48CCCF93" w14:textId="77777777" w:rsidR="00012970" w:rsidRPr="0087176E" w:rsidDel="002A1D54" w:rsidRDefault="00012970" w:rsidP="00A07122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18" w:type="pct"/>
            <w:gridSpan w:val="9"/>
            <w:vAlign w:val="center"/>
          </w:tcPr>
          <w:p w14:paraId="744407E0" w14:textId="77777777" w:rsidR="00012970" w:rsidRPr="0087176E" w:rsidRDefault="00012970" w:rsidP="00A07122">
            <w:pPr>
              <w:pStyle w:val="aff5"/>
            </w:pPr>
            <w:r w:rsidRPr="0087176E">
              <w:t>-</w:t>
            </w:r>
          </w:p>
        </w:tc>
      </w:tr>
    </w:tbl>
    <w:p w14:paraId="1F19F7AC" w14:textId="77777777" w:rsidR="00A07122" w:rsidRPr="0087176E" w:rsidRDefault="00A07122" w:rsidP="00A07122">
      <w:pPr>
        <w:pStyle w:val="2"/>
        <w:rPr>
          <w:i/>
          <w:szCs w:val="20"/>
        </w:rPr>
      </w:pPr>
      <w:bookmarkStart w:id="5" w:name="_Toc393986573"/>
      <w:r w:rsidRPr="0087176E">
        <w:t>3.</w:t>
      </w:r>
      <w:r w:rsidRPr="0087176E">
        <w:rPr>
          <w:lang w:val="en-US"/>
        </w:rPr>
        <w:t>2</w:t>
      </w:r>
      <w:r w:rsidRPr="0087176E">
        <w:t>. Обобщённая трудовая функция</w:t>
      </w:r>
      <w:bookmarkEnd w:id="5"/>
    </w:p>
    <w:tbl>
      <w:tblPr>
        <w:tblW w:w="495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22"/>
        <w:gridCol w:w="140"/>
        <w:gridCol w:w="1375"/>
        <w:gridCol w:w="186"/>
        <w:gridCol w:w="114"/>
        <w:gridCol w:w="1488"/>
        <w:gridCol w:w="793"/>
        <w:gridCol w:w="590"/>
        <w:gridCol w:w="308"/>
        <w:gridCol w:w="892"/>
        <w:gridCol w:w="758"/>
        <w:gridCol w:w="1170"/>
      </w:tblGrid>
      <w:tr w:rsidR="00A07122" w:rsidRPr="0087176E" w14:paraId="103110DE" w14:textId="77777777" w:rsidTr="00A07122">
        <w:trPr>
          <w:trHeight w:val="278"/>
        </w:trPr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3F3F4D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C4132" w14:textId="669F0D15" w:rsidR="00A07122" w:rsidRPr="0087176E" w:rsidRDefault="000D34C3" w:rsidP="00A07122">
            <w:pPr>
              <w:rPr>
                <w:sz w:val="18"/>
                <w:szCs w:val="16"/>
              </w:rPr>
            </w:pPr>
            <w:r>
              <w:t>Техническое обслуживание авиационного радиооборудования ЛА по несложным регламентам</w:t>
            </w:r>
          </w:p>
        </w:tc>
        <w:tc>
          <w:tcPr>
            <w:tcW w:w="38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0DD4EF" w14:textId="77777777" w:rsidR="00A07122" w:rsidRPr="0087176E" w:rsidRDefault="00A07122" w:rsidP="00A07122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3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AEB062" w14:textId="77777777" w:rsidR="00A07122" w:rsidRPr="0087176E" w:rsidRDefault="00A07122" w:rsidP="00A07122">
            <w:pPr>
              <w:jc w:val="center"/>
              <w:rPr>
                <w:sz w:val="18"/>
                <w:szCs w:val="16"/>
              </w:rPr>
            </w:pPr>
            <w:r w:rsidRPr="0087176E">
              <w:rPr>
                <w:szCs w:val="16"/>
                <w:lang w:val="en-US"/>
              </w:rPr>
              <w:t>B</w:t>
            </w:r>
          </w:p>
        </w:tc>
        <w:tc>
          <w:tcPr>
            <w:tcW w:w="79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B19E74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1918B5EA" w14:textId="77777777" w:rsidR="00A07122" w:rsidRPr="0087176E" w:rsidRDefault="00A07122" w:rsidP="00A07122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078974" w14:textId="54169775" w:rsidR="00A07122" w:rsidRPr="00AD67E4" w:rsidRDefault="00AD67E4" w:rsidP="00A07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07122" w:rsidRPr="0087176E" w14:paraId="2E9C51C5" w14:textId="77777777" w:rsidTr="00A071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560D370" w14:textId="77777777" w:rsidR="00A07122" w:rsidRPr="0087176E" w:rsidRDefault="00A07122" w:rsidP="00A07122">
            <w:pPr>
              <w:rPr>
                <w:szCs w:val="20"/>
              </w:rPr>
            </w:pPr>
          </w:p>
        </w:tc>
      </w:tr>
      <w:tr w:rsidR="00A07122" w:rsidRPr="0087176E" w14:paraId="0AAF2C06" w14:textId="77777777" w:rsidTr="00657A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F9C37D" w14:textId="77777777" w:rsidR="00A07122" w:rsidRPr="0087176E" w:rsidRDefault="00A07122" w:rsidP="00A07122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1CD72D8" w14:textId="77777777" w:rsidR="00A07122" w:rsidRPr="0087176E" w:rsidRDefault="00A07122" w:rsidP="00A07122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45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BB998B" w14:textId="77777777" w:rsidR="00A07122" w:rsidRPr="0087176E" w:rsidRDefault="00A07122" w:rsidP="00A0712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E3182" w14:textId="77777777" w:rsidR="00A07122" w:rsidRPr="0087176E" w:rsidRDefault="00A07122" w:rsidP="00A07122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DEAB2" w14:textId="77777777" w:rsidR="00A07122" w:rsidRPr="0087176E" w:rsidRDefault="00A07122" w:rsidP="00A071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1776B" w14:textId="77777777" w:rsidR="00A07122" w:rsidRPr="0087176E" w:rsidRDefault="00A07122" w:rsidP="00A07122">
            <w:pPr>
              <w:jc w:val="center"/>
              <w:rPr>
                <w:color w:val="000000" w:themeColor="text1"/>
              </w:rPr>
            </w:pPr>
          </w:p>
        </w:tc>
      </w:tr>
      <w:tr w:rsidR="00A07122" w:rsidRPr="0087176E" w14:paraId="6B6F664B" w14:textId="77777777" w:rsidTr="00A071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8A816" w14:textId="77777777" w:rsidR="00A07122" w:rsidRPr="0087176E" w:rsidRDefault="00A07122" w:rsidP="00A0712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1953FE5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55C0D6E2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4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20079C3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474C1517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4CD1F8BC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</w:t>
            </w:r>
          </w:p>
          <w:p w14:paraId="2E4014EC" w14:textId="77777777" w:rsidR="00A07122" w:rsidRPr="0087176E" w:rsidRDefault="00A07122" w:rsidP="00A0712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стандарта</w:t>
            </w:r>
          </w:p>
        </w:tc>
      </w:tr>
      <w:tr w:rsidR="00A07122" w:rsidRPr="0087176E" w14:paraId="3A27A17E" w14:textId="77777777" w:rsidTr="00A071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BB42CCE" w14:textId="77777777" w:rsidR="00A07122" w:rsidRPr="0087176E" w:rsidRDefault="00A07122" w:rsidP="00A07122"/>
        </w:tc>
      </w:tr>
      <w:tr w:rsidR="00A07122" w:rsidRPr="0087176E" w14:paraId="3861B712" w14:textId="77777777" w:rsidTr="00657A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6B43A1" w14:textId="77777777" w:rsidR="00A07122" w:rsidRPr="0060693F" w:rsidRDefault="00A07122" w:rsidP="00A07122">
            <w:pPr>
              <w:rPr>
                <w:szCs w:val="20"/>
              </w:rPr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7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0E3DB2" w14:textId="35C15E2D" w:rsidR="00A07122" w:rsidRPr="0060693F" w:rsidRDefault="00A07122" w:rsidP="000D34C3">
            <w:pPr>
              <w:rPr>
                <w:szCs w:val="20"/>
              </w:rPr>
            </w:pPr>
            <w:r w:rsidRPr="0060693F">
              <w:rPr>
                <w:szCs w:val="20"/>
              </w:rPr>
              <w:t xml:space="preserve">Авиационный </w:t>
            </w:r>
            <w:r>
              <w:rPr>
                <w:szCs w:val="20"/>
              </w:rPr>
              <w:t>механик</w:t>
            </w:r>
            <w:r w:rsidRPr="0060693F">
              <w:rPr>
                <w:szCs w:val="20"/>
              </w:rPr>
              <w:t xml:space="preserve"> по </w:t>
            </w:r>
            <w:r>
              <w:rPr>
                <w:szCs w:val="20"/>
              </w:rPr>
              <w:t>радиооборудованию</w:t>
            </w:r>
            <w:r w:rsidRPr="0060693F">
              <w:rPr>
                <w:szCs w:val="20"/>
              </w:rPr>
              <w:t xml:space="preserve"> </w:t>
            </w:r>
            <w:r w:rsidR="002961CC">
              <w:rPr>
                <w:szCs w:val="20"/>
              </w:rPr>
              <w:t>2</w:t>
            </w:r>
            <w:r w:rsidRPr="0060693F">
              <w:rPr>
                <w:szCs w:val="20"/>
              </w:rPr>
              <w:t>-го разряда</w:t>
            </w:r>
          </w:p>
        </w:tc>
      </w:tr>
      <w:tr w:rsidR="00A07122" w:rsidRPr="0087176E" w14:paraId="31205D1E" w14:textId="77777777" w:rsidTr="00A071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90C7A" w14:textId="77777777" w:rsidR="00A07122" w:rsidRPr="0087176E" w:rsidRDefault="00A07122" w:rsidP="00A07122"/>
        </w:tc>
      </w:tr>
      <w:tr w:rsidR="00657AAD" w:rsidRPr="0087176E" w14:paraId="152ACB72" w14:textId="77777777" w:rsidTr="00657A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11599" w14:textId="77777777" w:rsidR="00657AAD" w:rsidRPr="0087176E" w:rsidRDefault="00657AAD" w:rsidP="00657AAD">
            <w:pPr>
              <w:pStyle w:val="aff5"/>
            </w:pPr>
            <w:r w:rsidRPr="0087176E">
              <w:t>Требования к образованию и обучению</w:t>
            </w:r>
          </w:p>
        </w:tc>
        <w:tc>
          <w:tcPr>
            <w:tcW w:w="37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249DA" w14:textId="77777777" w:rsidR="00657AAD" w:rsidRDefault="00657AAD" w:rsidP="00657AAD">
            <w:pPr>
              <w:pStyle w:val="aff5"/>
            </w:pPr>
            <w:r>
              <w:t>Среднее</w:t>
            </w:r>
            <w:r w:rsidRPr="0087176E">
              <w:t xml:space="preserve"> общее образование</w:t>
            </w:r>
          </w:p>
          <w:p w14:paraId="67B490FB" w14:textId="48A7FA73" w:rsidR="00657AAD" w:rsidRPr="0087176E" w:rsidRDefault="00657AAD" w:rsidP="00657AAD">
            <w:pPr>
              <w:pStyle w:val="aff5"/>
            </w:pPr>
            <w:r w:rsidRPr="00314F33"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657AAD" w:rsidRPr="0087176E" w14:paraId="40084AAE" w14:textId="77777777" w:rsidTr="00657A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CB9B39" w14:textId="77777777" w:rsidR="00657AAD" w:rsidRPr="0087176E" w:rsidRDefault="00657AAD" w:rsidP="00657AAD">
            <w:pPr>
              <w:pStyle w:val="aff5"/>
            </w:pPr>
            <w:r w:rsidRPr="0087176E">
              <w:t>Требования к опыту практической работы</w:t>
            </w:r>
          </w:p>
        </w:tc>
        <w:tc>
          <w:tcPr>
            <w:tcW w:w="37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0EA623" w14:textId="4882022B" w:rsidR="00657AAD" w:rsidRPr="0087176E" w:rsidRDefault="00657AAD" w:rsidP="00657AAD">
            <w:pPr>
              <w:pStyle w:val="aff5"/>
            </w:pPr>
            <w:r>
              <w:t>-</w:t>
            </w:r>
          </w:p>
        </w:tc>
      </w:tr>
      <w:tr w:rsidR="00A07122" w:rsidRPr="0087176E" w14:paraId="559732A7" w14:textId="77777777" w:rsidTr="000721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5D75F" w14:textId="77777777" w:rsidR="00A07122" w:rsidRPr="0087176E" w:rsidRDefault="00A07122" w:rsidP="0007214C">
            <w:pPr>
              <w:pStyle w:val="aff5"/>
            </w:pPr>
            <w:r w:rsidRPr="0087176E">
              <w:t>Особые условия допуска к работе</w:t>
            </w:r>
          </w:p>
        </w:tc>
        <w:tc>
          <w:tcPr>
            <w:tcW w:w="37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E2DE7" w14:textId="40A3A517" w:rsidR="006C5800" w:rsidRDefault="00273C84" w:rsidP="00A07122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5BC4090A" w14:textId="5373C01F" w:rsidR="00A07122" w:rsidRDefault="006C5800" w:rsidP="00A07122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0A9BA0F3" w14:textId="77777777" w:rsidR="00A07122" w:rsidRPr="0087176E" w:rsidRDefault="00A07122" w:rsidP="00A07122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F7A355D" w14:textId="77777777" w:rsidR="00A07122" w:rsidRPr="0087176E" w:rsidRDefault="00A07122" w:rsidP="00A07122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5AC1D310" w14:textId="77777777" w:rsidR="0007214C" w:rsidRDefault="00A07122" w:rsidP="00A07122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5E5DF545" w14:textId="75279FF0" w:rsidR="00AA024C" w:rsidRPr="0033778F" w:rsidRDefault="00AA024C" w:rsidP="00A07122">
            <w:pPr>
              <w:pStyle w:val="aff5"/>
              <w:rPr>
                <w:shd w:val="clear" w:color="auto" w:fill="FFFFFF"/>
              </w:rPr>
            </w:pPr>
            <w:r w:rsidRPr="003B3307">
              <w:t xml:space="preserve">Удостоверение по электробезопасности </w:t>
            </w:r>
            <w:r>
              <w:t>второй</w:t>
            </w:r>
            <w:r w:rsidRPr="003B3307">
              <w:t xml:space="preserve"> группы</w:t>
            </w:r>
          </w:p>
        </w:tc>
      </w:tr>
      <w:tr w:rsidR="00A07122" w:rsidRPr="0087176E" w14:paraId="44519729" w14:textId="77777777" w:rsidTr="00657A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F21A9" w14:textId="77777777" w:rsidR="00A07122" w:rsidRPr="0087176E" w:rsidRDefault="00A07122" w:rsidP="00A07122">
            <w:pPr>
              <w:pStyle w:val="aff5"/>
            </w:pPr>
            <w:r w:rsidRPr="00E343B3">
              <w:t>Другие характеристики</w:t>
            </w:r>
          </w:p>
        </w:tc>
        <w:tc>
          <w:tcPr>
            <w:tcW w:w="37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B26F0" w14:textId="77777777" w:rsidR="00A07122" w:rsidRPr="0087176E" w:rsidRDefault="00A07122" w:rsidP="00A07122">
            <w:pPr>
              <w:pStyle w:val="aff5"/>
              <w:rPr>
                <w:color w:val="000000"/>
              </w:rPr>
            </w:pPr>
            <w:r w:rsidRPr="00E343B3">
              <w:t>-</w:t>
            </w:r>
          </w:p>
        </w:tc>
      </w:tr>
      <w:tr w:rsidR="00A07122" w:rsidRPr="0087176E" w14:paraId="4AAA25DA" w14:textId="77777777" w:rsidTr="00A0712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0CECC" w14:textId="77777777" w:rsidR="00A07122" w:rsidRPr="0087176E" w:rsidRDefault="00A07122" w:rsidP="00A07122">
            <w:pPr>
              <w:pStyle w:val="aff5"/>
            </w:pPr>
            <w:r w:rsidRPr="0087176E">
              <w:t>Дополнительные характеристики</w:t>
            </w:r>
          </w:p>
        </w:tc>
      </w:tr>
      <w:tr w:rsidR="00A07122" w:rsidRPr="0087176E" w14:paraId="60272F73" w14:textId="77777777" w:rsidTr="00657A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AE971" w14:textId="77777777" w:rsidR="00A07122" w:rsidRPr="0087176E" w:rsidRDefault="00A07122" w:rsidP="00A07122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8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5A9EAC" w14:textId="77777777" w:rsidR="00A07122" w:rsidRPr="00FD1389" w:rsidRDefault="00A07122" w:rsidP="00A07122">
            <w:pPr>
              <w:pStyle w:val="aff7"/>
            </w:pPr>
            <w:r w:rsidRPr="00FD1389">
              <w:t>Код</w:t>
            </w:r>
          </w:p>
        </w:tc>
        <w:tc>
          <w:tcPr>
            <w:tcW w:w="296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5E176" w14:textId="77777777" w:rsidR="00A07122" w:rsidRPr="0087176E" w:rsidRDefault="00A07122" w:rsidP="00A07122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A07122" w:rsidRPr="0087176E" w14:paraId="45F62DF3" w14:textId="77777777" w:rsidTr="00657A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448D6" w14:textId="77777777" w:rsidR="00A07122" w:rsidRPr="0087176E" w:rsidRDefault="00A07122" w:rsidP="00A07122">
            <w:pPr>
              <w:pStyle w:val="aff5"/>
              <w:rPr>
                <w:vertAlign w:val="superscript"/>
              </w:rPr>
            </w:pPr>
            <w:r w:rsidRPr="0087176E">
              <w:lastRenderedPageBreak/>
              <w:t>ОКЗ</w:t>
            </w:r>
          </w:p>
        </w:tc>
        <w:tc>
          <w:tcPr>
            <w:tcW w:w="8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B0F75" w14:textId="77777777" w:rsidR="00A07122" w:rsidRPr="00FD1389" w:rsidRDefault="00A07122" w:rsidP="00A07122">
            <w:pPr>
              <w:pStyle w:val="aff7"/>
            </w:pPr>
            <w:r w:rsidRPr="00FD1389">
              <w:t>7232</w:t>
            </w:r>
          </w:p>
        </w:tc>
        <w:tc>
          <w:tcPr>
            <w:tcW w:w="296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CF3EB" w14:textId="77777777" w:rsidR="00A07122" w:rsidRPr="0087176E" w:rsidRDefault="00A07122" w:rsidP="00A07122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07122" w:rsidRPr="0087176E" w14:paraId="31C68D1B" w14:textId="77777777" w:rsidTr="00657A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DAA3C" w14:textId="77777777" w:rsidR="00A07122" w:rsidRPr="0087176E" w:rsidRDefault="00A07122" w:rsidP="00A07122">
            <w:pPr>
              <w:pStyle w:val="aff5"/>
            </w:pPr>
            <w:r w:rsidRPr="0087176E">
              <w:t>ЕТКС</w:t>
            </w:r>
          </w:p>
        </w:tc>
        <w:tc>
          <w:tcPr>
            <w:tcW w:w="8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879F2" w14:textId="05587029" w:rsidR="00A07122" w:rsidRPr="00FD1389" w:rsidRDefault="00A07122" w:rsidP="00317501">
            <w:pPr>
              <w:pStyle w:val="aff7"/>
            </w:pPr>
            <w:r w:rsidRPr="00FD1389">
              <w:t xml:space="preserve">§ </w:t>
            </w:r>
            <w:r w:rsidR="00317501">
              <w:t>5</w:t>
            </w:r>
          </w:p>
        </w:tc>
        <w:tc>
          <w:tcPr>
            <w:tcW w:w="296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AEA98" w14:textId="4865EA3B" w:rsidR="00A07122" w:rsidRPr="0087176E" w:rsidRDefault="00A07122" w:rsidP="00317501">
            <w:pPr>
              <w:pStyle w:val="aff5"/>
            </w:pPr>
            <w:r>
              <w:t xml:space="preserve">Авиационный механик по радиооборудованию </w:t>
            </w:r>
            <w:r w:rsidR="00317501">
              <w:t>2</w:t>
            </w:r>
            <w:r w:rsidRPr="0087176E">
              <w:t>-го разряда</w:t>
            </w:r>
          </w:p>
        </w:tc>
      </w:tr>
      <w:tr w:rsidR="00A07122" w:rsidRPr="0087176E" w14:paraId="6A63F7D3" w14:textId="77777777" w:rsidTr="00657A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00E04" w14:textId="77777777" w:rsidR="00A07122" w:rsidRPr="0087176E" w:rsidRDefault="00A07122" w:rsidP="00A07122">
            <w:pPr>
              <w:pStyle w:val="aff5"/>
            </w:pPr>
            <w:r w:rsidRPr="0087176E">
              <w:t>ОКПДТР</w:t>
            </w:r>
          </w:p>
        </w:tc>
        <w:tc>
          <w:tcPr>
            <w:tcW w:w="8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674B0" w14:textId="77777777" w:rsidR="00A07122" w:rsidRPr="00FD1389" w:rsidRDefault="00A07122" w:rsidP="00A07122">
            <w:pPr>
              <w:pStyle w:val="aff7"/>
            </w:pPr>
            <w:r w:rsidRPr="00FD1389">
              <w:t>10008</w:t>
            </w:r>
          </w:p>
        </w:tc>
        <w:tc>
          <w:tcPr>
            <w:tcW w:w="296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77577B" w14:textId="77777777" w:rsidR="00A07122" w:rsidRPr="0087176E" w:rsidRDefault="00A07122" w:rsidP="00A07122">
            <w:pPr>
              <w:pStyle w:val="aff5"/>
            </w:pPr>
            <w:r>
              <w:t>Авиационный механик (техник) по радиооборудованию</w:t>
            </w:r>
          </w:p>
        </w:tc>
      </w:tr>
    </w:tbl>
    <w:p w14:paraId="0640D3B5" w14:textId="77777777" w:rsidR="00A07122" w:rsidRPr="0026565E" w:rsidRDefault="00A07122" w:rsidP="00A07122">
      <w:pPr>
        <w:pStyle w:val="3"/>
      </w:pPr>
      <w:r w:rsidRPr="0026565E">
        <w:t>3.2.1.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8"/>
        <w:gridCol w:w="892"/>
        <w:gridCol w:w="1496"/>
        <w:gridCol w:w="300"/>
        <w:gridCol w:w="1353"/>
        <w:gridCol w:w="707"/>
        <w:gridCol w:w="790"/>
        <w:gridCol w:w="298"/>
        <w:gridCol w:w="900"/>
        <w:gridCol w:w="750"/>
        <w:gridCol w:w="1167"/>
      </w:tblGrid>
      <w:tr w:rsidR="00A07122" w:rsidRPr="0087176E" w14:paraId="00F935BE" w14:textId="77777777" w:rsidTr="000D34C3">
        <w:trPr>
          <w:trHeight w:val="278"/>
        </w:trPr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068A45" w14:textId="77777777" w:rsidR="00A07122" w:rsidRPr="0087176E" w:rsidRDefault="00A07122" w:rsidP="00A07122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3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31F6F" w14:textId="41E6693A" w:rsidR="00A07122" w:rsidRPr="0087176E" w:rsidRDefault="000D34C3" w:rsidP="000D34C3">
            <w:pPr>
              <w:rPr>
                <w:strike/>
                <w:color w:val="000000" w:themeColor="text1"/>
              </w:rPr>
            </w:pPr>
            <w:r>
              <w:t>Техническое обслуживание авиационного радиооборудования, устранение простых неисправностей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0998CE" w14:textId="77777777" w:rsidR="00A07122" w:rsidRPr="0087176E" w:rsidRDefault="00A07122" w:rsidP="00A07122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37CFCD" w14:textId="643C153A" w:rsidR="00A07122" w:rsidRPr="0087176E" w:rsidRDefault="00A07122" w:rsidP="003F3AC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D34426">
              <w:rPr>
                <w:color w:val="000000" w:themeColor="text1"/>
                <w:lang w:val="en-US"/>
              </w:rPr>
              <w:t>B/01.</w:t>
            </w:r>
            <w:r w:rsidR="003F3AC4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A2BBF3E" w14:textId="77777777" w:rsidR="00A07122" w:rsidRPr="0087176E" w:rsidRDefault="00A07122" w:rsidP="000D34C3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3B548A36" w14:textId="77777777" w:rsidR="00A07122" w:rsidRPr="0087176E" w:rsidRDefault="00A07122" w:rsidP="000D34C3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547078B" w14:textId="5F9F2AA2" w:rsidR="00A07122" w:rsidRPr="00D34426" w:rsidRDefault="003F3AC4" w:rsidP="00A07122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A07122" w:rsidRPr="0087176E" w14:paraId="60CD34A5" w14:textId="77777777" w:rsidTr="00A07122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F701E" w14:textId="77777777" w:rsidR="00A07122" w:rsidRPr="0087176E" w:rsidRDefault="00A07122" w:rsidP="00A07122">
            <w:pPr>
              <w:rPr>
                <w:szCs w:val="16"/>
              </w:rPr>
            </w:pPr>
          </w:p>
        </w:tc>
      </w:tr>
      <w:tr w:rsidR="00A07122" w:rsidRPr="0087176E" w14:paraId="0B6944AA" w14:textId="77777777" w:rsidTr="00A07122"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B698C29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32E226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1AC32A" w14:textId="77777777" w:rsidR="00A07122" w:rsidRPr="0087176E" w:rsidRDefault="00A07122" w:rsidP="00A07122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E09A8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56559" w14:textId="77777777" w:rsidR="00A07122" w:rsidRPr="0087176E" w:rsidRDefault="00A07122" w:rsidP="00A07122">
            <w:pPr>
              <w:jc w:val="center"/>
            </w:pPr>
          </w:p>
        </w:tc>
        <w:tc>
          <w:tcPr>
            <w:tcW w:w="9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8DCFC9" w14:textId="77777777" w:rsidR="00A07122" w:rsidRPr="0087176E" w:rsidRDefault="00A07122" w:rsidP="00A07122">
            <w:pPr>
              <w:jc w:val="center"/>
            </w:pPr>
          </w:p>
        </w:tc>
      </w:tr>
      <w:tr w:rsidR="00A07122" w:rsidRPr="0087176E" w14:paraId="51EF3274" w14:textId="77777777" w:rsidTr="00A07122">
        <w:trPr>
          <w:trHeight w:val="479"/>
        </w:trPr>
        <w:tc>
          <w:tcPr>
            <w:tcW w:w="3505" w:type="pct"/>
            <w:gridSpan w:val="7"/>
            <w:tcBorders>
              <w:top w:val="nil"/>
              <w:left w:val="nil"/>
            </w:tcBorders>
            <w:vAlign w:val="center"/>
          </w:tcPr>
          <w:p w14:paraId="607BDDEF" w14:textId="77777777" w:rsidR="00A07122" w:rsidRPr="0087176E" w:rsidRDefault="00A07122" w:rsidP="00A07122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0AFE122A" w14:textId="77777777" w:rsidR="00A07122" w:rsidRPr="0087176E" w:rsidRDefault="00A07122" w:rsidP="00A07122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  <w:p w14:paraId="500B7DCB" w14:textId="77777777" w:rsidR="00A07122" w:rsidRPr="0087176E" w:rsidRDefault="00A07122" w:rsidP="00A07122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оригинала</w:t>
            </w:r>
          </w:p>
        </w:tc>
        <w:tc>
          <w:tcPr>
            <w:tcW w:w="920" w:type="pct"/>
            <w:gridSpan w:val="2"/>
            <w:tcBorders>
              <w:right w:val="nil"/>
            </w:tcBorders>
          </w:tcPr>
          <w:p w14:paraId="63E5B8D9" w14:textId="77777777" w:rsidR="00A07122" w:rsidRPr="0087176E" w:rsidRDefault="00A07122" w:rsidP="00A07122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Регистрационный</w:t>
            </w:r>
          </w:p>
          <w:p w14:paraId="7EF15071" w14:textId="77777777" w:rsidR="00A07122" w:rsidRPr="0087176E" w:rsidRDefault="00A07122" w:rsidP="00A07122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номер</w:t>
            </w:r>
          </w:p>
          <w:p w14:paraId="0AA809AC" w14:textId="77777777" w:rsidR="00A07122" w:rsidRPr="0087176E" w:rsidRDefault="00A07122" w:rsidP="00A07122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профессионального</w:t>
            </w:r>
          </w:p>
          <w:p w14:paraId="6B87C075" w14:textId="77777777" w:rsidR="00A07122" w:rsidRPr="0087176E" w:rsidRDefault="00A07122" w:rsidP="00A07122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стандарта</w:t>
            </w:r>
          </w:p>
        </w:tc>
      </w:tr>
      <w:tr w:rsidR="00A07122" w:rsidRPr="0087176E" w14:paraId="2BC22A34" w14:textId="77777777" w:rsidTr="00A07122">
        <w:trPr>
          <w:trHeight w:val="226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06F5FFC" w14:textId="77777777" w:rsidR="00A07122" w:rsidRPr="0087176E" w:rsidRDefault="00A07122" w:rsidP="00A07122">
            <w:pPr>
              <w:rPr>
                <w:szCs w:val="20"/>
              </w:rPr>
            </w:pPr>
          </w:p>
        </w:tc>
      </w:tr>
      <w:tr w:rsidR="000D34C3" w:rsidRPr="0087176E" w14:paraId="5FEB4018" w14:textId="77777777" w:rsidTr="00A07122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9D6B2" w14:textId="77777777" w:rsidR="000D34C3" w:rsidRPr="0087176E" w:rsidRDefault="000D34C3" w:rsidP="00A07122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0E4149" w14:textId="161C2962" w:rsidR="000D34C3" w:rsidRPr="0087176E" w:rsidRDefault="000D34C3" w:rsidP="000D34C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Установка, перемещение и уборка стремянок</w:t>
            </w:r>
          </w:p>
        </w:tc>
      </w:tr>
      <w:tr w:rsidR="000D34C3" w:rsidRPr="0087176E" w14:paraId="5F25F625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06C9DC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AE167" w14:textId="72F55C5B" w:rsidR="000D34C3" w:rsidRPr="0087176E" w:rsidRDefault="000D34C3" w:rsidP="000D34C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Установка, перемещение и уборка трапов и специального снаряжения</w:t>
            </w:r>
          </w:p>
        </w:tc>
      </w:tr>
      <w:tr w:rsidR="000D34C3" w:rsidRPr="0087176E" w14:paraId="4924F1D9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0D241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EE0DA" w14:textId="295EE5FA" w:rsidR="000D34C3" w:rsidRDefault="000D34C3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Демонтаж-монтаж дефектной металлизации радиоаппаратуры</w:t>
            </w:r>
          </w:p>
        </w:tc>
      </w:tr>
      <w:tr w:rsidR="000D34C3" w:rsidRPr="0087176E" w14:paraId="3BDA965A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2668D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4FA14" w14:textId="27D126EA" w:rsidR="000D34C3" w:rsidRDefault="000D34C3" w:rsidP="007263D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Снятие и установка заглушек на антенны дальномера</w:t>
            </w:r>
          </w:p>
        </w:tc>
      </w:tr>
      <w:tr w:rsidR="000D34C3" w:rsidRPr="0087176E" w14:paraId="2213890B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76FEB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D827A" w14:textId="19496B8C" w:rsidR="000D34C3" w:rsidRDefault="000D34C3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Снятие и установка самолётных ответчиков</w:t>
            </w:r>
          </w:p>
        </w:tc>
      </w:tr>
      <w:tr w:rsidR="000D34C3" w:rsidRPr="0087176E" w14:paraId="51593453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85E479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AD138" w14:textId="19FCD464" w:rsidR="000D34C3" w:rsidRDefault="000D34C3" w:rsidP="000D34C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состояния авиагарнитур</w:t>
            </w:r>
          </w:p>
        </w:tc>
      </w:tr>
      <w:tr w:rsidR="000D34C3" w:rsidRPr="0087176E" w14:paraId="1BEFE2A1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71C15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D562D" w14:textId="1940B948" w:rsidR="000D34C3" w:rsidRDefault="000D34C3" w:rsidP="00CB10C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рабочего состояния антенн, их кожухов и обтекателей </w:t>
            </w:r>
          </w:p>
        </w:tc>
      </w:tr>
      <w:tr w:rsidR="000D34C3" w:rsidRPr="0087176E" w14:paraId="05F93806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5A7FA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9E6D5" w14:textId="44E6EBF6" w:rsidR="000D34C3" w:rsidRDefault="000D34C3" w:rsidP="00CB10C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радиовысотомеров, дальномеров</w:t>
            </w:r>
          </w:p>
        </w:tc>
      </w:tr>
      <w:tr w:rsidR="000D34C3" w:rsidRPr="0087176E" w14:paraId="2A7530A6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B6479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A40D0" w14:textId="17FB6B0B" w:rsidR="000D34C3" w:rsidRDefault="000D34C3" w:rsidP="000D34C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состояния щитков, пультов, кнопок</w:t>
            </w:r>
          </w:p>
        </w:tc>
      </w:tr>
      <w:tr w:rsidR="000D34C3" w:rsidRPr="0087176E" w14:paraId="53D59F91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F2048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643D9" w14:textId="5AD6EA43" w:rsidR="000D34C3" w:rsidRDefault="000D34C3" w:rsidP="00CB10C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состояния ламп ответчиков опознавания и самолётовождения</w:t>
            </w:r>
          </w:p>
        </w:tc>
      </w:tr>
      <w:tr w:rsidR="000D34C3" w:rsidRPr="0087176E" w14:paraId="51608A5E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348A2A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A53EA2" w14:textId="72D5E21F" w:rsidR="000D34C3" w:rsidRDefault="000D34C3" w:rsidP="00CB10C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Дефектация радиооборудования по результатам его проверки</w:t>
            </w:r>
          </w:p>
        </w:tc>
      </w:tr>
      <w:tr w:rsidR="000D34C3" w:rsidRPr="0087176E" w14:paraId="2B66B613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83D2A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F57C4" w14:textId="1E63AF67" w:rsidR="000D34C3" w:rsidRDefault="000D34C3" w:rsidP="00CB10C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операций по техническому обслуживанию</w:t>
            </w:r>
            <w:r w:rsidRPr="008909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радиооборудования </w:t>
            </w:r>
            <w:r w:rsidRPr="008909C7">
              <w:rPr>
                <w:color w:val="000000" w:themeColor="text1"/>
              </w:rPr>
              <w:t xml:space="preserve">исправным маркированным инструментом </w:t>
            </w:r>
            <w:r>
              <w:rPr>
                <w:color w:val="000000" w:themeColor="text1"/>
              </w:rPr>
              <w:t>и п</w:t>
            </w:r>
            <w:r w:rsidRPr="008909C7">
              <w:rPr>
                <w:color w:val="000000" w:themeColor="text1"/>
              </w:rPr>
              <w:t>риспособлениями, проверенными средствами контроля и измерения, указанными в техноло</w:t>
            </w:r>
            <w:r>
              <w:rPr>
                <w:color w:val="000000" w:themeColor="text1"/>
              </w:rPr>
              <w:t>гических картах</w:t>
            </w:r>
          </w:p>
        </w:tc>
      </w:tr>
      <w:tr w:rsidR="000D34C3" w:rsidRPr="0087176E" w14:paraId="7CC9FC48" w14:textId="77777777" w:rsidTr="006F49E6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A25AF" w14:textId="77777777" w:rsidR="000D34C3" w:rsidRPr="0087176E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49DE4" w14:textId="602BC4E2" w:rsidR="000D34C3" w:rsidRDefault="00E41E2E" w:rsidP="00E41E2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в соответствии с регламентом на техническое обслуживание авиационного радиооборудования</w:t>
            </w:r>
          </w:p>
        </w:tc>
      </w:tr>
      <w:tr w:rsidR="00A07122" w:rsidRPr="0087176E" w14:paraId="6617CD10" w14:textId="77777777" w:rsidTr="00503D4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DD0AF" w14:textId="77777777" w:rsidR="00A07122" w:rsidRPr="0087176E" w:rsidRDefault="00A07122" w:rsidP="00A07122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8B8FC8" w14:textId="09783767" w:rsidR="00A07122" w:rsidRPr="0087176E" w:rsidRDefault="000D34C3" w:rsidP="00503D4C">
            <w:pPr>
              <w:pStyle w:val="aff5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Пользоваться техническими описаниями и схемами приборов и радиооборудования ЛА</w:t>
            </w:r>
          </w:p>
        </w:tc>
      </w:tr>
      <w:tr w:rsidR="00A07122" w:rsidRPr="0087176E" w14:paraId="52C75152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079CA5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117521" w14:textId="04A5104C" w:rsidR="00A07122" w:rsidRPr="0087176E" w:rsidRDefault="00503D4C" w:rsidP="00503D4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эксплуатационно-техническую документацию по обслуживанию радиооборудования ЛА</w:t>
            </w:r>
          </w:p>
        </w:tc>
      </w:tr>
      <w:tr w:rsidR="00A07122" w:rsidRPr="0087176E" w14:paraId="30B627E8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7AAEE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B534C4" w14:textId="503EEA0E" w:rsidR="00A07122" w:rsidRPr="0087176E" w:rsidRDefault="00503D4C" w:rsidP="00503D4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технической эксплуатации и технического обслуживания радиооборудования ЛА</w:t>
            </w:r>
          </w:p>
        </w:tc>
      </w:tr>
      <w:tr w:rsidR="00A07122" w:rsidRPr="0087176E" w14:paraId="62B6D237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5CDEA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5973A8" w14:textId="63F2266F" w:rsidR="00A07122" w:rsidRPr="0087176E" w:rsidRDefault="00503D4C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Пользоваться контрольно-проверочной аппаратурой </w:t>
            </w:r>
            <w:r w:rsidR="000D34C3">
              <w:rPr>
                <w:color w:val="000000" w:themeColor="text1"/>
              </w:rPr>
              <w:t xml:space="preserve">(КПА) и средствами измерения (СИ) </w:t>
            </w:r>
            <w:r>
              <w:rPr>
                <w:color w:val="000000" w:themeColor="text1"/>
              </w:rPr>
              <w:t>при обслуживании радиооборудования</w:t>
            </w:r>
          </w:p>
        </w:tc>
      </w:tr>
      <w:tr w:rsidR="000D34C3" w:rsidRPr="0087176E" w14:paraId="7C67312D" w14:textId="77777777" w:rsidTr="000D34C3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424C9" w14:textId="77777777" w:rsidR="000D34C3" w:rsidRPr="0087176E" w:rsidDel="002A1D54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1F418C6" w14:textId="5EAF8881" w:rsidR="000D34C3" w:rsidRPr="000D34C3" w:rsidRDefault="000D34C3" w:rsidP="000D34C3">
            <w:pPr>
              <w:pStyle w:val="aff5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подготовку радиооборудования к использованию</w:t>
            </w:r>
          </w:p>
        </w:tc>
      </w:tr>
      <w:tr w:rsidR="000D34C3" w:rsidRPr="0087176E" w14:paraId="22E2BC0E" w14:textId="77777777" w:rsidTr="000D34C3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F06DC" w14:textId="77777777" w:rsidR="000D34C3" w:rsidRPr="0087176E" w:rsidDel="002A1D54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1709E1" w14:textId="0F14B547" w:rsidR="000D34C3" w:rsidRPr="000D34C3" w:rsidRDefault="000D34C3" w:rsidP="000D34C3">
            <w:pPr>
              <w:pStyle w:val="aff5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</w:rPr>
              <w:t>Выбирать в соответствии с технологической документацией инструменты, контрольно-проверочную аппаратуру и средства измерения при подготовке радиооборудования к использованию</w:t>
            </w:r>
          </w:p>
        </w:tc>
      </w:tr>
      <w:tr w:rsidR="000D34C3" w:rsidRPr="0087176E" w14:paraId="1433C982" w14:textId="77777777" w:rsidTr="000D34C3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6C779" w14:textId="77777777" w:rsidR="000D34C3" w:rsidRPr="0087176E" w:rsidDel="002A1D54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EF4B97" w14:textId="3B242160" w:rsidR="000D34C3" w:rsidRPr="000D34C3" w:rsidRDefault="000D34C3" w:rsidP="006943DD">
            <w:pPr>
              <w:pStyle w:val="aff5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</w:rPr>
              <w:t xml:space="preserve">Применять правила ухода за </w:t>
            </w:r>
            <w:r w:rsidR="006943DD">
              <w:rPr>
                <w:color w:val="000000" w:themeColor="text1"/>
              </w:rPr>
              <w:t>КПА</w:t>
            </w:r>
            <w:r>
              <w:rPr>
                <w:color w:val="000000" w:themeColor="text1"/>
              </w:rPr>
              <w:t xml:space="preserve"> и </w:t>
            </w:r>
            <w:r w:rsidR="006943DD">
              <w:rPr>
                <w:color w:val="000000" w:themeColor="text1"/>
              </w:rPr>
              <w:t>СИ</w:t>
            </w:r>
          </w:p>
        </w:tc>
      </w:tr>
      <w:tr w:rsidR="000D34C3" w:rsidRPr="0087176E" w14:paraId="2A231C70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54A4B" w14:textId="77777777" w:rsidR="000D34C3" w:rsidRPr="0087176E" w:rsidDel="002A1D54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BFE0E3" w14:textId="5FD22DCF" w:rsidR="000D34C3" w:rsidRPr="000D34C3" w:rsidRDefault="009760BC" w:rsidP="009760BC">
            <w:pPr>
              <w:pStyle w:val="aff5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</w:rPr>
              <w:t>Применять</w:t>
            </w:r>
            <w:r w:rsidR="000D34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технологическое оснащение</w:t>
            </w:r>
            <w:r w:rsidR="000D34C3">
              <w:rPr>
                <w:color w:val="000000" w:themeColor="text1"/>
              </w:rPr>
              <w:t xml:space="preserve"> при обслуживании радиооборудования</w:t>
            </w:r>
          </w:p>
        </w:tc>
      </w:tr>
      <w:tr w:rsidR="000D34C3" w:rsidRPr="0087176E" w14:paraId="67FD62E2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C02A6" w14:textId="77777777" w:rsidR="000D34C3" w:rsidRPr="0087176E" w:rsidDel="002A1D54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BE3B7F" w14:textId="1F4C9FD9" w:rsidR="000D34C3" w:rsidRPr="000D34C3" w:rsidRDefault="000D34C3" w:rsidP="000D34C3">
            <w:pPr>
              <w:pStyle w:val="aff5"/>
              <w:rPr>
                <w:color w:val="000000" w:themeColor="text1"/>
                <w:highlight w:val="cyan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0D34C3" w:rsidRPr="0087176E" w14:paraId="566D9E48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CA252D" w14:textId="77777777" w:rsidR="000D34C3" w:rsidRPr="0087176E" w:rsidDel="002A1D54" w:rsidRDefault="000D34C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012176" w14:textId="599D0233" w:rsidR="000D34C3" w:rsidRPr="000D34C3" w:rsidRDefault="000D34C3" w:rsidP="000D34C3">
            <w:pPr>
              <w:pStyle w:val="aff5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A07122" w:rsidRPr="0087176E" w14:paraId="78DF6DA7" w14:textId="77777777" w:rsidTr="00A07122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CA7920" w14:textId="77777777" w:rsidR="00A07122" w:rsidRPr="0087176E" w:rsidDel="002A1D54" w:rsidRDefault="00A07122" w:rsidP="00A07122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95C625" w14:textId="77777777" w:rsidR="00A07122" w:rsidRPr="0087176E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Общие сведения о конструкции элементов радиооборудования</w:t>
            </w:r>
            <w:r w:rsidRPr="007470A1">
              <w:rPr>
                <w:color w:val="000000" w:themeColor="text1"/>
              </w:rPr>
              <w:t xml:space="preserve"> </w:t>
            </w:r>
          </w:p>
        </w:tc>
      </w:tr>
      <w:tr w:rsidR="00A07122" w:rsidRPr="0087176E" w14:paraId="38E6231F" w14:textId="77777777" w:rsidTr="00CA0903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7E954F" w14:textId="77777777" w:rsidR="00A07122" w:rsidRPr="0087176E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2B211" w14:textId="29C05285" w:rsidR="00A07122" w:rsidRPr="0087176E" w:rsidRDefault="00A07122" w:rsidP="00CA090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пользования техническими схемами и описаниями</w:t>
            </w:r>
            <w:r w:rsidR="00C93857">
              <w:rPr>
                <w:color w:val="000000" w:themeColor="text1"/>
              </w:rPr>
              <w:t xml:space="preserve"> радиооборудования ЛА</w:t>
            </w:r>
          </w:p>
        </w:tc>
      </w:tr>
      <w:tr w:rsidR="00A07122" w:rsidRPr="0087176E" w14:paraId="5B7E8F62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E3A25" w14:textId="77777777" w:rsidR="00A07122" w:rsidRPr="0087176E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698E22" w14:textId="45166723" w:rsidR="00A07122" w:rsidRPr="0087176E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Эксплуатационно-техническая документация радиооборудования</w:t>
            </w:r>
            <w:r w:rsidR="00C93857">
              <w:rPr>
                <w:color w:val="000000" w:themeColor="text1"/>
              </w:rPr>
              <w:t xml:space="preserve"> ЛА</w:t>
            </w:r>
          </w:p>
        </w:tc>
      </w:tr>
      <w:tr w:rsidR="00C93857" w:rsidRPr="0087176E" w14:paraId="10BF2B18" w14:textId="77777777" w:rsidTr="006943DD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BA768" w14:textId="77777777" w:rsidR="00C93857" w:rsidRPr="0087176E" w:rsidRDefault="00C93857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20F3A" w14:textId="517E44D4" w:rsidR="00C93857" w:rsidRDefault="00C93857" w:rsidP="006943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 и принцип работы используемого радиооборудования, обслуживаемых ЛА</w:t>
            </w:r>
          </w:p>
        </w:tc>
      </w:tr>
      <w:tr w:rsidR="00A07122" w:rsidRPr="0087176E" w14:paraId="430D4006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F850F" w14:textId="77777777" w:rsidR="00A07122" w:rsidRPr="0087176E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B05DDB" w14:textId="77777777" w:rsidR="00A07122" w:rsidRPr="0087176E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 и технического обслуживания радиооборудования</w:t>
            </w:r>
          </w:p>
        </w:tc>
      </w:tr>
      <w:tr w:rsidR="00C93857" w:rsidRPr="0087176E" w14:paraId="243F6F92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CD43C" w14:textId="77777777" w:rsidR="00C93857" w:rsidRPr="0087176E" w:rsidRDefault="00C93857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46DAA9" w14:textId="01D99921" w:rsidR="00C93857" w:rsidRDefault="00C93857" w:rsidP="00C938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радиооборудования основные материалы, запасные части и инструмент</w:t>
            </w:r>
          </w:p>
        </w:tc>
      </w:tr>
      <w:tr w:rsidR="00C93857" w:rsidRPr="0087176E" w14:paraId="29CC910C" w14:textId="77777777" w:rsidTr="000D34C3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FD992" w14:textId="77777777" w:rsidR="00C93857" w:rsidRPr="0087176E" w:rsidRDefault="00C93857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A7162" w14:textId="27E54809" w:rsidR="00C93857" w:rsidRDefault="00C93857" w:rsidP="000D34C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подготовки рабочего места для выполнения технического обслуживания радиооборудования по несложным регламентам</w:t>
            </w:r>
          </w:p>
        </w:tc>
      </w:tr>
      <w:tr w:rsidR="00A07122" w:rsidRPr="0087176E" w14:paraId="4C3A30BA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D2D59" w14:textId="77777777" w:rsidR="00A07122" w:rsidRPr="0087176E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3187FA" w14:textId="77777777" w:rsidR="00A07122" w:rsidRPr="0087176E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объёме выполняемых работ</w:t>
            </w:r>
          </w:p>
        </w:tc>
      </w:tr>
      <w:tr w:rsidR="00C93857" w:rsidRPr="0087176E" w14:paraId="7EE6E97E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BB99C" w14:textId="77777777" w:rsidR="00C93857" w:rsidRPr="0087176E" w:rsidRDefault="00C93857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C6DA4" w14:textId="3AE3BC7E" w:rsidR="00C93857" w:rsidRDefault="00C93857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электроизмерений в объёме выполняемых работ</w:t>
            </w:r>
          </w:p>
        </w:tc>
      </w:tr>
      <w:tr w:rsidR="00A07122" w:rsidRPr="0087176E" w14:paraId="016889B8" w14:textId="77777777" w:rsidTr="007263DE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6C1E2B" w14:textId="77777777" w:rsidR="00A07122" w:rsidRPr="0087176E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E4638" w14:textId="77777777" w:rsidR="00A07122" w:rsidRPr="0087176E" w:rsidRDefault="00A07122" w:rsidP="007263DE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A07122" w:rsidRPr="0087176E" w14:paraId="555A3EBF" w14:textId="77777777" w:rsidTr="00A07122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8143D" w14:textId="77777777" w:rsidR="00A07122" w:rsidRPr="0087176E" w:rsidDel="002A1D54" w:rsidRDefault="00A07122" w:rsidP="00A07122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AD2B12" w14:textId="77777777" w:rsidR="00A07122" w:rsidRPr="0087176E" w:rsidRDefault="00A07122" w:rsidP="00A07122">
            <w:pPr>
              <w:pStyle w:val="aff5"/>
            </w:pPr>
            <w:r w:rsidRPr="0087176E">
              <w:t>-</w:t>
            </w:r>
          </w:p>
        </w:tc>
      </w:tr>
    </w:tbl>
    <w:p w14:paraId="02260885" w14:textId="77777777" w:rsidR="00A07122" w:rsidRPr="0026565E" w:rsidRDefault="00A07122" w:rsidP="00A07122">
      <w:pPr>
        <w:pStyle w:val="3"/>
      </w:pPr>
      <w:r w:rsidRPr="0026565E">
        <w:t>3.2.2.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71"/>
        <w:gridCol w:w="888"/>
        <w:gridCol w:w="1499"/>
        <w:gridCol w:w="300"/>
        <w:gridCol w:w="1355"/>
        <w:gridCol w:w="702"/>
        <w:gridCol w:w="790"/>
        <w:gridCol w:w="369"/>
        <w:gridCol w:w="830"/>
        <w:gridCol w:w="752"/>
        <w:gridCol w:w="1165"/>
      </w:tblGrid>
      <w:tr w:rsidR="00A07122" w:rsidRPr="0087176E" w14:paraId="5F7184C5" w14:textId="77777777" w:rsidTr="001F1B2A">
        <w:trPr>
          <w:trHeight w:val="278"/>
        </w:trPr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2195B6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90DDC" w14:textId="3E400213" w:rsidR="00A07122" w:rsidRPr="0087176E" w:rsidRDefault="006943DD" w:rsidP="00A07122">
            <w:pPr>
              <w:rPr>
                <w:strike/>
                <w:sz w:val="18"/>
                <w:szCs w:val="16"/>
              </w:rPr>
            </w:pPr>
            <w:r>
              <w:t>Подготовка авиационного радиооборудования к использованию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1577DF" w14:textId="77777777" w:rsidR="00A07122" w:rsidRPr="0087176E" w:rsidRDefault="00A07122" w:rsidP="00A07122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A4711E" w14:textId="47739EBF" w:rsidR="00A07122" w:rsidRPr="0087176E" w:rsidRDefault="00A07122" w:rsidP="003F3AC4">
            <w:pPr>
              <w:rPr>
                <w:sz w:val="18"/>
                <w:szCs w:val="16"/>
              </w:rPr>
            </w:pPr>
            <w:r w:rsidRPr="0087176E">
              <w:rPr>
                <w:lang w:val="en-US"/>
              </w:rPr>
              <w:t>B</w:t>
            </w:r>
            <w:r w:rsidRPr="0087176E">
              <w:t>/0</w:t>
            </w:r>
            <w:r w:rsidRPr="0087176E">
              <w:rPr>
                <w:lang w:val="en-US"/>
              </w:rPr>
              <w:t>2</w:t>
            </w:r>
            <w:r w:rsidRPr="0087176E">
              <w:t>.</w:t>
            </w:r>
            <w:r w:rsidR="003F3AC4">
              <w:t>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946D4E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54322845" w14:textId="77777777" w:rsidR="00A07122" w:rsidRPr="0087176E" w:rsidRDefault="00A07122" w:rsidP="00A07122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3FBE3A" w14:textId="7B0D68C5" w:rsidR="00A07122" w:rsidRPr="0087176E" w:rsidRDefault="003F3AC4" w:rsidP="00A07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07122" w:rsidRPr="0087176E" w14:paraId="00435688" w14:textId="77777777" w:rsidTr="00A07122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20FF6145" w14:textId="77777777" w:rsidR="00A07122" w:rsidRPr="0087176E" w:rsidRDefault="00A07122" w:rsidP="00A07122">
            <w:pPr>
              <w:rPr>
                <w:szCs w:val="16"/>
              </w:rPr>
            </w:pPr>
          </w:p>
        </w:tc>
      </w:tr>
      <w:tr w:rsidR="00A07122" w:rsidRPr="0087176E" w14:paraId="362FFA2B" w14:textId="77777777" w:rsidTr="00A07122">
        <w:trPr>
          <w:trHeight w:val="488"/>
        </w:trPr>
        <w:tc>
          <w:tcPr>
            <w:tcW w:w="1276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325B574E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311224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91F040" w14:textId="77777777" w:rsidR="00A07122" w:rsidRPr="0087176E" w:rsidRDefault="00A07122" w:rsidP="00A07122">
            <w:pPr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BACD25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5CF50F" w14:textId="77777777" w:rsidR="00A07122" w:rsidRPr="0087176E" w:rsidRDefault="00A07122" w:rsidP="00A07122">
            <w:pPr>
              <w:jc w:val="center"/>
            </w:pPr>
          </w:p>
        </w:tc>
        <w:tc>
          <w:tcPr>
            <w:tcW w:w="9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321A83" w14:textId="77777777" w:rsidR="00A07122" w:rsidRPr="0087176E" w:rsidRDefault="00A07122" w:rsidP="00A07122">
            <w:pPr>
              <w:jc w:val="center"/>
            </w:pPr>
          </w:p>
        </w:tc>
      </w:tr>
      <w:tr w:rsidR="00A07122" w:rsidRPr="0087176E" w14:paraId="6DBE7526" w14:textId="77777777" w:rsidTr="00A07122">
        <w:trPr>
          <w:trHeight w:val="479"/>
        </w:trPr>
        <w:tc>
          <w:tcPr>
            <w:tcW w:w="3505" w:type="pct"/>
            <w:gridSpan w:val="7"/>
            <w:tcBorders>
              <w:left w:val="nil"/>
            </w:tcBorders>
            <w:vAlign w:val="center"/>
          </w:tcPr>
          <w:p w14:paraId="699D10B8" w14:textId="77777777" w:rsidR="00A07122" w:rsidRPr="0087176E" w:rsidRDefault="00A07122" w:rsidP="00A07122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49975F86" w14:textId="77777777" w:rsidR="00A07122" w:rsidRPr="0087176E" w:rsidRDefault="00A07122" w:rsidP="00A07122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  <w:p w14:paraId="4F387B1C" w14:textId="77777777" w:rsidR="00A07122" w:rsidRPr="0087176E" w:rsidRDefault="00A07122" w:rsidP="00A07122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оригинала</w:t>
            </w:r>
          </w:p>
        </w:tc>
        <w:tc>
          <w:tcPr>
            <w:tcW w:w="920" w:type="pct"/>
            <w:gridSpan w:val="2"/>
            <w:tcBorders>
              <w:right w:val="nil"/>
            </w:tcBorders>
          </w:tcPr>
          <w:p w14:paraId="44D7BC6F" w14:textId="77777777" w:rsidR="00A07122" w:rsidRPr="0087176E" w:rsidRDefault="00A07122" w:rsidP="00A07122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Регистрационный номер</w:t>
            </w:r>
          </w:p>
          <w:p w14:paraId="2364D14E" w14:textId="77777777" w:rsidR="00A07122" w:rsidRPr="0087176E" w:rsidRDefault="00A07122" w:rsidP="00A07122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A07122" w:rsidRPr="0087176E" w14:paraId="48822D3C" w14:textId="77777777" w:rsidTr="00A07122">
        <w:trPr>
          <w:trHeight w:val="294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EA12E83" w14:textId="77777777" w:rsidR="00A07122" w:rsidRPr="0087176E" w:rsidRDefault="00A07122" w:rsidP="00A07122">
            <w:pPr>
              <w:ind w:right="-104"/>
              <w:jc w:val="center"/>
              <w:rPr>
                <w:szCs w:val="16"/>
              </w:rPr>
            </w:pPr>
          </w:p>
        </w:tc>
      </w:tr>
      <w:tr w:rsidR="003F3AC4" w:rsidRPr="0087176E" w14:paraId="244E9765" w14:textId="77777777" w:rsidTr="00A07122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E21E0" w14:textId="77777777" w:rsidR="003F3AC4" w:rsidRPr="0087176E" w:rsidRDefault="003F3AC4" w:rsidP="00A07122">
            <w:pPr>
              <w:pStyle w:val="aff5"/>
            </w:pPr>
            <w:r w:rsidRPr="0087176E">
              <w:t xml:space="preserve"> 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36685D" w14:textId="372DFACE" w:rsidR="003F3AC4" w:rsidRPr="0087176E" w:rsidRDefault="003F3AC4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Снятие и установка заглушек КВ и УКВ радиостанций</w:t>
            </w:r>
          </w:p>
        </w:tc>
      </w:tr>
      <w:tr w:rsidR="003F3AC4" w:rsidRPr="0087176E" w14:paraId="4C765A7A" w14:textId="77777777" w:rsidTr="00FB4E1A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B4C9A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68704" w14:textId="7379D2BC" w:rsidR="003F3AC4" w:rsidRDefault="003F3AC4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КВ и УКВ радиостанций к использованию</w:t>
            </w:r>
          </w:p>
        </w:tc>
      </w:tr>
      <w:tr w:rsidR="003F3AC4" w:rsidRPr="0087176E" w14:paraId="724F337C" w14:textId="77777777" w:rsidTr="00714D1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12CED6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5DD14" w14:textId="476CB72C" w:rsidR="003F3AC4" w:rsidRPr="0087176E" w:rsidRDefault="003F3AC4" w:rsidP="0074090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Снятие и установка заглушек дальномера, ответчиков самолётовождения, иных подсистем радиооборудования</w:t>
            </w:r>
          </w:p>
        </w:tc>
      </w:tr>
      <w:tr w:rsidR="003F3AC4" w:rsidRPr="008877BB" w14:paraId="41CD6CE9" w14:textId="77777777" w:rsidTr="00714D1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7197A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1939DB" w14:textId="275E17BB" w:rsidR="003F3AC4" w:rsidRDefault="003F3AC4" w:rsidP="006943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технического состояния антенн и их обтекателей</w:t>
            </w:r>
          </w:p>
        </w:tc>
      </w:tr>
      <w:tr w:rsidR="003F3AC4" w:rsidRPr="008877BB" w14:paraId="51E6F33C" w14:textId="77777777" w:rsidTr="00714D1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80548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F5E70" w14:textId="5FC11B14" w:rsidR="003F3AC4" w:rsidRDefault="003F3AC4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Внешний осмотр технического состояния подсистем и блоков радиооборудования</w:t>
            </w:r>
          </w:p>
        </w:tc>
      </w:tr>
      <w:tr w:rsidR="003F3AC4" w:rsidRPr="008877BB" w14:paraId="541C2E7A" w14:textId="77777777" w:rsidTr="00714D1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3A936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1F5C14" w14:textId="0E38A64F" w:rsidR="003F3AC4" w:rsidRDefault="003F3AC4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блоков радиооборудования к использованию в эксплуатации</w:t>
            </w:r>
          </w:p>
        </w:tc>
      </w:tr>
      <w:tr w:rsidR="003F3AC4" w:rsidRPr="008877BB" w14:paraId="12AB5473" w14:textId="77777777" w:rsidTr="00714D1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B6C36D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4248F" w14:textId="5C0C4307" w:rsidR="003F3AC4" w:rsidRDefault="003F3AC4" w:rsidP="00EF2B5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EF2B52">
              <w:rPr>
                <w:color w:val="000000" w:themeColor="text1"/>
              </w:rPr>
              <w:t xml:space="preserve">ткрытие, закрытие лючков для осмотра и </w:t>
            </w:r>
            <w:r>
              <w:rPr>
                <w:color w:val="000000" w:themeColor="text1"/>
              </w:rPr>
              <w:t>снятия</w:t>
            </w:r>
            <w:r w:rsidRPr="00EF2B52">
              <w:rPr>
                <w:color w:val="000000" w:themeColor="text1"/>
              </w:rPr>
              <w:t xml:space="preserve"> блоков радиооборудо</w:t>
            </w:r>
            <w:r>
              <w:rPr>
                <w:color w:val="000000" w:themeColor="text1"/>
              </w:rPr>
              <w:t>вания</w:t>
            </w:r>
          </w:p>
        </w:tc>
      </w:tr>
      <w:tr w:rsidR="003F3AC4" w:rsidRPr="008877BB" w14:paraId="5F897A80" w14:textId="77777777" w:rsidTr="00714D1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F1610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AE1C89" w14:textId="69048EC9" w:rsidR="003F3AC4" w:rsidRDefault="003F3AC4" w:rsidP="0002446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7263DE">
              <w:rPr>
                <w:color w:val="000000" w:themeColor="text1"/>
              </w:rPr>
              <w:t>амена неисправных блоков, предо</w:t>
            </w:r>
            <w:r>
              <w:rPr>
                <w:color w:val="000000" w:themeColor="text1"/>
              </w:rPr>
              <w:t>хранителей и индикаторных ламп</w:t>
            </w:r>
          </w:p>
        </w:tc>
      </w:tr>
      <w:tr w:rsidR="003F3AC4" w:rsidRPr="008877BB" w14:paraId="78F8D457" w14:textId="77777777" w:rsidTr="00714D1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554E97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B4DFC2" w14:textId="0A9B3A5E" w:rsidR="003F3AC4" w:rsidRDefault="003F3AC4" w:rsidP="0002446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Замена </w:t>
            </w:r>
            <w:r w:rsidRPr="007263DE">
              <w:rPr>
                <w:color w:val="000000" w:themeColor="text1"/>
              </w:rPr>
              <w:t>уплотнительных элементов и предохранительных клапанов при на</w:t>
            </w:r>
            <w:r>
              <w:rPr>
                <w:color w:val="000000" w:themeColor="text1"/>
              </w:rPr>
              <w:t>рушении герметичности блоков</w:t>
            </w:r>
          </w:p>
        </w:tc>
      </w:tr>
      <w:tr w:rsidR="003F3AC4" w:rsidRPr="008877BB" w14:paraId="247C0956" w14:textId="77777777" w:rsidTr="003F3AC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F1D8B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D3D78" w14:textId="6D2E63A2" w:rsidR="003F3AC4" w:rsidRDefault="003F3AC4" w:rsidP="003F3A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операций по техническому обслуживанию</w:t>
            </w:r>
            <w:r w:rsidRPr="008909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радиооборудования </w:t>
            </w:r>
            <w:r w:rsidRPr="008909C7">
              <w:rPr>
                <w:color w:val="000000" w:themeColor="text1"/>
              </w:rPr>
              <w:t xml:space="preserve">исправным маркированным инструментом </w:t>
            </w:r>
            <w:r>
              <w:rPr>
                <w:color w:val="000000" w:themeColor="text1"/>
              </w:rPr>
              <w:t>и п</w:t>
            </w:r>
            <w:r w:rsidRPr="008909C7">
              <w:rPr>
                <w:color w:val="000000" w:themeColor="text1"/>
              </w:rPr>
              <w:t>риспособлениями, проверенными средствами контроля и измерения, указанными в техноло</w:t>
            </w:r>
            <w:r>
              <w:rPr>
                <w:color w:val="000000" w:themeColor="text1"/>
              </w:rPr>
              <w:t>гических картах</w:t>
            </w:r>
          </w:p>
        </w:tc>
      </w:tr>
      <w:tr w:rsidR="003F3AC4" w:rsidRPr="008877BB" w14:paraId="54E32113" w14:textId="77777777" w:rsidTr="003F3AC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CCD791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67E96" w14:textId="2878B4EA" w:rsidR="003F3AC4" w:rsidRDefault="003F3AC4" w:rsidP="003F3AC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</w:t>
            </w:r>
            <w:r>
              <w:rPr>
                <w:color w:val="000000" w:themeColor="text1"/>
              </w:rPr>
              <w:lastRenderedPageBreak/>
              <w:t xml:space="preserve">работ </w:t>
            </w:r>
            <w:r>
              <w:t>в соответствии с регламентом на техническое обслуживание авиационного радиооборудования</w:t>
            </w:r>
          </w:p>
        </w:tc>
      </w:tr>
      <w:tr w:rsidR="00A07122" w:rsidRPr="0087176E" w14:paraId="62E268AA" w14:textId="77777777" w:rsidTr="00A07122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BFA2A" w14:textId="77777777" w:rsidR="00A07122" w:rsidRPr="0087176E" w:rsidDel="002A1D54" w:rsidRDefault="00A07122" w:rsidP="00A07122">
            <w:pPr>
              <w:pStyle w:val="aff5"/>
            </w:pPr>
            <w:r w:rsidRPr="0087176E" w:rsidDel="002A1D54">
              <w:lastRenderedPageBreak/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F8D3CF" w14:textId="7707243E" w:rsidR="00A07122" w:rsidRPr="0087176E" w:rsidRDefault="006943DD" w:rsidP="006943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Обслуживать</w:t>
            </w:r>
            <w:r w:rsidR="00714D1C">
              <w:rPr>
                <w:color w:val="000000" w:themeColor="text1"/>
              </w:rPr>
              <w:t xml:space="preserve"> КВ и УКВ радиостанци</w:t>
            </w:r>
            <w:r>
              <w:rPr>
                <w:color w:val="000000" w:themeColor="text1"/>
              </w:rPr>
              <w:t>и</w:t>
            </w:r>
            <w:r w:rsidR="00714D1C">
              <w:rPr>
                <w:color w:val="000000" w:themeColor="text1"/>
              </w:rPr>
              <w:t>, подготавливать их к использованию</w:t>
            </w:r>
            <w:r>
              <w:rPr>
                <w:color w:val="000000" w:themeColor="text1"/>
              </w:rPr>
              <w:t xml:space="preserve"> в эксплуатации</w:t>
            </w:r>
          </w:p>
        </w:tc>
      </w:tr>
      <w:tr w:rsidR="00A07122" w:rsidRPr="0087176E" w14:paraId="22B4DA50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63201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490797" w14:textId="4849440E" w:rsidR="00A07122" w:rsidRDefault="00714D1C" w:rsidP="00714D1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Снимать и у</w:t>
            </w:r>
            <w:r w:rsidR="00A07122">
              <w:rPr>
                <w:color w:val="000000" w:themeColor="text1"/>
              </w:rPr>
              <w:t xml:space="preserve">станавливать заглушки на </w:t>
            </w:r>
            <w:r>
              <w:rPr>
                <w:color w:val="000000" w:themeColor="text1"/>
              </w:rPr>
              <w:t>подсистемы радиооборудования</w:t>
            </w:r>
          </w:p>
        </w:tc>
      </w:tr>
      <w:tr w:rsidR="00A07122" w:rsidRPr="0087176E" w14:paraId="044602AE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7FA38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B6F0F1" w14:textId="76FB88CF" w:rsidR="00A07122" w:rsidRDefault="004D538D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Выявлять дефекты у антенн и их обтекателей</w:t>
            </w:r>
          </w:p>
        </w:tc>
      </w:tr>
      <w:tr w:rsidR="00A07122" w:rsidRPr="0087176E" w14:paraId="11AC9D33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E17860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D39FF7" w14:textId="24B5A50D" w:rsidR="00A07122" w:rsidRDefault="00146318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Определять рабочее состояние подсистем и блоков радиооборудования</w:t>
            </w:r>
          </w:p>
        </w:tc>
      </w:tr>
      <w:tr w:rsidR="00A07122" w:rsidRPr="0087176E" w14:paraId="27EA5554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77888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77CC6D" w14:textId="721A5222" w:rsidR="00A07122" w:rsidRDefault="00146318" w:rsidP="0014631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Обеспечивать доступ к местам расположения на ЛА обслуживаемых блоков радиооборудования</w:t>
            </w:r>
          </w:p>
        </w:tc>
      </w:tr>
      <w:tr w:rsidR="00A67BF6" w:rsidRPr="0087176E" w14:paraId="39D6A557" w14:textId="77777777" w:rsidTr="00CA0903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6FBAA" w14:textId="77777777" w:rsidR="00A67BF6" w:rsidRPr="0087176E" w:rsidDel="002A1D54" w:rsidRDefault="00A67BF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A18E22" w14:textId="573A84C1" w:rsidR="00A67BF6" w:rsidRDefault="00A67BF6" w:rsidP="00CA090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Обеспечивать контроль рабочего состояния предохранителей на блоках радиоэлектронного оборудования</w:t>
            </w:r>
          </w:p>
        </w:tc>
      </w:tr>
      <w:tr w:rsidR="00A67BF6" w:rsidRPr="0087176E" w14:paraId="6192AB25" w14:textId="77777777" w:rsidTr="00C60ABA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4AFD2" w14:textId="77777777" w:rsidR="00A67BF6" w:rsidRPr="0087176E" w:rsidDel="002A1D54" w:rsidRDefault="00A67BF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99FD2E" w14:textId="579F17B7" w:rsidR="00A67BF6" w:rsidRPr="00EC5269" w:rsidRDefault="00A67BF6" w:rsidP="00A67BF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подготовку радиооборудования к использованию</w:t>
            </w:r>
          </w:p>
        </w:tc>
      </w:tr>
      <w:tr w:rsidR="00A67BF6" w:rsidRPr="0087176E" w14:paraId="75C150E8" w14:textId="77777777" w:rsidTr="00C60ABA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60A21" w14:textId="77777777" w:rsidR="00A67BF6" w:rsidRPr="0087176E" w:rsidDel="002A1D54" w:rsidRDefault="00A67BF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AF7FA8" w14:textId="5B562038" w:rsidR="00A67BF6" w:rsidRPr="00EC5269" w:rsidRDefault="00A67BF6" w:rsidP="00A67BF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технологической документацией инструменты, контрольно-проверочную аппаратуру и средства измерения при подготовке радиооборудования к использованию</w:t>
            </w:r>
          </w:p>
        </w:tc>
      </w:tr>
      <w:tr w:rsidR="00A67BF6" w:rsidRPr="0087176E" w14:paraId="2BF1B6A8" w14:textId="77777777" w:rsidTr="00C60ABA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85E78" w14:textId="77777777" w:rsidR="00A67BF6" w:rsidRPr="0087176E" w:rsidDel="002A1D54" w:rsidRDefault="00A67BF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DCF00A" w14:textId="6EBD8728" w:rsidR="00A67BF6" w:rsidRPr="00EC5269" w:rsidRDefault="00A67BF6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контрольно-проверочной аппаратурой и средствами измерения</w:t>
            </w:r>
          </w:p>
        </w:tc>
      </w:tr>
      <w:tr w:rsidR="00A67BF6" w:rsidRPr="0087176E" w14:paraId="143676DA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D4237" w14:textId="77777777" w:rsidR="00A67BF6" w:rsidRPr="0087176E" w:rsidDel="002A1D54" w:rsidRDefault="00A67BF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91ECCE" w14:textId="1E2E67EE" w:rsidR="00A67BF6" w:rsidRPr="00EC5269" w:rsidRDefault="0033778F" w:rsidP="00A67BF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технологическое оснащение</w:t>
            </w:r>
            <w:r w:rsidR="00A67BF6">
              <w:rPr>
                <w:color w:val="000000" w:themeColor="text1"/>
              </w:rPr>
              <w:t xml:space="preserve"> при обслуживании радиооборудования</w:t>
            </w:r>
          </w:p>
        </w:tc>
      </w:tr>
      <w:tr w:rsidR="00CA0903" w:rsidRPr="0087176E" w14:paraId="3B575405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0842C" w14:textId="77777777" w:rsidR="00CA0903" w:rsidRPr="0087176E" w:rsidDel="002A1D54" w:rsidRDefault="00CA090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3B4873" w14:textId="203F2167" w:rsidR="00CA0903" w:rsidRDefault="00CA0903" w:rsidP="00A67BF6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A67BF6" w:rsidRPr="0087176E" w14:paraId="2476B317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C97B0" w14:textId="77777777" w:rsidR="00A67BF6" w:rsidRPr="0087176E" w:rsidDel="002A1D54" w:rsidRDefault="00A67BF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140E56" w14:textId="5881527F" w:rsidR="00A67BF6" w:rsidRPr="00EC5269" w:rsidRDefault="00A67BF6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A07122" w:rsidRPr="0087176E" w14:paraId="576CFC94" w14:textId="77777777" w:rsidTr="00C60ABA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13585" w14:textId="77777777" w:rsidR="00A07122" w:rsidRPr="0087176E" w:rsidDel="002A1D54" w:rsidRDefault="00A07122" w:rsidP="00A07122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2F2A0D" w14:textId="77777777" w:rsidR="00A07122" w:rsidRPr="0087176E" w:rsidRDefault="00A07122" w:rsidP="00C60AB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 и технического обслуживания радиооборудования</w:t>
            </w:r>
          </w:p>
        </w:tc>
      </w:tr>
      <w:tr w:rsidR="00A07122" w:rsidRPr="0087176E" w14:paraId="67D3D3BF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29B07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A2062D" w14:textId="01674716" w:rsidR="00A07122" w:rsidRPr="0087176E" w:rsidRDefault="00A07122" w:rsidP="00C60AB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Назначение контрольно-проверочной аппаратуры радиооборудования </w:t>
            </w:r>
            <w:r w:rsidR="00C60ABA">
              <w:rPr>
                <w:color w:val="000000" w:themeColor="text1"/>
              </w:rPr>
              <w:t>ЛА</w:t>
            </w:r>
          </w:p>
        </w:tc>
      </w:tr>
      <w:tr w:rsidR="00A07122" w:rsidRPr="0087176E" w14:paraId="3EAA4F3D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F39B4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0576C5" w14:textId="77777777" w:rsidR="00A07122" w:rsidRPr="0087176E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измерения радиооборудования и правила ухода за ними</w:t>
            </w:r>
          </w:p>
        </w:tc>
      </w:tr>
      <w:tr w:rsidR="00A07122" w:rsidRPr="00AB085B" w14:paraId="0B6AA8C9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AEB1C0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E5DD62" w14:textId="77777777" w:rsidR="00A07122" w:rsidRPr="0087176E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радиооборудования основные материалы</w:t>
            </w:r>
          </w:p>
        </w:tc>
      </w:tr>
      <w:tr w:rsidR="00A07122" w:rsidRPr="00AB085B" w14:paraId="19106F12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D9D2A1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723963" w14:textId="71103CC9" w:rsidR="00A07122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</w:t>
            </w:r>
            <w:r w:rsidRPr="00357B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металлизации радиооборудования</w:t>
            </w:r>
          </w:p>
        </w:tc>
      </w:tr>
      <w:tr w:rsidR="00A07122" w:rsidRPr="00AB085B" w14:paraId="23E10F68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1D2CB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8073A3" w14:textId="77777777" w:rsidR="00A07122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замены радиоаппаратуры с дефектной металлизацией</w:t>
            </w:r>
          </w:p>
        </w:tc>
      </w:tr>
      <w:tr w:rsidR="00A07122" w:rsidRPr="001E0752" w14:paraId="1BE8E212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6CF2B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D69397" w14:textId="77777777" w:rsidR="00A07122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радиооборудования запасные части, инструмент, их маркировка</w:t>
            </w:r>
          </w:p>
        </w:tc>
      </w:tr>
      <w:tr w:rsidR="00A07122" w:rsidRPr="001E0752" w14:paraId="40404517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59AB0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C3D16" w14:textId="11CD2478" w:rsidR="00A07122" w:rsidRDefault="001D209D" w:rsidP="001D209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</w:t>
            </w:r>
            <w:r w:rsidR="00A07122">
              <w:rPr>
                <w:color w:val="000000" w:themeColor="text1"/>
              </w:rPr>
              <w:t xml:space="preserve"> проверки предохранителей на блоках </w:t>
            </w:r>
            <w:r>
              <w:rPr>
                <w:color w:val="000000" w:themeColor="text1"/>
              </w:rPr>
              <w:t>радиоэлектронного оборудования</w:t>
            </w:r>
          </w:p>
        </w:tc>
      </w:tr>
      <w:tr w:rsidR="00A07122" w:rsidRPr="0087176E" w14:paraId="6D5B76C2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C19C5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458066" w14:textId="77777777" w:rsidR="00A07122" w:rsidRDefault="00A07122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подготовки рабочего места для обслуживания радиооборудования</w:t>
            </w:r>
          </w:p>
        </w:tc>
      </w:tr>
      <w:tr w:rsidR="00A07122" w:rsidRPr="0087176E" w14:paraId="7867AA83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E7E909" w14:textId="77777777" w:rsidR="00A07122" w:rsidRPr="0087176E" w:rsidDel="002A1D54" w:rsidRDefault="00A07122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E3E227" w14:textId="77777777" w:rsidR="00A07122" w:rsidRPr="00885613" w:rsidRDefault="00A07122" w:rsidP="00A07122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A07122" w:rsidRPr="0087176E" w14:paraId="42FE9CE0" w14:textId="77777777" w:rsidTr="00A07122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55435" w14:textId="77777777" w:rsidR="00A07122" w:rsidRPr="0087176E" w:rsidDel="002A1D54" w:rsidRDefault="00A07122" w:rsidP="00A07122">
            <w:pPr>
              <w:pStyle w:val="aff5"/>
            </w:pPr>
            <w:r w:rsidRPr="0087176E" w:rsidDel="002A1D54">
              <w:t>Другие</w:t>
            </w:r>
            <w:r>
              <w:t xml:space="preserve"> </w:t>
            </w:r>
            <w:r w:rsidRPr="0087176E" w:rsidDel="002A1D54">
              <w:t>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C4F65" w14:textId="77777777" w:rsidR="00A07122" w:rsidRPr="0087176E" w:rsidRDefault="00A07122" w:rsidP="00A07122">
            <w:pPr>
              <w:pStyle w:val="aff5"/>
            </w:pPr>
            <w:r w:rsidRPr="0087176E">
              <w:t>-</w:t>
            </w:r>
          </w:p>
        </w:tc>
      </w:tr>
    </w:tbl>
    <w:p w14:paraId="3CD50648" w14:textId="77777777" w:rsidR="00A07122" w:rsidRPr="0026565E" w:rsidRDefault="00A07122" w:rsidP="00A07122">
      <w:pPr>
        <w:pStyle w:val="3"/>
      </w:pPr>
      <w:r w:rsidRPr="0026565E">
        <w:t>3.2.3.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7"/>
        <w:gridCol w:w="892"/>
        <w:gridCol w:w="1499"/>
        <w:gridCol w:w="300"/>
        <w:gridCol w:w="1351"/>
        <w:gridCol w:w="709"/>
        <w:gridCol w:w="1000"/>
        <w:gridCol w:w="154"/>
        <w:gridCol w:w="832"/>
        <w:gridCol w:w="750"/>
        <w:gridCol w:w="1167"/>
      </w:tblGrid>
      <w:tr w:rsidR="00A07122" w:rsidRPr="0087176E" w14:paraId="42057650" w14:textId="77777777" w:rsidTr="001F1B2A">
        <w:trPr>
          <w:trHeight w:val="278"/>
        </w:trPr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5EC7E1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26E6C4" w14:textId="5F01C55C" w:rsidR="00A07122" w:rsidRPr="0087176E" w:rsidRDefault="00730816" w:rsidP="00A07122">
            <w:pPr>
              <w:rPr>
                <w:strike/>
                <w:sz w:val="18"/>
                <w:szCs w:val="16"/>
              </w:rPr>
            </w:pPr>
            <w:r>
              <w:t>Контроль технического состояния и профилактические работы при обслуживании радиооборудования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6FD9D9" w14:textId="77777777" w:rsidR="00A07122" w:rsidRPr="0087176E" w:rsidRDefault="00A07122" w:rsidP="00A07122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05425B" w14:textId="62518AF7" w:rsidR="00A07122" w:rsidRPr="0087176E" w:rsidRDefault="00A07122" w:rsidP="003F3AC4">
            <w:pPr>
              <w:rPr>
                <w:sz w:val="18"/>
                <w:szCs w:val="16"/>
              </w:rPr>
            </w:pPr>
            <w:r w:rsidRPr="0087176E">
              <w:rPr>
                <w:lang w:val="en-US"/>
              </w:rPr>
              <w:t>B</w:t>
            </w:r>
            <w:r w:rsidRPr="0087176E">
              <w:t>/0</w:t>
            </w:r>
            <w:r w:rsidRPr="0087176E">
              <w:rPr>
                <w:lang w:val="en-US"/>
              </w:rPr>
              <w:t>3</w:t>
            </w:r>
            <w:r w:rsidRPr="0087176E">
              <w:t>.</w:t>
            </w:r>
            <w:r w:rsidR="003F3AC4">
              <w:t>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CF85CE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574D2D7D" w14:textId="77777777" w:rsidR="00A07122" w:rsidRPr="0087176E" w:rsidRDefault="00A07122" w:rsidP="00A07122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705C7" w14:textId="409BB731" w:rsidR="00A07122" w:rsidRPr="0087176E" w:rsidRDefault="003F3AC4" w:rsidP="00A071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A07122" w:rsidRPr="0087176E" w14:paraId="0CDC4286" w14:textId="77777777" w:rsidTr="00A07122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6698BECA" w14:textId="77777777" w:rsidR="00A07122" w:rsidRPr="0087176E" w:rsidRDefault="00A07122" w:rsidP="00A07122">
            <w:pPr>
              <w:rPr>
                <w:szCs w:val="16"/>
              </w:rPr>
            </w:pPr>
          </w:p>
        </w:tc>
      </w:tr>
      <w:tr w:rsidR="00A07122" w:rsidRPr="0087176E" w14:paraId="167CA2AB" w14:textId="77777777" w:rsidTr="00A07122">
        <w:trPr>
          <w:trHeight w:val="488"/>
        </w:trPr>
        <w:tc>
          <w:tcPr>
            <w:tcW w:w="1276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78F0BACF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3B96E1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7FCFE" w14:textId="77777777" w:rsidR="00A07122" w:rsidRPr="0087176E" w:rsidRDefault="00A07122" w:rsidP="00A07122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519282" w14:textId="77777777" w:rsidR="00A07122" w:rsidRPr="0087176E" w:rsidRDefault="00A07122" w:rsidP="00A0712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6E7758" w14:textId="77777777" w:rsidR="00A07122" w:rsidRPr="0087176E" w:rsidRDefault="00A07122" w:rsidP="00A07122">
            <w:pPr>
              <w:jc w:val="center"/>
            </w:pPr>
          </w:p>
        </w:tc>
        <w:tc>
          <w:tcPr>
            <w:tcW w:w="139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E53706" w14:textId="77777777" w:rsidR="00A07122" w:rsidRPr="0087176E" w:rsidRDefault="00A07122" w:rsidP="00A07122">
            <w:pPr>
              <w:jc w:val="center"/>
            </w:pPr>
          </w:p>
        </w:tc>
      </w:tr>
      <w:tr w:rsidR="00A07122" w:rsidRPr="0087176E" w14:paraId="1A36698A" w14:textId="77777777" w:rsidTr="00A07122">
        <w:trPr>
          <w:trHeight w:val="479"/>
        </w:trPr>
        <w:tc>
          <w:tcPr>
            <w:tcW w:w="3127" w:type="pct"/>
            <w:gridSpan w:val="6"/>
            <w:tcBorders>
              <w:left w:val="nil"/>
            </w:tcBorders>
            <w:vAlign w:val="center"/>
          </w:tcPr>
          <w:p w14:paraId="46794A85" w14:textId="77777777" w:rsidR="00A07122" w:rsidRPr="0087176E" w:rsidRDefault="00A07122" w:rsidP="00A07122">
            <w:pPr>
              <w:rPr>
                <w:sz w:val="18"/>
                <w:szCs w:val="16"/>
              </w:rPr>
            </w:pPr>
          </w:p>
        </w:tc>
        <w:tc>
          <w:tcPr>
            <w:tcW w:w="953" w:type="pct"/>
            <w:gridSpan w:val="3"/>
          </w:tcPr>
          <w:p w14:paraId="362CA656" w14:textId="77777777" w:rsidR="00A07122" w:rsidRPr="0087176E" w:rsidRDefault="00A07122" w:rsidP="00A07122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  <w:p w14:paraId="69F5F8CC" w14:textId="77777777" w:rsidR="00A07122" w:rsidRPr="0087176E" w:rsidRDefault="00A07122" w:rsidP="00A07122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оригинала</w:t>
            </w:r>
          </w:p>
        </w:tc>
        <w:tc>
          <w:tcPr>
            <w:tcW w:w="920" w:type="pct"/>
            <w:gridSpan w:val="2"/>
            <w:tcBorders>
              <w:right w:val="nil"/>
            </w:tcBorders>
          </w:tcPr>
          <w:p w14:paraId="1C5695DC" w14:textId="77777777" w:rsidR="00A07122" w:rsidRPr="0087176E" w:rsidRDefault="00A07122" w:rsidP="00A07122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Регистрационный номер</w:t>
            </w:r>
          </w:p>
          <w:p w14:paraId="40BFD40A" w14:textId="77777777" w:rsidR="00A07122" w:rsidRPr="0087176E" w:rsidRDefault="00A07122" w:rsidP="00A07122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A07122" w:rsidRPr="0087176E" w14:paraId="0215DE47" w14:textId="77777777" w:rsidTr="00A07122">
        <w:trPr>
          <w:trHeight w:val="294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47B87CF" w14:textId="77777777" w:rsidR="00A07122" w:rsidRPr="0087176E" w:rsidRDefault="00A07122" w:rsidP="00A07122">
            <w:pPr>
              <w:ind w:right="-104"/>
              <w:jc w:val="center"/>
              <w:rPr>
                <w:szCs w:val="16"/>
              </w:rPr>
            </w:pPr>
          </w:p>
        </w:tc>
      </w:tr>
      <w:tr w:rsidR="003F3AC4" w:rsidRPr="0087176E" w14:paraId="57E384F7" w14:textId="77777777" w:rsidTr="00A07122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D079D" w14:textId="77777777" w:rsidR="003F3AC4" w:rsidRPr="0087176E" w:rsidRDefault="003F3AC4" w:rsidP="00A07122">
            <w:pPr>
              <w:pStyle w:val="aff5"/>
            </w:pPr>
            <w:r w:rsidRPr="0087176E">
              <w:t xml:space="preserve"> 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9BFE5" w14:textId="3C7AA320" w:rsidR="003F3AC4" w:rsidRPr="0087176E" w:rsidRDefault="003F3AC4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состояния затяжки и контровки штепсельных разъёмов электрожгутов</w:t>
            </w:r>
          </w:p>
        </w:tc>
      </w:tr>
      <w:tr w:rsidR="003F3AC4" w:rsidRPr="0087176E" w14:paraId="361B5939" w14:textId="77777777" w:rsidTr="003F3AC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0CA3A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0AEC62" w14:textId="5E76EA27" w:rsidR="003F3AC4" w:rsidRPr="0087176E" w:rsidRDefault="003F3AC4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надёжности крепления самолётных ответчиков и систем сигнализации опасности</w:t>
            </w:r>
          </w:p>
        </w:tc>
      </w:tr>
      <w:tr w:rsidR="003F3AC4" w:rsidRPr="0087176E" w14:paraId="21CB9457" w14:textId="77777777" w:rsidTr="003F3AC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3AAF94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EB2BC" w14:textId="0B18F846" w:rsidR="003F3AC4" w:rsidRPr="0087176E" w:rsidRDefault="003F3AC4" w:rsidP="00CA090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осмотр антенн и их обтекателей, удаление загрязнений</w:t>
            </w:r>
          </w:p>
        </w:tc>
      </w:tr>
      <w:tr w:rsidR="003F3AC4" w:rsidRPr="0087176E" w14:paraId="213D46C0" w14:textId="77777777" w:rsidTr="003F3AC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C599D0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A8F03" w14:textId="423DF0BC" w:rsidR="003F3AC4" w:rsidRDefault="003F3AC4" w:rsidP="00656B5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</w:t>
            </w:r>
            <w:r w:rsidRPr="007625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надёжности крепления антенн и их обтекателей, отсутствия на них</w:t>
            </w:r>
            <w:r w:rsidRPr="0076255A">
              <w:rPr>
                <w:color w:val="000000" w:themeColor="text1"/>
              </w:rPr>
              <w:t xml:space="preserve"> механических поврежде</w:t>
            </w:r>
            <w:r>
              <w:rPr>
                <w:color w:val="000000" w:themeColor="text1"/>
              </w:rPr>
              <w:t>ний</w:t>
            </w:r>
          </w:p>
        </w:tc>
      </w:tr>
      <w:tr w:rsidR="003F3AC4" w:rsidRPr="0087176E" w14:paraId="35DF9B59" w14:textId="77777777" w:rsidTr="003F3AC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9F200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5C6FC" w14:textId="576A8E24" w:rsidR="003F3AC4" w:rsidRDefault="003F3AC4" w:rsidP="00BF758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Прочистка</w:t>
            </w:r>
            <w:r w:rsidRPr="00E86C71">
              <w:rPr>
                <w:color w:val="000000" w:themeColor="text1"/>
              </w:rPr>
              <w:t xml:space="preserve"> дренажны</w:t>
            </w:r>
            <w:r>
              <w:rPr>
                <w:color w:val="000000" w:themeColor="text1"/>
              </w:rPr>
              <w:t>х отверстий в обтекателях антенн</w:t>
            </w:r>
          </w:p>
        </w:tc>
      </w:tr>
      <w:tr w:rsidR="003F3AC4" w:rsidRPr="00B05012" w14:paraId="7EF0326E" w14:textId="77777777" w:rsidTr="003F3AC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5125F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DEC31D" w14:textId="6EB40461" w:rsidR="003F3AC4" w:rsidRDefault="003F3AC4" w:rsidP="002C1A8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осмотр панелей кожухов и амортизационных подставок радиоаппаратуры, удаление загрязнений</w:t>
            </w:r>
          </w:p>
        </w:tc>
      </w:tr>
      <w:tr w:rsidR="003F3AC4" w:rsidRPr="00B05012" w14:paraId="6A2D4932" w14:textId="77777777" w:rsidTr="003F3AC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21949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50FE02" w14:textId="4FF094A2" w:rsidR="003F3AC4" w:rsidRDefault="003F3AC4" w:rsidP="001D4F4D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осмотр авиагарнитур</w:t>
            </w:r>
            <w:r w:rsidRPr="001D4F4D">
              <w:rPr>
                <w:color w:val="000000" w:themeColor="text1"/>
              </w:rPr>
              <w:t xml:space="preserve"> членов экипажа</w:t>
            </w:r>
            <w:r>
              <w:rPr>
                <w:color w:val="000000" w:themeColor="text1"/>
              </w:rPr>
              <w:t xml:space="preserve"> проверка </w:t>
            </w:r>
            <w:r w:rsidRPr="001D4F4D">
              <w:rPr>
                <w:color w:val="000000" w:themeColor="text1"/>
              </w:rPr>
              <w:t xml:space="preserve">отсутствии механических повреждений на них </w:t>
            </w:r>
          </w:p>
        </w:tc>
      </w:tr>
      <w:tr w:rsidR="003F3AC4" w:rsidRPr="00B05012" w14:paraId="0FF5635B" w14:textId="77777777" w:rsidTr="003F3AC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BB2C0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955548" w14:textId="2B195383" w:rsidR="003F3AC4" w:rsidRDefault="003F3AC4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Мелкий ремонт шнуров авиагарнитур</w:t>
            </w:r>
          </w:p>
        </w:tc>
      </w:tr>
      <w:tr w:rsidR="003F3AC4" w:rsidRPr="00B05012" w14:paraId="0B3B70B2" w14:textId="77777777" w:rsidTr="003F3AC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811C2" w14:textId="77777777" w:rsidR="003F3AC4" w:rsidRPr="0087176E" w:rsidRDefault="003F3AC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6E157F" w14:textId="025F220D" w:rsidR="003F3AC4" w:rsidRDefault="003F3AC4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выполняемых работ </w:t>
            </w:r>
            <w:r>
              <w:t>в соответствии с регламентом на техническое обслуживание авиационного радиооборудования</w:t>
            </w:r>
          </w:p>
        </w:tc>
      </w:tr>
      <w:tr w:rsidR="00157696" w:rsidRPr="0087176E" w14:paraId="123899B1" w14:textId="77777777" w:rsidTr="00BF758B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EBF47" w14:textId="77777777" w:rsidR="00157696" w:rsidRPr="0087176E" w:rsidDel="002A1D54" w:rsidRDefault="00157696" w:rsidP="00A07122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4CDFF6" w14:textId="5CF1D59F" w:rsidR="00157696" w:rsidRPr="0087176E" w:rsidRDefault="00157696" w:rsidP="002C1A8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Удалять загрязнения </w:t>
            </w:r>
            <w:r w:rsidRPr="00BF758B">
              <w:rPr>
                <w:color w:val="000000" w:themeColor="text1"/>
              </w:rPr>
              <w:t xml:space="preserve">на антеннах </w:t>
            </w:r>
            <w:r>
              <w:rPr>
                <w:color w:val="000000" w:themeColor="text1"/>
              </w:rPr>
              <w:t xml:space="preserve">с использованием </w:t>
            </w:r>
            <w:r w:rsidR="002C1A85">
              <w:rPr>
                <w:color w:val="000000" w:themeColor="text1"/>
              </w:rPr>
              <w:t>расходных материалов, указанным в регламенте</w:t>
            </w:r>
          </w:p>
        </w:tc>
      </w:tr>
      <w:tr w:rsidR="00157696" w:rsidRPr="0087176E" w14:paraId="61114EA2" w14:textId="77777777" w:rsidTr="001D4F4D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6CCD0E" w14:textId="77777777" w:rsidR="00157696" w:rsidRPr="0087176E" w:rsidDel="002A1D54" w:rsidRDefault="0015769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035CF1" w14:textId="49CAD173" w:rsidR="00157696" w:rsidRPr="006739EA" w:rsidRDefault="00157696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Удалять лёд с антенн и их обтекателей горячим воздухом</w:t>
            </w:r>
          </w:p>
        </w:tc>
      </w:tr>
      <w:tr w:rsidR="00157696" w:rsidRPr="0087176E" w14:paraId="5B038463" w14:textId="77777777" w:rsidTr="001D4F4D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288D2" w14:textId="77777777" w:rsidR="00157696" w:rsidRPr="0087176E" w:rsidDel="002A1D54" w:rsidRDefault="0015769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47D6AD" w14:textId="04D1FFA0" w:rsidR="00157696" w:rsidRPr="007D3F01" w:rsidRDefault="00157696" w:rsidP="00BF758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Заменять повреждённые антенны</w:t>
            </w:r>
          </w:p>
        </w:tc>
      </w:tr>
      <w:tr w:rsidR="00157696" w:rsidRPr="0087176E" w14:paraId="6CC71239" w14:textId="77777777" w:rsidTr="001D4F4D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FAA621" w14:textId="77777777" w:rsidR="00157696" w:rsidRPr="0087176E" w:rsidDel="002A1D54" w:rsidRDefault="0015769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C40380" w14:textId="07483E3F" w:rsidR="00157696" w:rsidRPr="0087176E" w:rsidRDefault="00157696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мелкий ремонт повреждённых обтекателей</w:t>
            </w:r>
          </w:p>
        </w:tc>
      </w:tr>
      <w:tr w:rsidR="00157696" w:rsidRPr="0087176E" w14:paraId="2E19DCB0" w14:textId="77777777" w:rsidTr="001D4F4D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314E9" w14:textId="77777777" w:rsidR="00157696" w:rsidRPr="0087176E" w:rsidDel="002A1D54" w:rsidRDefault="0015769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160063" w14:textId="7988B54C" w:rsidR="00157696" w:rsidRPr="0087176E" w:rsidRDefault="00157696" w:rsidP="00BF758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Подтягивать ослабленные винты крепления антенн</w:t>
            </w:r>
          </w:p>
        </w:tc>
      </w:tr>
      <w:tr w:rsidR="00157696" w:rsidRPr="0087176E" w14:paraId="70ED17DC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41631" w14:textId="77777777" w:rsidR="00157696" w:rsidRPr="0087176E" w:rsidDel="002A1D54" w:rsidRDefault="0015769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442FDE" w14:textId="50EA4363" w:rsidR="00157696" w:rsidRPr="0087176E" w:rsidRDefault="00157696" w:rsidP="0015769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D4F4D">
              <w:rPr>
                <w:color w:val="000000" w:themeColor="text1"/>
              </w:rPr>
              <w:t>езинфицир</w:t>
            </w:r>
            <w:r>
              <w:rPr>
                <w:color w:val="000000" w:themeColor="text1"/>
              </w:rPr>
              <w:t>овать</w:t>
            </w:r>
            <w:r w:rsidRPr="001D4F4D">
              <w:rPr>
                <w:color w:val="000000" w:themeColor="text1"/>
              </w:rPr>
              <w:t xml:space="preserve"> микрофоны, авиагарнитуры, </w:t>
            </w:r>
            <w:r>
              <w:rPr>
                <w:color w:val="000000" w:themeColor="text1"/>
              </w:rPr>
              <w:t xml:space="preserve">микрофоны, телефонные трубки в кабине экипажа с использованием </w:t>
            </w:r>
            <w:r w:rsidRPr="001D4F4D">
              <w:rPr>
                <w:color w:val="000000" w:themeColor="text1"/>
              </w:rPr>
              <w:t>чист</w:t>
            </w:r>
            <w:r>
              <w:rPr>
                <w:color w:val="000000" w:themeColor="text1"/>
              </w:rPr>
              <w:t>ой</w:t>
            </w:r>
            <w:r w:rsidRPr="001D4F4D">
              <w:rPr>
                <w:color w:val="000000" w:themeColor="text1"/>
              </w:rPr>
              <w:t xml:space="preserve"> х/б ткан</w:t>
            </w:r>
            <w:r>
              <w:rPr>
                <w:color w:val="000000" w:themeColor="text1"/>
              </w:rPr>
              <w:t>и, смоченной в спирте</w:t>
            </w:r>
          </w:p>
        </w:tc>
      </w:tr>
      <w:tr w:rsidR="00157696" w:rsidRPr="0087176E" w14:paraId="3DD51962" w14:textId="77777777" w:rsidTr="005F621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10F4C" w14:textId="77777777" w:rsidR="00157696" w:rsidRPr="0087176E" w:rsidDel="002A1D54" w:rsidRDefault="0015769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194A045" w14:textId="5D2B9CD8" w:rsidR="00157696" w:rsidRDefault="00157696" w:rsidP="0015769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проведение профилактических работ радиооборудования</w:t>
            </w:r>
          </w:p>
        </w:tc>
      </w:tr>
      <w:tr w:rsidR="00CA0903" w:rsidRPr="0087176E" w14:paraId="05BADADD" w14:textId="77777777" w:rsidTr="005F621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3BA05" w14:textId="77777777" w:rsidR="00CA0903" w:rsidRPr="0087176E" w:rsidDel="002A1D54" w:rsidRDefault="00CA0903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342D4D" w14:textId="6C6AF55F" w:rsidR="00CA0903" w:rsidRDefault="00CA0903" w:rsidP="00157696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157696" w:rsidRPr="0087176E" w14:paraId="5E840B7B" w14:textId="77777777" w:rsidTr="005F6214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65769" w14:textId="77777777" w:rsidR="00157696" w:rsidRPr="0087176E" w:rsidDel="002A1D54" w:rsidRDefault="0015769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343FE5" w14:textId="0AB95EFB" w:rsidR="00157696" w:rsidRDefault="00157696" w:rsidP="0015769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157696" w:rsidRPr="0087176E" w14:paraId="178CB5B3" w14:textId="77777777" w:rsidTr="00A07122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94650" w14:textId="77777777" w:rsidR="00157696" w:rsidRPr="0087176E" w:rsidDel="002A1D54" w:rsidRDefault="00157696" w:rsidP="00A07122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CB3A6A" w14:textId="54970400" w:rsidR="00157696" w:rsidRPr="0087176E" w:rsidRDefault="005F6214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Общие сведения о конструкции элементов радиооборудования обслуживаемых ЛА</w:t>
            </w:r>
          </w:p>
        </w:tc>
      </w:tr>
      <w:tr w:rsidR="005F6214" w:rsidRPr="0087176E" w14:paraId="274737BC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7F3A6" w14:textId="77777777" w:rsidR="005F6214" w:rsidRPr="0087176E" w:rsidDel="002A1D54" w:rsidRDefault="005F6214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5B1527" w14:textId="5B3C098C" w:rsidR="005F6214" w:rsidRDefault="0031017C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пользования техническими схемами и описаниями радиооборудования</w:t>
            </w:r>
          </w:p>
        </w:tc>
      </w:tr>
      <w:tr w:rsidR="0031017C" w:rsidRPr="0087176E" w14:paraId="12722AB0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28D9B" w14:textId="77777777" w:rsidR="0031017C" w:rsidRPr="0087176E" w:rsidDel="002A1D54" w:rsidRDefault="0031017C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F69FF" w14:textId="40DC6D9E" w:rsidR="0031017C" w:rsidRDefault="0031017C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 и технического обслуживания радиооборудования обслуживаемых типов ЛА</w:t>
            </w:r>
          </w:p>
        </w:tc>
      </w:tr>
      <w:tr w:rsidR="00157696" w:rsidRPr="0087176E" w14:paraId="4F6AB8A1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3488E" w14:textId="77777777" w:rsidR="00157696" w:rsidRPr="0087176E" w:rsidDel="002A1D54" w:rsidRDefault="0015769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A32FBA" w14:textId="36428266" w:rsidR="00157696" w:rsidRPr="0087176E" w:rsidRDefault="00157696" w:rsidP="005F621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Содержание и </w:t>
            </w:r>
            <w:r w:rsidR="005F6214">
              <w:rPr>
                <w:color w:val="000000" w:themeColor="text1"/>
              </w:rPr>
              <w:t>порядок</w:t>
            </w:r>
            <w:r>
              <w:rPr>
                <w:color w:val="000000" w:themeColor="text1"/>
              </w:rPr>
              <w:t xml:space="preserve"> технического обслуживания радиооборудования </w:t>
            </w:r>
            <w:r w:rsidR="005F6214">
              <w:rPr>
                <w:color w:val="000000" w:themeColor="text1"/>
              </w:rPr>
              <w:t>ЛА по несложным регламентам</w:t>
            </w:r>
          </w:p>
        </w:tc>
      </w:tr>
      <w:tr w:rsidR="00157696" w:rsidRPr="0087176E" w14:paraId="52CD8C1F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9CBF5" w14:textId="77777777" w:rsidR="00157696" w:rsidRPr="0087176E" w:rsidDel="002A1D54" w:rsidRDefault="0015769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25D2E" w14:textId="3FCBF6FE" w:rsidR="00157696" w:rsidRPr="0087176E" w:rsidRDefault="0031017C" w:rsidP="0031017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основные материалы, запасные части, инструмент, их маркировка</w:t>
            </w:r>
          </w:p>
        </w:tc>
      </w:tr>
      <w:tr w:rsidR="00157696" w:rsidRPr="0087176E" w14:paraId="247D25BA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55602" w14:textId="77777777" w:rsidR="00157696" w:rsidRPr="0087176E" w:rsidDel="002A1D54" w:rsidRDefault="0015769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414EE9" w14:textId="55F8DE0F" w:rsidR="00157696" w:rsidRPr="0087176E" w:rsidRDefault="006B2C69" w:rsidP="00A071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подготовки рабочего места для технического обслуживания радиооборудования по несложным регламентам</w:t>
            </w:r>
          </w:p>
        </w:tc>
      </w:tr>
      <w:tr w:rsidR="00157696" w:rsidRPr="0087176E" w14:paraId="14E1A06C" w14:textId="77777777" w:rsidTr="00A0712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21653" w14:textId="77777777" w:rsidR="00157696" w:rsidRPr="0087176E" w:rsidDel="002A1D54" w:rsidRDefault="00157696" w:rsidP="00A07122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5F2A2C" w14:textId="77777777" w:rsidR="00157696" w:rsidRPr="0087176E" w:rsidRDefault="00157696" w:rsidP="00A07122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157696" w:rsidRPr="0087176E" w14:paraId="57C67234" w14:textId="77777777" w:rsidTr="00A07122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3F8D2" w14:textId="77777777" w:rsidR="00157696" w:rsidRPr="0087176E" w:rsidDel="002A1D54" w:rsidRDefault="00157696" w:rsidP="00A07122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FD62DD" w14:textId="77777777" w:rsidR="00157696" w:rsidRPr="0087176E" w:rsidRDefault="00157696" w:rsidP="00A07122">
            <w:pPr>
              <w:pStyle w:val="aff5"/>
            </w:pPr>
            <w:r w:rsidRPr="0087176E">
              <w:t>-</w:t>
            </w:r>
          </w:p>
        </w:tc>
      </w:tr>
    </w:tbl>
    <w:p w14:paraId="239734C3" w14:textId="0F116378" w:rsidR="00DA4382" w:rsidRPr="0087176E" w:rsidRDefault="00DA4382" w:rsidP="00B25D64">
      <w:pPr>
        <w:pStyle w:val="2"/>
      </w:pPr>
      <w:bookmarkStart w:id="6" w:name="_Toc393986574"/>
      <w:r w:rsidRPr="0087176E">
        <w:lastRenderedPageBreak/>
        <w:t>3.</w:t>
      </w:r>
      <w:r w:rsidR="006B2C69">
        <w:t>3</w:t>
      </w:r>
      <w:r w:rsidRPr="0087176E">
        <w:t xml:space="preserve">. </w:t>
      </w:r>
      <w:r w:rsidR="00403DC3" w:rsidRPr="0087176E">
        <w:t>Обобщённая</w:t>
      </w:r>
      <w:r w:rsidRPr="0087176E">
        <w:t xml:space="preserve">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88"/>
        <w:gridCol w:w="1238"/>
        <w:gridCol w:w="296"/>
        <w:gridCol w:w="1561"/>
        <w:gridCol w:w="671"/>
        <w:gridCol w:w="615"/>
        <w:gridCol w:w="273"/>
        <w:gridCol w:w="915"/>
        <w:gridCol w:w="759"/>
        <w:gridCol w:w="1196"/>
      </w:tblGrid>
      <w:tr w:rsidR="00D04E2A" w:rsidRPr="0087176E" w14:paraId="0133BA4A" w14:textId="77777777" w:rsidTr="00772FA2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653626" w14:textId="77777777" w:rsidR="00EB35C0" w:rsidRPr="0087176E" w:rsidRDefault="00EB35C0" w:rsidP="00236BD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B291F" w14:textId="129A4AF0" w:rsidR="00EB35C0" w:rsidRPr="0087176E" w:rsidRDefault="009C5784" w:rsidP="009C5784">
            <w:pPr>
              <w:pStyle w:val="aff5"/>
              <w:rPr>
                <w:szCs w:val="20"/>
              </w:rPr>
            </w:pPr>
            <w:r>
              <w:t>Техническое обслуживание авиаприборов и электрооборудования ЛА лёгкого типа по регламентам средней сложности</w:t>
            </w:r>
          </w:p>
        </w:tc>
        <w:tc>
          <w:tcPr>
            <w:tcW w:w="32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C55185" w14:textId="77777777" w:rsidR="00EB35C0" w:rsidRPr="0087176E" w:rsidRDefault="00EB35C0" w:rsidP="00786386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D52B30" w14:textId="0920E6E8" w:rsidR="00EB35C0" w:rsidRPr="0087176E" w:rsidRDefault="006B2C69" w:rsidP="00B10C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6D96F3" w14:textId="77777777" w:rsidR="00D15F83" w:rsidRPr="0087176E" w:rsidRDefault="00EB35C0" w:rsidP="00786386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48E6C267" w14:textId="31EAB92C" w:rsidR="00EB35C0" w:rsidRPr="0087176E" w:rsidRDefault="00EB35C0" w:rsidP="00786386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BCCDE5" w14:textId="5AAA3738" w:rsidR="00EB35C0" w:rsidRPr="0087176E" w:rsidRDefault="00DA3CA3" w:rsidP="00B10C48">
            <w:pPr>
              <w:jc w:val="center"/>
            </w:pPr>
            <w:r>
              <w:t>3</w:t>
            </w:r>
          </w:p>
        </w:tc>
      </w:tr>
      <w:tr w:rsidR="00EB35C0" w:rsidRPr="0087176E" w14:paraId="612318AE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87E522B" w14:textId="77777777" w:rsidR="00EB35C0" w:rsidRPr="0087176E" w:rsidRDefault="00EB35C0" w:rsidP="00EF0380">
            <w:pPr>
              <w:rPr>
                <w:sz w:val="20"/>
                <w:szCs w:val="20"/>
              </w:rPr>
            </w:pPr>
          </w:p>
        </w:tc>
      </w:tr>
      <w:tr w:rsidR="00D04E2A" w:rsidRPr="0087176E" w14:paraId="71793D69" w14:textId="77777777" w:rsidTr="00772F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2"/>
        </w:trPr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A76C772" w14:textId="47D1623E" w:rsidR="00A6330C" w:rsidRPr="0087176E" w:rsidRDefault="00A6330C" w:rsidP="00786386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 xml:space="preserve">Происхождение </w:t>
            </w:r>
            <w:r w:rsidR="00403DC3" w:rsidRPr="0087176E">
              <w:rPr>
                <w:color w:val="000000" w:themeColor="text1"/>
                <w:sz w:val="20"/>
                <w:szCs w:val="20"/>
              </w:rPr>
              <w:t>обобщённой</w:t>
            </w:r>
            <w:r w:rsidRPr="0087176E">
              <w:rPr>
                <w:color w:val="000000" w:themeColor="text1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5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9CE1A08" w14:textId="77777777" w:rsidR="00A6330C" w:rsidRPr="0087176E" w:rsidRDefault="00A6330C" w:rsidP="00EE4F71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C998E5" w14:textId="77777777" w:rsidR="00A6330C" w:rsidRPr="0087176E" w:rsidRDefault="00A6330C" w:rsidP="00EE4F7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AFB69ED" w14:textId="77777777" w:rsidR="00A6330C" w:rsidRPr="0087176E" w:rsidRDefault="00A6330C" w:rsidP="00896588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A1B6FAE" w14:textId="77777777" w:rsidR="00A6330C" w:rsidRPr="0087176E" w:rsidRDefault="00A6330C" w:rsidP="0089658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9984419" w14:textId="77777777" w:rsidR="00A6330C" w:rsidRPr="0087176E" w:rsidRDefault="00A6330C" w:rsidP="00896588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C49A0" w:rsidRPr="0087176E" w14:paraId="2C29B20F" w14:textId="77777777" w:rsidTr="00772F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9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1008EE1" w14:textId="77777777" w:rsidR="00EC49A0" w:rsidRPr="0087176E" w:rsidRDefault="00EC49A0" w:rsidP="004A435D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70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0628B0CB" w14:textId="77777777" w:rsidR="00EC49A0" w:rsidRPr="0087176E" w:rsidRDefault="00EC49A0" w:rsidP="00D04E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1D76221C" w14:textId="10B769D2" w:rsidR="00EC49A0" w:rsidRPr="0087176E" w:rsidRDefault="00EC49A0" w:rsidP="00D04E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8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B5FE6F0" w14:textId="77777777" w:rsidR="00EC49A0" w:rsidRPr="0087176E" w:rsidRDefault="00EC49A0" w:rsidP="00B37A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508D0573" w14:textId="6A3D886E" w:rsidR="00EC49A0" w:rsidRPr="0087176E" w:rsidRDefault="00EC49A0" w:rsidP="00B37A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580753E1" w14:textId="1FAE8B74" w:rsidR="00EC49A0" w:rsidRPr="0087176E" w:rsidRDefault="00EC49A0" w:rsidP="00B37A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 стандарта</w:t>
            </w:r>
          </w:p>
        </w:tc>
      </w:tr>
      <w:tr w:rsidR="00EB35C0" w:rsidRPr="0087176E" w14:paraId="7059C096" w14:textId="77777777" w:rsidTr="00153B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A0C2B0" w14:textId="77777777" w:rsidR="00EB35C0" w:rsidRPr="0087176E" w:rsidRDefault="00EB35C0" w:rsidP="004A435D"/>
        </w:tc>
      </w:tr>
      <w:tr w:rsidR="00EB35C0" w:rsidRPr="0087176E" w14:paraId="5162A908" w14:textId="77777777" w:rsidTr="009C578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3E34DA" w14:textId="4C870313" w:rsidR="00EB35C0" w:rsidRPr="00834F3A" w:rsidRDefault="00834F3A" w:rsidP="00407569">
            <w:pPr>
              <w:pStyle w:val="aff5"/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6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7E5A7F" w14:textId="7561CBC3" w:rsidR="00EB35C0" w:rsidRPr="00C10222" w:rsidRDefault="00C10222" w:rsidP="009C5784">
            <w:pPr>
              <w:pStyle w:val="aff5"/>
            </w:pPr>
            <w:r>
              <w:t>Авиационный механик по приборам и электрооборудованию 3-го разряда</w:t>
            </w:r>
          </w:p>
        </w:tc>
      </w:tr>
      <w:tr w:rsidR="00EB35C0" w:rsidRPr="0087176E" w14:paraId="584A8970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FB6B27" w14:textId="77777777" w:rsidR="00EB35C0" w:rsidRPr="0087176E" w:rsidRDefault="00EB35C0" w:rsidP="00834F3A">
            <w:pPr>
              <w:pStyle w:val="aff5"/>
            </w:pPr>
          </w:p>
        </w:tc>
      </w:tr>
      <w:tr w:rsidR="00657AAD" w:rsidRPr="0087176E" w14:paraId="69578723" w14:textId="77777777" w:rsidTr="00772F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877876" w14:textId="77777777" w:rsidR="00657AAD" w:rsidRPr="0087176E" w:rsidRDefault="00657AAD" w:rsidP="00657AAD">
            <w:pPr>
              <w:pStyle w:val="aff5"/>
            </w:pPr>
            <w:r w:rsidRPr="0087176E">
              <w:t>Требования к образованию и обучению</w:t>
            </w:r>
          </w:p>
        </w:tc>
        <w:tc>
          <w:tcPr>
            <w:tcW w:w="36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0436F" w14:textId="77777777" w:rsidR="00657AAD" w:rsidRDefault="00657AAD" w:rsidP="00657AAD">
            <w:pPr>
              <w:pStyle w:val="aff5"/>
            </w:pPr>
            <w:r>
              <w:t>Среднее</w:t>
            </w:r>
            <w:r w:rsidRPr="0087176E">
              <w:t xml:space="preserve"> общее образование</w:t>
            </w:r>
          </w:p>
          <w:p w14:paraId="2075FC29" w14:textId="1317D989" w:rsidR="00657AAD" w:rsidRPr="009C5784" w:rsidRDefault="00657AAD" w:rsidP="00657AAD">
            <w:pPr>
              <w:pStyle w:val="aff5"/>
              <w:rPr>
                <w:highlight w:val="cyan"/>
              </w:rPr>
            </w:pPr>
            <w:r w:rsidRPr="00314F33"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657AAD" w:rsidRPr="0087176E" w14:paraId="53EAC78A" w14:textId="77777777" w:rsidTr="00772F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E8262D" w14:textId="77777777" w:rsidR="00657AAD" w:rsidRPr="0087176E" w:rsidRDefault="00657AAD" w:rsidP="00657AAD">
            <w:pPr>
              <w:pStyle w:val="aff5"/>
            </w:pPr>
            <w:r w:rsidRPr="0087176E">
              <w:t>Требования к опыту практической работы</w:t>
            </w:r>
          </w:p>
        </w:tc>
        <w:tc>
          <w:tcPr>
            <w:tcW w:w="36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D6BBC" w14:textId="5ADD39C1" w:rsidR="00657AAD" w:rsidRPr="009C5784" w:rsidRDefault="00657AAD" w:rsidP="00657AAD">
            <w:pPr>
              <w:pStyle w:val="aff5"/>
            </w:pPr>
            <w:r w:rsidRPr="009C5784">
              <w:t xml:space="preserve">Не менее одного года </w:t>
            </w:r>
            <w:r>
              <w:t>а</w:t>
            </w:r>
            <w:r w:rsidRPr="009C5784">
              <w:t>виационным механиком по приборам и электрооборудованию 2-го разряда</w:t>
            </w:r>
          </w:p>
        </w:tc>
      </w:tr>
      <w:tr w:rsidR="00657AAD" w:rsidRPr="0087176E" w14:paraId="6903E642" w14:textId="77777777" w:rsidTr="00772F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5D478" w14:textId="77777777" w:rsidR="00657AAD" w:rsidRPr="0087176E" w:rsidRDefault="00657AAD" w:rsidP="00657AAD">
            <w:pPr>
              <w:pStyle w:val="aff5"/>
            </w:pPr>
            <w:r w:rsidRPr="0087176E">
              <w:t>Особые условия допуска к работе</w:t>
            </w:r>
          </w:p>
        </w:tc>
        <w:tc>
          <w:tcPr>
            <w:tcW w:w="36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90DB78" w14:textId="4FA04DA8" w:rsidR="00657AAD" w:rsidRDefault="00273C84" w:rsidP="00657AAD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24D82EAD" w14:textId="3E405260" w:rsidR="00657AAD" w:rsidRDefault="00657AAD" w:rsidP="00657AAD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523F9693" w14:textId="0D76EA3D" w:rsidR="00657AAD" w:rsidRPr="0087176E" w:rsidRDefault="00657AAD" w:rsidP="00657AAD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</w:t>
            </w:r>
          </w:p>
          <w:p w14:paraId="6C806C94" w14:textId="2604D645" w:rsidR="00657AAD" w:rsidRPr="0087176E" w:rsidRDefault="00657AAD" w:rsidP="00657AAD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инструктажа.</w:t>
            </w:r>
          </w:p>
          <w:p w14:paraId="0EF4EE98" w14:textId="77777777" w:rsidR="0033778F" w:rsidRDefault="00657AAD" w:rsidP="0033778F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65E04D57" w14:textId="6571ECCC" w:rsidR="00C421B2" w:rsidRPr="0033778F" w:rsidRDefault="00C421B2" w:rsidP="0033778F">
            <w:pPr>
              <w:pStyle w:val="aff5"/>
              <w:rPr>
                <w:shd w:val="clear" w:color="auto" w:fill="FFFFFF"/>
              </w:rPr>
            </w:pPr>
            <w:r w:rsidRPr="003B3307">
              <w:t xml:space="preserve">Удостоверение по электробезопасности </w:t>
            </w:r>
            <w:r>
              <w:t>второй</w:t>
            </w:r>
            <w:r w:rsidRPr="003B3307">
              <w:t xml:space="preserve"> группы</w:t>
            </w:r>
          </w:p>
        </w:tc>
      </w:tr>
      <w:tr w:rsidR="00C65772" w:rsidRPr="0087176E" w14:paraId="33DDBE67" w14:textId="77777777" w:rsidTr="00772F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A81742" w14:textId="42B8BECC" w:rsidR="00C65772" w:rsidRPr="0087176E" w:rsidRDefault="00C65772" w:rsidP="00C65772">
            <w:pPr>
              <w:pStyle w:val="aff5"/>
            </w:pPr>
            <w:r w:rsidRPr="00E343B3">
              <w:t>Другие характеристики</w:t>
            </w:r>
          </w:p>
        </w:tc>
        <w:tc>
          <w:tcPr>
            <w:tcW w:w="361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0DF92" w14:textId="41BD6836" w:rsidR="00C65772" w:rsidRPr="0087176E" w:rsidRDefault="00C65772" w:rsidP="00C65772">
            <w:pPr>
              <w:pStyle w:val="aff5"/>
              <w:rPr>
                <w:color w:val="000000"/>
              </w:rPr>
            </w:pPr>
            <w:r w:rsidRPr="00B67C21">
              <w:t xml:space="preserve">Рекомендуется дополнительное профессиональное образование – программы повышение квалификации не реже одного раза в </w:t>
            </w:r>
            <w:r>
              <w:t>три года</w:t>
            </w:r>
          </w:p>
        </w:tc>
      </w:tr>
      <w:tr w:rsidR="00C65772" w:rsidRPr="0087176E" w14:paraId="44B2FC0F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A56225" w14:textId="77777777" w:rsidR="00C65772" w:rsidRPr="0087176E" w:rsidRDefault="00C65772" w:rsidP="00C65772">
            <w:r w:rsidRPr="0087176E">
              <w:t>Дополнительные характеристики</w:t>
            </w:r>
          </w:p>
        </w:tc>
      </w:tr>
      <w:tr w:rsidR="00C65772" w:rsidRPr="0087176E" w14:paraId="6B28839C" w14:textId="77777777" w:rsidTr="00772F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CA464" w14:textId="77777777" w:rsidR="00C65772" w:rsidRPr="0087176E" w:rsidRDefault="00C65772" w:rsidP="00C65772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BB5B1B" w14:textId="77777777" w:rsidR="00C65772" w:rsidRPr="0087176E" w:rsidRDefault="00C65772" w:rsidP="00C65772">
            <w:pPr>
              <w:pStyle w:val="aff7"/>
            </w:pPr>
            <w:r w:rsidRPr="0087176E">
              <w:t>Код</w:t>
            </w:r>
          </w:p>
        </w:tc>
        <w:tc>
          <w:tcPr>
            <w:tcW w:w="30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2FF4A" w14:textId="77777777" w:rsidR="00C65772" w:rsidRPr="0087176E" w:rsidRDefault="00C65772" w:rsidP="00C65772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C65772" w:rsidRPr="0087176E" w14:paraId="78B5E149" w14:textId="77777777" w:rsidTr="00772F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5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4DEDB0" w14:textId="77777777" w:rsidR="00C65772" w:rsidRPr="0087176E" w:rsidRDefault="00C65772" w:rsidP="00C65772">
            <w:pPr>
              <w:pStyle w:val="aff5"/>
              <w:rPr>
                <w:vertAlign w:val="superscript"/>
              </w:rPr>
            </w:pPr>
            <w:r w:rsidRPr="0087176E">
              <w:t>ОКЗ</w:t>
            </w:r>
            <w:r w:rsidRPr="0087176E">
              <w:rPr>
                <w:vertAlign w:val="superscript"/>
              </w:rPr>
              <w:t>2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A42FB6" w14:textId="77777777" w:rsidR="00C65772" w:rsidRPr="0087176E" w:rsidRDefault="00C65772" w:rsidP="00C65772">
            <w:pPr>
              <w:pStyle w:val="aff7"/>
            </w:pPr>
            <w:r w:rsidRPr="0087176E">
              <w:t>7232</w:t>
            </w:r>
          </w:p>
        </w:tc>
        <w:tc>
          <w:tcPr>
            <w:tcW w:w="30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72A7D" w14:textId="77777777" w:rsidR="00C65772" w:rsidRPr="0087176E" w:rsidRDefault="00C65772" w:rsidP="00C65772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C65772" w:rsidRPr="0087176E" w14:paraId="56976556" w14:textId="77777777" w:rsidTr="00772FA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3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90B297" w14:textId="77777777" w:rsidR="00C65772" w:rsidRPr="0087176E" w:rsidRDefault="00C65772" w:rsidP="00C65772">
            <w:pPr>
              <w:pStyle w:val="aff5"/>
            </w:pPr>
            <w:r w:rsidRPr="0087176E">
              <w:t>ЕТКС</w:t>
            </w:r>
            <w:r w:rsidRPr="0087176E">
              <w:rPr>
                <w:vertAlign w:val="superscript"/>
              </w:rPr>
              <w:endnoteReference w:id="11"/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203B78" w14:textId="5934046C" w:rsidR="00C65772" w:rsidRPr="0087176E" w:rsidRDefault="00C65772" w:rsidP="00C65772">
            <w:pPr>
              <w:pStyle w:val="aff7"/>
            </w:pPr>
            <w:r w:rsidRPr="0087176E">
              <w:t xml:space="preserve">§ </w:t>
            </w:r>
            <w:r>
              <w:t>4</w:t>
            </w:r>
          </w:p>
        </w:tc>
        <w:tc>
          <w:tcPr>
            <w:tcW w:w="30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966B18" w14:textId="779AB803" w:rsidR="00C65772" w:rsidRPr="0087176E" w:rsidRDefault="00C65772" w:rsidP="00C65772">
            <w:pPr>
              <w:pStyle w:val="aff5"/>
            </w:pPr>
            <w:r>
              <w:t>Авиационный механик по приборам и электрооборудованию 3</w:t>
            </w:r>
            <w:r w:rsidRPr="0087176E">
              <w:t>-го разряда</w:t>
            </w:r>
          </w:p>
        </w:tc>
      </w:tr>
      <w:tr w:rsidR="00C65772" w:rsidRPr="0087176E" w14:paraId="4328A826" w14:textId="77777777" w:rsidTr="00DE49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A0E4B4" w14:textId="01FA6D37" w:rsidR="00C65772" w:rsidRPr="0087176E" w:rsidRDefault="00C65772" w:rsidP="00C65772">
            <w:pPr>
              <w:pStyle w:val="aff5"/>
            </w:pPr>
            <w:r w:rsidRPr="0087176E">
              <w:t>ОКПДТР</w:t>
            </w:r>
            <w:r w:rsidRPr="0087176E">
              <w:rPr>
                <w:rStyle w:val="af2"/>
              </w:rPr>
              <w:endnoteReference w:id="12"/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728450" w14:textId="77C1DEE4" w:rsidR="00C65772" w:rsidRPr="0087176E" w:rsidRDefault="00C65772" w:rsidP="00C65772">
            <w:pPr>
              <w:pStyle w:val="aff7"/>
            </w:pPr>
            <w:r>
              <w:t>10007</w:t>
            </w:r>
          </w:p>
        </w:tc>
        <w:tc>
          <w:tcPr>
            <w:tcW w:w="30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AD060" w14:textId="1F71DAAE" w:rsidR="00C65772" w:rsidRPr="0087176E" w:rsidRDefault="00C65772" w:rsidP="00DE4972">
            <w:pPr>
              <w:pStyle w:val="aff5"/>
            </w:pPr>
            <w:r>
              <w:t>Авиационный механик (техник) по приборам и электрооборудованию</w:t>
            </w:r>
          </w:p>
        </w:tc>
      </w:tr>
    </w:tbl>
    <w:p w14:paraId="11319D18" w14:textId="6CA0BC29" w:rsidR="00503CA9" w:rsidRPr="0026565E" w:rsidRDefault="00503CA9" w:rsidP="00B25D64">
      <w:pPr>
        <w:pStyle w:val="3"/>
      </w:pPr>
      <w:r w:rsidRPr="0026565E">
        <w:t>3.</w:t>
      </w:r>
      <w:r w:rsidR="00772FA2">
        <w:t>3</w:t>
      </w:r>
      <w:r w:rsidRPr="0026565E">
        <w:t>.1.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23"/>
        <w:gridCol w:w="913"/>
        <w:gridCol w:w="294"/>
        <w:gridCol w:w="1194"/>
        <w:gridCol w:w="250"/>
        <w:gridCol w:w="1492"/>
        <w:gridCol w:w="596"/>
        <w:gridCol w:w="194"/>
        <w:gridCol w:w="567"/>
        <w:gridCol w:w="338"/>
        <w:gridCol w:w="907"/>
        <w:gridCol w:w="754"/>
        <w:gridCol w:w="1186"/>
        <w:gridCol w:w="13"/>
      </w:tblGrid>
      <w:tr w:rsidR="00D04E2A" w:rsidRPr="0087176E" w14:paraId="233BF3DA" w14:textId="77777777" w:rsidTr="00D54A63">
        <w:trPr>
          <w:trHeight w:val="278"/>
        </w:trPr>
        <w:tc>
          <w:tcPr>
            <w:tcW w:w="827" w:type="pct"/>
            <w:tcBorders>
              <w:top w:val="nil"/>
              <w:left w:val="nil"/>
              <w:bottom w:val="nil"/>
            </w:tcBorders>
            <w:vAlign w:val="center"/>
          </w:tcPr>
          <w:p w14:paraId="6AEC86DB" w14:textId="77777777" w:rsidR="00A2530A" w:rsidRPr="0087176E" w:rsidRDefault="00A2530A" w:rsidP="00A2530A">
            <w:pPr>
              <w:rPr>
                <w:color w:val="000000" w:themeColor="text1"/>
                <w:sz w:val="20"/>
                <w:szCs w:val="16"/>
              </w:rPr>
            </w:pPr>
            <w:r w:rsidRPr="0087176E">
              <w:rPr>
                <w:color w:val="000000" w:themeColor="text1"/>
                <w:sz w:val="20"/>
                <w:szCs w:val="16"/>
              </w:rPr>
              <w:t>Наименование</w:t>
            </w:r>
          </w:p>
        </w:tc>
        <w:tc>
          <w:tcPr>
            <w:tcW w:w="1988" w:type="pct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EFE79B2" w14:textId="23F7EBB0" w:rsidR="00A2530A" w:rsidRPr="004954DD" w:rsidRDefault="009C5784" w:rsidP="004954DD">
            <w:pPr>
              <w:pStyle w:val="aff5"/>
            </w:pPr>
            <w:r>
              <w:t>Демонтажно-монтажные работы авиаприборного и электрооборудования при подгото</w:t>
            </w:r>
            <w:r w:rsidR="004954DD">
              <w:t>вке к техническому обслуживанию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center"/>
          </w:tcPr>
          <w:p w14:paraId="538F5823" w14:textId="77777777" w:rsidR="00A2530A" w:rsidRPr="0087176E" w:rsidRDefault="00A2530A" w:rsidP="00A2530A">
            <w:pPr>
              <w:jc w:val="right"/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16"/>
              </w:rPr>
              <w:t>Код</w:t>
            </w:r>
          </w:p>
        </w:tc>
        <w:tc>
          <w:tcPr>
            <w:tcW w:w="527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D351294" w14:textId="7CF78977" w:rsidR="00A2530A" w:rsidRPr="0087176E" w:rsidRDefault="00772FA2" w:rsidP="003F3AC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="00A2530A" w:rsidRPr="0087176E">
              <w:rPr>
                <w:color w:val="000000" w:themeColor="text1"/>
              </w:rPr>
              <w:t>/01.</w:t>
            </w:r>
            <w:r w:rsidR="00DA3CA3">
              <w:rPr>
                <w:color w:val="000000" w:themeColor="text1"/>
              </w:rPr>
              <w:t>3</w:t>
            </w:r>
          </w:p>
        </w:tc>
        <w:tc>
          <w:tcPr>
            <w:tcW w:w="797" w:type="pct"/>
            <w:gridSpan w:val="2"/>
            <w:tcBorders>
              <w:top w:val="nil"/>
              <w:bottom w:val="nil"/>
            </w:tcBorders>
            <w:vAlign w:val="center"/>
          </w:tcPr>
          <w:p w14:paraId="1E82497B" w14:textId="77777777" w:rsidR="002534C8" w:rsidRPr="0087176E" w:rsidRDefault="00A2530A" w:rsidP="002534C8">
            <w:pPr>
              <w:rPr>
                <w:color w:val="000000" w:themeColor="text1"/>
                <w:sz w:val="20"/>
                <w:szCs w:val="16"/>
              </w:rPr>
            </w:pPr>
            <w:r w:rsidRPr="0087176E">
              <w:rPr>
                <w:color w:val="000000" w:themeColor="text1"/>
                <w:sz w:val="20"/>
                <w:szCs w:val="16"/>
              </w:rPr>
              <w:t>Уровень</w:t>
            </w:r>
          </w:p>
          <w:p w14:paraId="0E89FFF7" w14:textId="5F2D4F1E" w:rsidR="00A46FAC" w:rsidRPr="0087176E" w:rsidRDefault="00A46FAC" w:rsidP="002534C8">
            <w:pPr>
              <w:rPr>
                <w:color w:val="000000" w:themeColor="text1"/>
                <w:sz w:val="20"/>
                <w:szCs w:val="16"/>
              </w:rPr>
            </w:pPr>
            <w:r w:rsidRPr="0087176E">
              <w:rPr>
                <w:color w:val="000000" w:themeColor="text1"/>
                <w:sz w:val="20"/>
                <w:szCs w:val="16"/>
              </w:rPr>
              <w:t>(подуровень)</w:t>
            </w:r>
          </w:p>
          <w:p w14:paraId="381685C4" w14:textId="3427ED52" w:rsidR="00A2530A" w:rsidRPr="0087176E" w:rsidRDefault="00A2530A" w:rsidP="002534C8">
            <w:pPr>
              <w:rPr>
                <w:color w:val="000000" w:themeColor="text1"/>
                <w:sz w:val="20"/>
                <w:szCs w:val="16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16"/>
              </w:rPr>
              <w:t>квалификации</w:t>
            </w:r>
          </w:p>
        </w:tc>
        <w:tc>
          <w:tcPr>
            <w:tcW w:w="575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3168D6A" w14:textId="1F151E93" w:rsidR="00A2530A" w:rsidRPr="0087176E" w:rsidRDefault="00DA3CA3" w:rsidP="00CB3A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CC4AC1" w:rsidRPr="0087176E" w14:paraId="0B1B8C0B" w14:textId="77777777" w:rsidTr="00722BD1">
        <w:trPr>
          <w:trHeight w:val="27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827B" w14:textId="77777777" w:rsidR="00CC4AC1" w:rsidRPr="0087176E" w:rsidRDefault="00CC4AC1" w:rsidP="00A2530A">
            <w:pPr>
              <w:jc w:val="center"/>
              <w:rPr>
                <w:color w:val="000000" w:themeColor="text1"/>
              </w:rPr>
            </w:pPr>
          </w:p>
        </w:tc>
      </w:tr>
      <w:tr w:rsidR="00A46FAC" w:rsidRPr="0087176E" w14:paraId="7EDE4BB1" w14:textId="77777777" w:rsidTr="00722BD1">
        <w:trPr>
          <w:gridAfter w:val="1"/>
          <w:wAfter w:w="6" w:type="pct"/>
          <w:trHeight w:val="488"/>
        </w:trPr>
        <w:tc>
          <w:tcPr>
            <w:tcW w:w="1406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387A2F6" w14:textId="4215D090" w:rsidR="002534C8" w:rsidRPr="0087176E" w:rsidRDefault="00A46FAC" w:rsidP="00A46FAC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lastRenderedPageBreak/>
              <w:t>Происхождение</w:t>
            </w:r>
          </w:p>
          <w:p w14:paraId="006B4A4A" w14:textId="77777777" w:rsidR="00A2530A" w:rsidRPr="0087176E" w:rsidRDefault="00A2530A" w:rsidP="00A2530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73" w:type="pct"/>
            <w:tcBorders>
              <w:top w:val="single" w:sz="2" w:space="0" w:color="808080" w:themeColor="background1" w:themeShade="80"/>
              <w:right w:val="nil"/>
            </w:tcBorders>
            <w:vAlign w:val="center"/>
          </w:tcPr>
          <w:p w14:paraId="2F0D97FB" w14:textId="77777777" w:rsidR="00A2530A" w:rsidRPr="0087176E" w:rsidRDefault="00A2530A" w:rsidP="00A2530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20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378C3A46" w14:textId="77777777" w:rsidR="00A2530A" w:rsidRPr="0087176E" w:rsidRDefault="00A2530A" w:rsidP="00A2530A">
            <w:pPr>
              <w:rPr>
                <w:sz w:val="20"/>
                <w:szCs w:val="20"/>
              </w:rPr>
            </w:pPr>
          </w:p>
        </w:tc>
        <w:tc>
          <w:tcPr>
            <w:tcW w:w="1367" w:type="pct"/>
            <w:gridSpan w:val="4"/>
            <w:tcBorders>
              <w:top w:val="single" w:sz="2" w:space="0" w:color="808080" w:themeColor="background1" w:themeShade="80"/>
            </w:tcBorders>
            <w:vAlign w:val="center"/>
          </w:tcPr>
          <w:p w14:paraId="19A4565A" w14:textId="77777777" w:rsidR="00A2530A" w:rsidRPr="0087176E" w:rsidRDefault="00A2530A" w:rsidP="00A2530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50917E6E" w14:textId="77777777" w:rsidR="00A2530A" w:rsidRPr="0087176E" w:rsidRDefault="00A2530A" w:rsidP="00A2530A">
            <w:pPr>
              <w:rPr>
                <w:sz w:val="20"/>
              </w:rPr>
            </w:pPr>
          </w:p>
        </w:tc>
        <w:tc>
          <w:tcPr>
            <w:tcW w:w="931" w:type="pct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14:paraId="78AC2397" w14:textId="77777777" w:rsidR="00A2530A" w:rsidRPr="0087176E" w:rsidRDefault="00A2530A" w:rsidP="00A2530A">
            <w:pPr>
              <w:rPr>
                <w:sz w:val="20"/>
              </w:rPr>
            </w:pPr>
          </w:p>
        </w:tc>
      </w:tr>
      <w:tr w:rsidR="00D04E2A" w:rsidRPr="0087176E" w14:paraId="2DEE5569" w14:textId="77777777" w:rsidTr="00B510A8">
        <w:trPr>
          <w:trHeight w:val="479"/>
        </w:trPr>
        <w:tc>
          <w:tcPr>
            <w:tcW w:w="31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4383" w14:textId="77777777" w:rsidR="002534C8" w:rsidRPr="0087176E" w:rsidRDefault="002534C8" w:rsidP="00A2530A">
            <w:pPr>
              <w:rPr>
                <w:sz w:val="20"/>
                <w:szCs w:val="16"/>
              </w:rPr>
            </w:pPr>
          </w:p>
        </w:tc>
        <w:tc>
          <w:tcPr>
            <w:tcW w:w="869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B1398E0" w14:textId="77777777" w:rsidR="002534C8" w:rsidRPr="0087176E" w:rsidRDefault="002534C8" w:rsidP="00A43741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0A0DAE18" w14:textId="074EB629" w:rsidR="002534C8" w:rsidRPr="0087176E" w:rsidRDefault="002534C8" w:rsidP="00A43741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3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87847F9" w14:textId="77777777" w:rsidR="00CC4AC1" w:rsidRPr="0087176E" w:rsidRDefault="002534C8" w:rsidP="00A43741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49DC765B" w14:textId="65469162" w:rsidR="002534C8" w:rsidRPr="0087176E" w:rsidRDefault="002534C8" w:rsidP="00A43741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29B55E45" w14:textId="77777777" w:rsidR="002534C8" w:rsidRPr="0087176E" w:rsidRDefault="002534C8" w:rsidP="00A43741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8B1C00" w:rsidRPr="0087176E" w14:paraId="2EFBEA14" w14:textId="77777777" w:rsidTr="00722BD1">
        <w:trPr>
          <w:trHeight w:val="226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1DB7CB38" w14:textId="77777777" w:rsidR="008B1C00" w:rsidRPr="0087176E" w:rsidRDefault="008B1C00" w:rsidP="00A2530A">
            <w:pPr>
              <w:rPr>
                <w:szCs w:val="20"/>
              </w:rPr>
            </w:pPr>
          </w:p>
        </w:tc>
      </w:tr>
      <w:tr w:rsidR="004954DD" w:rsidRPr="004E71C2" w14:paraId="734600F1" w14:textId="77777777" w:rsidTr="004C7274">
        <w:trPr>
          <w:trHeight w:val="20"/>
        </w:trPr>
        <w:tc>
          <w:tcPr>
            <w:tcW w:w="1265" w:type="pct"/>
            <w:gridSpan w:val="2"/>
            <w:vMerge w:val="restart"/>
          </w:tcPr>
          <w:p w14:paraId="292E04AB" w14:textId="7FE73C1A" w:rsidR="004954DD" w:rsidRPr="0087176E" w:rsidRDefault="004954DD" w:rsidP="004954DD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5" w:type="pct"/>
            <w:gridSpan w:val="12"/>
          </w:tcPr>
          <w:p w14:paraId="6575CCFD" w14:textId="3B223388" w:rsidR="004954DD" w:rsidRPr="00C1027F" w:rsidRDefault="004954DD" w:rsidP="004954DD">
            <w:pPr>
              <w:pStyle w:val="aff5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Демонтажно-монтажные работы для обеспечения подготовки к обслуживанию приборного и электрического оборудования в зоне демонтируемого изделия авиационного и радиоэлектронного оборудования (А и РЭО)</w:t>
            </w:r>
          </w:p>
        </w:tc>
      </w:tr>
      <w:tr w:rsidR="004954DD" w:rsidRPr="004E71C2" w14:paraId="46FA71D9" w14:textId="77777777" w:rsidTr="009C5784">
        <w:trPr>
          <w:trHeight w:val="20"/>
        </w:trPr>
        <w:tc>
          <w:tcPr>
            <w:tcW w:w="1265" w:type="pct"/>
            <w:gridSpan w:val="2"/>
            <w:vMerge/>
          </w:tcPr>
          <w:p w14:paraId="5480F8D7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</w:tcPr>
          <w:p w14:paraId="72D7418B" w14:textId="6C2A28BB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приборов и электрооборудования, не вскрывая крышек лючков, панелей</w:t>
            </w:r>
          </w:p>
        </w:tc>
      </w:tr>
      <w:tr w:rsidR="004954DD" w:rsidRPr="004E71C2" w14:paraId="2E9D2788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27AC559E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195D629F" w14:textId="570F47CC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состояния приборов и электрооборудования на отсутствие посторонних предметов, видимых повреждений</w:t>
            </w:r>
          </w:p>
        </w:tc>
      </w:tr>
      <w:tr w:rsidR="004954DD" w:rsidRPr="004E71C2" w14:paraId="55B4085F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42988ACE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7111DF65" w14:textId="3B936258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наружной смазки концевых выключателей</w:t>
            </w:r>
          </w:p>
        </w:tc>
      </w:tr>
      <w:tr w:rsidR="004954DD" w:rsidRPr="004E71C2" w14:paraId="0DDD90A6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00DB143E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6FA451A8" w14:textId="65A4F5B9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зашприцовки масла через пресс-маслёнки генераторов</w:t>
            </w:r>
          </w:p>
        </w:tc>
      </w:tr>
      <w:tr w:rsidR="004954DD" w:rsidRPr="004E71C2" w14:paraId="4B396CB1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1ABC8A51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4E13087C" w14:textId="01EE285C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Очистка, очистка и смазка приборов и электрооборудования</w:t>
            </w:r>
          </w:p>
        </w:tc>
      </w:tr>
      <w:tr w:rsidR="004954DD" w:rsidRPr="004E71C2" w14:paraId="1AC826EF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1B05710B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3ACE6367" w14:textId="520C8EA5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несложных операций по сборке-разборке и несложного ремонта приборов и электрооборудования в лаборатории А и РЭО </w:t>
            </w:r>
          </w:p>
        </w:tc>
      </w:tr>
      <w:tr w:rsidR="004954DD" w:rsidRPr="004E71C2" w14:paraId="7B4CAEF1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7DDA5414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3BD87D53" w14:textId="47E052EE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Демонтаж-монтаж электрожгутов силовых установок, коробки автоматики запуска двигателя и вспомогательной силовой установки (ВСУ)</w:t>
            </w:r>
          </w:p>
        </w:tc>
      </w:tr>
      <w:tr w:rsidR="004954DD" w:rsidRPr="004E71C2" w14:paraId="267F6F5D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4CB4FBE7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5630BAE9" w14:textId="087E53F0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операций по техническому обслуживанию</w:t>
            </w:r>
            <w:r w:rsidRPr="008909C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приборов и электрооборудования </w:t>
            </w:r>
            <w:r w:rsidRPr="008909C7">
              <w:rPr>
                <w:color w:val="000000" w:themeColor="text1"/>
              </w:rPr>
              <w:t xml:space="preserve">исправным маркированным инструментом </w:t>
            </w:r>
            <w:r>
              <w:rPr>
                <w:color w:val="000000" w:themeColor="text1"/>
              </w:rPr>
              <w:t>и п</w:t>
            </w:r>
            <w:r w:rsidRPr="008909C7">
              <w:rPr>
                <w:color w:val="000000" w:themeColor="text1"/>
              </w:rPr>
              <w:t>риспособлениями, проверенными средствами контроля и измерения, указанными в техноло</w:t>
            </w:r>
            <w:r>
              <w:rPr>
                <w:color w:val="000000" w:themeColor="text1"/>
              </w:rPr>
              <w:t>гических картах</w:t>
            </w:r>
          </w:p>
        </w:tc>
      </w:tr>
      <w:tr w:rsidR="004954DD" w:rsidRPr="004E71C2" w14:paraId="6949E03C" w14:textId="77777777" w:rsidTr="00167DE7">
        <w:trPr>
          <w:trHeight w:val="20"/>
        </w:trPr>
        <w:tc>
          <w:tcPr>
            <w:tcW w:w="1265" w:type="pct"/>
            <w:gridSpan w:val="2"/>
            <w:vMerge/>
          </w:tcPr>
          <w:p w14:paraId="04325A9B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</w:tcPr>
          <w:p w14:paraId="1ACA9885" w14:textId="30636F6B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 авиационных приборов и электрооборудования ЛА легкого типа</w:t>
            </w:r>
          </w:p>
        </w:tc>
      </w:tr>
      <w:tr w:rsidR="004954DD" w:rsidRPr="0087176E" w14:paraId="606214E2" w14:textId="77777777" w:rsidTr="00247C6F">
        <w:trPr>
          <w:trHeight w:val="20"/>
        </w:trPr>
        <w:tc>
          <w:tcPr>
            <w:tcW w:w="1265" w:type="pct"/>
            <w:gridSpan w:val="2"/>
            <w:vMerge w:val="restart"/>
          </w:tcPr>
          <w:p w14:paraId="4A8882A7" w14:textId="6F0CE78F" w:rsidR="004954DD" w:rsidRPr="0087176E" w:rsidDel="002A1D54" w:rsidRDefault="004954DD" w:rsidP="004954DD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5" w:type="pct"/>
            <w:gridSpan w:val="12"/>
            <w:vAlign w:val="center"/>
          </w:tcPr>
          <w:p w14:paraId="72090DC4" w14:textId="3529B64F" w:rsidR="004954DD" w:rsidRPr="00C837E1" w:rsidRDefault="004954DD" w:rsidP="004954DD">
            <w:pPr>
              <w:pStyle w:val="aff5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Пользоваться технической документацией описаниями и схемами при обслуживании приборов и электрооборудования ЛА лёгкого типа</w:t>
            </w:r>
          </w:p>
        </w:tc>
      </w:tr>
      <w:tr w:rsidR="004954DD" w:rsidRPr="0087176E" w14:paraId="4B8E303A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75C07DE4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74AA7D19" w14:textId="22F62987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эксплуатационно-техническую документацию по техническому обслуживанию приборов и электрооборудования по регламентам средней сложности</w:t>
            </w:r>
          </w:p>
        </w:tc>
      </w:tr>
      <w:tr w:rsidR="004954DD" w:rsidRPr="0087176E" w14:paraId="665B1AA7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491E0E9D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2123680A" w14:textId="1D2EAED7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проверку рабочего состояния блоков приборов и электрооборудования ЛА, выявлять видимые повреждения</w:t>
            </w:r>
          </w:p>
        </w:tc>
      </w:tr>
      <w:tr w:rsidR="004954DD" w:rsidRPr="00AF7187" w14:paraId="0DADBBDC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724943DA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7FBCEBC4" w14:textId="0389B8B2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сборку-разборку при несложном ремонте приборов и электрооборудования в лаборатории А и РЭО</w:t>
            </w:r>
          </w:p>
        </w:tc>
      </w:tr>
      <w:tr w:rsidR="004954DD" w:rsidRPr="0087176E" w14:paraId="650E082F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5A31C4D4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4258D5C7" w14:textId="541DD220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демонтажные и монтажные работы приборов и электрооборудования при их подготовке к техническому обслуживанию</w:t>
            </w:r>
          </w:p>
        </w:tc>
      </w:tr>
      <w:tr w:rsidR="004954DD" w:rsidRPr="0087176E" w14:paraId="4F393610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7108F42F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7F8C94E6" w14:textId="7F948639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КПА при подготовке к техническому обслуживанию приборов и электрооборудования</w:t>
            </w:r>
          </w:p>
        </w:tc>
      </w:tr>
      <w:tr w:rsidR="004954DD" w:rsidRPr="0087176E" w14:paraId="54CE9714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79515765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4092A4F1" w14:textId="1FA2B1D4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СИ при обслуживании приборов и электрооборудования</w:t>
            </w:r>
          </w:p>
        </w:tc>
      </w:tr>
      <w:tr w:rsidR="004954DD" w:rsidRPr="0087176E" w14:paraId="255E99F5" w14:textId="77777777" w:rsidTr="0084355C">
        <w:trPr>
          <w:trHeight w:val="20"/>
        </w:trPr>
        <w:tc>
          <w:tcPr>
            <w:tcW w:w="1265" w:type="pct"/>
            <w:gridSpan w:val="2"/>
            <w:vMerge/>
          </w:tcPr>
          <w:p w14:paraId="657F90DE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</w:tcPr>
          <w:p w14:paraId="69E58650" w14:textId="703FA929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КПА и СИ</w:t>
            </w:r>
          </w:p>
        </w:tc>
      </w:tr>
      <w:tr w:rsidR="004954DD" w:rsidRPr="0087176E" w14:paraId="607E3CD8" w14:textId="77777777" w:rsidTr="0084355C">
        <w:trPr>
          <w:trHeight w:val="20"/>
        </w:trPr>
        <w:tc>
          <w:tcPr>
            <w:tcW w:w="1265" w:type="pct"/>
            <w:gridSpan w:val="2"/>
            <w:vMerge/>
          </w:tcPr>
          <w:p w14:paraId="617E817E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</w:tcPr>
          <w:p w14:paraId="4D3AB6A9" w14:textId="039D7D85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выполнение подготовительных работ по обслуживанию приборов и электрооборудования</w:t>
            </w:r>
          </w:p>
        </w:tc>
      </w:tr>
      <w:tr w:rsidR="004954DD" w:rsidRPr="0087176E" w14:paraId="53B81392" w14:textId="77777777" w:rsidTr="00185B63">
        <w:trPr>
          <w:trHeight w:val="20"/>
        </w:trPr>
        <w:tc>
          <w:tcPr>
            <w:tcW w:w="1265" w:type="pct"/>
            <w:gridSpan w:val="2"/>
            <w:vMerge/>
          </w:tcPr>
          <w:p w14:paraId="66035516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</w:tcPr>
          <w:p w14:paraId="28E426FA" w14:textId="17868F62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технологической документацией и подготавливать к работе исправный маркированный инструмент и приспособления</w:t>
            </w:r>
          </w:p>
        </w:tc>
      </w:tr>
      <w:tr w:rsidR="004954DD" w:rsidRPr="0087176E" w14:paraId="1EED3738" w14:textId="77777777" w:rsidTr="00185B63">
        <w:trPr>
          <w:trHeight w:val="20"/>
        </w:trPr>
        <w:tc>
          <w:tcPr>
            <w:tcW w:w="1265" w:type="pct"/>
            <w:gridSpan w:val="2"/>
            <w:vMerge/>
          </w:tcPr>
          <w:p w14:paraId="51944F92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</w:tcPr>
          <w:p w14:paraId="41BD86E8" w14:textId="20376C42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технические документы по результатам выполнения подготовки к обслуживанию приборов и электрооборудования</w:t>
            </w:r>
          </w:p>
        </w:tc>
      </w:tr>
      <w:tr w:rsidR="004954DD" w:rsidRPr="0087176E" w14:paraId="122A4F44" w14:textId="77777777" w:rsidTr="00185B63">
        <w:trPr>
          <w:trHeight w:val="20"/>
        </w:trPr>
        <w:tc>
          <w:tcPr>
            <w:tcW w:w="1265" w:type="pct"/>
            <w:gridSpan w:val="2"/>
            <w:vMerge/>
          </w:tcPr>
          <w:p w14:paraId="612CF2A4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</w:tcPr>
          <w:p w14:paraId="14656D99" w14:textId="7C2F9E85" w:rsidR="004954DD" w:rsidRDefault="004954DD" w:rsidP="004954DD">
            <w:pPr>
              <w:pStyle w:val="aff5"/>
              <w:rPr>
                <w:color w:val="000000" w:themeColor="text1"/>
              </w:rPr>
            </w:pPr>
            <w:r w:rsidRPr="00247C6F">
              <w:t xml:space="preserve">Поддерживать состояние рабочего места в соответствии с требованиями </w:t>
            </w:r>
            <w:r w:rsidRPr="00247C6F">
              <w:lastRenderedPageBreak/>
              <w:t>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4954DD" w:rsidRPr="0087176E" w14:paraId="138A1B62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2673AAED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3E7116F2" w14:textId="7660C2F4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4954DD" w:rsidRPr="0087176E" w14:paraId="75B24D64" w14:textId="77777777" w:rsidTr="00CA0903">
        <w:trPr>
          <w:trHeight w:val="20"/>
        </w:trPr>
        <w:tc>
          <w:tcPr>
            <w:tcW w:w="1265" w:type="pct"/>
            <w:gridSpan w:val="2"/>
            <w:vMerge w:val="restart"/>
          </w:tcPr>
          <w:p w14:paraId="632F91C5" w14:textId="055A875A" w:rsidR="004954DD" w:rsidRPr="0087176E" w:rsidDel="002A1D54" w:rsidRDefault="004954DD" w:rsidP="004954DD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35" w:type="pct"/>
            <w:gridSpan w:val="12"/>
          </w:tcPr>
          <w:p w14:paraId="32F82BBA" w14:textId="62C0A91F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Общие сведения о конструкции элементов приборов и электрооборудовании обслуживаемых типов ЛА</w:t>
            </w:r>
          </w:p>
        </w:tc>
      </w:tr>
      <w:tr w:rsidR="004954DD" w:rsidRPr="0087176E" w14:paraId="22D90980" w14:textId="77777777" w:rsidTr="00CA0903">
        <w:trPr>
          <w:trHeight w:val="20"/>
        </w:trPr>
        <w:tc>
          <w:tcPr>
            <w:tcW w:w="1265" w:type="pct"/>
            <w:gridSpan w:val="2"/>
            <w:vMerge/>
          </w:tcPr>
          <w:p w14:paraId="0F98BC71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</w:tcPr>
          <w:p w14:paraId="7181FD23" w14:textId="7B4E289F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Назначение, устройство и принцип работы авиационных приборов и электрооборудования</w:t>
            </w:r>
          </w:p>
        </w:tc>
      </w:tr>
      <w:tr w:rsidR="004954DD" w:rsidRPr="0087176E" w14:paraId="1BC32EC2" w14:textId="77777777" w:rsidTr="00CA0903">
        <w:trPr>
          <w:trHeight w:val="20"/>
        </w:trPr>
        <w:tc>
          <w:tcPr>
            <w:tcW w:w="1265" w:type="pct"/>
            <w:gridSpan w:val="2"/>
            <w:vMerge/>
          </w:tcPr>
          <w:p w14:paraId="6DC432F1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</w:tcPr>
          <w:p w14:paraId="1AE34462" w14:textId="6F821472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несложной КПА и СИ, правила пользования ими</w:t>
            </w:r>
          </w:p>
        </w:tc>
      </w:tr>
      <w:tr w:rsidR="004954DD" w:rsidRPr="0087176E" w14:paraId="6206F657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15E96D62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3715FFE6" w14:textId="4F526106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эксплуатации, хранения, консервации обслуживаемых приборов и электрооборудования</w:t>
            </w:r>
          </w:p>
        </w:tc>
      </w:tr>
      <w:tr w:rsidR="004954DD" w:rsidRPr="0087176E" w14:paraId="40BB7E20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54E383E1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37472DF9" w14:textId="1E802C08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демонтажно-монтажных работ изделий А и РЭО</w:t>
            </w:r>
          </w:p>
        </w:tc>
      </w:tr>
      <w:tr w:rsidR="004954DD" w:rsidRPr="0087176E" w14:paraId="72BA8FC0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51640749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057849F9" w14:textId="1E8C1B29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Функциональные и фидерные схемы авиационных приборов и электрооборудования в объёме выполняемых работ</w:t>
            </w:r>
          </w:p>
        </w:tc>
      </w:tr>
      <w:tr w:rsidR="004954DD" w:rsidRPr="0087176E" w14:paraId="3A69B1D3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77BD98F4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3FA1BA02" w14:textId="03D7AFFE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обнаружения и устранения неисправностей приборов и электрооборудования</w:t>
            </w:r>
          </w:p>
        </w:tc>
      </w:tr>
      <w:tr w:rsidR="004954DD" w:rsidRPr="0087176E" w14:paraId="070265F7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70255081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628E4538" w14:textId="020E686F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назначение и маркировка</w:t>
            </w:r>
          </w:p>
        </w:tc>
      </w:tr>
      <w:tr w:rsidR="004954DD" w:rsidRPr="0087176E" w14:paraId="5BFABDEB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64198C31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4324205F" w14:textId="3D54BF4E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 по подготовке к обслуживанию приборов и электрооборудования</w:t>
            </w:r>
          </w:p>
        </w:tc>
      </w:tr>
      <w:tr w:rsidR="004954DD" w:rsidRPr="0087176E" w14:paraId="2829891E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0B72B453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4A7C933E" w14:textId="6A933655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 в объёме выполняемых работ</w:t>
            </w:r>
          </w:p>
        </w:tc>
      </w:tr>
      <w:tr w:rsidR="004954DD" w:rsidRPr="0087176E" w14:paraId="6369A7C1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79296290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43B72094" w14:textId="52F31BF7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подготовки рабочего места для технического обслуживания авиационных приборов и электрооборудования по регламентам средней сложности</w:t>
            </w:r>
          </w:p>
        </w:tc>
      </w:tr>
      <w:tr w:rsidR="004954DD" w:rsidRPr="0087176E" w14:paraId="568DC795" w14:textId="77777777" w:rsidTr="00247C6F">
        <w:trPr>
          <w:trHeight w:val="20"/>
        </w:trPr>
        <w:tc>
          <w:tcPr>
            <w:tcW w:w="1265" w:type="pct"/>
            <w:gridSpan w:val="2"/>
            <w:vMerge/>
          </w:tcPr>
          <w:p w14:paraId="6A374D93" w14:textId="3EBFCC4E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35" w:type="pct"/>
            <w:gridSpan w:val="12"/>
            <w:vAlign w:val="center"/>
          </w:tcPr>
          <w:p w14:paraId="66A80326" w14:textId="687B837A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приборов и электрооборудования ЛА</w:t>
            </w:r>
          </w:p>
        </w:tc>
      </w:tr>
      <w:tr w:rsidR="004954DD" w:rsidRPr="0087176E" w14:paraId="562A6848" w14:textId="77777777" w:rsidTr="00247C6F">
        <w:trPr>
          <w:trHeight w:val="20"/>
        </w:trPr>
        <w:tc>
          <w:tcPr>
            <w:tcW w:w="1265" w:type="pct"/>
            <w:gridSpan w:val="2"/>
          </w:tcPr>
          <w:p w14:paraId="2303F4F7" w14:textId="3A59A609" w:rsidR="004954DD" w:rsidRPr="0087176E" w:rsidDel="002A1D54" w:rsidRDefault="004954DD" w:rsidP="004954DD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5" w:type="pct"/>
            <w:gridSpan w:val="12"/>
            <w:vAlign w:val="center"/>
          </w:tcPr>
          <w:p w14:paraId="69D97355" w14:textId="5EEA2FCF" w:rsidR="004954DD" w:rsidRPr="0087176E" w:rsidRDefault="004954DD" w:rsidP="004954DD">
            <w:pPr>
              <w:pStyle w:val="aff5"/>
            </w:pPr>
            <w:r w:rsidRPr="0087176E">
              <w:t>-</w:t>
            </w:r>
          </w:p>
        </w:tc>
      </w:tr>
    </w:tbl>
    <w:p w14:paraId="5C16F372" w14:textId="26D9CC50" w:rsidR="00DF25CB" w:rsidRPr="0026565E" w:rsidRDefault="00DF25CB" w:rsidP="00B25D64">
      <w:pPr>
        <w:pStyle w:val="3"/>
      </w:pPr>
      <w:r w:rsidRPr="0026565E">
        <w:t>3.</w:t>
      </w:r>
      <w:r w:rsidR="0087551D">
        <w:t>3</w:t>
      </w:r>
      <w:r w:rsidRPr="0026565E">
        <w:t>.2.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5"/>
        <w:gridCol w:w="907"/>
        <w:gridCol w:w="1342"/>
        <w:gridCol w:w="296"/>
        <w:gridCol w:w="1649"/>
        <w:gridCol w:w="598"/>
        <w:gridCol w:w="607"/>
        <w:gridCol w:w="442"/>
        <w:gridCol w:w="754"/>
        <w:gridCol w:w="1042"/>
        <w:gridCol w:w="1019"/>
      </w:tblGrid>
      <w:tr w:rsidR="00A46FAC" w:rsidRPr="0087176E" w14:paraId="7C4ED8F3" w14:textId="77777777" w:rsidTr="00722BD1">
        <w:trPr>
          <w:trHeight w:val="278"/>
        </w:trPr>
        <w:tc>
          <w:tcPr>
            <w:tcW w:w="847" w:type="pct"/>
            <w:tcBorders>
              <w:top w:val="nil"/>
              <w:left w:val="nil"/>
              <w:bottom w:val="nil"/>
            </w:tcBorders>
            <w:vAlign w:val="center"/>
          </w:tcPr>
          <w:p w14:paraId="1D218512" w14:textId="77777777" w:rsidR="00AE3E19" w:rsidRPr="0087176E" w:rsidRDefault="00AE3E19" w:rsidP="009E285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bottom w:val="single" w:sz="2" w:space="0" w:color="808080" w:themeColor="background1" w:themeShade="80"/>
            </w:tcBorders>
            <w:vAlign w:val="center"/>
          </w:tcPr>
          <w:p w14:paraId="29FAC388" w14:textId="2D42A900" w:rsidR="00AE3E19" w:rsidRPr="0087176E" w:rsidRDefault="0087551D" w:rsidP="00B655E0">
            <w:pPr>
              <w:pStyle w:val="aff5"/>
              <w:rPr>
                <w:szCs w:val="16"/>
              </w:rPr>
            </w:pPr>
            <w:r>
              <w:t xml:space="preserve">Осмотр, дефектация и профилактические работы </w:t>
            </w:r>
            <w:r w:rsidR="00B655E0">
              <w:t>авиаприборного</w:t>
            </w:r>
            <w:r>
              <w:t>, электрического, кислородного и противопожарного оборудования</w:t>
            </w:r>
            <w:r w:rsidR="00B655E0">
              <w:t xml:space="preserve"> ЛА легкого типа</w:t>
            </w:r>
          </w:p>
        </w:tc>
        <w:tc>
          <w:tcPr>
            <w:tcW w:w="287" w:type="pct"/>
            <w:tcBorders>
              <w:top w:val="nil"/>
              <w:bottom w:val="nil"/>
            </w:tcBorders>
            <w:vAlign w:val="center"/>
          </w:tcPr>
          <w:p w14:paraId="142BF088" w14:textId="77777777" w:rsidR="00AE3E19" w:rsidRPr="0087176E" w:rsidRDefault="00AE3E19" w:rsidP="009E2851">
            <w:pPr>
              <w:jc w:val="right"/>
              <w:rPr>
                <w:sz w:val="20"/>
                <w:szCs w:val="16"/>
                <w:vertAlign w:val="superscript"/>
              </w:rPr>
            </w:pPr>
            <w:r w:rsidRPr="0087176E">
              <w:rPr>
                <w:sz w:val="20"/>
                <w:szCs w:val="16"/>
              </w:rPr>
              <w:t>Код</w:t>
            </w:r>
          </w:p>
        </w:tc>
        <w:tc>
          <w:tcPr>
            <w:tcW w:w="503" w:type="pct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74B746C1" w14:textId="7EC98D6A" w:rsidR="00AE3E19" w:rsidRPr="0087176E" w:rsidRDefault="0087551D" w:rsidP="00DA3CA3">
            <w:pPr>
              <w:rPr>
                <w:szCs w:val="16"/>
              </w:rPr>
            </w:pPr>
            <w:r>
              <w:rPr>
                <w:lang w:val="en-US"/>
              </w:rPr>
              <w:t>C</w:t>
            </w:r>
            <w:r w:rsidR="00AE3E19" w:rsidRPr="0087176E">
              <w:t>/02.</w:t>
            </w:r>
            <w:r w:rsidR="00DA3CA3">
              <w:t>2</w:t>
            </w:r>
          </w:p>
        </w:tc>
        <w:tc>
          <w:tcPr>
            <w:tcW w:w="862" w:type="pct"/>
            <w:gridSpan w:val="2"/>
            <w:tcBorders>
              <w:top w:val="nil"/>
              <w:bottom w:val="nil"/>
            </w:tcBorders>
            <w:vAlign w:val="center"/>
          </w:tcPr>
          <w:p w14:paraId="2405EC38" w14:textId="7D5BF003" w:rsidR="002534C8" w:rsidRPr="0087176E" w:rsidRDefault="002534C8" w:rsidP="002534C8">
            <w:pPr>
              <w:rPr>
                <w:sz w:val="20"/>
                <w:szCs w:val="16"/>
              </w:rPr>
            </w:pPr>
            <w:r w:rsidRPr="0087176E">
              <w:rPr>
                <w:sz w:val="20"/>
                <w:szCs w:val="16"/>
              </w:rPr>
              <w:t>Уровень</w:t>
            </w:r>
          </w:p>
          <w:p w14:paraId="21DF49AC" w14:textId="0CE85835" w:rsidR="00A46FAC" w:rsidRPr="0087176E" w:rsidRDefault="00A46FAC" w:rsidP="00A46FAC">
            <w:pPr>
              <w:rPr>
                <w:sz w:val="20"/>
                <w:szCs w:val="16"/>
              </w:rPr>
            </w:pPr>
            <w:r w:rsidRPr="0087176E">
              <w:rPr>
                <w:sz w:val="20"/>
                <w:szCs w:val="16"/>
              </w:rPr>
              <w:t>(подуровень)</w:t>
            </w:r>
          </w:p>
          <w:p w14:paraId="3622408B" w14:textId="0E1A08A1" w:rsidR="00AE3E19" w:rsidRPr="0087176E" w:rsidRDefault="00AE3E19" w:rsidP="00A46FAC">
            <w:pPr>
              <w:rPr>
                <w:sz w:val="20"/>
                <w:szCs w:val="16"/>
                <w:vertAlign w:val="superscript"/>
              </w:rPr>
            </w:pPr>
            <w:r w:rsidRPr="0087176E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489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5B12D3A9" w14:textId="4C5F71DC" w:rsidR="00AE3E19" w:rsidRPr="0087176E" w:rsidRDefault="00DA3CA3" w:rsidP="00CB3AB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1D2223" w:rsidRPr="0087176E" w14:paraId="4A818B2B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77E5EB51" w14:textId="5BDF548A" w:rsidR="001D2223" w:rsidRPr="0087176E" w:rsidRDefault="001D2223" w:rsidP="009E2851">
            <w:pPr>
              <w:rPr>
                <w:sz w:val="20"/>
                <w:szCs w:val="16"/>
              </w:rPr>
            </w:pPr>
          </w:p>
        </w:tc>
      </w:tr>
      <w:tr w:rsidR="00A46FAC" w:rsidRPr="0087176E" w14:paraId="6F6F5500" w14:textId="77777777" w:rsidTr="008E0E5B">
        <w:trPr>
          <w:trHeight w:val="488"/>
        </w:trPr>
        <w:tc>
          <w:tcPr>
            <w:tcW w:w="128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4DD7D" w14:textId="77777777" w:rsidR="00AE3E19" w:rsidRPr="0087176E" w:rsidRDefault="00AE3E19" w:rsidP="009E285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297201B1" w14:textId="77777777" w:rsidR="00AE3E19" w:rsidRPr="0087176E" w:rsidRDefault="00AE3E19" w:rsidP="009E285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15B7B1C1" w14:textId="77777777" w:rsidR="00AE3E19" w:rsidRPr="0087176E" w:rsidRDefault="00AE3E19" w:rsidP="009E2851">
            <w:pPr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432AF368" w14:textId="77777777" w:rsidR="00AE3E19" w:rsidRPr="0087176E" w:rsidRDefault="00AE3E19" w:rsidP="009E285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4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1C8C2C2" w14:textId="77777777" w:rsidR="00AE3E19" w:rsidRPr="0087176E" w:rsidRDefault="00AE3E19" w:rsidP="009E28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DE46E7B" w14:textId="77777777" w:rsidR="00AE3E19" w:rsidRPr="0087176E" w:rsidRDefault="00AE3E19" w:rsidP="009E2851">
            <w:pPr>
              <w:jc w:val="center"/>
              <w:rPr>
                <w:sz w:val="18"/>
                <w:szCs w:val="18"/>
              </w:rPr>
            </w:pPr>
          </w:p>
        </w:tc>
      </w:tr>
      <w:tr w:rsidR="00EE3F64" w:rsidRPr="0087176E" w14:paraId="1C001FBA" w14:textId="77777777" w:rsidTr="008E0E5B">
        <w:trPr>
          <w:trHeight w:val="479"/>
        </w:trPr>
        <w:tc>
          <w:tcPr>
            <w:tcW w:w="34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893A" w14:textId="77777777" w:rsidR="00EE3F64" w:rsidRPr="0087176E" w:rsidRDefault="00EE3F64" w:rsidP="009E2851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79DA3" w14:textId="77777777" w:rsidR="00EE3F64" w:rsidRPr="0087176E" w:rsidRDefault="00EE3F64" w:rsidP="009E2851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085B6AD0" w14:textId="03D75959" w:rsidR="00EE3F64" w:rsidRPr="0087176E" w:rsidRDefault="00EE3F64" w:rsidP="009E2851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 xml:space="preserve"> оригинала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1E33E" w14:textId="77777777" w:rsidR="00EE3F64" w:rsidRPr="0087176E" w:rsidRDefault="00EE3F64" w:rsidP="009E2851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14107922" w14:textId="4A1CC7BE" w:rsidR="00EE3F64" w:rsidRPr="0087176E" w:rsidRDefault="00EE3F64" w:rsidP="00A46FAC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20208E4F" w14:textId="5703DC06" w:rsidR="00EE3F64" w:rsidRPr="0087176E" w:rsidRDefault="00EE3F64" w:rsidP="00A46FAC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A46FAC" w:rsidRPr="0087176E" w14:paraId="7A4B3939" w14:textId="77777777" w:rsidTr="00722BD1">
        <w:trPr>
          <w:trHeight w:val="289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35BBA239" w14:textId="77777777" w:rsidR="00A46FAC" w:rsidRPr="0087176E" w:rsidRDefault="00A46FAC" w:rsidP="009E2851">
            <w:pPr>
              <w:ind w:right="-104"/>
              <w:jc w:val="center"/>
              <w:rPr>
                <w:szCs w:val="16"/>
              </w:rPr>
            </w:pPr>
          </w:p>
        </w:tc>
      </w:tr>
      <w:tr w:rsidR="0029773C" w:rsidRPr="0087176E" w14:paraId="34163C7F" w14:textId="77777777" w:rsidTr="00247C6F">
        <w:trPr>
          <w:trHeight w:val="20"/>
        </w:trPr>
        <w:tc>
          <w:tcPr>
            <w:tcW w:w="1282" w:type="pct"/>
            <w:gridSpan w:val="2"/>
            <w:vMerge w:val="restart"/>
          </w:tcPr>
          <w:p w14:paraId="150AD4A4" w14:textId="3EF00DBB" w:rsidR="0029773C" w:rsidRPr="0087176E" w:rsidRDefault="0029773C" w:rsidP="00247C6F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18" w:type="pct"/>
            <w:gridSpan w:val="9"/>
          </w:tcPr>
          <w:p w14:paraId="5B8C6547" w14:textId="349101FC" w:rsidR="0029773C" w:rsidRPr="008E0E5B" w:rsidRDefault="006E42BC" w:rsidP="00247C6F">
            <w:pPr>
              <w:pStyle w:val="aff5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</w:t>
            </w:r>
            <w:r w:rsidR="0087551D">
              <w:rPr>
                <w:color w:val="000000" w:themeColor="text1"/>
              </w:rPr>
              <w:t xml:space="preserve"> и дефектация противопожарного оборудования и мест его установки</w:t>
            </w:r>
          </w:p>
        </w:tc>
      </w:tr>
      <w:tr w:rsidR="0029773C" w:rsidRPr="001F0107" w14:paraId="027EAA83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2B574258" w14:textId="77777777" w:rsidR="0029773C" w:rsidRPr="0087176E" w:rsidRDefault="0029773C" w:rsidP="00247C6F">
            <w:pPr>
              <w:pStyle w:val="aff5"/>
            </w:pPr>
          </w:p>
        </w:tc>
        <w:tc>
          <w:tcPr>
            <w:tcW w:w="3718" w:type="pct"/>
            <w:gridSpan w:val="9"/>
          </w:tcPr>
          <w:p w14:paraId="4D9905C1" w14:textId="3A05DE97" w:rsidR="0029773C" w:rsidRDefault="006E42BC" w:rsidP="0087551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</w:t>
            </w:r>
            <w:r w:rsidR="0029773C">
              <w:rPr>
                <w:color w:val="000000" w:themeColor="text1"/>
              </w:rPr>
              <w:t xml:space="preserve"> и дефектация </w:t>
            </w:r>
            <w:r w:rsidR="0087551D">
              <w:rPr>
                <w:color w:val="000000" w:themeColor="text1"/>
              </w:rPr>
              <w:t>кнопок сигнализаторов</w:t>
            </w:r>
            <w:r>
              <w:rPr>
                <w:color w:val="000000" w:themeColor="text1"/>
              </w:rPr>
              <w:t>, выключателей и переключателей</w:t>
            </w:r>
          </w:p>
        </w:tc>
      </w:tr>
      <w:tr w:rsidR="0029773C" w:rsidRPr="0087176E" w14:paraId="60689116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262878E7" w14:textId="77777777" w:rsidR="0029773C" w:rsidRPr="0087176E" w:rsidRDefault="0029773C" w:rsidP="00247C6F">
            <w:pPr>
              <w:pStyle w:val="aff5"/>
            </w:pPr>
          </w:p>
        </w:tc>
        <w:tc>
          <w:tcPr>
            <w:tcW w:w="3718" w:type="pct"/>
            <w:gridSpan w:val="9"/>
          </w:tcPr>
          <w:p w14:paraId="79B2EE30" w14:textId="3D32C62B" w:rsidR="0029773C" w:rsidRPr="0087176E" w:rsidRDefault="006E42BC" w:rsidP="006E42B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</w:t>
            </w:r>
            <w:r w:rsidR="0029773C">
              <w:rPr>
                <w:color w:val="000000" w:themeColor="text1"/>
              </w:rPr>
              <w:t xml:space="preserve"> и дефектация </w:t>
            </w:r>
            <w:r>
              <w:rPr>
                <w:color w:val="000000" w:themeColor="text1"/>
              </w:rPr>
              <w:t>приборных досок, щитков, кнопок, ламп кислородной системы</w:t>
            </w:r>
          </w:p>
        </w:tc>
      </w:tr>
      <w:tr w:rsidR="0029773C" w:rsidRPr="0087176E" w14:paraId="3FDB3E95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53338DED" w14:textId="1AFD94C8" w:rsidR="0029773C" w:rsidRPr="0087176E" w:rsidRDefault="0029773C" w:rsidP="00247C6F">
            <w:pPr>
              <w:pStyle w:val="aff5"/>
            </w:pPr>
          </w:p>
        </w:tc>
        <w:tc>
          <w:tcPr>
            <w:tcW w:w="3718" w:type="pct"/>
            <w:gridSpan w:val="9"/>
          </w:tcPr>
          <w:p w14:paraId="7BD89BBB" w14:textId="4A1F1AED" w:rsidR="0029773C" w:rsidRPr="0087176E" w:rsidRDefault="006E42BC" w:rsidP="006E42B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и дефектация приборов контроля двигателей и топливной системы</w:t>
            </w:r>
          </w:p>
        </w:tc>
      </w:tr>
      <w:tr w:rsidR="0029773C" w:rsidRPr="0087176E" w14:paraId="0446C9E1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3B014BAF" w14:textId="77777777" w:rsidR="0029773C" w:rsidRPr="0087176E" w:rsidRDefault="0029773C" w:rsidP="00247C6F">
            <w:pPr>
              <w:pStyle w:val="aff5"/>
            </w:pPr>
          </w:p>
        </w:tc>
        <w:tc>
          <w:tcPr>
            <w:tcW w:w="3718" w:type="pct"/>
            <w:gridSpan w:val="9"/>
          </w:tcPr>
          <w:p w14:paraId="3BC15E2D" w14:textId="3B52D7A6" w:rsidR="0029773C" w:rsidRPr="0087176E" w:rsidRDefault="006E42BC" w:rsidP="00247C6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и дефектация растыковочных электрических разъёмов системы объективного контроля (СОК)</w:t>
            </w:r>
          </w:p>
        </w:tc>
      </w:tr>
      <w:tr w:rsidR="0029773C" w:rsidRPr="001F0107" w14:paraId="7284EB45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5721C62E" w14:textId="77777777" w:rsidR="0029773C" w:rsidRPr="0087176E" w:rsidRDefault="0029773C" w:rsidP="00247C6F">
            <w:pPr>
              <w:pStyle w:val="aff5"/>
            </w:pPr>
          </w:p>
        </w:tc>
        <w:tc>
          <w:tcPr>
            <w:tcW w:w="3718" w:type="pct"/>
            <w:gridSpan w:val="9"/>
          </w:tcPr>
          <w:p w14:paraId="45BCAEA6" w14:textId="1C53C69D" w:rsidR="0029773C" w:rsidRDefault="006E42BC" w:rsidP="002718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профилактических работ по</w:t>
            </w:r>
            <w:r w:rsidR="0029773C">
              <w:rPr>
                <w:color w:val="000000" w:themeColor="text1"/>
              </w:rPr>
              <w:t xml:space="preserve"> очистк</w:t>
            </w:r>
            <w:r>
              <w:rPr>
                <w:color w:val="000000" w:themeColor="text1"/>
              </w:rPr>
              <w:t>е</w:t>
            </w:r>
            <w:r w:rsidR="0029773C">
              <w:rPr>
                <w:color w:val="000000" w:themeColor="text1"/>
              </w:rPr>
              <w:t>, смазк</w:t>
            </w:r>
            <w:r>
              <w:rPr>
                <w:color w:val="000000" w:themeColor="text1"/>
              </w:rPr>
              <w:t>е</w:t>
            </w:r>
            <w:r w:rsidR="0029773C">
              <w:rPr>
                <w:color w:val="000000" w:themeColor="text1"/>
              </w:rPr>
              <w:t xml:space="preserve"> входных </w:t>
            </w:r>
            <w:r w:rsidR="0029773C">
              <w:rPr>
                <w:color w:val="000000" w:themeColor="text1"/>
              </w:rPr>
              <w:lastRenderedPageBreak/>
              <w:t xml:space="preserve">отверстий термопар </w:t>
            </w:r>
          </w:p>
        </w:tc>
      </w:tr>
      <w:tr w:rsidR="006E42BC" w:rsidRPr="001F0107" w14:paraId="72EF0F3B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59296FBB" w14:textId="77777777" w:rsidR="006E42BC" w:rsidRPr="0087176E" w:rsidRDefault="006E42BC" w:rsidP="00247C6F">
            <w:pPr>
              <w:pStyle w:val="aff5"/>
            </w:pPr>
          </w:p>
        </w:tc>
        <w:tc>
          <w:tcPr>
            <w:tcW w:w="3718" w:type="pct"/>
            <w:gridSpan w:val="9"/>
          </w:tcPr>
          <w:p w14:paraId="25B02E5B" w14:textId="7DDFC9D7" w:rsidR="006E42BC" w:rsidRDefault="002718E4" w:rsidP="006E42B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Замер температуры газа за турбиной СУ</w:t>
            </w:r>
          </w:p>
        </w:tc>
      </w:tr>
      <w:tr w:rsidR="0029773C" w:rsidRPr="00B8349B" w14:paraId="7D77E255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2A06ADE6" w14:textId="77777777" w:rsidR="0029773C" w:rsidRPr="0087176E" w:rsidRDefault="0029773C" w:rsidP="00247C6F">
            <w:pPr>
              <w:pStyle w:val="aff5"/>
            </w:pPr>
          </w:p>
        </w:tc>
        <w:tc>
          <w:tcPr>
            <w:tcW w:w="3718" w:type="pct"/>
            <w:gridSpan w:val="9"/>
          </w:tcPr>
          <w:p w14:paraId="5D4A10EB" w14:textId="7C6D150B" w:rsidR="0029773C" w:rsidRDefault="0029773C" w:rsidP="00247C6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Удаление загрязнени</w:t>
            </w:r>
            <w:r w:rsidR="00396EB0">
              <w:rPr>
                <w:color w:val="000000" w:themeColor="text1"/>
              </w:rPr>
              <w:t>й с концевых выключателей шасси и их смазка</w:t>
            </w:r>
          </w:p>
        </w:tc>
      </w:tr>
      <w:tr w:rsidR="00B8349B" w:rsidRPr="00B8349B" w14:paraId="32641AE9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50434857" w14:textId="77777777" w:rsidR="00B8349B" w:rsidRPr="0087176E" w:rsidRDefault="00B8349B" w:rsidP="00247C6F">
            <w:pPr>
              <w:pStyle w:val="aff5"/>
            </w:pPr>
          </w:p>
        </w:tc>
        <w:tc>
          <w:tcPr>
            <w:tcW w:w="3718" w:type="pct"/>
            <w:gridSpan w:val="9"/>
          </w:tcPr>
          <w:p w14:paraId="403AFF62" w14:textId="71B61663" w:rsidR="00B8349B" w:rsidRDefault="00396EB0" w:rsidP="00247C6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 авиационных приборов и электрооборудования</w:t>
            </w:r>
            <w:r w:rsidR="00167DE7">
              <w:rPr>
                <w:color w:val="000000" w:themeColor="text1"/>
              </w:rPr>
              <w:t xml:space="preserve"> ЛА легкого типа</w:t>
            </w:r>
          </w:p>
        </w:tc>
      </w:tr>
      <w:tr w:rsidR="004954DD" w:rsidRPr="00D02D00" w14:paraId="63AA86B7" w14:textId="77777777" w:rsidTr="00247C6F">
        <w:trPr>
          <w:trHeight w:val="20"/>
        </w:trPr>
        <w:tc>
          <w:tcPr>
            <w:tcW w:w="1282" w:type="pct"/>
            <w:gridSpan w:val="2"/>
            <w:vMerge w:val="restart"/>
          </w:tcPr>
          <w:p w14:paraId="6A825E5A" w14:textId="6CA70D3A" w:rsidR="004954DD" w:rsidRPr="0087176E" w:rsidRDefault="004954DD" w:rsidP="004954DD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18" w:type="pct"/>
            <w:gridSpan w:val="9"/>
          </w:tcPr>
          <w:p w14:paraId="266AA0E0" w14:textId="1342413D" w:rsidR="004954DD" w:rsidRPr="009D3E40" w:rsidRDefault="004954DD" w:rsidP="004954DD">
            <w:pPr>
              <w:pStyle w:val="aff5"/>
              <w:rPr>
                <w:strike/>
                <w:color w:val="000000" w:themeColor="text1"/>
              </w:rPr>
            </w:pPr>
            <w:r>
              <w:t xml:space="preserve">Выявлять неисправности и проводить дифектацию противопожарного оборудования </w:t>
            </w:r>
          </w:p>
        </w:tc>
      </w:tr>
      <w:tr w:rsidR="004954DD" w:rsidRPr="00D02D00" w14:paraId="10822C61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3699C61B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</w:tcPr>
          <w:p w14:paraId="4451C869" w14:textId="034BD93D" w:rsidR="004954DD" w:rsidRPr="00DD7456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Выявлять неисправности и проводить дефектацию выключателей, переключателей и кнопок сигнализаторов, приборов контроля двигателей и топливной системы</w:t>
            </w:r>
          </w:p>
        </w:tc>
      </w:tr>
      <w:tr w:rsidR="004954DD" w:rsidRPr="00D02D00" w14:paraId="4F69D012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48CBB206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</w:tcPr>
          <w:p w14:paraId="49795976" w14:textId="301AEFAE" w:rsidR="004954DD" w:rsidRPr="00DD7456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Выявлять неисправности и проводить дефектацию приборных досок, щитков, кнопок, ламп кислородной системы</w:t>
            </w:r>
          </w:p>
        </w:tc>
      </w:tr>
      <w:tr w:rsidR="004954DD" w:rsidRPr="00D02D00" w14:paraId="2F0250C9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361188B1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</w:tcPr>
          <w:p w14:paraId="59B5D03B" w14:textId="09BAC9DE" w:rsidR="004954DD" w:rsidRPr="00DD7456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Выявлять неисправности и проводить дефектацию расстыковочных электрических разъёмов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СОК</w:t>
            </w:r>
          </w:p>
        </w:tc>
      </w:tr>
      <w:tr w:rsidR="004954DD" w:rsidRPr="00D02D00" w14:paraId="22F164EA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5808A74B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</w:tcPr>
          <w:p w14:paraId="5F06CCF3" w14:textId="0AC0BA12" w:rsidR="004954DD" w:rsidRPr="00DD7456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профилактическое обслуживание отверстий термопар</w:t>
            </w:r>
          </w:p>
        </w:tc>
      </w:tr>
      <w:tr w:rsidR="004954DD" w:rsidRPr="00D02D00" w14:paraId="2A275CDB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6E5E1170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</w:tcPr>
          <w:p w14:paraId="29CFF644" w14:textId="3A6D579E" w:rsidR="004954DD" w:rsidRPr="00DD7456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Очищать и смазывать концевые выключатели шасси</w:t>
            </w:r>
          </w:p>
        </w:tc>
      </w:tr>
      <w:tr w:rsidR="004954DD" w:rsidRPr="00D02D00" w14:paraId="28B74E62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436145CE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</w:tcPr>
          <w:p w14:paraId="05BFC363" w14:textId="14E55231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выполнение работ по техническому обслуживанию приборов и электрооборудования</w:t>
            </w:r>
          </w:p>
        </w:tc>
      </w:tr>
      <w:tr w:rsidR="004954DD" w:rsidRPr="00D02D00" w14:paraId="653D9397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331402D1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</w:tcPr>
          <w:p w14:paraId="21BCDB80" w14:textId="368DE5D2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технологической документацией и подготавливать к работе исправный маркированный инструмент и приспособления</w:t>
            </w:r>
          </w:p>
        </w:tc>
      </w:tr>
      <w:tr w:rsidR="004954DD" w:rsidRPr="00D02D00" w14:paraId="22ADE33A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1A6A7E2A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</w:tcPr>
          <w:p w14:paraId="0276CD48" w14:textId="021FC1B2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технические документы по результатам выполнения технического обслуживания приборов и электрооборудования</w:t>
            </w:r>
          </w:p>
        </w:tc>
      </w:tr>
      <w:tr w:rsidR="004954DD" w:rsidRPr="00D02D00" w14:paraId="04BB3026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5F080128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</w:tcPr>
          <w:p w14:paraId="5121475A" w14:textId="7E50577F" w:rsidR="004954DD" w:rsidRDefault="004954DD" w:rsidP="004954DD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4954DD" w:rsidRPr="00D02D00" w14:paraId="32B2BE8A" w14:textId="77777777" w:rsidTr="0042584E">
        <w:trPr>
          <w:trHeight w:val="20"/>
        </w:trPr>
        <w:tc>
          <w:tcPr>
            <w:tcW w:w="1282" w:type="pct"/>
            <w:gridSpan w:val="2"/>
            <w:vMerge/>
          </w:tcPr>
          <w:p w14:paraId="7904F08B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4D8CEED2" w14:textId="6B39A13D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4954DD" w:rsidRPr="0087176E" w14:paraId="62F2A565" w14:textId="77777777" w:rsidTr="00247C6F">
        <w:trPr>
          <w:trHeight w:val="20"/>
        </w:trPr>
        <w:tc>
          <w:tcPr>
            <w:tcW w:w="1282" w:type="pct"/>
            <w:gridSpan w:val="2"/>
            <w:vMerge w:val="restart"/>
          </w:tcPr>
          <w:p w14:paraId="02C81864" w14:textId="55B181CD" w:rsidR="004954DD" w:rsidRPr="0087176E" w:rsidDel="002A1D54" w:rsidRDefault="004954DD" w:rsidP="004954DD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18" w:type="pct"/>
            <w:gridSpan w:val="9"/>
            <w:vAlign w:val="center"/>
          </w:tcPr>
          <w:p w14:paraId="515C749E" w14:textId="339513CA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Общие сведения о конструкции элементов приборов и электрооборудовании обслуживаемых ЛА легкого типа</w:t>
            </w:r>
          </w:p>
        </w:tc>
      </w:tr>
      <w:tr w:rsidR="004954DD" w:rsidRPr="0087176E" w14:paraId="02C0339D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69592301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1BA0CC09" w14:textId="2288C64F" w:rsidR="004954DD" w:rsidRDefault="004954DD" w:rsidP="004954DD">
            <w:pPr>
              <w:pStyle w:val="aff5"/>
              <w:rPr>
                <w:color w:val="000000" w:themeColor="text1"/>
              </w:rPr>
            </w:pPr>
            <w:r w:rsidRPr="00AF2912">
              <w:t>Виды, назначение</w:t>
            </w:r>
            <w:r>
              <w:t>, основные характеристики</w:t>
            </w:r>
            <w:r w:rsidRPr="00AF2912">
              <w:t xml:space="preserve"> </w:t>
            </w:r>
            <w:r>
              <w:t xml:space="preserve">и правила применения </w:t>
            </w:r>
            <w:r w:rsidRPr="00AF2912">
              <w:t xml:space="preserve">контрольно-измерительных </w:t>
            </w:r>
            <w:r>
              <w:t>приборов и инструментов</w:t>
            </w:r>
          </w:p>
        </w:tc>
      </w:tr>
      <w:tr w:rsidR="004954DD" w:rsidRPr="0087176E" w14:paraId="766DC96D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7DAC94CD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60D56AC4" w14:textId="07C56191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Назначение, устройство и принцип работы авиационных приборов и электрооборудования</w:t>
            </w:r>
          </w:p>
        </w:tc>
      </w:tr>
      <w:tr w:rsidR="004954DD" w:rsidRPr="0087176E" w14:paraId="5EEDCABD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355858EB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1957F8BB" w14:textId="6F910F25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несложной КПА и СИ, правила пользования ими</w:t>
            </w:r>
          </w:p>
        </w:tc>
      </w:tr>
      <w:tr w:rsidR="004954DD" w:rsidRPr="0087176E" w14:paraId="50DF1875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5858276C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48ED40E3" w14:textId="19BA3219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эксплуатации, хранения, консервации обслуживаемых приборов и электрооборудования</w:t>
            </w:r>
          </w:p>
        </w:tc>
      </w:tr>
      <w:tr w:rsidR="004954DD" w:rsidRPr="0087176E" w14:paraId="03AE1A2F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3658E744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0BACEA88" w14:textId="3A6745FA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применения технических описаний и схем приборов и электрооборудования</w:t>
            </w:r>
          </w:p>
        </w:tc>
      </w:tr>
      <w:tr w:rsidR="004954DD" w:rsidRPr="0087176E" w14:paraId="2FCE072B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468DC524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47D0C979" w14:textId="785CD3C5" w:rsidR="004954DD" w:rsidRDefault="004954DD" w:rsidP="004954DD">
            <w:pPr>
              <w:pStyle w:val="aff5"/>
              <w:rPr>
                <w:color w:val="000000" w:themeColor="text1"/>
              </w:rPr>
            </w:pPr>
            <w:r w:rsidRPr="00AF2912">
              <w:t xml:space="preserve">Виды, конструкции, назначение </w:t>
            </w:r>
            <w:r>
              <w:t>и правила использования слесарно-монтажных инструментов и приспособлений при техническом обслуживании</w:t>
            </w:r>
          </w:p>
        </w:tc>
      </w:tr>
      <w:tr w:rsidR="004954DD" w:rsidRPr="0087176E" w14:paraId="4844B8E9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064D40D3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5CBC8B9C" w14:textId="6853A1F0" w:rsidR="004954DD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Методики выполнения измерения на применяемых КПА и СИ</w:t>
            </w:r>
          </w:p>
        </w:tc>
      </w:tr>
      <w:tr w:rsidR="004954DD" w:rsidRPr="0087176E" w14:paraId="68C6D13B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66896138" w14:textId="77777777" w:rsidR="004954DD" w:rsidRPr="0087176E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3F638A8B" w14:textId="3BD0183F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обслуживаемых приборов и электрооборудования</w:t>
            </w:r>
          </w:p>
        </w:tc>
      </w:tr>
      <w:tr w:rsidR="004954DD" w:rsidRPr="0087176E" w14:paraId="0CA83AD7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54F6371E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04AD6FD7" w14:textId="6E842E0F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основные материалы при техническом обслуживании приборов и электрооборудования</w:t>
            </w:r>
          </w:p>
        </w:tc>
      </w:tr>
      <w:tr w:rsidR="004954DD" w:rsidRPr="0087176E" w14:paraId="5D603FB3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7242325F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</w:tcPr>
          <w:p w14:paraId="709348E4" w14:textId="1691DB15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запасных частей, применяемый маркированный инструмент</w:t>
            </w:r>
          </w:p>
        </w:tc>
      </w:tr>
      <w:tr w:rsidR="004954DD" w:rsidRPr="0087176E" w14:paraId="2744031C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13E3424B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107302ED" w14:textId="1BF16823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электроизмерений в объеме выполняемых работ</w:t>
            </w:r>
          </w:p>
        </w:tc>
      </w:tr>
      <w:tr w:rsidR="004954DD" w:rsidRPr="0087176E" w14:paraId="5C34E981" w14:textId="77777777" w:rsidTr="00247C6F">
        <w:trPr>
          <w:trHeight w:val="20"/>
        </w:trPr>
        <w:tc>
          <w:tcPr>
            <w:tcW w:w="1282" w:type="pct"/>
            <w:gridSpan w:val="2"/>
            <w:vMerge/>
          </w:tcPr>
          <w:p w14:paraId="72D6C1A9" w14:textId="77777777" w:rsidR="004954DD" w:rsidRPr="0087176E" w:rsidDel="002A1D54" w:rsidRDefault="004954DD" w:rsidP="004954DD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33D06163" w14:textId="49010BCE" w:rsidR="004954DD" w:rsidRPr="0087176E" w:rsidRDefault="004954DD" w:rsidP="004954DD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 xml:space="preserve">обслуживании приборов и электрооборудования </w:t>
            </w:r>
            <w:r w:rsidRPr="0087176E">
              <w:rPr>
                <w:color w:val="000000" w:themeColor="text1"/>
              </w:rPr>
              <w:t>летательных аппаратов</w:t>
            </w:r>
          </w:p>
        </w:tc>
      </w:tr>
      <w:tr w:rsidR="004954DD" w:rsidRPr="0087176E" w14:paraId="03610ABF" w14:textId="77777777" w:rsidTr="00247C6F">
        <w:trPr>
          <w:trHeight w:val="20"/>
        </w:trPr>
        <w:tc>
          <w:tcPr>
            <w:tcW w:w="1282" w:type="pct"/>
            <w:gridSpan w:val="2"/>
          </w:tcPr>
          <w:p w14:paraId="6E0AE353" w14:textId="66329008" w:rsidR="004954DD" w:rsidRPr="0087176E" w:rsidDel="002A1D54" w:rsidRDefault="004954DD" w:rsidP="004954DD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18" w:type="pct"/>
            <w:gridSpan w:val="9"/>
            <w:vAlign w:val="center"/>
          </w:tcPr>
          <w:p w14:paraId="32BFCE7B" w14:textId="4CB70B3B" w:rsidR="004954DD" w:rsidRPr="0087176E" w:rsidRDefault="004954DD" w:rsidP="004954DD">
            <w:pPr>
              <w:pStyle w:val="aff5"/>
            </w:pPr>
            <w:r w:rsidRPr="0087176E">
              <w:t>-</w:t>
            </w:r>
          </w:p>
        </w:tc>
      </w:tr>
    </w:tbl>
    <w:p w14:paraId="5B950171" w14:textId="7A9D095C" w:rsidR="005E2EEA" w:rsidRPr="0026565E" w:rsidRDefault="005E2EEA" w:rsidP="005E2EEA">
      <w:pPr>
        <w:pStyle w:val="3"/>
      </w:pPr>
      <w:bookmarkStart w:id="7" w:name="_Toc444268758"/>
      <w:r w:rsidRPr="0026565E">
        <w:lastRenderedPageBreak/>
        <w:t>3.</w:t>
      </w:r>
      <w:r w:rsidR="0093791A">
        <w:t>3</w:t>
      </w:r>
      <w:r w:rsidRPr="0026565E">
        <w:t>.3. Трудовая функция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5"/>
        <w:gridCol w:w="907"/>
        <w:gridCol w:w="1342"/>
        <w:gridCol w:w="296"/>
        <w:gridCol w:w="1649"/>
        <w:gridCol w:w="598"/>
        <w:gridCol w:w="607"/>
        <w:gridCol w:w="442"/>
        <w:gridCol w:w="754"/>
        <w:gridCol w:w="1042"/>
        <w:gridCol w:w="1019"/>
      </w:tblGrid>
      <w:tr w:rsidR="005E2EEA" w:rsidRPr="0087176E" w14:paraId="59A8742E" w14:textId="77777777" w:rsidTr="007A73F4">
        <w:trPr>
          <w:trHeight w:val="278"/>
        </w:trPr>
        <w:tc>
          <w:tcPr>
            <w:tcW w:w="847" w:type="pct"/>
            <w:tcBorders>
              <w:top w:val="nil"/>
              <w:left w:val="nil"/>
              <w:bottom w:val="nil"/>
            </w:tcBorders>
            <w:vAlign w:val="center"/>
          </w:tcPr>
          <w:p w14:paraId="7E652C08" w14:textId="77777777" w:rsidR="005E2EEA" w:rsidRPr="0087176E" w:rsidRDefault="005E2EEA" w:rsidP="005E2EE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bottom w:val="single" w:sz="2" w:space="0" w:color="808080" w:themeColor="background1" w:themeShade="80"/>
            </w:tcBorders>
          </w:tcPr>
          <w:p w14:paraId="0A5722E6" w14:textId="2CBB94E4" w:rsidR="005E2EEA" w:rsidRPr="0087176E" w:rsidRDefault="007C5805" w:rsidP="000832E3">
            <w:pPr>
              <w:pStyle w:val="aff5"/>
              <w:rPr>
                <w:szCs w:val="16"/>
              </w:rPr>
            </w:pPr>
            <w:r>
              <w:t xml:space="preserve">Контроль технического состояния </w:t>
            </w:r>
            <w:r w:rsidR="000832E3">
              <w:t>приборов</w:t>
            </w:r>
            <w:r>
              <w:t xml:space="preserve"> и электрического оборудования восстановительные работы</w:t>
            </w:r>
            <w:r w:rsidR="00150FFA">
              <w:t xml:space="preserve"> и ремонт</w:t>
            </w:r>
          </w:p>
        </w:tc>
        <w:tc>
          <w:tcPr>
            <w:tcW w:w="287" w:type="pct"/>
            <w:tcBorders>
              <w:top w:val="nil"/>
              <w:bottom w:val="nil"/>
            </w:tcBorders>
            <w:vAlign w:val="center"/>
          </w:tcPr>
          <w:p w14:paraId="4BE28BEC" w14:textId="77777777" w:rsidR="005E2EEA" w:rsidRPr="0087176E" w:rsidRDefault="005E2EEA" w:rsidP="005E2EEA">
            <w:pPr>
              <w:jc w:val="right"/>
              <w:rPr>
                <w:sz w:val="20"/>
                <w:szCs w:val="16"/>
                <w:vertAlign w:val="superscript"/>
              </w:rPr>
            </w:pPr>
            <w:r w:rsidRPr="0087176E">
              <w:rPr>
                <w:sz w:val="20"/>
                <w:szCs w:val="16"/>
              </w:rPr>
              <w:t>Код</w:t>
            </w:r>
          </w:p>
        </w:tc>
        <w:tc>
          <w:tcPr>
            <w:tcW w:w="503" w:type="pct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14:paraId="4D1EC9AE" w14:textId="0348DAFE" w:rsidR="005E2EEA" w:rsidRPr="00FE5153" w:rsidRDefault="007C5805" w:rsidP="003F3AC4">
            <w:pPr>
              <w:rPr>
                <w:szCs w:val="16"/>
                <w:lang w:val="en-US"/>
              </w:rPr>
            </w:pPr>
            <w:r>
              <w:rPr>
                <w:lang w:val="en-US"/>
              </w:rPr>
              <w:t>C</w:t>
            </w:r>
            <w:r w:rsidR="005E2EEA" w:rsidRPr="0087176E">
              <w:t>/03.</w:t>
            </w:r>
            <w:r w:rsidR="00DA3CA3">
              <w:t>3</w:t>
            </w:r>
          </w:p>
        </w:tc>
        <w:tc>
          <w:tcPr>
            <w:tcW w:w="862" w:type="pct"/>
            <w:gridSpan w:val="2"/>
            <w:tcBorders>
              <w:top w:val="nil"/>
              <w:bottom w:val="nil"/>
            </w:tcBorders>
            <w:vAlign w:val="center"/>
          </w:tcPr>
          <w:p w14:paraId="312BF619" w14:textId="77777777" w:rsidR="005E2EEA" w:rsidRPr="0087176E" w:rsidRDefault="005E2EEA" w:rsidP="005E2EEA">
            <w:pPr>
              <w:rPr>
                <w:sz w:val="20"/>
                <w:szCs w:val="16"/>
              </w:rPr>
            </w:pPr>
            <w:r w:rsidRPr="0087176E">
              <w:rPr>
                <w:sz w:val="20"/>
                <w:szCs w:val="16"/>
              </w:rPr>
              <w:t>Уровень</w:t>
            </w:r>
          </w:p>
          <w:p w14:paraId="7E8CE768" w14:textId="77777777" w:rsidR="005E2EEA" w:rsidRPr="0087176E" w:rsidRDefault="005E2EEA" w:rsidP="005E2EEA">
            <w:pPr>
              <w:rPr>
                <w:sz w:val="20"/>
                <w:szCs w:val="16"/>
              </w:rPr>
            </w:pPr>
            <w:r w:rsidRPr="0087176E">
              <w:rPr>
                <w:sz w:val="20"/>
                <w:szCs w:val="16"/>
              </w:rPr>
              <w:t>(подуровень)</w:t>
            </w:r>
          </w:p>
          <w:p w14:paraId="7E96882C" w14:textId="77777777" w:rsidR="005E2EEA" w:rsidRPr="0087176E" w:rsidRDefault="005E2EEA" w:rsidP="005E2EEA">
            <w:pPr>
              <w:rPr>
                <w:sz w:val="20"/>
                <w:szCs w:val="16"/>
                <w:vertAlign w:val="superscript"/>
              </w:rPr>
            </w:pPr>
            <w:r w:rsidRPr="0087176E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489" w:type="pct"/>
            <w:tcBorders>
              <w:bottom w:val="single" w:sz="2" w:space="0" w:color="808080" w:themeColor="background1" w:themeShade="80"/>
            </w:tcBorders>
            <w:vAlign w:val="center"/>
          </w:tcPr>
          <w:p w14:paraId="6FF308E0" w14:textId="06E88CFE" w:rsidR="005E2EEA" w:rsidRPr="0087176E" w:rsidRDefault="00DA3CA3" w:rsidP="005E2EE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5E2EEA" w:rsidRPr="0087176E" w14:paraId="327F5DD2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2E7DFDD3" w14:textId="77777777" w:rsidR="005E2EEA" w:rsidRPr="0087176E" w:rsidRDefault="005E2EEA" w:rsidP="005E2EEA">
            <w:pPr>
              <w:rPr>
                <w:sz w:val="20"/>
                <w:szCs w:val="16"/>
              </w:rPr>
            </w:pPr>
          </w:p>
        </w:tc>
      </w:tr>
      <w:tr w:rsidR="005E2EEA" w:rsidRPr="0087176E" w14:paraId="3905C94B" w14:textId="77777777" w:rsidTr="001F16D0">
        <w:trPr>
          <w:trHeight w:val="488"/>
        </w:trPr>
        <w:tc>
          <w:tcPr>
            <w:tcW w:w="128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3F16C8" w14:textId="77777777" w:rsidR="005E2EEA" w:rsidRPr="0087176E" w:rsidRDefault="005E2EEA" w:rsidP="005E2EE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E59DA2A" w14:textId="77777777" w:rsidR="005E2EEA" w:rsidRPr="0087176E" w:rsidRDefault="005E2EEA" w:rsidP="005E2EE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2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7813391F" w14:textId="77777777" w:rsidR="005E2EEA" w:rsidRPr="0087176E" w:rsidRDefault="005E2EEA" w:rsidP="005E2EEA">
            <w:pPr>
              <w:rPr>
                <w:sz w:val="18"/>
                <w:szCs w:val="18"/>
              </w:rPr>
            </w:pPr>
          </w:p>
        </w:tc>
        <w:tc>
          <w:tcPr>
            <w:tcW w:w="1369" w:type="pct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4835F7D" w14:textId="77777777" w:rsidR="005E2EEA" w:rsidRPr="0087176E" w:rsidRDefault="005E2EEA" w:rsidP="005E2EE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4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EF2F064" w14:textId="77777777" w:rsidR="005E2EEA" w:rsidRPr="0087176E" w:rsidRDefault="005E2EEA" w:rsidP="005E2E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pct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8FCE5BA" w14:textId="77777777" w:rsidR="005E2EEA" w:rsidRPr="0087176E" w:rsidRDefault="005E2EEA" w:rsidP="005E2EEA">
            <w:pPr>
              <w:jc w:val="center"/>
              <w:rPr>
                <w:sz w:val="18"/>
                <w:szCs w:val="18"/>
              </w:rPr>
            </w:pPr>
          </w:p>
        </w:tc>
      </w:tr>
      <w:tr w:rsidR="005E2EEA" w:rsidRPr="0087176E" w14:paraId="48ECEB2A" w14:textId="77777777" w:rsidTr="001F16D0">
        <w:trPr>
          <w:trHeight w:val="479"/>
        </w:trPr>
        <w:tc>
          <w:tcPr>
            <w:tcW w:w="343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808FB" w14:textId="77777777" w:rsidR="005E2EEA" w:rsidRPr="0087176E" w:rsidRDefault="005E2EEA" w:rsidP="005E2EEA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D4AA5" w14:textId="77777777" w:rsidR="005E2EEA" w:rsidRPr="0087176E" w:rsidRDefault="005E2EEA" w:rsidP="005E2EEA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01355E08" w14:textId="77777777" w:rsidR="005E2EEA" w:rsidRPr="0087176E" w:rsidRDefault="005E2EEA" w:rsidP="005E2EEA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 xml:space="preserve"> оригинала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1452" w14:textId="77777777" w:rsidR="005E2EEA" w:rsidRPr="0087176E" w:rsidRDefault="005E2EEA" w:rsidP="005E2EEA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7BC98F90" w14:textId="77777777" w:rsidR="005E2EEA" w:rsidRPr="0087176E" w:rsidRDefault="005E2EEA" w:rsidP="005E2EEA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7E9583C4" w14:textId="77777777" w:rsidR="005E2EEA" w:rsidRPr="0087176E" w:rsidRDefault="005E2EEA" w:rsidP="005E2EEA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5E2EEA" w:rsidRPr="0087176E" w14:paraId="4C25A0CD" w14:textId="77777777" w:rsidTr="00722BD1">
        <w:trPr>
          <w:trHeight w:val="289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40698ED" w14:textId="77777777" w:rsidR="005E2EEA" w:rsidRPr="0087176E" w:rsidRDefault="005E2EEA" w:rsidP="005E2EEA">
            <w:pPr>
              <w:ind w:right="-104"/>
              <w:jc w:val="center"/>
              <w:rPr>
                <w:szCs w:val="16"/>
              </w:rPr>
            </w:pPr>
          </w:p>
        </w:tc>
      </w:tr>
      <w:tr w:rsidR="00515AE9" w:rsidRPr="0036720F" w14:paraId="631616B0" w14:textId="77777777" w:rsidTr="00620F49">
        <w:trPr>
          <w:trHeight w:val="20"/>
        </w:trPr>
        <w:tc>
          <w:tcPr>
            <w:tcW w:w="1282" w:type="pct"/>
            <w:gridSpan w:val="2"/>
            <w:vMerge w:val="restart"/>
          </w:tcPr>
          <w:p w14:paraId="5A96B71B" w14:textId="77777777" w:rsidR="00515AE9" w:rsidRPr="0087176E" w:rsidRDefault="00515AE9" w:rsidP="00620F49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18" w:type="pct"/>
            <w:gridSpan w:val="9"/>
          </w:tcPr>
          <w:p w14:paraId="62FB7075" w14:textId="30661C38" w:rsidR="00515AE9" w:rsidRPr="00285DB9" w:rsidRDefault="00515AE9" w:rsidP="00620F49">
            <w:pPr>
              <w:pStyle w:val="aff5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Проверка давления в огнетушителях</w:t>
            </w:r>
          </w:p>
        </w:tc>
      </w:tr>
      <w:tr w:rsidR="00515AE9" w:rsidRPr="00701A77" w14:paraId="79D8DC8D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64F15539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195F58A8" w14:textId="5BB1E50D" w:rsidR="00515AE9" w:rsidRPr="0087176E" w:rsidRDefault="00515AE9" w:rsidP="007C580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системы дымоизвещения и сигнализации пожара с применением встроенного контроля</w:t>
            </w:r>
          </w:p>
        </w:tc>
      </w:tr>
      <w:tr w:rsidR="00515AE9" w:rsidRPr="00AB2D17" w14:paraId="078887A5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13C22E01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1B6B898C" w14:textId="52AD0AAC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технического состояния системы обогрева приемников воздушного давления</w:t>
            </w:r>
          </w:p>
        </w:tc>
      </w:tr>
      <w:tr w:rsidR="00515AE9" w:rsidRPr="00AB2D17" w14:paraId="6C3E5E89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33D8609C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0EFF1E69" w14:textId="57802FF1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технического состояния фар бортового аэронавигационного огня (БАНО)</w:t>
            </w:r>
          </w:p>
        </w:tc>
      </w:tr>
      <w:tr w:rsidR="00515AE9" w:rsidRPr="00AB2D17" w14:paraId="426C73F0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13A7DBA4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29A1E21E" w14:textId="7ABD217E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технического состояния маяков, табло подсвета приборов и пультов</w:t>
            </w:r>
          </w:p>
        </w:tc>
      </w:tr>
      <w:tr w:rsidR="00515AE9" w:rsidRPr="00AB2D17" w14:paraId="2F23AF0C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55357BE7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7FDF288D" w14:textId="0B75BF92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технического состояния сигнализаторов воздушного указателя давления (ВУД)</w:t>
            </w:r>
          </w:p>
        </w:tc>
      </w:tr>
      <w:tr w:rsidR="00515AE9" w:rsidRPr="00AB2D17" w14:paraId="0B454036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6B721CFE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13CF1AD6" w14:textId="2BD27E78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технического состояния крепления вариометров, влагоотстойников, датчиков в системе закрылков, стабилизатора, шасси</w:t>
            </w:r>
          </w:p>
        </w:tc>
      </w:tr>
      <w:tr w:rsidR="00515AE9" w:rsidRPr="00AB2D17" w14:paraId="53382439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6CA1E323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1993B94B" w14:textId="2175DA1F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технического состояния датчиков угла атаки, дегидаторов астрокомпаса</w:t>
            </w:r>
          </w:p>
        </w:tc>
      </w:tr>
      <w:tr w:rsidR="00515AE9" w:rsidRPr="00AB2D17" w14:paraId="52730439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0F67B65B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18CB8326" w14:textId="19AE39EE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надежности отбортовки и отсутствия повреждения изоляции</w:t>
            </w:r>
          </w:p>
        </w:tc>
      </w:tr>
      <w:tr w:rsidR="00515AE9" w:rsidRPr="00AB2D17" w14:paraId="1789A1F1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3E59D32F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17078BC4" w14:textId="161655D2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надежности подсоединения компенсационных проводов к разъемной колодке термопар</w:t>
            </w:r>
          </w:p>
        </w:tc>
      </w:tr>
      <w:tr w:rsidR="00515AE9" w:rsidRPr="00AB2D17" w14:paraId="0E0A9B86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5F4E6A97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5E5C17D1" w14:textId="4B7A5CB5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наличия тарировочных перфолент для регистрации магнитной системы контроля, регистрации полетных данных (МСРП) </w:t>
            </w:r>
          </w:p>
        </w:tc>
      </w:tr>
      <w:tr w:rsidR="00515AE9" w:rsidRPr="00AB2D17" w14:paraId="58E2EDA5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2C57CEE7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3FA931A9" w14:textId="47972C99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Пайка мягкими припоями наконечников термопар и проводников электроприборов</w:t>
            </w:r>
          </w:p>
        </w:tc>
      </w:tr>
      <w:tr w:rsidR="00515AE9" w:rsidRPr="00AB2D17" w14:paraId="1DD1F620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50DC1E28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277DBD40" w14:textId="0D96D4CF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Прокладывание, крепление и пайка на опорах ЛА, в носовых отсеках крыла жгутов и кабелей</w:t>
            </w:r>
          </w:p>
        </w:tc>
      </w:tr>
      <w:tr w:rsidR="00515AE9" w:rsidRPr="00AB2D17" w14:paraId="16EBA436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758854B8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0A270B5D" w14:textId="72E03DE7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 и устранение несложных неисправностей приборов и электрооборудования на обслуживаемых ЛА</w:t>
            </w:r>
          </w:p>
        </w:tc>
      </w:tr>
      <w:tr w:rsidR="00515AE9" w:rsidRPr="00AB2D17" w14:paraId="2C93590B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4618EC3B" w14:textId="77777777" w:rsidR="00515AE9" w:rsidRPr="0087176E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452B6375" w14:textId="2BCBD729" w:rsidR="00515AE9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 авиационных приборов и электрооборудования ЛА легкого типа</w:t>
            </w:r>
          </w:p>
        </w:tc>
      </w:tr>
      <w:tr w:rsidR="00B8349B" w:rsidRPr="0087176E" w14:paraId="4BCABCCE" w14:textId="77777777" w:rsidTr="00620F49">
        <w:trPr>
          <w:trHeight w:val="20"/>
        </w:trPr>
        <w:tc>
          <w:tcPr>
            <w:tcW w:w="1282" w:type="pct"/>
            <w:gridSpan w:val="2"/>
            <w:vMerge w:val="restart"/>
          </w:tcPr>
          <w:p w14:paraId="4928D59A" w14:textId="77777777" w:rsidR="00B8349B" w:rsidRPr="0087176E" w:rsidDel="002A1D54" w:rsidRDefault="00B8349B" w:rsidP="00620F49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18" w:type="pct"/>
            <w:gridSpan w:val="9"/>
          </w:tcPr>
          <w:p w14:paraId="3E9741F9" w14:textId="37611A16" w:rsidR="00B8349B" w:rsidRPr="0087176E" w:rsidRDefault="00840332" w:rsidP="003616E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Проверять </w:t>
            </w:r>
            <w:r w:rsidR="003616E0">
              <w:rPr>
                <w:color w:val="000000" w:themeColor="text1"/>
              </w:rPr>
              <w:t>противопожарное оборудование с применением системы встроенного контроля</w:t>
            </w:r>
          </w:p>
        </w:tc>
      </w:tr>
      <w:tr w:rsidR="00B8349B" w:rsidRPr="0087176E" w14:paraId="2832A93C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6C956F28" w14:textId="77777777" w:rsidR="00B8349B" w:rsidRPr="0087176E" w:rsidDel="002A1D54" w:rsidRDefault="00B8349B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3BD652C8" w14:textId="637C8024" w:rsidR="00B8349B" w:rsidRPr="0087176E" w:rsidRDefault="003616E0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Обслуживать фары БАНО</w:t>
            </w:r>
          </w:p>
        </w:tc>
      </w:tr>
      <w:tr w:rsidR="00A424DA" w:rsidRPr="0087176E" w14:paraId="771DE259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2EA19024" w14:textId="77777777" w:rsidR="00A424DA" w:rsidRPr="0087176E" w:rsidDel="002A1D54" w:rsidRDefault="00A424DA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07237A77" w14:textId="159FDF6A" w:rsidR="00A424DA" w:rsidRDefault="00A424DA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Обслуживать сигнализаторы ВУД</w:t>
            </w:r>
          </w:p>
        </w:tc>
      </w:tr>
      <w:tr w:rsidR="00B8349B" w:rsidRPr="0087176E" w14:paraId="6EF0EFB7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4760141F" w14:textId="77777777" w:rsidR="00B8349B" w:rsidRPr="0087176E" w:rsidDel="002A1D54" w:rsidRDefault="00B8349B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4BF0C636" w14:textId="43CFD82B" w:rsidR="00B8349B" w:rsidRPr="0087176E" w:rsidRDefault="003616E0" w:rsidP="003616E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Обслуживать маяки, табло подсвета приборов и пультов</w:t>
            </w:r>
          </w:p>
        </w:tc>
      </w:tr>
      <w:tr w:rsidR="00A424DA" w:rsidRPr="0087176E" w14:paraId="353B2287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47F6187C" w14:textId="77777777" w:rsidR="00A424DA" w:rsidRPr="0087176E" w:rsidDel="002A1D54" w:rsidRDefault="00A424DA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47161547" w14:textId="143CB7AB" w:rsidR="00A424DA" w:rsidRDefault="004E7E48" w:rsidP="004E7E4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Обслуживать датчики в системе закрылков, стабилизатора, шасси, угла атаки</w:t>
            </w:r>
            <w:r w:rsidR="00515AE9">
              <w:rPr>
                <w:color w:val="000000" w:themeColor="text1"/>
              </w:rPr>
              <w:t>, дегидаторов астрокомпаса</w:t>
            </w:r>
          </w:p>
        </w:tc>
      </w:tr>
      <w:tr w:rsidR="00A424DA" w:rsidRPr="0087176E" w14:paraId="44979579" w14:textId="77777777" w:rsidTr="00515AE9">
        <w:trPr>
          <w:trHeight w:val="20"/>
        </w:trPr>
        <w:tc>
          <w:tcPr>
            <w:tcW w:w="1282" w:type="pct"/>
            <w:gridSpan w:val="2"/>
            <w:vMerge/>
          </w:tcPr>
          <w:p w14:paraId="014265CC" w14:textId="77777777" w:rsidR="00A424DA" w:rsidRPr="0087176E" w:rsidDel="002A1D54" w:rsidRDefault="00A424DA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6B480292" w14:textId="60271E88" w:rsidR="00A424DA" w:rsidRDefault="00515AE9" w:rsidP="00515AE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работы по восстановлению авиаприборов и электрооборудования</w:t>
            </w:r>
          </w:p>
        </w:tc>
      </w:tr>
      <w:tr w:rsidR="00515AE9" w:rsidRPr="0087176E" w14:paraId="3877E01E" w14:textId="77777777" w:rsidTr="00116C41">
        <w:trPr>
          <w:trHeight w:val="20"/>
        </w:trPr>
        <w:tc>
          <w:tcPr>
            <w:tcW w:w="1282" w:type="pct"/>
            <w:gridSpan w:val="2"/>
            <w:vMerge/>
          </w:tcPr>
          <w:p w14:paraId="1349AF50" w14:textId="77777777" w:rsidR="00515AE9" w:rsidRPr="0087176E" w:rsidDel="002A1D54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0CD73E26" w14:textId="500BAE17" w:rsidR="00515AE9" w:rsidRDefault="00515AE9" w:rsidP="003616E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Читать и применять техническую документацию на выполнение работ по техническому обслуживанию приборов и электрооборудования ЛА </w:t>
            </w:r>
            <w:r>
              <w:rPr>
                <w:color w:val="000000" w:themeColor="text1"/>
              </w:rPr>
              <w:lastRenderedPageBreak/>
              <w:t>лёгкого типа по регламентам средней сложности</w:t>
            </w:r>
          </w:p>
        </w:tc>
      </w:tr>
      <w:tr w:rsidR="00515AE9" w:rsidRPr="0087176E" w14:paraId="1FB1290C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269AD016" w14:textId="77777777" w:rsidR="00515AE9" w:rsidRPr="0087176E" w:rsidDel="002A1D54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1C2DAF77" w14:textId="20D98ACB" w:rsidR="00515AE9" w:rsidRPr="0087176E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технологической документацией и подготавливать к работе исправный маркированный инструмент и приспособления</w:t>
            </w:r>
          </w:p>
        </w:tc>
      </w:tr>
      <w:tr w:rsidR="00515AE9" w:rsidRPr="0087176E" w14:paraId="6F86F23A" w14:textId="77777777" w:rsidTr="00116C41">
        <w:trPr>
          <w:trHeight w:val="20"/>
        </w:trPr>
        <w:tc>
          <w:tcPr>
            <w:tcW w:w="1282" w:type="pct"/>
            <w:gridSpan w:val="2"/>
            <w:vMerge/>
          </w:tcPr>
          <w:p w14:paraId="6A806967" w14:textId="77777777" w:rsidR="00515AE9" w:rsidRPr="0087176E" w:rsidDel="002A1D54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5B588F86" w14:textId="6B229620" w:rsidR="00515AE9" w:rsidRPr="0087176E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технические документы по результатам выполнения технического обслуживания приборов и электрооборудования ЛА легкого типа</w:t>
            </w:r>
          </w:p>
        </w:tc>
      </w:tr>
      <w:tr w:rsidR="00515AE9" w:rsidRPr="0087176E" w14:paraId="601B4849" w14:textId="77777777" w:rsidTr="00116C41">
        <w:trPr>
          <w:trHeight w:val="20"/>
        </w:trPr>
        <w:tc>
          <w:tcPr>
            <w:tcW w:w="1282" w:type="pct"/>
            <w:gridSpan w:val="2"/>
            <w:vMerge/>
          </w:tcPr>
          <w:p w14:paraId="27078027" w14:textId="77777777" w:rsidR="00515AE9" w:rsidRPr="0087176E" w:rsidDel="002A1D54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65CC0CFE" w14:textId="40531EFB" w:rsidR="00515AE9" w:rsidRPr="0087176E" w:rsidRDefault="00515AE9" w:rsidP="00620F49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515AE9" w:rsidRPr="0087176E" w14:paraId="0B08580D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11B0F476" w14:textId="77777777" w:rsidR="00515AE9" w:rsidRPr="0087176E" w:rsidDel="002A1D54" w:rsidRDefault="00515AE9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4C9F0179" w14:textId="4FD85228" w:rsidR="00515AE9" w:rsidRPr="0087176E" w:rsidRDefault="00515AE9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CE34D5" w:rsidRPr="0087176E" w14:paraId="31DF358F" w14:textId="77777777" w:rsidTr="00620F49">
        <w:trPr>
          <w:trHeight w:val="20"/>
        </w:trPr>
        <w:tc>
          <w:tcPr>
            <w:tcW w:w="1282" w:type="pct"/>
            <w:gridSpan w:val="2"/>
            <w:vMerge w:val="restart"/>
          </w:tcPr>
          <w:p w14:paraId="5A269D13" w14:textId="77777777" w:rsidR="00CE34D5" w:rsidRPr="0087176E" w:rsidDel="002A1D54" w:rsidRDefault="00CE34D5" w:rsidP="00620F49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18" w:type="pct"/>
            <w:gridSpan w:val="9"/>
            <w:vAlign w:val="center"/>
          </w:tcPr>
          <w:p w14:paraId="1664BE24" w14:textId="2FF503E8" w:rsidR="00CE34D5" w:rsidRPr="0087176E" w:rsidRDefault="00116C41" w:rsidP="00116C4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</w:t>
            </w:r>
            <w:r w:rsidR="00DA2C0A">
              <w:rPr>
                <w:color w:val="000000" w:themeColor="text1"/>
              </w:rPr>
              <w:t>ксплуатационно-техническ</w:t>
            </w:r>
            <w:r>
              <w:rPr>
                <w:color w:val="000000" w:themeColor="text1"/>
              </w:rPr>
              <w:t>ой</w:t>
            </w:r>
            <w:r w:rsidR="00DA2C0A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и</w:t>
            </w:r>
            <w:r w:rsidR="00DA2C0A">
              <w:rPr>
                <w:color w:val="000000" w:themeColor="text1"/>
              </w:rPr>
              <w:t xml:space="preserve"> обслуживаемых приборов и электрооборудования</w:t>
            </w:r>
            <w:r>
              <w:rPr>
                <w:color w:val="000000" w:themeColor="text1"/>
              </w:rPr>
              <w:t xml:space="preserve"> ЛА легкого типа</w:t>
            </w:r>
          </w:p>
        </w:tc>
      </w:tr>
      <w:tr w:rsidR="00DA2C0A" w:rsidRPr="0087176E" w14:paraId="0C1966A9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5B9EC6AA" w14:textId="77777777" w:rsidR="00DA2C0A" w:rsidRPr="0087176E" w:rsidRDefault="00DA2C0A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75384E1B" w14:textId="1D913A58" w:rsidR="00DA2C0A" w:rsidRPr="0087176E" w:rsidRDefault="00DA2C0A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конструкции элементов приборов и электрооборудования</w:t>
            </w:r>
          </w:p>
        </w:tc>
      </w:tr>
      <w:tr w:rsidR="00F02E71" w:rsidRPr="0087176E" w14:paraId="6246F543" w14:textId="77777777" w:rsidTr="00150FFA">
        <w:trPr>
          <w:trHeight w:val="20"/>
        </w:trPr>
        <w:tc>
          <w:tcPr>
            <w:tcW w:w="1282" w:type="pct"/>
            <w:gridSpan w:val="2"/>
            <w:vMerge/>
          </w:tcPr>
          <w:p w14:paraId="1E22367F" w14:textId="77777777" w:rsidR="00F02E71" w:rsidRPr="0087176E" w:rsidRDefault="00F02E71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219167C7" w14:textId="4EDB9B46" w:rsidR="00F02E71" w:rsidRDefault="00F02E71" w:rsidP="00150FFA">
            <w:pPr>
              <w:pStyle w:val="aff5"/>
              <w:rPr>
                <w:color w:val="000000" w:themeColor="text1"/>
              </w:rPr>
            </w:pPr>
            <w:r w:rsidRPr="00AF2912">
              <w:t>Виды, назначение</w:t>
            </w:r>
            <w:r>
              <w:t>, основные характеристики</w:t>
            </w:r>
            <w:r w:rsidRPr="00AF2912">
              <w:t xml:space="preserve"> </w:t>
            </w:r>
            <w:r>
              <w:t xml:space="preserve">и правила применения </w:t>
            </w:r>
            <w:r w:rsidRPr="00AF2912">
              <w:t xml:space="preserve">контрольно-измерительных </w:t>
            </w:r>
            <w:r>
              <w:t>приборов и инструментов</w:t>
            </w:r>
          </w:p>
        </w:tc>
      </w:tr>
      <w:tr w:rsidR="00F02E71" w:rsidRPr="0087176E" w14:paraId="7219E2AD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7CA1E53C" w14:textId="77777777" w:rsidR="00F02E71" w:rsidRPr="0087176E" w:rsidRDefault="00F02E71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69E43032" w14:textId="59E0A717" w:rsidR="00F02E71" w:rsidRDefault="00F02E71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Назначение, устройство и принцип работы авиационных приборов и электрооборудования</w:t>
            </w:r>
          </w:p>
        </w:tc>
      </w:tr>
      <w:tr w:rsidR="00F02E71" w:rsidRPr="0087176E" w14:paraId="54968507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2FE7338C" w14:textId="77777777" w:rsidR="00F02E71" w:rsidRPr="0087176E" w:rsidRDefault="00F02E71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53B151A8" w14:textId="1A771551" w:rsidR="00F02E71" w:rsidRDefault="00F02E71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несложной КПА и СИ, правила пользования ими</w:t>
            </w:r>
          </w:p>
        </w:tc>
      </w:tr>
      <w:tr w:rsidR="00F02E71" w:rsidRPr="0087176E" w14:paraId="4DC8D807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6FB47563" w14:textId="77777777" w:rsidR="00F02E71" w:rsidRPr="0087176E" w:rsidRDefault="00F02E71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79084841" w14:textId="657996D8" w:rsidR="00F02E71" w:rsidRDefault="00F02E71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эксплуатации, хранения, консервации обслуживаемых приборов и электрооборудования</w:t>
            </w:r>
          </w:p>
        </w:tc>
      </w:tr>
      <w:tr w:rsidR="00F02E71" w:rsidRPr="0087176E" w14:paraId="2B4CF414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1554C544" w14:textId="77777777" w:rsidR="00F02E71" w:rsidRPr="0087176E" w:rsidRDefault="00F02E71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702089A2" w14:textId="049CD52F" w:rsidR="00F02E71" w:rsidRDefault="00F02E71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применения технических описаний и схем приборов и электрооборудования</w:t>
            </w:r>
          </w:p>
        </w:tc>
      </w:tr>
      <w:tr w:rsidR="00F02E71" w:rsidRPr="0087176E" w14:paraId="7A47E701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5D114430" w14:textId="77777777" w:rsidR="00F02E71" w:rsidRPr="0087176E" w:rsidRDefault="00F02E71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7A71C963" w14:textId="0FAB1118" w:rsidR="00F02E71" w:rsidRDefault="00F02E71" w:rsidP="00620F49">
            <w:pPr>
              <w:pStyle w:val="aff5"/>
              <w:rPr>
                <w:color w:val="000000" w:themeColor="text1"/>
              </w:rPr>
            </w:pPr>
            <w:r w:rsidRPr="00AF2912">
              <w:t xml:space="preserve">Виды, конструкции, назначение </w:t>
            </w:r>
            <w:r>
              <w:t>и правила использования слесарно-монтажных инструментов и приспособлений при техническом обслуживании</w:t>
            </w:r>
          </w:p>
        </w:tc>
      </w:tr>
      <w:tr w:rsidR="00F02E71" w:rsidRPr="0087176E" w14:paraId="14B735C6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21EBA39E" w14:textId="77777777" w:rsidR="00F02E71" w:rsidRPr="0087176E" w:rsidRDefault="00F02E71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67F09CAB" w14:textId="30BB6EDB" w:rsidR="00F02E71" w:rsidRDefault="00F02E71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Методики выполнения измерения на применяемых КПА и СИ</w:t>
            </w:r>
          </w:p>
        </w:tc>
      </w:tr>
      <w:tr w:rsidR="00DA2C0A" w:rsidRPr="0087176E" w14:paraId="6AF5F29F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5B16778E" w14:textId="77777777" w:rsidR="00DA2C0A" w:rsidRPr="0087176E" w:rsidDel="002A1D54" w:rsidRDefault="00DA2C0A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07F55CCE" w14:textId="04CFD163" w:rsidR="00DA2C0A" w:rsidRPr="0087176E" w:rsidRDefault="00DA2C0A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применения технических описаний и схем приборов и электрооборудования</w:t>
            </w:r>
          </w:p>
        </w:tc>
      </w:tr>
      <w:tr w:rsidR="00F02E71" w:rsidRPr="0087176E" w14:paraId="2C830B0A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4CB664D7" w14:textId="77777777" w:rsidR="00F02E71" w:rsidRPr="0087176E" w:rsidDel="002A1D54" w:rsidRDefault="00F02E71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0C4775E8" w14:textId="5DAB7205" w:rsidR="00F02E71" w:rsidRPr="0087176E" w:rsidRDefault="00F02E71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основные материалы при техническом обслуживании приборов и электрооборудования</w:t>
            </w:r>
          </w:p>
        </w:tc>
      </w:tr>
      <w:tr w:rsidR="00F02E71" w:rsidRPr="0087176E" w14:paraId="189E7DC8" w14:textId="77777777" w:rsidTr="00431122">
        <w:trPr>
          <w:trHeight w:val="20"/>
        </w:trPr>
        <w:tc>
          <w:tcPr>
            <w:tcW w:w="1282" w:type="pct"/>
            <w:gridSpan w:val="2"/>
            <w:vMerge/>
          </w:tcPr>
          <w:p w14:paraId="4BB618DD" w14:textId="77777777" w:rsidR="00F02E71" w:rsidRPr="0087176E" w:rsidDel="002A1D54" w:rsidRDefault="00F02E71" w:rsidP="00620F49">
            <w:pPr>
              <w:pStyle w:val="aff5"/>
            </w:pPr>
          </w:p>
        </w:tc>
        <w:tc>
          <w:tcPr>
            <w:tcW w:w="3718" w:type="pct"/>
            <w:gridSpan w:val="9"/>
          </w:tcPr>
          <w:p w14:paraId="23E4B91E" w14:textId="15420947" w:rsidR="00F02E71" w:rsidRPr="0087176E" w:rsidRDefault="00F02E71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запасных частей, применяемый маркированный инструмент</w:t>
            </w:r>
          </w:p>
        </w:tc>
      </w:tr>
      <w:tr w:rsidR="00F02E71" w:rsidRPr="0087176E" w14:paraId="4F3240E9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5F9D014D" w14:textId="77777777" w:rsidR="00F02E71" w:rsidRPr="0087176E" w:rsidDel="002A1D54" w:rsidRDefault="00F02E71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2547D139" w14:textId="04D0FB88" w:rsidR="00F02E71" w:rsidRPr="0087176E" w:rsidRDefault="00F02E71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электроизмерений в объеме выполняемых работ</w:t>
            </w:r>
          </w:p>
        </w:tc>
      </w:tr>
      <w:tr w:rsidR="009B6916" w:rsidRPr="0087176E" w14:paraId="4E493439" w14:textId="77777777" w:rsidTr="00620F49">
        <w:trPr>
          <w:trHeight w:val="20"/>
        </w:trPr>
        <w:tc>
          <w:tcPr>
            <w:tcW w:w="1282" w:type="pct"/>
            <w:gridSpan w:val="2"/>
            <w:vMerge/>
          </w:tcPr>
          <w:p w14:paraId="78D7258B" w14:textId="77777777" w:rsidR="009B6916" w:rsidRPr="0087176E" w:rsidDel="002A1D54" w:rsidRDefault="009B6916" w:rsidP="00620F49">
            <w:pPr>
              <w:pStyle w:val="aff5"/>
            </w:pPr>
          </w:p>
        </w:tc>
        <w:tc>
          <w:tcPr>
            <w:tcW w:w="3718" w:type="pct"/>
            <w:gridSpan w:val="9"/>
            <w:vAlign w:val="center"/>
          </w:tcPr>
          <w:p w14:paraId="70C84698" w14:textId="3C692E5A" w:rsidR="009B6916" w:rsidRPr="0087176E" w:rsidRDefault="00922314" w:rsidP="00620F49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 xml:space="preserve">обслуживании приборов и электрооборудования </w:t>
            </w:r>
            <w:r w:rsidRPr="0087176E">
              <w:rPr>
                <w:color w:val="000000" w:themeColor="text1"/>
              </w:rPr>
              <w:t>летательных аппаратов</w:t>
            </w:r>
          </w:p>
        </w:tc>
      </w:tr>
      <w:tr w:rsidR="00504439" w:rsidRPr="0087176E" w14:paraId="73F90158" w14:textId="77777777" w:rsidTr="00620F49">
        <w:trPr>
          <w:trHeight w:val="20"/>
        </w:trPr>
        <w:tc>
          <w:tcPr>
            <w:tcW w:w="1282" w:type="pct"/>
            <w:gridSpan w:val="2"/>
          </w:tcPr>
          <w:p w14:paraId="6264A008" w14:textId="07315B83" w:rsidR="00504439" w:rsidRPr="0087176E" w:rsidDel="002A1D54" w:rsidRDefault="00B27D8C" w:rsidP="00620F49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18" w:type="pct"/>
            <w:gridSpan w:val="9"/>
            <w:vAlign w:val="center"/>
          </w:tcPr>
          <w:p w14:paraId="495C4612" w14:textId="77777777" w:rsidR="00504439" w:rsidRPr="0087176E" w:rsidRDefault="00504439" w:rsidP="00620F49">
            <w:pPr>
              <w:pStyle w:val="aff5"/>
            </w:pPr>
            <w:r w:rsidRPr="0087176E">
              <w:t>-</w:t>
            </w:r>
          </w:p>
        </w:tc>
      </w:tr>
    </w:tbl>
    <w:p w14:paraId="428B63FF" w14:textId="07C9E56E" w:rsidR="00DA4382" w:rsidRPr="0087176E" w:rsidRDefault="00DA4382" w:rsidP="00B25D64">
      <w:pPr>
        <w:pStyle w:val="2"/>
        <w:rPr>
          <w:i/>
          <w:szCs w:val="20"/>
        </w:rPr>
      </w:pPr>
      <w:bookmarkStart w:id="8" w:name="_Toc393986575"/>
      <w:r w:rsidRPr="0087176E">
        <w:t>3.</w:t>
      </w:r>
      <w:r w:rsidR="00431122">
        <w:rPr>
          <w:lang w:val="en-US"/>
        </w:rPr>
        <w:t>4</w:t>
      </w:r>
      <w:r w:rsidRPr="0087176E">
        <w:t xml:space="preserve">. </w:t>
      </w:r>
      <w:r w:rsidR="008B4FCA" w:rsidRPr="0087176E">
        <w:t>Обобщённая</w:t>
      </w:r>
      <w:r w:rsidRPr="0087176E">
        <w:t xml:space="preserve"> трудовая функция</w:t>
      </w:r>
      <w:bookmarkEnd w:id="7"/>
      <w:bookmarkEnd w:id="8"/>
    </w:p>
    <w:tbl>
      <w:tblPr>
        <w:tblW w:w="495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22"/>
        <w:gridCol w:w="140"/>
        <w:gridCol w:w="1375"/>
        <w:gridCol w:w="186"/>
        <w:gridCol w:w="114"/>
        <w:gridCol w:w="1488"/>
        <w:gridCol w:w="793"/>
        <w:gridCol w:w="590"/>
        <w:gridCol w:w="308"/>
        <w:gridCol w:w="892"/>
        <w:gridCol w:w="758"/>
        <w:gridCol w:w="1170"/>
      </w:tblGrid>
      <w:tr w:rsidR="00D04E2A" w:rsidRPr="0087176E" w14:paraId="62F03402" w14:textId="77777777" w:rsidTr="00C71C84">
        <w:trPr>
          <w:trHeight w:val="278"/>
        </w:trPr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48EB91" w14:textId="77777777" w:rsidR="00F44A56" w:rsidRPr="0087176E" w:rsidRDefault="00F44A56" w:rsidP="00F44A56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1D70B" w14:textId="547D7547" w:rsidR="00F44A56" w:rsidRPr="0087176E" w:rsidRDefault="00150FFA" w:rsidP="00C71C84">
            <w:pPr>
              <w:rPr>
                <w:sz w:val="18"/>
                <w:szCs w:val="16"/>
              </w:rPr>
            </w:pPr>
            <w:r>
              <w:t>Техническое обслуживание авиационного радиооборудования ЛА лёгкого типа по регламентам средней сложности</w:t>
            </w:r>
          </w:p>
        </w:tc>
        <w:tc>
          <w:tcPr>
            <w:tcW w:w="38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2391C6" w14:textId="77777777" w:rsidR="00F44A56" w:rsidRPr="0087176E" w:rsidRDefault="00F44A56" w:rsidP="00F44A56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3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9C1C12" w14:textId="112AB454" w:rsidR="00F44A56" w:rsidRPr="0087176E" w:rsidRDefault="00EF0F45" w:rsidP="00291616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 xml:space="preserve"> D</w:t>
            </w:r>
          </w:p>
        </w:tc>
        <w:tc>
          <w:tcPr>
            <w:tcW w:w="79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211BE5" w14:textId="77777777" w:rsidR="00D04E2A" w:rsidRPr="0087176E" w:rsidRDefault="00F44A56" w:rsidP="00F44A56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2CED886D" w14:textId="6720FAD8" w:rsidR="00F44A56" w:rsidRPr="0087176E" w:rsidRDefault="00F44A56" w:rsidP="00F44A56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9785AE" w14:textId="1395B069" w:rsidR="00F44A56" w:rsidRPr="00DA3CA3" w:rsidRDefault="00DA3CA3" w:rsidP="00362A9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F44A56" w:rsidRPr="0087176E" w14:paraId="361C70BC" w14:textId="77777777" w:rsidTr="00FD13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4081BBA" w14:textId="77777777" w:rsidR="00F44A56" w:rsidRPr="0087176E" w:rsidRDefault="00F44A56" w:rsidP="00F44A56">
            <w:pPr>
              <w:rPr>
                <w:szCs w:val="20"/>
              </w:rPr>
            </w:pPr>
          </w:p>
        </w:tc>
      </w:tr>
      <w:tr w:rsidR="004E743A" w:rsidRPr="0087176E" w14:paraId="7D2728AF" w14:textId="77777777" w:rsidTr="00C657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1D9EAE" w14:textId="7C52F53D" w:rsidR="00F44A56" w:rsidRPr="0087176E" w:rsidRDefault="00F44A56" w:rsidP="00F44A56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 xml:space="preserve">Происхождение </w:t>
            </w:r>
            <w:r w:rsidR="008B4FCA" w:rsidRPr="0087176E">
              <w:rPr>
                <w:color w:val="000000" w:themeColor="text1"/>
                <w:sz w:val="20"/>
                <w:szCs w:val="20"/>
              </w:rPr>
              <w:t>обобщённой</w:t>
            </w:r>
            <w:r w:rsidRPr="0087176E">
              <w:rPr>
                <w:color w:val="000000" w:themeColor="text1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6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5D76DE" w14:textId="77777777" w:rsidR="00F44A56" w:rsidRPr="0087176E" w:rsidRDefault="00F44A56" w:rsidP="00F44A56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45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5EDA6" w14:textId="77777777" w:rsidR="00F44A56" w:rsidRPr="0087176E" w:rsidRDefault="00F44A56" w:rsidP="00F44A5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AF2B1" w14:textId="77777777" w:rsidR="00F44A56" w:rsidRPr="0087176E" w:rsidRDefault="00F44A56" w:rsidP="00F44A56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5D2DAA" w14:textId="77777777" w:rsidR="00F44A56" w:rsidRPr="0087176E" w:rsidRDefault="00F44A56" w:rsidP="00F44A5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DC9E5" w14:textId="77777777" w:rsidR="00F44A56" w:rsidRPr="0087176E" w:rsidRDefault="00F44A56" w:rsidP="00F44A56">
            <w:pPr>
              <w:jc w:val="center"/>
              <w:rPr>
                <w:color w:val="000000" w:themeColor="text1"/>
              </w:rPr>
            </w:pPr>
          </w:p>
        </w:tc>
      </w:tr>
      <w:tr w:rsidR="00D04E2A" w:rsidRPr="0087176E" w14:paraId="7833AF94" w14:textId="77777777" w:rsidTr="00FD13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5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A1DF" w14:textId="77777777" w:rsidR="00D04E2A" w:rsidRPr="0087176E" w:rsidRDefault="00D04E2A" w:rsidP="00F44A56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4CE936C" w14:textId="77777777" w:rsidR="00D04E2A" w:rsidRPr="0087176E" w:rsidRDefault="00D04E2A" w:rsidP="00F44A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18D8B7E3" w14:textId="77441ED6" w:rsidR="00D04E2A" w:rsidRPr="0087176E" w:rsidRDefault="00D04E2A" w:rsidP="00F44A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4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26F2DDC" w14:textId="77777777" w:rsidR="00D04E2A" w:rsidRPr="0087176E" w:rsidRDefault="00D04E2A" w:rsidP="00F44A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1A23A994" w14:textId="09D963AE" w:rsidR="00D04E2A" w:rsidRPr="0087176E" w:rsidRDefault="00D04E2A" w:rsidP="00F44A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180306A2" w14:textId="77777777" w:rsidR="00D04E2A" w:rsidRPr="0087176E" w:rsidRDefault="00D04E2A" w:rsidP="00F44A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</w:t>
            </w:r>
          </w:p>
          <w:p w14:paraId="4D134B11" w14:textId="07043293" w:rsidR="00D04E2A" w:rsidRPr="0087176E" w:rsidRDefault="00D04E2A" w:rsidP="00F44A5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стандарта</w:t>
            </w:r>
          </w:p>
        </w:tc>
      </w:tr>
      <w:tr w:rsidR="00F44A56" w:rsidRPr="0087176E" w14:paraId="45F963AC" w14:textId="77777777" w:rsidTr="00FD13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71E3A9E3" w14:textId="77777777" w:rsidR="00F44A56" w:rsidRPr="0087176E" w:rsidRDefault="00F44A56" w:rsidP="00F44A56"/>
        </w:tc>
      </w:tr>
      <w:tr w:rsidR="00834F3A" w:rsidRPr="0087176E" w14:paraId="2A86F5AF" w14:textId="77777777" w:rsidTr="00C657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3EEE5" w14:textId="56B77704" w:rsidR="00834F3A" w:rsidRPr="0060693F" w:rsidRDefault="00834F3A" w:rsidP="00FD1389">
            <w:pPr>
              <w:rPr>
                <w:szCs w:val="20"/>
              </w:rPr>
            </w:pPr>
            <w:r w:rsidRPr="00834F3A">
              <w:t xml:space="preserve">Возможные наименования должностей, </w:t>
            </w:r>
            <w:r w:rsidRPr="00834F3A">
              <w:lastRenderedPageBreak/>
              <w:t>профессий</w:t>
            </w:r>
          </w:p>
        </w:tc>
        <w:tc>
          <w:tcPr>
            <w:tcW w:w="37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0A7EC" w14:textId="3FE9D08C" w:rsidR="00834F3A" w:rsidRPr="0060693F" w:rsidRDefault="00834F3A" w:rsidP="007A73F4">
            <w:pPr>
              <w:rPr>
                <w:szCs w:val="20"/>
              </w:rPr>
            </w:pPr>
            <w:r w:rsidRPr="0060693F">
              <w:rPr>
                <w:szCs w:val="20"/>
              </w:rPr>
              <w:lastRenderedPageBreak/>
              <w:t xml:space="preserve">Авиационный </w:t>
            </w:r>
            <w:r>
              <w:rPr>
                <w:szCs w:val="20"/>
              </w:rPr>
              <w:t>механик</w:t>
            </w:r>
            <w:r w:rsidRPr="0060693F">
              <w:rPr>
                <w:szCs w:val="20"/>
              </w:rPr>
              <w:t xml:space="preserve"> по </w:t>
            </w:r>
            <w:r>
              <w:rPr>
                <w:szCs w:val="20"/>
              </w:rPr>
              <w:t>радиооборудованию</w:t>
            </w:r>
            <w:r w:rsidRPr="0060693F">
              <w:rPr>
                <w:szCs w:val="20"/>
              </w:rPr>
              <w:t xml:space="preserve"> </w:t>
            </w:r>
            <w:r>
              <w:rPr>
                <w:szCs w:val="20"/>
              </w:rPr>
              <w:t>3</w:t>
            </w:r>
            <w:r w:rsidRPr="0060693F">
              <w:rPr>
                <w:szCs w:val="20"/>
              </w:rPr>
              <w:t>-го разряда</w:t>
            </w:r>
          </w:p>
        </w:tc>
      </w:tr>
      <w:tr w:rsidR="00834F3A" w:rsidRPr="0087176E" w14:paraId="72C24B2A" w14:textId="77777777" w:rsidTr="00FD13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6062FD" w14:textId="77777777" w:rsidR="00834F3A" w:rsidRPr="0087176E" w:rsidRDefault="00834F3A" w:rsidP="00834F3A"/>
        </w:tc>
      </w:tr>
      <w:tr w:rsidR="00657AAD" w:rsidRPr="0087176E" w14:paraId="0D7748B9" w14:textId="77777777" w:rsidTr="00C657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CA807F" w14:textId="77777777" w:rsidR="00657AAD" w:rsidRPr="0087176E" w:rsidRDefault="00657AAD" w:rsidP="00657AAD">
            <w:pPr>
              <w:pStyle w:val="aff5"/>
            </w:pPr>
            <w:r w:rsidRPr="0087176E">
              <w:t>Требования к образованию и обучению</w:t>
            </w:r>
          </w:p>
        </w:tc>
        <w:tc>
          <w:tcPr>
            <w:tcW w:w="37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D2477" w14:textId="77777777" w:rsidR="00657AAD" w:rsidRDefault="00657AAD" w:rsidP="00657AAD">
            <w:pPr>
              <w:pStyle w:val="aff5"/>
            </w:pPr>
            <w:r>
              <w:t>Среднее</w:t>
            </w:r>
            <w:r w:rsidRPr="0087176E">
              <w:t xml:space="preserve"> общее образование</w:t>
            </w:r>
          </w:p>
          <w:p w14:paraId="008F1DCF" w14:textId="281CCADD" w:rsidR="00657AAD" w:rsidRPr="000832E3" w:rsidRDefault="00657AAD" w:rsidP="00657AAD">
            <w:pPr>
              <w:pStyle w:val="aff5"/>
              <w:rPr>
                <w:highlight w:val="cyan"/>
              </w:rPr>
            </w:pPr>
            <w:r w:rsidRPr="00314F33"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657AAD" w:rsidRPr="0087176E" w14:paraId="3A265B30" w14:textId="77777777" w:rsidTr="00C657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2D8F5D" w14:textId="77777777" w:rsidR="00657AAD" w:rsidRPr="0087176E" w:rsidRDefault="00657AAD" w:rsidP="00657AAD">
            <w:pPr>
              <w:pStyle w:val="aff5"/>
            </w:pPr>
            <w:r w:rsidRPr="0087176E">
              <w:t>Требования к опыту практической работы</w:t>
            </w:r>
          </w:p>
        </w:tc>
        <w:tc>
          <w:tcPr>
            <w:tcW w:w="37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1C3EE" w14:textId="1A1E40A1" w:rsidR="00657AAD" w:rsidRPr="00657AAD" w:rsidRDefault="00657AAD" w:rsidP="00657AAD">
            <w:pPr>
              <w:pStyle w:val="aff5"/>
            </w:pPr>
            <w:r w:rsidRPr="00657AAD">
              <w:t xml:space="preserve">Не менее одного года </w:t>
            </w:r>
            <w:r>
              <w:t>а</w:t>
            </w:r>
            <w:r w:rsidRPr="00657AAD">
              <w:t>виационным механиком по радиооборудованию 2-го разряда</w:t>
            </w:r>
          </w:p>
        </w:tc>
      </w:tr>
      <w:tr w:rsidR="00657AAD" w:rsidRPr="0087176E" w14:paraId="04EC4848" w14:textId="77777777" w:rsidTr="00C657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851ACC" w14:textId="77777777" w:rsidR="00657AAD" w:rsidRPr="0087176E" w:rsidRDefault="00657AAD" w:rsidP="00657AAD">
            <w:pPr>
              <w:pStyle w:val="aff5"/>
            </w:pPr>
            <w:r w:rsidRPr="0087176E">
              <w:t>Особые условия допуска к работе</w:t>
            </w:r>
          </w:p>
        </w:tc>
        <w:tc>
          <w:tcPr>
            <w:tcW w:w="37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0AB61" w14:textId="2AE439C7" w:rsidR="00657AAD" w:rsidRDefault="00273C84" w:rsidP="00657AAD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271CDF89" w14:textId="3C8B68E7" w:rsidR="00657AAD" w:rsidRDefault="00657AAD" w:rsidP="00657AAD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18ABCF35" w14:textId="735425E1" w:rsidR="00657AAD" w:rsidRPr="0087176E" w:rsidRDefault="00657AAD" w:rsidP="00657AAD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1238E06D" w14:textId="3192F8DA" w:rsidR="00657AAD" w:rsidRPr="0087176E" w:rsidRDefault="00657AAD" w:rsidP="00657AAD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0C2FA543" w14:textId="77777777" w:rsidR="00445D74" w:rsidRDefault="00657AAD" w:rsidP="00445D74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50A27EEE" w14:textId="1AE3C48C" w:rsidR="00AA024C" w:rsidRPr="0033778F" w:rsidRDefault="00AA024C" w:rsidP="00445D74">
            <w:pPr>
              <w:pStyle w:val="aff5"/>
              <w:rPr>
                <w:shd w:val="clear" w:color="auto" w:fill="FFFFFF"/>
              </w:rPr>
            </w:pPr>
            <w:r w:rsidRPr="003B3307">
              <w:t xml:space="preserve">Удостоверение по электробезопасности </w:t>
            </w:r>
            <w:r>
              <w:t>второй</w:t>
            </w:r>
            <w:r w:rsidRPr="003B3307">
              <w:t xml:space="preserve"> группы</w:t>
            </w:r>
          </w:p>
        </w:tc>
      </w:tr>
      <w:tr w:rsidR="00C65772" w:rsidRPr="0087176E" w14:paraId="1E2D46ED" w14:textId="77777777" w:rsidTr="00C657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740FD" w14:textId="766617E7" w:rsidR="00C65772" w:rsidRPr="0087176E" w:rsidRDefault="00C65772" w:rsidP="00C65772">
            <w:pPr>
              <w:pStyle w:val="aff5"/>
            </w:pPr>
            <w:r w:rsidRPr="00E343B3">
              <w:t>Другие характеристики</w:t>
            </w:r>
          </w:p>
        </w:tc>
        <w:tc>
          <w:tcPr>
            <w:tcW w:w="37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51AAE" w14:textId="36C05809" w:rsidR="00C65772" w:rsidRPr="0087176E" w:rsidRDefault="00C65772" w:rsidP="00C65772">
            <w:pPr>
              <w:pStyle w:val="aff5"/>
              <w:rPr>
                <w:color w:val="000000"/>
              </w:rPr>
            </w:pPr>
            <w:r w:rsidRPr="00B67C21">
              <w:t xml:space="preserve">Рекомендуется дополнительное профессиональное образование – программы повышение квалификации не реже одного раза в </w:t>
            </w:r>
            <w:r>
              <w:t>три года</w:t>
            </w:r>
          </w:p>
        </w:tc>
      </w:tr>
      <w:tr w:rsidR="00C65772" w:rsidRPr="0087176E" w14:paraId="753B9148" w14:textId="77777777" w:rsidTr="00FD13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9DA122" w14:textId="04355445" w:rsidR="00C65772" w:rsidRPr="0087176E" w:rsidRDefault="00C65772" w:rsidP="00C65772">
            <w:pPr>
              <w:pStyle w:val="aff5"/>
            </w:pPr>
            <w:r w:rsidRPr="0087176E">
              <w:t>Дополнительные характеристики</w:t>
            </w:r>
          </w:p>
        </w:tc>
      </w:tr>
      <w:tr w:rsidR="00C65772" w:rsidRPr="0087176E" w14:paraId="12F49FE5" w14:textId="77777777" w:rsidTr="00C657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4161C8" w14:textId="77777777" w:rsidR="00C65772" w:rsidRPr="0087176E" w:rsidRDefault="00C65772" w:rsidP="00C65772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8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0FB6B" w14:textId="77777777" w:rsidR="00C65772" w:rsidRPr="00FD1389" w:rsidRDefault="00C65772" w:rsidP="00C65772">
            <w:pPr>
              <w:pStyle w:val="aff7"/>
            </w:pPr>
            <w:r w:rsidRPr="00FD1389">
              <w:t>Код</w:t>
            </w:r>
          </w:p>
        </w:tc>
        <w:tc>
          <w:tcPr>
            <w:tcW w:w="296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9EF78" w14:textId="77777777" w:rsidR="00C65772" w:rsidRPr="0087176E" w:rsidRDefault="00C65772" w:rsidP="00C65772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C65772" w:rsidRPr="0087176E" w14:paraId="43969241" w14:textId="77777777" w:rsidTr="00C657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6CABD" w14:textId="77777777" w:rsidR="00C65772" w:rsidRPr="0087176E" w:rsidRDefault="00C65772" w:rsidP="00C65772">
            <w:pPr>
              <w:pStyle w:val="aff5"/>
              <w:rPr>
                <w:vertAlign w:val="superscript"/>
              </w:rPr>
            </w:pPr>
            <w:r w:rsidRPr="0087176E">
              <w:t>ОКЗ</w:t>
            </w:r>
          </w:p>
        </w:tc>
        <w:tc>
          <w:tcPr>
            <w:tcW w:w="8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BC977E" w14:textId="77777777" w:rsidR="00C65772" w:rsidRPr="00FD1389" w:rsidRDefault="00C65772" w:rsidP="00C65772">
            <w:pPr>
              <w:pStyle w:val="aff7"/>
            </w:pPr>
            <w:r w:rsidRPr="00FD1389">
              <w:t>7232</w:t>
            </w:r>
          </w:p>
        </w:tc>
        <w:tc>
          <w:tcPr>
            <w:tcW w:w="296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C86A7" w14:textId="77777777" w:rsidR="00C65772" w:rsidRPr="0087176E" w:rsidRDefault="00C65772" w:rsidP="00C65772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C65772" w:rsidRPr="0087176E" w14:paraId="6E3F1C5B" w14:textId="77777777" w:rsidTr="00C657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59C70" w14:textId="77777777" w:rsidR="00C65772" w:rsidRPr="0087176E" w:rsidRDefault="00C65772" w:rsidP="00C65772">
            <w:pPr>
              <w:pStyle w:val="aff5"/>
            </w:pPr>
            <w:r w:rsidRPr="0087176E">
              <w:t>ЕТКС</w:t>
            </w:r>
          </w:p>
        </w:tc>
        <w:tc>
          <w:tcPr>
            <w:tcW w:w="8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F1979" w14:textId="28B53362" w:rsidR="00C65772" w:rsidRPr="00FD1389" w:rsidRDefault="00C65772" w:rsidP="00C65772">
            <w:pPr>
              <w:pStyle w:val="aff7"/>
            </w:pPr>
            <w:r w:rsidRPr="00FD1389">
              <w:t>§ 6</w:t>
            </w:r>
          </w:p>
        </w:tc>
        <w:tc>
          <w:tcPr>
            <w:tcW w:w="296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13E47" w14:textId="3554DE77" w:rsidR="00C65772" w:rsidRPr="0087176E" w:rsidRDefault="00C65772" w:rsidP="00C65772">
            <w:pPr>
              <w:pStyle w:val="aff5"/>
            </w:pPr>
            <w:r>
              <w:t>Авиационный механик по радиооборудованию 3</w:t>
            </w:r>
            <w:r w:rsidRPr="0087176E">
              <w:t>-го разряда</w:t>
            </w:r>
          </w:p>
        </w:tc>
      </w:tr>
      <w:tr w:rsidR="00C65772" w:rsidRPr="0087176E" w14:paraId="29B1E9E1" w14:textId="77777777" w:rsidTr="00C657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BEF2E9" w14:textId="07F41E34" w:rsidR="00C65772" w:rsidRPr="0087176E" w:rsidRDefault="00C65772" w:rsidP="00C65772">
            <w:pPr>
              <w:pStyle w:val="aff5"/>
            </w:pPr>
            <w:r w:rsidRPr="0087176E">
              <w:t>ОКПДТР</w:t>
            </w:r>
          </w:p>
        </w:tc>
        <w:tc>
          <w:tcPr>
            <w:tcW w:w="8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9A27E" w14:textId="75854241" w:rsidR="00C65772" w:rsidRPr="00FD1389" w:rsidRDefault="00C65772" w:rsidP="00C65772">
            <w:pPr>
              <w:pStyle w:val="aff7"/>
            </w:pPr>
            <w:r w:rsidRPr="00FD1389">
              <w:t>10008</w:t>
            </w:r>
          </w:p>
        </w:tc>
        <w:tc>
          <w:tcPr>
            <w:tcW w:w="296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BB16A" w14:textId="144BBD97" w:rsidR="00C65772" w:rsidRPr="0087176E" w:rsidRDefault="00C65772" w:rsidP="00C65772">
            <w:pPr>
              <w:pStyle w:val="aff5"/>
            </w:pPr>
            <w:r>
              <w:t>Авиационный механик (техник) по радиооборудованию</w:t>
            </w:r>
          </w:p>
        </w:tc>
      </w:tr>
    </w:tbl>
    <w:p w14:paraId="08C15AC2" w14:textId="3503233B" w:rsidR="002938A9" w:rsidRPr="0026565E" w:rsidRDefault="002938A9" w:rsidP="00B25D64">
      <w:pPr>
        <w:pStyle w:val="3"/>
      </w:pPr>
      <w:r w:rsidRPr="0026565E">
        <w:t>3.</w:t>
      </w:r>
      <w:r w:rsidR="00704CB3">
        <w:t>4</w:t>
      </w:r>
      <w:r w:rsidRPr="0026565E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8"/>
        <w:gridCol w:w="892"/>
        <w:gridCol w:w="1496"/>
        <w:gridCol w:w="300"/>
        <w:gridCol w:w="1353"/>
        <w:gridCol w:w="707"/>
        <w:gridCol w:w="790"/>
        <w:gridCol w:w="298"/>
        <w:gridCol w:w="900"/>
        <w:gridCol w:w="750"/>
        <w:gridCol w:w="1167"/>
      </w:tblGrid>
      <w:tr w:rsidR="00DF18E7" w:rsidRPr="0087176E" w14:paraId="6E8F16DB" w14:textId="77777777" w:rsidTr="007E2CDF">
        <w:trPr>
          <w:trHeight w:val="278"/>
        </w:trPr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64CDD1" w14:textId="77777777" w:rsidR="00F44A56" w:rsidRPr="0087176E" w:rsidRDefault="00F44A56" w:rsidP="00F44A56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3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8B0C1" w14:textId="58CE3E5F" w:rsidR="00F44A56" w:rsidRPr="00704CB3" w:rsidRDefault="00E60BA2" w:rsidP="00704CB3">
            <w:pPr>
              <w:pStyle w:val="aff5"/>
            </w:pPr>
            <w:r>
              <w:t>Демонтажно-монтажные работы авиационного радиооборудования при подготовке к техническому обслуживанию</w:t>
            </w:r>
          </w:p>
        </w:tc>
        <w:tc>
          <w:tcPr>
            <w:tcW w:w="3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E1B043" w14:textId="77777777" w:rsidR="00F44A56" w:rsidRPr="0087176E" w:rsidRDefault="00F44A56" w:rsidP="00F44A56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3AD25" w14:textId="61DA17E1" w:rsidR="00F44A56" w:rsidRPr="0087176E" w:rsidRDefault="00704CB3" w:rsidP="00445D7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="00F44A56" w:rsidRPr="00D34426">
              <w:rPr>
                <w:color w:val="000000" w:themeColor="text1"/>
                <w:lang w:val="en-US"/>
              </w:rPr>
              <w:t>/01.</w:t>
            </w:r>
            <w:r w:rsidR="00DA3CA3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E642FA" w14:textId="77777777" w:rsidR="00DF18E7" w:rsidRPr="0087176E" w:rsidRDefault="00F44A56" w:rsidP="00F44A56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6F861DC2" w14:textId="252FB74A" w:rsidR="00F44A56" w:rsidRPr="0087176E" w:rsidRDefault="00F44A56" w:rsidP="00F44A56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73099F6" w14:textId="662F2B66" w:rsidR="00F44A56" w:rsidRPr="00D34426" w:rsidRDefault="00DA3CA3" w:rsidP="00D3442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DD780C" w:rsidRPr="0087176E" w14:paraId="204F017D" w14:textId="77777777" w:rsidTr="00722BD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CBB03" w14:textId="77777777" w:rsidR="00DD780C" w:rsidRPr="0087176E" w:rsidRDefault="00DD780C" w:rsidP="00F44A56">
            <w:pPr>
              <w:rPr>
                <w:szCs w:val="16"/>
              </w:rPr>
            </w:pPr>
          </w:p>
        </w:tc>
      </w:tr>
      <w:tr w:rsidR="00DF18E7" w:rsidRPr="0087176E" w14:paraId="27CDE630" w14:textId="77777777" w:rsidTr="00B27D8C"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1F8D003" w14:textId="77777777" w:rsidR="00F44A56" w:rsidRPr="0087176E" w:rsidRDefault="00F44A56" w:rsidP="0087467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50C508" w14:textId="77777777" w:rsidR="00F44A56" w:rsidRPr="0087176E" w:rsidRDefault="00F44A56" w:rsidP="00F44A56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37163" w14:textId="77777777" w:rsidR="00F44A56" w:rsidRPr="0087176E" w:rsidRDefault="00F44A56" w:rsidP="00F44A56">
            <w:pPr>
              <w:rPr>
                <w:sz w:val="18"/>
                <w:szCs w:val="18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1C69F" w14:textId="77777777" w:rsidR="00F44A56" w:rsidRPr="0087176E" w:rsidRDefault="00F44A56" w:rsidP="00F44A56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6D8B90" w14:textId="77777777" w:rsidR="00F44A56" w:rsidRPr="0087176E" w:rsidRDefault="00F44A56" w:rsidP="00F44A56">
            <w:pPr>
              <w:jc w:val="center"/>
            </w:pPr>
          </w:p>
        </w:tc>
        <w:tc>
          <w:tcPr>
            <w:tcW w:w="9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90104A" w14:textId="77777777" w:rsidR="00F44A56" w:rsidRPr="0087176E" w:rsidRDefault="00F44A56" w:rsidP="00F44A56">
            <w:pPr>
              <w:jc w:val="center"/>
            </w:pPr>
          </w:p>
        </w:tc>
      </w:tr>
      <w:tr w:rsidR="000C59B2" w:rsidRPr="0087176E" w14:paraId="748BBA72" w14:textId="77777777" w:rsidTr="00722BD1">
        <w:trPr>
          <w:trHeight w:val="479"/>
        </w:trPr>
        <w:tc>
          <w:tcPr>
            <w:tcW w:w="3505" w:type="pct"/>
            <w:gridSpan w:val="7"/>
            <w:tcBorders>
              <w:top w:val="nil"/>
              <w:left w:val="nil"/>
            </w:tcBorders>
            <w:vAlign w:val="center"/>
          </w:tcPr>
          <w:p w14:paraId="463A2454" w14:textId="77777777" w:rsidR="000C59B2" w:rsidRPr="0087176E" w:rsidRDefault="000C59B2" w:rsidP="00F44A56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362ED2F3" w14:textId="77777777" w:rsidR="000C59B2" w:rsidRPr="0087176E" w:rsidRDefault="000C59B2" w:rsidP="00F44A56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  <w:p w14:paraId="3F90967D" w14:textId="13638306" w:rsidR="000C59B2" w:rsidRPr="0087176E" w:rsidRDefault="000C59B2" w:rsidP="00F44A56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оригинала</w:t>
            </w:r>
          </w:p>
        </w:tc>
        <w:tc>
          <w:tcPr>
            <w:tcW w:w="920" w:type="pct"/>
            <w:gridSpan w:val="2"/>
            <w:tcBorders>
              <w:right w:val="nil"/>
            </w:tcBorders>
          </w:tcPr>
          <w:p w14:paraId="3297673A" w14:textId="77777777" w:rsidR="000C59B2" w:rsidRPr="0087176E" w:rsidRDefault="000C59B2" w:rsidP="00F44A56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Регистрационный</w:t>
            </w:r>
          </w:p>
          <w:p w14:paraId="28EA096F" w14:textId="5D59548A" w:rsidR="000C59B2" w:rsidRPr="0087176E" w:rsidRDefault="000C59B2" w:rsidP="00F44A56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номер</w:t>
            </w:r>
          </w:p>
          <w:p w14:paraId="470D1916" w14:textId="77777777" w:rsidR="000C59B2" w:rsidRPr="0087176E" w:rsidRDefault="000C59B2" w:rsidP="00F44A56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профессионального</w:t>
            </w:r>
          </w:p>
          <w:p w14:paraId="3578C0DD" w14:textId="6ED32B3E" w:rsidR="000C59B2" w:rsidRPr="0087176E" w:rsidRDefault="000C59B2" w:rsidP="00F44A56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стандарта</w:t>
            </w:r>
          </w:p>
        </w:tc>
      </w:tr>
      <w:tr w:rsidR="000C59B2" w:rsidRPr="0087176E" w14:paraId="6D616A61" w14:textId="77777777" w:rsidTr="00722BD1">
        <w:trPr>
          <w:trHeight w:val="226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58DE90AF" w14:textId="77777777" w:rsidR="000C59B2" w:rsidRPr="0087176E" w:rsidRDefault="000C59B2" w:rsidP="00F44A56">
            <w:pPr>
              <w:rPr>
                <w:szCs w:val="20"/>
              </w:rPr>
            </w:pPr>
          </w:p>
        </w:tc>
      </w:tr>
      <w:tr w:rsidR="00E60BA2" w:rsidRPr="0087176E" w14:paraId="4B58C8E0" w14:textId="77777777" w:rsidTr="00B27D8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1CD30" w14:textId="39A3C6DE" w:rsidR="00E60BA2" w:rsidRPr="0087176E" w:rsidRDefault="00E60BA2" w:rsidP="00620F49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E99728" w14:textId="5D7C82EA" w:rsidR="00E60BA2" w:rsidRPr="0087176E" w:rsidRDefault="00E60BA2" w:rsidP="0081148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места обслуживания радиооборудования в соответствии с требованиями охраны труда и противопожарной безопасности </w:t>
            </w:r>
          </w:p>
        </w:tc>
      </w:tr>
      <w:tr w:rsidR="00E60BA2" w:rsidRPr="0087176E" w14:paraId="7671CF5C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871E3" w14:textId="77777777" w:rsidR="00E60BA2" w:rsidRPr="0087176E" w:rsidRDefault="00E60B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5E2FD" w14:textId="1F6DE562" w:rsidR="00E60BA2" w:rsidRDefault="00E60BA2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выполнения работ в зоне демонтируемого изделия А и РЭО</w:t>
            </w:r>
          </w:p>
        </w:tc>
      </w:tr>
      <w:tr w:rsidR="00E60BA2" w:rsidRPr="0087176E" w14:paraId="198B4105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DA42D6" w14:textId="77777777" w:rsidR="00E60BA2" w:rsidRPr="0087176E" w:rsidRDefault="00E60B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2DFA9" w14:textId="0D9B4657" w:rsidR="00E60BA2" w:rsidRDefault="00E60BA2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Открытие, закрытие лючков для осмотра и снятия блоков радиооборудования</w:t>
            </w:r>
          </w:p>
        </w:tc>
      </w:tr>
      <w:tr w:rsidR="00E60BA2" w:rsidRPr="0087176E" w14:paraId="4CB7662A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D5826" w14:textId="77777777" w:rsidR="00E60BA2" w:rsidRPr="0087176E" w:rsidRDefault="00E60B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BA6B6" w14:textId="52EFA0B4" w:rsidR="00E60BA2" w:rsidRPr="0087176E" w:rsidRDefault="00E60BA2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отсутствия видимых повреждений, загрязнений на радиооборудования при подготовке его к техническому обслуживанию</w:t>
            </w:r>
          </w:p>
        </w:tc>
      </w:tr>
      <w:tr w:rsidR="00E60BA2" w:rsidRPr="0087176E" w14:paraId="18C5CE3A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ADB8A" w14:textId="77777777" w:rsidR="00E60BA2" w:rsidRPr="0087176E" w:rsidRDefault="00E60B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750ECF" w14:textId="6FC86856" w:rsidR="00E60BA2" w:rsidRPr="0087176E" w:rsidRDefault="00E60BA2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Очистка, окраска и смазка радиооборудования</w:t>
            </w:r>
          </w:p>
        </w:tc>
      </w:tr>
      <w:tr w:rsidR="00E60BA2" w:rsidRPr="0087176E" w14:paraId="65E1CA37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6DDC2" w14:textId="77777777" w:rsidR="00E60BA2" w:rsidRPr="0087176E" w:rsidRDefault="00E60B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6171E" w14:textId="4DF4F51A" w:rsidR="00E60BA2" w:rsidRPr="0087176E" w:rsidRDefault="00E60BA2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несложных операций по разборке и сборке </w:t>
            </w:r>
            <w:r>
              <w:rPr>
                <w:color w:val="000000" w:themeColor="text1"/>
              </w:rPr>
              <w:lastRenderedPageBreak/>
              <w:t>радиооборудования</w:t>
            </w:r>
          </w:p>
        </w:tc>
      </w:tr>
      <w:tr w:rsidR="00E60BA2" w:rsidRPr="006115A3" w14:paraId="5FABE7E7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62513" w14:textId="77777777" w:rsidR="00E60BA2" w:rsidRPr="0087176E" w:rsidRDefault="00E60B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932BA" w14:textId="24179181" w:rsidR="00E60BA2" w:rsidRPr="0087176E" w:rsidRDefault="00E60BA2" w:rsidP="003B24B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Несложный ремонт отдельных блоков радиооборудования</w:t>
            </w:r>
          </w:p>
        </w:tc>
      </w:tr>
      <w:tr w:rsidR="00E60BA2" w:rsidRPr="006115A3" w14:paraId="1C03B40D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321C18" w14:textId="77777777" w:rsidR="00E60BA2" w:rsidRPr="0087176E" w:rsidRDefault="00E60B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6C83A8" w14:textId="24942418" w:rsidR="00E60BA2" w:rsidRDefault="00E60BA2" w:rsidP="009642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Демонтаж, монтаж отдельных блоков самолетных переговорных устройств (СПУ, СПГУ)</w:t>
            </w:r>
          </w:p>
        </w:tc>
      </w:tr>
      <w:tr w:rsidR="00E60BA2" w:rsidRPr="006115A3" w14:paraId="7ACAA2DA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CC8FC" w14:textId="77777777" w:rsidR="00E60BA2" w:rsidRPr="0087176E" w:rsidRDefault="00E60B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773F77" w14:textId="53595437" w:rsidR="00E60BA2" w:rsidRDefault="00E60BA2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Демонтаж, монтаж отдельных устройств радиооборудования</w:t>
            </w:r>
          </w:p>
        </w:tc>
      </w:tr>
      <w:tr w:rsidR="00E60BA2" w:rsidRPr="006115A3" w14:paraId="25EAE612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61B2C" w14:textId="77777777" w:rsidR="00E60BA2" w:rsidRPr="0087176E" w:rsidRDefault="00E60B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6D0F25" w14:textId="4AF3DFF6" w:rsidR="00E60BA2" w:rsidRDefault="00445D74" w:rsidP="00445D7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 авиационного радиооборудования ЛА легкого типа</w:t>
            </w:r>
          </w:p>
        </w:tc>
      </w:tr>
      <w:tr w:rsidR="008267C5" w:rsidRPr="0087176E" w14:paraId="3BC7360D" w14:textId="77777777" w:rsidTr="00811488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F96D6" w14:textId="66A2CD6A" w:rsidR="008267C5" w:rsidRPr="0087176E" w:rsidRDefault="008267C5" w:rsidP="00620F49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74A6310" w14:textId="5A30A8EB" w:rsidR="008267C5" w:rsidRPr="00653FDA" w:rsidRDefault="00653FDA" w:rsidP="0081148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Выявлять</w:t>
            </w:r>
            <w:r w:rsidRPr="00653FDA">
              <w:rPr>
                <w:color w:val="000000" w:themeColor="text1"/>
              </w:rPr>
              <w:t xml:space="preserve"> повреждения </w:t>
            </w:r>
            <w:r>
              <w:rPr>
                <w:color w:val="000000" w:themeColor="text1"/>
              </w:rPr>
              <w:t>на радиооборудовании, выполнять мероприятия по подготовке его к техническому обслуживанию</w:t>
            </w:r>
          </w:p>
        </w:tc>
      </w:tr>
      <w:tr w:rsidR="008267C5" w:rsidRPr="0087176E" w14:paraId="426FF678" w14:textId="77777777" w:rsidTr="008267C5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61024" w14:textId="77777777" w:rsidR="008267C5" w:rsidRPr="0087176E" w:rsidDel="002A1D54" w:rsidRDefault="008267C5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D5DC44" w14:textId="254B5E6A" w:rsidR="008267C5" w:rsidRPr="0087176E" w:rsidRDefault="008267C5" w:rsidP="003B24B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Читать и применять техническую документацию на подготовку </w:t>
            </w:r>
            <w:r w:rsidR="003B24BA">
              <w:rPr>
                <w:color w:val="000000" w:themeColor="text1"/>
              </w:rPr>
              <w:t xml:space="preserve">к обслуживанию </w:t>
            </w:r>
            <w:r>
              <w:rPr>
                <w:color w:val="000000" w:themeColor="text1"/>
              </w:rPr>
              <w:t>радиооборудования</w:t>
            </w:r>
          </w:p>
        </w:tc>
      </w:tr>
      <w:tr w:rsidR="00F531B4" w:rsidRPr="0087176E" w14:paraId="4FDFB526" w14:textId="77777777" w:rsidTr="008267C5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FC9BC" w14:textId="77777777" w:rsidR="00F531B4" w:rsidRPr="0087176E" w:rsidDel="002A1D54" w:rsidRDefault="00F531B4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3AF541" w14:textId="65F14821" w:rsidR="00F531B4" w:rsidRDefault="00F531B4" w:rsidP="00F531B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8267C5" w:rsidRPr="0087176E" w14:paraId="4F6571C4" w14:textId="77777777" w:rsidTr="008267C5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8FFA5" w14:textId="77777777" w:rsidR="008267C5" w:rsidRPr="0087176E" w:rsidDel="002A1D54" w:rsidRDefault="008267C5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54198F" w14:textId="57EE1455" w:rsidR="008267C5" w:rsidRPr="0087176E" w:rsidRDefault="008267C5" w:rsidP="003B24B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Выбирать в соответствии с </w:t>
            </w:r>
            <w:r w:rsidR="003B24BA">
              <w:rPr>
                <w:color w:val="000000" w:themeColor="text1"/>
              </w:rPr>
              <w:t>технической</w:t>
            </w:r>
            <w:r>
              <w:rPr>
                <w:color w:val="000000" w:themeColor="text1"/>
              </w:rPr>
              <w:t xml:space="preserve"> документацией </w:t>
            </w:r>
            <w:r w:rsidR="003B24BA">
              <w:rPr>
                <w:color w:val="000000" w:themeColor="text1"/>
              </w:rPr>
              <w:t xml:space="preserve">и подготавливать к работе </w:t>
            </w:r>
            <w:r>
              <w:rPr>
                <w:color w:val="000000" w:themeColor="text1"/>
              </w:rPr>
              <w:t xml:space="preserve">инструменты, </w:t>
            </w:r>
            <w:r w:rsidR="003B24BA">
              <w:rPr>
                <w:color w:val="000000" w:themeColor="text1"/>
              </w:rPr>
              <w:t xml:space="preserve">приспособления,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8267C5" w:rsidRPr="0087176E" w14:paraId="2CDA3AA7" w14:textId="77777777" w:rsidTr="008267C5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C390D" w14:textId="77777777" w:rsidR="008267C5" w:rsidRPr="0087176E" w:rsidDel="002A1D54" w:rsidRDefault="008267C5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2573D9" w14:textId="0FA27D41" w:rsidR="008267C5" w:rsidRPr="0087176E" w:rsidRDefault="008267C5" w:rsidP="008267C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правила ухода за </w:t>
            </w:r>
            <w:r w:rsidR="003B24BA">
              <w:rPr>
                <w:color w:val="000000" w:themeColor="text1"/>
              </w:rPr>
              <w:t>инструментами, приспособлениями</w:t>
            </w:r>
            <w:r w:rsidR="00F531B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8267C5" w:rsidRPr="0087176E" w14:paraId="6F2FA1F2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C0527" w14:textId="77777777" w:rsidR="008267C5" w:rsidRPr="0087176E" w:rsidDel="002A1D54" w:rsidRDefault="008267C5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BEA0E8" w14:textId="6BB26476" w:rsidR="008267C5" w:rsidRPr="00A0428A" w:rsidRDefault="00445D74" w:rsidP="00E60BA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в соответствии с регламентом на техническое</w:t>
            </w:r>
            <w:r w:rsidR="00A0428A">
              <w:rPr>
                <w:color w:val="000000" w:themeColor="text1"/>
              </w:rPr>
              <w:t xml:space="preserve"> обслуживание радиооборудования</w:t>
            </w:r>
          </w:p>
        </w:tc>
      </w:tr>
      <w:tr w:rsidR="008267C5" w:rsidRPr="0087176E" w14:paraId="24A6174A" w14:textId="77777777" w:rsidTr="008267C5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11DB6" w14:textId="77777777" w:rsidR="008267C5" w:rsidRPr="0087176E" w:rsidDel="002A1D54" w:rsidRDefault="008267C5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7D800B" w14:textId="7A2264CF" w:rsidR="008267C5" w:rsidRPr="0087176E" w:rsidRDefault="008267C5" w:rsidP="00620F49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8267C5" w:rsidRPr="0087176E" w14:paraId="31A421B3" w14:textId="77777777" w:rsidTr="008267C5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510B5" w14:textId="77777777" w:rsidR="008267C5" w:rsidRPr="0087176E" w:rsidDel="002A1D54" w:rsidRDefault="008267C5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5EEC83" w14:textId="21FE5F74" w:rsidR="008267C5" w:rsidRPr="00247C6F" w:rsidRDefault="008267C5" w:rsidP="00620F49">
            <w:pPr>
              <w:pStyle w:val="aff5"/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944F16" w:rsidRPr="0087176E" w14:paraId="20967A89" w14:textId="77777777" w:rsidTr="00B27D8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C1015C" w14:textId="4AE9012D" w:rsidR="00944F16" w:rsidRPr="0087176E" w:rsidDel="002A1D54" w:rsidRDefault="00944F16" w:rsidP="00620F49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5DEE95" w14:textId="01B4F174" w:rsidR="00944F16" w:rsidRPr="0087176E" w:rsidRDefault="00554855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Общие сведения о конструкции элементов радиооборудования</w:t>
            </w:r>
            <w:r w:rsidR="007470A1" w:rsidRPr="007470A1">
              <w:rPr>
                <w:color w:val="000000" w:themeColor="text1"/>
              </w:rPr>
              <w:t xml:space="preserve"> </w:t>
            </w:r>
          </w:p>
        </w:tc>
      </w:tr>
      <w:tr w:rsidR="00944F16" w:rsidRPr="0087176E" w14:paraId="5D809048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3E35B" w14:textId="77777777" w:rsidR="00944F16" w:rsidRPr="0087176E" w:rsidRDefault="00944F16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60667" w14:textId="2DC8F5F6" w:rsidR="00944F16" w:rsidRPr="0087176E" w:rsidRDefault="00554855" w:rsidP="00F531B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</w:t>
            </w:r>
            <w:r w:rsidR="00F531B4">
              <w:rPr>
                <w:color w:val="000000" w:themeColor="text1"/>
              </w:rPr>
              <w:t>применения</w:t>
            </w:r>
            <w:r>
              <w:rPr>
                <w:color w:val="000000" w:themeColor="text1"/>
              </w:rPr>
              <w:t xml:space="preserve"> технически</w:t>
            </w:r>
            <w:r w:rsidR="00F531B4">
              <w:rPr>
                <w:color w:val="000000" w:themeColor="text1"/>
              </w:rPr>
              <w:t>х схемам</w:t>
            </w:r>
            <w:r>
              <w:rPr>
                <w:color w:val="000000" w:themeColor="text1"/>
              </w:rPr>
              <w:t xml:space="preserve"> и описани</w:t>
            </w:r>
            <w:r w:rsidR="00F531B4">
              <w:rPr>
                <w:color w:val="000000" w:themeColor="text1"/>
              </w:rPr>
              <w:t>й</w:t>
            </w:r>
            <w:r w:rsidR="008267C5">
              <w:rPr>
                <w:color w:val="000000" w:themeColor="text1"/>
              </w:rPr>
              <w:t xml:space="preserve"> радиооборудования</w:t>
            </w:r>
          </w:p>
        </w:tc>
      </w:tr>
      <w:tr w:rsidR="00F531B4" w:rsidRPr="0087176E" w14:paraId="52FAF4CB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7DFCC" w14:textId="77777777" w:rsidR="00F531B4" w:rsidRPr="0087176E" w:rsidRDefault="00F531B4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F16D4E" w14:textId="17BA6B7F" w:rsidR="00F531B4" w:rsidRDefault="00F531B4" w:rsidP="00F531B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назначение, основные характеристики и правила применения контрольно-измерительных приборов и инструментов</w:t>
            </w:r>
          </w:p>
        </w:tc>
      </w:tr>
      <w:tr w:rsidR="00F531B4" w:rsidRPr="0087176E" w14:paraId="49F6CC21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9C2B8" w14:textId="77777777" w:rsidR="00F531B4" w:rsidRPr="0087176E" w:rsidRDefault="00F531B4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CFEE53" w14:textId="4A8E88D8" w:rsidR="00F531B4" w:rsidRDefault="00F531B4" w:rsidP="00F531B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Виды, конструкция, назначение и правила работы </w:t>
            </w:r>
            <w:r w:rsidR="00604AA1">
              <w:rPr>
                <w:color w:val="000000" w:themeColor="text1"/>
              </w:rPr>
              <w:t>инструментом при техническом обслуживании радиооборудования</w:t>
            </w:r>
          </w:p>
        </w:tc>
      </w:tr>
      <w:tr w:rsidR="00604AA1" w:rsidRPr="0087176E" w14:paraId="4B200875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8BCC9" w14:textId="77777777" w:rsidR="00604AA1" w:rsidRPr="0087176E" w:rsidRDefault="00604AA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F3E91" w14:textId="6FAABC94" w:rsidR="00604AA1" w:rsidRDefault="00604AA1" w:rsidP="00604AA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944F16" w:rsidRPr="0087176E" w14:paraId="118918A7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5E885" w14:textId="77777777" w:rsidR="00944F16" w:rsidRPr="0087176E" w:rsidRDefault="00944F16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362729" w14:textId="09751ED6" w:rsidR="00944F16" w:rsidRPr="0087176E" w:rsidRDefault="008267C5" w:rsidP="008267C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</w:t>
            </w:r>
            <w:r w:rsidR="00554855">
              <w:rPr>
                <w:color w:val="000000" w:themeColor="text1"/>
              </w:rPr>
              <w:t>ксплуатационно-техническ</w:t>
            </w:r>
            <w:r>
              <w:rPr>
                <w:color w:val="000000" w:themeColor="text1"/>
              </w:rPr>
              <w:t>ой</w:t>
            </w:r>
            <w:r w:rsidR="00554855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и</w:t>
            </w:r>
            <w:r w:rsidR="0055485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обслуживанию </w:t>
            </w:r>
            <w:r w:rsidR="00554855">
              <w:rPr>
                <w:color w:val="000000" w:themeColor="text1"/>
              </w:rPr>
              <w:t>радиооборудования</w:t>
            </w:r>
          </w:p>
        </w:tc>
      </w:tr>
      <w:tr w:rsidR="00944F16" w:rsidRPr="0087176E" w14:paraId="20B3AD68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51B88A" w14:textId="77777777" w:rsidR="00944F16" w:rsidRPr="0087176E" w:rsidRDefault="00944F16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215B2D" w14:textId="31BD9550" w:rsidR="00944F16" w:rsidRPr="0087176E" w:rsidRDefault="00554855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 и технического обслуживания радиооборудования</w:t>
            </w:r>
          </w:p>
        </w:tc>
      </w:tr>
      <w:tr w:rsidR="00944F16" w:rsidRPr="0087176E" w14:paraId="19074430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68708" w14:textId="77777777" w:rsidR="00944F16" w:rsidRPr="0087176E" w:rsidRDefault="00944F16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C6F73B" w14:textId="26001950" w:rsidR="00944F16" w:rsidRPr="0087176E" w:rsidRDefault="00554855" w:rsidP="008267C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Регламент</w:t>
            </w:r>
            <w:r w:rsidR="008267C5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технического обслуживания радиооборудования </w:t>
            </w:r>
            <w:r w:rsidR="008267C5">
              <w:rPr>
                <w:color w:val="000000" w:themeColor="text1"/>
              </w:rPr>
              <w:t>ЛА</w:t>
            </w:r>
            <w:r>
              <w:rPr>
                <w:color w:val="000000" w:themeColor="text1"/>
              </w:rPr>
              <w:t xml:space="preserve"> </w:t>
            </w:r>
            <w:r w:rsidR="00FB2D3A">
              <w:rPr>
                <w:color w:val="000000" w:themeColor="text1"/>
              </w:rPr>
              <w:t>лёгкого</w:t>
            </w:r>
            <w:r>
              <w:rPr>
                <w:color w:val="000000" w:themeColor="text1"/>
              </w:rPr>
              <w:t xml:space="preserve"> типа</w:t>
            </w:r>
          </w:p>
        </w:tc>
      </w:tr>
      <w:tr w:rsidR="00604AA1" w:rsidRPr="0087176E" w14:paraId="307E80CC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117B0" w14:textId="77777777" w:rsidR="00604AA1" w:rsidRPr="0087176E" w:rsidRDefault="00604AA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A68665" w14:textId="1765B596" w:rsidR="00604AA1" w:rsidRDefault="00604AA1" w:rsidP="00604AA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Последовательность выполнения демонтажно-монтажных работ при обслуживании радиооборудования</w:t>
            </w:r>
          </w:p>
        </w:tc>
      </w:tr>
      <w:tr w:rsidR="00D62E40" w:rsidRPr="0087176E" w14:paraId="03FE4239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CF26B" w14:textId="77777777" w:rsidR="00D62E40" w:rsidRPr="0087176E" w:rsidRDefault="00D62E40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BCB1D0" w14:textId="4C3F2706" w:rsidR="00D62E40" w:rsidRDefault="00D62E40" w:rsidP="008267C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радиооборудования запасные части, инструмент, их маркировка</w:t>
            </w:r>
          </w:p>
        </w:tc>
      </w:tr>
      <w:tr w:rsidR="00D62E40" w:rsidRPr="0087176E" w14:paraId="3C9DA2F1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74E16" w14:textId="77777777" w:rsidR="00D62E40" w:rsidRPr="0087176E" w:rsidRDefault="00D62E40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B6E91" w14:textId="35E179EE" w:rsidR="00D62E40" w:rsidRDefault="00D62E40" w:rsidP="008267C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подготовки рабочего места для обслуживания радиооборудования</w:t>
            </w:r>
          </w:p>
        </w:tc>
      </w:tr>
      <w:tr w:rsidR="00604AA1" w:rsidRPr="0087176E" w14:paraId="098DF9D2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B01F9" w14:textId="77777777" w:rsidR="00604AA1" w:rsidRPr="0087176E" w:rsidRDefault="00604AA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A78B0A" w14:textId="26B59215" w:rsidR="00604AA1" w:rsidRDefault="00604AA1" w:rsidP="008267C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D62E40" w:rsidRPr="0087176E" w14:paraId="58E5687E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9F083" w14:textId="77777777" w:rsidR="00D62E40" w:rsidRPr="0087176E" w:rsidRDefault="00D62E40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3CADD3" w14:textId="01E123A8" w:rsidR="00D62E40" w:rsidRPr="0087176E" w:rsidRDefault="00D62E40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объёме выполняемых работ</w:t>
            </w:r>
          </w:p>
        </w:tc>
      </w:tr>
      <w:tr w:rsidR="00D62E40" w:rsidRPr="0087176E" w14:paraId="3EEC950A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88710" w14:textId="77777777" w:rsidR="00D62E40" w:rsidRPr="0087176E" w:rsidRDefault="00D62E40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824DB9" w14:textId="2EA64863" w:rsidR="00D62E40" w:rsidRPr="0087176E" w:rsidRDefault="00D62E40" w:rsidP="00620F49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D62E40" w:rsidRPr="0087176E" w14:paraId="47838FB2" w14:textId="77777777" w:rsidTr="00B27D8C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A50496" w14:textId="19A658E1" w:rsidR="00D62E40" w:rsidRPr="0087176E" w:rsidDel="002A1D54" w:rsidRDefault="00D62E40" w:rsidP="00620F49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ADCC4E" w14:textId="6FC804A6" w:rsidR="00D62E40" w:rsidRPr="0087176E" w:rsidRDefault="00D62E40" w:rsidP="00620F49">
            <w:pPr>
              <w:pStyle w:val="aff5"/>
            </w:pPr>
            <w:r w:rsidRPr="0087176E">
              <w:t>-</w:t>
            </w:r>
          </w:p>
        </w:tc>
      </w:tr>
    </w:tbl>
    <w:p w14:paraId="0368ABDC" w14:textId="4B15EC74" w:rsidR="00B25D64" w:rsidRPr="0026565E" w:rsidRDefault="00B25D64" w:rsidP="00B25D64">
      <w:pPr>
        <w:pStyle w:val="3"/>
      </w:pPr>
      <w:r w:rsidRPr="0026565E">
        <w:lastRenderedPageBreak/>
        <w:t>3.</w:t>
      </w:r>
      <w:r w:rsidR="003D5805">
        <w:t>4</w:t>
      </w:r>
      <w:r w:rsidRPr="0026565E">
        <w:t>.2.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71"/>
        <w:gridCol w:w="888"/>
        <w:gridCol w:w="1499"/>
        <w:gridCol w:w="300"/>
        <w:gridCol w:w="1355"/>
        <w:gridCol w:w="702"/>
        <w:gridCol w:w="790"/>
        <w:gridCol w:w="369"/>
        <w:gridCol w:w="830"/>
        <w:gridCol w:w="752"/>
        <w:gridCol w:w="1165"/>
      </w:tblGrid>
      <w:tr w:rsidR="00DF18E7" w:rsidRPr="0087176E" w14:paraId="31635C5B" w14:textId="77777777" w:rsidTr="00173BA5">
        <w:trPr>
          <w:trHeight w:val="278"/>
        </w:trPr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532FFD" w14:textId="77777777" w:rsidR="00F44A56" w:rsidRPr="0087176E" w:rsidRDefault="00F44A56" w:rsidP="00F44A56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4CD75" w14:textId="5906B481" w:rsidR="00F44A56" w:rsidRPr="0087176E" w:rsidRDefault="00D62E40" w:rsidP="00E60BA2">
            <w:pPr>
              <w:rPr>
                <w:strike/>
                <w:sz w:val="18"/>
                <w:szCs w:val="16"/>
              </w:rPr>
            </w:pPr>
            <w:r>
              <w:rPr>
                <w:szCs w:val="20"/>
              </w:rPr>
              <w:t xml:space="preserve">Осмотр и дефектация </w:t>
            </w:r>
            <w:r w:rsidR="00E60BA2">
              <w:rPr>
                <w:szCs w:val="20"/>
              </w:rPr>
              <w:t xml:space="preserve">авиационного </w:t>
            </w:r>
            <w:r>
              <w:rPr>
                <w:szCs w:val="20"/>
              </w:rPr>
              <w:t>радиооборудования</w:t>
            </w:r>
          </w:p>
        </w:tc>
        <w:tc>
          <w:tcPr>
            <w:tcW w:w="337" w:type="pct"/>
            <w:tcBorders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3A2AE575" w14:textId="77777777" w:rsidR="00F44A56" w:rsidRPr="0087176E" w:rsidRDefault="00F44A56" w:rsidP="00F44A56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F2F" w14:textId="481253A2" w:rsidR="00F44A56" w:rsidRPr="0087176E" w:rsidRDefault="00D62E40" w:rsidP="00DA3CA3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D</w:t>
            </w:r>
            <w:r w:rsidR="00F44A56" w:rsidRPr="0087176E">
              <w:t>/0</w:t>
            </w:r>
            <w:r w:rsidR="009B04F2" w:rsidRPr="0087176E">
              <w:rPr>
                <w:lang w:val="en-US"/>
              </w:rPr>
              <w:t>2</w:t>
            </w:r>
            <w:r w:rsidR="00F44A56" w:rsidRPr="0087176E">
              <w:t>.</w:t>
            </w:r>
            <w:r w:rsidR="00DA3CA3">
              <w:t>3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A4DEFC5" w14:textId="77777777" w:rsidR="008B4FCA" w:rsidRPr="0087176E" w:rsidRDefault="00F44A56" w:rsidP="00F44A56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2B349435" w14:textId="04783A61" w:rsidR="00F44A56" w:rsidRPr="0087176E" w:rsidRDefault="00F44A56" w:rsidP="00F44A56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268FB2" w14:textId="067E126C" w:rsidR="00F44A56" w:rsidRPr="0087176E" w:rsidRDefault="00DA3CA3" w:rsidP="00CB3AB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F44A56" w:rsidRPr="0087176E" w14:paraId="28E348B1" w14:textId="77777777" w:rsidTr="00173BA5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4BDAEDD8" w14:textId="77777777" w:rsidR="00F44A56" w:rsidRPr="0087176E" w:rsidRDefault="00F44A56" w:rsidP="00F44A56">
            <w:pPr>
              <w:rPr>
                <w:szCs w:val="16"/>
              </w:rPr>
            </w:pPr>
          </w:p>
        </w:tc>
      </w:tr>
      <w:tr w:rsidR="006D6EF0" w:rsidRPr="0087176E" w14:paraId="62B545D2" w14:textId="77777777" w:rsidTr="00B27D8C">
        <w:trPr>
          <w:trHeight w:val="488"/>
        </w:trPr>
        <w:tc>
          <w:tcPr>
            <w:tcW w:w="1276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3268843F" w14:textId="77777777" w:rsidR="00F44A56" w:rsidRPr="0087176E" w:rsidRDefault="00F44A56" w:rsidP="00F44A56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A62579" w14:textId="77777777" w:rsidR="00F44A56" w:rsidRPr="0087176E" w:rsidRDefault="00F44A56" w:rsidP="00F44A56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882D2" w14:textId="77777777" w:rsidR="00F44A56" w:rsidRPr="0087176E" w:rsidRDefault="00F44A56" w:rsidP="00F44A56">
            <w:pPr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BFB9D6" w14:textId="77777777" w:rsidR="00F44A56" w:rsidRPr="0087176E" w:rsidRDefault="00F44A56" w:rsidP="00F44A56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4910D8" w14:textId="77777777" w:rsidR="00F44A56" w:rsidRPr="0087176E" w:rsidRDefault="00F44A56" w:rsidP="00F44A56">
            <w:pPr>
              <w:jc w:val="center"/>
            </w:pPr>
          </w:p>
        </w:tc>
        <w:tc>
          <w:tcPr>
            <w:tcW w:w="9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1820F6" w14:textId="77777777" w:rsidR="00F44A56" w:rsidRPr="0087176E" w:rsidRDefault="00F44A56" w:rsidP="00F44A56">
            <w:pPr>
              <w:jc w:val="center"/>
            </w:pPr>
          </w:p>
        </w:tc>
      </w:tr>
      <w:tr w:rsidR="008B4FCA" w:rsidRPr="0087176E" w14:paraId="261E7897" w14:textId="77777777" w:rsidTr="00173BA5">
        <w:trPr>
          <w:trHeight w:val="479"/>
        </w:trPr>
        <w:tc>
          <w:tcPr>
            <w:tcW w:w="3505" w:type="pct"/>
            <w:gridSpan w:val="7"/>
            <w:tcBorders>
              <w:left w:val="nil"/>
            </w:tcBorders>
            <w:vAlign w:val="center"/>
          </w:tcPr>
          <w:p w14:paraId="61532FDA" w14:textId="77777777" w:rsidR="008B4FCA" w:rsidRPr="0087176E" w:rsidRDefault="008B4FCA" w:rsidP="00F44A56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6F8DD419" w14:textId="77777777" w:rsidR="008B4FCA" w:rsidRPr="0087176E" w:rsidRDefault="008B4FCA" w:rsidP="00F44A56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  <w:p w14:paraId="4F5FA898" w14:textId="6404DDA9" w:rsidR="008B4FCA" w:rsidRPr="0087176E" w:rsidRDefault="008B4FCA" w:rsidP="00F44A56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оригинала</w:t>
            </w:r>
          </w:p>
        </w:tc>
        <w:tc>
          <w:tcPr>
            <w:tcW w:w="920" w:type="pct"/>
            <w:gridSpan w:val="2"/>
            <w:tcBorders>
              <w:right w:val="nil"/>
            </w:tcBorders>
          </w:tcPr>
          <w:p w14:paraId="4F2DFF4C" w14:textId="77777777" w:rsidR="008B4FCA" w:rsidRPr="0087176E" w:rsidRDefault="008B4FCA" w:rsidP="008B4FCA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Регистрационный номер</w:t>
            </w:r>
          </w:p>
          <w:p w14:paraId="09A1FAC8" w14:textId="32A7EF23" w:rsidR="008B4FCA" w:rsidRPr="0087176E" w:rsidRDefault="008B4FCA" w:rsidP="008B4FCA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8B4FCA" w:rsidRPr="0087176E" w14:paraId="6A0AC54B" w14:textId="77777777" w:rsidTr="00173BA5">
        <w:trPr>
          <w:trHeight w:val="294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1EBD9506" w14:textId="77777777" w:rsidR="008B4FCA" w:rsidRPr="0087176E" w:rsidRDefault="008B4FCA" w:rsidP="00F44A56">
            <w:pPr>
              <w:ind w:right="-104"/>
              <w:jc w:val="center"/>
              <w:rPr>
                <w:szCs w:val="16"/>
              </w:rPr>
            </w:pPr>
          </w:p>
        </w:tc>
      </w:tr>
      <w:tr w:rsidR="00CF78E3" w:rsidRPr="0087176E" w14:paraId="60A7CB6A" w14:textId="77777777" w:rsidTr="00B27D8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9C993" w14:textId="334BCC2C" w:rsidR="00CF78E3" w:rsidRPr="0087176E" w:rsidRDefault="00CF78E3" w:rsidP="00620F49">
            <w:pPr>
              <w:pStyle w:val="aff5"/>
            </w:pPr>
            <w:r w:rsidRPr="0087176E">
              <w:t xml:space="preserve"> 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6F812" w14:textId="19010233" w:rsidR="00CF78E3" w:rsidRPr="0087176E" w:rsidRDefault="00811488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811488" w:rsidRPr="0087176E" w14:paraId="3EA7F5C3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44131" w14:textId="77777777" w:rsidR="00811488" w:rsidRPr="0087176E" w:rsidRDefault="00811488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A5BF48" w14:textId="46783F04" w:rsidR="00811488" w:rsidRDefault="00811488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внешнего состояния и дефектация высокочастотных кабелей</w:t>
            </w:r>
          </w:p>
        </w:tc>
      </w:tr>
      <w:tr w:rsidR="00CF78E3" w:rsidRPr="0087176E" w14:paraId="2F92D65E" w14:textId="77777777" w:rsidTr="00CF78E3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AA518" w14:textId="77777777" w:rsidR="00CF78E3" w:rsidRPr="0087176E" w:rsidRDefault="00CF78E3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3C764A" w14:textId="3CD59C3D" w:rsidR="00CF78E3" w:rsidRPr="0087176E" w:rsidRDefault="00CF78E3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и дефектация электропроводки</w:t>
            </w:r>
          </w:p>
        </w:tc>
      </w:tr>
      <w:tr w:rsidR="00CF78E3" w:rsidRPr="008877BB" w14:paraId="72AF5F36" w14:textId="77777777" w:rsidTr="00CF78E3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1DBA13" w14:textId="77777777" w:rsidR="00CF78E3" w:rsidRPr="0087176E" w:rsidRDefault="00CF78E3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85707" w14:textId="110C1A66" w:rsidR="00CF78E3" w:rsidRDefault="00CF78E3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и дефектация штепсельных и высокочастотных разъемов</w:t>
            </w:r>
          </w:p>
        </w:tc>
      </w:tr>
      <w:tr w:rsidR="00CF78E3" w:rsidRPr="008877BB" w14:paraId="5FAED2F9" w14:textId="77777777" w:rsidTr="00CF78E3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8AA73" w14:textId="77777777" w:rsidR="00CF78E3" w:rsidRPr="0087176E" w:rsidRDefault="00CF78E3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1FB6A6" w14:textId="0DCB9A38" w:rsidR="00CF78E3" w:rsidRDefault="00CF78E3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и дефектаци сигнализаторов, выключателей и переключателей</w:t>
            </w:r>
          </w:p>
        </w:tc>
      </w:tr>
      <w:tr w:rsidR="00CF78E3" w:rsidRPr="008877BB" w14:paraId="6C41B7BF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B32B7" w14:textId="77777777" w:rsidR="00CF78E3" w:rsidRPr="0087176E" w:rsidRDefault="00CF78E3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56934" w14:textId="306B572E" w:rsidR="00CF78E3" w:rsidRDefault="00CF78E3" w:rsidP="00E60BA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и крепления блоков радиолокатора, их дефектация</w:t>
            </w:r>
          </w:p>
        </w:tc>
      </w:tr>
      <w:tr w:rsidR="00CF78E3" w:rsidRPr="008877BB" w14:paraId="2C5D84BC" w14:textId="77777777" w:rsidTr="00CF78E3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0D704" w14:textId="77777777" w:rsidR="00CF78E3" w:rsidRPr="0087176E" w:rsidRDefault="00CF78E3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57BDC" w14:textId="20FC3AAF" w:rsidR="00CF78E3" w:rsidRDefault="00CF78E3" w:rsidP="001F121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и крепления блоков радиовысотомера, их дефектация</w:t>
            </w:r>
          </w:p>
        </w:tc>
      </w:tr>
      <w:tr w:rsidR="00CF78E3" w:rsidRPr="00394F5D" w14:paraId="229DBE0C" w14:textId="77777777" w:rsidTr="00CF78E3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DAC08" w14:textId="77777777" w:rsidR="00CF78E3" w:rsidRPr="0087176E" w:rsidRDefault="00CF78E3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DD7351" w14:textId="0ECF4A16" w:rsidR="00CF78E3" w:rsidRDefault="00CF78E3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Устранение выявленных неисправностей грозоразрядников</w:t>
            </w:r>
          </w:p>
        </w:tc>
      </w:tr>
      <w:tr w:rsidR="00CF78E3" w:rsidRPr="0087176E" w14:paraId="54148C00" w14:textId="77777777" w:rsidTr="00CF78E3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A6859" w14:textId="77777777" w:rsidR="00CF78E3" w:rsidRPr="0087176E" w:rsidRDefault="00CF78E3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1F22E" w14:textId="768CB381" w:rsidR="00CF78E3" w:rsidRPr="00EC5269" w:rsidRDefault="00CF78E3" w:rsidP="00C70AD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несложного ремонта радиооборудования</w:t>
            </w:r>
          </w:p>
        </w:tc>
      </w:tr>
      <w:tr w:rsidR="00CF78E3" w:rsidRPr="0087176E" w14:paraId="65C7B289" w14:textId="77777777" w:rsidTr="00CF78E3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065E8A" w14:textId="77777777" w:rsidR="00CF78E3" w:rsidRPr="0087176E" w:rsidRDefault="00CF78E3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65A069" w14:textId="3C174E23" w:rsidR="00CF78E3" w:rsidRDefault="00445D74" w:rsidP="00E60BA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 авиационного радиооборудования ЛА легкого типа</w:t>
            </w:r>
          </w:p>
        </w:tc>
      </w:tr>
      <w:tr w:rsidR="002829E1" w:rsidRPr="0087176E" w14:paraId="21DA34AE" w14:textId="77777777" w:rsidTr="00B27D8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A635B" w14:textId="088FAB66" w:rsidR="002829E1" w:rsidRPr="0087176E" w:rsidDel="002A1D54" w:rsidRDefault="002829E1" w:rsidP="00620F49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626C1B" w14:textId="098F2294" w:rsidR="002829E1" w:rsidRPr="0087176E" w:rsidRDefault="00C70ADA" w:rsidP="00C70AD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регламент по обслуживанию высокочастотных кабелей и электропроводки радиооборудования</w:t>
            </w:r>
          </w:p>
        </w:tc>
      </w:tr>
      <w:tr w:rsidR="002829E1" w:rsidRPr="0087176E" w14:paraId="3A6C7F4C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AAC90" w14:textId="77777777" w:rsidR="002829E1" w:rsidRPr="0087176E" w:rsidDel="002A1D54" w:rsidRDefault="002829E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DAF16C" w14:textId="314AFD56" w:rsidR="002829E1" w:rsidRDefault="00C70ADA" w:rsidP="00C70AD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регламент по обслуживанию штепсельных и высокочастотных разъемов</w:t>
            </w:r>
          </w:p>
        </w:tc>
      </w:tr>
      <w:tr w:rsidR="002829E1" w:rsidRPr="0087176E" w14:paraId="5FAF1769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15AA3" w14:textId="77777777" w:rsidR="002829E1" w:rsidRPr="0087176E" w:rsidDel="002A1D54" w:rsidRDefault="002829E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BF2304" w14:textId="7F890405" w:rsidR="002829E1" w:rsidRDefault="00C70ADA" w:rsidP="00CF78E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Контролировать </w:t>
            </w:r>
            <w:r w:rsidR="00CF78E3">
              <w:rPr>
                <w:color w:val="000000" w:themeColor="text1"/>
              </w:rPr>
              <w:t xml:space="preserve">качество </w:t>
            </w:r>
            <w:r>
              <w:rPr>
                <w:color w:val="000000" w:themeColor="text1"/>
              </w:rPr>
              <w:t>работ</w:t>
            </w:r>
            <w:r w:rsidR="00CF78E3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сигнализаторов, выключателей и переключателей</w:t>
            </w:r>
          </w:p>
        </w:tc>
      </w:tr>
      <w:tr w:rsidR="002829E1" w:rsidRPr="0087176E" w14:paraId="1253B73E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0D8D6" w14:textId="77777777" w:rsidR="002829E1" w:rsidRPr="0087176E" w:rsidDel="002A1D54" w:rsidRDefault="002829E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6B66CD" w14:textId="4D81BF92" w:rsidR="002829E1" w:rsidRDefault="00CF78E3" w:rsidP="00CF78E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надежность крепления блоков радиолокатора, радиовысотомера</w:t>
            </w:r>
          </w:p>
        </w:tc>
      </w:tr>
      <w:tr w:rsidR="002829E1" w:rsidRPr="0087176E" w14:paraId="11550BDD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AA20B7" w14:textId="77777777" w:rsidR="002829E1" w:rsidRPr="0087176E" w:rsidDel="002A1D54" w:rsidRDefault="002829E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B5D264" w14:textId="4313A061" w:rsidR="002829E1" w:rsidRDefault="00CF78E3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несложный ремонт радиооборудования</w:t>
            </w:r>
          </w:p>
        </w:tc>
      </w:tr>
      <w:tr w:rsidR="002829E1" w:rsidRPr="0087176E" w14:paraId="10C37D2C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A08D7E" w14:textId="77777777" w:rsidR="002829E1" w:rsidRPr="0087176E" w:rsidDel="002A1D54" w:rsidRDefault="002829E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60E1CF" w14:textId="4AF09764" w:rsidR="002829E1" w:rsidRDefault="00CF78E3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приборы, приспособления</w:t>
            </w:r>
          </w:p>
        </w:tc>
      </w:tr>
      <w:tr w:rsidR="00155B91" w:rsidRPr="0087176E" w14:paraId="217FC051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97EAF" w14:textId="77777777" w:rsidR="00155B91" w:rsidRPr="0087176E" w:rsidDel="002A1D54" w:rsidRDefault="00155B9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1E03AD" w14:textId="0A869BC6" w:rsidR="00155B91" w:rsidRDefault="00956B3A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в соответствии с регламентом на техническое обслуживание радиооборудования</w:t>
            </w:r>
          </w:p>
        </w:tc>
      </w:tr>
      <w:tr w:rsidR="002829E1" w:rsidRPr="0087176E" w14:paraId="1D4314D0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40442" w14:textId="77777777" w:rsidR="002829E1" w:rsidRPr="0087176E" w:rsidDel="002A1D54" w:rsidRDefault="002829E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341CD6" w14:textId="10CEE69D" w:rsidR="002829E1" w:rsidRDefault="00EC3691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технические документы на обслуживание радиооборудования</w:t>
            </w:r>
          </w:p>
        </w:tc>
      </w:tr>
      <w:tr w:rsidR="002829E1" w:rsidRPr="0087176E" w14:paraId="493CA73D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F552C" w14:textId="77777777" w:rsidR="002829E1" w:rsidRPr="0087176E" w:rsidDel="002A1D54" w:rsidRDefault="002829E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43706C" w14:textId="6C71BFBE" w:rsidR="002829E1" w:rsidRDefault="00EC3691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Документально оформлять результаты технического обслуживания радиооборудования</w:t>
            </w:r>
          </w:p>
        </w:tc>
      </w:tr>
      <w:tr w:rsidR="00EC3691" w:rsidRPr="0087176E" w14:paraId="2BBBE38F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BA77A" w14:textId="77777777" w:rsidR="00EC3691" w:rsidRPr="0087176E" w:rsidDel="002A1D54" w:rsidRDefault="00EC369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04AF0B" w14:textId="000F74F5" w:rsidR="00EC3691" w:rsidRDefault="00EC3691" w:rsidP="00620F49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EC3691" w:rsidRPr="0087176E" w14:paraId="149D980C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AF7DD5" w14:textId="77777777" w:rsidR="00EC3691" w:rsidRPr="0087176E" w:rsidDel="002A1D54" w:rsidRDefault="00EC3691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7B2740" w14:textId="6C06961F" w:rsidR="00EC3691" w:rsidRDefault="00EC3691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172D56" w:rsidRPr="0087176E" w14:paraId="0E9159FE" w14:textId="77777777" w:rsidTr="00B27D8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68958" w14:textId="6A7AA724" w:rsidR="00172D56" w:rsidRPr="0087176E" w:rsidDel="002A1D54" w:rsidRDefault="00172D56" w:rsidP="00620F49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3FD9BF" w14:textId="05EDE678" w:rsidR="00172D56" w:rsidRPr="0087176E" w:rsidRDefault="00716E0E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 и технического обслуживания радиооборудования</w:t>
            </w:r>
          </w:p>
        </w:tc>
      </w:tr>
      <w:tr w:rsidR="00FB0C57" w:rsidRPr="0087176E" w14:paraId="36E2868D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6D6D5" w14:textId="77777777" w:rsidR="00FB0C57" w:rsidRPr="0087176E" w:rsidDel="002A1D54" w:rsidRDefault="00FB0C57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4C86F6" w14:textId="2B509A61" w:rsidR="00FB0C57" w:rsidRDefault="00FB0C57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Виды, назначение, основные характеристики и правила применения </w:t>
            </w:r>
            <w:r>
              <w:rPr>
                <w:color w:val="000000" w:themeColor="text1"/>
              </w:rPr>
              <w:lastRenderedPageBreak/>
              <w:t>КПА, СИ и инструментов</w:t>
            </w:r>
          </w:p>
        </w:tc>
      </w:tr>
      <w:tr w:rsidR="00563FD9" w:rsidRPr="0087176E" w14:paraId="314459F2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6849B" w14:textId="77777777" w:rsidR="00563FD9" w:rsidRPr="0087176E" w:rsidDel="002A1D54" w:rsidRDefault="00563FD9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A24D9" w14:textId="6A0107DD" w:rsidR="00563FD9" w:rsidRPr="0087176E" w:rsidRDefault="00FB0C57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монтажным инструментом при обслуживании радиооборудования</w:t>
            </w:r>
          </w:p>
        </w:tc>
      </w:tr>
      <w:tr w:rsidR="00E93DA2" w:rsidRPr="0087176E" w14:paraId="2A6EC052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B05D3" w14:textId="77777777" w:rsidR="00E93DA2" w:rsidRPr="0087176E" w:rsidDel="002A1D54" w:rsidRDefault="00E93D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8B6A03" w14:textId="0D9A7633" w:rsidR="00E93DA2" w:rsidRDefault="003F7C56" w:rsidP="003F7C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выбора </w:t>
            </w:r>
            <w:r w:rsidR="00E93DA2">
              <w:rPr>
                <w:color w:val="000000" w:themeColor="text1"/>
              </w:rPr>
              <w:t xml:space="preserve">в соответствии с технической документаций и </w:t>
            </w:r>
            <w:r>
              <w:rPr>
                <w:color w:val="000000" w:themeColor="text1"/>
              </w:rPr>
              <w:t>подготовка</w:t>
            </w:r>
            <w:r w:rsidR="00E93DA2">
              <w:rPr>
                <w:color w:val="000000" w:themeColor="text1"/>
              </w:rPr>
              <w:t xml:space="preserve"> к работе инструмент</w:t>
            </w:r>
            <w:r>
              <w:rPr>
                <w:color w:val="000000" w:themeColor="text1"/>
              </w:rPr>
              <w:t>ов</w:t>
            </w:r>
            <w:r w:rsidR="00E93DA2">
              <w:rPr>
                <w:color w:val="000000" w:themeColor="text1"/>
              </w:rPr>
              <w:t>, прибор</w:t>
            </w:r>
            <w:r>
              <w:rPr>
                <w:color w:val="000000" w:themeColor="text1"/>
              </w:rPr>
              <w:t>ов</w:t>
            </w:r>
            <w:r w:rsidR="00E93DA2">
              <w:rPr>
                <w:color w:val="000000" w:themeColor="text1"/>
              </w:rPr>
              <w:t>, приспособлени</w:t>
            </w:r>
            <w:r>
              <w:rPr>
                <w:color w:val="000000" w:themeColor="text1"/>
              </w:rPr>
              <w:t>й</w:t>
            </w:r>
          </w:p>
        </w:tc>
      </w:tr>
      <w:tr w:rsidR="00172D56" w:rsidRPr="0087176E" w14:paraId="1FD0E958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6F8F5" w14:textId="77777777" w:rsidR="00172D56" w:rsidRPr="0087176E" w:rsidDel="002A1D54" w:rsidRDefault="00172D56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799EE1" w14:textId="382D58D8" w:rsidR="00172D56" w:rsidRPr="0087176E" w:rsidRDefault="0097080E" w:rsidP="0097080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</w:t>
            </w:r>
            <w:r w:rsidR="00E93DA2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ментации</w:t>
            </w:r>
          </w:p>
        </w:tc>
      </w:tr>
      <w:tr w:rsidR="00E93DA2" w:rsidRPr="0087176E" w14:paraId="3680299C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EB3DD" w14:textId="77777777" w:rsidR="00E93DA2" w:rsidRPr="0087176E" w:rsidDel="002A1D54" w:rsidRDefault="00E93D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70C50" w14:textId="6DC929A0" w:rsidR="00E93DA2" w:rsidRDefault="00E93DA2" w:rsidP="0097080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и правила эксплуатации, хранения и консервации радиооборудования</w:t>
            </w:r>
          </w:p>
        </w:tc>
      </w:tr>
      <w:tr w:rsidR="00E93DA2" w:rsidRPr="0087176E" w14:paraId="12F5EDEF" w14:textId="77777777" w:rsidTr="00E93DA2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35C66" w14:textId="77777777" w:rsidR="00E93DA2" w:rsidRPr="0087176E" w:rsidDel="002A1D54" w:rsidRDefault="00E93DA2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CBA5B" w14:textId="7FB59820" w:rsidR="00E93DA2" w:rsidRDefault="00E93DA2" w:rsidP="00E93DA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обнаружения и устранения неисправности обслуживаемого радиооборудования</w:t>
            </w:r>
          </w:p>
        </w:tc>
      </w:tr>
      <w:tr w:rsidR="00172D56" w:rsidRPr="00AB085B" w14:paraId="504FB19E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CD439" w14:textId="77777777" w:rsidR="00172D56" w:rsidRPr="0087176E" w:rsidDel="002A1D54" w:rsidRDefault="00172D56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63FF1" w14:textId="22F2F2DD" w:rsidR="00172D56" w:rsidRPr="0087176E" w:rsidRDefault="00AB085B" w:rsidP="0099550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радиооборудования материалы</w:t>
            </w:r>
            <w:r w:rsidR="00995506">
              <w:rPr>
                <w:color w:val="000000" w:themeColor="text1"/>
              </w:rPr>
              <w:t>, их назначение и маркировка</w:t>
            </w:r>
          </w:p>
        </w:tc>
      </w:tr>
      <w:tr w:rsidR="00AB085B" w:rsidRPr="00AB085B" w14:paraId="53BC9D2A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3E92E" w14:textId="77777777" w:rsidR="00AB085B" w:rsidRPr="0087176E" w:rsidDel="002A1D54" w:rsidRDefault="00AB085B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255863" w14:textId="6783B7CD" w:rsidR="00AB085B" w:rsidRDefault="00995506" w:rsidP="00357B5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объеме выполняемых работ</w:t>
            </w:r>
          </w:p>
        </w:tc>
      </w:tr>
      <w:tr w:rsidR="00AB085B" w:rsidRPr="00AB085B" w14:paraId="25EE0020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7021E" w14:textId="77777777" w:rsidR="00AB085B" w:rsidRPr="0087176E" w:rsidDel="002A1D54" w:rsidRDefault="00AB085B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A8F5E5" w14:textId="432F24C4" w:rsidR="00AB085B" w:rsidRDefault="00995506" w:rsidP="00620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электроники в объеме выполняемых работ</w:t>
            </w:r>
          </w:p>
        </w:tc>
      </w:tr>
      <w:tr w:rsidR="001B2C58" w:rsidRPr="0087176E" w14:paraId="38E17349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9ABE3" w14:textId="77777777" w:rsidR="001B2C58" w:rsidRPr="0087176E" w:rsidDel="002A1D54" w:rsidRDefault="001B2C58" w:rsidP="00620F49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83F882" w14:textId="31CB1F03" w:rsidR="001B2C58" w:rsidRPr="00885613" w:rsidRDefault="008E3AA6" w:rsidP="00620F49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844791" w:rsidRPr="0087176E" w14:paraId="2D292A16" w14:textId="77777777" w:rsidTr="00B27D8C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2516B" w14:textId="2FE80DFC" w:rsidR="00844791" w:rsidRPr="0087176E" w:rsidDel="002A1D54" w:rsidRDefault="00844791" w:rsidP="00B27D8C">
            <w:pPr>
              <w:pStyle w:val="aff5"/>
            </w:pPr>
            <w:r w:rsidRPr="0087176E" w:rsidDel="002A1D54">
              <w:t>Другие</w:t>
            </w:r>
            <w:r w:rsidR="00B27D8C">
              <w:t xml:space="preserve"> </w:t>
            </w:r>
            <w:r w:rsidRPr="0087176E" w:rsidDel="002A1D54">
              <w:t>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A3D95" w14:textId="09531447" w:rsidR="00844791" w:rsidRPr="0087176E" w:rsidRDefault="00844791" w:rsidP="00620F49">
            <w:pPr>
              <w:pStyle w:val="aff5"/>
            </w:pPr>
            <w:r w:rsidRPr="0087176E">
              <w:t>-</w:t>
            </w:r>
          </w:p>
        </w:tc>
      </w:tr>
    </w:tbl>
    <w:p w14:paraId="7950B87A" w14:textId="2C72E68D" w:rsidR="00B25D64" w:rsidRPr="0026565E" w:rsidRDefault="00B25D64" w:rsidP="00B25D64">
      <w:pPr>
        <w:pStyle w:val="3"/>
      </w:pPr>
      <w:r w:rsidRPr="0026565E">
        <w:t>3.</w:t>
      </w:r>
      <w:r w:rsidR="003D5805">
        <w:t>4</w:t>
      </w:r>
      <w:r w:rsidRPr="0026565E">
        <w:t>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767"/>
        <w:gridCol w:w="892"/>
        <w:gridCol w:w="1499"/>
        <w:gridCol w:w="300"/>
        <w:gridCol w:w="1351"/>
        <w:gridCol w:w="709"/>
        <w:gridCol w:w="1000"/>
        <w:gridCol w:w="154"/>
        <w:gridCol w:w="832"/>
        <w:gridCol w:w="750"/>
        <w:gridCol w:w="1167"/>
      </w:tblGrid>
      <w:tr w:rsidR="00A66E7A" w:rsidRPr="0087176E" w14:paraId="3464CE43" w14:textId="77777777" w:rsidTr="00E60BA2">
        <w:trPr>
          <w:trHeight w:val="278"/>
        </w:trPr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6588FF" w14:textId="77777777" w:rsidR="00A66E7A" w:rsidRPr="0087176E" w:rsidRDefault="00A66E7A" w:rsidP="00A66E7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5A6C9" w14:textId="5C88C0BF" w:rsidR="00A66E7A" w:rsidRPr="0087176E" w:rsidRDefault="00995506" w:rsidP="00E60BA2">
            <w:pPr>
              <w:rPr>
                <w:strike/>
                <w:sz w:val="18"/>
                <w:szCs w:val="16"/>
              </w:rPr>
            </w:pPr>
            <w:r>
              <w:t xml:space="preserve">Контроль технического состояния </w:t>
            </w:r>
            <w:r w:rsidR="00E60BA2">
              <w:t xml:space="preserve">авиационного </w:t>
            </w:r>
            <w:r>
              <w:t>радиооборудования, восстановительные работы</w:t>
            </w:r>
            <w:r w:rsidR="00E60BA2">
              <w:t xml:space="preserve"> и ремонт</w:t>
            </w:r>
          </w:p>
        </w:tc>
        <w:tc>
          <w:tcPr>
            <w:tcW w:w="34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1C2225" w14:textId="77777777" w:rsidR="00A66E7A" w:rsidRPr="0087176E" w:rsidRDefault="00A66E7A" w:rsidP="00A66E7A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56B6F7" w14:textId="59D71B01" w:rsidR="00A66E7A" w:rsidRPr="0087176E" w:rsidRDefault="00995506" w:rsidP="00445D74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D</w:t>
            </w:r>
            <w:r w:rsidR="00A66E7A" w:rsidRPr="0087176E">
              <w:t>/0</w:t>
            </w:r>
            <w:r w:rsidR="009910F7" w:rsidRPr="0087176E">
              <w:rPr>
                <w:lang w:val="en-US"/>
              </w:rPr>
              <w:t>3</w:t>
            </w:r>
            <w:r w:rsidR="00A66E7A" w:rsidRPr="0087176E">
              <w:t>.</w:t>
            </w:r>
            <w:r w:rsidR="00DA3CA3">
              <w:t>3</w:t>
            </w:r>
          </w:p>
        </w:tc>
        <w:tc>
          <w:tcPr>
            <w:tcW w:w="75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5ED2E" w14:textId="77777777" w:rsidR="00A66E7A" w:rsidRPr="0087176E" w:rsidRDefault="00A66E7A" w:rsidP="00E60BA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2458FA8B" w14:textId="77777777" w:rsidR="00A66E7A" w:rsidRPr="0087176E" w:rsidRDefault="00A66E7A" w:rsidP="00E60BA2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9071A7" w14:textId="5C0F4F1C" w:rsidR="00A66E7A" w:rsidRPr="0087176E" w:rsidRDefault="00DA3CA3" w:rsidP="009910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A66E7A" w:rsidRPr="0087176E" w14:paraId="19B7858A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1A49BBD4" w14:textId="77777777" w:rsidR="00A66E7A" w:rsidRPr="0087176E" w:rsidRDefault="00A66E7A" w:rsidP="00A66E7A">
            <w:pPr>
              <w:rPr>
                <w:szCs w:val="16"/>
              </w:rPr>
            </w:pPr>
          </w:p>
        </w:tc>
      </w:tr>
      <w:tr w:rsidR="00A66E7A" w:rsidRPr="0087176E" w14:paraId="0F796AE9" w14:textId="77777777" w:rsidTr="00B27D8C">
        <w:trPr>
          <w:trHeight w:val="488"/>
        </w:trPr>
        <w:tc>
          <w:tcPr>
            <w:tcW w:w="1276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308ACA96" w14:textId="77777777" w:rsidR="00A66E7A" w:rsidRPr="0087176E" w:rsidRDefault="00A66E7A" w:rsidP="00A66E7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8AB2F5" w14:textId="77777777" w:rsidR="00A66E7A" w:rsidRPr="0087176E" w:rsidRDefault="00A66E7A" w:rsidP="00A66E7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00525E" w14:textId="77777777" w:rsidR="00A66E7A" w:rsidRPr="0087176E" w:rsidRDefault="00A66E7A" w:rsidP="00A66E7A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64D988" w14:textId="77777777" w:rsidR="00A66E7A" w:rsidRPr="0087176E" w:rsidRDefault="00A66E7A" w:rsidP="00A66E7A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FA1A23" w14:textId="77777777" w:rsidR="00A66E7A" w:rsidRPr="0087176E" w:rsidRDefault="00A66E7A" w:rsidP="00A66E7A">
            <w:pPr>
              <w:jc w:val="center"/>
            </w:pPr>
          </w:p>
        </w:tc>
        <w:tc>
          <w:tcPr>
            <w:tcW w:w="139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C9817D" w14:textId="77777777" w:rsidR="00A66E7A" w:rsidRPr="0087176E" w:rsidRDefault="00A66E7A" w:rsidP="00A66E7A">
            <w:pPr>
              <w:jc w:val="center"/>
            </w:pPr>
          </w:p>
        </w:tc>
      </w:tr>
      <w:tr w:rsidR="00A66E7A" w:rsidRPr="0087176E" w14:paraId="75615515" w14:textId="77777777" w:rsidTr="00173BA5">
        <w:trPr>
          <w:trHeight w:val="479"/>
        </w:trPr>
        <w:tc>
          <w:tcPr>
            <w:tcW w:w="3127" w:type="pct"/>
            <w:gridSpan w:val="6"/>
            <w:tcBorders>
              <w:left w:val="nil"/>
            </w:tcBorders>
            <w:vAlign w:val="center"/>
          </w:tcPr>
          <w:p w14:paraId="40071F99" w14:textId="77777777" w:rsidR="00A66E7A" w:rsidRPr="0087176E" w:rsidRDefault="00A66E7A" w:rsidP="00A66E7A">
            <w:pPr>
              <w:rPr>
                <w:sz w:val="18"/>
                <w:szCs w:val="16"/>
              </w:rPr>
            </w:pPr>
          </w:p>
        </w:tc>
        <w:tc>
          <w:tcPr>
            <w:tcW w:w="953" w:type="pct"/>
            <w:gridSpan w:val="3"/>
          </w:tcPr>
          <w:p w14:paraId="6C53F7D6" w14:textId="77777777" w:rsidR="00A66E7A" w:rsidRPr="0087176E" w:rsidRDefault="00A66E7A" w:rsidP="00A66E7A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  <w:p w14:paraId="6C57C2FA" w14:textId="77777777" w:rsidR="00A66E7A" w:rsidRPr="0087176E" w:rsidRDefault="00A66E7A" w:rsidP="00A66E7A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оригинала</w:t>
            </w:r>
          </w:p>
        </w:tc>
        <w:tc>
          <w:tcPr>
            <w:tcW w:w="920" w:type="pct"/>
            <w:gridSpan w:val="2"/>
            <w:tcBorders>
              <w:right w:val="nil"/>
            </w:tcBorders>
          </w:tcPr>
          <w:p w14:paraId="7DDFE2EF" w14:textId="77777777" w:rsidR="00A66E7A" w:rsidRPr="0087176E" w:rsidRDefault="00A66E7A" w:rsidP="00A66E7A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Регистрационный номер</w:t>
            </w:r>
          </w:p>
          <w:p w14:paraId="1111DD3E" w14:textId="77777777" w:rsidR="00A66E7A" w:rsidRPr="0087176E" w:rsidRDefault="00A66E7A" w:rsidP="00A66E7A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A66E7A" w:rsidRPr="0087176E" w14:paraId="45560F78" w14:textId="77777777" w:rsidTr="00722BD1">
        <w:trPr>
          <w:trHeight w:val="294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20A045C" w14:textId="77777777" w:rsidR="00A66E7A" w:rsidRPr="0087176E" w:rsidRDefault="00A66E7A" w:rsidP="00A66E7A">
            <w:pPr>
              <w:ind w:right="-104"/>
              <w:jc w:val="center"/>
              <w:rPr>
                <w:szCs w:val="16"/>
              </w:rPr>
            </w:pPr>
          </w:p>
        </w:tc>
      </w:tr>
      <w:tr w:rsidR="00A66E7A" w:rsidRPr="0087176E" w14:paraId="6C4072D2" w14:textId="77777777" w:rsidTr="00B27D8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C4477" w14:textId="77777777" w:rsidR="00A66E7A" w:rsidRPr="0087176E" w:rsidRDefault="00A66E7A" w:rsidP="00B27D8C">
            <w:pPr>
              <w:pStyle w:val="aff5"/>
            </w:pPr>
            <w:r w:rsidRPr="0087176E">
              <w:t xml:space="preserve"> Трудовые действия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FB42DA" w14:textId="722DEF7F" w:rsidR="00A66E7A" w:rsidRPr="0087176E" w:rsidRDefault="00995506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A66E7A" w:rsidRPr="0087176E" w14:paraId="5D858DAB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1C305" w14:textId="77777777" w:rsidR="00A66E7A" w:rsidRPr="0087176E" w:rsidRDefault="00A66E7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2383D7" w14:textId="09CEC6DC" w:rsidR="00A66E7A" w:rsidRPr="0087176E" w:rsidRDefault="00995506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технического состояния предохранителей на о</w:t>
            </w:r>
            <w:r w:rsidR="00505533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новных</w:t>
            </w:r>
            <w:r w:rsidR="00505533">
              <w:rPr>
                <w:color w:val="000000" w:themeColor="text1"/>
              </w:rPr>
              <w:t xml:space="preserve"> и запасных блоках радиоэлектронного оборудования (РЭО</w:t>
            </w:r>
            <w:r w:rsidR="00216C44">
              <w:rPr>
                <w:color w:val="000000" w:themeColor="text1"/>
              </w:rPr>
              <w:t>)</w:t>
            </w:r>
          </w:p>
        </w:tc>
      </w:tr>
      <w:tr w:rsidR="00A66E7A" w:rsidRPr="0087176E" w14:paraId="7CBA8E84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8CCA9" w14:textId="77777777" w:rsidR="00A66E7A" w:rsidRPr="0087176E" w:rsidRDefault="00A66E7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F04CAE" w14:textId="635883D5" w:rsidR="00A66E7A" w:rsidRPr="0087176E" w:rsidRDefault="00505533" w:rsidP="0050553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гибких шнуров и их штепсельных разъемов</w:t>
            </w:r>
          </w:p>
        </w:tc>
      </w:tr>
      <w:tr w:rsidR="00A66E7A" w:rsidRPr="00B05012" w14:paraId="0360CF88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A5FF5" w14:textId="77777777" w:rsidR="00A66E7A" w:rsidRPr="0087176E" w:rsidRDefault="00A66E7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3FF32C" w14:textId="3B2D8412" w:rsidR="00A66E7A" w:rsidRPr="0087176E" w:rsidRDefault="00505533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работы системы оповещения пассажиров</w:t>
            </w:r>
          </w:p>
        </w:tc>
      </w:tr>
      <w:tr w:rsidR="008A3D09" w:rsidRPr="00B05012" w14:paraId="388FEFB8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66674" w14:textId="77777777" w:rsidR="008A3D09" w:rsidRPr="0087176E" w:rsidRDefault="008A3D09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454C60" w14:textId="490AD9D2" w:rsidR="008A3D09" w:rsidRDefault="00505533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состояния металлизации радиоаппаратуры</w:t>
            </w:r>
          </w:p>
        </w:tc>
      </w:tr>
      <w:tr w:rsidR="00B05012" w:rsidRPr="00B05012" w14:paraId="0EED690A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52C26" w14:textId="77777777" w:rsidR="00B05012" w:rsidRPr="0087176E" w:rsidRDefault="00B05012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EB8F83" w14:textId="1FFF942B" w:rsidR="00B05012" w:rsidRDefault="00505533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состояния графиков радиодевиации авиационного радиокомпаса (АРК) </w:t>
            </w:r>
          </w:p>
        </w:tc>
      </w:tr>
      <w:tr w:rsidR="00505533" w:rsidRPr="00B05012" w14:paraId="2E0BED3B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BCFBE" w14:textId="77777777" w:rsidR="00505533" w:rsidRPr="0087176E" w:rsidRDefault="00505533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BDB66A" w14:textId="1A98B96B" w:rsidR="00505533" w:rsidRDefault="00505533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Пломбирование отдельных изделий радиооборудования</w:t>
            </w:r>
          </w:p>
        </w:tc>
      </w:tr>
      <w:tr w:rsidR="00505533" w:rsidRPr="00B05012" w14:paraId="510DD1DC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F6158" w14:textId="77777777" w:rsidR="00505533" w:rsidRPr="0087176E" w:rsidRDefault="00505533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651D2" w14:textId="1A38C668" w:rsidR="00505533" w:rsidRDefault="00505533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Крепление антенны и антенных кабелей</w:t>
            </w:r>
          </w:p>
        </w:tc>
      </w:tr>
      <w:tr w:rsidR="00505533" w:rsidRPr="00B05012" w14:paraId="54446BFD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24217" w14:textId="77777777" w:rsidR="00505533" w:rsidRPr="0087176E" w:rsidRDefault="00505533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5E508A" w14:textId="5FEFA90B" w:rsidR="00505533" w:rsidRDefault="00505533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батарей мегафонов</w:t>
            </w:r>
          </w:p>
        </w:tc>
      </w:tr>
      <w:tr w:rsidR="00505533" w:rsidRPr="00B05012" w14:paraId="49C894E5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BBA62" w14:textId="77777777" w:rsidR="00505533" w:rsidRPr="0087176E" w:rsidRDefault="00505533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3A1872" w14:textId="5CAF9713" w:rsidR="00505533" w:rsidRDefault="00505533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Перепайка штепсельных разъемов в соответствии с фидерными схемами</w:t>
            </w:r>
          </w:p>
        </w:tc>
      </w:tr>
      <w:tr w:rsidR="00216C44" w:rsidRPr="00B05012" w14:paraId="0585C657" w14:textId="77777777" w:rsidTr="00956B3A">
        <w:trPr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7344F" w14:textId="77777777" w:rsidR="00216C44" w:rsidRPr="0087176E" w:rsidRDefault="00216C44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E8089" w14:textId="7A85250E" w:rsidR="00216C44" w:rsidRDefault="00445D74" w:rsidP="00956B3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 авиационного радиооборудования ЛА легкого типа</w:t>
            </w:r>
          </w:p>
        </w:tc>
      </w:tr>
      <w:tr w:rsidR="006739EA" w:rsidRPr="0087176E" w14:paraId="67DABEF4" w14:textId="77777777" w:rsidTr="00B27D8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2AA65" w14:textId="77777777" w:rsidR="006739EA" w:rsidRPr="0087176E" w:rsidDel="002A1D54" w:rsidRDefault="006739EA" w:rsidP="00B27D8C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CFE03F" w14:textId="7BD15C49" w:rsidR="006739EA" w:rsidRPr="0087176E" w:rsidRDefault="001516C8" w:rsidP="001516C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замену предохранителей на основных и запасных блоках РЭО</w:t>
            </w:r>
          </w:p>
        </w:tc>
      </w:tr>
      <w:tr w:rsidR="006739EA" w:rsidRPr="0087176E" w14:paraId="1C9E77FB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C9053" w14:textId="77777777" w:rsidR="006739EA" w:rsidRPr="0087176E" w:rsidDel="002A1D54" w:rsidRDefault="006739E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999965" w14:textId="34A75150" w:rsidR="006739EA" w:rsidRPr="006739EA" w:rsidRDefault="001516C8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восстановительный ремонт штепсельных разъемов и их гибких шнуров</w:t>
            </w:r>
          </w:p>
        </w:tc>
      </w:tr>
      <w:tr w:rsidR="006739EA" w:rsidRPr="0087176E" w14:paraId="35697E1D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DAC2F" w14:textId="77777777" w:rsidR="006739EA" w:rsidRPr="0087176E" w:rsidDel="002A1D54" w:rsidRDefault="006739E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732BF1" w14:textId="3430EA8F" w:rsidR="006739EA" w:rsidRPr="007D3F01" w:rsidRDefault="001516C8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восстановительный ремонт металлизации радиоаппаратуры</w:t>
            </w:r>
          </w:p>
        </w:tc>
      </w:tr>
      <w:tr w:rsidR="006739EA" w:rsidRPr="0087176E" w14:paraId="2BA56F0F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941B6" w14:textId="77777777" w:rsidR="006739EA" w:rsidRPr="0087176E" w:rsidDel="002A1D54" w:rsidRDefault="006739E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BAADAD" w14:textId="215B5119" w:rsidR="006739EA" w:rsidRPr="0087176E" w:rsidRDefault="001516C8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специализированный инструмент </w:t>
            </w:r>
            <w:r w:rsidR="0061311A">
              <w:rPr>
                <w:color w:val="000000" w:themeColor="text1"/>
              </w:rPr>
              <w:t xml:space="preserve">для пломбирования </w:t>
            </w:r>
            <w:r w:rsidR="0061311A">
              <w:rPr>
                <w:color w:val="000000" w:themeColor="text1"/>
              </w:rPr>
              <w:lastRenderedPageBreak/>
              <w:t>радиооборудования</w:t>
            </w:r>
          </w:p>
        </w:tc>
      </w:tr>
      <w:tr w:rsidR="0061311A" w:rsidRPr="0087176E" w14:paraId="1ADD0737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FC30A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D9F6C7" w14:textId="7520A150" w:rsidR="0061311A" w:rsidRDefault="0061311A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Производить восстановительный ремонт антенн и антенных кабелей </w:t>
            </w:r>
          </w:p>
        </w:tc>
      </w:tr>
      <w:tr w:rsidR="0061311A" w:rsidRPr="0087176E" w14:paraId="5AD0EF1D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7576D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A1E4BD" w14:textId="3069E3A2" w:rsidR="0061311A" w:rsidRDefault="0061311A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приборы, приспособления</w:t>
            </w:r>
          </w:p>
        </w:tc>
      </w:tr>
      <w:tr w:rsidR="0061311A" w:rsidRPr="0087176E" w14:paraId="7156BC87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2CE67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51D02" w14:textId="0A661AB7" w:rsidR="0061311A" w:rsidRDefault="00956B3A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в соответствии с регламентом на техническое обслуживание радиооборудования</w:t>
            </w:r>
          </w:p>
        </w:tc>
      </w:tr>
      <w:tr w:rsidR="0061311A" w:rsidRPr="0087176E" w14:paraId="6E60CDE3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1E206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68E688" w14:textId="03E53818" w:rsidR="0061311A" w:rsidRDefault="0061311A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технические документы на обслуживание радиооборудования</w:t>
            </w:r>
          </w:p>
        </w:tc>
      </w:tr>
      <w:tr w:rsidR="0061311A" w:rsidRPr="0087176E" w14:paraId="5B778E70" w14:textId="77777777" w:rsidTr="0061311A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9C241A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21BDB4" w14:textId="0BA59D3B" w:rsidR="0061311A" w:rsidRDefault="0061311A" w:rsidP="0061311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Документально оформлять результаты технического обслуживания радиооборудования</w:t>
            </w:r>
          </w:p>
        </w:tc>
      </w:tr>
      <w:tr w:rsidR="0061311A" w:rsidRPr="0087176E" w14:paraId="454D5610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7D3D3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C644E2" w14:textId="6B8D8FDC" w:rsidR="0061311A" w:rsidRDefault="0061311A" w:rsidP="00B27D8C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61311A" w:rsidRPr="0087176E" w14:paraId="278AC936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FD8F0F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660998" w14:textId="732D5DB7" w:rsidR="0061311A" w:rsidRDefault="0061311A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3A3E56" w:rsidRPr="0087176E" w14:paraId="4BF758EE" w14:textId="77777777" w:rsidTr="00B27D8C">
        <w:trPr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DDD32" w14:textId="77777777" w:rsidR="003A3E56" w:rsidRPr="0087176E" w:rsidDel="002A1D54" w:rsidRDefault="003A3E56" w:rsidP="00B27D8C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B79AA" w14:textId="1F0D1571" w:rsidR="003A3E56" w:rsidRPr="0087176E" w:rsidRDefault="00F41D8A" w:rsidP="0061311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 и эксплуатационные особенности радиооборудования</w:t>
            </w:r>
            <w:r w:rsidR="0061311A">
              <w:rPr>
                <w:color w:val="000000" w:themeColor="text1"/>
              </w:rPr>
              <w:t>, порядок его технического обслуживания</w:t>
            </w:r>
          </w:p>
        </w:tc>
      </w:tr>
      <w:tr w:rsidR="003A3E56" w:rsidRPr="0087176E" w14:paraId="4216E4AF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B8B22" w14:textId="77777777" w:rsidR="003A3E56" w:rsidRPr="0087176E" w:rsidDel="002A1D54" w:rsidRDefault="003A3E56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58E0A" w14:textId="138B979E" w:rsidR="003A3E56" w:rsidRPr="0087176E" w:rsidRDefault="0061311A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выполнения восстановительного ремонта радиооборудования</w:t>
            </w:r>
          </w:p>
        </w:tc>
      </w:tr>
      <w:tr w:rsidR="0061311A" w:rsidRPr="0087176E" w14:paraId="60638EDC" w14:textId="77777777" w:rsidTr="0061311A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1A1D0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799C06" w14:textId="4882BBBE" w:rsidR="0061311A" w:rsidRDefault="0061311A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назначение, основные характеристики и правила применения КПА, СИ и инструментов</w:t>
            </w:r>
          </w:p>
        </w:tc>
      </w:tr>
      <w:tr w:rsidR="0061311A" w:rsidRPr="0087176E" w14:paraId="3D8453C5" w14:textId="77777777" w:rsidTr="00E60BA2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FD941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E57A0" w14:textId="14FEF6B7" w:rsidR="0061311A" w:rsidRPr="0087176E" w:rsidRDefault="0061311A" w:rsidP="00E60BA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монтажным инструментом при обслуживании радиооборудования</w:t>
            </w:r>
          </w:p>
        </w:tc>
      </w:tr>
      <w:tr w:rsidR="0061311A" w:rsidRPr="0087176E" w14:paraId="1B44A142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E715A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9F59CC" w14:textId="1B04FFE0" w:rsidR="0061311A" w:rsidRPr="0087176E" w:rsidRDefault="003F7C56" w:rsidP="003F7C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</w:t>
            </w:r>
            <w:r w:rsidR="0061311A">
              <w:rPr>
                <w:color w:val="000000" w:themeColor="text1"/>
              </w:rPr>
              <w:t xml:space="preserve"> в соответствии с технической документаций и </w:t>
            </w:r>
            <w:r>
              <w:rPr>
                <w:color w:val="000000" w:themeColor="text1"/>
              </w:rPr>
              <w:t>подготовка</w:t>
            </w:r>
            <w:r w:rsidR="0061311A">
              <w:rPr>
                <w:color w:val="000000" w:themeColor="text1"/>
              </w:rPr>
              <w:t xml:space="preserve"> к работе инструмент</w:t>
            </w:r>
            <w:r>
              <w:rPr>
                <w:color w:val="000000" w:themeColor="text1"/>
              </w:rPr>
              <w:t>ы</w:t>
            </w:r>
            <w:r w:rsidR="0061311A">
              <w:rPr>
                <w:color w:val="000000" w:themeColor="text1"/>
              </w:rPr>
              <w:t>, приборы, приспособления</w:t>
            </w:r>
          </w:p>
        </w:tc>
      </w:tr>
      <w:tr w:rsidR="0061311A" w:rsidRPr="0087176E" w14:paraId="0E735294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B12A8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7F377AEA" w14:textId="63172E82" w:rsidR="0061311A" w:rsidRPr="0087176E" w:rsidRDefault="0061311A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61311A" w:rsidRPr="0087176E" w14:paraId="238B3889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3BD12" w14:textId="77777777" w:rsidR="0061311A" w:rsidRPr="0087176E" w:rsidDel="002A1D54" w:rsidRDefault="0061311A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E95C6A" w14:textId="01EDF650" w:rsidR="0061311A" w:rsidRPr="0087176E" w:rsidRDefault="0061311A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и правила эксплуатации, хранения и консервации радиооборудования</w:t>
            </w:r>
          </w:p>
        </w:tc>
      </w:tr>
      <w:tr w:rsidR="003A3E56" w:rsidRPr="0087176E" w14:paraId="75293922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49412" w14:textId="77777777" w:rsidR="003A3E56" w:rsidRPr="0087176E" w:rsidDel="002A1D54" w:rsidRDefault="003A3E56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B14822" w14:textId="5D39C853" w:rsidR="003A3E56" w:rsidRPr="0087176E" w:rsidRDefault="00D846B3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Документация по техническому обслуживанию радиооборудования летательных аппаратов, порядок ее ведения</w:t>
            </w:r>
          </w:p>
        </w:tc>
      </w:tr>
      <w:tr w:rsidR="003A3E56" w:rsidRPr="0087176E" w14:paraId="70F44A2B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1C610" w14:textId="77777777" w:rsidR="003A3E56" w:rsidRPr="0087176E" w:rsidDel="002A1D54" w:rsidRDefault="003A3E56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981F45" w14:textId="266FAC41" w:rsidR="003A3E56" w:rsidRPr="0087176E" w:rsidRDefault="00D846B3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</w:t>
            </w:r>
            <w:r w:rsidR="00B27D8C">
              <w:rPr>
                <w:color w:val="000000" w:themeColor="text1"/>
              </w:rPr>
              <w:t xml:space="preserve"> инструмент, их свойства</w:t>
            </w:r>
            <w:r>
              <w:rPr>
                <w:color w:val="000000" w:themeColor="text1"/>
              </w:rPr>
              <w:t>, правила маркировки</w:t>
            </w:r>
          </w:p>
        </w:tc>
      </w:tr>
      <w:tr w:rsidR="00781DFD" w:rsidRPr="0087176E" w14:paraId="10C3AD43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2D554" w14:textId="77777777" w:rsidR="00781DFD" w:rsidRPr="0087176E" w:rsidDel="002A1D54" w:rsidRDefault="00781DFD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1EA598" w14:textId="4D56FA12" w:rsidR="00781DFD" w:rsidRDefault="00781DFD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объеме выполняемых работ</w:t>
            </w:r>
          </w:p>
        </w:tc>
      </w:tr>
      <w:tr w:rsidR="00781DFD" w:rsidRPr="0087176E" w14:paraId="39632D95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4EDD2" w14:textId="77777777" w:rsidR="00781DFD" w:rsidRPr="0087176E" w:rsidDel="002A1D54" w:rsidRDefault="00781DFD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047758" w14:textId="1CC45A69" w:rsidR="00781DFD" w:rsidRDefault="00781DFD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электроники в объеме выполняемых работ</w:t>
            </w:r>
          </w:p>
        </w:tc>
      </w:tr>
      <w:tr w:rsidR="003A3E56" w:rsidRPr="0087176E" w14:paraId="23E19B3E" w14:textId="77777777" w:rsidTr="00B27D8C"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B1876" w14:textId="77777777" w:rsidR="003A3E56" w:rsidRPr="0087176E" w:rsidDel="002A1D54" w:rsidRDefault="003A3E56" w:rsidP="00B27D8C">
            <w:pPr>
              <w:pStyle w:val="aff5"/>
            </w:pP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46601A" w14:textId="70D5293F" w:rsidR="003A3E56" w:rsidRPr="0087176E" w:rsidRDefault="00C44EDB" w:rsidP="00B27D8C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3A3E56" w:rsidRPr="0087176E" w14:paraId="74D35E08" w14:textId="77777777" w:rsidTr="00B27D8C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504A5F" w14:textId="7BDF6A33" w:rsidR="003A3E56" w:rsidRPr="0087176E" w:rsidDel="002A1D54" w:rsidRDefault="00B27D8C" w:rsidP="00B27D8C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1EAA3" w14:textId="77777777" w:rsidR="003A3E56" w:rsidRPr="0087176E" w:rsidRDefault="003A3E56" w:rsidP="00B27D8C">
            <w:pPr>
              <w:pStyle w:val="aff5"/>
            </w:pPr>
            <w:r w:rsidRPr="0087176E">
              <w:t>-</w:t>
            </w:r>
          </w:p>
        </w:tc>
      </w:tr>
    </w:tbl>
    <w:p w14:paraId="01F2EDC5" w14:textId="607B57D4" w:rsidR="00370B08" w:rsidRPr="0087176E" w:rsidRDefault="00370B08" w:rsidP="00867B94">
      <w:pPr>
        <w:pStyle w:val="2"/>
        <w:rPr>
          <w:i/>
          <w:szCs w:val="20"/>
        </w:rPr>
      </w:pPr>
      <w:bookmarkStart w:id="9" w:name="_Toc393986576"/>
      <w:r w:rsidRPr="0087176E">
        <w:t>3.</w:t>
      </w:r>
      <w:r w:rsidR="00781DFD">
        <w:rPr>
          <w:lang w:val="en-US"/>
        </w:rPr>
        <w:t>5</w:t>
      </w:r>
      <w:r w:rsidRPr="0087176E">
        <w:t xml:space="preserve">. </w:t>
      </w:r>
      <w:r w:rsidR="004765A5" w:rsidRPr="0087176E">
        <w:t>Обобщённая</w:t>
      </w:r>
      <w:r w:rsidRPr="0087176E">
        <w:t xml:space="preserve"> трудовая функция</w:t>
      </w:r>
      <w:bookmarkEnd w:id="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673"/>
        <w:gridCol w:w="1276"/>
        <w:gridCol w:w="217"/>
        <w:gridCol w:w="298"/>
        <w:gridCol w:w="1459"/>
        <w:gridCol w:w="777"/>
        <w:gridCol w:w="625"/>
        <w:gridCol w:w="273"/>
        <w:gridCol w:w="925"/>
        <w:gridCol w:w="717"/>
        <w:gridCol w:w="1192"/>
      </w:tblGrid>
      <w:tr w:rsidR="00986C3F" w:rsidRPr="0087176E" w14:paraId="407948C4" w14:textId="77777777" w:rsidTr="00357B50">
        <w:trPr>
          <w:trHeight w:val="278"/>
        </w:trPr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984D9F" w14:textId="77777777" w:rsidR="00370B08" w:rsidRPr="0087176E" w:rsidRDefault="00370B08" w:rsidP="00370B08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6A94C" w14:textId="6712939B" w:rsidR="00370B08" w:rsidRPr="0087176E" w:rsidRDefault="00EE72B8" w:rsidP="00357B50">
            <w:pPr>
              <w:pStyle w:val="aff5"/>
              <w:rPr>
                <w:sz w:val="18"/>
                <w:szCs w:val="16"/>
              </w:rPr>
            </w:pPr>
            <w:r>
              <w:t>Техническое обслуживание приборного, электрического, противопожарного и кислородного оборудования ЛА легкого типа</w:t>
            </w:r>
          </w:p>
        </w:tc>
        <w:tc>
          <w:tcPr>
            <w:tcW w:w="37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F9C5F7" w14:textId="77777777" w:rsidR="00370B08" w:rsidRPr="0087176E" w:rsidRDefault="00370B08" w:rsidP="00370B08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2C6A3A" w14:textId="03F7F803" w:rsidR="00370B08" w:rsidRPr="0087176E" w:rsidRDefault="003760CD" w:rsidP="00986C3F">
            <w:pPr>
              <w:ind w:left="24"/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E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55AD3B" w14:textId="77777777" w:rsidR="00986C3F" w:rsidRPr="0087176E" w:rsidRDefault="00370B08" w:rsidP="00370B08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7AF3F035" w14:textId="45A0E124" w:rsidR="00370B08" w:rsidRPr="0087176E" w:rsidRDefault="00370B08" w:rsidP="00370B08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329D8" w14:textId="6F66AAE3" w:rsidR="00370B08" w:rsidRPr="00874473" w:rsidRDefault="00874473" w:rsidP="00295F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370B08" w:rsidRPr="0087176E" w14:paraId="200BAB5C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7E96671" w14:textId="77777777" w:rsidR="00370B08" w:rsidRPr="0087176E" w:rsidRDefault="00370B08" w:rsidP="00370B08">
            <w:pPr>
              <w:rPr>
                <w:szCs w:val="20"/>
              </w:rPr>
            </w:pPr>
          </w:p>
        </w:tc>
      </w:tr>
      <w:tr w:rsidR="00986C3F" w:rsidRPr="0087176E" w14:paraId="3DA5B5C9" w14:textId="77777777" w:rsidTr="000039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AB9A5A3" w14:textId="63F581A3" w:rsidR="00370B08" w:rsidRPr="0087176E" w:rsidRDefault="00370B08" w:rsidP="00294454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 xml:space="preserve">Происхождение </w:t>
            </w:r>
            <w:r w:rsidR="00986C3F" w:rsidRPr="0087176E">
              <w:rPr>
                <w:color w:val="000000" w:themeColor="text1"/>
                <w:sz w:val="20"/>
                <w:szCs w:val="20"/>
              </w:rPr>
              <w:t>обобщённой</w:t>
            </w:r>
            <w:r w:rsidRPr="0087176E">
              <w:rPr>
                <w:color w:val="000000" w:themeColor="text1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7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14476A" w14:textId="77777777" w:rsidR="00370B08" w:rsidRPr="0087176E" w:rsidRDefault="00370B08" w:rsidP="00370B08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4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048840" w14:textId="77777777" w:rsidR="00370B08" w:rsidRPr="0087176E" w:rsidRDefault="00370B08" w:rsidP="00370B0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EBB174" w14:textId="77777777" w:rsidR="00370B08" w:rsidRPr="0087176E" w:rsidRDefault="00370B08" w:rsidP="00370B08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037D70" w14:textId="77777777" w:rsidR="00370B08" w:rsidRPr="0087176E" w:rsidRDefault="00370B08" w:rsidP="00370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F02AC5" w14:textId="77777777" w:rsidR="00370B08" w:rsidRPr="0087176E" w:rsidRDefault="00370B08" w:rsidP="00370B08">
            <w:pPr>
              <w:jc w:val="center"/>
              <w:rPr>
                <w:color w:val="000000" w:themeColor="text1"/>
              </w:rPr>
            </w:pPr>
          </w:p>
        </w:tc>
      </w:tr>
      <w:tr w:rsidR="00986C3F" w:rsidRPr="0087176E" w14:paraId="1B91D8D7" w14:textId="77777777" w:rsidTr="000039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50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291CB" w14:textId="77777777" w:rsidR="00986C3F" w:rsidRPr="0087176E" w:rsidRDefault="00986C3F" w:rsidP="00370B08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C7B3057" w14:textId="77777777" w:rsidR="00986C3F" w:rsidRPr="0087176E" w:rsidRDefault="00986C3F" w:rsidP="00370B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5A4FD9C8" w14:textId="2DB007F0" w:rsidR="00986C3F" w:rsidRPr="0087176E" w:rsidRDefault="00986C3F" w:rsidP="00370B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16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52D4134" w14:textId="77777777" w:rsidR="00986C3F" w:rsidRPr="0087176E" w:rsidRDefault="00986C3F" w:rsidP="00370B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 номер</w:t>
            </w:r>
          </w:p>
          <w:p w14:paraId="4462C0F9" w14:textId="4923E483" w:rsidR="00986C3F" w:rsidRPr="0087176E" w:rsidRDefault="00986C3F" w:rsidP="00370B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 стандарта</w:t>
            </w:r>
          </w:p>
        </w:tc>
      </w:tr>
      <w:tr w:rsidR="00370B08" w:rsidRPr="0087176E" w14:paraId="21FD3E06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4538756A" w14:textId="77777777" w:rsidR="00370B08" w:rsidRPr="0087176E" w:rsidRDefault="00370B08" w:rsidP="00370B08"/>
        </w:tc>
      </w:tr>
      <w:tr w:rsidR="00153B96" w:rsidRPr="0087176E" w14:paraId="3216C82A" w14:textId="77777777" w:rsidTr="00FD13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412FD8" w14:textId="6099E13D" w:rsidR="00153B96" w:rsidRPr="0087176E" w:rsidRDefault="00153B96" w:rsidP="00B27D8C">
            <w:pPr>
              <w:pStyle w:val="aff5"/>
              <w:rPr>
                <w:szCs w:val="20"/>
              </w:rPr>
            </w:pPr>
            <w:r w:rsidRPr="00834F3A">
              <w:t xml:space="preserve">Возможные наименования </w:t>
            </w:r>
            <w:r w:rsidRPr="00834F3A">
              <w:lastRenderedPageBreak/>
              <w:t>должностей, профессий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525C4" w14:textId="111A068E" w:rsidR="00153B96" w:rsidRPr="0087176E" w:rsidRDefault="00153B96" w:rsidP="00B27D8C">
            <w:pPr>
              <w:pStyle w:val="aff5"/>
            </w:pPr>
            <w:r>
              <w:lastRenderedPageBreak/>
              <w:t>Авиационный техник по приборам и электрооборудованию</w:t>
            </w:r>
            <w:r w:rsidRPr="0087176E">
              <w:t xml:space="preserve"> </w:t>
            </w:r>
            <w:r>
              <w:t>4</w:t>
            </w:r>
            <w:r w:rsidRPr="0087176E">
              <w:t>-го разряда</w:t>
            </w:r>
          </w:p>
        </w:tc>
      </w:tr>
      <w:tr w:rsidR="00657AAD" w:rsidRPr="0087176E" w14:paraId="70468593" w14:textId="77777777" w:rsidTr="00FD13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E1753" w14:textId="77777777" w:rsidR="00657AAD" w:rsidRPr="0087176E" w:rsidRDefault="00657AAD" w:rsidP="00657AAD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D7FEE" w14:textId="77777777" w:rsidR="00657AAD" w:rsidRPr="00131B21" w:rsidRDefault="00657AAD" w:rsidP="00657AAD">
            <w:pPr>
              <w:pStyle w:val="aff5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58C1CBDD" w14:textId="77777777" w:rsidR="00657AAD" w:rsidRPr="00131B21" w:rsidRDefault="00657AAD" w:rsidP="00657AAD">
            <w:pPr>
              <w:pStyle w:val="aff5"/>
              <w:rPr>
                <w:lang w:eastAsia="en-US"/>
              </w:rPr>
            </w:pPr>
            <w:r w:rsidRPr="00131B21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1DB6C79C" w14:textId="77777777" w:rsidR="00657AAD" w:rsidRPr="00131B21" w:rsidRDefault="00657AAD" w:rsidP="00657AAD">
            <w:pPr>
              <w:pStyle w:val="aff5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5AB1C103" w14:textId="08147BD9" w:rsidR="00657AAD" w:rsidRPr="0087176E" w:rsidRDefault="00657AAD" w:rsidP="00657AAD">
            <w:pPr>
              <w:pStyle w:val="aff5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657AAD" w:rsidRPr="0087176E" w14:paraId="427BB7F1" w14:textId="77777777" w:rsidTr="00FD13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F5169" w14:textId="77777777" w:rsidR="00657AAD" w:rsidRPr="0087176E" w:rsidRDefault="00657AAD" w:rsidP="00657AAD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29D22" w14:textId="0BDF8A28" w:rsidR="00657AAD" w:rsidRPr="000B7034" w:rsidRDefault="00657AAD" w:rsidP="00657AA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B7034">
              <w:rPr>
                <w:rFonts w:eastAsia="Calibri"/>
                <w:color w:val="000000" w:themeColor="text1"/>
              </w:rPr>
              <w:t xml:space="preserve">Не менее </w:t>
            </w:r>
            <w:r w:rsidR="00DF6063">
              <w:rPr>
                <w:rFonts w:eastAsia="Calibri"/>
                <w:color w:val="000000" w:themeColor="text1"/>
              </w:rPr>
              <w:t>двух</w:t>
            </w:r>
            <w:r>
              <w:rPr>
                <w:rFonts w:eastAsia="Calibri"/>
                <w:color w:val="000000" w:themeColor="text1"/>
              </w:rPr>
              <w:t xml:space="preserve"> лет</w:t>
            </w:r>
            <w:r w:rsidRPr="000B7034">
              <w:rPr>
                <w:rFonts w:eastAsia="Calibri"/>
                <w:color w:val="000000" w:themeColor="text1"/>
              </w:rPr>
              <w:t xml:space="preserve"> </w:t>
            </w:r>
            <w:r>
              <w:t>а</w:t>
            </w:r>
            <w:r w:rsidRPr="009C5784">
              <w:t xml:space="preserve">виационным механиком по </w:t>
            </w:r>
            <w:r>
              <w:t xml:space="preserve">приборам и электрооборудованию </w:t>
            </w:r>
            <w:r w:rsidRPr="000B7034">
              <w:rPr>
                <w:rFonts w:eastAsia="Calibri"/>
                <w:color w:val="000000" w:themeColor="text1"/>
              </w:rPr>
              <w:t>3-го разряда при наличии профессионального обучения</w:t>
            </w:r>
          </w:p>
          <w:p w14:paraId="1B631079" w14:textId="7522F2CC" w:rsidR="00657AAD" w:rsidRPr="0087176E" w:rsidRDefault="00657AAD" w:rsidP="00657AAD">
            <w:pPr>
              <w:pStyle w:val="aff5"/>
            </w:pPr>
            <w:r w:rsidRPr="000B7034">
              <w:rPr>
                <w:rFonts w:eastAsia="Calibri"/>
                <w:color w:val="000000" w:themeColor="text1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657AAD" w:rsidRPr="0087176E" w14:paraId="326E2ECF" w14:textId="77777777" w:rsidTr="00FD13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4C650E" w14:textId="77777777" w:rsidR="00657AAD" w:rsidRPr="0087176E" w:rsidRDefault="00657AAD" w:rsidP="00657AAD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77751" w14:textId="00633269" w:rsidR="00657AAD" w:rsidRDefault="00273C84" w:rsidP="00657AAD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5ED2EADA" w14:textId="54D921DC" w:rsidR="00657AAD" w:rsidRDefault="00657AAD" w:rsidP="00657AAD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50CD8F05" w14:textId="70FD9205" w:rsidR="00657AAD" w:rsidRPr="0087176E" w:rsidRDefault="00657AAD" w:rsidP="00657AAD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8F490D9" w14:textId="53EF4DAB" w:rsidR="00657AAD" w:rsidRPr="0087176E" w:rsidRDefault="00657AAD" w:rsidP="00657AAD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2EF7F418" w14:textId="77777777" w:rsidR="00D03198" w:rsidRDefault="00657AAD" w:rsidP="00D03198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5965D376" w14:textId="795C1043" w:rsidR="00AA024C" w:rsidRPr="0033778F" w:rsidRDefault="00AA024C" w:rsidP="00D03198">
            <w:pPr>
              <w:pStyle w:val="aff5"/>
              <w:rPr>
                <w:shd w:val="clear" w:color="auto" w:fill="FFFFFF"/>
              </w:rPr>
            </w:pPr>
            <w:r w:rsidRPr="003B3307">
              <w:t xml:space="preserve">Удостоверение по электробезопасности </w:t>
            </w:r>
            <w:r>
              <w:t>второй</w:t>
            </w:r>
            <w:r w:rsidRPr="003B3307">
              <w:t xml:space="preserve"> группы</w:t>
            </w:r>
          </w:p>
        </w:tc>
      </w:tr>
      <w:tr w:rsidR="00657AAD" w:rsidRPr="0087176E" w14:paraId="77402048" w14:textId="77777777" w:rsidTr="00FD13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034A6" w14:textId="6C18EAB0" w:rsidR="00657AAD" w:rsidRPr="0087176E" w:rsidRDefault="00657AAD" w:rsidP="00657AAD">
            <w:pPr>
              <w:pStyle w:val="aff5"/>
              <w:rPr>
                <w:szCs w:val="20"/>
              </w:rPr>
            </w:pPr>
            <w:r w:rsidRPr="00E343B3">
              <w:t>Другие характеристики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07AB4" w14:textId="12F06105" w:rsidR="00657AAD" w:rsidRPr="0087176E" w:rsidRDefault="00657AAD" w:rsidP="00657AAD">
            <w:pPr>
              <w:pStyle w:val="aff5"/>
              <w:rPr>
                <w:color w:val="000000"/>
              </w:rPr>
            </w:pPr>
            <w:r w:rsidRPr="00E343B3">
              <w:t>-</w:t>
            </w:r>
          </w:p>
        </w:tc>
      </w:tr>
      <w:tr w:rsidR="00657AAD" w:rsidRPr="0087176E" w14:paraId="3D4EAC4D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0685FA" w14:textId="77777777" w:rsidR="00657AAD" w:rsidRPr="0087176E" w:rsidRDefault="00657AAD" w:rsidP="00657AAD">
            <w:r w:rsidRPr="0087176E">
              <w:t>Дополнительные характеристики</w:t>
            </w:r>
          </w:p>
        </w:tc>
      </w:tr>
      <w:tr w:rsidR="00657AAD" w:rsidRPr="0087176E" w14:paraId="5F68BF11" w14:textId="77777777" w:rsidTr="000039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4CFB5" w14:textId="77777777" w:rsidR="00657AAD" w:rsidRPr="0087176E" w:rsidRDefault="00657AAD" w:rsidP="00657AAD">
            <w:pPr>
              <w:pStyle w:val="aff7"/>
            </w:pPr>
            <w:r w:rsidRPr="0087176E">
              <w:t>Наименование документа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10FC0B" w14:textId="77777777" w:rsidR="00657AAD" w:rsidRPr="0087176E" w:rsidRDefault="00657AAD" w:rsidP="00657AAD">
            <w:pPr>
              <w:pStyle w:val="aff7"/>
            </w:pPr>
            <w:r w:rsidRPr="0087176E">
              <w:t>Код</w:t>
            </w:r>
          </w:p>
        </w:tc>
        <w:tc>
          <w:tcPr>
            <w:tcW w:w="31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1E8B1" w14:textId="77777777" w:rsidR="00657AAD" w:rsidRPr="0087176E" w:rsidRDefault="00657AAD" w:rsidP="00657AAD">
            <w:pPr>
              <w:pStyle w:val="aff7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657AAD" w:rsidRPr="0087176E" w14:paraId="0679CF48" w14:textId="77777777" w:rsidTr="000039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6D740" w14:textId="77777777" w:rsidR="00657AAD" w:rsidRPr="0087176E" w:rsidRDefault="00657AAD" w:rsidP="00657AAD">
            <w:pPr>
              <w:pStyle w:val="aff5"/>
              <w:rPr>
                <w:vertAlign w:val="superscript"/>
              </w:rPr>
            </w:pPr>
            <w:r w:rsidRPr="0087176E">
              <w:t>ОКЗ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2C978D" w14:textId="77777777" w:rsidR="00657AAD" w:rsidRPr="0087176E" w:rsidRDefault="00657AAD" w:rsidP="00657AAD">
            <w:pPr>
              <w:pStyle w:val="aff7"/>
            </w:pPr>
            <w:r w:rsidRPr="0087176E">
              <w:t>7232</w:t>
            </w:r>
          </w:p>
        </w:tc>
        <w:tc>
          <w:tcPr>
            <w:tcW w:w="31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BEEC3E" w14:textId="77777777" w:rsidR="00657AAD" w:rsidRPr="0087176E" w:rsidRDefault="00657AAD" w:rsidP="00657AAD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657AAD" w:rsidRPr="0087176E" w14:paraId="7DFA157D" w14:textId="77777777" w:rsidTr="000039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BEF2" w14:textId="77777777" w:rsidR="00657AAD" w:rsidRPr="0087176E" w:rsidRDefault="00657AAD" w:rsidP="00657AAD">
            <w:pPr>
              <w:pStyle w:val="aff5"/>
            </w:pPr>
            <w:r w:rsidRPr="0087176E">
              <w:t>ЕТКС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70FD2" w14:textId="0D65BB11" w:rsidR="00657AAD" w:rsidRPr="0087176E" w:rsidRDefault="00657AAD" w:rsidP="00657AAD">
            <w:pPr>
              <w:pStyle w:val="aff7"/>
            </w:pPr>
            <w:r w:rsidRPr="0087176E">
              <w:t xml:space="preserve">§ </w:t>
            </w:r>
            <w:r>
              <w:t>18</w:t>
            </w:r>
          </w:p>
        </w:tc>
        <w:tc>
          <w:tcPr>
            <w:tcW w:w="31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86D731" w14:textId="19D730FC" w:rsidR="00657AAD" w:rsidRPr="0087176E" w:rsidRDefault="00657AAD" w:rsidP="00657AAD">
            <w:pPr>
              <w:pStyle w:val="aff5"/>
            </w:pPr>
            <w:r>
              <w:t>Авиационный техник по приборам и электрооборудованию 4</w:t>
            </w:r>
            <w:r w:rsidRPr="0087176E">
              <w:t>-го разряда</w:t>
            </w:r>
          </w:p>
        </w:tc>
      </w:tr>
      <w:tr w:rsidR="00657AAD" w:rsidRPr="0087176E" w14:paraId="432760A9" w14:textId="77777777" w:rsidTr="000039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7606E" w14:textId="77777777" w:rsidR="00657AAD" w:rsidRPr="0087176E" w:rsidRDefault="00657AAD" w:rsidP="00657AAD">
            <w:pPr>
              <w:pStyle w:val="aff5"/>
            </w:pPr>
            <w:r w:rsidRPr="0087176E">
              <w:t>ОКПДТР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DB5E42" w14:textId="77C2312B" w:rsidR="00657AAD" w:rsidRPr="0087176E" w:rsidRDefault="00657AAD" w:rsidP="00657AAD">
            <w:pPr>
              <w:pStyle w:val="aff7"/>
            </w:pPr>
            <w:r>
              <w:t>10007</w:t>
            </w:r>
          </w:p>
        </w:tc>
        <w:tc>
          <w:tcPr>
            <w:tcW w:w="31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BC0562" w14:textId="487438BA" w:rsidR="00657AAD" w:rsidRPr="0087176E" w:rsidRDefault="00657AAD" w:rsidP="00657AAD">
            <w:pPr>
              <w:pStyle w:val="aff5"/>
            </w:pPr>
            <w:r>
              <w:t>Авиационный механик (техник) по приборам и электрооборудованию</w:t>
            </w:r>
          </w:p>
        </w:tc>
      </w:tr>
      <w:tr w:rsidR="00657AAD" w:rsidRPr="0087176E" w14:paraId="3019D628" w14:textId="77777777" w:rsidTr="000039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90370" w14:textId="4BF3F767" w:rsidR="00657AAD" w:rsidRDefault="00657AAD" w:rsidP="00657AAD">
            <w:pPr>
              <w:pStyle w:val="aff5"/>
            </w:pPr>
            <w:r>
              <w:t>ОКСО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E59FFA" w14:textId="00C6F4E6" w:rsidR="00657AAD" w:rsidRDefault="001306BA" w:rsidP="00657AAD">
            <w:pPr>
              <w:pStyle w:val="aff7"/>
            </w:pPr>
            <w:r>
              <w:t>2.24.0</w:t>
            </w:r>
            <w:r w:rsidR="00657AAD">
              <w:t>1.02</w:t>
            </w:r>
          </w:p>
        </w:tc>
        <w:tc>
          <w:tcPr>
            <w:tcW w:w="31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70DD0" w14:textId="442DF18D" w:rsidR="00657AAD" w:rsidRDefault="00657AAD" w:rsidP="00657AAD">
            <w:pPr>
              <w:pStyle w:val="aff5"/>
            </w:pPr>
            <w:r>
              <w:t>Электромонтажник авиационной техники</w:t>
            </w:r>
          </w:p>
        </w:tc>
      </w:tr>
      <w:tr w:rsidR="00657AAD" w:rsidRPr="0087176E" w14:paraId="62B7B57A" w14:textId="77777777" w:rsidTr="000039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7EE1C3" w14:textId="77777777" w:rsidR="00657AAD" w:rsidRDefault="00657AAD" w:rsidP="00657AAD">
            <w:pPr>
              <w:pStyle w:val="aff5"/>
            </w:pP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7B7B5" w14:textId="034BF5B1" w:rsidR="00657AAD" w:rsidRDefault="001306BA" w:rsidP="00657AAD">
            <w:pPr>
              <w:pStyle w:val="aff7"/>
            </w:pPr>
            <w:r>
              <w:t>2.24.0</w:t>
            </w:r>
            <w:r w:rsidR="00657AAD">
              <w:t>1.03</w:t>
            </w:r>
          </w:p>
        </w:tc>
        <w:tc>
          <w:tcPr>
            <w:tcW w:w="31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F4145" w14:textId="40BA613D" w:rsidR="00657AAD" w:rsidRDefault="00657AAD" w:rsidP="00657AAD">
            <w:pPr>
              <w:pStyle w:val="aff5"/>
            </w:pPr>
            <w:r>
              <w:t>Слесарь-механик авиационных приборов</w:t>
            </w:r>
          </w:p>
        </w:tc>
      </w:tr>
    </w:tbl>
    <w:p w14:paraId="0C6BCE17" w14:textId="01455240" w:rsidR="00370B08" w:rsidRPr="0026565E" w:rsidRDefault="00370B08" w:rsidP="00867B94">
      <w:pPr>
        <w:pStyle w:val="3"/>
      </w:pPr>
      <w:r w:rsidRPr="0026565E">
        <w:t>3.</w:t>
      </w:r>
      <w:r w:rsidR="000039D6">
        <w:t>5</w:t>
      </w:r>
      <w:r w:rsidRPr="0026565E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06"/>
        <w:gridCol w:w="950"/>
        <w:gridCol w:w="1198"/>
        <w:gridCol w:w="304"/>
        <w:gridCol w:w="1359"/>
        <w:gridCol w:w="775"/>
        <w:gridCol w:w="98"/>
        <w:gridCol w:w="607"/>
        <w:gridCol w:w="363"/>
        <w:gridCol w:w="848"/>
        <w:gridCol w:w="723"/>
        <w:gridCol w:w="1190"/>
      </w:tblGrid>
      <w:tr w:rsidR="008B1C00" w:rsidRPr="0087176E" w14:paraId="614B35EA" w14:textId="77777777" w:rsidTr="00CF5A34">
        <w:trPr>
          <w:trHeight w:val="278"/>
        </w:trPr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CDFEAE" w14:textId="77777777" w:rsidR="00370B08" w:rsidRPr="0087176E" w:rsidRDefault="00370B08" w:rsidP="00370B08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2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02722" w14:textId="11FAFD38" w:rsidR="00370B08" w:rsidRPr="00EE72B8" w:rsidRDefault="00715351" w:rsidP="00EE72B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Демонтажно-монтажные работы при подготовке к техническому обслуживанию приборов и электрооборудования ЛА легкого типа</w:t>
            </w:r>
          </w:p>
        </w:tc>
        <w:tc>
          <w:tcPr>
            <w:tcW w:w="3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DA3FF6" w14:textId="77777777" w:rsidR="00370B08" w:rsidRPr="0087176E" w:rsidRDefault="00370B08" w:rsidP="00370B08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D47677" w14:textId="0C1640B8" w:rsidR="00370B08" w:rsidRPr="0087176E" w:rsidRDefault="000039D6" w:rsidP="000039D6">
            <w:pPr>
              <w:rPr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color w:val="000000" w:themeColor="text1"/>
                <w:lang w:val="en-US"/>
              </w:rPr>
              <w:t>E</w:t>
            </w:r>
            <w:r w:rsidR="00370B08" w:rsidRPr="0087176E">
              <w:rPr>
                <w:color w:val="000000" w:themeColor="text1"/>
              </w:rPr>
              <w:t>/01.</w:t>
            </w:r>
            <w:r w:rsidR="00874473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4403F5" w14:textId="77777777" w:rsidR="008B1C00" w:rsidRPr="0087176E" w:rsidRDefault="00370B08" w:rsidP="00370B08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7FD1929C" w14:textId="566E23AD" w:rsidR="00370B08" w:rsidRPr="0087176E" w:rsidRDefault="00370B08" w:rsidP="00370B08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273A5" w14:textId="20748B55" w:rsidR="00370B08" w:rsidRPr="0087176E" w:rsidRDefault="00874473" w:rsidP="009910F7">
            <w:pPr>
              <w:jc w:val="center"/>
              <w:rPr>
                <w:color w:val="000000" w:themeColor="text1"/>
                <w:szCs w:val="16"/>
                <w:lang w:val="en-US"/>
              </w:rPr>
            </w:pPr>
            <w:r>
              <w:rPr>
                <w:color w:val="000000" w:themeColor="text1"/>
                <w:szCs w:val="16"/>
                <w:lang w:val="en-US"/>
              </w:rPr>
              <w:t>3</w:t>
            </w:r>
          </w:p>
        </w:tc>
      </w:tr>
      <w:tr w:rsidR="00370B08" w:rsidRPr="0087176E" w14:paraId="0FE8F9B4" w14:textId="77777777" w:rsidTr="00722BD1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3BF5" w14:textId="77777777" w:rsidR="00370B08" w:rsidRPr="0087176E" w:rsidRDefault="00370B08" w:rsidP="00370B08">
            <w:pPr>
              <w:rPr>
                <w:szCs w:val="16"/>
              </w:rPr>
            </w:pPr>
          </w:p>
        </w:tc>
      </w:tr>
      <w:tr w:rsidR="008B1C00" w:rsidRPr="0087176E" w14:paraId="0E9C45CD" w14:textId="77777777" w:rsidTr="00B80D8F">
        <w:trPr>
          <w:trHeight w:val="488"/>
        </w:trPr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C01DBE" w14:textId="77777777" w:rsidR="00370B08" w:rsidRPr="0087176E" w:rsidRDefault="00370B08" w:rsidP="00370B08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041FA6F" w14:textId="77777777" w:rsidR="00370B08" w:rsidRPr="0087176E" w:rsidRDefault="00370B08" w:rsidP="00370B08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314A45" w14:textId="77777777" w:rsidR="00370B08" w:rsidRPr="0087176E" w:rsidRDefault="00370B08" w:rsidP="00370B08">
            <w:pPr>
              <w:rPr>
                <w:sz w:val="20"/>
                <w:szCs w:val="20"/>
              </w:rPr>
            </w:pPr>
          </w:p>
        </w:tc>
        <w:tc>
          <w:tcPr>
            <w:tcW w:w="136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AF9A7" w14:textId="77777777" w:rsidR="00370B08" w:rsidRPr="0087176E" w:rsidRDefault="00370B08" w:rsidP="00370B08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86B8A" w14:textId="77777777" w:rsidR="00370B08" w:rsidRPr="0087176E" w:rsidRDefault="00370B08" w:rsidP="00370B08">
            <w:pPr>
              <w:jc w:val="center"/>
            </w:pPr>
          </w:p>
        </w:tc>
        <w:tc>
          <w:tcPr>
            <w:tcW w:w="9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5247E1" w14:textId="77777777" w:rsidR="00370B08" w:rsidRPr="0087176E" w:rsidRDefault="00370B08" w:rsidP="00370B08">
            <w:pPr>
              <w:jc w:val="center"/>
            </w:pPr>
          </w:p>
        </w:tc>
      </w:tr>
      <w:tr w:rsidR="008B1C00" w:rsidRPr="0087176E" w14:paraId="049023BF" w14:textId="77777777" w:rsidTr="00B80D8F">
        <w:trPr>
          <w:trHeight w:val="479"/>
        </w:trPr>
        <w:tc>
          <w:tcPr>
            <w:tcW w:w="3210" w:type="pct"/>
            <w:gridSpan w:val="7"/>
            <w:tcBorders>
              <w:top w:val="nil"/>
              <w:left w:val="nil"/>
            </w:tcBorders>
            <w:vAlign w:val="center"/>
          </w:tcPr>
          <w:p w14:paraId="41C0C251" w14:textId="77777777" w:rsidR="008B1C00" w:rsidRPr="0087176E" w:rsidRDefault="008B1C00" w:rsidP="00370B08">
            <w:pPr>
              <w:rPr>
                <w:sz w:val="18"/>
                <w:szCs w:val="16"/>
              </w:rPr>
            </w:pPr>
          </w:p>
        </w:tc>
        <w:tc>
          <w:tcPr>
            <w:tcW w:w="872" w:type="pct"/>
            <w:gridSpan w:val="3"/>
          </w:tcPr>
          <w:p w14:paraId="5A5B80AF" w14:textId="77777777" w:rsidR="008B1C00" w:rsidRPr="0087176E" w:rsidRDefault="008B1C00" w:rsidP="00370B08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1AEB6CDA" w14:textId="44C5B7B0" w:rsidR="008B1C00" w:rsidRPr="0087176E" w:rsidRDefault="008B1C00" w:rsidP="00370B08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18" w:type="pct"/>
            <w:gridSpan w:val="2"/>
            <w:tcBorders>
              <w:right w:val="nil"/>
            </w:tcBorders>
          </w:tcPr>
          <w:p w14:paraId="54BBAF5A" w14:textId="34D55BCE" w:rsidR="008B1C00" w:rsidRPr="0087176E" w:rsidRDefault="008B1C00" w:rsidP="00370B08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 номер</w:t>
            </w:r>
          </w:p>
          <w:p w14:paraId="3F42E676" w14:textId="77777777" w:rsidR="008B1C00" w:rsidRPr="0087176E" w:rsidRDefault="008B1C00" w:rsidP="00370B08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8B1C00" w:rsidRPr="0087176E" w14:paraId="6FC8986A" w14:textId="77777777" w:rsidTr="00B27D8C">
        <w:trPr>
          <w:trHeight w:val="20"/>
        </w:trPr>
        <w:tc>
          <w:tcPr>
            <w:tcW w:w="5000" w:type="pct"/>
            <w:gridSpan w:val="12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9A0FAF7" w14:textId="77777777" w:rsidR="008B1C00" w:rsidRPr="0087176E" w:rsidRDefault="008B1C00" w:rsidP="00370B08">
            <w:pPr>
              <w:rPr>
                <w:szCs w:val="20"/>
              </w:rPr>
            </w:pPr>
          </w:p>
        </w:tc>
      </w:tr>
      <w:tr w:rsidR="00DC28B5" w:rsidRPr="0087176E" w14:paraId="607ECABE" w14:textId="77777777" w:rsidTr="00B27D8C">
        <w:trPr>
          <w:trHeight w:val="20"/>
        </w:trPr>
        <w:tc>
          <w:tcPr>
            <w:tcW w:w="14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C0DAB" w14:textId="77777777" w:rsidR="00DC28B5" w:rsidRPr="0087176E" w:rsidRDefault="00DC28B5" w:rsidP="00B27D8C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F5605F" w14:textId="3B599B0F" w:rsidR="00DC28B5" w:rsidRPr="00E00AAC" w:rsidRDefault="00EE72B8" w:rsidP="00DF493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места обслуживания </w:t>
            </w:r>
            <w:r w:rsidR="00DF4933">
              <w:rPr>
                <w:color w:val="000000" w:themeColor="text1"/>
              </w:rPr>
              <w:t xml:space="preserve">приборов и электрооборудования </w:t>
            </w:r>
            <w:r>
              <w:rPr>
                <w:color w:val="000000" w:themeColor="text1"/>
              </w:rPr>
              <w:t xml:space="preserve">в соответствии с требованиями охраны труда и противопожарной </w:t>
            </w:r>
            <w:r>
              <w:rPr>
                <w:color w:val="000000" w:themeColor="text1"/>
              </w:rPr>
              <w:lastRenderedPageBreak/>
              <w:t>безопасности</w:t>
            </w:r>
          </w:p>
        </w:tc>
      </w:tr>
      <w:tr w:rsidR="00EE72B8" w:rsidRPr="0087176E" w14:paraId="7537EEE1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1A36D" w14:textId="77777777" w:rsidR="00EE72B8" w:rsidRPr="0087176E" w:rsidRDefault="00EE72B8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577532" w14:textId="4FF19731" w:rsidR="00EE72B8" w:rsidRPr="00E00AAC" w:rsidRDefault="00EF2FD0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Демонтаж, монтаж изделий, приборов и электрооборудования ЛА для проверки на нормы технических параметров (НТП), восстановительных работ в лаборатории авиационного и радиоэлектронного оборудования (А</w:t>
            </w:r>
            <w:r w:rsidR="00E92B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="00E92B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РЭО)</w:t>
            </w:r>
          </w:p>
        </w:tc>
      </w:tr>
      <w:tr w:rsidR="00EE72B8" w:rsidRPr="0087176E" w14:paraId="2E9DF20F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17BA4" w14:textId="77777777" w:rsidR="00EE72B8" w:rsidRPr="0087176E" w:rsidRDefault="00EE72B8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13AE9" w14:textId="14B33E5B" w:rsidR="00EE72B8" w:rsidRPr="00E00AAC" w:rsidRDefault="00EF2FD0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Внешний осмотр приборов и электрооборудования со вскрытием и без вскрытия лючков, отсеков, приборов и электрооборудования</w:t>
            </w:r>
          </w:p>
        </w:tc>
      </w:tr>
      <w:tr w:rsidR="00EE72B8" w:rsidRPr="0087176E" w14:paraId="29774E65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100AE" w14:textId="77777777" w:rsidR="00EE72B8" w:rsidRPr="0087176E" w:rsidRDefault="00EE72B8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3F5BD" w14:textId="2A1FB7D8" w:rsidR="00EE72B8" w:rsidRPr="00E00AAC" w:rsidRDefault="00EF2FD0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 при осмотре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отсутствия повреждений контровки, металлизации</w:t>
            </w:r>
          </w:p>
        </w:tc>
      </w:tr>
      <w:tr w:rsidR="00EF2FD0" w:rsidRPr="0087176E" w14:paraId="301DA22E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66F8C" w14:textId="77777777" w:rsidR="00EF2FD0" w:rsidRPr="0087176E" w:rsidRDefault="00EF2FD0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24212" w14:textId="6D79CBC0" w:rsidR="00EF2FD0" w:rsidRPr="00E00AAC" w:rsidRDefault="00EF2FD0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отсутствия влаги, коррозии, повреждений изоляции электропроводки</w:t>
            </w:r>
          </w:p>
        </w:tc>
      </w:tr>
      <w:tr w:rsidR="00EF2FD0" w:rsidRPr="0087176E" w14:paraId="6450119D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D4B2A7" w14:textId="77777777" w:rsidR="00EF2FD0" w:rsidRPr="0087176E" w:rsidRDefault="00EF2FD0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D688EE" w14:textId="2CAE056E" w:rsidR="00EF2FD0" w:rsidRPr="00E00AAC" w:rsidRDefault="00EF2FD0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отсутствия повреждений штепсельных разъемов</w:t>
            </w:r>
            <w:r w:rsidR="00F573C9">
              <w:rPr>
                <w:color w:val="000000" w:themeColor="text1"/>
              </w:rPr>
              <w:t>, отбортовочных креплений</w:t>
            </w:r>
          </w:p>
        </w:tc>
      </w:tr>
      <w:tr w:rsidR="00F573C9" w:rsidRPr="0087176E" w14:paraId="4DBA71D6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BED32" w14:textId="77777777" w:rsidR="00F573C9" w:rsidRPr="0087176E" w:rsidRDefault="00F573C9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976995" w14:textId="76ABE219" w:rsidR="00F573C9" w:rsidRDefault="00F573C9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требуемой затяжки соединений, не имеющих контровки</w:t>
            </w:r>
          </w:p>
        </w:tc>
      </w:tr>
      <w:tr w:rsidR="00F573C9" w:rsidRPr="0087176E" w14:paraId="08EC920E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BADFC" w14:textId="77777777" w:rsidR="00F573C9" w:rsidRPr="0087176E" w:rsidRDefault="00F573C9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E6F31" w14:textId="1252B12E" w:rsidR="00F573C9" w:rsidRDefault="00F573C9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Восстановление затяжки и контровки</w:t>
            </w:r>
          </w:p>
        </w:tc>
      </w:tr>
      <w:tr w:rsidR="00F573C9" w:rsidRPr="0087176E" w14:paraId="5F6797FB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12BA3" w14:textId="77777777" w:rsidR="00F573C9" w:rsidRPr="0087176E" w:rsidRDefault="00F573C9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3F916" w14:textId="0963F0CE" w:rsidR="00F573C9" w:rsidRDefault="00F573C9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Восстановление металлизации</w:t>
            </w:r>
          </w:p>
        </w:tc>
      </w:tr>
      <w:tr w:rsidR="00F573C9" w:rsidRPr="0087176E" w14:paraId="5892C9C0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4C20E" w14:textId="77777777" w:rsidR="00F573C9" w:rsidRPr="0087176E" w:rsidRDefault="00F573C9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757191" w14:textId="5C44D51B" w:rsidR="00F573C9" w:rsidRDefault="006B52E5" w:rsidP="00E92B2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приборов и электрооборудования</w:t>
            </w:r>
            <w:r>
              <w:rPr>
                <w:color w:val="000000" w:themeColor="text1"/>
              </w:rPr>
              <w:t xml:space="preserve"> ЛА легкого типа</w:t>
            </w:r>
          </w:p>
        </w:tc>
      </w:tr>
      <w:tr w:rsidR="00CF5A34" w:rsidRPr="0087176E" w14:paraId="732A9E30" w14:textId="77777777" w:rsidTr="00B27D8C">
        <w:trPr>
          <w:trHeight w:val="20"/>
        </w:trPr>
        <w:tc>
          <w:tcPr>
            <w:tcW w:w="14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76765" w14:textId="77777777" w:rsidR="00CF5A34" w:rsidRPr="0087176E" w:rsidRDefault="00CF5A34" w:rsidP="00B27D8C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668C8C" w14:textId="62CCF10C" w:rsidR="00CF5A34" w:rsidRPr="0087176E" w:rsidRDefault="0041568C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демонтируемые приборы и электрооборудование на НТП</w:t>
            </w:r>
          </w:p>
        </w:tc>
      </w:tr>
      <w:tr w:rsidR="00715351" w:rsidRPr="0087176E" w14:paraId="1317CE23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CB963" w14:textId="77777777" w:rsidR="00715351" w:rsidRPr="0087176E" w:rsidDel="002A1D54" w:rsidRDefault="00715351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10F1C4" w14:textId="6E893FDF" w:rsidR="00715351" w:rsidRPr="00715351" w:rsidRDefault="00715351" w:rsidP="00715351">
            <w:pPr>
              <w:pStyle w:val="aff5"/>
              <w:rPr>
                <w:color w:val="000000" w:themeColor="text1"/>
              </w:rPr>
            </w:pPr>
            <w:r w:rsidRPr="00715351">
              <w:rPr>
                <w:color w:val="000000" w:themeColor="text1"/>
              </w:rPr>
              <w:t xml:space="preserve">Демонтировать с </w:t>
            </w:r>
            <w:r>
              <w:rPr>
                <w:color w:val="000000" w:themeColor="text1"/>
              </w:rPr>
              <w:t>ЛА</w:t>
            </w:r>
            <w:r w:rsidRPr="00715351">
              <w:rPr>
                <w:color w:val="000000" w:themeColor="text1"/>
              </w:rPr>
              <w:t xml:space="preserve"> агрегаты систем и подготавливать их для отправки в лабораторию А и РЭО на техническое обслуживание и ремонт</w:t>
            </w:r>
          </w:p>
        </w:tc>
      </w:tr>
      <w:tr w:rsidR="00715351" w:rsidRPr="0087176E" w14:paraId="7637D394" w14:textId="77777777" w:rsidTr="00715351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BB425" w14:textId="77777777" w:rsidR="00715351" w:rsidRPr="0087176E" w:rsidDel="002A1D54" w:rsidRDefault="00715351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0ABE6A" w14:textId="572D473A" w:rsidR="00715351" w:rsidRPr="00715351" w:rsidRDefault="00715351" w:rsidP="00715351">
            <w:pPr>
              <w:pStyle w:val="aff5"/>
              <w:rPr>
                <w:color w:val="000000" w:themeColor="text1"/>
              </w:rPr>
            </w:pPr>
            <w:r w:rsidRPr="00715351">
              <w:rPr>
                <w:color w:val="000000" w:themeColor="text1"/>
              </w:rPr>
              <w:t xml:space="preserve">Выполнять операции </w:t>
            </w:r>
            <w:r>
              <w:rPr>
                <w:color w:val="000000" w:themeColor="text1"/>
              </w:rPr>
              <w:t xml:space="preserve">подготовки к </w:t>
            </w:r>
            <w:r w:rsidRPr="00715351">
              <w:rPr>
                <w:color w:val="000000" w:themeColor="text1"/>
              </w:rPr>
              <w:t>монтаж</w:t>
            </w:r>
            <w:r>
              <w:rPr>
                <w:color w:val="000000" w:themeColor="text1"/>
              </w:rPr>
              <w:t>у</w:t>
            </w:r>
            <w:r w:rsidRPr="00715351">
              <w:rPr>
                <w:color w:val="000000" w:themeColor="text1"/>
              </w:rPr>
              <w:t xml:space="preserve"> агрегатов, блоков, поступивших из лаборатории А и РЭО</w:t>
            </w:r>
          </w:p>
        </w:tc>
      </w:tr>
      <w:tr w:rsidR="0041568C" w:rsidRPr="0087176E" w14:paraId="4C879DF4" w14:textId="77777777" w:rsidTr="00715351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DD606" w14:textId="77777777" w:rsidR="0041568C" w:rsidRPr="0087176E" w:rsidDel="002A1D54" w:rsidRDefault="0041568C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487A45" w14:textId="4C93352E" w:rsidR="0041568C" w:rsidRDefault="0041568C" w:rsidP="0071535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демонтируемые приборы и электрооборудование на необходимость восстановительных работ в лаборатории Аи РЭО</w:t>
            </w:r>
          </w:p>
        </w:tc>
      </w:tr>
      <w:tr w:rsidR="00124D15" w:rsidRPr="0087176E" w14:paraId="34D6DF03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D2355" w14:textId="77777777" w:rsidR="00124D15" w:rsidRPr="0087176E" w:rsidDel="002A1D54" w:rsidRDefault="00124D15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713A51" w14:textId="3F6C5864" w:rsidR="00124D15" w:rsidRDefault="00124D15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Обнаруживать по результатам осмотра повреждение металлизации</w:t>
            </w:r>
          </w:p>
        </w:tc>
      </w:tr>
      <w:tr w:rsidR="00124D15" w:rsidRPr="0087176E" w14:paraId="317FE9DD" w14:textId="77777777" w:rsidTr="00715351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CABA9" w14:textId="77777777" w:rsidR="00124D15" w:rsidRPr="0087176E" w:rsidDel="002A1D54" w:rsidRDefault="00124D15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B23AA0" w14:textId="75798155" w:rsidR="00124D15" w:rsidRDefault="00124D15" w:rsidP="0071535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Выявлять при внешнем осмотре наличие влаги, коррозии, повреждений изоляции электропроводки</w:t>
            </w:r>
          </w:p>
        </w:tc>
      </w:tr>
      <w:tr w:rsidR="00124D15" w:rsidRPr="0087176E" w14:paraId="125F2E73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5AC535" w14:textId="77777777" w:rsidR="00124D15" w:rsidRPr="0087176E" w:rsidDel="002A1D54" w:rsidRDefault="00124D15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4C4E28" w14:textId="3C88388F" w:rsidR="00124D15" w:rsidRDefault="00124D15" w:rsidP="00124D1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Выявлять при внешнем осмотре поврежденные штепсельные разъемы </w:t>
            </w:r>
          </w:p>
        </w:tc>
      </w:tr>
      <w:tr w:rsidR="00124D15" w:rsidRPr="0087176E" w14:paraId="47091EE4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5C207" w14:textId="77777777" w:rsidR="00124D15" w:rsidRPr="0087176E" w:rsidDel="002A1D54" w:rsidRDefault="00124D15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C14F39" w14:textId="37C3C374" w:rsidR="00124D15" w:rsidRDefault="00124D15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приборы, приспособления</w:t>
            </w:r>
          </w:p>
        </w:tc>
      </w:tr>
      <w:tr w:rsidR="00124D15" w:rsidRPr="0087176E" w14:paraId="3EE1BA1A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3AA50" w14:textId="77777777" w:rsidR="00124D15" w:rsidRPr="0087176E" w:rsidDel="002A1D54" w:rsidRDefault="00124D15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196919" w14:textId="1D8C00A5" w:rsidR="00124D15" w:rsidRDefault="00124D15" w:rsidP="0033778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в работе </w:t>
            </w:r>
            <w:r w:rsidR="0033778F">
              <w:rPr>
                <w:color w:val="000000" w:themeColor="text1"/>
              </w:rPr>
              <w:t>технологическое оснащение</w:t>
            </w:r>
            <w:r>
              <w:rPr>
                <w:color w:val="000000" w:themeColor="text1"/>
              </w:rPr>
              <w:t xml:space="preserve"> в соответствии с </w:t>
            </w:r>
            <w:r w:rsidR="0033778F">
              <w:rPr>
                <w:color w:val="000000" w:themeColor="text1"/>
              </w:rPr>
              <w:t>регламентом на обслуживание приборов и электрооборудования</w:t>
            </w:r>
            <w:r w:rsidR="002A6334">
              <w:rPr>
                <w:color w:val="000000" w:themeColor="text1"/>
              </w:rPr>
              <w:t xml:space="preserve"> ЛА легкого типа</w:t>
            </w:r>
          </w:p>
        </w:tc>
      </w:tr>
      <w:tr w:rsidR="00124D15" w:rsidRPr="0087176E" w14:paraId="3AA2B736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FE558" w14:textId="77777777" w:rsidR="00124D15" w:rsidRPr="0087176E" w:rsidDel="002A1D54" w:rsidRDefault="00124D15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EE5795" w14:textId="343B8987" w:rsidR="00124D15" w:rsidRDefault="00124D15" w:rsidP="0094543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Читать и применять технические документы на обслуживание </w:t>
            </w:r>
            <w:r w:rsidR="00945436">
              <w:rPr>
                <w:color w:val="000000" w:themeColor="text1"/>
              </w:rPr>
              <w:t>приборов и электрооборудования</w:t>
            </w:r>
          </w:p>
        </w:tc>
      </w:tr>
      <w:tr w:rsidR="00124D15" w:rsidRPr="0087176E" w14:paraId="6F0D539F" w14:textId="77777777" w:rsidTr="00124D15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EB328" w14:textId="77777777" w:rsidR="00124D15" w:rsidRPr="0087176E" w:rsidDel="002A1D54" w:rsidRDefault="00124D15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FC0309" w14:textId="0D7BBFDD" w:rsidR="00124D15" w:rsidRDefault="00124D15" w:rsidP="0094543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Документально оформлять результаты технического обслуживания </w:t>
            </w:r>
            <w:r w:rsidR="00945436">
              <w:rPr>
                <w:color w:val="000000" w:themeColor="text1"/>
              </w:rPr>
              <w:t>приборов и электрооборудования</w:t>
            </w:r>
          </w:p>
        </w:tc>
      </w:tr>
      <w:tr w:rsidR="00124D15" w:rsidRPr="0087176E" w14:paraId="6C9ECF00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463AC" w14:textId="77777777" w:rsidR="00124D15" w:rsidRPr="0087176E" w:rsidDel="002A1D54" w:rsidRDefault="00124D15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407A40" w14:textId="07BA6545" w:rsidR="00124D15" w:rsidRDefault="00124D15" w:rsidP="00B27D8C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124D15" w:rsidRPr="0087176E" w14:paraId="2DEB93F8" w14:textId="77777777" w:rsidTr="00945436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18D87" w14:textId="77777777" w:rsidR="00124D15" w:rsidRPr="0087176E" w:rsidDel="002A1D54" w:rsidRDefault="00124D15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8F34DB" w14:textId="14CBC6C9" w:rsidR="00124D15" w:rsidRDefault="00124D15" w:rsidP="0094543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3C24E2" w:rsidRPr="0087176E" w14:paraId="56E96EA1" w14:textId="77777777" w:rsidTr="00B27D8C">
        <w:trPr>
          <w:trHeight w:val="20"/>
        </w:trPr>
        <w:tc>
          <w:tcPr>
            <w:tcW w:w="14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4F020" w14:textId="77777777" w:rsidR="003C24E2" w:rsidRPr="0087176E" w:rsidDel="002A1D54" w:rsidRDefault="003C24E2" w:rsidP="00B27D8C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CE427" w14:textId="4E9FB6C6" w:rsidR="003C24E2" w:rsidRPr="0087176E" w:rsidRDefault="00CD2881" w:rsidP="00B27D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эксплуатации, содержание и технология обслуживания авиаприборов и электрооборудования</w:t>
            </w:r>
          </w:p>
        </w:tc>
      </w:tr>
      <w:tr w:rsidR="00C60D56" w:rsidRPr="0087176E" w14:paraId="25C3D97B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B1E702" w14:textId="77777777" w:rsidR="00C60D56" w:rsidRPr="0087176E" w:rsidRDefault="00C60D56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8117D" w14:textId="3F3C91AD" w:rsidR="00C60D56" w:rsidRPr="0087176E" w:rsidRDefault="00CD2881" w:rsidP="0094543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ведения бортовой документации на </w:t>
            </w:r>
            <w:r w:rsidR="00945436">
              <w:rPr>
                <w:color w:val="000000" w:themeColor="text1"/>
              </w:rPr>
              <w:t>ЛА и производственно-технической документации на техническое обслуживание (ТО)</w:t>
            </w:r>
          </w:p>
        </w:tc>
      </w:tr>
      <w:tr w:rsidR="00945436" w:rsidRPr="0087176E" w14:paraId="23A853CA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F56417" w14:textId="77777777" w:rsidR="00945436" w:rsidRPr="0087176E" w:rsidRDefault="00945436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0D8B5D" w14:textId="7BBD6E66" w:rsidR="00945436" w:rsidRDefault="00945436" w:rsidP="0094543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Конструкция, эксплуатационные особенности приборов и электрооборудования обслуживаемых ЛА легкого типа</w:t>
            </w:r>
          </w:p>
        </w:tc>
      </w:tr>
      <w:tr w:rsidR="00783BE2" w:rsidRPr="0087176E" w14:paraId="4ED4DB91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74B09" w14:textId="77777777" w:rsidR="00783BE2" w:rsidRPr="0087176E" w:rsidRDefault="00783BE2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64514" w14:textId="56F83892" w:rsidR="00783BE2" w:rsidRDefault="00783BE2" w:rsidP="0094543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Последовательность выполнения демонтажно-монтажных работ при </w:t>
            </w:r>
            <w:r>
              <w:rPr>
                <w:color w:val="000000" w:themeColor="text1"/>
              </w:rPr>
              <w:lastRenderedPageBreak/>
              <w:t>обслуживании приборов и электрооборудования</w:t>
            </w:r>
          </w:p>
        </w:tc>
      </w:tr>
      <w:tr w:rsidR="006B7C05" w:rsidRPr="0087176E" w14:paraId="7EF0D9DD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59C8A" w14:textId="77777777" w:rsidR="006B7C05" w:rsidRPr="0087176E" w:rsidRDefault="006B7C05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733CD1" w14:textId="78E2FF79" w:rsidR="006B7C05" w:rsidRDefault="006B7C05" w:rsidP="0094543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назначение, основные характеристики и правила применения КПА и СИ</w:t>
            </w:r>
          </w:p>
        </w:tc>
      </w:tr>
      <w:tr w:rsidR="00080F06" w:rsidRPr="0087176E" w14:paraId="5594E017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206C7" w14:textId="77777777" w:rsidR="00080F06" w:rsidRPr="0087176E" w:rsidRDefault="00080F06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AFCE7" w14:textId="37C29271" w:rsidR="00080F06" w:rsidRDefault="00080F06" w:rsidP="006B7C0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</w:t>
            </w:r>
            <w:r w:rsidR="006B7C05">
              <w:rPr>
                <w:color w:val="000000" w:themeColor="text1"/>
              </w:rPr>
              <w:t>, порядок подготовки к работе и</w:t>
            </w:r>
            <w:r>
              <w:rPr>
                <w:color w:val="000000" w:themeColor="text1"/>
              </w:rPr>
              <w:t xml:space="preserve"> правила использования инструментов</w:t>
            </w:r>
            <w:r w:rsidR="006B7C05">
              <w:rPr>
                <w:color w:val="000000" w:themeColor="text1"/>
              </w:rPr>
              <w:t>, приспособлений</w:t>
            </w:r>
            <w:r>
              <w:rPr>
                <w:color w:val="000000" w:themeColor="text1"/>
              </w:rPr>
              <w:t xml:space="preserve"> при обслуживании приборов и электрооборудования</w:t>
            </w:r>
          </w:p>
        </w:tc>
      </w:tr>
      <w:tr w:rsidR="00945436" w:rsidRPr="0087176E" w14:paraId="4B400FB4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527AE" w14:textId="77777777" w:rsidR="00945436" w:rsidRPr="0087176E" w:rsidRDefault="00945436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B0447B" w14:textId="4F91A34B" w:rsidR="00945436" w:rsidRDefault="00EF06B4" w:rsidP="00EF06B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</w:t>
            </w:r>
            <w:r w:rsidR="00945436">
              <w:rPr>
                <w:color w:val="000000" w:themeColor="text1"/>
              </w:rPr>
              <w:t xml:space="preserve"> в соответствии с технической документаций и </w:t>
            </w:r>
            <w:r>
              <w:rPr>
                <w:color w:val="000000" w:themeColor="text1"/>
              </w:rPr>
              <w:t>подготовка</w:t>
            </w:r>
            <w:r w:rsidR="00945436">
              <w:rPr>
                <w:color w:val="000000" w:themeColor="text1"/>
              </w:rPr>
              <w:t xml:space="preserve"> к работе инструмент</w:t>
            </w:r>
            <w:r>
              <w:rPr>
                <w:color w:val="000000" w:themeColor="text1"/>
              </w:rPr>
              <w:t>ов</w:t>
            </w:r>
            <w:r w:rsidR="00945436">
              <w:rPr>
                <w:color w:val="000000" w:themeColor="text1"/>
              </w:rPr>
              <w:t>, прибор</w:t>
            </w:r>
            <w:r>
              <w:rPr>
                <w:color w:val="000000" w:themeColor="text1"/>
              </w:rPr>
              <w:t>ов</w:t>
            </w:r>
            <w:r w:rsidR="00945436">
              <w:rPr>
                <w:color w:val="000000" w:themeColor="text1"/>
              </w:rPr>
              <w:t>, приспособлени</w:t>
            </w:r>
            <w:r>
              <w:rPr>
                <w:color w:val="000000" w:themeColor="text1"/>
              </w:rPr>
              <w:t>й</w:t>
            </w:r>
          </w:p>
        </w:tc>
      </w:tr>
      <w:tr w:rsidR="00945436" w:rsidRPr="0087176E" w14:paraId="3B15AEB7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51233" w14:textId="77777777" w:rsidR="00945436" w:rsidRPr="0087176E" w:rsidRDefault="00945436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81B8B" w14:textId="07B353DA" w:rsidR="00945436" w:rsidRDefault="00945436" w:rsidP="0094543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945436" w:rsidRPr="0087176E" w14:paraId="186E052F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00302" w14:textId="77777777" w:rsidR="00945436" w:rsidRPr="0087176E" w:rsidRDefault="00945436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C046EF" w14:textId="4144B9A5" w:rsidR="00945436" w:rsidRDefault="00945436" w:rsidP="00C06F8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 эксплуатационно-ремонтной документации </w:t>
            </w:r>
            <w:r w:rsidR="00C06F88">
              <w:rPr>
                <w:color w:val="000000" w:themeColor="text1"/>
              </w:rPr>
              <w:t>на обслуживание приборов и электрооборудования</w:t>
            </w:r>
          </w:p>
        </w:tc>
      </w:tr>
      <w:tr w:rsidR="00945436" w:rsidRPr="0087176E" w14:paraId="16D78659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DE3AF" w14:textId="77777777" w:rsidR="00945436" w:rsidRPr="0087176E" w:rsidRDefault="00945436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04810D" w14:textId="678CDB28" w:rsidR="00945436" w:rsidRDefault="00945436" w:rsidP="0094543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945436" w:rsidRPr="0087176E" w14:paraId="097BC261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930ED" w14:textId="77777777" w:rsidR="00945436" w:rsidRPr="0087176E" w:rsidRDefault="00945436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6CDA4" w14:textId="0492B54E" w:rsidR="00945436" w:rsidRDefault="00C06F88" w:rsidP="0094543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 в объеме выполняемых работ</w:t>
            </w:r>
          </w:p>
        </w:tc>
      </w:tr>
      <w:tr w:rsidR="00945436" w:rsidRPr="0087176E" w14:paraId="61DD2410" w14:textId="77777777" w:rsidTr="00B27D8C">
        <w:trPr>
          <w:trHeight w:val="20"/>
        </w:trPr>
        <w:tc>
          <w:tcPr>
            <w:tcW w:w="14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AA22A" w14:textId="77777777" w:rsidR="00945436" w:rsidRPr="0087176E" w:rsidRDefault="00945436" w:rsidP="00B27D8C">
            <w:pPr>
              <w:pStyle w:val="aff5"/>
            </w:pP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DBD091" w14:textId="2076D43C" w:rsidR="00945436" w:rsidRDefault="00C06F88" w:rsidP="00945436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приборов и электрооборудования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3C24E2" w:rsidRPr="0087176E" w14:paraId="0DA2F95D" w14:textId="77777777" w:rsidTr="00B27D8C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4E8D5" w14:textId="47F8105C" w:rsidR="003C24E2" w:rsidRPr="0087176E" w:rsidDel="002A1D54" w:rsidRDefault="00B27D8C" w:rsidP="00B27D8C">
            <w:pPr>
              <w:pStyle w:val="aff5"/>
            </w:pPr>
            <w:r>
              <w:t>Другие характеристики</w:t>
            </w:r>
          </w:p>
        </w:tc>
        <w:tc>
          <w:tcPr>
            <w:tcW w:w="35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750738" w14:textId="0302B283" w:rsidR="003C24E2" w:rsidRPr="0087176E" w:rsidRDefault="003C24E2" w:rsidP="00B27D8C">
            <w:pPr>
              <w:pStyle w:val="aff5"/>
            </w:pPr>
            <w:r w:rsidRPr="0087176E">
              <w:t>-</w:t>
            </w:r>
          </w:p>
        </w:tc>
      </w:tr>
    </w:tbl>
    <w:p w14:paraId="07D4C6F2" w14:textId="57493573" w:rsidR="00867B94" w:rsidRPr="0026565E" w:rsidRDefault="00867B94" w:rsidP="00867B94">
      <w:pPr>
        <w:pStyle w:val="3"/>
      </w:pPr>
      <w:r w:rsidRPr="0026565E">
        <w:t>3.</w:t>
      </w:r>
      <w:r w:rsidR="00EF06B4">
        <w:t>5</w:t>
      </w:r>
      <w:r w:rsidRPr="0026565E">
        <w:t>.2.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05"/>
        <w:gridCol w:w="957"/>
        <w:gridCol w:w="1198"/>
        <w:gridCol w:w="396"/>
        <w:gridCol w:w="1265"/>
        <w:gridCol w:w="775"/>
        <w:gridCol w:w="707"/>
        <w:gridCol w:w="361"/>
        <w:gridCol w:w="846"/>
        <w:gridCol w:w="725"/>
        <w:gridCol w:w="1186"/>
      </w:tblGrid>
      <w:tr w:rsidR="008B1C00" w:rsidRPr="0087176E" w14:paraId="039D4096" w14:textId="77777777" w:rsidTr="009755C0">
        <w:trPr>
          <w:trHeight w:val="278"/>
        </w:trPr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8506F6" w14:textId="77777777" w:rsidR="00370B08" w:rsidRPr="0087176E" w:rsidRDefault="00370B08" w:rsidP="00370B08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3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690520" w14:textId="4DB0ABC2" w:rsidR="00370B08" w:rsidRPr="0087176E" w:rsidRDefault="00891EFB" w:rsidP="009755C0">
            <w:pPr>
              <w:rPr>
                <w:strike/>
                <w:sz w:val="18"/>
                <w:szCs w:val="16"/>
              </w:rPr>
            </w:pPr>
            <w:r>
              <w:rPr>
                <w:color w:val="000000" w:themeColor="text1"/>
              </w:rPr>
              <w:t>Проверка техн</w:t>
            </w:r>
            <w:r w:rsidR="00110E81">
              <w:rPr>
                <w:color w:val="000000" w:themeColor="text1"/>
              </w:rPr>
              <w:t>ического состояния и дефектация</w:t>
            </w:r>
            <w:r>
              <w:rPr>
                <w:color w:val="000000" w:themeColor="text1"/>
              </w:rPr>
              <w:t xml:space="preserve"> приборов, электро- и противопожарного оборудования ЛА</w:t>
            </w:r>
            <w:r w:rsidR="00110E81">
              <w:rPr>
                <w:color w:val="000000" w:themeColor="text1"/>
              </w:rPr>
              <w:t xml:space="preserve"> легкого типа</w:t>
            </w:r>
          </w:p>
        </w:tc>
        <w:tc>
          <w:tcPr>
            <w:tcW w:w="3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4F67CE8" w14:textId="77777777" w:rsidR="00370B08" w:rsidRPr="0087176E" w:rsidRDefault="00370B08" w:rsidP="00370B08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22B9C8" w14:textId="74DBEA72" w:rsidR="00370B08" w:rsidRPr="0087176E" w:rsidRDefault="00C06F88" w:rsidP="00C06F88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E</w:t>
            </w:r>
            <w:r w:rsidR="00370B08" w:rsidRPr="0087176E">
              <w:t>/0</w:t>
            </w:r>
            <w:r w:rsidR="00370B08" w:rsidRPr="0087176E">
              <w:rPr>
                <w:lang w:val="en-US"/>
              </w:rPr>
              <w:t>2</w:t>
            </w:r>
            <w:r w:rsidR="00370B08" w:rsidRPr="0087176E">
              <w:t>.</w:t>
            </w:r>
            <w:r w:rsidR="00874473">
              <w:t>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53B15B" w14:textId="77777777" w:rsidR="008B1C00" w:rsidRPr="0087176E" w:rsidRDefault="00370B08" w:rsidP="00370B08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323DFDE8" w14:textId="06CB881D" w:rsidR="00370B08" w:rsidRPr="0087176E" w:rsidRDefault="00370B08" w:rsidP="00370B08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2755E" w14:textId="1A446C1F" w:rsidR="00370B08" w:rsidRPr="0087176E" w:rsidRDefault="00874473" w:rsidP="009910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370B08" w:rsidRPr="0087176E" w14:paraId="60F0D726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42C37F20" w14:textId="77777777" w:rsidR="00370B08" w:rsidRPr="0087176E" w:rsidRDefault="00370B08" w:rsidP="00370B08">
            <w:pPr>
              <w:rPr>
                <w:szCs w:val="16"/>
              </w:rPr>
            </w:pPr>
          </w:p>
        </w:tc>
      </w:tr>
      <w:tr w:rsidR="008B1C00" w:rsidRPr="0087176E" w14:paraId="5E0DBD18" w14:textId="77777777" w:rsidTr="00154E3E">
        <w:trPr>
          <w:trHeight w:val="488"/>
        </w:trPr>
        <w:tc>
          <w:tcPr>
            <w:tcW w:w="1421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127AB58F" w14:textId="77777777" w:rsidR="00370B08" w:rsidRPr="0087176E" w:rsidRDefault="00370B08" w:rsidP="00370B08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93DFE2" w14:textId="77777777" w:rsidR="00370B08" w:rsidRPr="0087176E" w:rsidRDefault="00370B08" w:rsidP="00370B08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0085AB" w14:textId="77777777" w:rsidR="00370B08" w:rsidRPr="0087176E" w:rsidRDefault="00370B08" w:rsidP="00370B08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14BD2D" w14:textId="77777777" w:rsidR="00370B08" w:rsidRPr="0087176E" w:rsidRDefault="00370B08" w:rsidP="00370B08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AA28D6" w14:textId="77777777" w:rsidR="00370B08" w:rsidRPr="0087176E" w:rsidRDefault="00370B08" w:rsidP="00370B08">
            <w:pPr>
              <w:jc w:val="center"/>
            </w:pPr>
          </w:p>
        </w:tc>
        <w:tc>
          <w:tcPr>
            <w:tcW w:w="9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ED6A23" w14:textId="77777777" w:rsidR="00370B08" w:rsidRPr="0087176E" w:rsidRDefault="00370B08" w:rsidP="00370B08">
            <w:pPr>
              <w:jc w:val="center"/>
            </w:pPr>
          </w:p>
        </w:tc>
      </w:tr>
      <w:tr w:rsidR="001E3C83" w:rsidRPr="0087176E" w14:paraId="00DE8752" w14:textId="77777777" w:rsidTr="00154E3E">
        <w:trPr>
          <w:trHeight w:val="479"/>
        </w:trPr>
        <w:tc>
          <w:tcPr>
            <w:tcW w:w="3504" w:type="pct"/>
            <w:gridSpan w:val="7"/>
            <w:tcBorders>
              <w:left w:val="nil"/>
            </w:tcBorders>
            <w:vAlign w:val="center"/>
          </w:tcPr>
          <w:p w14:paraId="645C6BF6" w14:textId="77777777" w:rsidR="001E3C83" w:rsidRPr="0087176E" w:rsidRDefault="001E3C83" w:rsidP="00370B08">
            <w:pPr>
              <w:rPr>
                <w:sz w:val="18"/>
                <w:szCs w:val="16"/>
              </w:rPr>
            </w:pPr>
          </w:p>
        </w:tc>
        <w:tc>
          <w:tcPr>
            <w:tcW w:w="579" w:type="pct"/>
            <w:gridSpan w:val="2"/>
          </w:tcPr>
          <w:p w14:paraId="7DDBDA44" w14:textId="77777777" w:rsidR="001E3C83" w:rsidRPr="0087176E" w:rsidRDefault="001E3C83" w:rsidP="00370B08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48A69DD9" w14:textId="2D4BD902" w:rsidR="001E3C83" w:rsidRPr="0087176E" w:rsidRDefault="001E3C83" w:rsidP="00370B08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17" w:type="pct"/>
            <w:gridSpan w:val="2"/>
            <w:tcBorders>
              <w:right w:val="nil"/>
            </w:tcBorders>
          </w:tcPr>
          <w:p w14:paraId="49317D74" w14:textId="77777777" w:rsidR="001E3C83" w:rsidRPr="0087176E" w:rsidRDefault="001E3C83" w:rsidP="00370B08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20"/>
                <w:szCs w:val="20"/>
              </w:rPr>
              <w:t>Р</w:t>
            </w:r>
            <w:r w:rsidRPr="0087176E">
              <w:rPr>
                <w:sz w:val="18"/>
                <w:szCs w:val="18"/>
              </w:rPr>
              <w:t>егистрационный</w:t>
            </w:r>
          </w:p>
          <w:p w14:paraId="4BB0ABEC" w14:textId="2841A816" w:rsidR="001E3C83" w:rsidRPr="0087176E" w:rsidRDefault="001E3C83" w:rsidP="008B1C00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79DA1CBF" w14:textId="77777777" w:rsidR="001E3C83" w:rsidRPr="0087176E" w:rsidRDefault="001E3C83" w:rsidP="008B1C00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</w:t>
            </w:r>
          </w:p>
          <w:p w14:paraId="681ECE55" w14:textId="3A2D7B31" w:rsidR="001E3C83" w:rsidRPr="0087176E" w:rsidRDefault="001E3C83" w:rsidP="008B1C00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стандарта</w:t>
            </w:r>
          </w:p>
        </w:tc>
      </w:tr>
      <w:tr w:rsidR="001E3C83" w:rsidRPr="0087176E" w14:paraId="5C58364C" w14:textId="77777777" w:rsidTr="00722BD1">
        <w:trPr>
          <w:trHeight w:val="218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96E6CFF" w14:textId="77777777" w:rsidR="001E3C83" w:rsidRPr="0087176E" w:rsidRDefault="001E3C83" w:rsidP="00370B08">
            <w:pPr>
              <w:ind w:right="-104"/>
              <w:jc w:val="center"/>
              <w:rPr>
                <w:szCs w:val="16"/>
              </w:rPr>
            </w:pPr>
          </w:p>
        </w:tc>
      </w:tr>
      <w:tr w:rsidR="00154E3E" w:rsidRPr="0087176E" w14:paraId="4A08AE74" w14:textId="77777777" w:rsidTr="004C4CFF">
        <w:trPr>
          <w:trHeight w:val="20"/>
        </w:trPr>
        <w:tc>
          <w:tcPr>
            <w:tcW w:w="14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3BAFC3" w14:textId="448E052A" w:rsidR="00154E3E" w:rsidRPr="0087176E" w:rsidRDefault="00154E3E" w:rsidP="004C4CFF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D29772" w14:textId="6D84DC60" w:rsidR="00154E3E" w:rsidRPr="002E43B6" w:rsidRDefault="009755C0" w:rsidP="004C4CFF">
            <w:pPr>
              <w:pStyle w:val="aff5"/>
              <w:rPr>
                <w:strike/>
                <w:color w:val="000000" w:themeColor="text1"/>
              </w:rPr>
            </w:pPr>
            <w:r w:rsidRPr="002E43B6"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9755C0" w:rsidRPr="0087176E" w14:paraId="59FE2817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B56E1" w14:textId="77777777" w:rsidR="009755C0" w:rsidRPr="0087176E" w:rsidRDefault="009755C0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0D592" w14:textId="771FA584" w:rsidR="009755C0" w:rsidRDefault="009755C0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технического состояния и дефектация противопожарного оборудования и электропроводки на двигателях</w:t>
            </w:r>
          </w:p>
        </w:tc>
      </w:tr>
      <w:tr w:rsidR="00154E3E" w:rsidRPr="0087176E" w14:paraId="5C2055BC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0D2B8" w14:textId="77777777" w:rsidR="00154E3E" w:rsidRPr="0087176E" w:rsidRDefault="00154E3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D09CE9" w14:textId="3B706F57" w:rsidR="00154E3E" w:rsidRPr="0087176E" w:rsidRDefault="00DF4933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</w:t>
            </w:r>
            <w:r w:rsidR="00110E81">
              <w:rPr>
                <w:color w:val="000000" w:themeColor="text1"/>
              </w:rPr>
              <w:t xml:space="preserve"> технического состояния</w:t>
            </w:r>
            <w:r w:rsidR="001F1C39">
              <w:rPr>
                <w:color w:val="000000" w:themeColor="text1"/>
              </w:rPr>
              <w:t xml:space="preserve"> и дефектация влагоотстойников в багажно-грузовом отсеке</w:t>
            </w:r>
          </w:p>
        </w:tc>
      </w:tr>
      <w:tr w:rsidR="00154E3E" w:rsidRPr="0087176E" w14:paraId="389F9B52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B4D1E3" w14:textId="77777777" w:rsidR="00154E3E" w:rsidRPr="0087176E" w:rsidRDefault="00154E3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4E130" w14:textId="29AF46B4" w:rsidR="00154E3E" w:rsidRPr="00154E3E" w:rsidRDefault="00DF4933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="00110E81">
              <w:rPr>
                <w:color w:val="000000" w:themeColor="text1"/>
              </w:rPr>
              <w:t>технического состояния</w:t>
            </w:r>
            <w:r w:rsidR="001F1C39">
              <w:rPr>
                <w:color w:val="000000" w:themeColor="text1"/>
              </w:rPr>
              <w:t xml:space="preserve"> и дефектация панелей приборных досок</w:t>
            </w:r>
          </w:p>
        </w:tc>
      </w:tr>
      <w:tr w:rsidR="00154E3E" w:rsidRPr="0087176E" w14:paraId="43157773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466BB" w14:textId="77777777" w:rsidR="00154E3E" w:rsidRPr="0087176E" w:rsidRDefault="00154E3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5DABF" w14:textId="301E642E" w:rsidR="00154E3E" w:rsidRPr="00154E3E" w:rsidRDefault="001F1C39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работоспособности агрегатов автопилота </w:t>
            </w:r>
          </w:p>
        </w:tc>
      </w:tr>
      <w:tr w:rsidR="00154E3E" w:rsidRPr="0087176E" w14:paraId="1F9F530F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DF4C7" w14:textId="77777777" w:rsidR="00154E3E" w:rsidRPr="0087176E" w:rsidRDefault="00154E3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542F17" w14:textId="3AA12A3B" w:rsidR="00154E3E" w:rsidRPr="00154E3E" w:rsidRDefault="001F1C39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состояния крепления внутренних клеммных колодок, соединительных и релейных коробок</w:t>
            </w:r>
          </w:p>
        </w:tc>
      </w:tr>
      <w:tr w:rsidR="00154E3E" w:rsidRPr="0087176E" w14:paraId="3DB13D4A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8F9AF" w14:textId="77777777" w:rsidR="00154E3E" w:rsidRPr="0087176E" w:rsidRDefault="00154E3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2F753B" w14:textId="04185E20" w:rsidR="00154E3E" w:rsidRPr="00154E3E" w:rsidRDefault="001F1C39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аккумуляторных батарей</w:t>
            </w:r>
          </w:p>
        </w:tc>
      </w:tr>
      <w:tr w:rsidR="00154E3E" w:rsidRPr="0087176E" w14:paraId="7E336B0A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47D44" w14:textId="77777777" w:rsidR="00154E3E" w:rsidRPr="0087176E" w:rsidRDefault="00154E3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6623C" w14:textId="39362861" w:rsidR="00154E3E" w:rsidRPr="00154E3E" w:rsidRDefault="001F1C39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состояния соединений и гермовыводов</w:t>
            </w:r>
            <w:r w:rsidR="0080646B">
              <w:rPr>
                <w:color w:val="000000" w:themeColor="text1"/>
              </w:rPr>
              <w:t xml:space="preserve"> силовых проводов</w:t>
            </w:r>
          </w:p>
        </w:tc>
      </w:tr>
      <w:tr w:rsidR="00154E3E" w:rsidRPr="0087176E" w14:paraId="28D0371B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B7077" w14:textId="77777777" w:rsidR="00154E3E" w:rsidRPr="0087176E" w:rsidRDefault="00154E3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68D86" w14:textId="624E9881" w:rsidR="00154E3E" w:rsidRPr="00154E3E" w:rsidRDefault="0080646B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коллекторно-</w:t>
            </w:r>
            <w:r w:rsidR="00627AF6">
              <w:rPr>
                <w:color w:val="000000" w:themeColor="text1"/>
              </w:rPr>
              <w:t>щёточных</w:t>
            </w:r>
            <w:r>
              <w:rPr>
                <w:color w:val="000000" w:themeColor="text1"/>
              </w:rPr>
              <w:t xml:space="preserve"> узлов маяков</w:t>
            </w:r>
          </w:p>
        </w:tc>
      </w:tr>
      <w:tr w:rsidR="00154E3E" w:rsidRPr="0087176E" w14:paraId="5B1E538C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0AC478" w14:textId="77777777" w:rsidR="00154E3E" w:rsidRPr="0087176E" w:rsidRDefault="00154E3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2031AB" w14:textId="186E02CD" w:rsidR="00154E3E" w:rsidRPr="00154E3E" w:rsidRDefault="0080646B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и дефектация концевых выключателей (КВ) и электропроводки на сойках шасси, приборных досок</w:t>
            </w:r>
          </w:p>
        </w:tc>
      </w:tr>
      <w:tr w:rsidR="00154E3E" w:rsidRPr="0087176E" w14:paraId="17F1B2F3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CA353" w14:textId="77777777" w:rsidR="00154E3E" w:rsidRPr="0087176E" w:rsidRDefault="00154E3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C29C43" w14:textId="2EBE61B4" w:rsidR="00154E3E" w:rsidRPr="00154E3E" w:rsidRDefault="00872334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состояния герметичности системы пожаротушения</w:t>
            </w:r>
          </w:p>
        </w:tc>
      </w:tr>
      <w:tr w:rsidR="00A00A41" w:rsidRPr="0087176E" w14:paraId="08648F31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442DA1" w14:textId="77777777" w:rsidR="00A00A41" w:rsidRPr="0087176E" w:rsidRDefault="00A00A41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975354" w14:textId="2506F2E9" w:rsidR="00A00A41" w:rsidRDefault="006B52E5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приборов и электрооборудования</w:t>
            </w:r>
            <w:r>
              <w:rPr>
                <w:color w:val="000000" w:themeColor="text1"/>
              </w:rPr>
              <w:t xml:space="preserve"> ЛА </w:t>
            </w:r>
            <w:r>
              <w:rPr>
                <w:color w:val="000000" w:themeColor="text1"/>
              </w:rPr>
              <w:lastRenderedPageBreak/>
              <w:t>легкого типа</w:t>
            </w:r>
          </w:p>
        </w:tc>
      </w:tr>
      <w:tr w:rsidR="00891EFB" w:rsidRPr="0087176E" w14:paraId="4E99882D" w14:textId="77777777" w:rsidTr="004C4CFF">
        <w:trPr>
          <w:trHeight w:val="20"/>
        </w:trPr>
        <w:tc>
          <w:tcPr>
            <w:tcW w:w="14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44A76" w14:textId="77777777" w:rsidR="00891EFB" w:rsidRPr="0087176E" w:rsidDel="002A1D54" w:rsidRDefault="00891EFB" w:rsidP="004C4CFF">
            <w:pPr>
              <w:pStyle w:val="aff5"/>
            </w:pPr>
            <w:r w:rsidRPr="0087176E" w:rsidDel="002A1D54">
              <w:lastRenderedPageBreak/>
              <w:t>Необходимые умения</w:t>
            </w: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99713A" w14:textId="10677480" w:rsidR="00891EFB" w:rsidRPr="0087176E" w:rsidRDefault="00502735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рабочее состояние противопожарного оборудования и электропроводки на двигателях</w:t>
            </w:r>
          </w:p>
        </w:tc>
      </w:tr>
      <w:tr w:rsidR="00891EFB" w:rsidRPr="0087176E" w14:paraId="5BACCAD9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C59B7" w14:textId="77777777" w:rsidR="00891EFB" w:rsidRPr="0087176E" w:rsidDel="002A1D54" w:rsidRDefault="00891EFB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CA9B19" w14:textId="7A716156" w:rsidR="00891EFB" w:rsidRDefault="00502735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работы по дефектации приборов, электро- и противопожарного оборудования </w:t>
            </w:r>
            <w:r w:rsidR="001C2711">
              <w:rPr>
                <w:color w:val="000000" w:themeColor="text1"/>
              </w:rPr>
              <w:t>по регламентам средней сложности</w:t>
            </w:r>
          </w:p>
        </w:tc>
      </w:tr>
      <w:tr w:rsidR="00891EFB" w:rsidRPr="0087176E" w14:paraId="063FD16D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0C9BE" w14:textId="77777777" w:rsidR="00891EFB" w:rsidRPr="0087176E" w:rsidDel="002A1D54" w:rsidRDefault="00891EFB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78541E" w14:textId="1FA0A305" w:rsidR="00891EFB" w:rsidRDefault="00502735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проверку рабочего состояния приборов и электрооборудования</w:t>
            </w:r>
            <w:r w:rsidR="00EF06B4">
              <w:rPr>
                <w:color w:val="000000" w:themeColor="text1"/>
              </w:rPr>
              <w:t xml:space="preserve"> ЛА легкого типа</w:t>
            </w:r>
          </w:p>
        </w:tc>
      </w:tr>
      <w:tr w:rsidR="00502735" w:rsidRPr="0087176E" w14:paraId="182F421D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742D7" w14:textId="77777777" w:rsidR="00502735" w:rsidRPr="0087176E" w:rsidDel="002A1D54" w:rsidRDefault="00502735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BBF191" w14:textId="191F0375" w:rsidR="00502735" w:rsidRDefault="00502735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приборы, приспособления</w:t>
            </w:r>
          </w:p>
        </w:tc>
      </w:tr>
      <w:tr w:rsidR="00502735" w:rsidRPr="0087176E" w14:paraId="05EB9ECC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42710" w14:textId="77777777" w:rsidR="00502735" w:rsidRPr="0087176E" w:rsidDel="002A1D54" w:rsidRDefault="00502735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8B7A9C" w14:textId="52D386F3" w:rsidR="00502735" w:rsidRDefault="00502735" w:rsidP="002A633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в работе </w:t>
            </w:r>
            <w:r w:rsidR="002A6334">
              <w:rPr>
                <w:color w:val="000000" w:themeColor="text1"/>
              </w:rPr>
              <w:t>технологическое оснащение</w:t>
            </w:r>
            <w:r>
              <w:rPr>
                <w:color w:val="000000" w:themeColor="text1"/>
              </w:rPr>
              <w:t xml:space="preserve"> в соответствии с </w:t>
            </w:r>
            <w:r w:rsidR="002A6334">
              <w:rPr>
                <w:color w:val="000000" w:themeColor="text1"/>
              </w:rPr>
              <w:t>регламентом на обслуживание приборов и электрооборудования ЛА легкого типа</w:t>
            </w:r>
          </w:p>
        </w:tc>
      </w:tr>
      <w:tr w:rsidR="00502735" w:rsidRPr="0087176E" w14:paraId="33886821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98921" w14:textId="77777777" w:rsidR="00502735" w:rsidRPr="0087176E" w:rsidDel="002A1D54" w:rsidRDefault="00502735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EE6AE9" w14:textId="4E0FF263" w:rsidR="00502735" w:rsidRDefault="00502735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технические документы на обслуживание приборов и электрооборудования</w:t>
            </w:r>
          </w:p>
        </w:tc>
      </w:tr>
      <w:tr w:rsidR="00502735" w:rsidRPr="0087176E" w14:paraId="7425A6F0" w14:textId="77777777" w:rsidTr="00EF06B4">
        <w:trPr>
          <w:trHeight w:val="20"/>
        </w:trPr>
        <w:tc>
          <w:tcPr>
            <w:tcW w:w="14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B3C2B2" w14:textId="77777777" w:rsidR="00502735" w:rsidRPr="0087176E" w:rsidDel="002A1D54" w:rsidRDefault="00502735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40DB31" w14:textId="54D2B17B" w:rsidR="00502735" w:rsidRDefault="00502735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Документально оформлять результаты технического обслуживания приборов и электрооборудования</w:t>
            </w:r>
          </w:p>
        </w:tc>
      </w:tr>
      <w:tr w:rsidR="00502735" w:rsidRPr="0087176E" w14:paraId="65E4BC0F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3C55C" w14:textId="77777777" w:rsidR="00502735" w:rsidRPr="0087176E" w:rsidDel="002A1D54" w:rsidRDefault="00502735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D75BAC" w14:textId="31EF9CA4" w:rsidR="00502735" w:rsidRDefault="00502735" w:rsidP="004C4CFF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502735" w:rsidRPr="0087176E" w14:paraId="6FA49EDC" w14:textId="77777777" w:rsidTr="00EF06B4">
        <w:trPr>
          <w:trHeight w:val="20"/>
        </w:trPr>
        <w:tc>
          <w:tcPr>
            <w:tcW w:w="142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ADF947" w14:textId="77777777" w:rsidR="00502735" w:rsidRPr="0087176E" w:rsidDel="002A1D54" w:rsidRDefault="00502735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40BD23" w14:textId="50591B11" w:rsidR="00502735" w:rsidRDefault="00502735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060740" w:rsidRPr="0087176E" w14:paraId="154788AB" w14:textId="77777777" w:rsidTr="004C4CFF">
        <w:trPr>
          <w:trHeight w:val="20"/>
        </w:trPr>
        <w:tc>
          <w:tcPr>
            <w:tcW w:w="14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DCABC" w14:textId="77777777" w:rsidR="00060740" w:rsidRPr="0087176E" w:rsidDel="002A1D54" w:rsidRDefault="00060740" w:rsidP="004C4CFF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783C9" w14:textId="33CDC2A4" w:rsidR="00060740" w:rsidRPr="0087176E" w:rsidRDefault="00680D84" w:rsidP="00EF06B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Летно-технические характеристики и конструкци</w:t>
            </w:r>
            <w:r w:rsidR="00EF06B4">
              <w:rPr>
                <w:color w:val="000000" w:themeColor="text1"/>
              </w:rPr>
              <w:t>я</w:t>
            </w:r>
            <w:r>
              <w:rPr>
                <w:color w:val="000000" w:themeColor="text1"/>
              </w:rPr>
              <w:t xml:space="preserve"> обслуживаемых </w:t>
            </w:r>
            <w:r w:rsidR="00502735">
              <w:rPr>
                <w:color w:val="000000" w:themeColor="text1"/>
              </w:rPr>
              <w:t>ЛА</w:t>
            </w:r>
            <w:r>
              <w:rPr>
                <w:color w:val="000000" w:themeColor="text1"/>
              </w:rPr>
              <w:t>, их двигателей и систем</w:t>
            </w:r>
          </w:p>
        </w:tc>
      </w:tr>
      <w:tr w:rsidR="00060740" w:rsidRPr="0087176E" w14:paraId="0275C1F5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9F7A4" w14:textId="77777777" w:rsidR="00060740" w:rsidRPr="0087176E" w:rsidDel="002A1D54" w:rsidRDefault="00060740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E3B4D" w14:textId="7BEDA999" w:rsidR="00060740" w:rsidRPr="0087176E" w:rsidRDefault="00283296" w:rsidP="00EF06B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Правила технической эксплуатации, содержание и </w:t>
            </w:r>
            <w:r w:rsidR="00EF06B4">
              <w:rPr>
                <w:color w:val="000000" w:themeColor="text1"/>
              </w:rPr>
              <w:t>порядок</w:t>
            </w:r>
            <w:r>
              <w:rPr>
                <w:color w:val="000000" w:themeColor="text1"/>
              </w:rPr>
              <w:t xml:space="preserve"> обслуживания авиаприборов и электрооборудования</w:t>
            </w:r>
          </w:p>
        </w:tc>
      </w:tr>
      <w:tr w:rsidR="00060740" w:rsidRPr="00233BCF" w14:paraId="35413A55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F28A7" w14:textId="77777777" w:rsidR="00060740" w:rsidRPr="0087176E" w:rsidDel="002A1D54" w:rsidRDefault="00060740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7777F1" w14:textId="1FE31BEE" w:rsidR="00060740" w:rsidRPr="0087176E" w:rsidRDefault="00283296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ведения бортовой документации</w:t>
            </w:r>
            <w:r w:rsidR="00AE5BD1">
              <w:rPr>
                <w:color w:val="000000" w:themeColor="text1"/>
              </w:rPr>
              <w:t xml:space="preserve"> на летательных аппаратах</w:t>
            </w:r>
          </w:p>
        </w:tc>
      </w:tr>
      <w:tr w:rsidR="003F7C56" w:rsidRPr="00233BCF" w14:paraId="7807C5E6" w14:textId="77777777" w:rsidTr="002E43B6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FCBD0" w14:textId="77777777" w:rsidR="003F7C56" w:rsidRPr="0087176E" w:rsidDel="002A1D54" w:rsidRDefault="003F7C56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ABAA8" w14:textId="3B4559B3" w:rsidR="003F7C56" w:rsidRDefault="003F7C56" w:rsidP="002E43B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Конструкция, эксплуатационные особенности приборов и электрооборудования обслуживаемых ЛА легкого типа</w:t>
            </w:r>
          </w:p>
        </w:tc>
      </w:tr>
      <w:tr w:rsidR="003F7C56" w:rsidRPr="00233BCF" w14:paraId="42D39657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CD530" w14:textId="77777777" w:rsidR="003F7C56" w:rsidRPr="0087176E" w:rsidDel="002A1D54" w:rsidRDefault="003F7C56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B31D6" w14:textId="7675694C" w:rsidR="003F7C56" w:rsidRDefault="003F7C56" w:rsidP="003F7C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монтажным инструментом при обслуживании приборов и электрооборудования</w:t>
            </w:r>
          </w:p>
        </w:tc>
      </w:tr>
      <w:tr w:rsidR="003F7C56" w:rsidRPr="00233BCF" w14:paraId="7E4896DC" w14:textId="77777777" w:rsidTr="00110E81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BF9A0" w14:textId="77777777" w:rsidR="003F7C56" w:rsidRPr="0087176E" w:rsidDel="002A1D54" w:rsidRDefault="003F7C56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45F4A" w14:textId="7FE58C34" w:rsidR="003F7C56" w:rsidRDefault="003F7C56" w:rsidP="00110E8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</w:p>
        </w:tc>
      </w:tr>
      <w:tr w:rsidR="003F7C56" w:rsidRPr="00233BCF" w14:paraId="722F4EBE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2CDE2" w14:textId="77777777" w:rsidR="003F7C56" w:rsidRPr="0087176E" w:rsidDel="002A1D54" w:rsidRDefault="003F7C56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13A88" w14:textId="2440AA3E" w:rsidR="003F7C56" w:rsidRDefault="003F7C56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3F7C56" w:rsidRPr="00233BCF" w14:paraId="5D9DDB1E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EA654" w14:textId="77777777" w:rsidR="003F7C56" w:rsidRPr="0087176E" w:rsidDel="002A1D54" w:rsidRDefault="003F7C56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FBE21" w14:textId="5FCFD008" w:rsidR="003F7C56" w:rsidRDefault="003F7C56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3F7C56" w:rsidRPr="00233BCF" w14:paraId="21A8A28E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0062D" w14:textId="77777777" w:rsidR="003F7C56" w:rsidRPr="0087176E" w:rsidDel="002A1D54" w:rsidRDefault="003F7C56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19F3BD" w14:textId="426CB5FF" w:rsidR="003F7C56" w:rsidRDefault="003F7C56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3F7C56" w:rsidRPr="00233BCF" w14:paraId="4DC603AD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8B242" w14:textId="77777777" w:rsidR="003F7C56" w:rsidRPr="0087176E" w:rsidDel="002A1D54" w:rsidRDefault="003F7C56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B5B9B" w14:textId="5F8ED179" w:rsidR="003F7C56" w:rsidRDefault="003F7C56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 в объеме выполняемых работ</w:t>
            </w:r>
          </w:p>
        </w:tc>
      </w:tr>
      <w:tr w:rsidR="003F7C56" w:rsidRPr="00233BCF" w14:paraId="4CDFDAA4" w14:textId="77777777" w:rsidTr="00656B5E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E8546" w14:textId="77777777" w:rsidR="003F7C56" w:rsidRPr="0087176E" w:rsidDel="002A1D54" w:rsidRDefault="003F7C56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B8FFD" w14:textId="050706FF" w:rsidR="003F7C56" w:rsidRDefault="003F7C56" w:rsidP="00656B5E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приборов и электрооборудования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D3038A" w:rsidRPr="0087176E" w14:paraId="5FFE39E7" w14:textId="77777777" w:rsidTr="004C4CFF">
        <w:trPr>
          <w:trHeight w:val="20"/>
        </w:trPr>
        <w:tc>
          <w:tcPr>
            <w:tcW w:w="14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331E0" w14:textId="7B5A1C3A" w:rsidR="00D3038A" w:rsidRPr="0087176E" w:rsidDel="002A1D54" w:rsidRDefault="00B27D8C" w:rsidP="004C4CFF">
            <w:pPr>
              <w:pStyle w:val="aff5"/>
            </w:pPr>
            <w:r>
              <w:t>Другие характеристики</w:t>
            </w: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BD0890" w14:textId="5356AE20" w:rsidR="00D3038A" w:rsidRPr="0087176E" w:rsidRDefault="00D3038A" w:rsidP="004C4CFF">
            <w:pPr>
              <w:pStyle w:val="aff5"/>
            </w:pPr>
            <w:r w:rsidRPr="0087176E">
              <w:t>-</w:t>
            </w:r>
          </w:p>
        </w:tc>
      </w:tr>
    </w:tbl>
    <w:p w14:paraId="51E897EF" w14:textId="3D9E47A8" w:rsidR="00681BED" w:rsidRPr="0026565E" w:rsidRDefault="00681BED" w:rsidP="00681BED">
      <w:pPr>
        <w:pStyle w:val="3"/>
      </w:pPr>
      <w:r w:rsidRPr="0026565E">
        <w:t>3.</w:t>
      </w:r>
      <w:r w:rsidR="0054503F">
        <w:t>5</w:t>
      </w:r>
      <w:r w:rsidRPr="0026565E">
        <w:t>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05"/>
        <w:gridCol w:w="957"/>
        <w:gridCol w:w="1198"/>
        <w:gridCol w:w="396"/>
        <w:gridCol w:w="1265"/>
        <w:gridCol w:w="775"/>
        <w:gridCol w:w="707"/>
        <w:gridCol w:w="361"/>
        <w:gridCol w:w="846"/>
        <w:gridCol w:w="725"/>
        <w:gridCol w:w="1186"/>
      </w:tblGrid>
      <w:tr w:rsidR="00681BED" w:rsidRPr="0087176E" w14:paraId="015F8018" w14:textId="77777777" w:rsidTr="00526E65">
        <w:trPr>
          <w:trHeight w:val="278"/>
        </w:trPr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197F4B" w14:textId="77777777" w:rsidR="00681BED" w:rsidRPr="0087176E" w:rsidRDefault="00681BED" w:rsidP="00681BE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3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35476C" w14:textId="4AAF17F3" w:rsidR="00681BED" w:rsidRPr="002E4F06" w:rsidRDefault="002E4F06" w:rsidP="002E4F06">
            <w:pPr>
              <w:pStyle w:val="aff5"/>
              <w:rPr>
                <w:strike/>
                <w:color w:val="000000" w:themeColor="text1"/>
              </w:rPr>
            </w:pPr>
            <w:r>
              <w:t>Контроль технического состояния</w:t>
            </w:r>
            <w:r w:rsidR="002E43B6">
              <w:t xml:space="preserve"> приборов и электрооборудования ЛА легкого типа, и ремонт</w:t>
            </w:r>
            <w:r>
              <w:t xml:space="preserve"> восстановительные работы</w:t>
            </w:r>
            <w:r w:rsidR="00686F93">
              <w:t xml:space="preserve"> и ремонт</w:t>
            </w:r>
          </w:p>
        </w:tc>
        <w:tc>
          <w:tcPr>
            <w:tcW w:w="3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6B01D8A4" w14:textId="77777777" w:rsidR="00681BED" w:rsidRPr="0087176E" w:rsidRDefault="00681BED" w:rsidP="00681BED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6B0" w14:textId="3E33E337" w:rsidR="00681BED" w:rsidRPr="0087176E" w:rsidRDefault="002E4F06" w:rsidP="002E4F06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E</w:t>
            </w:r>
            <w:r w:rsidR="00681BED" w:rsidRPr="0087176E">
              <w:t>/0</w:t>
            </w:r>
            <w:r w:rsidR="00681BED">
              <w:rPr>
                <w:lang w:val="en-US"/>
              </w:rPr>
              <w:t>3</w:t>
            </w:r>
            <w:r w:rsidR="00681BED" w:rsidRPr="0087176E">
              <w:t>.</w:t>
            </w:r>
            <w:r w:rsidR="00874473">
              <w:t>3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CA5233" w14:textId="77777777" w:rsidR="00681BED" w:rsidRPr="0087176E" w:rsidRDefault="00681BED" w:rsidP="00681BE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53C03436" w14:textId="77777777" w:rsidR="00681BED" w:rsidRPr="0087176E" w:rsidRDefault="00681BED" w:rsidP="00681BED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FD29D" w14:textId="167CB57D" w:rsidR="00681BED" w:rsidRPr="0087176E" w:rsidRDefault="00874473" w:rsidP="00681BE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681BED" w:rsidRPr="0087176E" w14:paraId="712AE72E" w14:textId="77777777" w:rsidTr="00681BED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47C1CEE4" w14:textId="77777777" w:rsidR="00681BED" w:rsidRPr="0087176E" w:rsidRDefault="00681BED" w:rsidP="00681BED">
            <w:pPr>
              <w:rPr>
                <w:szCs w:val="16"/>
              </w:rPr>
            </w:pPr>
          </w:p>
        </w:tc>
      </w:tr>
      <w:tr w:rsidR="00681BED" w:rsidRPr="0087176E" w14:paraId="2BDC0E0A" w14:textId="77777777" w:rsidTr="00B11F14">
        <w:trPr>
          <w:trHeight w:val="488"/>
        </w:trPr>
        <w:tc>
          <w:tcPr>
            <w:tcW w:w="1421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15F3B9AA" w14:textId="77777777" w:rsidR="00681BED" w:rsidRPr="0087176E" w:rsidRDefault="00681BED" w:rsidP="00681BE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2265C3D" w14:textId="77777777" w:rsidR="00681BED" w:rsidRPr="0087176E" w:rsidRDefault="00681BED" w:rsidP="00681BE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D73D0" w14:textId="77777777" w:rsidR="00681BED" w:rsidRPr="0087176E" w:rsidRDefault="00681BED" w:rsidP="00681BED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0E2BC" w14:textId="77777777" w:rsidR="00681BED" w:rsidRPr="0087176E" w:rsidRDefault="00681BED" w:rsidP="00681BE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46F68D" w14:textId="77777777" w:rsidR="00681BED" w:rsidRPr="0087176E" w:rsidRDefault="00681BED" w:rsidP="00681BED">
            <w:pPr>
              <w:jc w:val="center"/>
            </w:pPr>
          </w:p>
        </w:tc>
        <w:tc>
          <w:tcPr>
            <w:tcW w:w="9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6D582B" w14:textId="77777777" w:rsidR="00681BED" w:rsidRPr="0087176E" w:rsidRDefault="00681BED" w:rsidP="00681BED">
            <w:pPr>
              <w:jc w:val="center"/>
            </w:pPr>
          </w:p>
        </w:tc>
      </w:tr>
      <w:tr w:rsidR="00681BED" w:rsidRPr="0087176E" w14:paraId="3FC6BBC9" w14:textId="77777777" w:rsidTr="00B11F14">
        <w:trPr>
          <w:trHeight w:val="479"/>
        </w:trPr>
        <w:tc>
          <w:tcPr>
            <w:tcW w:w="3504" w:type="pct"/>
            <w:gridSpan w:val="7"/>
            <w:tcBorders>
              <w:left w:val="nil"/>
            </w:tcBorders>
            <w:vAlign w:val="center"/>
          </w:tcPr>
          <w:p w14:paraId="341353C0" w14:textId="77777777" w:rsidR="00681BED" w:rsidRPr="0087176E" w:rsidRDefault="00681BED" w:rsidP="00681BED">
            <w:pPr>
              <w:rPr>
                <w:sz w:val="18"/>
                <w:szCs w:val="16"/>
              </w:rPr>
            </w:pPr>
          </w:p>
        </w:tc>
        <w:tc>
          <w:tcPr>
            <w:tcW w:w="579" w:type="pct"/>
            <w:gridSpan w:val="2"/>
          </w:tcPr>
          <w:p w14:paraId="6480B67A" w14:textId="77777777" w:rsidR="00681BED" w:rsidRPr="0087176E" w:rsidRDefault="00681BED" w:rsidP="00681BED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38E55C55" w14:textId="77777777" w:rsidR="00681BED" w:rsidRPr="0087176E" w:rsidRDefault="00681BED" w:rsidP="00681BED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17" w:type="pct"/>
            <w:gridSpan w:val="2"/>
            <w:tcBorders>
              <w:right w:val="nil"/>
            </w:tcBorders>
          </w:tcPr>
          <w:p w14:paraId="521405F0" w14:textId="77777777" w:rsidR="00681BED" w:rsidRPr="0087176E" w:rsidRDefault="00681BED" w:rsidP="00681BE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20"/>
                <w:szCs w:val="20"/>
              </w:rPr>
              <w:t>Р</w:t>
            </w:r>
            <w:r w:rsidRPr="0087176E">
              <w:rPr>
                <w:sz w:val="18"/>
                <w:szCs w:val="18"/>
              </w:rPr>
              <w:t>егистрационный</w:t>
            </w:r>
          </w:p>
          <w:p w14:paraId="6534B8F4" w14:textId="77777777" w:rsidR="00681BED" w:rsidRPr="0087176E" w:rsidRDefault="00681BED" w:rsidP="00681BE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32A850A4" w14:textId="77777777" w:rsidR="00681BED" w:rsidRPr="0087176E" w:rsidRDefault="00681BED" w:rsidP="00681BE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</w:t>
            </w:r>
          </w:p>
          <w:p w14:paraId="7E2A81E9" w14:textId="77777777" w:rsidR="00681BED" w:rsidRPr="0087176E" w:rsidRDefault="00681BED" w:rsidP="00681BED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стандарта</w:t>
            </w:r>
          </w:p>
        </w:tc>
      </w:tr>
      <w:tr w:rsidR="00681BED" w:rsidRPr="0087176E" w14:paraId="2816D299" w14:textId="77777777" w:rsidTr="00681BED">
        <w:trPr>
          <w:trHeight w:val="218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461ED67A" w14:textId="77777777" w:rsidR="00681BED" w:rsidRPr="0087176E" w:rsidRDefault="00681BED" w:rsidP="00681BED">
            <w:pPr>
              <w:ind w:right="-104"/>
              <w:jc w:val="center"/>
              <w:rPr>
                <w:szCs w:val="16"/>
              </w:rPr>
            </w:pPr>
          </w:p>
        </w:tc>
      </w:tr>
      <w:tr w:rsidR="00E92B2F" w:rsidRPr="0087176E" w14:paraId="5695EFB3" w14:textId="77777777" w:rsidTr="004C4CFF">
        <w:trPr>
          <w:trHeight w:val="20"/>
        </w:trPr>
        <w:tc>
          <w:tcPr>
            <w:tcW w:w="14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9A0DFA" w14:textId="77777777" w:rsidR="00E92B2F" w:rsidRPr="0087176E" w:rsidRDefault="00E92B2F" w:rsidP="004C4CFF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16F3DB" w14:textId="4AC854C0" w:rsidR="00E92B2F" w:rsidRPr="002E43B6" w:rsidRDefault="00E92B2F" w:rsidP="002E4F0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E92B2F" w:rsidRPr="0087176E" w14:paraId="7277D635" w14:textId="77777777" w:rsidTr="00E92B2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3E2FB1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B83FE3" w14:textId="11CC237F" w:rsidR="00E92B2F" w:rsidRDefault="00E92B2F" w:rsidP="002E4F0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технического состояния герметичности пожаротушения</w:t>
            </w:r>
          </w:p>
        </w:tc>
      </w:tr>
      <w:tr w:rsidR="00E92B2F" w:rsidRPr="0087176E" w14:paraId="5D7D8EA5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7F4B0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22DCCE" w14:textId="0EC1A8BD" w:rsidR="00E92B2F" w:rsidRPr="0087176E" w:rsidRDefault="00E92B2F" w:rsidP="002E4F0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анероидно-мембранных приборов</w:t>
            </w:r>
          </w:p>
        </w:tc>
      </w:tr>
      <w:tr w:rsidR="00E92B2F" w:rsidRPr="0087176E" w14:paraId="5F3B7F5D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6388B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3F5DB" w14:textId="097EB8B0" w:rsidR="00E92B2F" w:rsidRPr="0087176E" w:rsidRDefault="00E92B2F" w:rsidP="002E4F0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работоспособности пожарного оборудования, световой и звуковой сигнализации</w:t>
            </w:r>
          </w:p>
        </w:tc>
      </w:tr>
      <w:tr w:rsidR="00E92B2F" w:rsidRPr="0087176E" w14:paraId="72F0FFBA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20475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C19EAB" w14:textId="22C8E5B6" w:rsidR="00E92B2F" w:rsidRPr="0087176E" w:rsidRDefault="00E92B2F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авиагоризонта, автопилота, курсовой системы</w:t>
            </w:r>
          </w:p>
        </w:tc>
      </w:tr>
      <w:tr w:rsidR="00E92B2F" w:rsidRPr="0087176E" w14:paraId="5A06611E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F7B35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7664CF" w14:textId="6E08331D" w:rsidR="00E92B2F" w:rsidRPr="0087176E" w:rsidRDefault="00E92B2F" w:rsidP="002E4F0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работоспособности датчиков автоматов юза тормозов</w:t>
            </w:r>
          </w:p>
        </w:tc>
      </w:tr>
      <w:tr w:rsidR="00E92B2F" w:rsidRPr="0087176E" w14:paraId="424B8B47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8A8EB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052439" w14:textId="6A6A4BF1" w:rsidR="00E92B2F" w:rsidRPr="0087176E" w:rsidRDefault="00E92B2F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работоспособности лентопротяжного механизма регистраторов магнитной системы контроля, регистрации полетных данных (МСРП)</w:t>
            </w:r>
          </w:p>
        </w:tc>
      </w:tr>
      <w:tr w:rsidR="00E92B2F" w:rsidRPr="006B7CE0" w14:paraId="3BBE4907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B0433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4CF775" w14:textId="2B15DC85" w:rsidR="00E92B2F" w:rsidRPr="0087176E" w:rsidRDefault="00E92B2F" w:rsidP="000816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работы сигнализаторов обледенения ЛА, сигнализаторов противообледенительной системы (ПОС)</w:t>
            </w:r>
          </w:p>
        </w:tc>
      </w:tr>
      <w:tr w:rsidR="00E92B2F" w:rsidRPr="006B7CE0" w14:paraId="68718B6B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C2FD1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A357F0" w14:textId="3E0A0474" w:rsidR="00E92B2F" w:rsidRDefault="00E92B2F" w:rsidP="000816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надежности крепления электрооборудования</w:t>
            </w:r>
          </w:p>
        </w:tc>
      </w:tr>
      <w:tr w:rsidR="00E92B2F" w:rsidRPr="006B7CE0" w14:paraId="72B8963A" w14:textId="77777777" w:rsidTr="000816E4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34BC9B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34554A" w14:textId="5B7BA6D4" w:rsidR="00E92B2F" w:rsidRDefault="00E92B2F" w:rsidP="000816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и проверка функционирования огнетушителей</w:t>
            </w:r>
          </w:p>
        </w:tc>
      </w:tr>
      <w:tr w:rsidR="00E92B2F" w:rsidRPr="006B7CE0" w14:paraId="223CD2B2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5334E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FDF214" w14:textId="1503D67F" w:rsidR="00E92B2F" w:rsidRDefault="00E92B2F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часов, приборов контроля</w:t>
            </w:r>
          </w:p>
        </w:tc>
      </w:tr>
      <w:tr w:rsidR="00E92B2F" w:rsidRPr="006B7CE0" w14:paraId="3BEE8A49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D5CBBA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F56348" w14:textId="6776F8B4" w:rsidR="00E92B2F" w:rsidRDefault="00E92B2F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приборов контроля работы высотной и гидравлической систем</w:t>
            </w:r>
          </w:p>
        </w:tc>
      </w:tr>
      <w:tr w:rsidR="00E92B2F" w:rsidRPr="006B7CE0" w14:paraId="1A526EF2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09D5D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C1D699" w14:textId="5A2FF378" w:rsidR="00E92B2F" w:rsidRDefault="00E92B2F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приборов контроля работы двигателей (КРД)</w:t>
            </w:r>
          </w:p>
        </w:tc>
      </w:tr>
      <w:tr w:rsidR="00E92B2F" w:rsidRPr="006B7CE0" w14:paraId="2B7D9F5C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28B5E5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D6DA32" w14:textId="10654D2D" w:rsidR="00E92B2F" w:rsidRDefault="00E92B2F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блоков и устройств МСРП</w:t>
            </w:r>
          </w:p>
        </w:tc>
      </w:tr>
      <w:tr w:rsidR="00E92B2F" w:rsidRPr="006B7CE0" w14:paraId="6D39FB40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53E5C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C651B8" w14:textId="02416D33" w:rsidR="00E92B2F" w:rsidRDefault="00E92B2F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обслуживание генераторов</w:t>
            </w:r>
          </w:p>
        </w:tc>
      </w:tr>
      <w:tr w:rsidR="00E92B2F" w:rsidRPr="006B7CE0" w14:paraId="686D99AC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80D37" w14:textId="77777777" w:rsidR="00E92B2F" w:rsidRPr="0087176E" w:rsidRDefault="00E92B2F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0FC7B8" w14:textId="4EB07645" w:rsidR="00E92B2F" w:rsidRDefault="006B52E5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приборов и электрооборудования</w:t>
            </w:r>
            <w:r>
              <w:rPr>
                <w:color w:val="000000" w:themeColor="text1"/>
              </w:rPr>
              <w:t xml:space="preserve"> ЛА легкого типа</w:t>
            </w:r>
          </w:p>
        </w:tc>
      </w:tr>
      <w:tr w:rsidR="00B11F14" w:rsidRPr="0087176E" w14:paraId="36B00850" w14:textId="77777777" w:rsidTr="00686F93">
        <w:trPr>
          <w:trHeight w:val="20"/>
        </w:trPr>
        <w:tc>
          <w:tcPr>
            <w:tcW w:w="14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45F66" w14:textId="77777777" w:rsidR="00B11F14" w:rsidRPr="0087176E" w:rsidDel="002A1D54" w:rsidRDefault="00B11F14" w:rsidP="004C4CFF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CC74F7" w14:textId="21C3E442" w:rsidR="00B11F14" w:rsidRPr="0087176E" w:rsidRDefault="00C8097E" w:rsidP="00686F9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Проверять </w:t>
            </w:r>
            <w:r w:rsidR="00115BA8">
              <w:rPr>
                <w:color w:val="000000" w:themeColor="text1"/>
              </w:rPr>
              <w:t>функционирование</w:t>
            </w:r>
            <w:r>
              <w:rPr>
                <w:color w:val="000000" w:themeColor="text1"/>
              </w:rPr>
              <w:t xml:space="preserve"> систем и оборудования пожаротушения</w:t>
            </w:r>
          </w:p>
        </w:tc>
      </w:tr>
      <w:tr w:rsidR="00B11F14" w:rsidRPr="0087176E" w14:paraId="350185B4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BC413" w14:textId="77777777" w:rsidR="00B11F14" w:rsidRPr="0087176E" w:rsidDel="002A1D54" w:rsidRDefault="00B11F14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DDCCAC" w14:textId="0E546AFC" w:rsidR="00B11F14" w:rsidRPr="0087176E" w:rsidRDefault="00115BA8" w:rsidP="00115BA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функционирование авиаприборного оборудования</w:t>
            </w:r>
          </w:p>
        </w:tc>
      </w:tr>
      <w:tr w:rsidR="00B11F14" w:rsidRPr="0087176E" w14:paraId="75E1D5B3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730C1C" w14:textId="77777777" w:rsidR="00B11F14" w:rsidRPr="0087176E" w:rsidDel="002A1D54" w:rsidRDefault="00B11F14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A43DC0" w14:textId="3ACD76C4" w:rsidR="00B11F14" w:rsidRPr="0087176E" w:rsidRDefault="00115BA8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работу электрооборудования</w:t>
            </w:r>
          </w:p>
        </w:tc>
      </w:tr>
      <w:tr w:rsidR="00B11F14" w:rsidRPr="0087176E" w14:paraId="31EED1FB" w14:textId="77777777" w:rsidTr="00656B5E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023E4" w14:textId="77777777" w:rsidR="00B11F14" w:rsidRPr="0087176E" w:rsidDel="002A1D54" w:rsidRDefault="00B11F14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FDE960" w14:textId="220C3310" w:rsidR="00B11F14" w:rsidRPr="0087176E" w:rsidRDefault="00115BA8" w:rsidP="00656B5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восстановительные работы средств пожаротушения, блоков и устройств приборного оборудования</w:t>
            </w:r>
          </w:p>
        </w:tc>
      </w:tr>
      <w:tr w:rsidR="00115BA8" w:rsidRPr="0087176E" w14:paraId="03BB9266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A7573" w14:textId="77777777" w:rsidR="00115BA8" w:rsidRPr="0087176E" w:rsidDel="002A1D54" w:rsidRDefault="00115BA8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88AF58" w14:textId="4DEBF4D9" w:rsidR="00115BA8" w:rsidRDefault="00115BA8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приборы, приспособления</w:t>
            </w:r>
          </w:p>
        </w:tc>
      </w:tr>
      <w:tr w:rsidR="00B11F14" w:rsidRPr="0087176E" w14:paraId="5969D198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A5650" w14:textId="77777777" w:rsidR="00B11F14" w:rsidRPr="0087176E" w:rsidDel="002A1D54" w:rsidRDefault="00B11F14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CE0384" w14:textId="5D50118C" w:rsidR="00B11F14" w:rsidRPr="0087176E" w:rsidRDefault="00115BA8" w:rsidP="002A633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</w:t>
            </w:r>
            <w:r w:rsidR="002A6334">
              <w:rPr>
                <w:color w:val="000000" w:themeColor="text1"/>
              </w:rPr>
              <w:t>технологическое оснащение в соответствии с регламентом на обслуживание</w:t>
            </w:r>
            <w:r>
              <w:rPr>
                <w:color w:val="000000" w:themeColor="text1"/>
              </w:rPr>
              <w:t xml:space="preserve"> приборов и электрооборудования </w:t>
            </w:r>
            <w:r w:rsidR="002A6334">
              <w:rPr>
                <w:color w:val="000000" w:themeColor="text1"/>
              </w:rPr>
              <w:t>ЛА легкого типа</w:t>
            </w:r>
          </w:p>
        </w:tc>
      </w:tr>
      <w:tr w:rsidR="00B11F14" w:rsidRPr="0087176E" w14:paraId="2125F677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A8AC3" w14:textId="77777777" w:rsidR="00B11F14" w:rsidRPr="0087176E" w:rsidDel="002A1D54" w:rsidRDefault="00B11F14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CA2CD1" w14:textId="701CFF99" w:rsidR="00B11F14" w:rsidRPr="0087176E" w:rsidRDefault="00115BA8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Документально оформлять результаты технического обслуживания приборов и электрооборудования</w:t>
            </w:r>
          </w:p>
        </w:tc>
      </w:tr>
      <w:tr w:rsidR="00B11F14" w:rsidRPr="0087176E" w14:paraId="4AD5754E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CF0F9" w14:textId="77777777" w:rsidR="00B11F14" w:rsidRPr="0087176E" w:rsidDel="002A1D54" w:rsidRDefault="00B11F14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6564B7" w14:textId="23867776" w:rsidR="00B11F14" w:rsidRPr="0087176E" w:rsidRDefault="00115BA8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обслуживание приборов и электрооборудования</w:t>
            </w:r>
          </w:p>
        </w:tc>
      </w:tr>
      <w:tr w:rsidR="00B11F14" w:rsidRPr="0087176E" w14:paraId="593C8B1C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20D58" w14:textId="77777777" w:rsidR="00B11F14" w:rsidRPr="0087176E" w:rsidDel="002A1D54" w:rsidRDefault="00B11F14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C6EB45" w14:textId="68EA39FC" w:rsidR="00B11F14" w:rsidRPr="0087176E" w:rsidRDefault="00115BA8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Поддерживать состояние рабочего места в соответствии с требованиями охраны труда, противопожарной</w:t>
            </w:r>
            <w:r w:rsidR="001C2711">
              <w:rPr>
                <w:color w:val="000000" w:themeColor="text1"/>
              </w:rPr>
              <w:t>, промышленной и экологической безопасности, правилами организации рабочего места</w:t>
            </w:r>
          </w:p>
        </w:tc>
      </w:tr>
      <w:tr w:rsidR="00115BA8" w:rsidRPr="0087176E" w14:paraId="7480FC05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1A9CE1" w14:textId="77777777" w:rsidR="00115BA8" w:rsidRPr="0087176E" w:rsidDel="002A1D54" w:rsidRDefault="00115BA8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01575A" w14:textId="05EC5BC5" w:rsidR="00115BA8" w:rsidRPr="0087176E" w:rsidRDefault="001C2711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8751B6" w:rsidRPr="0087176E" w14:paraId="1F2FB9B8" w14:textId="77777777" w:rsidTr="004C4CFF">
        <w:trPr>
          <w:trHeight w:val="20"/>
        </w:trPr>
        <w:tc>
          <w:tcPr>
            <w:tcW w:w="142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5D6D0" w14:textId="77777777" w:rsidR="008751B6" w:rsidRPr="0087176E" w:rsidDel="002A1D54" w:rsidRDefault="008751B6" w:rsidP="004C4CFF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EAFEC" w14:textId="03D99869" w:rsidR="008751B6" w:rsidRPr="0087176E" w:rsidRDefault="00627AF6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Лётно</w:t>
            </w:r>
            <w:r w:rsidR="008751B6">
              <w:rPr>
                <w:color w:val="000000" w:themeColor="text1"/>
              </w:rPr>
              <w:t>-технические характеристики и конструкции обслуживаемых летательных аппаратов, их двигателей и систем</w:t>
            </w:r>
          </w:p>
        </w:tc>
      </w:tr>
      <w:tr w:rsidR="008751B6" w:rsidRPr="0087176E" w14:paraId="3D758AD9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F4782D" w14:textId="77777777" w:rsidR="008751B6" w:rsidRPr="0087176E" w:rsidDel="002A1D54" w:rsidRDefault="008751B6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B30FE5" w14:textId="22F8F39B" w:rsidR="008751B6" w:rsidRPr="0087176E" w:rsidRDefault="008751B6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эксплуатации, содержание и технология обслуживания авиаприборов и электрооборудования</w:t>
            </w:r>
          </w:p>
        </w:tc>
      </w:tr>
      <w:tr w:rsidR="008751B6" w:rsidRPr="008751B6" w14:paraId="41375DD9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C8BAF" w14:textId="77777777" w:rsidR="008751B6" w:rsidRPr="0087176E" w:rsidDel="002A1D54" w:rsidRDefault="008751B6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67A525" w14:textId="2A5B74A4" w:rsidR="008751B6" w:rsidRPr="0087176E" w:rsidRDefault="00A456EE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Конструкция, эксплуатационные особенности приборов и электрооборудования, обслуживаемых ЛА легкого типа </w:t>
            </w:r>
          </w:p>
        </w:tc>
      </w:tr>
      <w:tr w:rsidR="008751B6" w:rsidRPr="008751B6" w14:paraId="3A2620B5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6DAF8" w14:textId="77777777" w:rsidR="008751B6" w:rsidRPr="0087176E" w:rsidDel="002A1D54" w:rsidRDefault="008751B6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0B4A17" w14:textId="60CEC9F9" w:rsidR="008751B6" w:rsidRPr="0087176E" w:rsidRDefault="008751B6" w:rsidP="00A0428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и порядок технического обслуживания</w:t>
            </w:r>
            <w:r w:rsidR="006B52E5">
              <w:rPr>
                <w:color w:val="000000" w:themeColor="text1"/>
              </w:rPr>
              <w:t xml:space="preserve"> </w:t>
            </w:r>
            <w:r w:rsidR="00A0428A">
              <w:rPr>
                <w:color w:val="000000" w:themeColor="text1"/>
              </w:rPr>
              <w:t>п</w:t>
            </w:r>
            <w:r w:rsidR="001D2F49">
              <w:rPr>
                <w:color w:val="000000" w:themeColor="text1"/>
              </w:rPr>
              <w:t xml:space="preserve">риборов и электрооборудования </w:t>
            </w:r>
            <w:r w:rsidR="006B52E5">
              <w:rPr>
                <w:color w:val="000000" w:themeColor="text1"/>
              </w:rPr>
              <w:t>ЛА легкого типа</w:t>
            </w:r>
          </w:p>
        </w:tc>
      </w:tr>
      <w:tr w:rsidR="00EB036E" w:rsidRPr="008751B6" w14:paraId="21EC9A77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008D2" w14:textId="77777777" w:rsidR="00EB036E" w:rsidRPr="0087176E" w:rsidDel="002A1D54" w:rsidRDefault="00EB036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7F1245" w14:textId="1B80334D" w:rsidR="00EB036E" w:rsidRDefault="00EB036E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Принцип действия контрольно-записывающей аппаратуры</w:t>
            </w:r>
          </w:p>
        </w:tc>
      </w:tr>
      <w:tr w:rsidR="00EB036E" w:rsidRPr="008751B6" w14:paraId="123F4A70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55C3C1" w14:textId="77777777" w:rsidR="00EB036E" w:rsidRPr="0087176E" w:rsidDel="002A1D54" w:rsidRDefault="00EB036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39F33" w14:textId="31EA821C" w:rsidR="00EB036E" w:rsidRPr="0087176E" w:rsidRDefault="00EB036E" w:rsidP="00EB036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Конструкция, эксплуатационные особенности приборов и электрооборудования обслуживаемых ЛА</w:t>
            </w:r>
          </w:p>
        </w:tc>
      </w:tr>
      <w:tr w:rsidR="00EB036E" w:rsidRPr="008751B6" w14:paraId="13076E72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B4E22" w14:textId="77777777" w:rsidR="00EB036E" w:rsidRPr="0087176E" w:rsidDel="002A1D54" w:rsidRDefault="00EB036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13768" w14:textId="6E66D454" w:rsidR="00EB036E" w:rsidRPr="0087176E" w:rsidRDefault="00EB036E" w:rsidP="00A456E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и принцип действия КПА и СИ</w:t>
            </w:r>
          </w:p>
        </w:tc>
      </w:tr>
      <w:tr w:rsidR="00EB036E" w:rsidRPr="008751B6" w14:paraId="40654536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871D7" w14:textId="77777777" w:rsidR="00EB036E" w:rsidRPr="0087176E" w:rsidDel="002A1D54" w:rsidRDefault="00EB036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942BE9" w14:textId="5576B306" w:rsidR="00EB036E" w:rsidRDefault="00EB036E" w:rsidP="00A456E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монтажным инструментом при обслуживании приборов и электрооборудования</w:t>
            </w:r>
          </w:p>
        </w:tc>
      </w:tr>
      <w:tr w:rsidR="00EB036E" w:rsidRPr="008751B6" w14:paraId="492E8899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67B1A" w14:textId="77777777" w:rsidR="00EB036E" w:rsidRPr="0087176E" w:rsidDel="002A1D54" w:rsidRDefault="00EB036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D89DB" w14:textId="45BECCB7" w:rsidR="00EB036E" w:rsidRDefault="00EB036E" w:rsidP="00A456E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</w:p>
        </w:tc>
      </w:tr>
      <w:tr w:rsidR="00EB036E" w:rsidRPr="008751B6" w14:paraId="31DDFD71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A48FC" w14:textId="77777777" w:rsidR="00EB036E" w:rsidRPr="0087176E" w:rsidDel="002A1D54" w:rsidRDefault="00EB036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AE9D86" w14:textId="43C052A9" w:rsidR="00EB036E" w:rsidRDefault="00EB036E" w:rsidP="00A456E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EB036E" w:rsidRPr="008751B6" w14:paraId="44388F40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CA5C6" w14:textId="77777777" w:rsidR="00EB036E" w:rsidRPr="0087176E" w:rsidDel="002A1D54" w:rsidRDefault="00EB036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F0429E" w14:textId="442FF07D" w:rsidR="00EB036E" w:rsidRDefault="00EB036E" w:rsidP="00A456E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EB036E" w:rsidRPr="008751B6" w14:paraId="6C5A8309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9D6F5" w14:textId="77777777" w:rsidR="00EB036E" w:rsidRPr="0087176E" w:rsidDel="002A1D54" w:rsidRDefault="00EB036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9850A5" w14:textId="7E29D61B" w:rsidR="00EB036E" w:rsidRDefault="00EB036E" w:rsidP="00A456E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EB036E" w:rsidRPr="008751B6" w14:paraId="551C0D97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32B24" w14:textId="77777777" w:rsidR="00EB036E" w:rsidRPr="0087176E" w:rsidDel="002A1D54" w:rsidRDefault="00EB036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DACDF5" w14:textId="2607BCD3" w:rsidR="00EB036E" w:rsidRDefault="00EB036E" w:rsidP="00A456E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 в объеме выполняемых работ</w:t>
            </w:r>
          </w:p>
        </w:tc>
      </w:tr>
      <w:tr w:rsidR="00EB036E" w:rsidRPr="008751B6" w14:paraId="11BF4367" w14:textId="77777777" w:rsidTr="004C4CFF">
        <w:trPr>
          <w:trHeight w:val="20"/>
        </w:trPr>
        <w:tc>
          <w:tcPr>
            <w:tcW w:w="142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17545" w14:textId="77777777" w:rsidR="00EB036E" w:rsidRPr="0087176E" w:rsidDel="002A1D54" w:rsidRDefault="00EB036E" w:rsidP="004C4CFF">
            <w:pPr>
              <w:pStyle w:val="aff5"/>
            </w:pP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CC431" w14:textId="11E3BD9A" w:rsidR="00EB036E" w:rsidRDefault="00EB036E" w:rsidP="00A456EE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приборов и электрооборудования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EB036E" w:rsidRPr="0087176E" w14:paraId="27E51D16" w14:textId="77777777" w:rsidTr="004C4CFF">
        <w:trPr>
          <w:trHeight w:val="20"/>
        </w:trPr>
        <w:tc>
          <w:tcPr>
            <w:tcW w:w="14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0D274" w14:textId="6E4BBC84" w:rsidR="00EB036E" w:rsidRPr="0087176E" w:rsidDel="002A1D54" w:rsidRDefault="00EB036E" w:rsidP="004C4CFF">
            <w:pPr>
              <w:pStyle w:val="aff5"/>
            </w:pPr>
            <w:r>
              <w:t>Другие характеристики</w:t>
            </w:r>
          </w:p>
        </w:tc>
        <w:tc>
          <w:tcPr>
            <w:tcW w:w="357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A6750B" w14:textId="77777777" w:rsidR="00EB036E" w:rsidRPr="0087176E" w:rsidRDefault="00EB036E" w:rsidP="004C4CFF">
            <w:pPr>
              <w:pStyle w:val="aff5"/>
            </w:pPr>
            <w:r w:rsidRPr="0087176E">
              <w:t>-</w:t>
            </w:r>
          </w:p>
        </w:tc>
      </w:tr>
    </w:tbl>
    <w:p w14:paraId="175F6E45" w14:textId="56887E9A" w:rsidR="0085233D" w:rsidRPr="0087176E" w:rsidRDefault="0085233D" w:rsidP="00B25D64">
      <w:pPr>
        <w:pStyle w:val="2"/>
        <w:rPr>
          <w:i/>
          <w:szCs w:val="20"/>
        </w:rPr>
      </w:pPr>
      <w:bookmarkStart w:id="10" w:name="_Toc393986577"/>
      <w:r w:rsidRPr="0087176E">
        <w:t>3.</w:t>
      </w:r>
      <w:r w:rsidR="00EB036E">
        <w:rPr>
          <w:lang w:val="en-US"/>
        </w:rPr>
        <w:t>6</w:t>
      </w:r>
      <w:r w:rsidRPr="0087176E">
        <w:t xml:space="preserve">. </w:t>
      </w:r>
      <w:r w:rsidR="0043255D" w:rsidRPr="0087176E">
        <w:t>Обобщённая</w:t>
      </w:r>
      <w:r w:rsidRPr="0087176E">
        <w:t xml:space="preserve"> трудовая функция</w:t>
      </w:r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79"/>
        <w:gridCol w:w="298"/>
        <w:gridCol w:w="1138"/>
        <w:gridCol w:w="236"/>
        <w:gridCol w:w="1609"/>
        <w:gridCol w:w="746"/>
        <w:gridCol w:w="602"/>
        <w:gridCol w:w="290"/>
        <w:gridCol w:w="902"/>
        <w:gridCol w:w="21"/>
        <w:gridCol w:w="736"/>
        <w:gridCol w:w="1184"/>
      </w:tblGrid>
      <w:tr w:rsidR="004568A1" w:rsidRPr="0087176E" w14:paraId="7E628B11" w14:textId="77777777" w:rsidTr="004C4CFF">
        <w:trPr>
          <w:trHeight w:val="278"/>
        </w:trPr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160317" w14:textId="77777777" w:rsidR="0085233D" w:rsidRPr="0087176E" w:rsidRDefault="0085233D" w:rsidP="0085233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8161C5" w14:textId="19D86E9C" w:rsidR="0085233D" w:rsidRPr="0087176E" w:rsidRDefault="00DC548E" w:rsidP="001E6D3B">
            <w:pPr>
              <w:rPr>
                <w:sz w:val="18"/>
                <w:szCs w:val="16"/>
              </w:rPr>
            </w:pPr>
            <w:r>
              <w:rPr>
                <w:szCs w:val="20"/>
              </w:rPr>
              <w:t xml:space="preserve">Техническое обслуживание и выполнение доработок по бюллетеням радиооборудования </w:t>
            </w:r>
            <w:r w:rsidR="001E6D3B">
              <w:rPr>
                <w:szCs w:val="20"/>
              </w:rPr>
              <w:t>ЛА легкого типа</w:t>
            </w:r>
          </w:p>
        </w:tc>
        <w:tc>
          <w:tcPr>
            <w:tcW w:w="35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90A94C" w14:textId="77777777" w:rsidR="0085233D" w:rsidRPr="0087176E" w:rsidRDefault="0085233D" w:rsidP="0085233D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B7D36" w14:textId="06AD77B5" w:rsidR="0085233D" w:rsidRPr="0087176E" w:rsidRDefault="00EB036E" w:rsidP="0085233D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 xml:space="preserve"> F</w:t>
            </w:r>
          </w:p>
        </w:tc>
        <w:tc>
          <w:tcPr>
            <w:tcW w:w="796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99E2E6" w14:textId="77777777" w:rsidR="004568A1" w:rsidRPr="0087176E" w:rsidRDefault="0085233D" w:rsidP="0085233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7FBF47B8" w14:textId="287D4DAD" w:rsidR="0085233D" w:rsidRPr="0087176E" w:rsidRDefault="0085233D" w:rsidP="0085233D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2F6C81" w14:textId="661F7620" w:rsidR="0085233D" w:rsidRPr="00195922" w:rsidRDefault="00874473" w:rsidP="008523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85233D" w:rsidRPr="0087176E" w14:paraId="70FFE91E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57E1532" w14:textId="77777777" w:rsidR="0085233D" w:rsidRPr="0087176E" w:rsidRDefault="0085233D" w:rsidP="0085233D">
            <w:pPr>
              <w:rPr>
                <w:szCs w:val="20"/>
              </w:rPr>
            </w:pPr>
          </w:p>
        </w:tc>
      </w:tr>
      <w:tr w:rsidR="004568A1" w:rsidRPr="0087176E" w14:paraId="2E183B9B" w14:textId="77777777" w:rsidTr="008758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9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9F0874" w14:textId="7FF867AE" w:rsidR="0085233D" w:rsidRPr="0087176E" w:rsidRDefault="0085233D" w:rsidP="0085233D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 xml:space="preserve">Происхождение </w:t>
            </w:r>
            <w:r w:rsidR="0043255D" w:rsidRPr="0087176E">
              <w:rPr>
                <w:color w:val="000000" w:themeColor="text1"/>
                <w:sz w:val="20"/>
                <w:szCs w:val="20"/>
              </w:rPr>
              <w:t>обобщённой</w:t>
            </w:r>
            <w:r w:rsidRPr="0087176E">
              <w:rPr>
                <w:color w:val="000000" w:themeColor="text1"/>
                <w:sz w:val="20"/>
                <w:szCs w:val="20"/>
              </w:rPr>
              <w:t xml:space="preserve"> трудовой функции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141AFE" w14:textId="77777777" w:rsidR="0085233D" w:rsidRPr="0087176E" w:rsidRDefault="0085233D" w:rsidP="0085233D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5C3561" w14:textId="77777777" w:rsidR="0085233D" w:rsidRPr="0087176E" w:rsidRDefault="0085233D" w:rsidP="0085233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787911" w14:textId="77777777" w:rsidR="0085233D" w:rsidRPr="0087176E" w:rsidRDefault="0085233D" w:rsidP="0085233D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C96F2D" w14:textId="77777777" w:rsidR="0085233D" w:rsidRPr="0087176E" w:rsidRDefault="0085233D" w:rsidP="008523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AB755" w14:textId="77777777" w:rsidR="0085233D" w:rsidRPr="0087176E" w:rsidRDefault="0085233D" w:rsidP="0085233D">
            <w:pPr>
              <w:jc w:val="center"/>
              <w:rPr>
                <w:color w:val="000000" w:themeColor="text1"/>
              </w:rPr>
            </w:pPr>
          </w:p>
        </w:tc>
      </w:tr>
      <w:tr w:rsidR="004568A1" w:rsidRPr="0087176E" w14:paraId="7AD21791" w14:textId="77777777" w:rsidTr="008758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9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46F6" w14:textId="77777777" w:rsidR="004568A1" w:rsidRPr="0087176E" w:rsidRDefault="004568A1" w:rsidP="0085233D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1537E2E" w14:textId="77777777" w:rsidR="004568A1" w:rsidRPr="0087176E" w:rsidRDefault="004568A1" w:rsidP="0085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55554978" w14:textId="0725CDD8" w:rsidR="004568A1" w:rsidRPr="0087176E" w:rsidRDefault="004568A1" w:rsidP="0085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1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A19A35D" w14:textId="77777777" w:rsidR="004568A1" w:rsidRPr="0087176E" w:rsidRDefault="004568A1" w:rsidP="0085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65D10D77" w14:textId="77777777" w:rsidR="004568A1" w:rsidRPr="0087176E" w:rsidRDefault="004568A1" w:rsidP="0085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112E5641" w14:textId="77777777" w:rsidR="004568A1" w:rsidRPr="0087176E" w:rsidRDefault="004568A1" w:rsidP="0085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</w:t>
            </w:r>
          </w:p>
          <w:p w14:paraId="43F07555" w14:textId="2563D0F1" w:rsidR="004568A1" w:rsidRPr="0087176E" w:rsidRDefault="004568A1" w:rsidP="008523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стандарта</w:t>
            </w:r>
          </w:p>
        </w:tc>
      </w:tr>
      <w:tr w:rsidR="0085233D" w:rsidRPr="0087176E" w14:paraId="4E073090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5000" w:type="pct"/>
            <w:gridSpan w:val="13"/>
            <w:tcBorders>
              <w:top w:val="nil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68DEFFC6" w14:textId="77777777" w:rsidR="0085233D" w:rsidRPr="0087176E" w:rsidRDefault="0085233D" w:rsidP="0085233D"/>
        </w:tc>
      </w:tr>
      <w:tr w:rsidR="00153B96" w:rsidRPr="0087176E" w14:paraId="218A848A" w14:textId="77777777" w:rsidTr="004C4C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ED1CB" w14:textId="1DF307AF" w:rsidR="00153B96" w:rsidRPr="0087176E" w:rsidRDefault="00153B96" w:rsidP="004C4CFF">
            <w:pPr>
              <w:pStyle w:val="aff5"/>
              <w:rPr>
                <w:szCs w:val="20"/>
              </w:rPr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7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23052D" w14:textId="2112AE56" w:rsidR="00153B96" w:rsidRPr="0087176E" w:rsidRDefault="00153B96" w:rsidP="004C4CFF">
            <w:pPr>
              <w:pStyle w:val="aff5"/>
            </w:pPr>
            <w:r>
              <w:t>Авиационный техник по радиооборудованию 4</w:t>
            </w:r>
            <w:r w:rsidRPr="0087176E">
              <w:t>-го разряда</w:t>
            </w:r>
          </w:p>
        </w:tc>
      </w:tr>
      <w:tr w:rsidR="00834F3A" w:rsidRPr="0087176E" w14:paraId="005E8DA8" w14:textId="77777777" w:rsidTr="004C4C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A0B58E7" w14:textId="77777777" w:rsidR="00834F3A" w:rsidRPr="0087176E" w:rsidRDefault="00834F3A" w:rsidP="004C4CFF">
            <w:pPr>
              <w:pStyle w:val="aff5"/>
            </w:pPr>
          </w:p>
        </w:tc>
      </w:tr>
      <w:tr w:rsidR="00657AAD" w:rsidRPr="0087176E" w14:paraId="782C09AD" w14:textId="77777777" w:rsidTr="004C4C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D238C" w14:textId="77777777" w:rsidR="00657AAD" w:rsidRPr="0087176E" w:rsidRDefault="00657AAD" w:rsidP="00657AAD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BC2FC" w14:textId="77777777" w:rsidR="00657AAD" w:rsidRPr="00131B21" w:rsidRDefault="00657AAD" w:rsidP="00657AAD">
            <w:pPr>
              <w:pStyle w:val="aff5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02D42CD2" w14:textId="77777777" w:rsidR="00657AAD" w:rsidRPr="00131B21" w:rsidRDefault="00657AAD" w:rsidP="00657AAD">
            <w:pPr>
              <w:pStyle w:val="aff5"/>
              <w:rPr>
                <w:lang w:eastAsia="en-US"/>
              </w:rPr>
            </w:pPr>
            <w:r w:rsidRPr="00131B21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20C81DA7" w14:textId="77777777" w:rsidR="00657AAD" w:rsidRPr="00131B21" w:rsidRDefault="00657AAD" w:rsidP="00657AAD">
            <w:pPr>
              <w:pStyle w:val="aff5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63F99091" w14:textId="38264D56" w:rsidR="00657AAD" w:rsidRPr="00686F93" w:rsidRDefault="00657AAD" w:rsidP="00657AAD">
            <w:pPr>
              <w:pStyle w:val="aff5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657AAD" w:rsidRPr="0087176E" w14:paraId="663CF67D" w14:textId="77777777" w:rsidTr="004C4C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C2D7B" w14:textId="77777777" w:rsidR="00657AAD" w:rsidRPr="0087176E" w:rsidRDefault="00657AAD" w:rsidP="00657AAD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74F5B" w14:textId="393DAC10" w:rsidR="00657AAD" w:rsidRPr="000B7034" w:rsidRDefault="00657AAD" w:rsidP="00657AA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B7034">
              <w:rPr>
                <w:rFonts w:eastAsia="Calibri"/>
                <w:color w:val="000000" w:themeColor="text1"/>
              </w:rPr>
              <w:t xml:space="preserve">Не менее </w:t>
            </w:r>
            <w:r w:rsidR="00DF6063">
              <w:rPr>
                <w:rFonts w:eastAsia="Calibri"/>
                <w:color w:val="000000" w:themeColor="text1"/>
              </w:rPr>
              <w:t xml:space="preserve">двух </w:t>
            </w:r>
            <w:r>
              <w:rPr>
                <w:rFonts w:eastAsia="Calibri"/>
                <w:color w:val="000000" w:themeColor="text1"/>
              </w:rPr>
              <w:t>лет</w:t>
            </w:r>
            <w:r w:rsidRPr="000B7034">
              <w:rPr>
                <w:rFonts w:eastAsia="Calibri"/>
                <w:color w:val="000000" w:themeColor="text1"/>
              </w:rPr>
              <w:t xml:space="preserve"> </w:t>
            </w:r>
            <w:r>
              <w:t>а</w:t>
            </w:r>
            <w:r w:rsidRPr="009C5784">
              <w:t xml:space="preserve">виационным механиком по </w:t>
            </w:r>
            <w:r>
              <w:t xml:space="preserve">радиооборудованию </w:t>
            </w:r>
            <w:r w:rsidRPr="000B7034">
              <w:rPr>
                <w:rFonts w:eastAsia="Calibri"/>
                <w:color w:val="000000" w:themeColor="text1"/>
              </w:rPr>
              <w:t>3-го разряда при наличии профессионального обучения</w:t>
            </w:r>
          </w:p>
          <w:p w14:paraId="52E9966F" w14:textId="65DC0B55" w:rsidR="00657AAD" w:rsidRPr="00627AF6" w:rsidRDefault="00657AAD" w:rsidP="00657AAD">
            <w:pPr>
              <w:pStyle w:val="aff5"/>
              <w:rPr>
                <w:strike/>
              </w:rPr>
            </w:pPr>
            <w:r w:rsidRPr="000B7034">
              <w:rPr>
                <w:rFonts w:eastAsia="Calibri"/>
                <w:color w:val="000000" w:themeColor="text1"/>
              </w:rPr>
              <w:lastRenderedPageBreak/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834F3A" w:rsidRPr="0087176E" w14:paraId="2282776B" w14:textId="77777777" w:rsidTr="004C4C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91544" w14:textId="77777777" w:rsidR="00834F3A" w:rsidRPr="0087176E" w:rsidRDefault="00834F3A" w:rsidP="004C4CFF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A40F5" w14:textId="01891F6D" w:rsidR="006C5800" w:rsidRDefault="00273C84" w:rsidP="004C4CFF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0AC4BE7C" w14:textId="684AC84D" w:rsidR="00627AF6" w:rsidRDefault="006C5800" w:rsidP="004C4CFF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7C41B534" w14:textId="53EAC7BD" w:rsidR="00834F3A" w:rsidRPr="0087176E" w:rsidRDefault="00834F3A" w:rsidP="004C4CFF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FD1947B" w14:textId="0261A04B" w:rsidR="00834F3A" w:rsidRPr="0087176E" w:rsidRDefault="00834F3A" w:rsidP="004C4CFF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72BC6B3A" w14:textId="77777777" w:rsidR="006B52E5" w:rsidRDefault="00834F3A" w:rsidP="006B52E5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263A37FC" w14:textId="416A87A8" w:rsidR="00AA024C" w:rsidRPr="001D2F49" w:rsidRDefault="00AA024C" w:rsidP="006B52E5">
            <w:pPr>
              <w:pStyle w:val="aff5"/>
              <w:rPr>
                <w:shd w:val="clear" w:color="auto" w:fill="FFFFFF"/>
              </w:rPr>
            </w:pPr>
            <w:r w:rsidRPr="003B3307">
              <w:t xml:space="preserve">Удостоверение по электробезопасности </w:t>
            </w:r>
            <w:r>
              <w:t>второй</w:t>
            </w:r>
            <w:r w:rsidRPr="003B3307">
              <w:t xml:space="preserve"> группы</w:t>
            </w:r>
          </w:p>
        </w:tc>
      </w:tr>
      <w:tr w:rsidR="00834F3A" w:rsidRPr="0087176E" w14:paraId="087354BD" w14:textId="77777777" w:rsidTr="004C4C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E9343" w14:textId="03C18084" w:rsidR="00834F3A" w:rsidRPr="0087176E" w:rsidRDefault="00834F3A" w:rsidP="004C4CFF">
            <w:pPr>
              <w:pStyle w:val="aff5"/>
              <w:rPr>
                <w:szCs w:val="20"/>
              </w:rPr>
            </w:pPr>
            <w:r w:rsidRPr="00E343B3">
              <w:t>Другие характеристики</w:t>
            </w:r>
          </w:p>
        </w:tc>
        <w:tc>
          <w:tcPr>
            <w:tcW w:w="37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44B8E" w14:textId="316BEACC" w:rsidR="00834F3A" w:rsidRPr="0087176E" w:rsidRDefault="00834F3A" w:rsidP="004C4CFF">
            <w:pPr>
              <w:pStyle w:val="aff5"/>
              <w:rPr>
                <w:color w:val="000000"/>
              </w:rPr>
            </w:pPr>
            <w:r w:rsidRPr="00E343B3">
              <w:t>-</w:t>
            </w:r>
          </w:p>
        </w:tc>
      </w:tr>
      <w:tr w:rsidR="00834F3A" w:rsidRPr="0087176E" w14:paraId="70B649B6" w14:textId="77777777" w:rsidTr="00722B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2C188B" w14:textId="77777777" w:rsidR="00834F3A" w:rsidRPr="0087176E" w:rsidRDefault="00834F3A" w:rsidP="00834F3A">
            <w:r w:rsidRPr="0087176E">
              <w:t>Дополнительные характеристики</w:t>
            </w:r>
          </w:p>
        </w:tc>
      </w:tr>
      <w:tr w:rsidR="00834F3A" w:rsidRPr="0087176E" w14:paraId="56E07C6D" w14:textId="77777777" w:rsidTr="004C4C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36B452" w14:textId="77777777" w:rsidR="00834F3A" w:rsidRPr="0087176E" w:rsidRDefault="00834F3A" w:rsidP="004C4CFF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6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B0793D" w14:textId="77777777" w:rsidR="00834F3A" w:rsidRPr="0087176E" w:rsidRDefault="00834F3A" w:rsidP="004C4CFF">
            <w:pPr>
              <w:pStyle w:val="aff7"/>
            </w:pPr>
            <w:r w:rsidRPr="0087176E">
              <w:t>Код</w:t>
            </w:r>
          </w:p>
        </w:tc>
        <w:tc>
          <w:tcPr>
            <w:tcW w:w="30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815FF" w14:textId="77777777" w:rsidR="00834F3A" w:rsidRPr="0087176E" w:rsidRDefault="00834F3A" w:rsidP="004C4CFF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834F3A" w:rsidRPr="0087176E" w14:paraId="3B0AA47C" w14:textId="77777777" w:rsidTr="004C4C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2428E" w14:textId="77777777" w:rsidR="00834F3A" w:rsidRPr="0087176E" w:rsidRDefault="00834F3A" w:rsidP="004C4CFF">
            <w:pPr>
              <w:pStyle w:val="aff5"/>
              <w:rPr>
                <w:vertAlign w:val="superscript"/>
              </w:rPr>
            </w:pPr>
            <w:r w:rsidRPr="0087176E">
              <w:t>ОКЗ</w:t>
            </w:r>
          </w:p>
        </w:tc>
        <w:tc>
          <w:tcPr>
            <w:tcW w:w="6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903414" w14:textId="44D61389" w:rsidR="00834F3A" w:rsidRPr="0087176E" w:rsidRDefault="00834F3A" w:rsidP="004C4CFF">
            <w:pPr>
              <w:pStyle w:val="aff7"/>
            </w:pPr>
            <w:r w:rsidRPr="0087176E">
              <w:t>7232</w:t>
            </w:r>
          </w:p>
        </w:tc>
        <w:tc>
          <w:tcPr>
            <w:tcW w:w="30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AABB8" w14:textId="2E594AC5" w:rsidR="00834F3A" w:rsidRPr="0087176E" w:rsidRDefault="00834F3A" w:rsidP="004C4CFF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53B96" w:rsidRPr="0087176E" w14:paraId="6012D91C" w14:textId="77777777" w:rsidTr="004C4C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4FF97" w14:textId="77777777" w:rsidR="00153B96" w:rsidRPr="0087176E" w:rsidRDefault="00153B96" w:rsidP="004C4CFF">
            <w:pPr>
              <w:pStyle w:val="aff5"/>
            </w:pPr>
            <w:r w:rsidRPr="0087176E">
              <w:t>ЕТКС</w:t>
            </w:r>
          </w:p>
        </w:tc>
        <w:tc>
          <w:tcPr>
            <w:tcW w:w="6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E15D4" w14:textId="38C12851" w:rsidR="00153B96" w:rsidRPr="0087176E" w:rsidRDefault="00153B96" w:rsidP="004C4CFF">
            <w:pPr>
              <w:pStyle w:val="aff7"/>
            </w:pPr>
            <w:r w:rsidRPr="0087176E">
              <w:rPr>
                <w:lang w:val="en-US"/>
              </w:rPr>
              <w:t xml:space="preserve">§ </w:t>
            </w:r>
            <w:r>
              <w:t>23</w:t>
            </w:r>
          </w:p>
        </w:tc>
        <w:tc>
          <w:tcPr>
            <w:tcW w:w="30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834EB" w14:textId="286B3016" w:rsidR="00153B96" w:rsidRPr="0087176E" w:rsidRDefault="00153B96" w:rsidP="004C4CFF">
            <w:pPr>
              <w:pStyle w:val="aff5"/>
            </w:pPr>
            <w:r>
              <w:t>Авиационный техник по радиооборудованию</w:t>
            </w:r>
            <w:r w:rsidRPr="0087176E">
              <w:t xml:space="preserve"> </w:t>
            </w:r>
            <w:r>
              <w:t>4</w:t>
            </w:r>
            <w:r w:rsidRPr="0087176E">
              <w:t>-го разряда</w:t>
            </w:r>
          </w:p>
        </w:tc>
      </w:tr>
      <w:tr w:rsidR="004C4CFF" w:rsidRPr="0087176E" w14:paraId="4C9BBE69" w14:textId="77777777" w:rsidTr="004C4CF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FFAC9" w14:textId="77777777" w:rsidR="004C4CFF" w:rsidRPr="0087176E" w:rsidRDefault="004C4CFF" w:rsidP="004C4CFF">
            <w:pPr>
              <w:pStyle w:val="aff5"/>
            </w:pPr>
            <w:r w:rsidRPr="0087176E">
              <w:t>ОКПДТР</w:t>
            </w:r>
          </w:p>
        </w:tc>
        <w:tc>
          <w:tcPr>
            <w:tcW w:w="6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4D546" w14:textId="38B17EA9" w:rsidR="004C4CFF" w:rsidRPr="0087176E" w:rsidRDefault="004C4CFF" w:rsidP="004C4CFF">
            <w:pPr>
              <w:pStyle w:val="aff7"/>
            </w:pPr>
            <w:r>
              <w:t>10008</w:t>
            </w:r>
          </w:p>
        </w:tc>
        <w:tc>
          <w:tcPr>
            <w:tcW w:w="30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6B99E" w14:textId="30D0844F" w:rsidR="004C4CFF" w:rsidRPr="0087176E" w:rsidRDefault="004C4CFF" w:rsidP="004C4CFF">
            <w:pPr>
              <w:pStyle w:val="aff5"/>
            </w:pPr>
            <w:r>
              <w:t>Авиационный механик (техник) по радиооборудованию</w:t>
            </w:r>
          </w:p>
        </w:tc>
      </w:tr>
      <w:tr w:rsidR="001E6D3B" w:rsidRPr="0087176E" w14:paraId="7A6CEA5C" w14:textId="77777777" w:rsidTr="008758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8C15CC" w14:textId="15807AC3" w:rsidR="001E6D3B" w:rsidRPr="0087176E" w:rsidRDefault="001E6D3B" w:rsidP="004C4CFF">
            <w:pPr>
              <w:pStyle w:val="aff5"/>
            </w:pPr>
            <w:r>
              <w:t>ОКСО</w:t>
            </w:r>
          </w:p>
        </w:tc>
        <w:tc>
          <w:tcPr>
            <w:tcW w:w="6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CFB58" w14:textId="2285FD95" w:rsidR="001E6D3B" w:rsidRDefault="001306BA" w:rsidP="004C4CFF">
            <w:pPr>
              <w:pStyle w:val="aff7"/>
            </w:pPr>
            <w:r>
              <w:t>2.24.0</w:t>
            </w:r>
            <w:r w:rsidR="001E6D3B">
              <w:t>1.02</w:t>
            </w:r>
          </w:p>
        </w:tc>
        <w:tc>
          <w:tcPr>
            <w:tcW w:w="30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B31658" w14:textId="5525741C" w:rsidR="001E6D3B" w:rsidRDefault="001E6D3B" w:rsidP="004C4CFF">
            <w:pPr>
              <w:pStyle w:val="aff5"/>
            </w:pPr>
            <w:r>
              <w:t>Электромонтажник авиационной техники</w:t>
            </w:r>
          </w:p>
        </w:tc>
      </w:tr>
      <w:tr w:rsidR="001E6D3B" w:rsidRPr="0087176E" w14:paraId="6864C9F9" w14:textId="77777777" w:rsidTr="008758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DA210" w14:textId="77777777" w:rsidR="001E6D3B" w:rsidRDefault="001E6D3B" w:rsidP="004C4CFF">
            <w:pPr>
              <w:pStyle w:val="aff5"/>
            </w:pPr>
          </w:p>
        </w:tc>
        <w:tc>
          <w:tcPr>
            <w:tcW w:w="6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4F142F" w14:textId="78A70525" w:rsidR="001E6D3B" w:rsidRDefault="001306BA" w:rsidP="004C4CFF">
            <w:pPr>
              <w:pStyle w:val="aff7"/>
            </w:pPr>
            <w:r>
              <w:t>2.24.0</w:t>
            </w:r>
            <w:r w:rsidR="001E6D3B">
              <w:t>1.03</w:t>
            </w:r>
          </w:p>
        </w:tc>
        <w:tc>
          <w:tcPr>
            <w:tcW w:w="303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C616C8" w14:textId="068B43D3" w:rsidR="001E6D3B" w:rsidRDefault="001E6D3B" w:rsidP="004C4CFF">
            <w:pPr>
              <w:pStyle w:val="aff5"/>
            </w:pPr>
            <w:r>
              <w:t>Слесарь-механик авиационных приборов</w:t>
            </w:r>
          </w:p>
        </w:tc>
      </w:tr>
    </w:tbl>
    <w:p w14:paraId="1B34D257" w14:textId="7EC753A2" w:rsidR="0085233D" w:rsidRPr="0026565E" w:rsidRDefault="0085233D" w:rsidP="00867B94">
      <w:pPr>
        <w:pStyle w:val="3"/>
      </w:pPr>
      <w:r w:rsidRPr="0026565E">
        <w:t>3.</w:t>
      </w:r>
      <w:r w:rsidR="001E6D3B">
        <w:t>6</w:t>
      </w:r>
      <w:r w:rsidRPr="0026565E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3"/>
        <w:gridCol w:w="967"/>
        <w:gridCol w:w="1380"/>
        <w:gridCol w:w="242"/>
        <w:gridCol w:w="1488"/>
        <w:gridCol w:w="579"/>
        <w:gridCol w:w="725"/>
        <w:gridCol w:w="346"/>
        <w:gridCol w:w="815"/>
        <w:gridCol w:w="13"/>
        <w:gridCol w:w="725"/>
        <w:gridCol w:w="1419"/>
        <w:gridCol w:w="29"/>
      </w:tblGrid>
      <w:tr w:rsidR="00837CE3" w:rsidRPr="0087176E" w14:paraId="67EE2000" w14:textId="77777777" w:rsidTr="00365E6B">
        <w:trPr>
          <w:gridAfter w:val="1"/>
          <w:wAfter w:w="14" w:type="pct"/>
          <w:trHeight w:val="278"/>
        </w:trPr>
        <w:tc>
          <w:tcPr>
            <w:tcW w:w="81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761218" w14:textId="77777777" w:rsidR="0085233D" w:rsidRPr="0087176E" w:rsidRDefault="0085233D" w:rsidP="0085233D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5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10F4A" w14:textId="30EE51CC" w:rsidR="0085233D" w:rsidRPr="0087176E" w:rsidRDefault="00365E6B" w:rsidP="001E6D3B">
            <w:pPr>
              <w:rPr>
                <w:strike/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</w:rPr>
              <w:t>Демонтажно-монтажные работы при подготовке к техническому обслуживанию радиооборудования ЛА легкого типа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D46B4A" w14:textId="77777777" w:rsidR="0085233D" w:rsidRPr="0087176E" w:rsidRDefault="0085233D" w:rsidP="0085233D">
            <w:pPr>
              <w:jc w:val="right"/>
              <w:rPr>
                <w:sz w:val="20"/>
                <w:szCs w:val="16"/>
              </w:rPr>
            </w:pPr>
            <w:r w:rsidRPr="0087176E">
              <w:rPr>
                <w:sz w:val="20"/>
                <w:szCs w:val="16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4D4D1" w14:textId="1EFF2B71" w:rsidR="0085233D" w:rsidRPr="00526E65" w:rsidRDefault="001E6D3B" w:rsidP="00AC6075">
            <w:pPr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lang w:val="en-US"/>
              </w:rPr>
              <w:t>F</w:t>
            </w:r>
            <w:r w:rsidR="0085233D" w:rsidRPr="0087176E">
              <w:rPr>
                <w:color w:val="000000" w:themeColor="text1"/>
              </w:rPr>
              <w:t>/01.</w:t>
            </w:r>
            <w:r w:rsidR="00AC6075">
              <w:rPr>
                <w:color w:val="000000" w:themeColor="text1"/>
              </w:rPr>
              <w:t>3</w:t>
            </w:r>
          </w:p>
        </w:tc>
        <w:tc>
          <w:tcPr>
            <w:tcW w:w="745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4F8443" w14:textId="77777777" w:rsidR="00A96F64" w:rsidRPr="0087176E" w:rsidRDefault="0085233D" w:rsidP="00365E6B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3FE99CDF" w14:textId="77777777" w:rsidR="00837CE3" w:rsidRPr="0087176E" w:rsidRDefault="0085233D" w:rsidP="00365E6B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</w:t>
            </w:r>
          </w:p>
          <w:p w14:paraId="45053516" w14:textId="0033DF8C" w:rsidR="0085233D" w:rsidRPr="0087176E" w:rsidRDefault="0085233D" w:rsidP="00365E6B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6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D25AB1" w14:textId="02F990D8" w:rsidR="0085233D" w:rsidRPr="00526E65" w:rsidRDefault="00874473" w:rsidP="0085233D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3</w:t>
            </w:r>
          </w:p>
        </w:tc>
      </w:tr>
      <w:tr w:rsidR="0085233D" w:rsidRPr="0087176E" w14:paraId="20E3E4EA" w14:textId="77777777" w:rsidTr="009D37A1">
        <w:trPr>
          <w:gridAfter w:val="1"/>
          <w:wAfter w:w="14" w:type="pct"/>
          <w:trHeight w:val="281"/>
        </w:trPr>
        <w:tc>
          <w:tcPr>
            <w:tcW w:w="498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E88D3" w14:textId="77777777" w:rsidR="0085233D" w:rsidRPr="0087176E" w:rsidRDefault="0085233D" w:rsidP="0085233D">
            <w:pPr>
              <w:rPr>
                <w:szCs w:val="16"/>
              </w:rPr>
            </w:pPr>
          </w:p>
        </w:tc>
      </w:tr>
      <w:tr w:rsidR="00837CE3" w:rsidRPr="0087176E" w14:paraId="18855435" w14:textId="77777777" w:rsidTr="004C4CFF">
        <w:trPr>
          <w:trHeight w:val="488"/>
        </w:trPr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D1ABD0" w14:textId="77777777" w:rsidR="0085233D" w:rsidRPr="0087176E" w:rsidRDefault="0085233D" w:rsidP="0085233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B93D5A" w14:textId="77777777" w:rsidR="0085233D" w:rsidRPr="0087176E" w:rsidRDefault="0085233D" w:rsidP="0085233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1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738A06" w14:textId="77777777" w:rsidR="0085233D" w:rsidRPr="0087176E" w:rsidRDefault="0085233D" w:rsidP="0085233D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2EA56" w14:textId="77777777" w:rsidR="0085233D" w:rsidRPr="0087176E" w:rsidRDefault="0085233D" w:rsidP="0085233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64BD21" w14:textId="77777777" w:rsidR="0085233D" w:rsidRPr="0087176E" w:rsidRDefault="0085233D" w:rsidP="00852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FB89DA9" w14:textId="77777777" w:rsidR="0085233D" w:rsidRPr="0087176E" w:rsidRDefault="0085233D" w:rsidP="0085233D">
            <w:pPr>
              <w:jc w:val="center"/>
            </w:pPr>
          </w:p>
        </w:tc>
      </w:tr>
      <w:tr w:rsidR="00837CE3" w:rsidRPr="0087176E" w14:paraId="62E494CB" w14:textId="77777777" w:rsidTr="009D37A1">
        <w:trPr>
          <w:gridAfter w:val="1"/>
          <w:wAfter w:w="14" w:type="pct"/>
          <w:trHeight w:val="479"/>
        </w:trPr>
        <w:tc>
          <w:tcPr>
            <w:tcW w:w="3394" w:type="pct"/>
            <w:gridSpan w:val="7"/>
            <w:tcBorders>
              <w:top w:val="nil"/>
              <w:left w:val="nil"/>
            </w:tcBorders>
            <w:vAlign w:val="center"/>
          </w:tcPr>
          <w:p w14:paraId="6042C21E" w14:textId="77777777" w:rsidR="008C5764" w:rsidRPr="0087176E" w:rsidRDefault="008C5764" w:rsidP="0085233D">
            <w:pPr>
              <w:rPr>
                <w:sz w:val="18"/>
                <w:szCs w:val="16"/>
              </w:rPr>
            </w:pPr>
          </w:p>
        </w:tc>
        <w:tc>
          <w:tcPr>
            <w:tcW w:w="563" w:type="pct"/>
            <w:gridSpan w:val="3"/>
          </w:tcPr>
          <w:p w14:paraId="5F6C4B3C" w14:textId="77777777" w:rsidR="008C5764" w:rsidRPr="0087176E" w:rsidRDefault="008C5764" w:rsidP="0085233D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7C1DE5C4" w14:textId="06E5400D" w:rsidR="008C5764" w:rsidRPr="0087176E" w:rsidRDefault="008C5764" w:rsidP="0085233D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1029" w:type="pct"/>
            <w:gridSpan w:val="2"/>
            <w:tcBorders>
              <w:right w:val="nil"/>
            </w:tcBorders>
          </w:tcPr>
          <w:p w14:paraId="23D6E779" w14:textId="77777777" w:rsidR="008C5764" w:rsidRPr="0087176E" w:rsidRDefault="008C5764" w:rsidP="0085233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22048D7C" w14:textId="567FC216" w:rsidR="008C5764" w:rsidRPr="0087176E" w:rsidRDefault="008C5764" w:rsidP="0085233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7E45B1F6" w14:textId="77777777" w:rsidR="008C5764" w:rsidRPr="0087176E" w:rsidRDefault="008C5764" w:rsidP="0085233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</w:t>
            </w:r>
          </w:p>
          <w:p w14:paraId="23B49C80" w14:textId="08FA65A8" w:rsidR="008C5764" w:rsidRPr="0087176E" w:rsidRDefault="008C5764" w:rsidP="0085233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стандарта</w:t>
            </w:r>
          </w:p>
        </w:tc>
      </w:tr>
      <w:tr w:rsidR="008C5764" w:rsidRPr="0087176E" w14:paraId="3CBDD3EF" w14:textId="77777777" w:rsidTr="009D37A1">
        <w:trPr>
          <w:gridAfter w:val="1"/>
          <w:wAfter w:w="14" w:type="pct"/>
          <w:trHeight w:val="226"/>
        </w:trPr>
        <w:tc>
          <w:tcPr>
            <w:tcW w:w="4986" w:type="pct"/>
            <w:gridSpan w:val="12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AA73C37" w14:textId="77777777" w:rsidR="008C5764" w:rsidRPr="0087176E" w:rsidRDefault="008C5764" w:rsidP="0085233D">
            <w:pPr>
              <w:rPr>
                <w:szCs w:val="20"/>
              </w:rPr>
            </w:pPr>
          </w:p>
        </w:tc>
      </w:tr>
      <w:tr w:rsidR="007A73F4" w:rsidRPr="0087176E" w14:paraId="42C253B7" w14:textId="77777777" w:rsidTr="00656B5E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85C60" w14:textId="77777777" w:rsidR="007A73F4" w:rsidRPr="0087176E" w:rsidRDefault="007A73F4" w:rsidP="004C4CFF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CC5EF" w14:textId="23353140" w:rsidR="007A73F4" w:rsidRPr="0087176E" w:rsidRDefault="00686F93" w:rsidP="00686F9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7A73F4" w:rsidRPr="0087176E" w14:paraId="4E21C3F7" w14:textId="77777777" w:rsidTr="00FD4F3B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0F05A" w14:textId="77777777" w:rsidR="007A73F4" w:rsidRPr="0087176E" w:rsidRDefault="007A73F4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16377" w14:textId="73F3D2A4" w:rsidR="007A73F4" w:rsidRDefault="007A73F4" w:rsidP="00FD4F3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Снятие и установка</w:t>
            </w:r>
            <w:r w:rsidRPr="001832CA">
              <w:rPr>
                <w:color w:val="000000" w:themeColor="text1"/>
              </w:rPr>
              <w:t xml:space="preserve"> блоков изделий РЭО </w:t>
            </w:r>
            <w:r>
              <w:rPr>
                <w:color w:val="000000" w:themeColor="text1"/>
              </w:rPr>
              <w:t>при</w:t>
            </w:r>
            <w:r w:rsidRPr="001832CA">
              <w:rPr>
                <w:color w:val="000000" w:themeColor="text1"/>
              </w:rPr>
              <w:t xml:space="preserve"> выполнени</w:t>
            </w:r>
            <w:r>
              <w:rPr>
                <w:color w:val="000000" w:themeColor="text1"/>
              </w:rPr>
              <w:t>и</w:t>
            </w:r>
            <w:r w:rsidRPr="001832CA">
              <w:rPr>
                <w:color w:val="000000" w:themeColor="text1"/>
              </w:rPr>
              <w:t xml:space="preserve"> проверки на соответствие НТП</w:t>
            </w:r>
          </w:p>
        </w:tc>
      </w:tr>
      <w:tr w:rsidR="007A73F4" w:rsidRPr="00162636" w14:paraId="2A63C703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270EB" w14:textId="77777777" w:rsidR="007A73F4" w:rsidRPr="0087176E" w:rsidRDefault="007A73F4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82AE41" w14:textId="623DCBD1" w:rsidR="007A73F4" w:rsidRPr="0087176E" w:rsidRDefault="007A73F4" w:rsidP="007A73F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Снятие и установка</w:t>
            </w:r>
            <w:r w:rsidRPr="001832CA">
              <w:rPr>
                <w:color w:val="000000" w:themeColor="text1"/>
              </w:rPr>
              <w:t xml:space="preserve"> блоков изделий РЭО </w:t>
            </w:r>
            <w:r>
              <w:rPr>
                <w:color w:val="000000" w:themeColor="text1"/>
              </w:rPr>
              <w:t>для подготовки к выполнению восстановительных работ</w:t>
            </w:r>
          </w:p>
        </w:tc>
      </w:tr>
      <w:tr w:rsidR="007A73F4" w:rsidRPr="0087176E" w14:paraId="4D9BED6D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677EF" w14:textId="77777777" w:rsidR="007A73F4" w:rsidRPr="0087176E" w:rsidRDefault="007A73F4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C3EE5B" w14:textId="6F7190CB" w:rsidR="007A73F4" w:rsidRPr="0087176E" w:rsidRDefault="007A73F4" w:rsidP="00094EA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Внешний осмотр радиооборудования для обнаружения повреждений</w:t>
            </w:r>
            <w:r w:rsidRPr="001832CA">
              <w:rPr>
                <w:color w:val="000000" w:themeColor="text1"/>
              </w:rPr>
              <w:t xml:space="preserve"> контровки, металлизации</w:t>
            </w:r>
          </w:p>
        </w:tc>
      </w:tr>
      <w:tr w:rsidR="007A73F4" w:rsidRPr="0087176E" w14:paraId="0EE0062C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C30E0" w14:textId="77777777" w:rsidR="007A73F4" w:rsidRPr="0087176E" w:rsidRDefault="007A73F4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FBB1C7" w14:textId="051F0ACD" w:rsidR="007A73F4" w:rsidRDefault="007A73F4" w:rsidP="00094EA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Внешний осмотр радиооборудования для выявления наличия влаги, коррозии</w:t>
            </w:r>
          </w:p>
        </w:tc>
      </w:tr>
      <w:tr w:rsidR="007A73F4" w:rsidRPr="0087176E" w14:paraId="3ACBCB4B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05CAA" w14:textId="77777777" w:rsidR="007A73F4" w:rsidRPr="0087176E" w:rsidRDefault="007A73F4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1FDF71" w14:textId="12EE0B54" w:rsidR="007A73F4" w:rsidRPr="0087176E" w:rsidRDefault="007A73F4" w:rsidP="00094EA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Выявление на радиооборудовании </w:t>
            </w:r>
            <w:r w:rsidRPr="001832CA">
              <w:rPr>
                <w:color w:val="000000" w:themeColor="text1"/>
              </w:rPr>
              <w:t>ослабления отбортовочных креплений, повреждений штепсельных разъемов</w:t>
            </w:r>
          </w:p>
        </w:tc>
      </w:tr>
      <w:tr w:rsidR="007A73F4" w:rsidRPr="0087176E" w14:paraId="55FBD56E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42BC89" w14:textId="77777777" w:rsidR="007A73F4" w:rsidRPr="0087176E" w:rsidRDefault="007A73F4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47A7C4" w14:textId="636616B5" w:rsidR="007A73F4" w:rsidRPr="0087176E" w:rsidRDefault="007A73F4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1832CA">
              <w:rPr>
                <w:color w:val="000000" w:themeColor="text1"/>
              </w:rPr>
              <w:t>осстановление необходимой затяжки соединений и контровки</w:t>
            </w:r>
          </w:p>
        </w:tc>
      </w:tr>
      <w:tr w:rsidR="007A73F4" w:rsidRPr="0087176E" w14:paraId="24F77435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38A1D" w14:textId="77777777" w:rsidR="007A73F4" w:rsidRPr="0087176E" w:rsidRDefault="007A73F4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B6696E" w14:textId="3CC2DE6B" w:rsidR="007A73F4" w:rsidRPr="0087176E" w:rsidRDefault="007A73F4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Восстановление металлизации</w:t>
            </w:r>
          </w:p>
        </w:tc>
      </w:tr>
      <w:tr w:rsidR="007A73F4" w:rsidRPr="0087176E" w14:paraId="73E0967F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1328A" w14:textId="77777777" w:rsidR="007A73F4" w:rsidRPr="0087176E" w:rsidRDefault="007A73F4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CADB4" w14:textId="5A63EA79" w:rsidR="007A73F4" w:rsidRDefault="006B52E5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радиооборудования</w:t>
            </w:r>
            <w:r>
              <w:rPr>
                <w:color w:val="000000" w:themeColor="text1"/>
              </w:rPr>
              <w:t xml:space="preserve"> ЛА легкого типа</w:t>
            </w:r>
          </w:p>
        </w:tc>
      </w:tr>
      <w:tr w:rsidR="00F32669" w:rsidRPr="0087176E" w14:paraId="679A6CCB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DDE56D" w14:textId="77777777" w:rsidR="00F32669" w:rsidRPr="0087176E" w:rsidRDefault="00F32669" w:rsidP="004C4CFF">
            <w:pPr>
              <w:pStyle w:val="aff5"/>
            </w:pPr>
            <w:r w:rsidRPr="0087176E" w:rsidDel="002A1D54">
              <w:lastRenderedPageBreak/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EB74337" w14:textId="5ED13C99" w:rsidR="00F32669" w:rsidRPr="0087176E" w:rsidRDefault="0093742C" w:rsidP="007A73F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работы по демонтажу, монтажу </w:t>
            </w:r>
            <w:r w:rsidR="007A73F4">
              <w:rPr>
                <w:color w:val="000000" w:themeColor="text1"/>
              </w:rPr>
              <w:t>РЭО</w:t>
            </w:r>
            <w:r>
              <w:rPr>
                <w:color w:val="000000" w:themeColor="text1"/>
              </w:rPr>
              <w:t xml:space="preserve"> для </w:t>
            </w:r>
            <w:r w:rsidR="007A73F4">
              <w:rPr>
                <w:color w:val="000000" w:themeColor="text1"/>
              </w:rPr>
              <w:t xml:space="preserve">его </w:t>
            </w:r>
            <w:r>
              <w:rPr>
                <w:color w:val="000000" w:themeColor="text1"/>
              </w:rPr>
              <w:t>подготовки к техническому обслуживанию</w:t>
            </w:r>
          </w:p>
        </w:tc>
      </w:tr>
      <w:tr w:rsidR="00F32669" w:rsidRPr="0087176E" w14:paraId="2602DCDB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25F38" w14:textId="77777777" w:rsidR="00F32669" w:rsidRPr="0087176E" w:rsidDel="002A1D54" w:rsidRDefault="00F32669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8BD1F9" w14:textId="38E40406" w:rsidR="00F32669" w:rsidRPr="0087176E" w:rsidRDefault="0093742C" w:rsidP="0093742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проверку </w:t>
            </w:r>
            <w:r w:rsidR="00F32669" w:rsidRPr="001832CA">
              <w:rPr>
                <w:color w:val="000000" w:themeColor="text1"/>
              </w:rPr>
              <w:t>блок</w:t>
            </w:r>
            <w:r>
              <w:rPr>
                <w:color w:val="000000" w:themeColor="text1"/>
              </w:rPr>
              <w:t>ов</w:t>
            </w:r>
            <w:r w:rsidR="00F32669" w:rsidRPr="001832CA">
              <w:rPr>
                <w:color w:val="000000" w:themeColor="text1"/>
              </w:rPr>
              <w:t xml:space="preserve"> изделий РЭО на соответствие НТП</w:t>
            </w:r>
          </w:p>
        </w:tc>
      </w:tr>
      <w:tr w:rsidR="00F32669" w:rsidRPr="0087176E" w14:paraId="58CF003A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CA374" w14:textId="77777777" w:rsidR="00F32669" w:rsidRPr="0087176E" w:rsidDel="002A1D54" w:rsidRDefault="00F32669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276EB5" w14:textId="1E9EBE5B" w:rsidR="00F32669" w:rsidRPr="0087176E" w:rsidRDefault="007A73F4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Выявлять повреждения на блоках РЭО, наличие влаги, коррозии в процессе внешнего осмотра</w:t>
            </w:r>
          </w:p>
        </w:tc>
      </w:tr>
      <w:tr w:rsidR="007A73F4" w:rsidRPr="0087176E" w14:paraId="449F134F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C216AA" w14:textId="77777777" w:rsidR="007A73F4" w:rsidRPr="0087176E" w:rsidDel="002A1D54" w:rsidRDefault="007A73F4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EC3AF9" w14:textId="6F2B4CC7" w:rsidR="007A73F4" w:rsidRDefault="007A73F4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Устранять мелкие повреждения</w:t>
            </w:r>
            <w:r w:rsidR="00C65772">
              <w:rPr>
                <w:color w:val="000000" w:themeColor="text1"/>
              </w:rPr>
              <w:t xml:space="preserve"> </w:t>
            </w:r>
            <w:r w:rsidR="00C11658">
              <w:rPr>
                <w:color w:val="000000" w:themeColor="text1"/>
              </w:rPr>
              <w:t>при обслуживании радиооборудования ЛА легкого типа</w:t>
            </w:r>
          </w:p>
        </w:tc>
      </w:tr>
      <w:tr w:rsidR="00653FDA" w:rsidRPr="0087176E" w14:paraId="0E1D16B5" w14:textId="77777777" w:rsidTr="00160B30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5A18A" w14:textId="77777777" w:rsidR="00653FDA" w:rsidRPr="0087176E" w:rsidDel="002A1D54" w:rsidRDefault="00653FDA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83172E" w14:textId="2C77B323" w:rsidR="00653FDA" w:rsidRDefault="00653FDA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подготовку к обслуживанию радиооборудования</w:t>
            </w:r>
          </w:p>
        </w:tc>
      </w:tr>
      <w:tr w:rsidR="00653FDA" w:rsidRPr="00CC3AA9" w14:paraId="50AA9061" w14:textId="77777777" w:rsidTr="00160B30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6D5B6" w14:textId="77777777" w:rsidR="00653FDA" w:rsidRPr="0087176E" w:rsidDel="002A1D54" w:rsidRDefault="00653FDA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E169F4" w14:textId="07201691" w:rsidR="00653FDA" w:rsidRPr="0087176E" w:rsidRDefault="00653FDA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653FDA" w:rsidRPr="00CC3AA9" w14:paraId="3874906F" w14:textId="77777777" w:rsidTr="00160B30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A3F81" w14:textId="77777777" w:rsidR="00653FDA" w:rsidRPr="0087176E" w:rsidDel="002A1D54" w:rsidRDefault="00653FDA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03161F" w14:textId="750E6BC6" w:rsidR="00653FDA" w:rsidRDefault="00653FDA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653FDA" w:rsidRPr="00CC3AA9" w14:paraId="199057D7" w14:textId="77777777" w:rsidTr="00160B30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FD3FE" w14:textId="77777777" w:rsidR="00653FDA" w:rsidRPr="0087176E" w:rsidDel="002A1D54" w:rsidRDefault="00653FDA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14B5D4" w14:textId="4549867D" w:rsidR="00653FDA" w:rsidRDefault="00653FDA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653FDA" w:rsidRPr="00CC3AA9" w14:paraId="099B8D0B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7F5F1" w14:textId="77777777" w:rsidR="00653FDA" w:rsidRPr="0087176E" w:rsidDel="002A1D54" w:rsidRDefault="00653FDA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02EF1B" w14:textId="72C55A96" w:rsidR="00653FDA" w:rsidRDefault="001D2F49" w:rsidP="001D2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</w:t>
            </w:r>
            <w:r w:rsidR="00653FDA">
              <w:rPr>
                <w:color w:val="000000" w:themeColor="text1"/>
              </w:rPr>
              <w:t xml:space="preserve">в работе </w:t>
            </w:r>
            <w:r>
              <w:rPr>
                <w:color w:val="000000" w:themeColor="text1"/>
              </w:rPr>
              <w:t>технологическое оснащение по обслуживанию радиооборудования в соответствии с регламентом</w:t>
            </w:r>
          </w:p>
        </w:tc>
      </w:tr>
      <w:tr w:rsidR="00653FDA" w:rsidRPr="0087176E" w14:paraId="578EE36F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1B1CE" w14:textId="77777777" w:rsidR="00653FDA" w:rsidRPr="0087176E" w:rsidDel="002A1D54" w:rsidRDefault="00653FDA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BEFA23" w14:textId="4B9E1F38" w:rsidR="00653FDA" w:rsidRPr="0087176E" w:rsidRDefault="00653FDA" w:rsidP="004C4CFF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653FDA" w:rsidRPr="0087176E" w14:paraId="74EEFD1C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8078C" w14:textId="77777777" w:rsidR="00653FDA" w:rsidRPr="0087176E" w:rsidDel="002A1D54" w:rsidRDefault="00653FDA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0640C0" w14:textId="0C208096" w:rsidR="00653FDA" w:rsidRPr="0087176E" w:rsidRDefault="00653FDA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9D37A1" w:rsidRPr="0087176E" w14:paraId="66F6C8D0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5003D" w14:textId="77777777" w:rsidR="009D37A1" w:rsidRPr="0087176E" w:rsidDel="002A1D54" w:rsidRDefault="009D37A1" w:rsidP="004C4CFF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B6E187" w14:textId="52EE5C8C" w:rsidR="009D37A1" w:rsidRPr="0087176E" w:rsidRDefault="00E90914" w:rsidP="00160B3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E90914">
              <w:rPr>
                <w:color w:val="000000" w:themeColor="text1"/>
              </w:rPr>
              <w:t xml:space="preserve">бщие сведения о </w:t>
            </w:r>
            <w:r w:rsidR="00AC6075">
              <w:rPr>
                <w:color w:val="000000" w:themeColor="text1"/>
              </w:rPr>
              <w:t>лётно</w:t>
            </w:r>
            <w:r w:rsidRPr="00E90914">
              <w:rPr>
                <w:color w:val="000000" w:themeColor="text1"/>
              </w:rPr>
              <w:t xml:space="preserve">-технических характеристиках и конструкции обслуживаемых </w:t>
            </w:r>
            <w:r w:rsidR="00160B30">
              <w:rPr>
                <w:color w:val="000000" w:themeColor="text1"/>
              </w:rPr>
              <w:t>ЛА легкого типа</w:t>
            </w:r>
            <w:r w:rsidRPr="00E90914">
              <w:rPr>
                <w:color w:val="000000" w:themeColor="text1"/>
              </w:rPr>
              <w:t>, их двигателей и систем</w:t>
            </w:r>
          </w:p>
        </w:tc>
      </w:tr>
      <w:tr w:rsidR="009D37A1" w:rsidRPr="0087176E" w14:paraId="5D7812E8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364F7" w14:textId="77777777" w:rsidR="009D37A1" w:rsidRPr="0087176E" w:rsidRDefault="009D37A1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5538FD" w14:textId="25827B0F" w:rsidR="009D37A1" w:rsidRPr="0087176E" w:rsidRDefault="00E90914" w:rsidP="00160B3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90914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E90914">
              <w:rPr>
                <w:color w:val="000000" w:themeColor="text1"/>
              </w:rPr>
              <w:t xml:space="preserve"> и эксплуатационны</w:t>
            </w:r>
            <w:r w:rsidR="001B546B">
              <w:rPr>
                <w:color w:val="000000" w:themeColor="text1"/>
              </w:rPr>
              <w:t>е особенности радиооборудования</w:t>
            </w:r>
          </w:p>
        </w:tc>
      </w:tr>
      <w:tr w:rsidR="00160B30" w:rsidRPr="0087176E" w14:paraId="76D09304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5FA92D" w14:textId="77777777" w:rsidR="00160B30" w:rsidRPr="0087176E" w:rsidRDefault="00160B30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EA0BB9" w14:textId="004FE74D" w:rsidR="00160B30" w:rsidRDefault="00160B30" w:rsidP="00160B3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90914">
              <w:rPr>
                <w:color w:val="000000" w:themeColor="text1"/>
              </w:rPr>
              <w:t xml:space="preserve">одержание и </w:t>
            </w:r>
            <w:r>
              <w:rPr>
                <w:color w:val="000000" w:themeColor="text1"/>
              </w:rPr>
              <w:t>порядок</w:t>
            </w:r>
            <w:r w:rsidRPr="00E90914">
              <w:rPr>
                <w:color w:val="000000" w:themeColor="text1"/>
              </w:rPr>
              <w:t xml:space="preserve"> технического обслуживания радиооборудования</w:t>
            </w:r>
          </w:p>
        </w:tc>
      </w:tr>
      <w:tr w:rsidR="009D37A1" w:rsidRPr="0087176E" w14:paraId="3A1054A1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1CA8F" w14:textId="77777777" w:rsidR="009D37A1" w:rsidRPr="0087176E" w:rsidRDefault="009D37A1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49B8D" w14:textId="216F9362" w:rsidR="009D37A1" w:rsidRPr="0087176E" w:rsidRDefault="00E90914" w:rsidP="00160B3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ведения бортовой</w:t>
            </w:r>
            <w:r w:rsidRPr="00E90914">
              <w:rPr>
                <w:color w:val="000000" w:themeColor="text1"/>
              </w:rPr>
              <w:t xml:space="preserve"> документации </w:t>
            </w:r>
            <w:r w:rsidR="00160B30">
              <w:rPr>
                <w:color w:val="000000" w:themeColor="text1"/>
              </w:rPr>
              <w:t>ЛА</w:t>
            </w:r>
          </w:p>
        </w:tc>
      </w:tr>
      <w:tr w:rsidR="009D37A1" w:rsidRPr="0087176E" w14:paraId="4E935A81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B6740" w14:textId="77777777" w:rsidR="009D37A1" w:rsidRPr="0087176E" w:rsidRDefault="009D37A1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04D605" w14:textId="10207530" w:rsidR="009D37A1" w:rsidRPr="0087176E" w:rsidRDefault="00160B30" w:rsidP="00160B3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п</w:t>
            </w:r>
            <w:r w:rsidR="00E90914" w:rsidRPr="00E90914">
              <w:rPr>
                <w:color w:val="000000" w:themeColor="text1"/>
              </w:rPr>
              <w:t>роизводственно-техническ</w:t>
            </w:r>
            <w:r>
              <w:rPr>
                <w:color w:val="000000" w:themeColor="text1"/>
              </w:rPr>
              <w:t>ой</w:t>
            </w:r>
            <w:r w:rsidR="00E90914" w:rsidRPr="00E90914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и</w:t>
            </w:r>
            <w:r w:rsidR="00E90914" w:rsidRPr="00E90914">
              <w:rPr>
                <w:color w:val="000000" w:themeColor="text1"/>
              </w:rPr>
              <w:t xml:space="preserve"> на техническое обслуживание</w:t>
            </w:r>
            <w:r w:rsidR="006B48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радиооборудования ЛА</w:t>
            </w:r>
          </w:p>
        </w:tc>
      </w:tr>
      <w:tr w:rsidR="009D37A1" w:rsidRPr="0087176E" w14:paraId="3B7BAEBB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A6CED" w14:textId="77777777" w:rsidR="009D37A1" w:rsidRPr="0087176E" w:rsidRDefault="009D37A1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1A2B3" w14:textId="33D12F78" w:rsidR="009D37A1" w:rsidRPr="0087176E" w:rsidRDefault="00160B30" w:rsidP="00160B3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Эксплуатационные особенности радиооборудования обслуживаемых ЛА</w:t>
            </w:r>
            <w:r w:rsidR="006B484D" w:rsidRPr="006B484D">
              <w:rPr>
                <w:color w:val="000000" w:themeColor="text1"/>
              </w:rPr>
              <w:t xml:space="preserve"> </w:t>
            </w:r>
          </w:p>
        </w:tc>
      </w:tr>
      <w:tr w:rsidR="009D37A1" w:rsidRPr="0087176E" w14:paraId="61532900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C9C73" w14:textId="77777777" w:rsidR="009D37A1" w:rsidRPr="0087176E" w:rsidRDefault="009D37A1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ABA20" w14:textId="2CDD90C9" w:rsidR="009D37A1" w:rsidRPr="0087176E" w:rsidRDefault="007F6EF9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7F6EF9">
              <w:rPr>
                <w:color w:val="000000" w:themeColor="text1"/>
              </w:rPr>
              <w:t>сновные нормы технических параметров</w:t>
            </w:r>
            <w:r>
              <w:rPr>
                <w:color w:val="000000" w:themeColor="text1"/>
              </w:rPr>
              <w:t xml:space="preserve"> радиооборудования</w:t>
            </w:r>
            <w:r w:rsidRPr="007F6EF9">
              <w:rPr>
                <w:color w:val="000000" w:themeColor="text1"/>
              </w:rPr>
              <w:t>, способы настройки и измерения параметров</w:t>
            </w:r>
          </w:p>
        </w:tc>
      </w:tr>
      <w:tr w:rsidR="009D37A1" w:rsidRPr="0087176E" w14:paraId="18551997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3D4CB" w14:textId="77777777" w:rsidR="009D37A1" w:rsidRPr="0087176E" w:rsidRDefault="009D37A1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71FA0" w14:textId="1F7E40C2" w:rsidR="009D37A1" w:rsidRPr="007F6EF9" w:rsidRDefault="007F6EF9" w:rsidP="0015390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F6EF9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7F6EF9">
              <w:rPr>
                <w:color w:val="000000" w:themeColor="text1"/>
              </w:rPr>
              <w:t xml:space="preserve"> и принцип работы блоков приборов, входящих в комплект радиооборудования</w:t>
            </w:r>
            <w:r>
              <w:rPr>
                <w:color w:val="000000" w:themeColor="text1"/>
              </w:rPr>
              <w:t xml:space="preserve"> </w:t>
            </w:r>
            <w:r w:rsidR="0015390D">
              <w:rPr>
                <w:color w:val="000000" w:themeColor="text1"/>
              </w:rPr>
              <w:t>ЛА</w:t>
            </w:r>
          </w:p>
        </w:tc>
      </w:tr>
      <w:tr w:rsidR="009D37A1" w:rsidRPr="0087176E" w14:paraId="64B4CA6C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B728D" w14:textId="77777777" w:rsidR="009D37A1" w:rsidRPr="0087176E" w:rsidRDefault="009D37A1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8663F0" w14:textId="2E082B42" w:rsidR="009D37A1" w:rsidRPr="007F6EF9" w:rsidRDefault="007F6EF9" w:rsidP="0015390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7F6EF9">
              <w:rPr>
                <w:color w:val="000000" w:themeColor="text1"/>
              </w:rPr>
              <w:t xml:space="preserve">азначение и принцип действия </w:t>
            </w:r>
            <w:r w:rsidR="0015390D">
              <w:rPr>
                <w:color w:val="000000" w:themeColor="text1"/>
              </w:rPr>
              <w:t>КПА и СИ</w:t>
            </w:r>
            <w:r w:rsidRPr="007F6EF9">
              <w:rPr>
                <w:color w:val="000000" w:themeColor="text1"/>
              </w:rPr>
              <w:t xml:space="preserve">, правила </w:t>
            </w:r>
            <w:r>
              <w:rPr>
                <w:color w:val="000000" w:themeColor="text1"/>
              </w:rPr>
              <w:t>их использования</w:t>
            </w:r>
          </w:p>
        </w:tc>
      </w:tr>
      <w:tr w:rsidR="0015390D" w:rsidRPr="0087176E" w14:paraId="671F774E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29C4B" w14:textId="77777777" w:rsidR="0015390D" w:rsidRPr="0087176E" w:rsidRDefault="0015390D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D2D418" w14:textId="42B1037F" w:rsidR="0015390D" w:rsidRDefault="0015390D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15390D" w:rsidRPr="0087176E" w14:paraId="28BE5888" w14:textId="77777777" w:rsidTr="00346602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2666B" w14:textId="77777777" w:rsidR="0015390D" w:rsidRPr="0087176E" w:rsidRDefault="0015390D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600C22" w14:textId="49F670BF" w:rsidR="0015390D" w:rsidRDefault="0015390D" w:rsidP="0034660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15390D" w:rsidRPr="0087176E" w14:paraId="74646574" w14:textId="77777777" w:rsidTr="00FD4F3B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81468A" w14:textId="77777777" w:rsidR="0015390D" w:rsidRPr="0087176E" w:rsidRDefault="0015390D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BF49F" w14:textId="09BF9DCE" w:rsidR="0015390D" w:rsidRDefault="0015390D" w:rsidP="00FD4F3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15390D" w:rsidRPr="0087176E" w14:paraId="4FFC2AFC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30936" w14:textId="77777777" w:rsidR="0015390D" w:rsidRPr="0087176E" w:rsidRDefault="0015390D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153E19" w14:textId="1715A368" w:rsidR="0015390D" w:rsidRDefault="0015390D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 и технического обслуживания радиооборудования</w:t>
            </w:r>
          </w:p>
        </w:tc>
      </w:tr>
      <w:tr w:rsidR="0015390D" w:rsidRPr="0087176E" w14:paraId="05EFB7F7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119A10" w14:textId="77777777" w:rsidR="0015390D" w:rsidRPr="0087176E" w:rsidRDefault="0015390D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5026DE" w14:textId="45E3C6CC" w:rsidR="0015390D" w:rsidRDefault="0015390D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15390D" w:rsidRPr="0087176E" w14:paraId="48167B50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ADE3E8" w14:textId="77777777" w:rsidR="0015390D" w:rsidRPr="0087176E" w:rsidRDefault="0015390D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CEE15" w14:textId="4E4E4EEF" w:rsidR="0015390D" w:rsidRDefault="0015390D" w:rsidP="004C4CF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объёме выполняемых работ</w:t>
            </w:r>
          </w:p>
        </w:tc>
      </w:tr>
      <w:tr w:rsidR="0015390D" w:rsidRPr="0087176E" w14:paraId="772337CC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BB6C3" w14:textId="77777777" w:rsidR="0015390D" w:rsidRPr="0087176E" w:rsidRDefault="0015390D" w:rsidP="004C4CFF">
            <w:pPr>
              <w:pStyle w:val="aff5"/>
            </w:pP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EF1C73" w14:textId="2D3703F6" w:rsidR="0015390D" w:rsidRDefault="0015390D" w:rsidP="004C4CFF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D3038A" w:rsidRPr="0087176E" w14:paraId="73A2A768" w14:textId="77777777" w:rsidTr="004C4CFF">
        <w:trPr>
          <w:gridAfter w:val="1"/>
          <w:wAfter w:w="14" w:type="pct"/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F5A94" w14:textId="1A55BB36" w:rsidR="00D3038A" w:rsidRPr="0087176E" w:rsidDel="002A1D54" w:rsidRDefault="00B27D8C" w:rsidP="004C4CFF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B27E42" w14:textId="69CE3149" w:rsidR="00D3038A" w:rsidRPr="0087176E" w:rsidRDefault="00D3038A" w:rsidP="004C4CFF">
            <w:pPr>
              <w:pStyle w:val="aff5"/>
            </w:pPr>
            <w:r w:rsidRPr="0087176E">
              <w:t>-</w:t>
            </w:r>
          </w:p>
        </w:tc>
      </w:tr>
    </w:tbl>
    <w:p w14:paraId="7B7F6384" w14:textId="3E9F3FA5" w:rsidR="00130C32" w:rsidRPr="0026565E" w:rsidRDefault="00130C32" w:rsidP="00130C32">
      <w:pPr>
        <w:pStyle w:val="3"/>
      </w:pPr>
      <w:r w:rsidRPr="0026565E">
        <w:t>3.</w:t>
      </w:r>
      <w:r w:rsidR="00002964">
        <w:t>6</w:t>
      </w:r>
      <w:r w:rsidRPr="0026565E">
        <w:t>.2.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1"/>
        <w:gridCol w:w="1184"/>
        <w:gridCol w:w="1171"/>
        <w:gridCol w:w="256"/>
        <w:gridCol w:w="1463"/>
        <w:gridCol w:w="581"/>
        <w:gridCol w:w="625"/>
        <w:gridCol w:w="469"/>
        <w:gridCol w:w="832"/>
        <w:gridCol w:w="767"/>
        <w:gridCol w:w="1382"/>
      </w:tblGrid>
      <w:tr w:rsidR="00837CE3" w:rsidRPr="0087176E" w14:paraId="52920147" w14:textId="77777777" w:rsidTr="00526E65">
        <w:trPr>
          <w:trHeight w:val="278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8A9794" w14:textId="77777777" w:rsidR="0085233D" w:rsidRPr="0087176E" w:rsidRDefault="0085233D" w:rsidP="0085233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5C982" w14:textId="74155A06" w:rsidR="0085233D" w:rsidRPr="0087176E" w:rsidRDefault="00FD4F3B" w:rsidP="0085233D">
            <w:pPr>
              <w:rPr>
                <w:strike/>
                <w:sz w:val="18"/>
                <w:szCs w:val="16"/>
              </w:rPr>
            </w:pPr>
            <w:r>
              <w:rPr>
                <w:color w:val="000000" w:themeColor="text1"/>
              </w:rPr>
              <w:t>Осмотр и дефектация радиооборудо</w:t>
            </w:r>
            <w:r>
              <w:rPr>
                <w:color w:val="000000" w:themeColor="text1"/>
              </w:rPr>
              <w:lastRenderedPageBreak/>
              <w:t>вания ЛА легкого тип</w:t>
            </w:r>
          </w:p>
        </w:tc>
        <w:tc>
          <w:tcPr>
            <w:tcW w:w="2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6770314D" w14:textId="77777777" w:rsidR="0085233D" w:rsidRPr="0087176E" w:rsidRDefault="0085233D" w:rsidP="0085233D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5634" w14:textId="47431E71" w:rsidR="0085233D" w:rsidRPr="0087176E" w:rsidRDefault="00002964" w:rsidP="00AC6075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lang w:val="en-US"/>
              </w:rPr>
              <w:t>F</w:t>
            </w:r>
            <w:r w:rsidR="00526E65" w:rsidRPr="0087176E">
              <w:rPr>
                <w:color w:val="000000" w:themeColor="text1"/>
              </w:rPr>
              <w:t>/0</w:t>
            </w:r>
            <w:r w:rsidR="00526E65">
              <w:rPr>
                <w:color w:val="000000" w:themeColor="text1"/>
              </w:rPr>
              <w:t>2</w:t>
            </w:r>
            <w:r w:rsidR="00526E65" w:rsidRPr="0087176E">
              <w:rPr>
                <w:color w:val="000000" w:themeColor="text1"/>
              </w:rPr>
              <w:t>.</w:t>
            </w:r>
            <w:r w:rsidR="00AC6075">
              <w:rPr>
                <w:color w:val="000000" w:themeColor="text1"/>
              </w:rPr>
              <w:t>3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08D482" w14:textId="77777777" w:rsidR="00837CE3" w:rsidRPr="0087176E" w:rsidRDefault="0085233D" w:rsidP="0085233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3197E3B4" w14:textId="5B8771BE" w:rsidR="0085233D" w:rsidRPr="0087176E" w:rsidRDefault="0085233D" w:rsidP="0085233D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 xml:space="preserve">(подуровень) </w:t>
            </w:r>
            <w:r w:rsidRPr="0087176E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074FED" w14:textId="6B1FA439" w:rsidR="0085233D" w:rsidRPr="0087176E" w:rsidRDefault="00874473" w:rsidP="0085233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3</w:t>
            </w:r>
          </w:p>
        </w:tc>
      </w:tr>
      <w:tr w:rsidR="0085233D" w:rsidRPr="0087176E" w14:paraId="4C98962A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4647D3E3" w14:textId="77777777" w:rsidR="0085233D" w:rsidRPr="0087176E" w:rsidRDefault="0085233D" w:rsidP="0085233D">
            <w:pPr>
              <w:rPr>
                <w:szCs w:val="16"/>
              </w:rPr>
            </w:pPr>
          </w:p>
        </w:tc>
      </w:tr>
      <w:tr w:rsidR="00837CE3" w:rsidRPr="0087176E" w14:paraId="54A97AB4" w14:textId="77777777" w:rsidTr="00722BD1">
        <w:trPr>
          <w:trHeight w:val="488"/>
        </w:trPr>
        <w:tc>
          <w:tcPr>
            <w:tcW w:w="1379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14C595EA" w14:textId="77777777" w:rsidR="0085233D" w:rsidRPr="0087176E" w:rsidRDefault="0085233D" w:rsidP="0085233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14DE83" w14:textId="77777777" w:rsidR="0085233D" w:rsidRPr="0087176E" w:rsidRDefault="0085233D" w:rsidP="0085233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2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943BE" w14:textId="77777777" w:rsidR="0085233D" w:rsidRPr="0087176E" w:rsidRDefault="0085233D" w:rsidP="0085233D">
            <w:pPr>
              <w:rPr>
                <w:sz w:val="18"/>
                <w:szCs w:val="18"/>
              </w:rPr>
            </w:pPr>
          </w:p>
        </w:tc>
        <w:tc>
          <w:tcPr>
            <w:tcW w:w="12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8CF79" w14:textId="77777777" w:rsidR="0085233D" w:rsidRPr="0087176E" w:rsidRDefault="0085233D" w:rsidP="0085233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5C5409" w14:textId="77777777" w:rsidR="0085233D" w:rsidRPr="0087176E" w:rsidRDefault="0085233D" w:rsidP="0085233D">
            <w:pPr>
              <w:jc w:val="center"/>
            </w:pPr>
          </w:p>
        </w:tc>
        <w:tc>
          <w:tcPr>
            <w:tcW w:w="143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10B982" w14:textId="77777777" w:rsidR="0085233D" w:rsidRPr="0087176E" w:rsidRDefault="0085233D" w:rsidP="0085233D">
            <w:pPr>
              <w:jc w:val="center"/>
            </w:pPr>
          </w:p>
        </w:tc>
      </w:tr>
      <w:tr w:rsidR="00837CE3" w:rsidRPr="0087176E" w14:paraId="6B38EC89" w14:textId="77777777" w:rsidTr="00722BD1">
        <w:trPr>
          <w:trHeight w:val="479"/>
        </w:trPr>
        <w:tc>
          <w:tcPr>
            <w:tcW w:w="3345" w:type="pct"/>
            <w:gridSpan w:val="7"/>
            <w:tcBorders>
              <w:left w:val="nil"/>
            </w:tcBorders>
            <w:vAlign w:val="center"/>
          </w:tcPr>
          <w:p w14:paraId="032CB5A4" w14:textId="77777777" w:rsidR="00837CE3" w:rsidRPr="0087176E" w:rsidRDefault="00837CE3" w:rsidP="0085233D">
            <w:pPr>
              <w:rPr>
                <w:sz w:val="18"/>
                <w:szCs w:val="16"/>
              </w:rPr>
            </w:pPr>
          </w:p>
        </w:tc>
        <w:tc>
          <w:tcPr>
            <w:tcW w:w="624" w:type="pct"/>
            <w:gridSpan w:val="2"/>
          </w:tcPr>
          <w:p w14:paraId="7623610F" w14:textId="77777777" w:rsidR="00837CE3" w:rsidRPr="0087176E" w:rsidRDefault="00837CE3" w:rsidP="0085233D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6540FC5D" w14:textId="70AA98CB" w:rsidR="00837CE3" w:rsidRPr="0087176E" w:rsidRDefault="00837CE3" w:rsidP="0085233D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1031" w:type="pct"/>
            <w:gridSpan w:val="2"/>
            <w:tcBorders>
              <w:right w:val="nil"/>
            </w:tcBorders>
          </w:tcPr>
          <w:p w14:paraId="5BB485E7" w14:textId="77777777" w:rsidR="00837CE3" w:rsidRPr="0087176E" w:rsidRDefault="00837CE3" w:rsidP="0085233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091E66F0" w14:textId="672831BC" w:rsidR="00837CE3" w:rsidRPr="0087176E" w:rsidRDefault="00837CE3" w:rsidP="0085233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6E5FC5EC" w14:textId="77777777" w:rsidR="00837CE3" w:rsidRPr="0087176E" w:rsidRDefault="00837CE3" w:rsidP="0085233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837CE3" w:rsidRPr="0087176E" w14:paraId="4840AC0E" w14:textId="77777777" w:rsidTr="00722BD1">
        <w:trPr>
          <w:trHeight w:val="211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0569D5EE" w14:textId="77777777" w:rsidR="00837CE3" w:rsidRPr="0087176E" w:rsidRDefault="00837CE3" w:rsidP="0085233D">
            <w:pPr>
              <w:ind w:right="-104"/>
              <w:jc w:val="center"/>
              <w:rPr>
                <w:szCs w:val="16"/>
              </w:rPr>
            </w:pPr>
          </w:p>
        </w:tc>
      </w:tr>
      <w:tr w:rsidR="00987523" w:rsidRPr="004D7EB6" w14:paraId="354D8344" w14:textId="77777777" w:rsidTr="00C84B8C">
        <w:trPr>
          <w:trHeight w:val="20"/>
        </w:trPr>
        <w:tc>
          <w:tcPr>
            <w:tcW w:w="137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56F72" w14:textId="77777777" w:rsidR="00987523" w:rsidRPr="0087176E" w:rsidRDefault="00987523" w:rsidP="00C84B8C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16ADC" w14:textId="45E27DA0" w:rsidR="00987523" w:rsidRPr="00FD4F3B" w:rsidRDefault="00FD4F3B" w:rsidP="00926FC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926FC8" w:rsidRPr="004D7EB6" w14:paraId="2676AC98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CCCFA" w14:textId="77777777" w:rsidR="00926FC8" w:rsidRPr="0087176E" w:rsidRDefault="00926FC8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040E8" w14:textId="11D05B9A" w:rsidR="00926FC8" w:rsidRDefault="00926FC8" w:rsidP="00926FC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Демонтаж, монтаж систем, блоков и радиооборудования</w:t>
            </w:r>
          </w:p>
        </w:tc>
      </w:tr>
      <w:tr w:rsidR="00987523" w:rsidRPr="0087176E" w14:paraId="7C8FEE85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19211" w14:textId="77777777" w:rsidR="00987523" w:rsidRPr="0087176E" w:rsidRDefault="00987523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D64C8" w14:textId="6799E2F2" w:rsidR="00987523" w:rsidRPr="00926FC8" w:rsidRDefault="00987523" w:rsidP="00C84B8C">
            <w:pPr>
              <w:pStyle w:val="aff5"/>
              <w:rPr>
                <w:color w:val="000000" w:themeColor="text1"/>
              </w:rPr>
            </w:pPr>
            <w:r w:rsidRPr="00926FC8">
              <w:rPr>
                <w:color w:val="000000" w:themeColor="text1"/>
              </w:rPr>
              <w:t>Снятие, обслуживание и установка системы речевой информации</w:t>
            </w:r>
          </w:p>
        </w:tc>
      </w:tr>
      <w:tr w:rsidR="00987523" w:rsidRPr="0087176E" w14:paraId="02369BA2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EECF7" w14:textId="77777777" w:rsidR="00987523" w:rsidRPr="0087176E" w:rsidRDefault="00987523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58E09" w14:textId="6CCBF599" w:rsidR="00987523" w:rsidRPr="00926FC8" w:rsidRDefault="00987523" w:rsidP="00C84B8C">
            <w:pPr>
              <w:pStyle w:val="aff5"/>
              <w:rPr>
                <w:color w:val="000000" w:themeColor="text1"/>
              </w:rPr>
            </w:pPr>
            <w:r w:rsidRPr="00926FC8">
              <w:rPr>
                <w:color w:val="000000" w:themeColor="text1"/>
              </w:rPr>
              <w:t>Снятие, обслуживание и установка системы сигнализации опасности</w:t>
            </w:r>
          </w:p>
        </w:tc>
      </w:tr>
      <w:tr w:rsidR="00987523" w:rsidRPr="0087176E" w14:paraId="62B5B6B0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0AFA0" w14:textId="77777777" w:rsidR="00987523" w:rsidRPr="0087176E" w:rsidRDefault="00987523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E36B6" w14:textId="3BFA9694" w:rsidR="00987523" w:rsidRPr="00926FC8" w:rsidRDefault="00987523" w:rsidP="00C84B8C">
            <w:pPr>
              <w:pStyle w:val="aff5"/>
              <w:rPr>
                <w:color w:val="000000" w:themeColor="text1"/>
              </w:rPr>
            </w:pPr>
            <w:r w:rsidRPr="00926FC8">
              <w:rPr>
                <w:color w:val="000000" w:themeColor="text1"/>
              </w:rPr>
              <w:t>Снятие, обслуживание и установка радиовысотомера, дальномера</w:t>
            </w:r>
          </w:p>
        </w:tc>
      </w:tr>
      <w:tr w:rsidR="00987523" w:rsidRPr="0087176E" w14:paraId="3687CB1F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AD60B" w14:textId="77777777" w:rsidR="00987523" w:rsidRPr="0087176E" w:rsidRDefault="00987523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23E96" w14:textId="442614D2" w:rsidR="00987523" w:rsidRPr="00926FC8" w:rsidRDefault="00987523" w:rsidP="00C84B8C">
            <w:pPr>
              <w:pStyle w:val="aff5"/>
              <w:rPr>
                <w:color w:val="000000" w:themeColor="text1"/>
              </w:rPr>
            </w:pPr>
            <w:r w:rsidRPr="00926FC8">
              <w:rPr>
                <w:color w:val="000000" w:themeColor="text1"/>
              </w:rPr>
              <w:t>Снятие, обслуживание и установка аппаратуры ближней и дальней навигации</w:t>
            </w:r>
          </w:p>
        </w:tc>
      </w:tr>
      <w:tr w:rsidR="00987523" w:rsidRPr="0087176E" w14:paraId="5EBB9148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30366" w14:textId="77777777" w:rsidR="00987523" w:rsidRPr="0087176E" w:rsidRDefault="00987523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618A1" w14:textId="51EB8043" w:rsidR="00987523" w:rsidRPr="00926FC8" w:rsidRDefault="00987523" w:rsidP="00C84B8C">
            <w:pPr>
              <w:pStyle w:val="aff5"/>
              <w:rPr>
                <w:color w:val="000000" w:themeColor="text1"/>
              </w:rPr>
            </w:pPr>
            <w:r w:rsidRPr="00926FC8">
              <w:rPr>
                <w:color w:val="000000" w:themeColor="text1"/>
              </w:rPr>
              <w:t xml:space="preserve">Снятие, обслуживание и установка блока </w:t>
            </w:r>
            <w:r w:rsidR="00AC6075" w:rsidRPr="00926FC8">
              <w:rPr>
                <w:color w:val="000000" w:themeColor="text1"/>
              </w:rPr>
              <w:t>самолётной</w:t>
            </w:r>
            <w:r w:rsidRPr="00926FC8">
              <w:rPr>
                <w:color w:val="000000" w:themeColor="text1"/>
              </w:rPr>
              <w:t xml:space="preserve"> антенно-фидерной системы (АФС)</w:t>
            </w:r>
          </w:p>
        </w:tc>
      </w:tr>
      <w:tr w:rsidR="00987523" w:rsidRPr="0087176E" w14:paraId="5BF24E19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83ACF" w14:textId="77777777" w:rsidR="00987523" w:rsidRPr="0087176E" w:rsidRDefault="00987523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4C2D0" w14:textId="0B2AA1C7" w:rsidR="00987523" w:rsidRPr="00926FC8" w:rsidRDefault="00987523" w:rsidP="00C84B8C">
            <w:pPr>
              <w:pStyle w:val="aff5"/>
              <w:rPr>
                <w:color w:val="000000" w:themeColor="text1"/>
              </w:rPr>
            </w:pPr>
            <w:r w:rsidRPr="00926FC8">
              <w:rPr>
                <w:color w:val="000000" w:themeColor="text1"/>
              </w:rPr>
              <w:t xml:space="preserve">Снятие, обслуживание и установка блоков ответчиков опознавания и </w:t>
            </w:r>
            <w:r w:rsidR="00AC6075" w:rsidRPr="00926FC8">
              <w:rPr>
                <w:color w:val="000000" w:themeColor="text1"/>
              </w:rPr>
              <w:t>самолётовождения</w:t>
            </w:r>
          </w:p>
        </w:tc>
      </w:tr>
      <w:tr w:rsidR="00987523" w:rsidRPr="0087176E" w14:paraId="01740E3A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8A91A" w14:textId="77777777" w:rsidR="00987523" w:rsidRPr="0087176E" w:rsidRDefault="00987523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CC44B1" w14:textId="489BA144" w:rsidR="00987523" w:rsidRPr="0087176E" w:rsidRDefault="00987523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Определение неисправностей в работе блоков </w:t>
            </w:r>
            <w:r w:rsidRPr="00717912">
              <w:rPr>
                <w:color w:val="000000" w:themeColor="text1"/>
              </w:rPr>
              <w:t>КВ и УКВ радиостанций</w:t>
            </w:r>
            <w:r>
              <w:rPr>
                <w:color w:val="000000" w:themeColor="text1"/>
              </w:rPr>
              <w:t>, дефектация неисправных блоков</w:t>
            </w:r>
          </w:p>
        </w:tc>
      </w:tr>
      <w:tr w:rsidR="00987523" w:rsidRPr="0087176E" w14:paraId="524D0BBF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264F7" w14:textId="77777777" w:rsidR="00987523" w:rsidRPr="0087176E" w:rsidRDefault="00987523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F843C7" w14:textId="029B5AB8" w:rsidR="00987523" w:rsidRPr="0087176E" w:rsidRDefault="00987523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Определение неисправностей в работе </w:t>
            </w:r>
            <w:r w:rsidRPr="00717912">
              <w:rPr>
                <w:color w:val="000000" w:themeColor="text1"/>
              </w:rPr>
              <w:t>блоков речевого информатора</w:t>
            </w:r>
            <w:r>
              <w:rPr>
                <w:color w:val="000000" w:themeColor="text1"/>
              </w:rPr>
              <w:t>, дефектация неисправных блоков</w:t>
            </w:r>
          </w:p>
        </w:tc>
      </w:tr>
      <w:tr w:rsidR="00987523" w:rsidRPr="0087176E" w14:paraId="28D5383E" w14:textId="77777777" w:rsidTr="00AC6075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6288D" w14:textId="77777777" w:rsidR="00987523" w:rsidRPr="0087176E" w:rsidRDefault="00987523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AE8FF3" w14:textId="47A20BC1" w:rsidR="00987523" w:rsidRPr="0087176E" w:rsidRDefault="00987523" w:rsidP="00AC60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Определение неисправностей в работе </w:t>
            </w:r>
            <w:r w:rsidRPr="00717912">
              <w:rPr>
                <w:color w:val="000000" w:themeColor="text1"/>
              </w:rPr>
              <w:t>блоков</w:t>
            </w:r>
            <w:r>
              <w:rPr>
                <w:color w:val="000000" w:themeColor="text1"/>
              </w:rPr>
              <w:t xml:space="preserve"> </w:t>
            </w:r>
            <w:r w:rsidRPr="00717912">
              <w:rPr>
                <w:color w:val="000000" w:themeColor="text1"/>
              </w:rPr>
              <w:t>радиовысотомера, радиокомпаса</w:t>
            </w:r>
            <w:r>
              <w:rPr>
                <w:color w:val="000000" w:themeColor="text1"/>
              </w:rPr>
              <w:t xml:space="preserve"> дефектация неисправных блоков</w:t>
            </w:r>
          </w:p>
        </w:tc>
      </w:tr>
      <w:tr w:rsidR="00987523" w:rsidRPr="0087176E" w14:paraId="6F3C884E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2C038" w14:textId="77777777" w:rsidR="00987523" w:rsidRPr="0087176E" w:rsidRDefault="00987523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A4FAF6" w14:textId="6473B33A" w:rsidR="00987523" w:rsidRPr="0087176E" w:rsidRDefault="00987523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Определение неисправностей в работе </w:t>
            </w:r>
            <w:r w:rsidRPr="00717912">
              <w:rPr>
                <w:color w:val="000000" w:themeColor="text1"/>
              </w:rPr>
              <w:t>аппаратуры ближней и дальней навигации</w:t>
            </w:r>
            <w:r>
              <w:rPr>
                <w:color w:val="000000" w:themeColor="text1"/>
              </w:rPr>
              <w:t xml:space="preserve"> дефектация неисправной аппаратуры</w:t>
            </w:r>
          </w:p>
        </w:tc>
      </w:tr>
      <w:tr w:rsidR="00987523" w:rsidRPr="000D7956" w14:paraId="1E47B3D0" w14:textId="77777777" w:rsidTr="00926FC8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76FB1" w14:textId="77777777" w:rsidR="00987523" w:rsidRPr="0087176E" w:rsidRDefault="00987523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2493D2" w14:textId="265A58D0" w:rsidR="00987523" w:rsidRPr="0087176E" w:rsidRDefault="00987523" w:rsidP="00926FC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Определение неисправностей в работе </w:t>
            </w:r>
            <w:r w:rsidRPr="00717912">
              <w:rPr>
                <w:color w:val="000000" w:themeColor="text1"/>
              </w:rPr>
              <w:t>ответчиков опознавания и оповещения</w:t>
            </w:r>
            <w:r>
              <w:rPr>
                <w:color w:val="000000" w:themeColor="text1"/>
              </w:rPr>
              <w:t>, дефектация неисправного радиооборудования</w:t>
            </w:r>
          </w:p>
        </w:tc>
      </w:tr>
      <w:tr w:rsidR="00926FC8" w:rsidRPr="000D7956" w14:paraId="43D22C6E" w14:textId="77777777" w:rsidTr="00926FC8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D9AB3" w14:textId="77777777" w:rsidR="00926FC8" w:rsidRPr="0087176E" w:rsidRDefault="00926FC8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7482FE" w14:textId="76C5472D" w:rsidR="00926FC8" w:rsidRDefault="001D2F49" w:rsidP="00926FC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радиооборудования</w:t>
            </w:r>
            <w:r>
              <w:rPr>
                <w:color w:val="000000" w:themeColor="text1"/>
              </w:rPr>
              <w:t xml:space="preserve"> ЛА легкого типа</w:t>
            </w:r>
          </w:p>
        </w:tc>
      </w:tr>
      <w:tr w:rsidR="002969F9" w:rsidRPr="0087176E" w14:paraId="4AE04867" w14:textId="77777777" w:rsidTr="00C84B8C">
        <w:trPr>
          <w:trHeight w:val="20"/>
        </w:trPr>
        <w:tc>
          <w:tcPr>
            <w:tcW w:w="137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74AE3" w14:textId="38F4C62E" w:rsidR="002969F9" w:rsidRPr="0087176E" w:rsidDel="002A1D54" w:rsidRDefault="002969F9" w:rsidP="00C84B8C">
            <w:pPr>
              <w:pStyle w:val="aff5"/>
            </w:pPr>
            <w:r w:rsidRPr="0087176E">
              <w:t>Необходимые умения</w:t>
            </w: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00E1B8" w14:textId="55E42DB2" w:rsidR="002969F9" w:rsidRPr="0087176E" w:rsidRDefault="00671CA2" w:rsidP="00671CA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Подготавливать рабочее место для демонтажа, монтажа </w:t>
            </w:r>
            <w:r w:rsidR="00CC6F0F">
              <w:rPr>
                <w:color w:val="000000" w:themeColor="text1"/>
              </w:rPr>
              <w:t>блок</w:t>
            </w:r>
            <w:r>
              <w:rPr>
                <w:color w:val="000000" w:themeColor="text1"/>
              </w:rPr>
              <w:t>ов</w:t>
            </w:r>
            <w:r w:rsidR="00CC6F0F">
              <w:rPr>
                <w:color w:val="000000" w:themeColor="text1"/>
              </w:rPr>
              <w:t xml:space="preserve"> и систем радиооборудования для прове</w:t>
            </w:r>
            <w:r>
              <w:rPr>
                <w:color w:val="000000" w:themeColor="text1"/>
              </w:rPr>
              <w:t xml:space="preserve">рки его технического состояния и </w:t>
            </w:r>
            <w:r w:rsidR="00CC6F0F">
              <w:rPr>
                <w:color w:val="000000" w:themeColor="text1"/>
              </w:rPr>
              <w:t>выполн</w:t>
            </w:r>
            <w:r>
              <w:rPr>
                <w:color w:val="000000" w:themeColor="text1"/>
              </w:rPr>
              <w:t>ения</w:t>
            </w:r>
            <w:r w:rsidR="00CC6F0F">
              <w:rPr>
                <w:color w:val="000000" w:themeColor="text1"/>
              </w:rPr>
              <w:t xml:space="preserve"> дефектаци</w:t>
            </w:r>
            <w:r>
              <w:rPr>
                <w:color w:val="000000" w:themeColor="text1"/>
              </w:rPr>
              <w:t>и</w:t>
            </w:r>
            <w:r w:rsidR="00CC6F0F">
              <w:rPr>
                <w:color w:val="000000" w:themeColor="text1"/>
              </w:rPr>
              <w:t xml:space="preserve"> неисправного радиооборудования</w:t>
            </w:r>
          </w:p>
        </w:tc>
      </w:tr>
      <w:tr w:rsidR="00926FC8" w:rsidRPr="0087176E" w14:paraId="5EF3892C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1C7915" w14:textId="77777777" w:rsidR="00926FC8" w:rsidRPr="0087176E" w:rsidRDefault="00926FC8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5E0BB3" w14:textId="6D446D18" w:rsidR="00926FC8" w:rsidRDefault="00926FC8" w:rsidP="00671CA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Демонтировать, монтировать</w:t>
            </w:r>
            <w:r w:rsidRPr="00CD0570">
              <w:rPr>
                <w:color w:val="000000" w:themeColor="text1"/>
              </w:rPr>
              <w:t xml:space="preserve"> системы</w:t>
            </w:r>
            <w:r>
              <w:rPr>
                <w:color w:val="000000" w:themeColor="text1"/>
              </w:rPr>
              <w:t>, блоки и радиоаппаратуру для технического обслуживания</w:t>
            </w:r>
          </w:p>
        </w:tc>
      </w:tr>
      <w:tr w:rsidR="00CD0570" w:rsidRPr="0087176E" w14:paraId="73CFA974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3A46F" w14:textId="77777777" w:rsidR="00CD0570" w:rsidRPr="0087176E" w:rsidDel="002A1D54" w:rsidRDefault="00CD0570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77ED18" w14:textId="265AB51C" w:rsidR="00CD0570" w:rsidRPr="00CD0570" w:rsidRDefault="00194861" w:rsidP="0019486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Определять рабочее состояние блоков КВ и УКВ радиостанций, выполнять</w:t>
            </w:r>
            <w:r w:rsidR="00CD0570">
              <w:rPr>
                <w:color w:val="000000" w:themeColor="text1"/>
              </w:rPr>
              <w:t xml:space="preserve"> дефектацию </w:t>
            </w:r>
            <w:r>
              <w:rPr>
                <w:color w:val="000000" w:themeColor="text1"/>
              </w:rPr>
              <w:t>неисправных блоков</w:t>
            </w:r>
          </w:p>
        </w:tc>
      </w:tr>
      <w:tr w:rsidR="00CD0570" w:rsidRPr="0087176E" w14:paraId="55D4777A" w14:textId="77777777" w:rsidTr="00751786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1E908" w14:textId="77777777" w:rsidR="00CD0570" w:rsidRPr="0087176E" w:rsidDel="002A1D54" w:rsidRDefault="00CD0570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95907B" w14:textId="34EFBC5F" w:rsidR="00CD0570" w:rsidRPr="00CD0570" w:rsidRDefault="00CD0570" w:rsidP="00751786">
            <w:pPr>
              <w:pStyle w:val="aff5"/>
              <w:rPr>
                <w:color w:val="000000" w:themeColor="text1"/>
              </w:rPr>
            </w:pPr>
            <w:r w:rsidRPr="00CD0570">
              <w:rPr>
                <w:color w:val="000000" w:themeColor="text1"/>
              </w:rPr>
              <w:t>Определять рабочее состояние блоков речевого информатора, выполнять дефектацию неисправных блоков</w:t>
            </w:r>
          </w:p>
        </w:tc>
      </w:tr>
      <w:tr w:rsidR="002969F9" w:rsidRPr="0087176E" w14:paraId="36CAB647" w14:textId="77777777" w:rsidTr="00FD4F3B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CE663" w14:textId="77777777" w:rsidR="002969F9" w:rsidRPr="0087176E" w:rsidDel="002A1D54" w:rsidRDefault="002969F9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CF3FAD" w14:textId="2F58E725" w:rsidR="002969F9" w:rsidRPr="00194861" w:rsidRDefault="00194861" w:rsidP="00FD4F3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Определять рабочее состояние </w:t>
            </w:r>
            <w:r w:rsidR="00567C4B">
              <w:rPr>
                <w:color w:val="000000" w:themeColor="text1"/>
              </w:rPr>
              <w:t xml:space="preserve">и функционирование </w:t>
            </w:r>
            <w:r w:rsidR="002969F9" w:rsidRPr="00194861">
              <w:rPr>
                <w:color w:val="000000" w:themeColor="text1"/>
              </w:rPr>
              <w:t>блоков радиовысотомера, радиокомпаса, осуществлять дефектацию неисправных блоков</w:t>
            </w:r>
          </w:p>
        </w:tc>
      </w:tr>
      <w:tr w:rsidR="002969F9" w:rsidRPr="0087176E" w14:paraId="68E80354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D08B6" w14:textId="77777777" w:rsidR="002969F9" w:rsidRPr="0087176E" w:rsidDel="002A1D54" w:rsidRDefault="002969F9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04240D" w14:textId="00A84725" w:rsidR="002969F9" w:rsidRPr="00194861" w:rsidRDefault="0019486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Определять рабочее состояние </w:t>
            </w:r>
            <w:r w:rsidR="00567C4B">
              <w:rPr>
                <w:color w:val="000000" w:themeColor="text1"/>
              </w:rPr>
              <w:t xml:space="preserve">и функционирование </w:t>
            </w:r>
            <w:r w:rsidR="002969F9" w:rsidRPr="00194861">
              <w:rPr>
                <w:color w:val="000000" w:themeColor="text1"/>
              </w:rPr>
              <w:t>аппаратуры ближней и дальней навигации, осуществлять дефектацию неисправной аппаратуры</w:t>
            </w:r>
          </w:p>
        </w:tc>
      </w:tr>
      <w:tr w:rsidR="002969F9" w:rsidRPr="0087176E" w14:paraId="10FF0154" w14:textId="77777777" w:rsidTr="00AC6075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847E7" w14:textId="77777777" w:rsidR="002969F9" w:rsidRPr="0087176E" w:rsidDel="002A1D54" w:rsidRDefault="002969F9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0B2E60" w14:textId="52BDFB9B" w:rsidR="002969F9" w:rsidRPr="00194861" w:rsidRDefault="00194861" w:rsidP="00AC60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Определять рабочее состояние</w:t>
            </w:r>
            <w:r w:rsidR="002969F9" w:rsidRPr="00194861">
              <w:rPr>
                <w:color w:val="000000" w:themeColor="text1"/>
              </w:rPr>
              <w:t xml:space="preserve"> </w:t>
            </w:r>
            <w:r w:rsidR="00567C4B">
              <w:rPr>
                <w:color w:val="000000" w:themeColor="text1"/>
              </w:rPr>
              <w:t xml:space="preserve">и функционирование </w:t>
            </w:r>
            <w:r w:rsidR="002969F9" w:rsidRPr="00194861">
              <w:rPr>
                <w:color w:val="000000" w:themeColor="text1"/>
              </w:rPr>
              <w:t xml:space="preserve">ответчиков опознавания и оповещения, </w:t>
            </w:r>
            <w:r w:rsidR="005560C5" w:rsidRPr="00194861">
              <w:rPr>
                <w:color w:val="000000" w:themeColor="text1"/>
              </w:rPr>
              <w:t xml:space="preserve">осуществлять </w:t>
            </w:r>
            <w:r w:rsidR="002969F9" w:rsidRPr="00194861">
              <w:rPr>
                <w:color w:val="000000" w:themeColor="text1"/>
              </w:rPr>
              <w:t>дефектаци</w:t>
            </w:r>
            <w:r w:rsidR="005560C5" w:rsidRPr="00194861">
              <w:rPr>
                <w:color w:val="000000" w:themeColor="text1"/>
              </w:rPr>
              <w:t>ю</w:t>
            </w:r>
            <w:r w:rsidR="002969F9" w:rsidRPr="00194861">
              <w:rPr>
                <w:color w:val="000000" w:themeColor="text1"/>
              </w:rPr>
              <w:t xml:space="preserve"> неисправного радиооборудования</w:t>
            </w:r>
          </w:p>
        </w:tc>
      </w:tr>
      <w:tr w:rsidR="00671CA2" w:rsidRPr="0087176E" w14:paraId="390E85D9" w14:textId="77777777" w:rsidTr="00AC6075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19C050" w14:textId="77777777" w:rsidR="00671CA2" w:rsidRPr="0087176E" w:rsidDel="002A1D54" w:rsidRDefault="00671CA2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F37650" w14:textId="31E668E3" w:rsidR="00671CA2" w:rsidRDefault="00671CA2" w:rsidP="00AC60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подготовку к обслуживанию радиооборудования</w:t>
            </w:r>
          </w:p>
        </w:tc>
      </w:tr>
      <w:tr w:rsidR="00671CA2" w:rsidRPr="0087176E" w14:paraId="3A3843D3" w14:textId="77777777" w:rsidTr="00AC6075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9749F" w14:textId="77777777" w:rsidR="00671CA2" w:rsidRPr="0087176E" w:rsidDel="002A1D54" w:rsidRDefault="00671CA2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7BECCC" w14:textId="6F5288EE" w:rsidR="00671CA2" w:rsidRDefault="00671CA2" w:rsidP="00AC60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</w:t>
            </w:r>
            <w:r>
              <w:rPr>
                <w:color w:val="000000" w:themeColor="text1"/>
              </w:rPr>
              <w:lastRenderedPageBreak/>
              <w:t xml:space="preserve">радиооборудования </w:t>
            </w:r>
          </w:p>
        </w:tc>
      </w:tr>
      <w:tr w:rsidR="00671CA2" w:rsidRPr="0087176E" w14:paraId="18DC3B03" w14:textId="77777777" w:rsidTr="00AC6075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31CC2" w14:textId="77777777" w:rsidR="00671CA2" w:rsidRPr="0087176E" w:rsidDel="002A1D54" w:rsidRDefault="00671CA2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52FDB7" w14:textId="4C5C02B4" w:rsidR="00671CA2" w:rsidRDefault="00671CA2" w:rsidP="00AC60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671CA2" w:rsidRPr="0087176E" w14:paraId="13587958" w14:textId="77777777" w:rsidTr="00AC6075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985F6" w14:textId="77777777" w:rsidR="00671CA2" w:rsidRPr="0087176E" w:rsidDel="002A1D54" w:rsidRDefault="00671CA2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B524FA" w14:textId="00E09121" w:rsidR="00671CA2" w:rsidRDefault="00671CA2" w:rsidP="00AC60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671CA2" w:rsidRPr="0087176E" w14:paraId="642B201B" w14:textId="77777777" w:rsidTr="00671CA2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691FD" w14:textId="77777777" w:rsidR="00671CA2" w:rsidRPr="0087176E" w:rsidDel="002A1D54" w:rsidRDefault="00671CA2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1B8787" w14:textId="55CB6D0F" w:rsidR="00671CA2" w:rsidRDefault="001D2F49" w:rsidP="001D2F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</w:t>
            </w:r>
            <w:r w:rsidR="00671CA2">
              <w:rPr>
                <w:color w:val="000000" w:themeColor="text1"/>
              </w:rPr>
              <w:t xml:space="preserve"> в работе </w:t>
            </w:r>
            <w:r>
              <w:rPr>
                <w:color w:val="000000" w:themeColor="text1"/>
              </w:rPr>
              <w:t>технологическое оснащение по обслуживанию радиооборудования в соответствии с регламентом</w:t>
            </w:r>
          </w:p>
        </w:tc>
      </w:tr>
      <w:tr w:rsidR="00671CA2" w:rsidRPr="0087176E" w14:paraId="1613758A" w14:textId="77777777" w:rsidTr="00671CA2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FD0AA" w14:textId="77777777" w:rsidR="00671CA2" w:rsidRPr="0087176E" w:rsidDel="002A1D54" w:rsidRDefault="00671CA2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24F68E" w14:textId="3ABA8184" w:rsidR="00671CA2" w:rsidRDefault="00671CA2" w:rsidP="00AC6075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671CA2" w:rsidRPr="0087176E" w14:paraId="6C423B60" w14:textId="77777777" w:rsidTr="00671CA2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B7CD9" w14:textId="77777777" w:rsidR="00671CA2" w:rsidRPr="0087176E" w:rsidDel="002A1D54" w:rsidRDefault="00671CA2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F17C82" w14:textId="20076BC3" w:rsidR="00671CA2" w:rsidRDefault="00671CA2" w:rsidP="00AC60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1B546B" w:rsidRPr="0087176E" w14:paraId="6B6E836C" w14:textId="77777777" w:rsidTr="00C84B8C">
        <w:trPr>
          <w:trHeight w:val="20"/>
        </w:trPr>
        <w:tc>
          <w:tcPr>
            <w:tcW w:w="137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C93AE" w14:textId="77777777" w:rsidR="001B546B" w:rsidRPr="0087176E" w:rsidDel="002A1D54" w:rsidRDefault="001B546B" w:rsidP="00C84B8C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A4463" w14:textId="224E9B6F" w:rsidR="001B546B" w:rsidRPr="0087176E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E90914">
              <w:rPr>
                <w:color w:val="000000" w:themeColor="text1"/>
              </w:rPr>
              <w:t xml:space="preserve">бщие сведения о </w:t>
            </w:r>
            <w:r>
              <w:rPr>
                <w:color w:val="000000" w:themeColor="text1"/>
              </w:rPr>
              <w:t>лётно</w:t>
            </w:r>
            <w:r w:rsidRPr="00E90914">
              <w:rPr>
                <w:color w:val="000000" w:themeColor="text1"/>
              </w:rPr>
              <w:t>-технических характеристиках и конструкции обслуживаемых типов летательных аппаратов, их двигателей и систем</w:t>
            </w:r>
          </w:p>
        </w:tc>
      </w:tr>
      <w:tr w:rsidR="001B546B" w:rsidRPr="0087176E" w14:paraId="762D9DF3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4B103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76D6B" w14:textId="20A917A8" w:rsidR="001B546B" w:rsidRPr="0087176E" w:rsidRDefault="001B546B" w:rsidP="001B546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90914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E90914">
              <w:rPr>
                <w:color w:val="000000" w:themeColor="text1"/>
              </w:rPr>
              <w:t xml:space="preserve"> и эксплуатационные особенности радиооборудования, содержание и </w:t>
            </w:r>
            <w:r>
              <w:rPr>
                <w:color w:val="000000" w:themeColor="text1"/>
              </w:rPr>
              <w:t>порядок</w:t>
            </w:r>
            <w:r w:rsidRPr="00E90914">
              <w:rPr>
                <w:color w:val="000000" w:themeColor="text1"/>
              </w:rPr>
              <w:t xml:space="preserve"> технического обслуживания радиооборудования</w:t>
            </w:r>
          </w:p>
        </w:tc>
      </w:tr>
      <w:tr w:rsidR="001B546B" w:rsidRPr="001647B6" w14:paraId="0FF6E2B1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16BB0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D14E1" w14:textId="62DEE6C0" w:rsidR="001B546B" w:rsidRPr="0087176E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ведения бортовой</w:t>
            </w:r>
            <w:r w:rsidRPr="00E90914">
              <w:rPr>
                <w:color w:val="000000" w:themeColor="text1"/>
              </w:rPr>
              <w:t xml:space="preserve"> документации </w:t>
            </w:r>
            <w:r>
              <w:rPr>
                <w:color w:val="000000" w:themeColor="text1"/>
              </w:rPr>
              <w:t>летательных аппаратов</w:t>
            </w:r>
            <w:r w:rsidRPr="00E90914">
              <w:rPr>
                <w:color w:val="000000" w:themeColor="text1"/>
              </w:rPr>
              <w:t xml:space="preserve"> </w:t>
            </w:r>
          </w:p>
        </w:tc>
      </w:tr>
      <w:tr w:rsidR="001B546B" w:rsidRPr="001647B6" w14:paraId="1BDE2396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11AA83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C710D9" w14:textId="6BEF1B06" w:rsidR="001B546B" w:rsidRPr="0087176E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90914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E90914">
              <w:rPr>
                <w:color w:val="000000" w:themeColor="text1"/>
              </w:rPr>
              <w:t xml:space="preserve"> и эксплуатационны</w:t>
            </w:r>
            <w:r>
              <w:rPr>
                <w:color w:val="000000" w:themeColor="text1"/>
              </w:rPr>
              <w:t>е особенности радиооборудования</w:t>
            </w:r>
          </w:p>
        </w:tc>
      </w:tr>
      <w:tr w:rsidR="001B546B" w:rsidRPr="001647B6" w14:paraId="31823E7A" w14:textId="77777777" w:rsidTr="00612334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E6484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A3084D" w14:textId="660EEF5A" w:rsidR="001B546B" w:rsidRPr="0087176E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E90914">
              <w:rPr>
                <w:color w:val="000000" w:themeColor="text1"/>
              </w:rPr>
              <w:t xml:space="preserve">одержание и </w:t>
            </w:r>
            <w:r>
              <w:rPr>
                <w:color w:val="000000" w:themeColor="text1"/>
              </w:rPr>
              <w:t>порядок</w:t>
            </w:r>
            <w:r w:rsidRPr="00E90914">
              <w:rPr>
                <w:color w:val="000000" w:themeColor="text1"/>
              </w:rPr>
              <w:t xml:space="preserve"> технического обслуживания радиооборудования</w:t>
            </w:r>
          </w:p>
        </w:tc>
      </w:tr>
      <w:tr w:rsidR="001B546B" w:rsidRPr="001647B6" w14:paraId="5ECB20C6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E92D68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FAAE1" w14:textId="58D0B9D7" w:rsidR="001B546B" w:rsidRPr="0087176E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ведения бортовой</w:t>
            </w:r>
            <w:r w:rsidRPr="00E90914">
              <w:rPr>
                <w:color w:val="000000" w:themeColor="text1"/>
              </w:rPr>
              <w:t xml:space="preserve"> документации </w:t>
            </w:r>
            <w:r>
              <w:rPr>
                <w:color w:val="000000" w:themeColor="text1"/>
              </w:rPr>
              <w:t>ЛА</w:t>
            </w:r>
          </w:p>
        </w:tc>
      </w:tr>
      <w:tr w:rsidR="001B546B" w:rsidRPr="001647B6" w14:paraId="58405460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A9994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42799C" w14:textId="09EDBCAA" w:rsidR="001B546B" w:rsidRPr="0087176E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п</w:t>
            </w:r>
            <w:r w:rsidRPr="00E90914">
              <w:rPr>
                <w:color w:val="000000" w:themeColor="text1"/>
              </w:rPr>
              <w:t>роизводственно-техническ</w:t>
            </w:r>
            <w:r>
              <w:rPr>
                <w:color w:val="000000" w:themeColor="text1"/>
              </w:rPr>
              <w:t>ой</w:t>
            </w:r>
            <w:r w:rsidRPr="00E90914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и</w:t>
            </w:r>
            <w:r w:rsidRPr="00E90914">
              <w:rPr>
                <w:color w:val="000000" w:themeColor="text1"/>
              </w:rPr>
              <w:t xml:space="preserve"> на техническое обслуживание</w:t>
            </w:r>
            <w:r>
              <w:rPr>
                <w:color w:val="000000" w:themeColor="text1"/>
              </w:rPr>
              <w:t xml:space="preserve"> радиооборудования ЛА</w:t>
            </w:r>
          </w:p>
        </w:tc>
      </w:tr>
      <w:tr w:rsidR="001B546B" w:rsidRPr="001647B6" w14:paraId="14BBD275" w14:textId="77777777" w:rsidTr="00612334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11404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79B258" w14:textId="3419FB5C" w:rsidR="001B546B" w:rsidRPr="0087176E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Эксплуатационные особенности радиооборудования обслуживаемых ЛА</w:t>
            </w:r>
            <w:r w:rsidRPr="006B484D">
              <w:rPr>
                <w:color w:val="000000" w:themeColor="text1"/>
              </w:rPr>
              <w:t xml:space="preserve"> </w:t>
            </w:r>
          </w:p>
        </w:tc>
      </w:tr>
      <w:tr w:rsidR="001B546B" w:rsidRPr="001647B6" w14:paraId="1129E680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C6AFD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7121C8" w14:textId="43AE1162" w:rsidR="001B546B" w:rsidRPr="001647B6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7F6EF9">
              <w:rPr>
                <w:color w:val="000000" w:themeColor="text1"/>
              </w:rPr>
              <w:t>сновные нормы технических параметров</w:t>
            </w:r>
            <w:r>
              <w:rPr>
                <w:color w:val="000000" w:themeColor="text1"/>
              </w:rPr>
              <w:t xml:space="preserve"> радиооборудования</w:t>
            </w:r>
            <w:r w:rsidRPr="007F6EF9">
              <w:rPr>
                <w:color w:val="000000" w:themeColor="text1"/>
              </w:rPr>
              <w:t>, способы настройки и измерения параметров</w:t>
            </w:r>
          </w:p>
        </w:tc>
      </w:tr>
      <w:tr w:rsidR="001B546B" w:rsidRPr="001647B6" w14:paraId="0DC3F72B" w14:textId="77777777" w:rsidTr="00A27B0A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5CC24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55D2B" w14:textId="6130ED43" w:rsidR="001B546B" w:rsidRDefault="001B546B" w:rsidP="00A27B0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F6EF9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7F6EF9">
              <w:rPr>
                <w:color w:val="000000" w:themeColor="text1"/>
              </w:rPr>
              <w:t xml:space="preserve"> и принцип работы блоков приборов, входящих в комплект радиооборудования</w:t>
            </w:r>
            <w:r>
              <w:rPr>
                <w:color w:val="000000" w:themeColor="text1"/>
              </w:rPr>
              <w:t xml:space="preserve"> ЛА</w:t>
            </w:r>
          </w:p>
        </w:tc>
      </w:tr>
      <w:tr w:rsidR="001B546B" w:rsidRPr="001647B6" w14:paraId="3DBA9750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2B703A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D2328" w14:textId="1C6B5F2F" w:rsidR="001B546B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7F6EF9">
              <w:rPr>
                <w:color w:val="000000" w:themeColor="text1"/>
              </w:rPr>
              <w:t xml:space="preserve">азначение и принцип действия </w:t>
            </w:r>
            <w:r>
              <w:rPr>
                <w:color w:val="000000" w:themeColor="text1"/>
              </w:rPr>
              <w:t>КПА и СИ</w:t>
            </w:r>
            <w:r w:rsidRPr="007F6EF9">
              <w:rPr>
                <w:color w:val="000000" w:themeColor="text1"/>
              </w:rPr>
              <w:t xml:space="preserve">, правила </w:t>
            </w:r>
            <w:r>
              <w:rPr>
                <w:color w:val="000000" w:themeColor="text1"/>
              </w:rPr>
              <w:t>их использования</w:t>
            </w:r>
          </w:p>
        </w:tc>
      </w:tr>
      <w:tr w:rsidR="001B546B" w:rsidRPr="001647B6" w14:paraId="48362386" w14:textId="77777777" w:rsidTr="00612334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762D2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70EF8" w14:textId="02048345" w:rsidR="001B546B" w:rsidRDefault="001B546B" w:rsidP="00AC60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1B546B" w:rsidRPr="001647B6" w14:paraId="042D06E0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26D34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F44CA4" w14:textId="5131344B" w:rsidR="001B546B" w:rsidRPr="0087176E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1B546B" w:rsidRPr="001647B6" w14:paraId="0D07B4DB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89CA45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21996C" w14:textId="011AACC6" w:rsidR="001B546B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1B546B" w:rsidRPr="001647B6" w14:paraId="780CDF5B" w14:textId="77777777" w:rsidTr="00751786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D73DF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3309D4" w14:textId="7762DE1A" w:rsidR="001B546B" w:rsidRDefault="001B546B" w:rsidP="0075178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 и технического обслуживания радиооборудования</w:t>
            </w:r>
          </w:p>
        </w:tc>
      </w:tr>
      <w:tr w:rsidR="001B546B" w:rsidRPr="001647B6" w14:paraId="52F991A3" w14:textId="77777777" w:rsidTr="00FD4F3B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E65E0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70F7B" w14:textId="26EF71CD" w:rsidR="001B546B" w:rsidRDefault="001B546B" w:rsidP="00FD4F3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1B546B" w:rsidRPr="001647B6" w14:paraId="2220C1FA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E2305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B2457F" w14:textId="4AED8922" w:rsidR="001B546B" w:rsidRDefault="001B546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объёме выполняемых работ</w:t>
            </w:r>
          </w:p>
        </w:tc>
      </w:tr>
      <w:tr w:rsidR="001B546B" w:rsidRPr="001647B6" w14:paraId="26093F2D" w14:textId="77777777" w:rsidTr="00C84B8C">
        <w:trPr>
          <w:trHeight w:val="20"/>
        </w:trPr>
        <w:tc>
          <w:tcPr>
            <w:tcW w:w="137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0D1A8" w14:textId="77777777" w:rsidR="001B546B" w:rsidRPr="0087176E" w:rsidDel="002A1D54" w:rsidRDefault="001B546B" w:rsidP="00C84B8C">
            <w:pPr>
              <w:pStyle w:val="aff5"/>
            </w:pPr>
          </w:p>
        </w:tc>
        <w:tc>
          <w:tcPr>
            <w:tcW w:w="362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57D167" w14:textId="15B2B805" w:rsidR="001B546B" w:rsidRDefault="001B546B" w:rsidP="00C84B8C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D3038A" w:rsidRPr="0087176E" w14:paraId="1C73F9A9" w14:textId="77777777" w:rsidTr="00C84B8C">
        <w:trPr>
          <w:trHeight w:val="2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5B0" w14:textId="0561196C" w:rsidR="00D3038A" w:rsidRPr="0087176E" w:rsidDel="002A1D54" w:rsidRDefault="00B27D8C" w:rsidP="00C84B8C">
            <w:pPr>
              <w:pStyle w:val="aff5"/>
            </w:pPr>
            <w:r>
              <w:t>Другие характеристики</w:t>
            </w:r>
          </w:p>
        </w:tc>
        <w:tc>
          <w:tcPr>
            <w:tcW w:w="36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4618" w14:textId="4A6B7A94" w:rsidR="00D3038A" w:rsidRPr="0087176E" w:rsidRDefault="00D3038A" w:rsidP="00C84B8C">
            <w:pPr>
              <w:pStyle w:val="aff5"/>
            </w:pPr>
            <w:r w:rsidRPr="0087176E">
              <w:t>-</w:t>
            </w:r>
          </w:p>
        </w:tc>
      </w:tr>
    </w:tbl>
    <w:p w14:paraId="083F0C68" w14:textId="63DB7015" w:rsidR="00130C32" w:rsidRPr="0026565E" w:rsidRDefault="00130C32" w:rsidP="00130C32">
      <w:pPr>
        <w:pStyle w:val="3"/>
      </w:pPr>
      <w:r w:rsidRPr="0026565E">
        <w:t>3.</w:t>
      </w:r>
      <w:r w:rsidR="004C0908">
        <w:t>6</w:t>
      </w:r>
      <w:r w:rsidRPr="0026565E">
        <w:t>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1"/>
        <w:gridCol w:w="1182"/>
        <w:gridCol w:w="1171"/>
        <w:gridCol w:w="256"/>
        <w:gridCol w:w="1465"/>
        <w:gridCol w:w="752"/>
        <w:gridCol w:w="456"/>
        <w:gridCol w:w="702"/>
        <w:gridCol w:w="559"/>
        <w:gridCol w:w="1034"/>
        <w:gridCol w:w="1153"/>
      </w:tblGrid>
      <w:tr w:rsidR="000173CB" w:rsidRPr="0087176E" w14:paraId="55BFA58C" w14:textId="77777777" w:rsidTr="002C0183">
        <w:trPr>
          <w:trHeight w:val="278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ED538C" w14:textId="77777777" w:rsidR="000173CB" w:rsidRPr="0087176E" w:rsidRDefault="000173CB" w:rsidP="000173C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93C" w14:textId="5024F6B5" w:rsidR="000173CB" w:rsidRPr="004C0908" w:rsidRDefault="004C0908" w:rsidP="004C090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рабоче</w:t>
            </w:r>
            <w:r w:rsidR="00FD4F3B">
              <w:rPr>
                <w:color w:val="000000" w:themeColor="text1"/>
              </w:rPr>
              <w:t xml:space="preserve">го состояния радиооборудования ЛА легкого типа, </w:t>
            </w:r>
            <w:r>
              <w:rPr>
                <w:color w:val="000000" w:themeColor="text1"/>
              </w:rPr>
              <w:t>восстановительные работы</w:t>
            </w:r>
            <w:r w:rsidR="00FD4F3B">
              <w:rPr>
                <w:color w:val="000000" w:themeColor="text1"/>
              </w:rPr>
              <w:t xml:space="preserve"> и ремонт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C8F31" w14:textId="77777777" w:rsidR="000173CB" w:rsidRPr="0087176E" w:rsidRDefault="000173CB" w:rsidP="000173CB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0DB6" w14:textId="782B653C" w:rsidR="000173CB" w:rsidRPr="0087176E" w:rsidRDefault="004C0908" w:rsidP="004C0908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lang w:val="en-US"/>
              </w:rPr>
              <w:t>F</w:t>
            </w:r>
            <w:r w:rsidR="000173CB" w:rsidRPr="00444565">
              <w:rPr>
                <w:color w:val="000000" w:themeColor="text1"/>
                <w:lang w:val="en-US"/>
              </w:rPr>
              <w:t>/03.</w:t>
            </w:r>
            <w:r w:rsidR="00874473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0E0D2" w14:textId="77777777" w:rsidR="000173CB" w:rsidRPr="0087176E" w:rsidRDefault="000173CB" w:rsidP="00981C40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240DD319" w14:textId="77777777" w:rsidR="000173CB" w:rsidRPr="0087176E" w:rsidRDefault="000173CB" w:rsidP="00981C40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4D5" w14:textId="71B26394" w:rsidR="000173CB" w:rsidRPr="0087176E" w:rsidRDefault="00874473" w:rsidP="000173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0173CB" w:rsidRPr="0087176E" w14:paraId="668C7D33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343EC15B" w14:textId="77777777" w:rsidR="000173CB" w:rsidRPr="0087176E" w:rsidRDefault="000173CB" w:rsidP="000173CB">
            <w:pPr>
              <w:rPr>
                <w:szCs w:val="16"/>
              </w:rPr>
            </w:pPr>
          </w:p>
        </w:tc>
      </w:tr>
      <w:tr w:rsidR="000173CB" w:rsidRPr="0087176E" w14:paraId="26CF61EE" w14:textId="77777777" w:rsidTr="006E33B3">
        <w:trPr>
          <w:trHeight w:val="488"/>
        </w:trPr>
        <w:tc>
          <w:tcPr>
            <w:tcW w:w="1378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36ABEFC2" w14:textId="77777777" w:rsidR="000173CB" w:rsidRPr="0087176E" w:rsidRDefault="000173CB" w:rsidP="000173C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19C455" w14:textId="77777777" w:rsidR="000173CB" w:rsidRPr="0087176E" w:rsidRDefault="000173CB" w:rsidP="000173C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2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DEF6E" w14:textId="77777777" w:rsidR="000173CB" w:rsidRPr="0087176E" w:rsidRDefault="000173CB" w:rsidP="000173CB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274739" w14:textId="77777777" w:rsidR="000173CB" w:rsidRPr="0087176E" w:rsidRDefault="000173CB" w:rsidP="000173C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41DA3" w14:textId="77777777" w:rsidR="000173CB" w:rsidRPr="0087176E" w:rsidRDefault="000173CB" w:rsidP="000173CB">
            <w:pPr>
              <w:jc w:val="center"/>
            </w:pPr>
          </w:p>
        </w:tc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1DE70" w14:textId="77777777" w:rsidR="000173CB" w:rsidRPr="0087176E" w:rsidRDefault="000173CB" w:rsidP="000173CB">
            <w:pPr>
              <w:jc w:val="center"/>
            </w:pPr>
          </w:p>
        </w:tc>
      </w:tr>
      <w:tr w:rsidR="000173CB" w:rsidRPr="0087176E" w14:paraId="4C02D554" w14:textId="77777777" w:rsidTr="006E33B3">
        <w:trPr>
          <w:trHeight w:val="479"/>
        </w:trPr>
        <w:tc>
          <w:tcPr>
            <w:tcW w:w="3346" w:type="pct"/>
            <w:gridSpan w:val="7"/>
            <w:tcBorders>
              <w:left w:val="nil"/>
              <w:bottom w:val="nil"/>
            </w:tcBorders>
            <w:vAlign w:val="center"/>
          </w:tcPr>
          <w:p w14:paraId="7CECA905" w14:textId="77777777" w:rsidR="000173CB" w:rsidRPr="0087176E" w:rsidRDefault="000173CB" w:rsidP="000173CB">
            <w:pPr>
              <w:rPr>
                <w:sz w:val="18"/>
                <w:szCs w:val="16"/>
              </w:rPr>
            </w:pPr>
          </w:p>
        </w:tc>
        <w:tc>
          <w:tcPr>
            <w:tcW w:w="605" w:type="pct"/>
            <w:gridSpan w:val="2"/>
            <w:tcBorders>
              <w:bottom w:val="nil"/>
            </w:tcBorders>
          </w:tcPr>
          <w:p w14:paraId="1E1D228C" w14:textId="77777777" w:rsidR="000173CB" w:rsidRPr="0087176E" w:rsidRDefault="000173CB" w:rsidP="000173CB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5EC326E8" w14:textId="77777777" w:rsidR="000173CB" w:rsidRPr="0087176E" w:rsidRDefault="000173CB" w:rsidP="000173CB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1049" w:type="pct"/>
            <w:gridSpan w:val="2"/>
            <w:tcBorders>
              <w:bottom w:val="nil"/>
              <w:right w:val="nil"/>
            </w:tcBorders>
          </w:tcPr>
          <w:p w14:paraId="7FB86825" w14:textId="77777777" w:rsidR="000173CB" w:rsidRPr="0087176E" w:rsidRDefault="000173CB" w:rsidP="000173CB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608059C9" w14:textId="77777777" w:rsidR="000173CB" w:rsidRPr="0087176E" w:rsidRDefault="000173CB" w:rsidP="000173CB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37016816" w14:textId="77777777" w:rsidR="000173CB" w:rsidRPr="0087176E" w:rsidRDefault="000173CB" w:rsidP="000173CB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0173CB" w:rsidRPr="0087176E" w14:paraId="6CB147DD" w14:textId="77777777" w:rsidTr="006E33B3">
        <w:trPr>
          <w:trHeight w:val="21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BEE058" w14:textId="77777777" w:rsidR="000173CB" w:rsidRPr="0087176E" w:rsidRDefault="000173CB" w:rsidP="000173CB">
            <w:pPr>
              <w:ind w:right="-104"/>
              <w:jc w:val="center"/>
              <w:rPr>
                <w:szCs w:val="16"/>
              </w:rPr>
            </w:pPr>
          </w:p>
        </w:tc>
      </w:tr>
      <w:tr w:rsidR="005F5EEB" w:rsidRPr="0058219D" w14:paraId="23E3F8AA" w14:textId="77777777" w:rsidTr="00B73AC9">
        <w:trPr>
          <w:trHeight w:val="20"/>
        </w:trPr>
        <w:tc>
          <w:tcPr>
            <w:tcW w:w="13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ED674" w14:textId="7C38F574" w:rsidR="005F5EEB" w:rsidRPr="0087176E" w:rsidRDefault="006E33B3" w:rsidP="00B73AC9">
            <w:pPr>
              <w:pStyle w:val="aff5"/>
            </w:pPr>
            <w:r>
              <w:t>Трудовые действия</w:t>
            </w: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61303" w14:textId="2B642FCF" w:rsidR="005F5EEB" w:rsidRPr="0087176E" w:rsidRDefault="00FD4F3B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7027F8" w:rsidRPr="0058219D" w14:paraId="758FEFA6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BB539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3F5F8" w14:textId="632651F8" w:rsidR="007027F8" w:rsidRPr="007027F8" w:rsidRDefault="007027F8" w:rsidP="00B73AC9">
            <w:pPr>
              <w:pStyle w:val="aff5"/>
              <w:rPr>
                <w:color w:val="000000" w:themeColor="text1"/>
              </w:rPr>
            </w:pPr>
            <w:r w:rsidRPr="007027F8">
              <w:rPr>
                <w:color w:val="000000" w:themeColor="text1"/>
              </w:rPr>
              <w:t>Проверка технического состояния и функционирования КВ радиостанции</w:t>
            </w:r>
          </w:p>
        </w:tc>
      </w:tr>
      <w:tr w:rsidR="007027F8" w:rsidRPr="0058219D" w14:paraId="35EE30FC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1D26D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265F5" w14:textId="50237BA6" w:rsidR="007027F8" w:rsidRPr="007027F8" w:rsidRDefault="007027F8" w:rsidP="00B73AC9">
            <w:pPr>
              <w:pStyle w:val="aff5"/>
              <w:rPr>
                <w:color w:val="000000" w:themeColor="text1"/>
              </w:rPr>
            </w:pPr>
            <w:r w:rsidRPr="007027F8">
              <w:rPr>
                <w:color w:val="000000" w:themeColor="text1"/>
              </w:rPr>
              <w:t>Проверка технического состояния и функционирования блоков радиокомпаса</w:t>
            </w:r>
          </w:p>
        </w:tc>
      </w:tr>
      <w:tr w:rsidR="007027F8" w:rsidRPr="0058219D" w14:paraId="31794838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02DB8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6AC35" w14:textId="7C4B6000" w:rsidR="007027F8" w:rsidRPr="007027F8" w:rsidRDefault="007027F8" w:rsidP="00B73AC9">
            <w:pPr>
              <w:pStyle w:val="aff5"/>
              <w:rPr>
                <w:color w:val="000000" w:themeColor="text1"/>
              </w:rPr>
            </w:pPr>
            <w:r w:rsidRPr="007027F8">
              <w:rPr>
                <w:color w:val="000000" w:themeColor="text1"/>
              </w:rPr>
              <w:t>Проверка технического состояния и функционирования самолётного дальномера и радиолокатора</w:t>
            </w:r>
          </w:p>
        </w:tc>
      </w:tr>
      <w:tr w:rsidR="007027F8" w:rsidRPr="0058219D" w14:paraId="31D55399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DADF0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6C3E1" w14:textId="72AED1E3" w:rsidR="007027F8" w:rsidRPr="007027F8" w:rsidRDefault="007027F8" w:rsidP="00B73AC9">
            <w:pPr>
              <w:pStyle w:val="aff5"/>
              <w:rPr>
                <w:color w:val="000000" w:themeColor="text1"/>
              </w:rPr>
            </w:pPr>
            <w:r w:rsidRPr="007027F8">
              <w:rPr>
                <w:color w:val="000000" w:themeColor="text1"/>
              </w:rPr>
              <w:t>Проверка технического состояния и функционирования навигационно-посадочной системы, аппаратуры ближней навигации, ответчиков опознавания и самолётовождения</w:t>
            </w:r>
          </w:p>
        </w:tc>
      </w:tr>
      <w:tr w:rsidR="007027F8" w:rsidRPr="0058219D" w14:paraId="4A55DE3D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D19BC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0F6B8" w14:textId="37B6F544" w:rsidR="007027F8" w:rsidRPr="007027F8" w:rsidRDefault="007027F8" w:rsidP="00B73AC9">
            <w:pPr>
              <w:pStyle w:val="aff5"/>
              <w:rPr>
                <w:color w:val="000000" w:themeColor="text1"/>
              </w:rPr>
            </w:pPr>
            <w:r w:rsidRPr="007027F8">
              <w:rPr>
                <w:color w:val="000000" w:themeColor="text1"/>
              </w:rPr>
              <w:t>Проверка функционирования (под напряжением) бортовой аппаратуры магнитной записи, самолётного переговорного устройства</w:t>
            </w:r>
          </w:p>
        </w:tc>
      </w:tr>
      <w:tr w:rsidR="007027F8" w:rsidRPr="0058219D" w14:paraId="71453EF9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349DB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751220" w14:textId="35D6F755" w:rsidR="007027F8" w:rsidRPr="007027F8" w:rsidRDefault="007027F8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функционирования блока самолетной антенно-фидерной системы (АФС)</w:t>
            </w:r>
          </w:p>
        </w:tc>
      </w:tr>
      <w:tr w:rsidR="007027F8" w:rsidRPr="0058219D" w14:paraId="1BE3DE83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6FCB5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98C31" w14:textId="4761F71E" w:rsidR="007027F8" w:rsidRPr="007027F8" w:rsidRDefault="007027F8" w:rsidP="007027F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функционирования </w:t>
            </w:r>
            <w:r w:rsidRPr="007027F8">
              <w:rPr>
                <w:color w:val="000000" w:themeColor="text1"/>
              </w:rPr>
              <w:t>блоков высотомера, дальномера, радиокомпаса</w:t>
            </w:r>
          </w:p>
        </w:tc>
      </w:tr>
      <w:tr w:rsidR="007027F8" w:rsidRPr="0058219D" w14:paraId="4C8EC2B5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44E500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2352C" w14:textId="1A13FF91" w:rsidR="007027F8" w:rsidRPr="007027F8" w:rsidRDefault="007027F8" w:rsidP="00B73AC9">
            <w:pPr>
              <w:pStyle w:val="aff5"/>
              <w:rPr>
                <w:color w:val="000000" w:themeColor="text1"/>
              </w:rPr>
            </w:pPr>
            <w:r w:rsidRPr="007027F8">
              <w:rPr>
                <w:color w:val="000000" w:themeColor="text1"/>
              </w:rPr>
              <w:t>Проверка функционирования радиоизотопного сигнализатора обледенения</w:t>
            </w:r>
          </w:p>
        </w:tc>
      </w:tr>
      <w:tr w:rsidR="007027F8" w:rsidRPr="0058219D" w14:paraId="4BF9789D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06307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40CBC" w14:textId="0C4025D6" w:rsidR="007027F8" w:rsidRPr="007027F8" w:rsidRDefault="007027F8" w:rsidP="00B73AC9">
            <w:pPr>
              <w:pStyle w:val="aff5"/>
              <w:rPr>
                <w:color w:val="000000" w:themeColor="text1"/>
              </w:rPr>
            </w:pPr>
            <w:r w:rsidRPr="007027F8">
              <w:rPr>
                <w:color w:val="000000" w:themeColor="text1"/>
              </w:rPr>
              <w:t>Проверка функционирования ответчиков опознавания и самолётовождения системы сигнализации опасности (ССО)</w:t>
            </w:r>
          </w:p>
        </w:tc>
      </w:tr>
      <w:tr w:rsidR="007027F8" w:rsidRPr="0058219D" w14:paraId="1BA45B7A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E1BD4E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84322" w14:textId="14520DAC" w:rsidR="007027F8" w:rsidRPr="007027F8" w:rsidRDefault="007027F8" w:rsidP="00B73AC9">
            <w:pPr>
              <w:pStyle w:val="aff5"/>
              <w:rPr>
                <w:color w:val="000000" w:themeColor="text1"/>
              </w:rPr>
            </w:pPr>
            <w:r w:rsidRPr="007027F8">
              <w:rPr>
                <w:color w:val="000000" w:themeColor="text1"/>
              </w:rPr>
              <w:t xml:space="preserve">Проверка </w:t>
            </w:r>
            <w:r>
              <w:rPr>
                <w:color w:val="000000" w:themeColor="text1"/>
              </w:rPr>
              <w:t xml:space="preserve">состояния </w:t>
            </w:r>
            <w:r w:rsidRPr="007027F8">
              <w:rPr>
                <w:color w:val="000000" w:themeColor="text1"/>
              </w:rPr>
              <w:t>сопротивления изоляции диэлектрической вставки антенны верхнего питания КВ радиостанции, антенны ответчика опознавания</w:t>
            </w:r>
          </w:p>
        </w:tc>
      </w:tr>
      <w:tr w:rsidR="007027F8" w:rsidRPr="0058219D" w14:paraId="472BA250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CC7BFE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DA9E6" w14:textId="33CEF952" w:rsidR="007027F8" w:rsidRPr="007027F8" w:rsidRDefault="007027F8" w:rsidP="00B73AC9">
            <w:pPr>
              <w:pStyle w:val="aff5"/>
              <w:rPr>
                <w:color w:val="000000" w:themeColor="text1"/>
              </w:rPr>
            </w:pPr>
            <w:r w:rsidRPr="007027F8">
              <w:rPr>
                <w:color w:val="000000" w:themeColor="text1"/>
              </w:rPr>
              <w:t>Замена кнопок самолётного переговорного устройства на штурвалах, панелях и тангетах</w:t>
            </w:r>
          </w:p>
        </w:tc>
      </w:tr>
      <w:tr w:rsidR="007027F8" w:rsidRPr="0058219D" w14:paraId="34740C71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3558A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58CB7" w14:textId="1ADAF3B9" w:rsidR="007027F8" w:rsidRPr="007027F8" w:rsidRDefault="007027F8" w:rsidP="00911845">
            <w:pPr>
              <w:pStyle w:val="aff5"/>
              <w:rPr>
                <w:color w:val="000000" w:themeColor="text1"/>
              </w:rPr>
            </w:pPr>
            <w:r w:rsidRPr="007027F8">
              <w:rPr>
                <w:color w:val="000000" w:themeColor="text1"/>
              </w:rPr>
              <w:t xml:space="preserve">Перепайка ВЧ разъемов, восстановление затяжки соединений и контровки </w:t>
            </w:r>
          </w:p>
        </w:tc>
      </w:tr>
      <w:tr w:rsidR="007027F8" w:rsidRPr="0058219D" w14:paraId="1061F14D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BF0B8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EA022" w14:textId="5CC4AE23" w:rsidR="007027F8" w:rsidRPr="0087176E" w:rsidRDefault="00911845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Восстановление металлизации</w:t>
            </w:r>
          </w:p>
        </w:tc>
      </w:tr>
      <w:tr w:rsidR="007027F8" w:rsidRPr="0058219D" w14:paraId="6C501F08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911BB" w14:textId="77777777" w:rsidR="007027F8" w:rsidRDefault="007027F8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A09A1" w14:textId="0CD1A0A8" w:rsidR="007027F8" w:rsidRPr="0087176E" w:rsidRDefault="005D621C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радиооборудования</w:t>
            </w:r>
            <w:r>
              <w:rPr>
                <w:color w:val="000000" w:themeColor="text1"/>
              </w:rPr>
              <w:t xml:space="preserve"> ЛА легкого типа</w:t>
            </w:r>
          </w:p>
        </w:tc>
      </w:tr>
      <w:tr w:rsidR="00A27B0A" w:rsidRPr="0087176E" w14:paraId="0C421583" w14:textId="77777777" w:rsidTr="00B73AC9">
        <w:trPr>
          <w:trHeight w:val="20"/>
        </w:trPr>
        <w:tc>
          <w:tcPr>
            <w:tcW w:w="13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739C6" w14:textId="0C277D64" w:rsidR="00A27B0A" w:rsidRPr="0087176E" w:rsidRDefault="00A27B0A" w:rsidP="00B73AC9">
            <w:pPr>
              <w:pStyle w:val="aff5"/>
            </w:pPr>
            <w:r w:rsidRPr="0087176E">
              <w:t>Необходимые умения</w:t>
            </w: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A06B53" w14:textId="045D8C3C" w:rsidR="00A27B0A" w:rsidRDefault="00A27B0A" w:rsidP="004954D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Определять функционирование радиооборудования </w:t>
            </w:r>
            <w:r w:rsidR="004954DD">
              <w:rPr>
                <w:color w:val="000000" w:themeColor="text1"/>
              </w:rPr>
              <w:t>на различных режимах его работы</w:t>
            </w:r>
          </w:p>
        </w:tc>
      </w:tr>
      <w:tr w:rsidR="00A27B0A" w:rsidRPr="004E4B77" w14:paraId="4923A670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5E3A7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FB20BB" w14:textId="0F3606E6" w:rsidR="00A27B0A" w:rsidRPr="0087176E" w:rsidRDefault="00A27B0A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замену приборов </w:t>
            </w:r>
            <w:r w:rsidRPr="00E26D0E">
              <w:rPr>
                <w:color w:val="000000" w:themeColor="text1"/>
              </w:rPr>
              <w:t>радиотехнических и электротехнических элементов</w:t>
            </w:r>
            <w:r>
              <w:rPr>
                <w:color w:val="000000" w:themeColor="text1"/>
              </w:rPr>
              <w:t xml:space="preserve"> радиооборудования, </w:t>
            </w:r>
            <w:r w:rsidRPr="00E26D0E">
              <w:rPr>
                <w:color w:val="000000" w:themeColor="text1"/>
              </w:rPr>
              <w:t>катушек реле и пускателей, измерительных приборов</w:t>
            </w:r>
          </w:p>
        </w:tc>
      </w:tr>
      <w:tr w:rsidR="00A27B0A" w:rsidRPr="004E4B77" w14:paraId="2EC7EECA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05B5D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8DD241" w14:textId="532A58F3" w:rsidR="00A27B0A" w:rsidRPr="0087176E" w:rsidRDefault="00A27B0A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замену радиооборудования</w:t>
            </w:r>
            <w:r w:rsidRPr="00E26D0E">
              <w:rPr>
                <w:color w:val="000000" w:themeColor="text1"/>
              </w:rPr>
              <w:t xml:space="preserve"> с явными призна</w:t>
            </w:r>
            <w:r>
              <w:rPr>
                <w:color w:val="000000" w:themeColor="text1"/>
              </w:rPr>
              <w:t>ками дефекта без последующей на</w:t>
            </w:r>
            <w:r w:rsidRPr="00E26D0E">
              <w:rPr>
                <w:color w:val="000000" w:themeColor="text1"/>
              </w:rPr>
              <w:t>ладки</w:t>
            </w:r>
          </w:p>
        </w:tc>
      </w:tr>
      <w:tr w:rsidR="00A27B0A" w:rsidRPr="004E4B77" w14:paraId="5D5B4297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64C38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E6E13A" w14:textId="1EA1682A" w:rsidR="00A27B0A" w:rsidRPr="0087176E" w:rsidRDefault="00A27B0A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операции п</w:t>
            </w:r>
            <w:r w:rsidRPr="00E26D0E">
              <w:rPr>
                <w:color w:val="000000" w:themeColor="text1"/>
              </w:rPr>
              <w:t>одсоединени</w:t>
            </w:r>
            <w:r>
              <w:rPr>
                <w:color w:val="000000" w:themeColor="text1"/>
              </w:rPr>
              <w:t>я</w:t>
            </w:r>
            <w:r w:rsidRPr="00E26D0E">
              <w:rPr>
                <w:color w:val="000000" w:themeColor="text1"/>
              </w:rPr>
              <w:t xml:space="preserve"> и отсоединени</w:t>
            </w:r>
            <w:r>
              <w:rPr>
                <w:color w:val="000000" w:themeColor="text1"/>
              </w:rPr>
              <w:t>я</w:t>
            </w:r>
            <w:r w:rsidRPr="00E26D0E">
              <w:rPr>
                <w:color w:val="000000" w:themeColor="text1"/>
              </w:rPr>
              <w:t xml:space="preserve"> гетерно-ионных</w:t>
            </w:r>
            <w:r>
              <w:rPr>
                <w:color w:val="000000" w:themeColor="text1"/>
              </w:rPr>
              <w:t xml:space="preserve"> </w:t>
            </w:r>
            <w:r w:rsidRPr="00E26D0E">
              <w:rPr>
                <w:color w:val="000000" w:themeColor="text1"/>
              </w:rPr>
              <w:t>и магнитозарядных вакуумных н</w:t>
            </w:r>
            <w:r>
              <w:rPr>
                <w:color w:val="000000" w:themeColor="text1"/>
              </w:rPr>
              <w:t>асосов</w:t>
            </w:r>
          </w:p>
        </w:tc>
      </w:tr>
      <w:tr w:rsidR="00A27B0A" w:rsidRPr="004E4B77" w14:paraId="2E7044F8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CDA51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3013B0" w14:textId="6F1F891B" w:rsidR="00A27B0A" w:rsidRPr="0087176E" w:rsidRDefault="00A27B0A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операции по устранению</w:t>
            </w:r>
            <w:r w:rsidRPr="00E26D0E">
              <w:rPr>
                <w:color w:val="000000" w:themeColor="text1"/>
              </w:rPr>
              <w:t xml:space="preserve"> неисправностей в цепях управления, сигнализации, блокировки и измерения </w:t>
            </w:r>
          </w:p>
        </w:tc>
      </w:tr>
      <w:tr w:rsidR="00A27B0A" w:rsidRPr="004E4B77" w14:paraId="48AE155B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46CC1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CD07BA" w14:textId="6902A8E2" w:rsidR="00A27B0A" w:rsidRPr="0087176E" w:rsidRDefault="00A27B0A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профилактику</w:t>
            </w:r>
            <w:r w:rsidRPr="00E26D0E">
              <w:rPr>
                <w:color w:val="000000" w:themeColor="text1"/>
              </w:rPr>
              <w:t xml:space="preserve"> контактов</w:t>
            </w:r>
            <w:r>
              <w:rPr>
                <w:color w:val="000000" w:themeColor="text1"/>
              </w:rPr>
              <w:t>,</w:t>
            </w:r>
            <w:r w:rsidRPr="00E26D0E">
              <w:rPr>
                <w:color w:val="000000" w:themeColor="text1"/>
              </w:rPr>
              <w:t xml:space="preserve"> катушек реле и пускателей, измерительных приборов</w:t>
            </w:r>
          </w:p>
        </w:tc>
      </w:tr>
      <w:tr w:rsidR="00A27B0A" w:rsidRPr="004E4B77" w14:paraId="048C3A1D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970D9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DB1A49" w14:textId="06F21249" w:rsidR="00A27B0A" w:rsidRPr="0087176E" w:rsidRDefault="00A27B0A" w:rsidP="0091184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процессы проверки на соответствие НТП блоков различных </w:t>
            </w:r>
            <w:r w:rsidRPr="002A495C">
              <w:rPr>
                <w:color w:val="000000" w:themeColor="text1"/>
              </w:rPr>
              <w:t>издели</w:t>
            </w:r>
            <w:r>
              <w:rPr>
                <w:color w:val="000000" w:themeColor="text1"/>
              </w:rPr>
              <w:t>й радиооборудования ЛА</w:t>
            </w:r>
          </w:p>
        </w:tc>
      </w:tr>
      <w:tr w:rsidR="00A27B0A" w:rsidRPr="004E4B77" w14:paraId="70CC86E9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3150F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7BA097" w14:textId="777C1B63" w:rsidR="00A27B0A" w:rsidRPr="00B73AC9" w:rsidRDefault="00A27B0A" w:rsidP="00A27B0A">
            <w:pPr>
              <w:pStyle w:val="aff5"/>
            </w:pPr>
            <w:r w:rsidRPr="00B73AC9">
              <w:t xml:space="preserve">Осуществлять техническое обслуживание и регулировку блоков </w:t>
            </w:r>
            <w:r w:rsidRPr="00B73AC9">
              <w:lastRenderedPageBreak/>
              <w:t xml:space="preserve">различных изделий радиооборудования </w:t>
            </w:r>
            <w:r>
              <w:t>ЛА</w:t>
            </w:r>
          </w:p>
        </w:tc>
      </w:tr>
      <w:tr w:rsidR="00A27B0A" w:rsidRPr="004E4B77" w14:paraId="2EF5FAC0" w14:textId="77777777" w:rsidTr="007D0A16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BB554D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C42CC3" w14:textId="6D5C4C62" w:rsidR="00A27B0A" w:rsidRPr="00B73AC9" w:rsidRDefault="00A27B0A" w:rsidP="00A27B0A">
            <w:pPr>
              <w:pStyle w:val="aff5"/>
            </w:pPr>
            <w:r>
              <w:rPr>
                <w:color w:val="000000" w:themeColor="text1"/>
              </w:rPr>
              <w:t>Читать и применять техническую документацию на подготовку к обслуживанию радиооборудования</w:t>
            </w:r>
          </w:p>
        </w:tc>
      </w:tr>
      <w:tr w:rsidR="00A27B0A" w:rsidRPr="004E4B77" w14:paraId="63E7E188" w14:textId="77777777" w:rsidTr="007D0A16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A9A09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83F8AC" w14:textId="08EB4D4E" w:rsidR="00A27B0A" w:rsidRPr="00B73AC9" w:rsidRDefault="00A27B0A" w:rsidP="00A27B0A">
            <w:pPr>
              <w:pStyle w:val="aff5"/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A27B0A" w:rsidRPr="004E4B77" w14:paraId="12FF79CB" w14:textId="77777777" w:rsidTr="007D0A16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7500AD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A7CA0E" w14:textId="46016CFF" w:rsidR="00A27B0A" w:rsidRPr="00B73AC9" w:rsidRDefault="00A27B0A" w:rsidP="00A27B0A">
            <w:pPr>
              <w:pStyle w:val="aff5"/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A27B0A" w:rsidRPr="004E4B77" w14:paraId="3D86BCD0" w14:textId="77777777" w:rsidTr="007D0A16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E27D4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BA98DB" w14:textId="3FBF4D4D" w:rsidR="00A27B0A" w:rsidRPr="00B73AC9" w:rsidRDefault="00A27B0A" w:rsidP="00A27B0A">
            <w:pPr>
              <w:pStyle w:val="aff5"/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A27B0A" w:rsidRPr="004E4B77" w14:paraId="57ED9571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81CEF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DAF4C9" w14:textId="5C54938A" w:rsidR="00A27B0A" w:rsidRPr="00B73AC9" w:rsidRDefault="005D621C" w:rsidP="005D621C">
            <w:pPr>
              <w:pStyle w:val="aff5"/>
            </w:pPr>
            <w:r>
              <w:rPr>
                <w:color w:val="000000" w:themeColor="text1"/>
              </w:rPr>
              <w:t xml:space="preserve">Применять </w:t>
            </w:r>
            <w:r w:rsidR="00A27B0A">
              <w:rPr>
                <w:color w:val="000000" w:themeColor="text1"/>
              </w:rPr>
              <w:t xml:space="preserve">в работе </w:t>
            </w:r>
            <w:r>
              <w:rPr>
                <w:color w:val="000000" w:themeColor="text1"/>
              </w:rPr>
              <w:t>технологическое оснащение по обслуживанию радиооборудования в соответствии с регламентом</w:t>
            </w:r>
          </w:p>
        </w:tc>
      </w:tr>
      <w:tr w:rsidR="00A27B0A" w:rsidRPr="004E4B77" w14:paraId="10C04EDA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6E980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D8C312" w14:textId="4C8A3776" w:rsidR="00A27B0A" w:rsidRPr="00B73AC9" w:rsidRDefault="00A27B0A" w:rsidP="00A27B0A">
            <w:pPr>
              <w:pStyle w:val="aff5"/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A27B0A" w:rsidRPr="004E4B77" w14:paraId="77F1CEF9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21F10" w14:textId="77777777" w:rsidR="00A27B0A" w:rsidRPr="0087176E" w:rsidDel="002A1D54" w:rsidRDefault="00A27B0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BE849A" w14:textId="6D7E7C36" w:rsidR="00A27B0A" w:rsidRPr="00B73AC9" w:rsidRDefault="00A27B0A" w:rsidP="00A27B0A">
            <w:pPr>
              <w:pStyle w:val="aff5"/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557CCA" w:rsidRPr="0087176E" w14:paraId="068ED814" w14:textId="77777777" w:rsidTr="009C5758">
        <w:trPr>
          <w:trHeight w:val="20"/>
        </w:trPr>
        <w:tc>
          <w:tcPr>
            <w:tcW w:w="137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758CF" w14:textId="77777777" w:rsidR="00557CCA" w:rsidRPr="0087176E" w:rsidDel="002A1D54" w:rsidRDefault="00557CCA" w:rsidP="00B73AC9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A6D038" w14:textId="48B05D82" w:rsidR="00557CCA" w:rsidRPr="0087176E" w:rsidRDefault="00557CCA" w:rsidP="009C575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E90914">
              <w:rPr>
                <w:color w:val="000000" w:themeColor="text1"/>
              </w:rPr>
              <w:t xml:space="preserve">бщие сведения о </w:t>
            </w:r>
            <w:r w:rsidR="009C5758">
              <w:rPr>
                <w:color w:val="000000" w:themeColor="text1"/>
              </w:rPr>
              <w:t>лётно</w:t>
            </w:r>
            <w:r w:rsidRPr="00E90914">
              <w:rPr>
                <w:color w:val="000000" w:themeColor="text1"/>
              </w:rPr>
              <w:t>-технических характеристиках и конструкции обслуживаемых типов летательных аппаратов, их двигателей и систем</w:t>
            </w:r>
          </w:p>
        </w:tc>
      </w:tr>
      <w:tr w:rsidR="00557CCA" w:rsidRPr="0087176E" w14:paraId="60225548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421AD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8CBC59" w14:textId="39985B60" w:rsidR="00557CCA" w:rsidRPr="0087176E" w:rsidRDefault="00557CCA" w:rsidP="00A27B0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90914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E90914">
              <w:rPr>
                <w:color w:val="000000" w:themeColor="text1"/>
              </w:rPr>
              <w:t xml:space="preserve"> и эксплуатационные особенности радиооборудования, содержание и технологи</w:t>
            </w:r>
            <w:r>
              <w:rPr>
                <w:color w:val="000000" w:themeColor="text1"/>
              </w:rPr>
              <w:t>я</w:t>
            </w:r>
            <w:r w:rsidRPr="00E90914">
              <w:rPr>
                <w:color w:val="000000" w:themeColor="text1"/>
              </w:rPr>
              <w:t xml:space="preserve"> </w:t>
            </w:r>
            <w:r w:rsidR="00A27B0A">
              <w:rPr>
                <w:color w:val="000000" w:themeColor="text1"/>
              </w:rPr>
              <w:t>порядок</w:t>
            </w:r>
            <w:r w:rsidRPr="00E90914">
              <w:rPr>
                <w:color w:val="000000" w:themeColor="text1"/>
              </w:rPr>
              <w:t xml:space="preserve"> обслуживания радиооборудования</w:t>
            </w:r>
          </w:p>
        </w:tc>
      </w:tr>
      <w:tr w:rsidR="00557CCA" w:rsidRPr="00557CCA" w14:paraId="0ACC140C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44EC8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F1DED" w14:textId="4C6D4585" w:rsidR="00557CCA" w:rsidRPr="0087176E" w:rsidRDefault="00557CCA" w:rsidP="00A27B0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ведения бортовой</w:t>
            </w:r>
            <w:r w:rsidRPr="00E90914">
              <w:rPr>
                <w:color w:val="000000" w:themeColor="text1"/>
              </w:rPr>
              <w:t xml:space="preserve"> документации </w:t>
            </w:r>
            <w:r w:rsidR="00A27B0A">
              <w:rPr>
                <w:color w:val="000000" w:themeColor="text1"/>
              </w:rPr>
              <w:t>ЛА</w:t>
            </w:r>
          </w:p>
        </w:tc>
      </w:tr>
      <w:tr w:rsidR="00557CCA" w:rsidRPr="00557CCA" w14:paraId="451EF106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7F078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0FE76" w14:textId="638C7445" w:rsidR="00557CCA" w:rsidRPr="0087176E" w:rsidRDefault="00557CCA" w:rsidP="00A27B0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90914">
              <w:rPr>
                <w:color w:val="000000" w:themeColor="text1"/>
              </w:rPr>
              <w:t>роизводственно-техническ</w:t>
            </w:r>
            <w:r>
              <w:rPr>
                <w:color w:val="000000" w:themeColor="text1"/>
              </w:rPr>
              <w:t>ая</w:t>
            </w:r>
            <w:r w:rsidRPr="00E90914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я</w:t>
            </w:r>
            <w:r w:rsidRPr="00E90914">
              <w:rPr>
                <w:color w:val="000000" w:themeColor="text1"/>
              </w:rPr>
              <w:t xml:space="preserve"> на техническое обслуживание</w:t>
            </w:r>
            <w:r>
              <w:rPr>
                <w:color w:val="000000" w:themeColor="text1"/>
              </w:rPr>
              <w:t xml:space="preserve"> </w:t>
            </w:r>
            <w:r w:rsidR="00A27B0A">
              <w:rPr>
                <w:color w:val="000000" w:themeColor="text1"/>
              </w:rPr>
              <w:t>ЛА</w:t>
            </w:r>
          </w:p>
        </w:tc>
      </w:tr>
      <w:tr w:rsidR="00557CCA" w:rsidRPr="00557CCA" w14:paraId="7366A43E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532C2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8DB6D" w14:textId="41D3E2D7" w:rsidR="00557CCA" w:rsidRPr="0087176E" w:rsidRDefault="00557CCA" w:rsidP="00A27B0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6B484D">
              <w:rPr>
                <w:color w:val="000000" w:themeColor="text1"/>
              </w:rPr>
              <w:t>егламенты и технологи</w:t>
            </w:r>
            <w:r>
              <w:rPr>
                <w:color w:val="000000" w:themeColor="text1"/>
              </w:rPr>
              <w:t>я</w:t>
            </w:r>
            <w:r w:rsidRPr="006B484D">
              <w:rPr>
                <w:color w:val="000000" w:themeColor="text1"/>
              </w:rPr>
              <w:t xml:space="preserve"> технического обслуживания радиооборудования, эксплуатационные особенности радиооборудования обслуживаемых </w:t>
            </w:r>
            <w:r w:rsidR="00A27B0A">
              <w:rPr>
                <w:color w:val="000000" w:themeColor="text1"/>
              </w:rPr>
              <w:t>ЛА</w:t>
            </w:r>
          </w:p>
        </w:tc>
      </w:tr>
      <w:tr w:rsidR="00557CCA" w:rsidRPr="00557CCA" w14:paraId="7C48C93D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193E4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D382AB" w14:textId="0110657E" w:rsidR="00557CCA" w:rsidRPr="0087176E" w:rsidRDefault="00557CCA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7F6EF9">
              <w:rPr>
                <w:color w:val="000000" w:themeColor="text1"/>
              </w:rPr>
              <w:t>сновные нормы технических параметров</w:t>
            </w:r>
            <w:r>
              <w:rPr>
                <w:color w:val="000000" w:themeColor="text1"/>
              </w:rPr>
              <w:t xml:space="preserve"> радиооборудования</w:t>
            </w:r>
            <w:r w:rsidRPr="007F6EF9">
              <w:rPr>
                <w:color w:val="000000" w:themeColor="text1"/>
              </w:rPr>
              <w:t>, способы настройки и измерения параметров</w:t>
            </w:r>
          </w:p>
        </w:tc>
      </w:tr>
      <w:tr w:rsidR="00557CCA" w:rsidRPr="00557CCA" w14:paraId="7E9C1835" w14:textId="77777777" w:rsidTr="00A27B0A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7686D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DD75E" w14:textId="18059A2E" w:rsidR="00557CCA" w:rsidRPr="0087176E" w:rsidRDefault="00557CCA" w:rsidP="00A27B0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F6EF9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7F6EF9">
              <w:rPr>
                <w:color w:val="000000" w:themeColor="text1"/>
              </w:rPr>
              <w:t xml:space="preserve"> и принцип работы блоков приборов, входящих в комплект радиооборудования</w:t>
            </w:r>
            <w:r>
              <w:rPr>
                <w:color w:val="000000" w:themeColor="text1"/>
              </w:rPr>
              <w:t xml:space="preserve"> </w:t>
            </w:r>
            <w:r w:rsidR="00A27B0A">
              <w:rPr>
                <w:color w:val="000000" w:themeColor="text1"/>
              </w:rPr>
              <w:t>ЛА</w:t>
            </w:r>
          </w:p>
        </w:tc>
      </w:tr>
      <w:tr w:rsidR="00557CCA" w:rsidRPr="00557CCA" w14:paraId="48E2E8F1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EB8EE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96E21" w14:textId="70EA1940" w:rsidR="00557CCA" w:rsidRPr="0087176E" w:rsidRDefault="00557CCA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7F6EF9">
              <w:rPr>
                <w:color w:val="000000" w:themeColor="text1"/>
              </w:rPr>
              <w:t xml:space="preserve">азначение и принцип действия </w:t>
            </w:r>
            <w:r>
              <w:rPr>
                <w:color w:val="000000" w:themeColor="text1"/>
              </w:rPr>
              <w:t xml:space="preserve">контрольно-проверочной аппаратуры </w:t>
            </w:r>
            <w:r w:rsidRPr="007F6EF9">
              <w:rPr>
                <w:color w:val="000000" w:themeColor="text1"/>
              </w:rPr>
              <w:t xml:space="preserve">и </w:t>
            </w:r>
            <w:r>
              <w:rPr>
                <w:color w:val="000000" w:themeColor="text1"/>
              </w:rPr>
              <w:t>средств измерения</w:t>
            </w:r>
            <w:r w:rsidRPr="007F6EF9">
              <w:rPr>
                <w:color w:val="000000" w:themeColor="text1"/>
              </w:rPr>
              <w:t xml:space="preserve">, правила </w:t>
            </w:r>
            <w:r>
              <w:rPr>
                <w:color w:val="000000" w:themeColor="text1"/>
              </w:rPr>
              <w:t>их использования</w:t>
            </w:r>
          </w:p>
        </w:tc>
      </w:tr>
      <w:tr w:rsidR="00557CCA" w:rsidRPr="00557CCA" w14:paraId="099C6503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83A51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D23DDF" w14:textId="5FD78EA1" w:rsidR="00557CCA" w:rsidRPr="0087176E" w:rsidRDefault="00557CCA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1647B6">
              <w:rPr>
                <w:color w:val="000000" w:themeColor="text1"/>
              </w:rPr>
              <w:t>ункциональные, принципиальные, фидерные и монтажные схемы радиолокационного и радионавигационного оборудования</w:t>
            </w:r>
          </w:p>
        </w:tc>
      </w:tr>
      <w:tr w:rsidR="00557CCA" w:rsidRPr="00557CCA" w14:paraId="11C4F0F0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7F5409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7D1B5" w14:textId="6B87A35B" w:rsidR="00557CCA" w:rsidRPr="0087176E" w:rsidRDefault="00557CCA" w:rsidP="00B73AC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1647B6">
              <w:rPr>
                <w:color w:val="000000" w:themeColor="text1"/>
              </w:rPr>
              <w:t>пособы обнаружения и устранения возможных неисправностей радиооборудования</w:t>
            </w:r>
          </w:p>
        </w:tc>
      </w:tr>
      <w:tr w:rsidR="00557CCA" w:rsidRPr="00557CCA" w14:paraId="446D20E3" w14:textId="77777777" w:rsidTr="004A722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7B88C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FD1B6" w14:textId="7C7EA42A" w:rsidR="00557CCA" w:rsidRPr="0087176E" w:rsidRDefault="00557CCA" w:rsidP="004A722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1647B6">
              <w:rPr>
                <w:color w:val="000000" w:themeColor="text1"/>
              </w:rPr>
              <w:t>окументаци</w:t>
            </w:r>
            <w:r>
              <w:rPr>
                <w:color w:val="000000" w:themeColor="text1"/>
              </w:rPr>
              <w:t>я</w:t>
            </w:r>
            <w:r w:rsidRPr="001647B6">
              <w:rPr>
                <w:color w:val="000000" w:themeColor="text1"/>
              </w:rPr>
              <w:t xml:space="preserve"> по техническому обслуживанию радиооборудования </w:t>
            </w:r>
            <w:r w:rsidR="00A27B0A">
              <w:rPr>
                <w:color w:val="000000" w:themeColor="text1"/>
              </w:rPr>
              <w:t>ЛА</w:t>
            </w:r>
            <w:r w:rsidRPr="001647B6">
              <w:rPr>
                <w:color w:val="000000" w:themeColor="text1"/>
              </w:rPr>
              <w:t>, порядок ее ведения и оформления</w:t>
            </w:r>
          </w:p>
        </w:tc>
      </w:tr>
      <w:tr w:rsidR="00557CCA" w:rsidRPr="00557CCA" w14:paraId="5455BFA4" w14:textId="77777777" w:rsidTr="00FD4F3B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8D574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19A36" w14:textId="155BF30F" w:rsidR="00557CCA" w:rsidRPr="0087176E" w:rsidRDefault="00557CCA" w:rsidP="00FD4F3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647B6">
              <w:rPr>
                <w:color w:val="000000" w:themeColor="text1"/>
              </w:rPr>
              <w:t>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557CCA" w:rsidRPr="00557CCA" w14:paraId="1C94811D" w14:textId="77777777" w:rsidTr="00B73AC9">
        <w:trPr>
          <w:trHeight w:val="20"/>
        </w:trPr>
        <w:tc>
          <w:tcPr>
            <w:tcW w:w="137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00725" w14:textId="77777777" w:rsidR="00557CCA" w:rsidRPr="0087176E" w:rsidDel="002A1D54" w:rsidRDefault="00557CCA" w:rsidP="00B73AC9">
            <w:pPr>
              <w:pStyle w:val="aff5"/>
            </w:pP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ED169" w14:textId="038840BF" w:rsidR="00557CCA" w:rsidRPr="0087176E" w:rsidRDefault="00557CCA" w:rsidP="00B73AC9">
            <w:pPr>
              <w:pStyle w:val="aff5"/>
              <w:rPr>
                <w:color w:val="000000" w:themeColor="text1"/>
              </w:rPr>
            </w:pPr>
            <w:r w:rsidRPr="001647B6">
              <w:rPr>
                <w:color w:val="000000" w:themeColor="text1"/>
              </w:rPr>
              <w:t>Требования правил охраны труда, электробезопасности при обслуживании радиооборудования летательных аппаратов</w:t>
            </w:r>
          </w:p>
        </w:tc>
      </w:tr>
      <w:tr w:rsidR="006E33B3" w:rsidRPr="0087176E" w14:paraId="1AAEE02A" w14:textId="77777777" w:rsidTr="00B73AC9">
        <w:trPr>
          <w:trHeight w:val="20"/>
        </w:trPr>
        <w:tc>
          <w:tcPr>
            <w:tcW w:w="137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C991E" w14:textId="4B1DD2BB" w:rsidR="006E33B3" w:rsidRPr="0087176E" w:rsidDel="002A1D54" w:rsidRDefault="00B27D8C" w:rsidP="00B73AC9">
            <w:pPr>
              <w:pStyle w:val="aff5"/>
            </w:pPr>
            <w:r>
              <w:t>Другие характеристики</w:t>
            </w:r>
          </w:p>
        </w:tc>
        <w:tc>
          <w:tcPr>
            <w:tcW w:w="36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B112E" w14:textId="77777777" w:rsidR="006E33B3" w:rsidRPr="0087176E" w:rsidRDefault="006E33B3" w:rsidP="00B73AC9">
            <w:pPr>
              <w:pStyle w:val="aff5"/>
            </w:pPr>
            <w:r w:rsidRPr="0087176E">
              <w:t>-</w:t>
            </w:r>
          </w:p>
        </w:tc>
      </w:tr>
    </w:tbl>
    <w:p w14:paraId="223F662D" w14:textId="4C739471" w:rsidR="00353CF2" w:rsidRPr="0087176E" w:rsidRDefault="00353CF2" w:rsidP="00130C32">
      <w:pPr>
        <w:pStyle w:val="2"/>
      </w:pPr>
      <w:bookmarkStart w:id="11" w:name="_Toc393986578"/>
      <w:r w:rsidRPr="0087176E">
        <w:t>3.</w:t>
      </w:r>
      <w:r w:rsidR="007D0A16">
        <w:t>7</w:t>
      </w:r>
      <w:r w:rsidRPr="0087176E">
        <w:t xml:space="preserve">. </w:t>
      </w:r>
      <w:r w:rsidR="00A82B32" w:rsidRPr="0087176E">
        <w:t>Обобщённая</w:t>
      </w:r>
      <w:r w:rsidRPr="0087176E">
        <w:t xml:space="preserve"> трудовая функция</w:t>
      </w:r>
      <w:bookmarkEnd w:id="11"/>
    </w:p>
    <w:tbl>
      <w:tblPr>
        <w:tblW w:w="503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0"/>
        <w:gridCol w:w="246"/>
        <w:gridCol w:w="1028"/>
        <w:gridCol w:w="107"/>
        <w:gridCol w:w="235"/>
        <w:gridCol w:w="1666"/>
        <w:gridCol w:w="791"/>
        <w:gridCol w:w="602"/>
        <w:gridCol w:w="302"/>
        <w:gridCol w:w="974"/>
        <w:gridCol w:w="674"/>
        <w:gridCol w:w="1207"/>
      </w:tblGrid>
      <w:tr w:rsidR="000B27E3" w:rsidRPr="0087176E" w14:paraId="23449788" w14:textId="77777777" w:rsidTr="00AD67E4">
        <w:trPr>
          <w:trHeight w:val="278"/>
        </w:trPr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3F9B2B" w14:textId="77777777" w:rsidR="00353CF2" w:rsidRPr="0087176E" w:rsidRDefault="00353CF2" w:rsidP="00353CF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30C41F" w14:textId="075ADF84" w:rsidR="00353CF2" w:rsidRPr="0087176E" w:rsidRDefault="006E2332" w:rsidP="007D0A16">
            <w:pPr>
              <w:rPr>
                <w:sz w:val="18"/>
                <w:szCs w:val="16"/>
              </w:rPr>
            </w:pPr>
            <w:r w:rsidRPr="00744546">
              <w:t>Техническое обслуживание и выполнение доработок по бюллетеням приборного, электротехнического, кислородного</w:t>
            </w:r>
            <w:r w:rsidR="007D0A16">
              <w:t xml:space="preserve"> и</w:t>
            </w:r>
            <w:r w:rsidRPr="00744546">
              <w:t xml:space="preserve"> противопожарного оборудования </w:t>
            </w:r>
            <w:r w:rsidR="007D0A16">
              <w:t>ЛА среднего типа</w:t>
            </w:r>
          </w:p>
        </w:tc>
        <w:tc>
          <w:tcPr>
            <w:tcW w:w="3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DE0AAB5" w14:textId="77777777" w:rsidR="00353CF2" w:rsidRPr="0087176E" w:rsidRDefault="00353CF2" w:rsidP="00353CF2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01CC9A" w14:textId="26F3412B" w:rsidR="00353CF2" w:rsidRPr="0087176E" w:rsidRDefault="007D0A16" w:rsidP="00353CF2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G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5B7298" w14:textId="77777777" w:rsidR="000B27E3" w:rsidRPr="0087176E" w:rsidRDefault="00353CF2" w:rsidP="006E233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73130AAE" w14:textId="329507D8" w:rsidR="00353CF2" w:rsidRPr="0087176E" w:rsidRDefault="00353CF2" w:rsidP="006E2332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8DB424" w14:textId="6C8B63F9" w:rsidR="00353CF2" w:rsidRPr="00640CCC" w:rsidRDefault="009C5758" w:rsidP="00353C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353CF2" w:rsidRPr="0087176E" w14:paraId="5D861701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975F6B4" w14:textId="77777777" w:rsidR="00353CF2" w:rsidRPr="0087176E" w:rsidRDefault="00353CF2" w:rsidP="00353CF2">
            <w:pPr>
              <w:rPr>
                <w:szCs w:val="20"/>
              </w:rPr>
            </w:pPr>
          </w:p>
        </w:tc>
      </w:tr>
      <w:tr w:rsidR="000B27E3" w:rsidRPr="0087176E" w14:paraId="6A2228BB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85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C2D635E" w14:textId="2FEFEFE8" w:rsidR="00353CF2" w:rsidRPr="0087176E" w:rsidRDefault="000B27E3" w:rsidP="006D6EF0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lastRenderedPageBreak/>
              <w:t>Происхождение обобщённой трудовой функции</w:t>
            </w:r>
          </w:p>
        </w:tc>
        <w:tc>
          <w:tcPr>
            <w:tcW w:w="5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49FD77" w14:textId="77777777" w:rsidR="00353CF2" w:rsidRPr="0087176E" w:rsidRDefault="00353CF2" w:rsidP="00353CF2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8DA2DC" w14:textId="77777777" w:rsidR="00353CF2" w:rsidRPr="0087176E" w:rsidRDefault="00353CF2" w:rsidP="00353CF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DA9AA" w14:textId="77777777" w:rsidR="00353CF2" w:rsidRPr="0087176E" w:rsidRDefault="00353CF2" w:rsidP="00353CF2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52AD22" w14:textId="77777777" w:rsidR="00353CF2" w:rsidRPr="0087176E" w:rsidRDefault="00353CF2" w:rsidP="00353C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C8CB0B" w14:textId="77777777" w:rsidR="00353CF2" w:rsidRPr="0087176E" w:rsidRDefault="00353CF2" w:rsidP="00353CF2">
            <w:pPr>
              <w:jc w:val="center"/>
              <w:rPr>
                <w:color w:val="000000" w:themeColor="text1"/>
              </w:rPr>
            </w:pPr>
          </w:p>
        </w:tc>
      </w:tr>
      <w:tr w:rsidR="000B27E3" w:rsidRPr="0087176E" w14:paraId="62D50F97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9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1DB26" w14:textId="77777777" w:rsidR="000B27E3" w:rsidRPr="0087176E" w:rsidRDefault="000B27E3" w:rsidP="00353CF2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003E72C" w14:textId="78240960" w:rsidR="000B27E3" w:rsidRPr="0087176E" w:rsidRDefault="000B27E3" w:rsidP="00353C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2F6139F7" w14:textId="20C84C7E" w:rsidR="000B27E3" w:rsidRPr="0087176E" w:rsidRDefault="000B27E3" w:rsidP="00353C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896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9889785" w14:textId="77777777" w:rsidR="000B27E3" w:rsidRPr="0087176E" w:rsidRDefault="000B27E3" w:rsidP="00353C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154FBAF7" w14:textId="77777777" w:rsidR="000B27E3" w:rsidRPr="0087176E" w:rsidRDefault="000B27E3" w:rsidP="00353C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450255E0" w14:textId="77777777" w:rsidR="000B27E3" w:rsidRPr="0087176E" w:rsidRDefault="000B27E3" w:rsidP="00353C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</w:t>
            </w:r>
          </w:p>
          <w:p w14:paraId="3FF987A1" w14:textId="33AE5188" w:rsidR="000B27E3" w:rsidRPr="0087176E" w:rsidRDefault="000B27E3" w:rsidP="00353CF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стандарта</w:t>
            </w:r>
          </w:p>
        </w:tc>
      </w:tr>
      <w:tr w:rsidR="0003258E" w:rsidRPr="0087176E" w14:paraId="0FFD1D0E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CA259" w14:textId="77777777" w:rsidR="0003258E" w:rsidRPr="0087176E" w:rsidRDefault="0003258E" w:rsidP="00353CF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3B96" w:rsidRPr="0087176E" w14:paraId="1E4FCA6F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C8484" w14:textId="0FC4F6A8" w:rsidR="00153B96" w:rsidRPr="0087176E" w:rsidRDefault="00153B96" w:rsidP="00C84B8C">
            <w:pPr>
              <w:pStyle w:val="aff5"/>
              <w:rPr>
                <w:szCs w:val="20"/>
              </w:rPr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73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4C680" w14:textId="6E6A5EB4" w:rsidR="00153B96" w:rsidRPr="0087176E" w:rsidRDefault="00153B96" w:rsidP="00731702">
            <w:pPr>
              <w:pStyle w:val="aff5"/>
            </w:pPr>
            <w:r>
              <w:t>Авиационный техник по приборам и электрооборудованию</w:t>
            </w:r>
            <w:r w:rsidRPr="0087176E">
              <w:t xml:space="preserve"> </w:t>
            </w:r>
            <w:r>
              <w:t>5</w:t>
            </w:r>
            <w:r w:rsidRPr="0087176E">
              <w:t>-го разряда</w:t>
            </w:r>
          </w:p>
        </w:tc>
      </w:tr>
      <w:tr w:rsidR="00834F3A" w:rsidRPr="0087176E" w14:paraId="1C0C60D1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52F1A0" w14:textId="77777777" w:rsidR="00834F3A" w:rsidRPr="0087176E" w:rsidRDefault="00834F3A" w:rsidP="00C84B8C">
            <w:pPr>
              <w:pStyle w:val="aff5"/>
            </w:pPr>
          </w:p>
        </w:tc>
      </w:tr>
      <w:tr w:rsidR="00834F3A" w:rsidRPr="0087176E" w14:paraId="07287806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AF5AA" w14:textId="77777777" w:rsidR="00834F3A" w:rsidRPr="0087176E" w:rsidRDefault="00834F3A" w:rsidP="00C84B8C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3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41F96" w14:textId="77777777" w:rsidR="00FD4F3B" w:rsidRDefault="00F170BA" w:rsidP="00F170BA">
            <w:pPr>
              <w:pStyle w:val="aff5"/>
            </w:pPr>
            <w:r w:rsidRPr="00F170BA">
              <w:t>Среднее профессиональное образование – программы подготовки квалифицированных рабочих, служащих</w:t>
            </w:r>
          </w:p>
          <w:p w14:paraId="224CAA84" w14:textId="77777777" w:rsidR="00123EC2" w:rsidRDefault="00123EC2" w:rsidP="00F170BA">
            <w:pPr>
              <w:pStyle w:val="aff5"/>
            </w:pPr>
            <w:r>
              <w:t>или</w:t>
            </w:r>
          </w:p>
          <w:p w14:paraId="4DDF3607" w14:textId="7673252E" w:rsidR="00123EC2" w:rsidRPr="0087176E" w:rsidRDefault="00123EC2" w:rsidP="00123EC2">
            <w:pPr>
              <w:pStyle w:val="aff5"/>
            </w:pPr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</w:p>
        </w:tc>
      </w:tr>
      <w:tr w:rsidR="00834F3A" w:rsidRPr="0087176E" w14:paraId="35FAB00F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12A9D" w14:textId="72364871" w:rsidR="00834F3A" w:rsidRPr="0087176E" w:rsidRDefault="00834F3A" w:rsidP="00C84B8C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3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12AE5" w14:textId="77777777" w:rsidR="00834F3A" w:rsidRDefault="00F170BA" w:rsidP="00DF6063">
            <w:pPr>
              <w:pStyle w:val="aff5"/>
            </w:pPr>
            <w:r>
              <w:t>Н</w:t>
            </w:r>
            <w:r w:rsidR="00834F3A" w:rsidRPr="0087176E">
              <w:t xml:space="preserve">е менее </w:t>
            </w:r>
            <w:r w:rsidR="00E30647">
              <w:t xml:space="preserve">двух </w:t>
            </w:r>
            <w:r>
              <w:t>лет</w:t>
            </w:r>
            <w:r w:rsidR="00834F3A"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приборам и электрооборудованию </w:t>
            </w:r>
            <w:r w:rsidR="00834F3A">
              <w:t>4</w:t>
            </w:r>
            <w:r w:rsidR="00834F3A" w:rsidRPr="0087176E">
              <w:t>-го разряда</w:t>
            </w:r>
            <w:r w:rsidR="00123EC2">
              <w:t xml:space="preserve"> </w:t>
            </w:r>
            <w:r w:rsidR="00123EC2" w:rsidRPr="00123EC2">
              <w:t>при наличии среднего профессионального образования</w:t>
            </w:r>
          </w:p>
          <w:p w14:paraId="7A1C97DB" w14:textId="32708180" w:rsidR="00123EC2" w:rsidRPr="0087176E" w:rsidRDefault="00123EC2" w:rsidP="00DF6063">
            <w:pPr>
              <w:pStyle w:val="aff5"/>
            </w:pPr>
            <w:r w:rsidRPr="000B7034">
              <w:rPr>
                <w:rFonts w:eastAsia="Calibri"/>
                <w:color w:val="000000" w:themeColor="text1"/>
              </w:rPr>
              <w:t>Без требований к опыту практической работы при наличии среднего профессионального образования</w:t>
            </w:r>
            <w:r>
              <w:rPr>
                <w:rFonts w:eastAsia="Calibri"/>
                <w:color w:val="000000" w:themeColor="text1"/>
              </w:rPr>
              <w:t xml:space="preserve"> – </w:t>
            </w:r>
            <w:r w:rsidRPr="00F170BA">
              <w:t xml:space="preserve">программы подготовки </w:t>
            </w:r>
            <w:r>
              <w:t>специалистов среднего звена</w:t>
            </w:r>
          </w:p>
        </w:tc>
      </w:tr>
      <w:tr w:rsidR="00834F3A" w:rsidRPr="0087176E" w14:paraId="319B2470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100E5" w14:textId="77777777" w:rsidR="00834F3A" w:rsidRPr="0087176E" w:rsidRDefault="00834F3A" w:rsidP="00C84B8C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3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ED6EE" w14:textId="55FCC0E2" w:rsidR="006C5800" w:rsidRDefault="00273C84" w:rsidP="00C84B8C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24552D06" w14:textId="1CD858B5" w:rsidR="00043496" w:rsidRDefault="006C5800" w:rsidP="00C84B8C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71CC3C09" w14:textId="77777777" w:rsidR="00834F3A" w:rsidRPr="0087176E" w:rsidRDefault="00834F3A" w:rsidP="00C84B8C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328265F" w14:textId="77777777" w:rsidR="00834F3A" w:rsidRPr="0087176E" w:rsidRDefault="00834F3A" w:rsidP="00C84B8C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2438ECE2" w14:textId="77777777" w:rsidR="00834F3A" w:rsidRDefault="00834F3A" w:rsidP="00C84B8C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7654E326" w14:textId="5ECB8B76" w:rsidR="00E30647" w:rsidRPr="0087176E" w:rsidRDefault="00E30647" w:rsidP="00C84B8C">
            <w:pPr>
              <w:pStyle w:val="aff5"/>
            </w:pPr>
            <w:r w:rsidRPr="003B3307">
              <w:t>Удостоверение по электробезопасности третьей группы до 1000 В</w:t>
            </w:r>
          </w:p>
        </w:tc>
      </w:tr>
      <w:tr w:rsidR="00834F3A" w:rsidRPr="0087176E" w14:paraId="75143C59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387BC" w14:textId="07D5761B" w:rsidR="00834F3A" w:rsidRPr="0087176E" w:rsidRDefault="00834F3A" w:rsidP="00C84B8C">
            <w:pPr>
              <w:pStyle w:val="aff5"/>
              <w:rPr>
                <w:szCs w:val="20"/>
              </w:rPr>
            </w:pPr>
            <w:r w:rsidRPr="00E343B3">
              <w:t>Другие характеристики</w:t>
            </w:r>
          </w:p>
        </w:tc>
        <w:tc>
          <w:tcPr>
            <w:tcW w:w="373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B11BD" w14:textId="2320A108" w:rsidR="00834F3A" w:rsidRPr="0087176E" w:rsidRDefault="00834F3A" w:rsidP="00C84B8C">
            <w:pPr>
              <w:pStyle w:val="aff5"/>
              <w:rPr>
                <w:color w:val="000000"/>
              </w:rPr>
            </w:pPr>
            <w:r w:rsidRPr="00E343B3">
              <w:t>-</w:t>
            </w:r>
          </w:p>
        </w:tc>
      </w:tr>
      <w:tr w:rsidR="00834F3A" w:rsidRPr="0087176E" w14:paraId="31AABDDB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D1AB70" w14:textId="77777777" w:rsidR="00834F3A" w:rsidRPr="0087176E" w:rsidRDefault="00834F3A" w:rsidP="00834F3A">
            <w:r w:rsidRPr="0087176E">
              <w:t>Дополнительные характеристики</w:t>
            </w:r>
          </w:p>
        </w:tc>
      </w:tr>
      <w:tr w:rsidR="00834F3A" w:rsidRPr="0087176E" w14:paraId="383065D5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42500C" w14:textId="77777777" w:rsidR="00834F3A" w:rsidRPr="0087176E" w:rsidRDefault="00834F3A" w:rsidP="00C84B8C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6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05E63A" w14:textId="77777777" w:rsidR="00834F3A" w:rsidRPr="0087176E" w:rsidRDefault="00834F3A" w:rsidP="00C84B8C">
            <w:pPr>
              <w:pStyle w:val="aff7"/>
            </w:pPr>
            <w:r w:rsidRPr="0087176E">
              <w:t>Код</w:t>
            </w:r>
          </w:p>
        </w:tc>
        <w:tc>
          <w:tcPr>
            <w:tcW w:w="312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E214D" w14:textId="77777777" w:rsidR="00834F3A" w:rsidRPr="0087176E" w:rsidRDefault="00834F3A" w:rsidP="00C84B8C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834F3A" w:rsidRPr="0087176E" w14:paraId="34DF663C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F7492" w14:textId="77777777" w:rsidR="00834F3A" w:rsidRPr="0087176E" w:rsidRDefault="00834F3A" w:rsidP="00C84B8C">
            <w:pPr>
              <w:pStyle w:val="aff5"/>
              <w:rPr>
                <w:vertAlign w:val="superscript"/>
              </w:rPr>
            </w:pPr>
            <w:r w:rsidRPr="0087176E">
              <w:t>ОКЗ</w:t>
            </w:r>
          </w:p>
        </w:tc>
        <w:tc>
          <w:tcPr>
            <w:tcW w:w="6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E7D6DC" w14:textId="77777777" w:rsidR="00834F3A" w:rsidRPr="0087176E" w:rsidRDefault="00834F3A" w:rsidP="00C84B8C">
            <w:pPr>
              <w:pStyle w:val="aff7"/>
            </w:pPr>
            <w:r w:rsidRPr="0087176E">
              <w:t>7232</w:t>
            </w:r>
          </w:p>
        </w:tc>
        <w:tc>
          <w:tcPr>
            <w:tcW w:w="312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2A9D40" w14:textId="77777777" w:rsidR="00834F3A" w:rsidRPr="0087176E" w:rsidRDefault="00834F3A" w:rsidP="00C84B8C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834F3A" w:rsidRPr="0087176E" w14:paraId="3B98EDF0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0EFED" w14:textId="77777777" w:rsidR="00834F3A" w:rsidRPr="0087176E" w:rsidRDefault="00834F3A" w:rsidP="00C84B8C">
            <w:pPr>
              <w:pStyle w:val="aff5"/>
            </w:pPr>
            <w:r w:rsidRPr="0087176E">
              <w:t>ЕТКС</w:t>
            </w:r>
          </w:p>
        </w:tc>
        <w:tc>
          <w:tcPr>
            <w:tcW w:w="6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B110A5" w14:textId="1D281582" w:rsidR="00834F3A" w:rsidRPr="0087176E" w:rsidRDefault="009C5758" w:rsidP="00925F82">
            <w:pPr>
              <w:pStyle w:val="aff7"/>
            </w:pPr>
            <w:r w:rsidRPr="0087176E">
              <w:t>§</w:t>
            </w:r>
            <w:r>
              <w:t xml:space="preserve"> 19</w:t>
            </w:r>
          </w:p>
        </w:tc>
        <w:tc>
          <w:tcPr>
            <w:tcW w:w="312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D8509A" w14:textId="42B43A07" w:rsidR="00834F3A" w:rsidRPr="0087176E" w:rsidRDefault="00834F3A" w:rsidP="00C84B8C">
            <w:pPr>
              <w:pStyle w:val="aff5"/>
            </w:pPr>
            <w:r>
              <w:t>Авиационный техник по приборам и электрооборудованию 5</w:t>
            </w:r>
            <w:r w:rsidRPr="0087176E">
              <w:t>-го разряда</w:t>
            </w:r>
          </w:p>
        </w:tc>
      </w:tr>
      <w:tr w:rsidR="00834F3A" w:rsidRPr="0087176E" w14:paraId="31B061A0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E8032" w14:textId="77777777" w:rsidR="00834F3A" w:rsidRPr="0087176E" w:rsidRDefault="00834F3A" w:rsidP="00C84B8C">
            <w:pPr>
              <w:pStyle w:val="aff5"/>
            </w:pPr>
            <w:r w:rsidRPr="0087176E">
              <w:t>ОКПДТР</w:t>
            </w:r>
          </w:p>
        </w:tc>
        <w:tc>
          <w:tcPr>
            <w:tcW w:w="6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08B0F8" w14:textId="499920DD" w:rsidR="00834F3A" w:rsidRPr="0087176E" w:rsidRDefault="00834F3A" w:rsidP="00C84B8C">
            <w:pPr>
              <w:pStyle w:val="aff7"/>
            </w:pPr>
            <w:r>
              <w:t>10007</w:t>
            </w:r>
          </w:p>
        </w:tc>
        <w:tc>
          <w:tcPr>
            <w:tcW w:w="312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9D36A" w14:textId="026C20F1" w:rsidR="00834F3A" w:rsidRPr="0087176E" w:rsidRDefault="00834F3A" w:rsidP="00C84B8C">
            <w:pPr>
              <w:pStyle w:val="aff5"/>
            </w:pPr>
            <w:r>
              <w:t>Авиационный механик (техник) по приборам и электрооборудованию</w:t>
            </w:r>
          </w:p>
        </w:tc>
      </w:tr>
      <w:tr w:rsidR="007614BB" w:rsidRPr="0087176E" w14:paraId="0A2430FE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4DCAB" w14:textId="69D1AC2C" w:rsidR="007614BB" w:rsidRPr="0087176E" w:rsidRDefault="007614BB" w:rsidP="00C84B8C">
            <w:pPr>
              <w:pStyle w:val="aff5"/>
            </w:pPr>
            <w:r>
              <w:t>ОКСО</w:t>
            </w:r>
          </w:p>
        </w:tc>
        <w:tc>
          <w:tcPr>
            <w:tcW w:w="6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D243B9" w14:textId="4204C2B9" w:rsidR="007614BB" w:rsidRDefault="007614BB" w:rsidP="00C84B8C">
            <w:pPr>
              <w:pStyle w:val="aff7"/>
            </w:pPr>
            <w:r>
              <w:t>2.24.01.02</w:t>
            </w:r>
          </w:p>
        </w:tc>
        <w:tc>
          <w:tcPr>
            <w:tcW w:w="312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CBB24" w14:textId="09EDF162" w:rsidR="007614BB" w:rsidRDefault="007614BB" w:rsidP="00C84B8C">
            <w:pPr>
              <w:pStyle w:val="aff5"/>
            </w:pPr>
            <w:r>
              <w:t>Электромонтажник авиационной техники</w:t>
            </w:r>
          </w:p>
        </w:tc>
      </w:tr>
      <w:tr w:rsidR="007614BB" w:rsidRPr="0087176E" w14:paraId="7F538CE1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016F7" w14:textId="77777777" w:rsidR="007614BB" w:rsidRDefault="007614BB" w:rsidP="00727B25">
            <w:pPr>
              <w:pStyle w:val="aff5"/>
            </w:pPr>
          </w:p>
        </w:tc>
        <w:tc>
          <w:tcPr>
            <w:tcW w:w="6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2DC145" w14:textId="440B7C00" w:rsidR="007614BB" w:rsidRDefault="007614BB" w:rsidP="00727B25">
            <w:pPr>
              <w:pStyle w:val="aff7"/>
            </w:pPr>
            <w:r>
              <w:t>2.24.01.03</w:t>
            </w:r>
          </w:p>
        </w:tc>
        <w:tc>
          <w:tcPr>
            <w:tcW w:w="312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C4F1A" w14:textId="43DD4C6C" w:rsidR="007614BB" w:rsidRDefault="007614BB" w:rsidP="00727B25">
            <w:pPr>
              <w:pStyle w:val="aff5"/>
            </w:pPr>
            <w:r>
              <w:t>Слесарь-механик авиационных приборов</w:t>
            </w:r>
          </w:p>
        </w:tc>
      </w:tr>
      <w:tr w:rsidR="007614BB" w:rsidRPr="0087176E" w14:paraId="4C62BC8C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4FDEB1" w14:textId="77777777" w:rsidR="007614BB" w:rsidRDefault="007614BB" w:rsidP="00727B25">
            <w:pPr>
              <w:pStyle w:val="aff5"/>
            </w:pPr>
          </w:p>
        </w:tc>
        <w:tc>
          <w:tcPr>
            <w:tcW w:w="6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1EE865" w14:textId="1BC9A78C" w:rsidR="007614BB" w:rsidRDefault="007614BB" w:rsidP="00727B25">
            <w:pPr>
              <w:pStyle w:val="aff7"/>
            </w:pPr>
            <w:r>
              <w:t>2.24.02.03</w:t>
            </w:r>
          </w:p>
        </w:tc>
        <w:tc>
          <w:tcPr>
            <w:tcW w:w="312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63818" w14:textId="222D774F" w:rsidR="007614BB" w:rsidRDefault="007614BB" w:rsidP="00727B25">
            <w:pPr>
              <w:pStyle w:val="aff5"/>
            </w:pPr>
            <w:r>
              <w:t>Испытание летательных аппаратов</w:t>
            </w:r>
          </w:p>
        </w:tc>
      </w:tr>
      <w:tr w:rsidR="007614BB" w:rsidRPr="0087176E" w14:paraId="74ADBAA2" w14:textId="77777777" w:rsidTr="00AD67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BA9C3B" w14:textId="77777777" w:rsidR="007614BB" w:rsidRDefault="007614BB" w:rsidP="00727B25">
            <w:pPr>
              <w:pStyle w:val="aff5"/>
            </w:pPr>
          </w:p>
        </w:tc>
        <w:tc>
          <w:tcPr>
            <w:tcW w:w="6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08892E" w14:textId="16CB3837" w:rsidR="007614BB" w:rsidRDefault="00EC33CD" w:rsidP="00727B25">
            <w:pPr>
              <w:pStyle w:val="aff7"/>
            </w:pPr>
            <w:r>
              <w:t>2.</w:t>
            </w:r>
            <w:r w:rsidR="007614BB" w:rsidRPr="007614BB">
              <w:t>25.02.06</w:t>
            </w:r>
          </w:p>
        </w:tc>
        <w:tc>
          <w:tcPr>
            <w:tcW w:w="312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38C63" w14:textId="45002D98" w:rsidR="007614BB" w:rsidRDefault="007614BB" w:rsidP="00727B25">
            <w:pPr>
              <w:pStyle w:val="aff5"/>
            </w:pPr>
            <w:r w:rsidRPr="007614BB">
              <w:t>Производство и обслуживание авиационной техники</w:t>
            </w:r>
          </w:p>
        </w:tc>
      </w:tr>
    </w:tbl>
    <w:p w14:paraId="245A93A1" w14:textId="463E5A4E" w:rsidR="00353CF2" w:rsidRPr="006F2B82" w:rsidRDefault="00353CF2" w:rsidP="00130C32">
      <w:pPr>
        <w:pStyle w:val="3"/>
      </w:pPr>
      <w:r w:rsidRPr="006F2B82">
        <w:t>3.</w:t>
      </w:r>
      <w:r w:rsidR="008F21F9">
        <w:t>7</w:t>
      </w:r>
      <w:r w:rsidRPr="006F2B82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6"/>
        <w:gridCol w:w="657"/>
        <w:gridCol w:w="1501"/>
        <w:gridCol w:w="300"/>
        <w:gridCol w:w="1390"/>
        <w:gridCol w:w="713"/>
        <w:gridCol w:w="729"/>
        <w:gridCol w:w="167"/>
        <w:gridCol w:w="1071"/>
        <w:gridCol w:w="717"/>
        <w:gridCol w:w="1180"/>
      </w:tblGrid>
      <w:tr w:rsidR="00BE3E0E" w:rsidRPr="0087176E" w14:paraId="5DD444D0" w14:textId="77777777" w:rsidTr="00BC2D32">
        <w:trPr>
          <w:trHeight w:val="278"/>
        </w:trPr>
        <w:tc>
          <w:tcPr>
            <w:tcW w:w="95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DE5F14" w14:textId="77777777" w:rsidR="00353CF2" w:rsidRPr="0087176E" w:rsidRDefault="00353CF2" w:rsidP="00353CF2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26912" w14:textId="4493D627" w:rsidR="00353CF2" w:rsidRPr="0087176E" w:rsidRDefault="00FD4F3B" w:rsidP="008F21F9">
            <w:pPr>
              <w:pStyle w:val="aff5"/>
              <w:rPr>
                <w:strike/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</w:rPr>
              <w:t>Демонтажно-монтажные работы при подготовке к техническому обслуживанию приборов и электрооборудования ЛА среднего типа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B5931C" w14:textId="77777777" w:rsidR="00353CF2" w:rsidRPr="0087176E" w:rsidRDefault="00353CF2" w:rsidP="00353CF2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D95C29" w14:textId="3608A445" w:rsidR="00353CF2" w:rsidRPr="00650879" w:rsidRDefault="00755503" w:rsidP="009C5758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G</w:t>
            </w:r>
            <w:r w:rsidR="00353CF2" w:rsidRPr="00650879">
              <w:rPr>
                <w:color w:val="000000" w:themeColor="text1"/>
              </w:rPr>
              <w:t>/01.</w:t>
            </w:r>
            <w:r w:rsidR="009C5758">
              <w:rPr>
                <w:color w:val="000000" w:themeColor="text1"/>
              </w:rPr>
              <w:t>4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4B4BEB" w14:textId="77777777" w:rsidR="0003258E" w:rsidRPr="0087176E" w:rsidRDefault="00353CF2" w:rsidP="00BC2D32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4DB15335" w14:textId="49D17265" w:rsidR="00353CF2" w:rsidRPr="0087176E" w:rsidRDefault="00353CF2" w:rsidP="00BC2D32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1E894" w14:textId="0E66C061" w:rsidR="00353CF2" w:rsidRPr="00640CCC" w:rsidRDefault="009C5758" w:rsidP="00353CF2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4</w:t>
            </w:r>
          </w:p>
        </w:tc>
      </w:tr>
      <w:tr w:rsidR="00353CF2" w:rsidRPr="0087176E" w14:paraId="2455EC52" w14:textId="77777777" w:rsidTr="00722BD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0D19B" w14:textId="77777777" w:rsidR="00353CF2" w:rsidRPr="0087176E" w:rsidRDefault="00353CF2" w:rsidP="00353CF2">
            <w:pPr>
              <w:rPr>
                <w:szCs w:val="16"/>
              </w:rPr>
            </w:pPr>
          </w:p>
        </w:tc>
      </w:tr>
      <w:tr w:rsidR="00BE3E0E" w:rsidRPr="0087176E" w14:paraId="055336FB" w14:textId="77777777" w:rsidTr="002E4180">
        <w:trPr>
          <w:trHeight w:val="488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F57C46F" w14:textId="77777777" w:rsidR="00353CF2" w:rsidRPr="0087176E" w:rsidRDefault="00353CF2" w:rsidP="006D6EF0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17841B" w14:textId="77777777" w:rsidR="00353CF2" w:rsidRPr="0087176E" w:rsidRDefault="00353CF2" w:rsidP="00353CF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33D8F9" w14:textId="77777777" w:rsidR="00353CF2" w:rsidRPr="0087176E" w:rsidRDefault="00353CF2" w:rsidP="00353CF2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7A823" w14:textId="77777777" w:rsidR="00353CF2" w:rsidRPr="0087176E" w:rsidRDefault="00353CF2" w:rsidP="00353CF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A4531" w14:textId="77777777" w:rsidR="00353CF2" w:rsidRPr="0087176E" w:rsidRDefault="00353CF2" w:rsidP="00353CF2">
            <w:pPr>
              <w:jc w:val="center"/>
            </w:pPr>
          </w:p>
        </w:tc>
        <w:tc>
          <w:tcPr>
            <w:tcW w:w="9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5D5A04" w14:textId="77777777" w:rsidR="00353CF2" w:rsidRPr="0087176E" w:rsidRDefault="00353CF2" w:rsidP="00353CF2">
            <w:pPr>
              <w:jc w:val="center"/>
            </w:pPr>
          </w:p>
        </w:tc>
      </w:tr>
      <w:tr w:rsidR="00BE3E0E" w:rsidRPr="0087176E" w14:paraId="5A56C105" w14:textId="77777777" w:rsidTr="00650879">
        <w:trPr>
          <w:trHeight w:val="479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70E165" w14:textId="77777777" w:rsidR="00353CF2" w:rsidRPr="0087176E" w:rsidRDefault="00353CF2" w:rsidP="00353CF2">
            <w:pPr>
              <w:rPr>
                <w:sz w:val="18"/>
                <w:szCs w:val="16"/>
              </w:rPr>
            </w:pPr>
          </w:p>
        </w:tc>
        <w:tc>
          <w:tcPr>
            <w:tcW w:w="2223" w:type="pct"/>
            <w:gridSpan w:val="5"/>
            <w:tcBorders>
              <w:bottom w:val="nil"/>
            </w:tcBorders>
            <w:vAlign w:val="center"/>
          </w:tcPr>
          <w:p w14:paraId="5983D1F5" w14:textId="77777777" w:rsidR="00353CF2" w:rsidRPr="0087176E" w:rsidRDefault="00353CF2" w:rsidP="00353CF2">
            <w:pPr>
              <w:rPr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bottom w:val="nil"/>
            </w:tcBorders>
          </w:tcPr>
          <w:p w14:paraId="031E669C" w14:textId="77777777" w:rsidR="0003258E" w:rsidRPr="0087176E" w:rsidRDefault="00353CF2" w:rsidP="00353CF2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311A7DEB" w14:textId="5023DF8C" w:rsidR="00353CF2" w:rsidRPr="0087176E" w:rsidRDefault="00353CF2" w:rsidP="00353CF2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10" w:type="pct"/>
            <w:gridSpan w:val="2"/>
            <w:tcBorders>
              <w:bottom w:val="nil"/>
              <w:right w:val="nil"/>
            </w:tcBorders>
          </w:tcPr>
          <w:p w14:paraId="462DCA66" w14:textId="77777777" w:rsidR="0003258E" w:rsidRPr="0087176E" w:rsidRDefault="00353CF2" w:rsidP="0003258E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 номер</w:t>
            </w:r>
          </w:p>
          <w:p w14:paraId="7CF83D5B" w14:textId="65BA7994" w:rsidR="00353CF2" w:rsidRPr="0087176E" w:rsidRDefault="00353CF2" w:rsidP="0003258E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03258E" w:rsidRPr="0087176E" w14:paraId="683BFC62" w14:textId="77777777" w:rsidTr="00650879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08638BF" w14:textId="77777777" w:rsidR="0003258E" w:rsidRPr="0087176E" w:rsidRDefault="0003258E" w:rsidP="00353CF2">
            <w:pPr>
              <w:rPr>
                <w:szCs w:val="20"/>
              </w:rPr>
            </w:pPr>
          </w:p>
        </w:tc>
      </w:tr>
      <w:tr w:rsidR="00BC3904" w:rsidRPr="0087176E" w14:paraId="1F96806B" w14:textId="77777777" w:rsidTr="00C84B8C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E2553" w14:textId="77777777" w:rsidR="00BC3904" w:rsidRPr="0087176E" w:rsidRDefault="00BC3904" w:rsidP="00C84B8C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AC64F" w14:textId="6C92904A" w:rsidR="00BC3904" w:rsidRPr="0087176E" w:rsidRDefault="00FD4F3B" w:rsidP="00FD4F3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1A684D" w:rsidRPr="0087176E" w14:paraId="10C91ED1" w14:textId="77777777" w:rsidTr="001A68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B8CA8" w14:textId="77777777" w:rsidR="001A684D" w:rsidRPr="0087176E" w:rsidRDefault="001A684D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0033C" w14:textId="234007B2" w:rsidR="001A684D" w:rsidRPr="001A684D" w:rsidRDefault="001A684D" w:rsidP="00300E18">
            <w:pPr>
              <w:pStyle w:val="aff5"/>
              <w:rPr>
                <w:color w:val="000000" w:themeColor="text1"/>
              </w:rPr>
            </w:pPr>
            <w:r w:rsidRPr="001A684D">
              <w:rPr>
                <w:color w:val="000000" w:themeColor="text1"/>
              </w:rPr>
              <w:t xml:space="preserve">Демонтаж с </w:t>
            </w:r>
            <w:r w:rsidR="00300E18">
              <w:rPr>
                <w:color w:val="000000" w:themeColor="text1"/>
              </w:rPr>
              <w:t>ЛА</w:t>
            </w:r>
            <w:r w:rsidRPr="001A684D">
              <w:rPr>
                <w:color w:val="000000" w:themeColor="text1"/>
              </w:rPr>
              <w:t xml:space="preserve"> агрегатов сложных систем для отправки в лабораторию А и РЭО на техническое обслуживание и ремонт</w:t>
            </w:r>
          </w:p>
        </w:tc>
      </w:tr>
      <w:tr w:rsidR="001A684D" w:rsidRPr="0087176E" w14:paraId="6604CE8A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52B2DE" w14:textId="77777777" w:rsidR="001A684D" w:rsidRPr="0087176E" w:rsidRDefault="001A684D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A4DED2" w14:textId="6A73F002" w:rsidR="001A684D" w:rsidRPr="001A684D" w:rsidRDefault="001A684D" w:rsidP="00300E18">
            <w:pPr>
              <w:pStyle w:val="aff5"/>
              <w:rPr>
                <w:color w:val="000000" w:themeColor="text1"/>
              </w:rPr>
            </w:pPr>
            <w:r w:rsidRPr="001A684D">
              <w:rPr>
                <w:color w:val="000000" w:themeColor="text1"/>
              </w:rPr>
              <w:t>Монтаж агрегатов, блоков после проверки в лаборатории А и РЭО, наладки изделия после капитального ремонта</w:t>
            </w:r>
          </w:p>
        </w:tc>
      </w:tr>
      <w:tr w:rsidR="001A684D" w:rsidRPr="0087176E" w14:paraId="757D0E53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D793D" w14:textId="77777777" w:rsidR="001A684D" w:rsidRPr="0087176E" w:rsidRDefault="001A684D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A0F8FE" w14:textId="4D3F2A19" w:rsidR="001A684D" w:rsidRPr="001A684D" w:rsidRDefault="001A684D" w:rsidP="00300E18">
            <w:pPr>
              <w:pStyle w:val="aff5"/>
              <w:rPr>
                <w:color w:val="000000" w:themeColor="text1"/>
              </w:rPr>
            </w:pPr>
            <w:r w:rsidRPr="001A684D">
              <w:rPr>
                <w:color w:val="000000" w:themeColor="text1"/>
              </w:rPr>
              <w:t xml:space="preserve">Дефектация в полном объёме авиаприборов и электрооборудования </w:t>
            </w:r>
            <w:r w:rsidR="00300E18">
              <w:rPr>
                <w:color w:val="000000" w:themeColor="text1"/>
              </w:rPr>
              <w:t>при техническом обслуживании ЛА среднего типа по периодическим видам регламентных работ</w:t>
            </w:r>
          </w:p>
        </w:tc>
      </w:tr>
      <w:tr w:rsidR="001A684D" w:rsidRPr="0087176E" w14:paraId="401F948A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2F05B6" w14:textId="77777777" w:rsidR="001A684D" w:rsidRPr="0087176E" w:rsidRDefault="001A684D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B05F0" w14:textId="0B3EE4BD" w:rsidR="001A684D" w:rsidRPr="001A684D" w:rsidRDefault="001A684D" w:rsidP="00C84B8C">
            <w:pPr>
              <w:pStyle w:val="aff5"/>
              <w:rPr>
                <w:color w:val="000000" w:themeColor="text1"/>
              </w:rPr>
            </w:pPr>
            <w:r w:rsidRPr="001A684D">
              <w:rPr>
                <w:color w:val="000000" w:themeColor="text1"/>
              </w:rPr>
              <w:t>Осмотр в полном объёме со вскрытием электродвигателей, генераторов, преобразователей для выявления загрязнений щеточно-коллекторных узлов</w:t>
            </w:r>
            <w:r w:rsidR="00300E18">
              <w:rPr>
                <w:color w:val="000000" w:themeColor="text1"/>
              </w:rPr>
              <w:t>, износа щеток, следов перегрева</w:t>
            </w:r>
          </w:p>
        </w:tc>
      </w:tr>
      <w:tr w:rsidR="001A684D" w:rsidRPr="0087176E" w14:paraId="1BC0248B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57E3C" w14:textId="77777777" w:rsidR="001A684D" w:rsidRPr="0087176E" w:rsidRDefault="001A684D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387A7F" w14:textId="5A00ECC5" w:rsidR="001A684D" w:rsidRPr="001A684D" w:rsidRDefault="001A684D" w:rsidP="00300E18">
            <w:pPr>
              <w:pStyle w:val="aff5"/>
              <w:rPr>
                <w:color w:val="000000" w:themeColor="text1"/>
              </w:rPr>
            </w:pPr>
            <w:r w:rsidRPr="001A684D">
              <w:rPr>
                <w:color w:val="000000" w:themeColor="text1"/>
              </w:rPr>
              <w:t xml:space="preserve">Выявление </w:t>
            </w:r>
            <w:r w:rsidR="00300E18">
              <w:rPr>
                <w:color w:val="000000" w:themeColor="text1"/>
              </w:rPr>
              <w:t xml:space="preserve">при осмотре </w:t>
            </w:r>
            <w:r w:rsidRPr="001A684D">
              <w:rPr>
                <w:color w:val="000000" w:themeColor="text1"/>
              </w:rPr>
              <w:t>наличия влаги, коррозии</w:t>
            </w:r>
            <w:r w:rsidR="00300E18">
              <w:rPr>
                <w:color w:val="000000" w:themeColor="text1"/>
              </w:rPr>
              <w:t>, повреждений</w:t>
            </w:r>
          </w:p>
        </w:tc>
      </w:tr>
      <w:tr w:rsidR="001A684D" w:rsidRPr="0087176E" w14:paraId="4EFDBDC1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2C7A2" w14:textId="77777777" w:rsidR="001A684D" w:rsidRPr="0087176E" w:rsidRDefault="001A684D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417A4D" w14:textId="0D56E792" w:rsidR="001A684D" w:rsidRPr="001A684D" w:rsidRDefault="001A684D" w:rsidP="00300E18">
            <w:pPr>
              <w:pStyle w:val="aff5"/>
              <w:rPr>
                <w:color w:val="000000" w:themeColor="text1"/>
              </w:rPr>
            </w:pPr>
            <w:r w:rsidRPr="001A684D">
              <w:rPr>
                <w:color w:val="000000" w:themeColor="text1"/>
              </w:rPr>
              <w:t xml:space="preserve">Выявление </w:t>
            </w:r>
            <w:r w:rsidR="00300E18">
              <w:rPr>
                <w:color w:val="000000" w:themeColor="text1"/>
              </w:rPr>
              <w:t>при осмотре</w:t>
            </w:r>
            <w:r w:rsidRPr="001A684D">
              <w:rPr>
                <w:color w:val="000000" w:themeColor="text1"/>
              </w:rPr>
              <w:t xml:space="preserve"> оплавления контактов силовых реле</w:t>
            </w:r>
          </w:p>
        </w:tc>
      </w:tr>
      <w:tr w:rsidR="00300E18" w:rsidRPr="0087176E" w14:paraId="7D76CAC1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7DF80" w14:textId="77777777" w:rsidR="00300E18" w:rsidRPr="0087176E" w:rsidRDefault="00300E18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F61454" w14:textId="4468BF9E" w:rsidR="00300E18" w:rsidRPr="001A684D" w:rsidRDefault="00300E18" w:rsidP="00300E1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технического состояния</w:t>
            </w:r>
            <w:r w:rsidR="00572817">
              <w:rPr>
                <w:color w:val="000000" w:themeColor="text1"/>
              </w:rPr>
              <w:t xml:space="preserve"> без вскрытия блока непосредственно на ЛА</w:t>
            </w:r>
          </w:p>
        </w:tc>
      </w:tr>
      <w:tr w:rsidR="001A684D" w:rsidRPr="0087176E" w14:paraId="4E12751F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EA13C" w14:textId="77777777" w:rsidR="001A684D" w:rsidRPr="0087176E" w:rsidRDefault="001A684D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C4A11" w14:textId="6EE5607F" w:rsidR="001A684D" w:rsidRPr="001A684D" w:rsidRDefault="001A684D" w:rsidP="00572817">
            <w:pPr>
              <w:pStyle w:val="aff5"/>
              <w:rPr>
                <w:color w:val="000000" w:themeColor="text1"/>
              </w:rPr>
            </w:pPr>
            <w:r w:rsidRPr="001A684D">
              <w:rPr>
                <w:color w:val="000000" w:themeColor="text1"/>
              </w:rPr>
              <w:t xml:space="preserve">Встроенный контроль систем </w:t>
            </w:r>
            <w:r w:rsidR="00572817">
              <w:rPr>
                <w:color w:val="000000" w:themeColor="text1"/>
              </w:rPr>
              <w:t>ЛА среднего типа</w:t>
            </w:r>
            <w:r w:rsidRPr="001A684D">
              <w:rPr>
                <w:color w:val="000000" w:themeColor="text1"/>
              </w:rPr>
              <w:t xml:space="preserve"> и его оборудования</w:t>
            </w:r>
          </w:p>
        </w:tc>
      </w:tr>
      <w:tr w:rsidR="001A684D" w:rsidRPr="0087176E" w14:paraId="4FB8744A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427F67" w14:textId="77777777" w:rsidR="001A684D" w:rsidRPr="0087176E" w:rsidRDefault="001A684D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1E7D43" w14:textId="604825F9" w:rsidR="001A684D" w:rsidRPr="001A684D" w:rsidRDefault="001A684D" w:rsidP="00C84B8C">
            <w:pPr>
              <w:pStyle w:val="aff5"/>
              <w:rPr>
                <w:color w:val="000000" w:themeColor="text1"/>
              </w:rPr>
            </w:pPr>
            <w:r w:rsidRPr="001A684D">
              <w:rPr>
                <w:color w:val="000000" w:themeColor="text1"/>
              </w:rPr>
              <w:t>Проверка внутренней герметичности агрегатов и систем с использованием специальных приспособлений</w:t>
            </w:r>
          </w:p>
        </w:tc>
      </w:tr>
      <w:tr w:rsidR="001A684D" w:rsidRPr="0087176E" w14:paraId="60048E2D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C5483" w14:textId="77777777" w:rsidR="001A684D" w:rsidRPr="0087176E" w:rsidRDefault="001A684D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C300D9" w14:textId="4AE5A017" w:rsidR="001A684D" w:rsidRPr="001A684D" w:rsidRDefault="001A684D" w:rsidP="00C84B8C">
            <w:pPr>
              <w:pStyle w:val="aff5"/>
              <w:rPr>
                <w:color w:val="000000" w:themeColor="text1"/>
              </w:rPr>
            </w:pPr>
            <w:r w:rsidRPr="001A684D">
              <w:rPr>
                <w:color w:val="000000" w:themeColor="text1"/>
              </w:rPr>
              <w:t>Восстановление работоспособности систем А и РЭО заменой отдельных агрегатов, блоков с регулировкой и настройкой</w:t>
            </w:r>
          </w:p>
        </w:tc>
      </w:tr>
      <w:tr w:rsidR="001A684D" w:rsidRPr="0087176E" w14:paraId="131EEDA6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4FBA8" w14:textId="77777777" w:rsidR="001A684D" w:rsidRPr="0087176E" w:rsidRDefault="001A684D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573F2A" w14:textId="663B7C01" w:rsidR="001A684D" w:rsidRPr="001A684D" w:rsidRDefault="001A684D" w:rsidP="00C84B8C">
            <w:pPr>
              <w:pStyle w:val="aff5"/>
              <w:rPr>
                <w:color w:val="000000" w:themeColor="text1"/>
              </w:rPr>
            </w:pPr>
            <w:r w:rsidRPr="001A684D">
              <w:rPr>
                <w:color w:val="000000" w:themeColor="text1"/>
              </w:rPr>
              <w:t>Отладка контрольно-измерительной и регистрирующей аппаратуры, используемой для проверки автоматизированных бортовых систем управления, базовых пилотажно-навигационных систем, систем регистрации параметров авиационного оборудования</w:t>
            </w:r>
          </w:p>
        </w:tc>
      </w:tr>
      <w:tr w:rsidR="001A684D" w:rsidRPr="0087176E" w14:paraId="7985737F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0657AB" w14:textId="77777777" w:rsidR="001A684D" w:rsidRPr="0087176E" w:rsidRDefault="001A684D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5E0227" w14:textId="7A74CE57" w:rsidR="001A684D" w:rsidRDefault="00E30647" w:rsidP="00E0506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</w:t>
            </w:r>
            <w:r w:rsidR="00572817">
              <w:rPr>
                <w:color w:val="000000" w:themeColor="text1"/>
              </w:rPr>
              <w:t>приборов и электрооборудования ЛА среднего типа</w:t>
            </w:r>
          </w:p>
        </w:tc>
      </w:tr>
      <w:tr w:rsidR="008F21F9" w:rsidRPr="0087176E" w14:paraId="15977916" w14:textId="77777777" w:rsidTr="008F21F9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34642" w14:textId="77777777" w:rsidR="008F21F9" w:rsidRPr="0087176E" w:rsidRDefault="008F21F9" w:rsidP="00C84B8C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EB43DF" w14:textId="2A4D9384" w:rsidR="008F21F9" w:rsidRPr="0087176E" w:rsidRDefault="008F21F9" w:rsidP="00856CF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работы </w:t>
            </w:r>
            <w:r w:rsidR="00856CFB">
              <w:rPr>
                <w:color w:val="000000" w:themeColor="text1"/>
              </w:rPr>
              <w:t xml:space="preserve">по подготовке агрегатов сложных систем к отправке в лабораторию </w:t>
            </w:r>
            <w:r w:rsidR="00856CFB" w:rsidRPr="001A684D">
              <w:rPr>
                <w:color w:val="000000" w:themeColor="text1"/>
              </w:rPr>
              <w:t>А и РЭО на техническое обслуживание и ремонт</w:t>
            </w:r>
          </w:p>
        </w:tc>
      </w:tr>
      <w:tr w:rsidR="008F21F9" w:rsidRPr="0087176E" w14:paraId="7E645E9F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D4080" w14:textId="77777777" w:rsidR="008F21F9" w:rsidRPr="0087176E" w:rsidDel="002A1D54" w:rsidRDefault="008F21F9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905D9F" w14:textId="3AA37E7F" w:rsidR="008F21F9" w:rsidRDefault="00856CF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установку на ЛА агрегаты, блоки после капитального ремонта</w:t>
            </w:r>
          </w:p>
        </w:tc>
      </w:tr>
      <w:tr w:rsidR="008F21F9" w:rsidRPr="0087176E" w14:paraId="7D9E30D0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23729C" w14:textId="77777777" w:rsidR="008F21F9" w:rsidRPr="0087176E" w:rsidDel="002A1D54" w:rsidRDefault="008F21F9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F0C40F" w14:textId="3ED9492A" w:rsidR="008F21F9" w:rsidRDefault="00856CFB" w:rsidP="00856CF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Производить дефектацию </w:t>
            </w:r>
            <w:r w:rsidRPr="001A684D">
              <w:rPr>
                <w:color w:val="000000" w:themeColor="text1"/>
              </w:rPr>
              <w:t>авиаприборов и электрооборудования</w:t>
            </w:r>
            <w:r>
              <w:rPr>
                <w:color w:val="000000" w:themeColor="text1"/>
              </w:rPr>
              <w:t xml:space="preserve"> при техническом обслуживании по периодическим видам регламентных работ</w:t>
            </w:r>
          </w:p>
        </w:tc>
      </w:tr>
      <w:tr w:rsidR="008F21F9" w:rsidRPr="0087176E" w14:paraId="705FE973" w14:textId="77777777" w:rsidTr="00656B5E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E3519" w14:textId="77777777" w:rsidR="008F21F9" w:rsidRPr="0087176E" w:rsidDel="002A1D54" w:rsidRDefault="008F21F9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D7D700" w14:textId="3C1E6B56" w:rsidR="008F21F9" w:rsidRDefault="00856CFB" w:rsidP="00656B5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Устанавливать при подготовке к техническому обслуживанию авиаприборов и электрооборудования наличие загрязнений, присутствие влаги, коррозии на приборах и электрооборудовании и наличие повреждений</w:t>
            </w:r>
          </w:p>
        </w:tc>
      </w:tr>
      <w:tr w:rsidR="008F21F9" w:rsidRPr="0087176E" w14:paraId="5FA010F6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9B9A5" w14:textId="77777777" w:rsidR="008F21F9" w:rsidRPr="0087176E" w:rsidDel="002A1D54" w:rsidRDefault="008F21F9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83DC1C" w14:textId="7DFEA658" w:rsidR="008F21F9" w:rsidRDefault="00074341" w:rsidP="0007434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Настраивать </w:t>
            </w:r>
            <w:r w:rsidRPr="001A684D">
              <w:rPr>
                <w:color w:val="000000" w:themeColor="text1"/>
              </w:rPr>
              <w:t>контрольно-измерительн</w:t>
            </w:r>
            <w:r>
              <w:rPr>
                <w:color w:val="000000" w:themeColor="text1"/>
              </w:rPr>
              <w:t>ую</w:t>
            </w:r>
            <w:r w:rsidRPr="001A684D">
              <w:rPr>
                <w:color w:val="000000" w:themeColor="text1"/>
              </w:rPr>
              <w:t xml:space="preserve"> и регистрирующ</w:t>
            </w:r>
            <w:r>
              <w:rPr>
                <w:color w:val="000000" w:themeColor="text1"/>
              </w:rPr>
              <w:t xml:space="preserve">ую </w:t>
            </w:r>
            <w:r w:rsidRPr="001A684D">
              <w:rPr>
                <w:color w:val="000000" w:themeColor="text1"/>
              </w:rPr>
              <w:t>аппаратур</w:t>
            </w:r>
            <w:r>
              <w:rPr>
                <w:color w:val="000000" w:themeColor="text1"/>
              </w:rPr>
              <w:t>у</w:t>
            </w:r>
            <w:r w:rsidRPr="001A684D">
              <w:rPr>
                <w:color w:val="000000" w:themeColor="text1"/>
              </w:rPr>
              <w:t>, используем</w:t>
            </w:r>
            <w:r>
              <w:rPr>
                <w:color w:val="000000" w:themeColor="text1"/>
              </w:rPr>
              <w:t>ую</w:t>
            </w:r>
            <w:r w:rsidRPr="001A684D">
              <w:rPr>
                <w:color w:val="000000" w:themeColor="text1"/>
              </w:rPr>
              <w:t xml:space="preserve"> для проверки автоматизированных бортовых систем управления, базовых пилотажно-навигационных систем</w:t>
            </w:r>
          </w:p>
        </w:tc>
      </w:tr>
      <w:tr w:rsidR="00065BFE" w:rsidRPr="0087176E" w14:paraId="5C19A53D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C820FD" w14:textId="77777777" w:rsidR="00065BFE" w:rsidRPr="0087176E" w:rsidDel="002A1D54" w:rsidRDefault="00065BFE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A66913" w14:textId="34862065" w:rsidR="00065BFE" w:rsidRDefault="00065BFE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Устранять выявленные мелкие повреждения на авиаприборах и электрооборудовании ЛА среднего типа</w:t>
            </w:r>
          </w:p>
        </w:tc>
      </w:tr>
      <w:tr w:rsidR="00065BFE" w:rsidRPr="0087176E" w14:paraId="56413DFC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177B6" w14:textId="77777777" w:rsidR="00065BFE" w:rsidRPr="0087176E" w:rsidDel="002A1D54" w:rsidRDefault="00065BFE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3A6BAA" w14:textId="6FCD64CA" w:rsidR="00065BFE" w:rsidRDefault="00065BFE" w:rsidP="00ED614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Читать и применять техническую документацию на подготовку к обслуживанию </w:t>
            </w:r>
            <w:r w:rsidR="00ED6140">
              <w:rPr>
                <w:color w:val="000000" w:themeColor="text1"/>
              </w:rPr>
              <w:t>приборов и электрооборудования</w:t>
            </w:r>
          </w:p>
        </w:tc>
      </w:tr>
      <w:tr w:rsidR="00065BFE" w:rsidRPr="0087176E" w14:paraId="16445DE7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656A3" w14:textId="77777777" w:rsidR="00065BFE" w:rsidRPr="0087176E" w:rsidDel="002A1D54" w:rsidRDefault="00065BFE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567146" w14:textId="6BEEEFB9" w:rsidR="00065BFE" w:rsidRDefault="00065BFE" w:rsidP="00ED614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</w:t>
            </w:r>
            <w:r w:rsidR="00ED6140">
              <w:rPr>
                <w:color w:val="000000" w:themeColor="text1"/>
              </w:rPr>
              <w:t>приборов и электрооборудования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65BFE" w:rsidRPr="0087176E" w14:paraId="28B3577E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AEE40" w14:textId="77777777" w:rsidR="00065BFE" w:rsidRPr="0087176E" w:rsidDel="002A1D54" w:rsidRDefault="00065BFE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42F4BA" w14:textId="45161FEB" w:rsidR="00065BFE" w:rsidRDefault="00065BFE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065BFE" w:rsidRPr="0087176E" w14:paraId="782CCC47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F24FBD" w14:textId="77777777" w:rsidR="00065BFE" w:rsidRPr="0087176E" w:rsidDel="002A1D54" w:rsidRDefault="00065BFE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E9ECC4" w14:textId="7CD349A4" w:rsidR="00065BFE" w:rsidRDefault="00065BFE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065BFE" w:rsidRPr="0087176E" w14:paraId="02412A09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B74A2" w14:textId="77777777" w:rsidR="00065BFE" w:rsidRPr="0087176E" w:rsidDel="002A1D54" w:rsidRDefault="00065BFE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7D645D0" w14:textId="0E17797C" w:rsidR="00065BFE" w:rsidRPr="00DA3CA3" w:rsidRDefault="00E2579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для обслуживания приборов и электрооборудования ЛА среднего типа</w:t>
            </w:r>
          </w:p>
        </w:tc>
      </w:tr>
      <w:tr w:rsidR="00065BFE" w:rsidRPr="0087176E" w14:paraId="0354C5B4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191FB" w14:textId="77777777" w:rsidR="00065BFE" w:rsidRPr="0087176E" w:rsidDel="002A1D54" w:rsidRDefault="00065BFE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BA3A21" w14:textId="026F36C5" w:rsidR="00065BFE" w:rsidRDefault="00065BFE" w:rsidP="00C84B8C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065BFE" w:rsidRPr="0087176E" w14:paraId="52847AD4" w14:textId="77777777" w:rsidTr="00C84B8C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92CA7C" w14:textId="77777777" w:rsidR="00065BFE" w:rsidRPr="0087176E" w:rsidDel="002A1D54" w:rsidRDefault="00065BFE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6EC4E6" w14:textId="7F94C3EF" w:rsidR="00065BFE" w:rsidRDefault="00065BFE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346602" w:rsidRPr="005B556D" w14:paraId="68B871C6" w14:textId="77777777" w:rsidTr="00346602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B4EB2" w14:textId="77777777" w:rsidR="00346602" w:rsidRPr="0087176E" w:rsidDel="002A1D54" w:rsidRDefault="00346602" w:rsidP="00C84B8C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B6B7DD" w14:textId="7BDABFAA" w:rsidR="00346602" w:rsidRPr="0087176E" w:rsidRDefault="00346602" w:rsidP="0034660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эксплуатации, содержание и порядок обслуживания авиаприборов и электрооборудования</w:t>
            </w:r>
          </w:p>
        </w:tc>
      </w:tr>
      <w:tr w:rsidR="00346602" w:rsidRPr="005B556D" w14:paraId="21B20F3A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0F9A7C" w14:textId="77777777" w:rsidR="00346602" w:rsidRPr="0087176E" w:rsidRDefault="00346602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65259" w14:textId="6B328E91" w:rsidR="00346602" w:rsidRDefault="00346602" w:rsidP="0034660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Конструкция, эксплуатационные особенности приборов и электрооборудования обслуживаемых ЛА среднего типа</w:t>
            </w:r>
          </w:p>
        </w:tc>
      </w:tr>
      <w:tr w:rsidR="00346602" w:rsidRPr="005B556D" w14:paraId="57B83DAB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04596" w14:textId="77777777" w:rsidR="00346602" w:rsidRPr="0087176E" w:rsidRDefault="00346602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A8B8C" w14:textId="02E95D20" w:rsidR="00346602" w:rsidRDefault="0034660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Последовательность выполнения демонтажно-монтажных работ при обслуживании приборов и электрооборудования</w:t>
            </w:r>
          </w:p>
        </w:tc>
      </w:tr>
      <w:tr w:rsidR="00346602" w:rsidRPr="005B556D" w14:paraId="4E167861" w14:textId="77777777" w:rsidTr="00656B5E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E5433" w14:textId="77777777" w:rsidR="00346602" w:rsidRPr="0087176E" w:rsidRDefault="00346602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8107D7" w14:textId="4DA646AD" w:rsidR="00346602" w:rsidRDefault="00346602" w:rsidP="00656B5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назначение, основные характеристики и правила применения КПА и СИ</w:t>
            </w:r>
          </w:p>
        </w:tc>
      </w:tr>
      <w:tr w:rsidR="00346602" w:rsidRPr="005B556D" w14:paraId="0B12CFE2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132987" w14:textId="77777777" w:rsidR="00346602" w:rsidRPr="0087176E" w:rsidRDefault="00346602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2D1888" w14:textId="7EF24193" w:rsidR="00346602" w:rsidRDefault="0034660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346602" w:rsidRPr="005B556D" w14:paraId="24C8AAC2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EBA74" w14:textId="77777777" w:rsidR="00346602" w:rsidRPr="0087176E" w:rsidRDefault="00346602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43DED6" w14:textId="2ECA965F" w:rsidR="00346602" w:rsidRDefault="0034660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</w:p>
        </w:tc>
      </w:tr>
      <w:tr w:rsidR="00346602" w:rsidRPr="005B556D" w14:paraId="646689D1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17103" w14:textId="77777777" w:rsidR="00346602" w:rsidRPr="0087176E" w:rsidRDefault="00346602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C958F5" w14:textId="2CF778A1" w:rsidR="00346602" w:rsidRDefault="0034660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346602" w:rsidRPr="005B556D" w14:paraId="1DB4A3D9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22A1A" w14:textId="77777777" w:rsidR="00346602" w:rsidRPr="0087176E" w:rsidRDefault="00346602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75FE96" w14:textId="2CDB8238" w:rsidR="00346602" w:rsidRDefault="0034660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346602" w:rsidRPr="005B556D" w14:paraId="626082EC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6F933" w14:textId="77777777" w:rsidR="00346602" w:rsidRPr="0087176E" w:rsidRDefault="00346602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30CD7" w14:textId="7C1F6DFD" w:rsidR="00346602" w:rsidRDefault="0034660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346602" w:rsidRPr="005B556D" w14:paraId="4382CA78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A0C7F" w14:textId="77777777" w:rsidR="00346602" w:rsidRPr="0087176E" w:rsidRDefault="00346602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1E0A6D" w14:textId="7FE9F6F1" w:rsidR="00346602" w:rsidRDefault="0034660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электроники в объеме выполняемых работ</w:t>
            </w:r>
          </w:p>
        </w:tc>
      </w:tr>
      <w:tr w:rsidR="00346602" w:rsidRPr="005B556D" w14:paraId="5D5F6130" w14:textId="77777777" w:rsidTr="0034660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32F57" w14:textId="77777777" w:rsidR="00346602" w:rsidRPr="0087176E" w:rsidRDefault="00346602" w:rsidP="00C84B8C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C1DC9" w14:textId="06ED5BCD" w:rsidR="00346602" w:rsidRDefault="00346602" w:rsidP="00C84B8C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приборов и электрооборудования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D3038A" w:rsidRPr="0087176E" w14:paraId="799B8766" w14:textId="77777777" w:rsidTr="00C84B8C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1AF40" w14:textId="3993BFF1" w:rsidR="00D3038A" w:rsidRPr="0087176E" w:rsidDel="002A1D54" w:rsidRDefault="00B27D8C" w:rsidP="00C84B8C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D2044" w14:textId="005ED364" w:rsidR="00D3038A" w:rsidRPr="0087176E" w:rsidRDefault="00D3038A" w:rsidP="00C84B8C">
            <w:pPr>
              <w:pStyle w:val="aff5"/>
            </w:pPr>
            <w:r w:rsidRPr="0087176E">
              <w:t>-</w:t>
            </w:r>
          </w:p>
        </w:tc>
      </w:tr>
    </w:tbl>
    <w:p w14:paraId="40402A02" w14:textId="11B8C55B" w:rsidR="00130C32" w:rsidRPr="006F2B82" w:rsidRDefault="00130C32" w:rsidP="00130C32">
      <w:pPr>
        <w:pStyle w:val="3"/>
      </w:pPr>
      <w:r w:rsidRPr="006F2B82">
        <w:t>3.</w:t>
      </w:r>
      <w:r w:rsidR="0063467C">
        <w:t>7</w:t>
      </w:r>
      <w:r w:rsidRPr="006F2B82">
        <w:t>.2.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BE3E0E" w:rsidRPr="0087176E" w14:paraId="72B95F95" w14:textId="77777777" w:rsidTr="00656B5E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6B6EE5" w14:textId="77777777" w:rsidR="00353CF2" w:rsidRPr="0087176E" w:rsidRDefault="00353CF2" w:rsidP="00353CF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A4586" w14:textId="49BEAFF4" w:rsidR="00353CF2" w:rsidRPr="0087176E" w:rsidRDefault="00FD4F3B" w:rsidP="00FD4F3B">
            <w:pPr>
              <w:rPr>
                <w:strike/>
                <w:sz w:val="18"/>
                <w:szCs w:val="16"/>
              </w:rPr>
            </w:pPr>
            <w:r>
              <w:rPr>
                <w:color w:val="000000" w:themeColor="text1"/>
              </w:rPr>
              <w:t xml:space="preserve">Проверка технического состояния и дефектация </w:t>
            </w:r>
            <w:r w:rsidR="0063467C">
              <w:rPr>
                <w:color w:val="000000" w:themeColor="text1"/>
              </w:rPr>
              <w:t>приборов и электро</w:t>
            </w:r>
            <w:r w:rsidR="005C6A79">
              <w:rPr>
                <w:color w:val="000000" w:themeColor="text1"/>
              </w:rPr>
              <w:t xml:space="preserve">- и противопожарного </w:t>
            </w:r>
            <w:r w:rsidR="0063467C">
              <w:rPr>
                <w:color w:val="000000" w:themeColor="text1"/>
              </w:rPr>
              <w:t>оборудования ЛА среднего типа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1599E2C0" w14:textId="77777777" w:rsidR="00353CF2" w:rsidRPr="0087176E" w:rsidRDefault="00353CF2" w:rsidP="00353CF2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4A6" w14:textId="4BE951EF" w:rsidR="00353CF2" w:rsidRPr="0087176E" w:rsidRDefault="0063467C" w:rsidP="009C5758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 xml:space="preserve"> G</w:t>
            </w:r>
            <w:r w:rsidR="00353CF2" w:rsidRPr="0087176E">
              <w:t>/0</w:t>
            </w:r>
            <w:r w:rsidR="00353CF2" w:rsidRPr="0087176E">
              <w:rPr>
                <w:lang w:val="en-US"/>
              </w:rPr>
              <w:t>2</w:t>
            </w:r>
            <w:r w:rsidR="00353CF2" w:rsidRPr="0087176E">
              <w:t>.</w:t>
            </w:r>
            <w:r w:rsidR="009C5758">
              <w:t>4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4D9D2352" w14:textId="77777777" w:rsidR="00BE3E0E" w:rsidRPr="0087176E" w:rsidRDefault="00353CF2" w:rsidP="00656B5E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50FF8749" w14:textId="3D1516A7" w:rsidR="00353CF2" w:rsidRPr="0087176E" w:rsidRDefault="00353CF2" w:rsidP="00656B5E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F5D355" w14:textId="08C78771" w:rsidR="00353CF2" w:rsidRPr="0087176E" w:rsidRDefault="009C5758" w:rsidP="00353C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353CF2" w:rsidRPr="0087176E" w14:paraId="0474B0DF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4C94D323" w14:textId="77777777" w:rsidR="00353CF2" w:rsidRPr="0087176E" w:rsidRDefault="00353CF2" w:rsidP="00353CF2">
            <w:pPr>
              <w:rPr>
                <w:szCs w:val="16"/>
              </w:rPr>
            </w:pPr>
          </w:p>
        </w:tc>
      </w:tr>
      <w:tr w:rsidR="00BE3E0E" w:rsidRPr="0087176E" w14:paraId="4BA05120" w14:textId="77777777" w:rsidTr="00E85900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0BB2159C" w14:textId="77777777" w:rsidR="00353CF2" w:rsidRPr="0087176E" w:rsidRDefault="00353CF2" w:rsidP="00353CF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F3B6CC" w14:textId="77777777" w:rsidR="00353CF2" w:rsidRPr="0087176E" w:rsidRDefault="00353CF2" w:rsidP="00353CF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B881A2" w14:textId="77777777" w:rsidR="00353CF2" w:rsidRPr="0087176E" w:rsidRDefault="00353CF2" w:rsidP="00353CF2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1EF4E" w14:textId="77777777" w:rsidR="00353CF2" w:rsidRPr="0087176E" w:rsidRDefault="00353CF2" w:rsidP="00353CF2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5659CF" w14:textId="77777777" w:rsidR="00353CF2" w:rsidRPr="0087176E" w:rsidRDefault="00353CF2" w:rsidP="00353CF2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7BFFED6" w14:textId="77777777" w:rsidR="00353CF2" w:rsidRPr="0087176E" w:rsidRDefault="00353CF2" w:rsidP="00353CF2">
            <w:pPr>
              <w:jc w:val="center"/>
            </w:pPr>
          </w:p>
        </w:tc>
      </w:tr>
      <w:tr w:rsidR="00BE3E0E" w:rsidRPr="0087176E" w14:paraId="1E49F0D3" w14:textId="77777777" w:rsidTr="00722BD1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3C2D9FD5" w14:textId="77777777" w:rsidR="00BE3E0E" w:rsidRPr="0087176E" w:rsidRDefault="00BE3E0E" w:rsidP="00353CF2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163F45C6" w14:textId="77777777" w:rsidR="00BE3E0E" w:rsidRPr="0087176E" w:rsidRDefault="00BE3E0E" w:rsidP="00353CF2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3D5980E0" w14:textId="6F21A175" w:rsidR="00BE3E0E" w:rsidRPr="0087176E" w:rsidRDefault="00BE3E0E" w:rsidP="00353CF2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0FB2678E" w14:textId="77777777" w:rsidR="00BE3E0E" w:rsidRPr="0087176E" w:rsidRDefault="00BE3E0E" w:rsidP="00BE3E0E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414CC2CA" w14:textId="62C4911F" w:rsidR="00BE3E0E" w:rsidRPr="0087176E" w:rsidRDefault="00BE3E0E" w:rsidP="00BE3E0E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1D854F8F" w14:textId="38D99EEB" w:rsidR="00BE3E0E" w:rsidRPr="0087176E" w:rsidRDefault="00BE3E0E" w:rsidP="00BE3E0E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BE3E0E" w:rsidRPr="0087176E" w14:paraId="5E30C5D7" w14:textId="77777777" w:rsidTr="00722BD1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5B516F89" w14:textId="77777777" w:rsidR="00BE3E0E" w:rsidRPr="0087176E" w:rsidRDefault="00BE3E0E" w:rsidP="00353CF2">
            <w:pPr>
              <w:ind w:right="-104"/>
              <w:jc w:val="center"/>
              <w:rPr>
                <w:szCs w:val="16"/>
              </w:rPr>
            </w:pPr>
          </w:p>
        </w:tc>
      </w:tr>
      <w:tr w:rsidR="00E85900" w:rsidRPr="0020222D" w14:paraId="5D5EB148" w14:textId="77777777" w:rsidTr="00C84B8C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2B89A" w14:textId="77777777" w:rsidR="00E85900" w:rsidRPr="0087176E" w:rsidRDefault="00E85900" w:rsidP="00C84B8C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10AA37" w14:textId="1E384007" w:rsidR="00E85900" w:rsidRPr="0087176E" w:rsidRDefault="00700E8B" w:rsidP="00700E8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63467C" w:rsidRPr="0020222D" w14:paraId="40B8475A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2BBA3" w14:textId="77777777" w:rsidR="0063467C" w:rsidRPr="0087176E" w:rsidRDefault="0063467C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F511CA" w14:textId="7F0CE269" w:rsidR="0063467C" w:rsidRPr="0087176E" w:rsidRDefault="00700E8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работы</w:t>
            </w:r>
            <w:r w:rsidR="005C6A79">
              <w:rPr>
                <w:color w:val="000000" w:themeColor="text1"/>
              </w:rPr>
              <w:t xml:space="preserve"> про</w:t>
            </w:r>
            <w:r w:rsidR="00430C72">
              <w:rPr>
                <w:color w:val="000000" w:themeColor="text1"/>
              </w:rPr>
              <w:t>тивопожарного оборудования</w:t>
            </w:r>
          </w:p>
        </w:tc>
      </w:tr>
      <w:tr w:rsidR="0063467C" w:rsidRPr="0020222D" w14:paraId="1CC3AF12" w14:textId="77777777" w:rsidTr="00430C7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DF89B" w14:textId="77777777" w:rsidR="0063467C" w:rsidRPr="0087176E" w:rsidRDefault="0063467C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71093" w14:textId="19C8ED53" w:rsidR="0063467C" w:rsidRPr="0087176E" w:rsidRDefault="00700E8B" w:rsidP="00430C7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работоспособности</w:t>
            </w:r>
            <w:r w:rsidR="00430C72">
              <w:rPr>
                <w:color w:val="000000" w:themeColor="text1"/>
              </w:rPr>
              <w:t xml:space="preserve"> приборов контроля работы двигателей (КРД) при замене двигателя</w:t>
            </w:r>
          </w:p>
        </w:tc>
      </w:tr>
      <w:tr w:rsidR="0063467C" w:rsidRPr="0020222D" w14:paraId="3BEDFE9D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C9403" w14:textId="77777777" w:rsidR="0063467C" w:rsidRPr="0087176E" w:rsidRDefault="0063467C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73DE2" w14:textId="09C6C2A7" w:rsidR="0063467C" w:rsidRPr="0087176E" w:rsidRDefault="00430C7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рулевых машинок автопилотов с регулировкой отклонения рулей</w:t>
            </w:r>
          </w:p>
        </w:tc>
      </w:tr>
      <w:tr w:rsidR="0063467C" w:rsidRPr="0020222D" w14:paraId="23F068F9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C5CCD" w14:textId="77777777" w:rsidR="0063467C" w:rsidRPr="0087176E" w:rsidRDefault="0063467C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12A4C" w14:textId="1844D1E0" w:rsidR="0063467C" w:rsidRPr="0087176E" w:rsidRDefault="00700E8B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технического состояния</w:t>
            </w:r>
            <w:r w:rsidR="00430C72">
              <w:rPr>
                <w:color w:val="000000" w:themeColor="text1"/>
              </w:rPr>
              <w:t xml:space="preserve"> аккумуляторных батарей, выпрямительного устройства</w:t>
            </w:r>
          </w:p>
        </w:tc>
      </w:tr>
      <w:tr w:rsidR="0063467C" w:rsidRPr="0020222D" w14:paraId="0D912F3C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CB2D9" w14:textId="77777777" w:rsidR="0063467C" w:rsidRPr="0087176E" w:rsidRDefault="0063467C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A5ED66" w14:textId="50ABC17C" w:rsidR="0063467C" w:rsidRPr="0087176E" w:rsidRDefault="00430C7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Подключение к источникам питания автопилотов, автоматики топливной системы</w:t>
            </w:r>
          </w:p>
        </w:tc>
      </w:tr>
      <w:tr w:rsidR="0063467C" w:rsidRPr="0020222D" w14:paraId="671ADC07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D736A" w14:textId="77777777" w:rsidR="0063467C" w:rsidRPr="0087176E" w:rsidRDefault="0063467C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C18512" w14:textId="27C846CF" w:rsidR="0063467C" w:rsidRPr="0087176E" w:rsidRDefault="00430C7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и дефектация открытых участков электропроводки</w:t>
            </w:r>
          </w:p>
        </w:tc>
      </w:tr>
      <w:tr w:rsidR="00430C72" w:rsidRPr="0020222D" w14:paraId="001B062B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C77E5" w14:textId="77777777" w:rsidR="00430C72" w:rsidRPr="0087176E" w:rsidRDefault="00430C72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706D38" w14:textId="4F0278D2" w:rsidR="00430C72" w:rsidRPr="0087176E" w:rsidRDefault="00430C7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и дефектация контейнеров аккумуляторных батарей</w:t>
            </w:r>
          </w:p>
        </w:tc>
      </w:tr>
      <w:tr w:rsidR="00430C72" w:rsidRPr="0020222D" w14:paraId="0F342F39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E98916" w14:textId="77777777" w:rsidR="00430C72" w:rsidRPr="0087176E" w:rsidRDefault="00430C72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D06A2" w14:textId="2CE1E901" w:rsidR="00430C72" w:rsidRPr="0087176E" w:rsidRDefault="00430C7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уровня электролита на аккумуляторных батареях</w:t>
            </w:r>
          </w:p>
        </w:tc>
      </w:tr>
      <w:tr w:rsidR="00430C72" w:rsidRPr="0020222D" w14:paraId="4C92CAA9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E73C4" w14:textId="77777777" w:rsidR="00430C72" w:rsidRPr="0087176E" w:rsidRDefault="00430C72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4C1A1E" w14:textId="78EA54EE" w:rsidR="00430C72" w:rsidRPr="0087176E" w:rsidRDefault="00430C72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дефектация коллекторно-щеточного узла лебедки, замена щеток</w:t>
            </w:r>
          </w:p>
        </w:tc>
      </w:tr>
      <w:tr w:rsidR="00430C72" w:rsidRPr="0020222D" w14:paraId="7F38D805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FF91A" w14:textId="77777777" w:rsidR="00430C72" w:rsidRPr="0087176E" w:rsidRDefault="00430C72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644F0A" w14:textId="746ED9BD" w:rsidR="00430C72" w:rsidRPr="0087176E" w:rsidRDefault="008E093A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исправности противообледенительных устройств крыла, оперения </w:t>
            </w:r>
          </w:p>
        </w:tc>
      </w:tr>
      <w:tr w:rsidR="0063467C" w:rsidRPr="0020222D" w14:paraId="05BB64DC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DE389" w14:textId="77777777" w:rsidR="0063467C" w:rsidRPr="0087176E" w:rsidRDefault="0063467C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3EC93F" w14:textId="32C63F3D" w:rsidR="0063467C" w:rsidRPr="0087176E" w:rsidRDefault="004B4E3A" w:rsidP="00E0506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приборов и электрооборудования ЛА среднего типа</w:t>
            </w:r>
          </w:p>
        </w:tc>
      </w:tr>
      <w:tr w:rsidR="008E093A" w:rsidRPr="0087176E" w14:paraId="51549B05" w14:textId="77777777" w:rsidTr="00C84B8C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E0A15" w14:textId="77777777" w:rsidR="008E093A" w:rsidRPr="0087176E" w:rsidDel="002A1D54" w:rsidRDefault="008E093A" w:rsidP="00C84B8C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858538" w14:textId="00706545" w:rsidR="008E093A" w:rsidRPr="0087176E" w:rsidRDefault="008E093A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работы по обслуживанию противопожарного оборудования</w:t>
            </w:r>
          </w:p>
        </w:tc>
      </w:tr>
      <w:tr w:rsidR="008E093A" w:rsidRPr="0087176E" w14:paraId="6BAB32D0" w14:textId="77777777" w:rsidTr="008E093A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80B33" w14:textId="77777777" w:rsidR="008E093A" w:rsidRPr="0087176E" w:rsidDel="002A1D54" w:rsidRDefault="008E093A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828EC0" w14:textId="6C609C62" w:rsidR="008E093A" w:rsidRDefault="008E093A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Обслуживать приборы КРД</w:t>
            </w:r>
          </w:p>
        </w:tc>
      </w:tr>
      <w:tr w:rsidR="008E093A" w:rsidRPr="0087176E" w14:paraId="03D3B8D5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0CE1C" w14:textId="77777777" w:rsidR="008E093A" w:rsidRPr="0087176E" w:rsidDel="002A1D54" w:rsidRDefault="008E093A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8FC05D" w14:textId="2846B723" w:rsidR="008E093A" w:rsidRDefault="008E093A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Регулировать отклонения рулей рулевых машинок автопилотов</w:t>
            </w:r>
          </w:p>
        </w:tc>
      </w:tr>
      <w:tr w:rsidR="008E093A" w:rsidRPr="0087176E" w14:paraId="3C725347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D0EB4" w14:textId="77777777" w:rsidR="008E093A" w:rsidRPr="0087176E" w:rsidDel="002A1D54" w:rsidRDefault="008E093A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29E63C" w14:textId="3BEC74D5" w:rsidR="008E093A" w:rsidRDefault="008E093A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Обслуживать аккумуляторные батареи</w:t>
            </w:r>
          </w:p>
        </w:tc>
      </w:tr>
      <w:tr w:rsidR="008E093A" w:rsidRPr="0087176E" w14:paraId="2505081F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74E62" w14:textId="77777777" w:rsidR="008E093A" w:rsidRPr="0087176E" w:rsidDel="002A1D54" w:rsidRDefault="008E093A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76DCE6" w14:textId="7BF70A88" w:rsidR="008E093A" w:rsidRDefault="00BF72A6" w:rsidP="008E093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</w:t>
            </w:r>
            <w:r w:rsidR="008E093A">
              <w:rPr>
                <w:color w:val="000000" w:themeColor="text1"/>
              </w:rPr>
              <w:t xml:space="preserve"> дефектацию коллекторно-щеточного узла лебедки</w:t>
            </w:r>
          </w:p>
        </w:tc>
      </w:tr>
      <w:tr w:rsidR="008E093A" w:rsidRPr="0087176E" w14:paraId="2529F25A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6B38C" w14:textId="77777777" w:rsidR="008E093A" w:rsidRPr="0087176E" w:rsidDel="002A1D54" w:rsidRDefault="008E093A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A2C9F0" w14:textId="0901D533" w:rsidR="008E093A" w:rsidRDefault="00BF72A6" w:rsidP="00BF72A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дефектацию открытых участков электропроводки</w:t>
            </w:r>
          </w:p>
        </w:tc>
      </w:tr>
      <w:tr w:rsidR="00ED6140" w:rsidRPr="0087176E" w14:paraId="6ECA8B0E" w14:textId="77777777" w:rsidTr="00ED6140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FDBB7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ACF1F0" w14:textId="49BE368C" w:rsidR="00ED6140" w:rsidRDefault="00ED6140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подготовку к обслуживанию приборов и электрооборудования</w:t>
            </w:r>
          </w:p>
        </w:tc>
      </w:tr>
      <w:tr w:rsidR="00ED6140" w:rsidRPr="0087176E" w14:paraId="41FE3C8D" w14:textId="77777777" w:rsidTr="00ED6140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ADA97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108656" w14:textId="213F6D61" w:rsidR="00ED6140" w:rsidRDefault="00ED6140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приборов и электрооборудования </w:t>
            </w:r>
          </w:p>
        </w:tc>
      </w:tr>
      <w:tr w:rsidR="00ED6140" w:rsidRPr="0087176E" w14:paraId="20AD6610" w14:textId="77777777" w:rsidTr="00ED6140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6D22F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DA4C4A" w14:textId="1953F7E2" w:rsidR="00ED6140" w:rsidRDefault="00ED6140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ED6140" w:rsidRPr="0087176E" w14:paraId="6722E87C" w14:textId="77777777" w:rsidTr="00ED6140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EFEAB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7CA06B" w14:textId="4559642E" w:rsidR="00ED6140" w:rsidRDefault="00ED6140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ED6140" w:rsidRPr="0087176E" w14:paraId="22E74A8E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624AB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C99F0C" w14:textId="24C477A2" w:rsidR="00ED6140" w:rsidRDefault="004B4E3A" w:rsidP="004B4E3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</w:t>
            </w:r>
            <w:r w:rsidR="00ED6140">
              <w:rPr>
                <w:color w:val="000000" w:themeColor="text1"/>
              </w:rPr>
              <w:t xml:space="preserve"> в работе </w:t>
            </w:r>
            <w:r>
              <w:rPr>
                <w:color w:val="000000" w:themeColor="text1"/>
              </w:rPr>
              <w:t>технологическое оснащение по обслуживанию приборов и электрооборудования ЛА среднего типа</w:t>
            </w:r>
          </w:p>
        </w:tc>
      </w:tr>
      <w:tr w:rsidR="00ED6140" w:rsidRPr="0087176E" w14:paraId="637A1683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66F15E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469976" w14:textId="6D8B3CA2" w:rsidR="00ED6140" w:rsidRDefault="00ED6140" w:rsidP="00C84B8C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ED6140" w:rsidRPr="0087176E" w14:paraId="32E2A351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B314E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6F6E2E" w14:textId="11A20A5E" w:rsidR="00ED6140" w:rsidRDefault="00ED6140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493231" w:rsidRPr="0087176E" w14:paraId="6674B2D4" w14:textId="77777777" w:rsidTr="00C84B8C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BD502C" w14:textId="77777777" w:rsidR="00493231" w:rsidRPr="0087176E" w:rsidDel="002A1D54" w:rsidRDefault="00493231" w:rsidP="00C84B8C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96C18" w14:textId="767B3886" w:rsidR="00493231" w:rsidRPr="0087176E" w:rsidRDefault="00493231" w:rsidP="00ED614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8E13C0">
              <w:rPr>
                <w:color w:val="000000" w:themeColor="text1"/>
              </w:rPr>
              <w:t xml:space="preserve">егламенты и </w:t>
            </w:r>
            <w:r w:rsidR="00ED6140">
              <w:rPr>
                <w:color w:val="000000" w:themeColor="text1"/>
              </w:rPr>
              <w:t>порядок</w:t>
            </w:r>
            <w:r w:rsidRPr="008E13C0">
              <w:rPr>
                <w:color w:val="000000" w:themeColor="text1"/>
              </w:rPr>
              <w:t xml:space="preserve"> технического обслуживания авиаприборного и электрооборудования обслуживаемых </w:t>
            </w:r>
            <w:r w:rsidR="00ED6140">
              <w:rPr>
                <w:color w:val="000000" w:themeColor="text1"/>
              </w:rPr>
              <w:t>ЛА среднего типа</w:t>
            </w:r>
          </w:p>
        </w:tc>
      </w:tr>
      <w:tr w:rsidR="00493231" w:rsidRPr="0087176E" w14:paraId="4EAF37F3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D4E40" w14:textId="77777777" w:rsidR="00493231" w:rsidRPr="0087176E" w:rsidDel="002A1D54" w:rsidRDefault="0049323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FC1EC" w14:textId="2C88F577" w:rsidR="00493231" w:rsidRPr="0087176E" w:rsidRDefault="0049323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работы систем приборов и электрооборудования и установленных в них устройств</w:t>
            </w:r>
          </w:p>
        </w:tc>
      </w:tr>
      <w:tr w:rsidR="00493231" w:rsidRPr="00493231" w14:paraId="1C3AAFC6" w14:textId="77777777" w:rsidTr="004A7229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F1D42" w14:textId="77777777" w:rsidR="00493231" w:rsidRPr="0087176E" w:rsidDel="002A1D54" w:rsidRDefault="0049323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A26CF5" w14:textId="264347E5" w:rsidR="00493231" w:rsidRPr="0087176E" w:rsidRDefault="00493231" w:rsidP="004A722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8E13C0">
              <w:rPr>
                <w:color w:val="000000" w:themeColor="text1"/>
              </w:rPr>
              <w:t>омплектаци</w:t>
            </w:r>
            <w:r>
              <w:rPr>
                <w:color w:val="000000" w:themeColor="text1"/>
              </w:rPr>
              <w:t>я</w:t>
            </w:r>
            <w:r w:rsidRPr="008E13C0">
              <w:rPr>
                <w:color w:val="000000" w:themeColor="text1"/>
              </w:rPr>
              <w:t xml:space="preserve"> приборов и электрооборудования </w:t>
            </w:r>
            <w:r w:rsidR="00043496" w:rsidRPr="008E13C0">
              <w:rPr>
                <w:color w:val="000000" w:themeColor="text1"/>
              </w:rPr>
              <w:t>самолётных</w:t>
            </w:r>
            <w:r w:rsidRPr="008E13C0">
              <w:rPr>
                <w:color w:val="000000" w:themeColor="text1"/>
              </w:rPr>
              <w:t xml:space="preserve"> механических систем, принципы</w:t>
            </w:r>
            <w:r w:rsidRPr="00834F3A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8E13C0">
              <w:rPr>
                <w:color w:val="000000" w:themeColor="text1"/>
              </w:rPr>
              <w:t>их работы, правила эксплуатации и технического обслуживания</w:t>
            </w:r>
          </w:p>
        </w:tc>
      </w:tr>
      <w:tr w:rsidR="00493231" w:rsidRPr="00493231" w14:paraId="46E142BC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F15B30" w14:textId="77777777" w:rsidR="00493231" w:rsidRPr="0087176E" w:rsidDel="002A1D54" w:rsidRDefault="0049323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442F8F" w14:textId="253C746B" w:rsidR="00493231" w:rsidRPr="0087176E" w:rsidRDefault="0049323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8E13C0">
              <w:rPr>
                <w:color w:val="000000" w:themeColor="text1"/>
              </w:rPr>
              <w:t>орядок проведения дефектации и проверки работоспособности А и РЭО</w:t>
            </w:r>
          </w:p>
        </w:tc>
      </w:tr>
      <w:tr w:rsidR="00493231" w:rsidRPr="00493231" w14:paraId="615EC48A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10270" w14:textId="77777777" w:rsidR="00493231" w:rsidRPr="0087176E" w:rsidDel="002A1D54" w:rsidRDefault="0049323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E77ACD" w14:textId="1B4AE478" w:rsidR="00493231" w:rsidRPr="0087176E" w:rsidRDefault="0049323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8E13C0">
              <w:rPr>
                <w:color w:val="000000" w:themeColor="text1"/>
              </w:rPr>
              <w:t>етоды выявления и устранения неисправностей приборов и электрооборудования</w:t>
            </w:r>
          </w:p>
        </w:tc>
      </w:tr>
      <w:tr w:rsidR="00493231" w:rsidRPr="00493231" w14:paraId="7DCA2BFB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15AF3" w14:textId="77777777" w:rsidR="00493231" w:rsidRPr="0087176E" w:rsidDel="002A1D54" w:rsidRDefault="0049323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0AF79D" w14:textId="232BA0E5" w:rsidR="00493231" w:rsidRPr="0087176E" w:rsidRDefault="0049323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и порядок проверки сложных авиационных теплоизмерительных и гироскопических приборов</w:t>
            </w:r>
          </w:p>
        </w:tc>
      </w:tr>
      <w:tr w:rsidR="00493231" w:rsidRPr="00493231" w14:paraId="0514B474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FA268" w14:textId="77777777" w:rsidR="00493231" w:rsidRPr="0087176E" w:rsidDel="002A1D54" w:rsidRDefault="0049323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A668F1" w14:textId="5BC827BD" w:rsidR="00493231" w:rsidRPr="0087176E" w:rsidRDefault="0049323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Конструкция и принцип работы контрольно-измерительных и </w:t>
            </w:r>
            <w:r>
              <w:rPr>
                <w:color w:val="000000" w:themeColor="text1"/>
              </w:rPr>
              <w:lastRenderedPageBreak/>
              <w:t>проверочных приборов</w:t>
            </w:r>
          </w:p>
        </w:tc>
      </w:tr>
      <w:tr w:rsidR="00493231" w:rsidRPr="00493231" w14:paraId="083E5F10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75E3D" w14:textId="77777777" w:rsidR="00493231" w:rsidRPr="0087176E" w:rsidDel="002A1D54" w:rsidRDefault="0049323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A74CEA" w14:textId="2D0804EA" w:rsidR="00493231" w:rsidRPr="0087176E" w:rsidRDefault="00ED6140" w:rsidP="00ED614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з</w:t>
            </w:r>
            <w:r w:rsidR="00493231">
              <w:rPr>
                <w:color w:val="000000" w:themeColor="text1"/>
              </w:rPr>
              <w:t>амены комплектующих изделий, агрегатов и их элементов</w:t>
            </w:r>
          </w:p>
        </w:tc>
      </w:tr>
      <w:tr w:rsidR="00ED6140" w:rsidRPr="00493231" w14:paraId="72A8BF56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0422FF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F8D9D" w14:textId="76BD5C97" w:rsidR="00ED6140" w:rsidRDefault="00ED6140" w:rsidP="00ED614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ED6140" w:rsidRPr="00493231" w14:paraId="6B2F7890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90955B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E9A3A" w14:textId="599614B3" w:rsidR="00ED6140" w:rsidRDefault="00ED6140" w:rsidP="00ED614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</w:p>
        </w:tc>
      </w:tr>
      <w:tr w:rsidR="00ED6140" w:rsidRPr="00493231" w14:paraId="110BD397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DA536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77F557" w14:textId="6DA4FD01" w:rsidR="00ED6140" w:rsidRDefault="00ED6140" w:rsidP="00ED614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ED6140" w:rsidRPr="00493231" w14:paraId="3E64870C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1DAB0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6F56E0" w14:textId="6D8AF15E" w:rsidR="00ED6140" w:rsidRDefault="00ED6140" w:rsidP="00ED614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ED6140" w:rsidRPr="00493231" w14:paraId="20408C24" w14:textId="77777777" w:rsidTr="00656B5E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18864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A3C85" w14:textId="065A9378" w:rsidR="00ED6140" w:rsidRDefault="00ED6140" w:rsidP="00656B5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ED6140" w:rsidRPr="00493231" w14:paraId="13937E7B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7B2C2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218FB9" w14:textId="44F79F5B" w:rsidR="00ED6140" w:rsidRDefault="00ED6140" w:rsidP="00ED614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электроники в объеме выполняемых работ</w:t>
            </w:r>
          </w:p>
        </w:tc>
      </w:tr>
      <w:tr w:rsidR="00ED6140" w:rsidRPr="00493231" w14:paraId="3C5ABE3F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52C1E" w14:textId="77777777" w:rsidR="00ED6140" w:rsidRPr="0087176E" w:rsidDel="002A1D54" w:rsidRDefault="00ED614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A6D2B" w14:textId="0D716F97" w:rsidR="00ED6140" w:rsidRDefault="00ED6140" w:rsidP="00ED6140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приборов и электрооборудования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D3038A" w:rsidRPr="0087176E" w14:paraId="53EBA0D9" w14:textId="77777777" w:rsidTr="00C84B8C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F1480" w14:textId="0BB8B2D0" w:rsidR="00D3038A" w:rsidRPr="0087176E" w:rsidDel="002A1D54" w:rsidRDefault="00B27D8C" w:rsidP="00C84B8C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25960" w14:textId="2F4E6808" w:rsidR="00D3038A" w:rsidRPr="0087176E" w:rsidRDefault="00D3038A" w:rsidP="00C84B8C">
            <w:pPr>
              <w:pStyle w:val="aff5"/>
            </w:pPr>
            <w:r w:rsidRPr="0087176E">
              <w:t>-</w:t>
            </w:r>
          </w:p>
        </w:tc>
      </w:tr>
    </w:tbl>
    <w:p w14:paraId="20E0D26B" w14:textId="01A4CFEE" w:rsidR="00130C32" w:rsidRPr="0087176E" w:rsidRDefault="00130C32" w:rsidP="00130C32">
      <w:pPr>
        <w:pStyle w:val="3"/>
      </w:pPr>
      <w:r w:rsidRPr="0087176E">
        <w:t>3.</w:t>
      </w:r>
      <w:r w:rsidR="00E1354A">
        <w:t>7</w:t>
      </w:r>
      <w:r w:rsidRPr="0087176E">
        <w:t>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E96F7D" w:rsidRPr="0087176E" w14:paraId="44054881" w14:textId="77777777" w:rsidTr="00EC6E62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27FE62" w14:textId="77777777" w:rsidR="00E96F7D" w:rsidRPr="0087176E" w:rsidRDefault="00E96F7D" w:rsidP="009F744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56BEF5" w14:textId="328F8132" w:rsidR="00E96F7D" w:rsidRPr="0087176E" w:rsidRDefault="00F0657E" w:rsidP="00700E8B">
            <w:pPr>
              <w:rPr>
                <w:strike/>
                <w:sz w:val="18"/>
                <w:szCs w:val="16"/>
              </w:rPr>
            </w:pPr>
            <w:r>
              <w:t>Контроль технического состояния</w:t>
            </w:r>
            <w:r w:rsidR="00700E8B">
              <w:t xml:space="preserve"> приборов и электрооборудования ЛА среднего типа</w:t>
            </w:r>
            <w:r>
              <w:t xml:space="preserve">, восстановительные работы </w:t>
            </w:r>
            <w:r w:rsidR="00700E8B">
              <w:t>и ремонт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72E8902C" w14:textId="77777777" w:rsidR="00E96F7D" w:rsidRPr="0087176E" w:rsidRDefault="00E96F7D" w:rsidP="009F7447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9A6" w14:textId="1F8AD6AE" w:rsidR="00E96F7D" w:rsidRPr="0087176E" w:rsidRDefault="00C800CA" w:rsidP="00043496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G</w:t>
            </w:r>
            <w:r w:rsidR="00E96F7D" w:rsidRPr="0087176E">
              <w:t>/0</w:t>
            </w:r>
            <w:r w:rsidR="00195922">
              <w:t>3</w:t>
            </w:r>
            <w:r w:rsidR="00E96F7D" w:rsidRPr="0087176E">
              <w:t>.</w:t>
            </w:r>
            <w:r w:rsidR="00043496">
              <w:t>4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7DA446" w14:textId="77777777" w:rsidR="00E96F7D" w:rsidRPr="0087176E" w:rsidRDefault="00E96F7D" w:rsidP="009F744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1913EBA5" w14:textId="77777777" w:rsidR="00E96F7D" w:rsidRPr="0087176E" w:rsidRDefault="00E96F7D" w:rsidP="009F7447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3E718" w14:textId="57927357" w:rsidR="00E96F7D" w:rsidRPr="0087176E" w:rsidRDefault="00043496" w:rsidP="009F744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96F7D" w:rsidRPr="0087176E" w14:paraId="418459E0" w14:textId="77777777" w:rsidTr="00722BD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19BB4CF7" w14:textId="77777777" w:rsidR="00E96F7D" w:rsidRPr="0087176E" w:rsidRDefault="00E96F7D" w:rsidP="009F7447">
            <w:pPr>
              <w:rPr>
                <w:szCs w:val="16"/>
              </w:rPr>
            </w:pPr>
          </w:p>
        </w:tc>
      </w:tr>
      <w:tr w:rsidR="00E96F7D" w:rsidRPr="0087176E" w14:paraId="42B7CA1D" w14:textId="77777777" w:rsidTr="00EC6E62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0D78BE6B" w14:textId="77777777" w:rsidR="00E96F7D" w:rsidRPr="0087176E" w:rsidRDefault="00E96F7D" w:rsidP="009F744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2DD2C1" w14:textId="77777777" w:rsidR="00E96F7D" w:rsidRPr="0087176E" w:rsidRDefault="00E96F7D" w:rsidP="009F744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B25AF" w14:textId="77777777" w:rsidR="00E96F7D" w:rsidRPr="0087176E" w:rsidRDefault="00E96F7D" w:rsidP="009F7447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E16FE3" w14:textId="77777777" w:rsidR="00E96F7D" w:rsidRPr="0087176E" w:rsidRDefault="00E96F7D" w:rsidP="009F744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E0B9D" w14:textId="77777777" w:rsidR="00E96F7D" w:rsidRPr="0087176E" w:rsidRDefault="00E96F7D" w:rsidP="009F7447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60700F" w14:textId="77777777" w:rsidR="00E96F7D" w:rsidRPr="0087176E" w:rsidRDefault="00E96F7D" w:rsidP="009F7447">
            <w:pPr>
              <w:jc w:val="center"/>
            </w:pPr>
          </w:p>
        </w:tc>
      </w:tr>
      <w:tr w:rsidR="00E96F7D" w:rsidRPr="0087176E" w14:paraId="42CDF4A1" w14:textId="77777777" w:rsidTr="00722BD1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1FD18C22" w14:textId="77777777" w:rsidR="00E96F7D" w:rsidRPr="0087176E" w:rsidRDefault="00E96F7D" w:rsidP="009F7447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44F9C6C6" w14:textId="77777777" w:rsidR="00E96F7D" w:rsidRPr="0087176E" w:rsidRDefault="00E96F7D" w:rsidP="009F7447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3D4B6C47" w14:textId="77777777" w:rsidR="00E96F7D" w:rsidRPr="0087176E" w:rsidRDefault="00E96F7D" w:rsidP="009F7447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1185AB2D" w14:textId="77777777" w:rsidR="00E96F7D" w:rsidRPr="0087176E" w:rsidRDefault="00E96F7D" w:rsidP="009F7447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5004867C" w14:textId="77777777" w:rsidR="00E96F7D" w:rsidRPr="0087176E" w:rsidRDefault="00E96F7D" w:rsidP="009F7447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58A8122C" w14:textId="77777777" w:rsidR="00E96F7D" w:rsidRPr="0087176E" w:rsidRDefault="00E96F7D" w:rsidP="009F7447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E96F7D" w:rsidRPr="0087176E" w14:paraId="037F570B" w14:textId="77777777" w:rsidTr="00722BD1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722EABBD" w14:textId="77777777" w:rsidR="00E96F7D" w:rsidRPr="0087176E" w:rsidRDefault="00E96F7D" w:rsidP="009F7447">
            <w:pPr>
              <w:ind w:right="-104"/>
              <w:jc w:val="center"/>
              <w:rPr>
                <w:szCs w:val="16"/>
              </w:rPr>
            </w:pPr>
          </w:p>
        </w:tc>
      </w:tr>
      <w:tr w:rsidR="00E96F7D" w:rsidRPr="009D4E6F" w14:paraId="7F545E37" w14:textId="77777777" w:rsidTr="00C84B8C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AEB55" w14:textId="77777777" w:rsidR="00E96F7D" w:rsidRPr="0087176E" w:rsidRDefault="00E96F7D" w:rsidP="00C84B8C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2E768" w14:textId="6E300478" w:rsidR="00E96F7D" w:rsidRPr="0087176E" w:rsidRDefault="00700E8B" w:rsidP="00700E8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F0657E" w:rsidRPr="009D4E6F" w14:paraId="57EA91ED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1E3F7" w14:textId="77777777" w:rsidR="00F0657E" w:rsidRPr="0087176E" w:rsidRDefault="00F0657E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735759" w14:textId="23291C81" w:rsidR="00F0657E" w:rsidRPr="00F0657E" w:rsidRDefault="00F0657E" w:rsidP="00C84B8C">
            <w:pPr>
              <w:pStyle w:val="aff5"/>
              <w:rPr>
                <w:color w:val="000000" w:themeColor="text1"/>
              </w:rPr>
            </w:pPr>
            <w:r w:rsidRPr="00F0657E">
              <w:rPr>
                <w:color w:val="000000" w:themeColor="text1"/>
              </w:rPr>
              <w:t>Проверка работы манометров гидрогазовых систем, точной курсовой системы, авиагоризонтов от основного и резервного источников питания</w:t>
            </w:r>
          </w:p>
        </w:tc>
      </w:tr>
      <w:tr w:rsidR="00F0657E" w:rsidRPr="009D4E6F" w14:paraId="19BB7C6E" w14:textId="77777777" w:rsidTr="00F0657E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EB63BF" w14:textId="77777777" w:rsidR="00F0657E" w:rsidRPr="0087176E" w:rsidRDefault="00F0657E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E8FB1" w14:textId="7B3739E1" w:rsidR="00F0657E" w:rsidRPr="00F0657E" w:rsidRDefault="00F0657E" w:rsidP="00C84B8C">
            <w:pPr>
              <w:pStyle w:val="aff5"/>
              <w:rPr>
                <w:color w:val="000000" w:themeColor="text1"/>
              </w:rPr>
            </w:pPr>
            <w:r w:rsidRPr="00F0657E">
              <w:rPr>
                <w:color w:val="000000" w:themeColor="text1"/>
              </w:rPr>
              <w:t>Проверка функционирования регуляторов температуры двигателя, выпрямительных устройств, автомата защиты сети</w:t>
            </w:r>
          </w:p>
        </w:tc>
      </w:tr>
      <w:tr w:rsidR="00F0657E" w:rsidRPr="009D4E6F" w14:paraId="4EA3EC05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C2C8C3" w14:textId="77777777" w:rsidR="00F0657E" w:rsidRPr="0087176E" w:rsidRDefault="00F0657E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9CC0F9" w14:textId="10B475B6" w:rsidR="00F0657E" w:rsidRPr="00F0657E" w:rsidRDefault="00F0657E" w:rsidP="00C84B8C">
            <w:pPr>
              <w:pStyle w:val="aff5"/>
              <w:rPr>
                <w:color w:val="000000" w:themeColor="text1"/>
              </w:rPr>
            </w:pPr>
            <w:r w:rsidRPr="00F0657E">
              <w:rPr>
                <w:color w:val="000000" w:themeColor="text1"/>
              </w:rPr>
              <w:t>Проверка функционирования регулятора</w:t>
            </w:r>
            <w:r w:rsidRPr="00F0657E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F0657E">
              <w:rPr>
                <w:color w:val="000000" w:themeColor="text1"/>
              </w:rPr>
              <w:t>температуры, анероидно-мембранного оборудования, курсовых систем и астрокомпаса</w:t>
            </w:r>
          </w:p>
        </w:tc>
      </w:tr>
      <w:tr w:rsidR="00785C9E" w:rsidRPr="009D4E6F" w14:paraId="0B2C88B7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DB082" w14:textId="77777777" w:rsidR="00785C9E" w:rsidRPr="0087176E" w:rsidRDefault="00785C9E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93614" w14:textId="46859A17" w:rsidR="00785C9E" w:rsidRPr="00F0657E" w:rsidRDefault="00785C9E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функционирования приборов КРД при запуске и опробовании двигателей</w:t>
            </w:r>
          </w:p>
        </w:tc>
      </w:tr>
      <w:tr w:rsidR="00785C9E" w:rsidRPr="009D4E6F" w14:paraId="4503FE2E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131C75" w14:textId="77777777" w:rsidR="00785C9E" w:rsidRPr="0087176E" w:rsidRDefault="00785C9E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377804" w14:textId="042A66E6" w:rsidR="00785C9E" w:rsidRDefault="00785C9E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функционирования освещения пассажирских салонов, внутренней сигнализации в кабине экипажа</w:t>
            </w:r>
          </w:p>
        </w:tc>
      </w:tr>
      <w:tr w:rsidR="00F0657E" w:rsidRPr="009D4E6F" w14:paraId="36746523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24765" w14:textId="77777777" w:rsidR="00F0657E" w:rsidRPr="0087176E" w:rsidRDefault="00F0657E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29B0E8" w14:textId="7AC003D1" w:rsidR="00F0657E" w:rsidRPr="00F0657E" w:rsidRDefault="00785C9E" w:rsidP="00785C9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функционирования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ПОС </w:t>
            </w:r>
            <w:r w:rsidR="00F0657E" w:rsidRPr="00F0657E">
              <w:rPr>
                <w:color w:val="000000" w:themeColor="text1"/>
              </w:rPr>
              <w:t>силовой установки</w:t>
            </w:r>
          </w:p>
        </w:tc>
      </w:tr>
      <w:tr w:rsidR="00785C9E" w:rsidRPr="009D4E6F" w14:paraId="1DDCB164" w14:textId="77777777" w:rsidTr="00700E8B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3AE68" w14:textId="77777777" w:rsidR="00785C9E" w:rsidRPr="0087176E" w:rsidRDefault="00785C9E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6A88C" w14:textId="0045178A" w:rsidR="00785C9E" w:rsidRDefault="00785C9E" w:rsidP="00700E8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функционирования </w:t>
            </w:r>
            <w:r w:rsidRPr="00F0657E">
              <w:rPr>
                <w:color w:val="000000" w:themeColor="text1"/>
              </w:rPr>
              <w:t>электромеханизмов управления крышками фотолюков и сигнализации открытого положения люков</w:t>
            </w:r>
          </w:p>
        </w:tc>
      </w:tr>
      <w:tr w:rsidR="00F0657E" w:rsidRPr="009D4E6F" w14:paraId="63ADC330" w14:textId="77777777" w:rsidTr="00785C9E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FDD8F" w14:textId="77777777" w:rsidR="00F0657E" w:rsidRPr="0087176E" w:rsidRDefault="00F0657E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536DF2" w14:textId="09C29AB5" w:rsidR="00F0657E" w:rsidRPr="00F0657E" w:rsidRDefault="00785C9E" w:rsidP="00785C9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Восстановительные работы</w:t>
            </w:r>
          </w:p>
        </w:tc>
      </w:tr>
      <w:tr w:rsidR="00F0657E" w:rsidRPr="009D4E6F" w14:paraId="54F9ED75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23088" w14:textId="77777777" w:rsidR="00F0657E" w:rsidRPr="0087176E" w:rsidRDefault="00F0657E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BCA459" w14:textId="50CF80BE" w:rsidR="00F0657E" w:rsidRPr="0087176E" w:rsidRDefault="00785C9E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с последующей регулировкой и проверкой на работоспособность механизмов триммера руля высоты, авиагоризонтов, агрегатов расходометров, топливомеров</w:t>
            </w:r>
          </w:p>
        </w:tc>
      </w:tr>
      <w:tr w:rsidR="0073458A" w:rsidRPr="009D4E6F" w14:paraId="288D53AB" w14:textId="77777777" w:rsidTr="006A714A">
        <w:trPr>
          <w:trHeight w:val="1114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623F0" w14:textId="77777777" w:rsidR="0073458A" w:rsidRPr="0087176E" w:rsidRDefault="0073458A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DCF50" w14:textId="77777777" w:rsidR="0073458A" w:rsidRPr="0087176E" w:rsidRDefault="0073458A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с последующей регулировкой и проверкой на работоспособность</w:t>
            </w:r>
          </w:p>
          <w:p w14:paraId="0CDD803D" w14:textId="3203871B" w:rsidR="0073458A" w:rsidRPr="0087176E" w:rsidRDefault="0073458A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датчиков бортовых регистраторов параметров, блока регулирования напряжения, концевых выключателей основной и аварийной гидросистем управления поворотом колес</w:t>
            </w:r>
          </w:p>
        </w:tc>
      </w:tr>
      <w:tr w:rsidR="00F0657E" w:rsidRPr="009D4E6F" w14:paraId="3878AF7C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35E6F" w14:textId="77777777" w:rsidR="00F0657E" w:rsidRPr="0087176E" w:rsidRDefault="00F0657E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AB904" w14:textId="36AD55ED" w:rsidR="00F0657E" w:rsidRPr="0087176E" w:rsidRDefault="004B4E3A" w:rsidP="00E0506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приборов и электрооборудования ЛА среднего типа</w:t>
            </w:r>
          </w:p>
        </w:tc>
      </w:tr>
      <w:tr w:rsidR="004A7229" w:rsidRPr="0087176E" w14:paraId="6FAA6B72" w14:textId="77777777" w:rsidTr="00C84B8C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D5552" w14:textId="77777777" w:rsidR="004A7229" w:rsidRPr="0087176E" w:rsidDel="002A1D54" w:rsidRDefault="004A7229" w:rsidP="00C84B8C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EF26A6" w14:textId="6E59886B" w:rsidR="004A7229" w:rsidRPr="0087176E" w:rsidRDefault="004A7229" w:rsidP="004A722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рабочее состояние </w:t>
            </w:r>
            <w:r w:rsidRPr="00F0657E">
              <w:rPr>
                <w:color w:val="000000" w:themeColor="text1"/>
              </w:rPr>
              <w:t>систем</w:t>
            </w:r>
            <w:r>
              <w:rPr>
                <w:color w:val="000000" w:themeColor="text1"/>
              </w:rPr>
              <w:t xml:space="preserve"> авиаприборов и электрооборудования</w:t>
            </w:r>
          </w:p>
        </w:tc>
      </w:tr>
      <w:tr w:rsidR="004A7229" w:rsidRPr="0087176E" w14:paraId="47FB4C62" w14:textId="77777777" w:rsidTr="002C617B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D50A8" w14:textId="77777777" w:rsidR="004A7229" w:rsidRPr="0087176E" w:rsidDel="002A1D54" w:rsidRDefault="004A7229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BAC31B1" w14:textId="7C5B59E4" w:rsidR="004A7229" w:rsidRPr="0087176E" w:rsidRDefault="004A7229" w:rsidP="004A722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</w:t>
            </w:r>
            <w:r w:rsidRPr="00F0657E">
              <w:rPr>
                <w:color w:val="000000" w:themeColor="text1"/>
              </w:rPr>
              <w:t xml:space="preserve"> функционировани</w:t>
            </w:r>
            <w:r>
              <w:rPr>
                <w:color w:val="000000" w:themeColor="text1"/>
              </w:rPr>
              <w:t>е</w:t>
            </w:r>
            <w:r w:rsidRPr="00F0657E">
              <w:rPr>
                <w:color w:val="000000" w:themeColor="text1"/>
              </w:rPr>
              <w:t xml:space="preserve"> регуляторов температуры двигателя, выпрямительных устройств, автомата защиты сети</w:t>
            </w:r>
          </w:p>
        </w:tc>
      </w:tr>
      <w:tr w:rsidR="004A7229" w:rsidRPr="0087176E" w14:paraId="07CFB715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E5D0D9" w14:textId="77777777" w:rsidR="004A7229" w:rsidRPr="0087176E" w:rsidDel="002A1D54" w:rsidRDefault="004A7229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89E981" w14:textId="5E552919" w:rsidR="004A7229" w:rsidRPr="0087176E" w:rsidRDefault="004A7229" w:rsidP="004A722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функционирование блоков и систем</w:t>
            </w:r>
            <w:r w:rsidRPr="00F065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приборов и электрооборудования ЛА среднего типа</w:t>
            </w:r>
          </w:p>
        </w:tc>
      </w:tr>
      <w:tr w:rsidR="004A7229" w:rsidRPr="0087176E" w14:paraId="58FCEDC4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C07A8" w14:textId="77777777" w:rsidR="004A7229" w:rsidRPr="0087176E" w:rsidDel="002A1D54" w:rsidRDefault="004A7229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E7CF6" w14:textId="0159DEDC" w:rsidR="004A7229" w:rsidRPr="0087176E" w:rsidRDefault="002C617B" w:rsidP="008E64B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</w:t>
            </w:r>
            <w:r w:rsidR="004A7229">
              <w:rPr>
                <w:color w:val="000000" w:themeColor="text1"/>
              </w:rPr>
              <w:t xml:space="preserve"> </w:t>
            </w:r>
            <w:r w:rsidR="008E64B0">
              <w:rPr>
                <w:color w:val="000000" w:themeColor="text1"/>
              </w:rPr>
              <w:t>работу</w:t>
            </w:r>
            <w:r w:rsidR="004A7229">
              <w:rPr>
                <w:color w:val="000000" w:themeColor="text1"/>
              </w:rPr>
              <w:t xml:space="preserve"> приборов КРД при запуске и опробовании двигателей</w:t>
            </w:r>
          </w:p>
        </w:tc>
      </w:tr>
      <w:tr w:rsidR="008E64B0" w:rsidRPr="0087176E" w14:paraId="65AC6EBB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3C23D" w14:textId="77777777" w:rsidR="008E64B0" w:rsidRPr="0087176E" w:rsidDel="002A1D54" w:rsidRDefault="008E64B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FF4FFD" w14:textId="3CFAB9ED" w:rsidR="008E64B0" w:rsidRPr="0087176E" w:rsidRDefault="008E64B0" w:rsidP="008E64B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Обеспечивать работу освещения пассажирских салонов и внутренней сигнализации в кабине экипажа</w:t>
            </w:r>
          </w:p>
        </w:tc>
      </w:tr>
      <w:tr w:rsidR="008E64B0" w:rsidRPr="0087176E" w14:paraId="7DFF3998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E832B0" w14:textId="77777777" w:rsidR="008E64B0" w:rsidRPr="0087176E" w:rsidDel="002A1D54" w:rsidRDefault="008E64B0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ED771C" w14:textId="081712AA" w:rsidR="008E64B0" w:rsidRPr="0087176E" w:rsidRDefault="008E64B0" w:rsidP="008E64B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Обеспечивать работу</w:t>
            </w:r>
            <w:r w:rsidRPr="00F065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ПОС </w:t>
            </w:r>
            <w:r w:rsidRPr="00F0657E">
              <w:rPr>
                <w:color w:val="000000" w:themeColor="text1"/>
              </w:rPr>
              <w:t>силовой установки</w:t>
            </w:r>
          </w:p>
        </w:tc>
      </w:tr>
      <w:tr w:rsidR="00B61105" w:rsidRPr="0087176E" w14:paraId="7B041D2E" w14:textId="77777777" w:rsidTr="00335ED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52610" w14:textId="77777777" w:rsidR="00B61105" w:rsidRPr="0087176E" w:rsidDel="002A1D54" w:rsidRDefault="00B61105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01F441" w14:textId="5DECAD4A" w:rsidR="00B61105" w:rsidRPr="0087176E" w:rsidRDefault="00B61105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подготовку к обслуживанию приборов и электрооборудования</w:t>
            </w:r>
          </w:p>
        </w:tc>
      </w:tr>
      <w:tr w:rsidR="00B61105" w:rsidRPr="0087176E" w14:paraId="3759B2F4" w14:textId="77777777" w:rsidTr="00335ED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1FF29" w14:textId="77777777" w:rsidR="00B61105" w:rsidRPr="0087176E" w:rsidDel="002A1D54" w:rsidRDefault="00B61105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F6A661" w14:textId="5BC0C6A6" w:rsidR="00B61105" w:rsidRPr="0087176E" w:rsidRDefault="00B61105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приборов и электрооборудования </w:t>
            </w:r>
          </w:p>
        </w:tc>
      </w:tr>
      <w:tr w:rsidR="00B61105" w:rsidRPr="0087176E" w14:paraId="45446375" w14:textId="77777777" w:rsidTr="00335ED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FF17C" w14:textId="77777777" w:rsidR="00B61105" w:rsidRPr="0087176E" w:rsidDel="002A1D54" w:rsidRDefault="00B61105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6FFCDC" w14:textId="0D91B52F" w:rsidR="00B61105" w:rsidRPr="0087176E" w:rsidRDefault="00B61105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B61105" w:rsidRPr="0087176E" w14:paraId="23E67FBD" w14:textId="77777777" w:rsidTr="00335ED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8F80E" w14:textId="77777777" w:rsidR="00B61105" w:rsidRPr="0087176E" w:rsidDel="002A1D54" w:rsidRDefault="00B61105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C118EF" w14:textId="29E08E9D" w:rsidR="00B61105" w:rsidRPr="0087176E" w:rsidRDefault="00B61105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B61105" w:rsidRPr="0087176E" w14:paraId="2A5DC99C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527F9" w14:textId="77777777" w:rsidR="00B61105" w:rsidRPr="0087176E" w:rsidDel="002A1D54" w:rsidRDefault="00B61105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3B5CA4" w14:textId="2B74588C" w:rsidR="00B61105" w:rsidRPr="0087176E" w:rsidRDefault="004B4E3A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технологическое оснащение по обслуживанию приборов и электрооборудования ЛА среднего типа</w:t>
            </w:r>
          </w:p>
        </w:tc>
      </w:tr>
      <w:tr w:rsidR="00B61105" w:rsidRPr="0087176E" w14:paraId="6E1B41AB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BA4D7" w14:textId="77777777" w:rsidR="00B61105" w:rsidRPr="0087176E" w:rsidDel="002A1D54" w:rsidRDefault="00B61105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9FA8CB" w14:textId="75BFEF9A" w:rsidR="00B61105" w:rsidRPr="0087176E" w:rsidRDefault="00B61105" w:rsidP="00C84B8C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B61105" w:rsidRPr="0087176E" w14:paraId="2F4301B8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DCFE55" w14:textId="77777777" w:rsidR="00B61105" w:rsidRPr="0087176E" w:rsidDel="002A1D54" w:rsidRDefault="00B61105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15D2C1" w14:textId="5F57DA1C" w:rsidR="00B61105" w:rsidRPr="0087176E" w:rsidRDefault="00B61105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E00BA1" w:rsidRPr="0087176E" w14:paraId="4206BC1B" w14:textId="77777777" w:rsidTr="00C84B8C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8319E" w14:textId="77777777" w:rsidR="00E00BA1" w:rsidRPr="0087176E" w:rsidDel="002A1D54" w:rsidRDefault="00E00BA1" w:rsidP="00C84B8C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44062" w14:textId="7DFFC5B7" w:rsidR="00E00BA1" w:rsidRPr="0087176E" w:rsidRDefault="00E00BA1" w:rsidP="0024088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8E13C0">
              <w:rPr>
                <w:color w:val="000000" w:themeColor="text1"/>
              </w:rPr>
              <w:t xml:space="preserve">егламенты и </w:t>
            </w:r>
            <w:r w:rsidR="00240881">
              <w:rPr>
                <w:color w:val="000000" w:themeColor="text1"/>
              </w:rPr>
              <w:t>порядок</w:t>
            </w:r>
            <w:r w:rsidRPr="008E13C0">
              <w:rPr>
                <w:color w:val="000000" w:themeColor="text1"/>
              </w:rPr>
              <w:t xml:space="preserve"> технического обслуживания авиаприборного и электрооборудования обслуживаемых </w:t>
            </w:r>
            <w:r w:rsidR="00240881">
              <w:rPr>
                <w:color w:val="000000" w:themeColor="text1"/>
              </w:rPr>
              <w:t>ЛА среднего типа</w:t>
            </w:r>
          </w:p>
        </w:tc>
      </w:tr>
      <w:tr w:rsidR="00E00BA1" w:rsidRPr="007A5C6B" w14:paraId="76C2AEB6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B1CBF" w14:textId="77777777" w:rsidR="00E00BA1" w:rsidRPr="0087176E" w:rsidDel="002A1D54" w:rsidRDefault="00E00BA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A8310" w14:textId="3D86B2A7" w:rsidR="00E00BA1" w:rsidRPr="0087176E" w:rsidRDefault="00E00BA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работы систем приборов и электрооборудования и установленных в них устройств</w:t>
            </w:r>
          </w:p>
        </w:tc>
      </w:tr>
      <w:tr w:rsidR="00240881" w:rsidRPr="007A5C6B" w14:paraId="478853E0" w14:textId="77777777" w:rsidTr="00C84B8C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C0F83" w14:textId="77777777" w:rsidR="00240881" w:rsidRPr="0087176E" w:rsidDel="002A1D54" w:rsidRDefault="0024088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BF7A6" w14:textId="54069788" w:rsidR="00240881" w:rsidRDefault="0024088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8E13C0">
              <w:rPr>
                <w:color w:val="000000" w:themeColor="text1"/>
              </w:rPr>
              <w:t>омплектаци</w:t>
            </w:r>
            <w:r>
              <w:rPr>
                <w:color w:val="000000" w:themeColor="text1"/>
              </w:rPr>
              <w:t>я</w:t>
            </w:r>
            <w:r w:rsidRPr="008E13C0">
              <w:rPr>
                <w:color w:val="000000" w:themeColor="text1"/>
              </w:rPr>
              <w:t xml:space="preserve"> приборов и электрооборудования самолётных механических систем, принципы</w:t>
            </w:r>
            <w:r w:rsidRPr="00834F3A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8E13C0">
              <w:rPr>
                <w:color w:val="000000" w:themeColor="text1"/>
              </w:rPr>
              <w:t>их работы, правила эксплуатации и технического обслуживания</w:t>
            </w:r>
          </w:p>
        </w:tc>
      </w:tr>
      <w:tr w:rsidR="00240881" w:rsidRPr="007A5C6B" w14:paraId="2E3D6469" w14:textId="77777777" w:rsidTr="00335ED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BA3CA" w14:textId="77777777" w:rsidR="00240881" w:rsidRPr="0087176E" w:rsidDel="002A1D54" w:rsidRDefault="0024088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73DDE" w14:textId="11143CDE" w:rsidR="00240881" w:rsidRDefault="0024088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 и принцип работы контрольно-измерительных и проверочных приборов</w:t>
            </w:r>
          </w:p>
        </w:tc>
      </w:tr>
      <w:tr w:rsidR="00240881" w:rsidRPr="007A5C6B" w14:paraId="2AC3915B" w14:textId="77777777" w:rsidTr="00335ED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51374F" w14:textId="77777777" w:rsidR="00240881" w:rsidRPr="0087176E" w:rsidDel="002A1D54" w:rsidRDefault="0024088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C3B354" w14:textId="506FD31C" w:rsidR="00240881" w:rsidRDefault="0024088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замены комплектующих изделий, агрегатов и их элементов</w:t>
            </w:r>
          </w:p>
        </w:tc>
      </w:tr>
      <w:tr w:rsidR="00240881" w:rsidRPr="007A5C6B" w14:paraId="3622ECC1" w14:textId="77777777" w:rsidTr="0024088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355C2" w14:textId="77777777" w:rsidR="00240881" w:rsidRPr="0087176E" w:rsidDel="002A1D54" w:rsidRDefault="0024088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DE0B9" w14:textId="6D02B76E" w:rsidR="00240881" w:rsidRDefault="00240881" w:rsidP="0024088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240881" w:rsidRPr="007A5C6B" w14:paraId="36ECFD59" w14:textId="77777777" w:rsidTr="00335ED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BF16F" w14:textId="77777777" w:rsidR="00240881" w:rsidRPr="0087176E" w:rsidDel="002A1D54" w:rsidRDefault="0024088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9F947" w14:textId="1C43E422" w:rsidR="00240881" w:rsidRDefault="0024088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</w:p>
        </w:tc>
      </w:tr>
      <w:tr w:rsidR="00240881" w:rsidRPr="007A5C6B" w14:paraId="0F609A58" w14:textId="77777777" w:rsidTr="00335ED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C00DE" w14:textId="77777777" w:rsidR="00240881" w:rsidRPr="0087176E" w:rsidDel="002A1D54" w:rsidRDefault="0024088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9F534" w14:textId="7393B8DA" w:rsidR="00240881" w:rsidRDefault="0024088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240881" w:rsidRPr="007A5C6B" w14:paraId="1217666D" w14:textId="77777777" w:rsidTr="00656B5E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E8711" w14:textId="77777777" w:rsidR="00240881" w:rsidRPr="0087176E" w:rsidDel="002A1D54" w:rsidRDefault="0024088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05631" w14:textId="05276E7F" w:rsidR="00240881" w:rsidRDefault="00240881" w:rsidP="00656B5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240881" w:rsidRPr="007A5C6B" w14:paraId="0885B3F4" w14:textId="77777777" w:rsidTr="00335ED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599D86" w14:textId="77777777" w:rsidR="00240881" w:rsidRPr="0087176E" w:rsidDel="002A1D54" w:rsidRDefault="0024088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CE90F" w14:textId="54C6B5CF" w:rsidR="00240881" w:rsidRDefault="0024088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240881" w:rsidRPr="007A5C6B" w14:paraId="32C87590" w14:textId="77777777" w:rsidTr="00335ED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2B18F9" w14:textId="77777777" w:rsidR="00240881" w:rsidRPr="0087176E" w:rsidDel="002A1D54" w:rsidRDefault="0024088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69CC1E" w14:textId="1656AFBE" w:rsidR="00240881" w:rsidRDefault="00240881" w:rsidP="00C84B8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электроники в объеме выполняемых работ</w:t>
            </w:r>
          </w:p>
        </w:tc>
      </w:tr>
      <w:tr w:rsidR="00240881" w:rsidRPr="007A5C6B" w14:paraId="37702190" w14:textId="77777777" w:rsidTr="00335ED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66D2A" w14:textId="77777777" w:rsidR="00240881" w:rsidRPr="0087176E" w:rsidDel="002A1D54" w:rsidRDefault="00240881" w:rsidP="00C84B8C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6A54B" w14:textId="4B811405" w:rsidR="00240881" w:rsidRDefault="00240881" w:rsidP="00C84B8C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приборов и электрооборудования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E00BA1" w:rsidRPr="0087176E" w14:paraId="2E08664C" w14:textId="77777777" w:rsidTr="00C84B8C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F7B9CB" w14:textId="5AB4143C" w:rsidR="00E00BA1" w:rsidRPr="0087176E" w:rsidDel="002A1D54" w:rsidRDefault="00B27D8C" w:rsidP="00C84B8C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9F9AF4" w14:textId="77777777" w:rsidR="00E00BA1" w:rsidRPr="0087176E" w:rsidRDefault="00E00BA1" w:rsidP="00C84B8C">
            <w:pPr>
              <w:pStyle w:val="aff5"/>
            </w:pPr>
            <w:r w:rsidRPr="0087176E">
              <w:t>-</w:t>
            </w:r>
          </w:p>
        </w:tc>
      </w:tr>
    </w:tbl>
    <w:p w14:paraId="686116B3" w14:textId="44DFC995" w:rsidR="00757E7B" w:rsidRPr="0087176E" w:rsidRDefault="00757E7B" w:rsidP="00757E7B">
      <w:pPr>
        <w:pStyle w:val="2"/>
      </w:pPr>
      <w:bookmarkStart w:id="12" w:name="_Toc393986579"/>
      <w:r w:rsidRPr="0087176E">
        <w:t>3.</w:t>
      </w:r>
      <w:r w:rsidR="004A7229">
        <w:t>8</w:t>
      </w:r>
      <w:r w:rsidRPr="0087176E">
        <w:t>. Обобщённая трудовая функция</w:t>
      </w:r>
      <w:bookmarkEnd w:id="1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67"/>
        <w:gridCol w:w="246"/>
        <w:gridCol w:w="1032"/>
        <w:gridCol w:w="104"/>
        <w:gridCol w:w="236"/>
        <w:gridCol w:w="1596"/>
        <w:gridCol w:w="790"/>
        <w:gridCol w:w="588"/>
        <w:gridCol w:w="15"/>
        <w:gridCol w:w="302"/>
        <w:gridCol w:w="896"/>
        <w:gridCol w:w="10"/>
        <w:gridCol w:w="740"/>
        <w:gridCol w:w="1207"/>
      </w:tblGrid>
      <w:tr w:rsidR="00757E7B" w:rsidRPr="0087176E" w14:paraId="7464CFBF" w14:textId="77777777" w:rsidTr="00757E7B">
        <w:trPr>
          <w:trHeight w:val="278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B0C743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1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9474E" w14:textId="6EBFB845" w:rsidR="00757E7B" w:rsidRPr="0087176E" w:rsidRDefault="00335ED1" w:rsidP="00757E7B">
            <w:pPr>
              <w:rPr>
                <w:sz w:val="18"/>
                <w:szCs w:val="16"/>
              </w:rPr>
            </w:pPr>
            <w:r w:rsidRPr="00744546">
              <w:t>Техническое</w:t>
            </w:r>
            <w:r w:rsidRPr="00834F3A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744546">
              <w:t xml:space="preserve">обслуживание и выполнение доработок по бюллетеням радиооборудования </w:t>
            </w:r>
            <w:r>
              <w:t>ЛА среднего типа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915FD2" w14:textId="77777777" w:rsidR="00757E7B" w:rsidRPr="0087176E" w:rsidRDefault="00757E7B" w:rsidP="00757E7B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159EBB" w14:textId="664122FC" w:rsidR="00757E7B" w:rsidRPr="0087176E" w:rsidRDefault="00335ED1" w:rsidP="00757E7B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H</w:t>
            </w:r>
          </w:p>
        </w:tc>
        <w:tc>
          <w:tcPr>
            <w:tcW w:w="790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77428D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2340F42A" w14:textId="77777777" w:rsidR="00757E7B" w:rsidRPr="0087176E" w:rsidRDefault="00757E7B" w:rsidP="00757E7B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3BA0A" w14:textId="0E16CCCD" w:rsidR="00757E7B" w:rsidRPr="00640CCC" w:rsidRDefault="00C66E43" w:rsidP="00757E7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757E7B" w:rsidRPr="0087176E" w14:paraId="656BB855" w14:textId="77777777" w:rsidTr="00757E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5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A82C27A" w14:textId="77777777" w:rsidR="00757E7B" w:rsidRPr="0087176E" w:rsidRDefault="00757E7B" w:rsidP="00757E7B">
            <w:pPr>
              <w:rPr>
                <w:szCs w:val="20"/>
              </w:rPr>
            </w:pPr>
          </w:p>
        </w:tc>
      </w:tr>
      <w:tr w:rsidR="00757E7B" w:rsidRPr="0087176E" w14:paraId="4C1B7639" w14:textId="77777777" w:rsidTr="00FD13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08B71F0" w14:textId="77777777" w:rsidR="00757E7B" w:rsidRPr="0087176E" w:rsidRDefault="00757E7B" w:rsidP="00757E7B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5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9EF4F5" w14:textId="77777777" w:rsidR="00757E7B" w:rsidRPr="0087176E" w:rsidRDefault="00757E7B" w:rsidP="00757E7B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81CB7" w14:textId="77777777" w:rsidR="00757E7B" w:rsidRPr="0087176E" w:rsidRDefault="00757E7B" w:rsidP="00757E7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E27DC8" w14:textId="77777777" w:rsidR="00757E7B" w:rsidRPr="0087176E" w:rsidRDefault="00757E7B" w:rsidP="00757E7B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0051AD" w14:textId="77777777" w:rsidR="00757E7B" w:rsidRPr="0087176E" w:rsidRDefault="00757E7B" w:rsidP="00757E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A2288" w14:textId="77777777" w:rsidR="00757E7B" w:rsidRPr="0087176E" w:rsidRDefault="00757E7B" w:rsidP="00757E7B">
            <w:pPr>
              <w:jc w:val="center"/>
              <w:rPr>
                <w:color w:val="000000" w:themeColor="text1"/>
              </w:rPr>
            </w:pPr>
          </w:p>
        </w:tc>
      </w:tr>
      <w:tr w:rsidR="00757E7B" w:rsidRPr="0087176E" w14:paraId="17117205" w14:textId="77777777" w:rsidTr="00757E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5919" w14:textId="77777777" w:rsidR="00757E7B" w:rsidRPr="0087176E" w:rsidRDefault="00757E7B" w:rsidP="00757E7B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3CDFF9B" w14:textId="77777777" w:rsidR="00757E7B" w:rsidRPr="0087176E" w:rsidRDefault="00757E7B" w:rsidP="00757E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00D3A9E4" w14:textId="77777777" w:rsidR="00757E7B" w:rsidRPr="0087176E" w:rsidRDefault="00757E7B" w:rsidP="00757E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9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329355E" w14:textId="77777777" w:rsidR="00757E7B" w:rsidRPr="0087176E" w:rsidRDefault="00757E7B" w:rsidP="00757E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6EF13110" w14:textId="77777777" w:rsidR="00757E7B" w:rsidRPr="0087176E" w:rsidRDefault="00757E7B" w:rsidP="00757E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35F416EB" w14:textId="77777777" w:rsidR="00757E7B" w:rsidRPr="0087176E" w:rsidRDefault="00757E7B" w:rsidP="00757E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</w:t>
            </w:r>
          </w:p>
          <w:p w14:paraId="7020029F" w14:textId="77777777" w:rsidR="00757E7B" w:rsidRPr="0087176E" w:rsidRDefault="00757E7B" w:rsidP="00757E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стандарта</w:t>
            </w:r>
          </w:p>
        </w:tc>
      </w:tr>
      <w:tr w:rsidR="00757E7B" w:rsidRPr="0087176E" w14:paraId="7A22D554" w14:textId="77777777" w:rsidTr="00757E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FDECB" w14:textId="77777777" w:rsidR="00757E7B" w:rsidRPr="0087176E" w:rsidRDefault="00757E7B" w:rsidP="00757E7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3B96" w:rsidRPr="0087176E" w14:paraId="6204D92D" w14:textId="77777777" w:rsidTr="00C84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5EF193" w14:textId="7CF8AF15" w:rsidR="00153B96" w:rsidRPr="0087176E" w:rsidRDefault="00153B96" w:rsidP="00C84B8C">
            <w:pPr>
              <w:pStyle w:val="aff5"/>
              <w:rPr>
                <w:szCs w:val="20"/>
              </w:rPr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666A32" w14:textId="3E0C626F" w:rsidR="00153B96" w:rsidRPr="0087176E" w:rsidRDefault="00C66E43" w:rsidP="00C84B8C">
            <w:pPr>
              <w:pStyle w:val="aff5"/>
            </w:pPr>
            <w:r>
              <w:t>Авиационный техник по радиооборудованию 5</w:t>
            </w:r>
            <w:r w:rsidRPr="0087176E">
              <w:t>-го разряда</w:t>
            </w:r>
          </w:p>
        </w:tc>
      </w:tr>
      <w:tr w:rsidR="00834F3A" w:rsidRPr="0087176E" w14:paraId="59C877BD" w14:textId="77777777" w:rsidTr="00C84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BD2F33" w14:textId="77777777" w:rsidR="00834F3A" w:rsidRPr="0087176E" w:rsidRDefault="00834F3A" w:rsidP="00C84B8C">
            <w:pPr>
              <w:pStyle w:val="aff5"/>
            </w:pPr>
          </w:p>
        </w:tc>
      </w:tr>
      <w:tr w:rsidR="00123EC2" w:rsidRPr="0087176E" w14:paraId="285898EB" w14:textId="77777777" w:rsidTr="00C84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6810C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99514" w14:textId="77777777" w:rsidR="00123EC2" w:rsidRDefault="00123EC2" w:rsidP="00123EC2">
            <w:pPr>
              <w:pStyle w:val="aff5"/>
            </w:pPr>
            <w:r w:rsidRPr="00F170BA">
              <w:t>Среднее профессиональное образование – программы подготовки квалифицированных рабочих, служащих</w:t>
            </w:r>
          </w:p>
          <w:p w14:paraId="5F390711" w14:textId="77777777" w:rsidR="00123EC2" w:rsidRDefault="00123EC2" w:rsidP="00123EC2">
            <w:pPr>
              <w:pStyle w:val="aff5"/>
            </w:pPr>
            <w:r>
              <w:t>или</w:t>
            </w:r>
          </w:p>
          <w:p w14:paraId="6F72F61D" w14:textId="29D0F91C" w:rsidR="00123EC2" w:rsidRPr="0087176E" w:rsidRDefault="00123EC2" w:rsidP="00123EC2">
            <w:pPr>
              <w:pStyle w:val="aff5"/>
            </w:pPr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</w:p>
        </w:tc>
      </w:tr>
      <w:tr w:rsidR="00123EC2" w:rsidRPr="0087176E" w14:paraId="65A50557" w14:textId="77777777" w:rsidTr="00C84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EF35E0" w14:textId="75ED1A69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26934" w14:textId="58E2E251" w:rsidR="00123EC2" w:rsidRDefault="00123EC2" w:rsidP="00123EC2">
            <w:pPr>
              <w:pStyle w:val="aff5"/>
            </w:pPr>
            <w:r>
              <w:t>Н</w:t>
            </w:r>
            <w:r w:rsidRPr="0087176E">
              <w:t xml:space="preserve">е менее </w:t>
            </w:r>
            <w:r>
              <w:t>двух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</w:t>
            </w:r>
            <w:r>
              <w:t>радиооборудованию 4</w:t>
            </w:r>
            <w:r w:rsidRPr="0087176E">
              <w:t>-го разряда</w:t>
            </w:r>
            <w:r>
              <w:t xml:space="preserve"> </w:t>
            </w:r>
            <w:r w:rsidRPr="00123EC2">
              <w:t>при наличии среднего профессионального образования</w:t>
            </w:r>
          </w:p>
          <w:p w14:paraId="36152E7B" w14:textId="1E0AE694" w:rsidR="00123EC2" w:rsidRPr="0087176E" w:rsidRDefault="00123EC2" w:rsidP="00123EC2">
            <w:pPr>
              <w:pStyle w:val="aff5"/>
            </w:pPr>
            <w:r w:rsidRPr="000B7034">
              <w:rPr>
                <w:rFonts w:eastAsia="Calibri"/>
                <w:color w:val="000000" w:themeColor="text1"/>
              </w:rPr>
              <w:t>Без требований к опыту практической работы при наличии среднего профессионального образования</w:t>
            </w:r>
            <w:r>
              <w:rPr>
                <w:rFonts w:eastAsia="Calibri"/>
                <w:color w:val="000000" w:themeColor="text1"/>
              </w:rPr>
              <w:t xml:space="preserve"> – </w:t>
            </w:r>
            <w:r w:rsidRPr="00F170BA">
              <w:t xml:space="preserve">программы подготовки </w:t>
            </w:r>
            <w:r>
              <w:t>специалистов среднего звена</w:t>
            </w:r>
          </w:p>
        </w:tc>
      </w:tr>
      <w:tr w:rsidR="00834F3A" w:rsidRPr="0087176E" w14:paraId="6373C7B2" w14:textId="77777777" w:rsidTr="00C84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CAC096" w14:textId="77777777" w:rsidR="00834F3A" w:rsidRPr="0087176E" w:rsidRDefault="00834F3A" w:rsidP="00C84B8C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421A3" w14:textId="4AC06713" w:rsidR="006C5800" w:rsidRDefault="00273C84" w:rsidP="00C84B8C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36A4988C" w14:textId="75CB5BBA" w:rsidR="00335ED1" w:rsidRDefault="006C5800" w:rsidP="00C84B8C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2B4AF623" w14:textId="77777777" w:rsidR="00834F3A" w:rsidRPr="0087176E" w:rsidRDefault="00834F3A" w:rsidP="00C84B8C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5D166AB" w14:textId="77777777" w:rsidR="00834F3A" w:rsidRPr="0087176E" w:rsidRDefault="00834F3A" w:rsidP="00C84B8C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2975BDF1" w14:textId="77777777" w:rsidR="00834F3A" w:rsidRDefault="00834F3A" w:rsidP="00C84B8C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7D5C92AC" w14:textId="5E6DD95E" w:rsidR="004B4E3A" w:rsidRPr="0087176E" w:rsidRDefault="004B4E3A" w:rsidP="00C84B8C">
            <w:pPr>
              <w:pStyle w:val="aff5"/>
            </w:pPr>
            <w:r w:rsidRPr="003B3307">
              <w:t>Удостоверение по электробезопасности третьей группы до 1000 В</w:t>
            </w:r>
          </w:p>
        </w:tc>
      </w:tr>
      <w:tr w:rsidR="00834F3A" w:rsidRPr="0087176E" w14:paraId="6AA63EE8" w14:textId="77777777" w:rsidTr="00C84B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4002A" w14:textId="74AF7B15" w:rsidR="00834F3A" w:rsidRPr="0087176E" w:rsidRDefault="00834F3A" w:rsidP="00C84B8C">
            <w:pPr>
              <w:pStyle w:val="aff5"/>
              <w:rPr>
                <w:szCs w:val="20"/>
              </w:rPr>
            </w:pPr>
            <w:r w:rsidRPr="00E343B3">
              <w:t>Другие характеристики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726BE" w14:textId="0B11CBC5" w:rsidR="00834F3A" w:rsidRPr="0087176E" w:rsidRDefault="00834F3A" w:rsidP="00C84B8C">
            <w:pPr>
              <w:pStyle w:val="aff5"/>
              <w:rPr>
                <w:color w:val="000000"/>
              </w:rPr>
            </w:pPr>
            <w:r w:rsidRPr="00E343B3">
              <w:t>-</w:t>
            </w:r>
          </w:p>
        </w:tc>
      </w:tr>
      <w:tr w:rsidR="00834F3A" w:rsidRPr="0087176E" w14:paraId="5F26940D" w14:textId="77777777" w:rsidTr="00757E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C0D133" w14:textId="77777777" w:rsidR="00834F3A" w:rsidRPr="0087176E" w:rsidRDefault="00834F3A" w:rsidP="00834F3A">
            <w:r w:rsidRPr="0087176E">
              <w:t>Дополнительные характеристики</w:t>
            </w:r>
          </w:p>
        </w:tc>
      </w:tr>
      <w:tr w:rsidR="00834F3A" w:rsidRPr="0087176E" w14:paraId="44663A36" w14:textId="77777777" w:rsidTr="000C2E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0AA0BF" w14:textId="77777777" w:rsidR="00834F3A" w:rsidRPr="0087176E" w:rsidRDefault="00834F3A" w:rsidP="00C84B8C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C59A0D" w14:textId="77777777" w:rsidR="00834F3A" w:rsidRPr="0087176E" w:rsidRDefault="00834F3A" w:rsidP="00C84B8C">
            <w:pPr>
              <w:pStyle w:val="aff7"/>
            </w:pPr>
            <w:r w:rsidRPr="0087176E">
              <w:t>Код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3B651" w14:textId="77777777" w:rsidR="00834F3A" w:rsidRPr="0087176E" w:rsidRDefault="00834F3A" w:rsidP="00C84B8C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834F3A" w:rsidRPr="0087176E" w14:paraId="28A460AF" w14:textId="77777777" w:rsidTr="000C2E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3FBF7" w14:textId="77777777" w:rsidR="00834F3A" w:rsidRPr="0087176E" w:rsidRDefault="00834F3A" w:rsidP="00C84B8C">
            <w:pPr>
              <w:pStyle w:val="aff5"/>
              <w:rPr>
                <w:vertAlign w:val="superscript"/>
              </w:rPr>
            </w:pPr>
            <w:r w:rsidRPr="0087176E">
              <w:t>ОКЗ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75FE1B" w14:textId="77777777" w:rsidR="00834F3A" w:rsidRPr="0087176E" w:rsidRDefault="00834F3A" w:rsidP="00C84B8C">
            <w:pPr>
              <w:pStyle w:val="aff7"/>
            </w:pPr>
            <w:r w:rsidRPr="0087176E">
              <w:t>7232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A247AB" w14:textId="77777777" w:rsidR="00834F3A" w:rsidRPr="0087176E" w:rsidRDefault="00834F3A" w:rsidP="00C84B8C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2A188D" w:rsidRPr="0087176E" w14:paraId="27B32C44" w14:textId="77777777" w:rsidTr="000C2E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DF343" w14:textId="77777777" w:rsidR="002A188D" w:rsidRPr="0087176E" w:rsidRDefault="002A188D" w:rsidP="00C84B8C">
            <w:pPr>
              <w:pStyle w:val="aff5"/>
            </w:pPr>
            <w:r w:rsidRPr="0087176E">
              <w:t>ЕТКС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A3B71" w14:textId="47B82C78" w:rsidR="002A188D" w:rsidRPr="0087176E" w:rsidRDefault="002A188D" w:rsidP="00C66E43">
            <w:pPr>
              <w:pStyle w:val="aff7"/>
            </w:pPr>
            <w:r w:rsidRPr="0087176E">
              <w:rPr>
                <w:lang w:val="en-US"/>
              </w:rPr>
              <w:t xml:space="preserve">§ </w:t>
            </w:r>
            <w:r>
              <w:t>2</w:t>
            </w:r>
            <w:r w:rsidR="00C66E43">
              <w:t>4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971953" w14:textId="1209116C" w:rsidR="002A188D" w:rsidRPr="0087176E" w:rsidRDefault="002A188D" w:rsidP="00C66E43">
            <w:pPr>
              <w:pStyle w:val="aff5"/>
            </w:pPr>
            <w:r>
              <w:t>Авиационный техник по радиооборудованию</w:t>
            </w:r>
            <w:r w:rsidRPr="0087176E">
              <w:t xml:space="preserve"> </w:t>
            </w:r>
            <w:r w:rsidR="00C66E43">
              <w:t>5</w:t>
            </w:r>
            <w:r w:rsidRPr="0087176E">
              <w:t>-го разряда</w:t>
            </w:r>
          </w:p>
        </w:tc>
      </w:tr>
      <w:tr w:rsidR="002A188D" w:rsidRPr="0087176E" w14:paraId="18A21D0A" w14:textId="77777777" w:rsidTr="000C2E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27E7D" w14:textId="77777777" w:rsidR="002A188D" w:rsidRPr="0087176E" w:rsidRDefault="002A188D" w:rsidP="00C84B8C">
            <w:pPr>
              <w:pStyle w:val="aff5"/>
            </w:pPr>
            <w:r w:rsidRPr="0087176E">
              <w:t>ОКПДТР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B867C" w14:textId="1E8A2254" w:rsidR="002A188D" w:rsidRPr="0087176E" w:rsidRDefault="002A188D" w:rsidP="00C84B8C">
            <w:pPr>
              <w:pStyle w:val="aff7"/>
            </w:pPr>
            <w:r>
              <w:t>10008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30D4E" w14:textId="07A49A80" w:rsidR="002A188D" w:rsidRPr="0087176E" w:rsidRDefault="002A188D" w:rsidP="00C84B8C">
            <w:pPr>
              <w:pStyle w:val="aff5"/>
            </w:pPr>
            <w:r>
              <w:t>Авиационный механик (техник) по радиооборудованию</w:t>
            </w:r>
          </w:p>
        </w:tc>
      </w:tr>
      <w:tr w:rsidR="000C2E26" w:rsidRPr="0087176E" w14:paraId="50EF02DB" w14:textId="77777777" w:rsidTr="000C2E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C2A49" w14:textId="77777777" w:rsidR="000C2E26" w:rsidRPr="0087176E" w:rsidRDefault="000C2E26" w:rsidP="00C84B8C">
            <w:pPr>
              <w:pStyle w:val="aff5"/>
            </w:pPr>
            <w:r>
              <w:t>ОКСО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5F2485" w14:textId="316241FB" w:rsidR="000C2E26" w:rsidRDefault="001306BA" w:rsidP="00C84B8C">
            <w:pPr>
              <w:pStyle w:val="aff7"/>
            </w:pPr>
            <w:r>
              <w:t>2.24.0</w:t>
            </w:r>
            <w:r w:rsidR="000C2E26">
              <w:t>1.02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08FD6E" w14:textId="4E53FE53" w:rsidR="000C2E26" w:rsidRDefault="000C2E26" w:rsidP="00C84B8C">
            <w:pPr>
              <w:pStyle w:val="aff5"/>
            </w:pPr>
            <w:r>
              <w:t>Электромонтажник авиационной техники</w:t>
            </w:r>
          </w:p>
        </w:tc>
      </w:tr>
      <w:tr w:rsidR="00727B25" w:rsidRPr="0087176E" w14:paraId="5FB83CC6" w14:textId="77777777" w:rsidTr="000C2E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5C5B83" w14:textId="77777777" w:rsidR="00727B25" w:rsidRDefault="00727B25" w:rsidP="00727B25">
            <w:pPr>
              <w:pStyle w:val="aff5"/>
            </w:pP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2F5C32" w14:textId="7F2CF7C7" w:rsidR="00727B25" w:rsidRDefault="00727B25" w:rsidP="00727B25">
            <w:pPr>
              <w:pStyle w:val="aff7"/>
            </w:pPr>
            <w:r>
              <w:t>2.24.01.03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0DF6E" w14:textId="7B2A8A7F" w:rsidR="00727B25" w:rsidRDefault="00727B25" w:rsidP="00727B25">
            <w:pPr>
              <w:pStyle w:val="aff5"/>
            </w:pPr>
            <w:r>
              <w:t>Слесарь-механик авиационных приборов</w:t>
            </w:r>
          </w:p>
        </w:tc>
      </w:tr>
      <w:tr w:rsidR="00EC33CD" w:rsidRPr="0087176E" w14:paraId="192F55DA" w14:textId="77777777" w:rsidTr="000C2E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DCE9EE" w14:textId="77777777" w:rsidR="00EC33CD" w:rsidRDefault="00EC33CD" w:rsidP="00EC33CD">
            <w:pPr>
              <w:pStyle w:val="aff5"/>
            </w:pP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071CB5" w14:textId="2315EC4B" w:rsidR="00EC33CD" w:rsidRDefault="00EC33CD" w:rsidP="00EC33CD">
            <w:pPr>
              <w:pStyle w:val="aff7"/>
            </w:pPr>
            <w:r>
              <w:t>2.</w:t>
            </w:r>
            <w:r w:rsidRPr="007614BB">
              <w:t>25.02.06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55660" w14:textId="0CD0FFB8" w:rsidR="00EC33CD" w:rsidRDefault="00EC33CD" w:rsidP="00EC33CD">
            <w:pPr>
              <w:pStyle w:val="aff5"/>
            </w:pPr>
            <w:r>
              <w:t>Испытание летательных аппаратов</w:t>
            </w:r>
          </w:p>
        </w:tc>
      </w:tr>
      <w:tr w:rsidR="00EC33CD" w:rsidRPr="0087176E" w14:paraId="5F04C553" w14:textId="77777777" w:rsidTr="000C2E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F95D0C" w14:textId="77777777" w:rsidR="00EC33CD" w:rsidRDefault="00EC33CD" w:rsidP="00EC33CD">
            <w:pPr>
              <w:pStyle w:val="aff5"/>
            </w:pP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73563F" w14:textId="0F862F19" w:rsidR="00EC33CD" w:rsidRDefault="00EC33CD" w:rsidP="00EC33CD">
            <w:pPr>
              <w:pStyle w:val="aff7"/>
            </w:pPr>
            <w:r w:rsidRPr="007614BB">
              <w:t>25.02.06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09445" w14:textId="29C97C91" w:rsidR="00EC33CD" w:rsidRDefault="00EC33CD" w:rsidP="00EC33CD">
            <w:pPr>
              <w:pStyle w:val="aff5"/>
            </w:pPr>
            <w:r w:rsidRPr="007614BB">
              <w:t>Производство и обслуживание авиационной техники</w:t>
            </w:r>
          </w:p>
        </w:tc>
      </w:tr>
    </w:tbl>
    <w:p w14:paraId="7C4D779A" w14:textId="3BA835A6" w:rsidR="00757E7B" w:rsidRPr="006F2B82" w:rsidRDefault="00757E7B" w:rsidP="00757E7B">
      <w:pPr>
        <w:pStyle w:val="3"/>
      </w:pPr>
      <w:r w:rsidRPr="006F2B82">
        <w:t>3.</w:t>
      </w:r>
      <w:r w:rsidR="000C2E26">
        <w:t>8</w:t>
      </w:r>
      <w:r w:rsidRPr="006F2B82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6"/>
        <w:gridCol w:w="657"/>
        <w:gridCol w:w="1501"/>
        <w:gridCol w:w="300"/>
        <w:gridCol w:w="1390"/>
        <w:gridCol w:w="713"/>
        <w:gridCol w:w="729"/>
        <w:gridCol w:w="167"/>
        <w:gridCol w:w="1071"/>
        <w:gridCol w:w="717"/>
        <w:gridCol w:w="1180"/>
      </w:tblGrid>
      <w:tr w:rsidR="00757E7B" w:rsidRPr="0087176E" w14:paraId="757193FC" w14:textId="77777777" w:rsidTr="00757E7B">
        <w:trPr>
          <w:trHeight w:val="278"/>
        </w:trPr>
        <w:tc>
          <w:tcPr>
            <w:tcW w:w="95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F257C4" w14:textId="77777777" w:rsidR="00757E7B" w:rsidRPr="0087176E" w:rsidRDefault="00757E7B" w:rsidP="00757E7B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DC7C0" w14:textId="65EC08F3" w:rsidR="00757E7B" w:rsidRPr="0087176E" w:rsidRDefault="002D37CD" w:rsidP="00267E7C">
            <w:pPr>
              <w:rPr>
                <w:strike/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</w:rPr>
              <w:t>Демонтажно-монтажные работы при подготовке к техническому обслуживанию радиооборудования ЛА среднего типа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8510E1" w14:textId="77777777" w:rsidR="00757E7B" w:rsidRPr="0087176E" w:rsidRDefault="00757E7B" w:rsidP="00757E7B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55271" w14:textId="20FD5E7B" w:rsidR="00757E7B" w:rsidRPr="00650879" w:rsidRDefault="000C2E26" w:rsidP="00C66E43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H</w:t>
            </w:r>
            <w:r w:rsidR="00757E7B" w:rsidRPr="00650879">
              <w:rPr>
                <w:color w:val="000000" w:themeColor="text1"/>
              </w:rPr>
              <w:t>/01.</w:t>
            </w:r>
            <w:r w:rsidR="00C66E43">
              <w:rPr>
                <w:color w:val="000000" w:themeColor="text1"/>
              </w:rPr>
              <w:t>4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989690" w14:textId="77777777" w:rsidR="00757E7B" w:rsidRPr="0087176E" w:rsidRDefault="00757E7B" w:rsidP="00757E7B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4ED4E02A" w14:textId="77777777" w:rsidR="00757E7B" w:rsidRPr="0087176E" w:rsidRDefault="00757E7B" w:rsidP="00757E7B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A87A88" w14:textId="2BE20BFC" w:rsidR="00757E7B" w:rsidRPr="00640CCC" w:rsidRDefault="00C66E43" w:rsidP="00757E7B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4</w:t>
            </w:r>
          </w:p>
        </w:tc>
      </w:tr>
      <w:tr w:rsidR="00757E7B" w:rsidRPr="0087176E" w14:paraId="43063080" w14:textId="77777777" w:rsidTr="00757E7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72FEC" w14:textId="77777777" w:rsidR="00757E7B" w:rsidRPr="0087176E" w:rsidRDefault="00757E7B" w:rsidP="00757E7B">
            <w:pPr>
              <w:rPr>
                <w:szCs w:val="16"/>
              </w:rPr>
            </w:pPr>
          </w:p>
        </w:tc>
      </w:tr>
      <w:tr w:rsidR="00757E7B" w:rsidRPr="0087176E" w14:paraId="03EF011E" w14:textId="77777777" w:rsidTr="00757E7B">
        <w:trPr>
          <w:trHeight w:val="488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F7F6814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C8AF58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FB81E8" w14:textId="77777777" w:rsidR="00757E7B" w:rsidRPr="0087176E" w:rsidRDefault="00757E7B" w:rsidP="00757E7B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3914D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D9FFBB" w14:textId="77777777" w:rsidR="00757E7B" w:rsidRPr="0087176E" w:rsidRDefault="00757E7B" w:rsidP="00757E7B">
            <w:pPr>
              <w:jc w:val="center"/>
            </w:pPr>
          </w:p>
        </w:tc>
        <w:tc>
          <w:tcPr>
            <w:tcW w:w="9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346AB8" w14:textId="77777777" w:rsidR="00757E7B" w:rsidRPr="0087176E" w:rsidRDefault="00757E7B" w:rsidP="00757E7B">
            <w:pPr>
              <w:jc w:val="center"/>
            </w:pPr>
          </w:p>
        </w:tc>
      </w:tr>
      <w:tr w:rsidR="00757E7B" w:rsidRPr="0087176E" w14:paraId="5C48FBF7" w14:textId="77777777" w:rsidTr="00757E7B">
        <w:trPr>
          <w:trHeight w:val="479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0AA170" w14:textId="77777777" w:rsidR="00757E7B" w:rsidRPr="0087176E" w:rsidRDefault="00757E7B" w:rsidP="00757E7B">
            <w:pPr>
              <w:rPr>
                <w:sz w:val="18"/>
                <w:szCs w:val="16"/>
              </w:rPr>
            </w:pPr>
          </w:p>
        </w:tc>
        <w:tc>
          <w:tcPr>
            <w:tcW w:w="2223" w:type="pct"/>
            <w:gridSpan w:val="5"/>
            <w:tcBorders>
              <w:bottom w:val="nil"/>
            </w:tcBorders>
            <w:vAlign w:val="center"/>
          </w:tcPr>
          <w:p w14:paraId="49DFE861" w14:textId="77777777" w:rsidR="00757E7B" w:rsidRPr="0087176E" w:rsidRDefault="00757E7B" w:rsidP="00757E7B">
            <w:pPr>
              <w:rPr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bottom w:val="nil"/>
            </w:tcBorders>
          </w:tcPr>
          <w:p w14:paraId="2DE2AEE7" w14:textId="77777777" w:rsidR="00757E7B" w:rsidRPr="0087176E" w:rsidRDefault="00757E7B" w:rsidP="00757E7B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6C5CA058" w14:textId="77777777" w:rsidR="00757E7B" w:rsidRPr="0087176E" w:rsidRDefault="00757E7B" w:rsidP="00757E7B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10" w:type="pct"/>
            <w:gridSpan w:val="2"/>
            <w:tcBorders>
              <w:bottom w:val="nil"/>
              <w:right w:val="nil"/>
            </w:tcBorders>
          </w:tcPr>
          <w:p w14:paraId="3880344C" w14:textId="77777777" w:rsidR="00757E7B" w:rsidRPr="0087176E" w:rsidRDefault="00757E7B" w:rsidP="00757E7B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 номер</w:t>
            </w:r>
          </w:p>
          <w:p w14:paraId="296329D8" w14:textId="77777777" w:rsidR="00757E7B" w:rsidRPr="0087176E" w:rsidRDefault="00757E7B" w:rsidP="00757E7B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757E7B" w:rsidRPr="0087176E" w14:paraId="7E6AD18D" w14:textId="77777777" w:rsidTr="00757E7B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F70AEB" w14:textId="77777777" w:rsidR="00757E7B" w:rsidRPr="0087176E" w:rsidRDefault="00757E7B" w:rsidP="00757E7B">
            <w:pPr>
              <w:rPr>
                <w:szCs w:val="20"/>
              </w:rPr>
            </w:pPr>
          </w:p>
        </w:tc>
      </w:tr>
      <w:tr w:rsidR="004B2D3E" w:rsidRPr="00205CEF" w14:paraId="1F84ADA6" w14:textId="77777777" w:rsidTr="002E1EA3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61BE9" w14:textId="77777777" w:rsidR="004B2D3E" w:rsidRPr="0087176E" w:rsidRDefault="004B2D3E" w:rsidP="002E1EA3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99A612" w14:textId="66E8B1A4" w:rsidR="004B2D3E" w:rsidRPr="0087176E" w:rsidRDefault="002D37CD" w:rsidP="002D37C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0C2E26" w:rsidRPr="00205CEF" w14:paraId="038EB79B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32DD6" w14:textId="77777777" w:rsidR="000C2E26" w:rsidRPr="0087176E" w:rsidRDefault="000C2E26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245DB" w14:textId="2922FF31" w:rsidR="000C2E26" w:rsidRPr="0087176E" w:rsidRDefault="00267E7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 агрегатов сложных систем РЭО для отправки в лабораторию технического обслуживания и ремонта (ТО и Р)</w:t>
            </w:r>
          </w:p>
        </w:tc>
      </w:tr>
      <w:tr w:rsidR="000C2E26" w:rsidRPr="00205CEF" w14:paraId="2E453F58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8F2FA" w14:textId="77777777" w:rsidR="000C2E26" w:rsidRPr="0087176E" w:rsidRDefault="000C2E26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5E35DC" w14:textId="3EA4CF78" w:rsidR="000C2E26" w:rsidRPr="0087176E" w:rsidRDefault="00267E7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Монтаж агрегатов, блоков после проверки в лаборатории и ремонтаагрегата6 прошедшего капитальный ремонт</w:t>
            </w:r>
          </w:p>
        </w:tc>
      </w:tr>
      <w:tr w:rsidR="000C2E26" w:rsidRPr="00205CEF" w14:paraId="230F458A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5F476" w14:textId="77777777" w:rsidR="000C2E26" w:rsidRPr="0087176E" w:rsidRDefault="000C2E26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203147" w14:textId="334D419B" w:rsidR="000C2E26" w:rsidRPr="0087176E" w:rsidRDefault="001F1399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распределительных коробок (РК), распределительных устройств (РУ), пультов для обнаружения посторонних предметов, повреждений, следов перегрева, влаги, коррозии</w:t>
            </w:r>
          </w:p>
        </w:tc>
      </w:tr>
      <w:tr w:rsidR="000C2E26" w:rsidRPr="00205CEF" w14:paraId="00AEE8B8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D8B57" w14:textId="77777777" w:rsidR="000C2E26" w:rsidRPr="0087176E" w:rsidRDefault="000C2E26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75E06" w14:textId="444D138E" w:rsidR="000C2E26" w:rsidRPr="0087176E" w:rsidRDefault="001F1399" w:rsidP="001F139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Встроенный контроль систем и РЭО ЛА среднего типа</w:t>
            </w:r>
          </w:p>
        </w:tc>
      </w:tr>
      <w:tr w:rsidR="000C2E26" w:rsidRPr="00205CEF" w14:paraId="3C08206F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61429" w14:textId="77777777" w:rsidR="000C2E26" w:rsidRPr="0087176E" w:rsidRDefault="000C2E26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B0505F" w14:textId="2CBC0C2D" w:rsidR="000C2E26" w:rsidRPr="0087176E" w:rsidRDefault="001F1399" w:rsidP="00846A7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технического состояния блоков радиооборудов</w:t>
            </w:r>
            <w:r w:rsidR="00447FB7">
              <w:rPr>
                <w:color w:val="000000" w:themeColor="text1"/>
              </w:rPr>
              <w:t>ания</w:t>
            </w:r>
            <w:r w:rsidR="00846A7C">
              <w:rPr>
                <w:color w:val="000000" w:themeColor="text1"/>
              </w:rPr>
              <w:t xml:space="preserve"> без вскрытия агрегата</w:t>
            </w:r>
          </w:p>
        </w:tc>
      </w:tr>
      <w:tr w:rsidR="000C2E26" w:rsidRPr="00205CEF" w14:paraId="176F4CD9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A506F" w14:textId="77777777" w:rsidR="000C2E26" w:rsidRPr="0087176E" w:rsidRDefault="000C2E26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C80A0" w14:textId="179DAD6D" w:rsidR="000C2E26" w:rsidRPr="0087176E" w:rsidRDefault="00846A7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отдельных агрегатов и блоков с их настройкой и регулировкой</w:t>
            </w:r>
          </w:p>
        </w:tc>
      </w:tr>
      <w:tr w:rsidR="000C2E26" w:rsidRPr="00205CEF" w14:paraId="79C220A2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AAC07" w14:textId="77777777" w:rsidR="000C2E26" w:rsidRPr="0087176E" w:rsidRDefault="000C2E26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68466" w14:textId="1712FB41" w:rsidR="000C2E26" w:rsidRPr="0087176E" w:rsidRDefault="00846A7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Отладка контрольно-измерительной и регистрирующей аппаратуры</w:t>
            </w:r>
          </w:p>
        </w:tc>
      </w:tr>
      <w:tr w:rsidR="000C2E26" w:rsidRPr="00205CEF" w14:paraId="2F41F30E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98C0F" w14:textId="77777777" w:rsidR="000C2E26" w:rsidRPr="0087176E" w:rsidRDefault="000C2E26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2F14E9" w14:textId="328F188B" w:rsidR="000C2E26" w:rsidRPr="00053C1E" w:rsidRDefault="004B4E3A" w:rsidP="002E1EA3">
            <w:pPr>
              <w:pStyle w:val="aff5"/>
            </w:pPr>
            <w:r w:rsidRPr="00053C1E">
              <w:t>Оформление технической документации в соответствии с регламентом на обслуживание радиооборудования ЛА среднего типа</w:t>
            </w:r>
          </w:p>
        </w:tc>
      </w:tr>
      <w:tr w:rsidR="00846A7C" w:rsidRPr="0087176E" w14:paraId="58CE4A7F" w14:textId="77777777" w:rsidTr="002E1EA3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532113" w14:textId="77777777" w:rsidR="00846A7C" w:rsidRPr="0087176E" w:rsidRDefault="00846A7C" w:rsidP="002E1EA3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28A852" w14:textId="0207B4B6" w:rsidR="00846A7C" w:rsidRPr="0087176E" w:rsidRDefault="00846A7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Подготавливать к отправке в лабораторию ТО и Р сложные системы РЭО</w:t>
            </w:r>
          </w:p>
        </w:tc>
      </w:tr>
      <w:tr w:rsidR="00846A7C" w:rsidRPr="0087176E" w14:paraId="7C785211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B3D99" w14:textId="77777777" w:rsidR="00846A7C" w:rsidRPr="0087176E" w:rsidDel="002A1D54" w:rsidRDefault="00846A7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96EFC0" w14:textId="5EAE7EB9" w:rsidR="00846A7C" w:rsidRPr="0087176E" w:rsidRDefault="00947641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монтажные работы по установке агрегатов, блоков радиооборудования после капитального ремонта</w:t>
            </w:r>
          </w:p>
        </w:tc>
      </w:tr>
      <w:tr w:rsidR="00846A7C" w:rsidRPr="0087176E" w14:paraId="7927642B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621EC" w14:textId="77777777" w:rsidR="00846A7C" w:rsidRPr="0087176E" w:rsidDel="002A1D54" w:rsidRDefault="00846A7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806820" w14:textId="448C40E9" w:rsidR="00846A7C" w:rsidRPr="0087176E" w:rsidRDefault="00947641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работы о обслуживанию РК, РУ, пультов</w:t>
            </w:r>
          </w:p>
        </w:tc>
      </w:tr>
      <w:tr w:rsidR="00846A7C" w:rsidRPr="0087176E" w14:paraId="25B23765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32E79" w14:textId="77777777" w:rsidR="00846A7C" w:rsidRPr="0087176E" w:rsidDel="002A1D54" w:rsidRDefault="00846A7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8A88E2" w14:textId="4D24029A" w:rsidR="00846A7C" w:rsidRPr="0087176E" w:rsidRDefault="00947641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обслуживание систем радиооборудования с применением встроенного контроля</w:t>
            </w:r>
          </w:p>
        </w:tc>
      </w:tr>
      <w:tr w:rsidR="00846A7C" w:rsidRPr="0087176E" w14:paraId="51BCE3CA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096B72" w14:textId="77777777" w:rsidR="00846A7C" w:rsidRPr="0087176E" w:rsidDel="002A1D54" w:rsidRDefault="00846A7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6BE1A8" w14:textId="4B0AF5E9" w:rsidR="00846A7C" w:rsidRPr="0087176E" w:rsidRDefault="00947641" w:rsidP="006B4C6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ремонт отдельных агрегатов и блоков </w:t>
            </w:r>
            <w:r w:rsidR="006B4C6A">
              <w:rPr>
                <w:color w:val="000000" w:themeColor="text1"/>
              </w:rPr>
              <w:t xml:space="preserve">путем их замены </w:t>
            </w:r>
            <w:r>
              <w:rPr>
                <w:color w:val="000000" w:themeColor="text1"/>
              </w:rPr>
              <w:t xml:space="preserve">с последующей регулировкой и настройкой </w:t>
            </w:r>
          </w:p>
        </w:tc>
      </w:tr>
      <w:tr w:rsidR="00846A7C" w:rsidRPr="0087176E" w14:paraId="3A971B49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D57DF" w14:textId="77777777" w:rsidR="00846A7C" w:rsidRPr="0087176E" w:rsidDel="002A1D54" w:rsidRDefault="00846A7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E0CFF7" w14:textId="3B96329F" w:rsidR="00846A7C" w:rsidRPr="0087176E" w:rsidRDefault="006B4C6A" w:rsidP="006B4C6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Подготавливать к техническому обслуживанию радиооборудования</w:t>
            </w:r>
            <w:r w:rsidR="00846A7C">
              <w:rPr>
                <w:color w:val="000000" w:themeColor="text1"/>
              </w:rPr>
              <w:t xml:space="preserve"> контрольно-измерительн</w:t>
            </w:r>
            <w:r>
              <w:rPr>
                <w:color w:val="000000" w:themeColor="text1"/>
              </w:rPr>
              <w:t>ую</w:t>
            </w:r>
            <w:r w:rsidR="00846A7C">
              <w:rPr>
                <w:color w:val="000000" w:themeColor="text1"/>
              </w:rPr>
              <w:t xml:space="preserve"> и регистрирующ</w:t>
            </w:r>
            <w:r>
              <w:rPr>
                <w:color w:val="000000" w:themeColor="text1"/>
              </w:rPr>
              <w:t>ую</w:t>
            </w:r>
            <w:r w:rsidR="00846A7C">
              <w:rPr>
                <w:color w:val="000000" w:themeColor="text1"/>
              </w:rPr>
              <w:t xml:space="preserve"> аппаратур</w:t>
            </w:r>
            <w:r>
              <w:rPr>
                <w:color w:val="000000" w:themeColor="text1"/>
              </w:rPr>
              <w:t>у</w:t>
            </w:r>
          </w:p>
        </w:tc>
      </w:tr>
      <w:tr w:rsidR="00846A7C" w:rsidRPr="0087176E" w14:paraId="094F4126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2788C" w14:textId="77777777" w:rsidR="00846A7C" w:rsidRPr="0087176E" w:rsidDel="002A1D54" w:rsidRDefault="00846A7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777EFB" w14:textId="1AE9F46C" w:rsidR="00846A7C" w:rsidRPr="0087176E" w:rsidRDefault="006B4C6A" w:rsidP="006B4C6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Подготавливать </w:t>
            </w:r>
            <w:r w:rsidR="00846A7C">
              <w:rPr>
                <w:color w:val="000000" w:themeColor="text1"/>
              </w:rPr>
              <w:t>агрегатов сложных систем РЭО для отправки в лабораторию ТО и Р</w:t>
            </w:r>
          </w:p>
        </w:tc>
      </w:tr>
      <w:tr w:rsidR="006B4C6A" w:rsidRPr="0087176E" w14:paraId="23E1BE61" w14:textId="77777777" w:rsidTr="006B4C6A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7CC41" w14:textId="77777777" w:rsidR="006B4C6A" w:rsidRPr="0087176E" w:rsidDel="002A1D54" w:rsidRDefault="006B4C6A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B39ED9" w14:textId="33CFB766" w:rsidR="006B4C6A" w:rsidRPr="0087176E" w:rsidRDefault="006B4C6A" w:rsidP="006B4C6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подготовку к обслуживанию радиооборудования</w:t>
            </w:r>
          </w:p>
        </w:tc>
      </w:tr>
      <w:tr w:rsidR="006B4C6A" w:rsidRPr="0087176E" w14:paraId="55BF84CA" w14:textId="77777777" w:rsidTr="006B4C6A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ECBBA5" w14:textId="77777777" w:rsidR="006B4C6A" w:rsidRPr="0087176E" w:rsidDel="002A1D54" w:rsidRDefault="006B4C6A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E76FF8" w14:textId="2E8BFB12" w:rsidR="006B4C6A" w:rsidRPr="0087176E" w:rsidRDefault="006B4C6A" w:rsidP="006B4C6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6B4C6A" w:rsidRPr="0087176E" w14:paraId="3A92DD18" w14:textId="77777777" w:rsidTr="006B4C6A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2699A" w14:textId="77777777" w:rsidR="006B4C6A" w:rsidRPr="0087176E" w:rsidDel="002A1D54" w:rsidRDefault="006B4C6A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59FEDA" w14:textId="4236A4C3" w:rsidR="006B4C6A" w:rsidRPr="0087176E" w:rsidRDefault="006B4C6A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6B4C6A" w:rsidRPr="0087176E" w14:paraId="3FA040A1" w14:textId="77777777" w:rsidTr="006B4C6A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C65B2" w14:textId="77777777" w:rsidR="006B4C6A" w:rsidRPr="0087176E" w:rsidDel="002A1D54" w:rsidRDefault="006B4C6A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063807" w14:textId="455BB00B" w:rsidR="006B4C6A" w:rsidRPr="0087176E" w:rsidRDefault="006B4C6A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6B4C6A" w:rsidRPr="0087176E" w14:paraId="19CA21AD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55CAE" w14:textId="77777777" w:rsidR="006B4C6A" w:rsidRPr="0087176E" w:rsidDel="002A1D54" w:rsidRDefault="006B4C6A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C15441" w14:textId="5983C4D3" w:rsidR="006B4C6A" w:rsidRPr="0087176E" w:rsidRDefault="00053C1E" w:rsidP="00053C1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</w:t>
            </w:r>
            <w:r w:rsidR="006B4C6A">
              <w:rPr>
                <w:color w:val="000000" w:themeColor="text1"/>
              </w:rPr>
              <w:t xml:space="preserve"> в работе </w:t>
            </w:r>
            <w:r>
              <w:rPr>
                <w:color w:val="000000" w:themeColor="text1"/>
              </w:rPr>
              <w:t xml:space="preserve">технологическое оснащение для обслуживания </w:t>
            </w:r>
            <w:r>
              <w:rPr>
                <w:color w:val="000000" w:themeColor="text1"/>
              </w:rPr>
              <w:lastRenderedPageBreak/>
              <w:t>радиооборудования ЛА среднего типа</w:t>
            </w:r>
          </w:p>
        </w:tc>
      </w:tr>
      <w:tr w:rsidR="006B4C6A" w:rsidRPr="0087176E" w14:paraId="0AF578EA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02D79" w14:textId="77777777" w:rsidR="006B4C6A" w:rsidRPr="0087176E" w:rsidDel="002A1D54" w:rsidRDefault="006B4C6A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FD5D69" w14:textId="0F0C95D4" w:rsidR="006B4C6A" w:rsidRPr="0087176E" w:rsidRDefault="006B4C6A" w:rsidP="002E1EA3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6B4C6A" w:rsidRPr="0087176E" w14:paraId="46B2578A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6E497" w14:textId="77777777" w:rsidR="006B4C6A" w:rsidRPr="0087176E" w:rsidDel="002A1D54" w:rsidRDefault="006B4C6A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EC3B79" w14:textId="70DC9657" w:rsidR="006B4C6A" w:rsidRPr="0087176E" w:rsidRDefault="006B4C6A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757E7B" w:rsidRPr="005B556D" w14:paraId="1DEE9B65" w14:textId="77777777" w:rsidTr="002E1EA3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749DC" w14:textId="77777777" w:rsidR="00757E7B" w:rsidRPr="0087176E" w:rsidDel="002A1D54" w:rsidRDefault="00757E7B" w:rsidP="002E1EA3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94BD3" w14:textId="6322DF10" w:rsidR="00757E7B" w:rsidRPr="0087176E" w:rsidRDefault="006B4C6A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технической эксплуатации, регламенты и порядок технического обслуживания радиооборудования ЛА среднего типа</w:t>
            </w:r>
          </w:p>
        </w:tc>
      </w:tr>
      <w:tr w:rsidR="00757E7B" w:rsidRPr="005B556D" w14:paraId="7E49D9A0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05331" w14:textId="77777777" w:rsidR="00757E7B" w:rsidRPr="0087176E" w:rsidRDefault="00757E7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45ABE" w14:textId="27D28B3C" w:rsidR="00757E7B" w:rsidRDefault="00AF7B4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AF7B4F">
              <w:rPr>
                <w:color w:val="000000" w:themeColor="text1"/>
              </w:rPr>
              <w:t>собенности работы систем радиооборудования и установленных в них устройств</w:t>
            </w:r>
            <w:r w:rsidR="00D329D9">
              <w:rPr>
                <w:color w:val="000000" w:themeColor="text1"/>
              </w:rPr>
              <w:t>, взаимосвязи с другими элементами данной системы и другими системами</w:t>
            </w:r>
          </w:p>
        </w:tc>
      </w:tr>
      <w:tr w:rsidR="00D329D9" w:rsidRPr="005B556D" w14:paraId="76C423A4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EDBF8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98585" w14:textId="5D985319" w:rsidR="00D329D9" w:rsidRDefault="00D329D9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и порядок проверки сложных систем радиооборудования</w:t>
            </w:r>
          </w:p>
        </w:tc>
      </w:tr>
      <w:tr w:rsidR="00D329D9" w:rsidRPr="005B556D" w14:paraId="67CCC183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0E8BCB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5D658" w14:textId="3528ACBC" w:rsidR="00D329D9" w:rsidRDefault="00D329D9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настройки и снятия основных технических параметров РЭО и оборудования радиосвязи</w:t>
            </w:r>
          </w:p>
        </w:tc>
      </w:tr>
      <w:tr w:rsidR="00AF7B4F" w:rsidRPr="005B556D" w14:paraId="17F90DF1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6BABA" w14:textId="77777777" w:rsidR="00AF7B4F" w:rsidRPr="0087176E" w:rsidRDefault="00AF7B4F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61323" w14:textId="77C30180" w:rsidR="00AF7B4F" w:rsidRDefault="00AF7B4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B6DF4">
              <w:rPr>
                <w:color w:val="000000" w:themeColor="text1"/>
              </w:rPr>
              <w:t>ринципы работы, устройство, правила эксплуатации и технического обслуживания радиооборудования</w:t>
            </w:r>
          </w:p>
        </w:tc>
      </w:tr>
      <w:tr w:rsidR="00D329D9" w:rsidRPr="005B556D" w14:paraId="32335D6A" w14:textId="77777777" w:rsidTr="00D329D9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F9E5F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DB680C" w14:textId="3F7AD0CF" w:rsidR="00D329D9" w:rsidRDefault="00D329D9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п</w:t>
            </w:r>
            <w:r w:rsidRPr="00E90914">
              <w:rPr>
                <w:color w:val="000000" w:themeColor="text1"/>
              </w:rPr>
              <w:t>роизводственно-техническ</w:t>
            </w:r>
            <w:r>
              <w:rPr>
                <w:color w:val="000000" w:themeColor="text1"/>
              </w:rPr>
              <w:t>ой</w:t>
            </w:r>
            <w:r w:rsidRPr="00E90914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и</w:t>
            </w:r>
            <w:r w:rsidRPr="00E90914">
              <w:rPr>
                <w:color w:val="000000" w:themeColor="text1"/>
              </w:rPr>
              <w:t xml:space="preserve"> на техническое обслуживание</w:t>
            </w:r>
            <w:r>
              <w:rPr>
                <w:color w:val="000000" w:themeColor="text1"/>
              </w:rPr>
              <w:t xml:space="preserve"> радиооборудования ЛА среднего типа</w:t>
            </w:r>
          </w:p>
        </w:tc>
      </w:tr>
      <w:tr w:rsidR="00D329D9" w:rsidRPr="005B556D" w14:paraId="1EF2C5C3" w14:textId="77777777" w:rsidTr="00D329D9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031BB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50A5BB" w14:textId="53F39884" w:rsidR="00D329D9" w:rsidRDefault="00D329D9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7F6EF9">
              <w:rPr>
                <w:color w:val="000000" w:themeColor="text1"/>
              </w:rPr>
              <w:t>сновные нормы технических параметров</w:t>
            </w:r>
            <w:r>
              <w:rPr>
                <w:color w:val="000000" w:themeColor="text1"/>
              </w:rPr>
              <w:t xml:space="preserve"> радиооборудования</w:t>
            </w:r>
            <w:r w:rsidRPr="007F6EF9">
              <w:rPr>
                <w:color w:val="000000" w:themeColor="text1"/>
              </w:rPr>
              <w:t>, способы настройки и измерения параметров</w:t>
            </w:r>
          </w:p>
        </w:tc>
      </w:tr>
      <w:tr w:rsidR="00D329D9" w:rsidRPr="005B556D" w14:paraId="0B397F60" w14:textId="77777777" w:rsidTr="002C7C3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1BC1E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AB332" w14:textId="432ED9F1" w:rsidR="00D329D9" w:rsidRDefault="00D329D9" w:rsidP="002C7C3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F6EF9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7F6EF9">
              <w:rPr>
                <w:color w:val="000000" w:themeColor="text1"/>
              </w:rPr>
              <w:t xml:space="preserve"> и принцип работы блоков приборов, входящих в комплект радиооборудования</w:t>
            </w:r>
            <w:r>
              <w:rPr>
                <w:color w:val="000000" w:themeColor="text1"/>
              </w:rPr>
              <w:t xml:space="preserve"> ЛА</w:t>
            </w:r>
          </w:p>
        </w:tc>
      </w:tr>
      <w:tr w:rsidR="00D329D9" w:rsidRPr="005B556D" w14:paraId="4C1724FA" w14:textId="77777777" w:rsidTr="00D329D9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B11AF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D25BC4" w14:textId="776BD228" w:rsidR="00D329D9" w:rsidRDefault="00D329D9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7F6EF9">
              <w:rPr>
                <w:color w:val="000000" w:themeColor="text1"/>
              </w:rPr>
              <w:t xml:space="preserve">азначение и принцип действия </w:t>
            </w:r>
            <w:r>
              <w:rPr>
                <w:color w:val="000000" w:themeColor="text1"/>
              </w:rPr>
              <w:t>КПА и СИ</w:t>
            </w:r>
            <w:r w:rsidRPr="007F6EF9">
              <w:rPr>
                <w:color w:val="000000" w:themeColor="text1"/>
              </w:rPr>
              <w:t xml:space="preserve">, правила </w:t>
            </w:r>
            <w:r>
              <w:rPr>
                <w:color w:val="000000" w:themeColor="text1"/>
              </w:rPr>
              <w:t>их использования</w:t>
            </w:r>
          </w:p>
        </w:tc>
      </w:tr>
      <w:tr w:rsidR="00D329D9" w:rsidRPr="005B556D" w14:paraId="17668BE1" w14:textId="77777777" w:rsidTr="00D329D9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02739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2DAD84" w14:textId="255006C3" w:rsidR="00D329D9" w:rsidRDefault="00D329D9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D329D9" w:rsidRPr="005B556D" w14:paraId="7B82E53D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C9663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823046" w14:textId="4D27B50C" w:rsidR="00D329D9" w:rsidRDefault="00D329D9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D329D9" w:rsidRPr="005B556D" w14:paraId="00A5E148" w14:textId="77777777" w:rsidTr="00D329D9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03CA3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030A10" w14:textId="0759591E" w:rsidR="00D329D9" w:rsidRDefault="00D329D9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D329D9" w:rsidRPr="005B556D" w14:paraId="38071962" w14:textId="77777777" w:rsidTr="00D329D9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621EC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04941" w14:textId="1E8E7779" w:rsidR="00D329D9" w:rsidRDefault="00D329D9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D329D9" w:rsidRPr="005B556D" w14:paraId="3EAAA1AA" w14:textId="77777777" w:rsidTr="00D329D9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66E88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B26C2" w14:textId="5A8A317A" w:rsidR="00D329D9" w:rsidRDefault="00D329D9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объёме выполняемых работ</w:t>
            </w:r>
          </w:p>
        </w:tc>
      </w:tr>
      <w:tr w:rsidR="00D329D9" w:rsidRPr="005B556D" w14:paraId="68502B08" w14:textId="77777777" w:rsidTr="00D329D9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6DC5A" w14:textId="77777777" w:rsidR="00D329D9" w:rsidRPr="0087176E" w:rsidRDefault="00D329D9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04769" w14:textId="0298EAF8" w:rsidR="00D329D9" w:rsidRDefault="00D329D9" w:rsidP="002E1EA3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757E7B" w:rsidRPr="0087176E" w14:paraId="10ED59EE" w14:textId="77777777" w:rsidTr="002E1EA3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D6679" w14:textId="47B2BC0A" w:rsidR="00757E7B" w:rsidRPr="0087176E" w:rsidDel="002A1D54" w:rsidRDefault="00B27D8C" w:rsidP="002E1EA3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0ED52" w14:textId="77777777" w:rsidR="00757E7B" w:rsidRPr="0087176E" w:rsidRDefault="00757E7B" w:rsidP="002E1EA3">
            <w:pPr>
              <w:pStyle w:val="aff5"/>
            </w:pPr>
            <w:r w:rsidRPr="0087176E">
              <w:t>-</w:t>
            </w:r>
          </w:p>
        </w:tc>
      </w:tr>
    </w:tbl>
    <w:p w14:paraId="7C9FAB97" w14:textId="181DEF1B" w:rsidR="00757E7B" w:rsidRPr="006F2B82" w:rsidRDefault="00757E7B" w:rsidP="00757E7B">
      <w:pPr>
        <w:pStyle w:val="3"/>
      </w:pPr>
      <w:r w:rsidRPr="006F2B82">
        <w:t>3.</w:t>
      </w:r>
      <w:r w:rsidR="00D329D9">
        <w:t>8</w:t>
      </w:r>
      <w:r w:rsidR="00652F13">
        <w:t>.</w:t>
      </w:r>
      <w:r w:rsidRPr="006F2B82">
        <w:t>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757E7B" w:rsidRPr="0087176E" w14:paraId="2C0C3B80" w14:textId="77777777" w:rsidTr="00757E7B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86BF89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6EB208" w14:textId="16E7E064" w:rsidR="00757E7B" w:rsidRPr="0087176E" w:rsidRDefault="002D37CD" w:rsidP="00757E7B">
            <w:pPr>
              <w:rPr>
                <w:strike/>
                <w:sz w:val="18"/>
                <w:szCs w:val="16"/>
              </w:rPr>
            </w:pPr>
            <w:r>
              <w:rPr>
                <w:color w:val="000000" w:themeColor="text1"/>
              </w:rPr>
              <w:t>П</w:t>
            </w:r>
            <w:r w:rsidR="0094491B">
              <w:rPr>
                <w:color w:val="000000" w:themeColor="text1"/>
              </w:rPr>
              <w:t>роверка технического состояния и дефектация радиооборудования ЛА среднего типа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01B0866C" w14:textId="77777777" w:rsidR="00757E7B" w:rsidRPr="0087176E" w:rsidRDefault="00757E7B" w:rsidP="00757E7B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8279" w14:textId="7A0EC841" w:rsidR="00757E7B" w:rsidRPr="0087176E" w:rsidRDefault="0094491B" w:rsidP="00C66E43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H</w:t>
            </w:r>
            <w:r w:rsidR="00757E7B" w:rsidRPr="0087176E">
              <w:t>/0</w:t>
            </w:r>
            <w:r w:rsidR="00757E7B" w:rsidRPr="0087176E">
              <w:rPr>
                <w:lang w:val="en-US"/>
              </w:rPr>
              <w:t>2</w:t>
            </w:r>
            <w:r w:rsidR="00757E7B" w:rsidRPr="0087176E">
              <w:t>.</w:t>
            </w:r>
            <w:r w:rsidR="00C66E43">
              <w:t>4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97405D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318D09A0" w14:textId="77777777" w:rsidR="00757E7B" w:rsidRPr="0087176E" w:rsidRDefault="00757E7B" w:rsidP="00757E7B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B710CD" w14:textId="0ACC4151" w:rsidR="00757E7B" w:rsidRPr="0087176E" w:rsidRDefault="00C66E43" w:rsidP="00757E7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757E7B" w:rsidRPr="0087176E" w14:paraId="57588A52" w14:textId="77777777" w:rsidTr="00757E7B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6C536BB9" w14:textId="77777777" w:rsidR="00757E7B" w:rsidRPr="0087176E" w:rsidRDefault="00757E7B" w:rsidP="00757E7B">
            <w:pPr>
              <w:rPr>
                <w:szCs w:val="16"/>
              </w:rPr>
            </w:pPr>
          </w:p>
        </w:tc>
      </w:tr>
      <w:tr w:rsidR="00757E7B" w:rsidRPr="0087176E" w14:paraId="4990865E" w14:textId="77777777" w:rsidTr="00757E7B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7ABF5E34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A8DD8BE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0C192" w14:textId="77777777" w:rsidR="00757E7B" w:rsidRPr="0087176E" w:rsidRDefault="00757E7B" w:rsidP="00757E7B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CEE1FE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C0B2F4" w14:textId="77777777" w:rsidR="00757E7B" w:rsidRPr="0087176E" w:rsidRDefault="00757E7B" w:rsidP="00757E7B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9E00C5" w14:textId="77777777" w:rsidR="00757E7B" w:rsidRPr="0087176E" w:rsidRDefault="00757E7B" w:rsidP="00757E7B">
            <w:pPr>
              <w:jc w:val="center"/>
            </w:pPr>
          </w:p>
        </w:tc>
      </w:tr>
      <w:tr w:rsidR="00757E7B" w:rsidRPr="0087176E" w14:paraId="3F25191B" w14:textId="77777777" w:rsidTr="00757E7B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487FA747" w14:textId="77777777" w:rsidR="00757E7B" w:rsidRPr="0087176E" w:rsidRDefault="00757E7B" w:rsidP="00757E7B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6441348B" w14:textId="77777777" w:rsidR="00757E7B" w:rsidRPr="0087176E" w:rsidRDefault="00757E7B" w:rsidP="00757E7B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3489ABF6" w14:textId="77777777" w:rsidR="00757E7B" w:rsidRPr="0087176E" w:rsidRDefault="00757E7B" w:rsidP="00757E7B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2096D2B0" w14:textId="77777777" w:rsidR="00757E7B" w:rsidRPr="0087176E" w:rsidRDefault="00757E7B" w:rsidP="00757E7B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551D6701" w14:textId="77777777" w:rsidR="00757E7B" w:rsidRPr="0087176E" w:rsidRDefault="00757E7B" w:rsidP="00757E7B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64056CA0" w14:textId="77777777" w:rsidR="00757E7B" w:rsidRPr="0087176E" w:rsidRDefault="00757E7B" w:rsidP="00757E7B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757E7B" w:rsidRPr="0087176E" w14:paraId="108EE779" w14:textId="77777777" w:rsidTr="00757E7B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0D40F8A1" w14:textId="77777777" w:rsidR="00757E7B" w:rsidRPr="0087176E" w:rsidRDefault="00757E7B" w:rsidP="00757E7B">
            <w:pPr>
              <w:ind w:right="-104"/>
              <w:jc w:val="center"/>
              <w:rPr>
                <w:szCs w:val="16"/>
              </w:rPr>
            </w:pPr>
          </w:p>
        </w:tc>
      </w:tr>
      <w:tr w:rsidR="00757E7B" w:rsidRPr="0020222D" w14:paraId="1C030343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2BC29" w14:textId="77777777" w:rsidR="00757E7B" w:rsidRPr="0087176E" w:rsidRDefault="00757E7B" w:rsidP="002E1EA3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95B5E" w14:textId="6AA5B480" w:rsidR="00757E7B" w:rsidRPr="0087176E" w:rsidRDefault="002D37CD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94491B" w:rsidRPr="0020222D" w14:paraId="6BE255FE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85C50" w14:textId="77777777" w:rsidR="0094491B" w:rsidRPr="0087176E" w:rsidRDefault="0094491B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A23F6" w14:textId="5C80A50F" w:rsidR="0094491B" w:rsidRDefault="002D37CD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работоспособности</w:t>
            </w:r>
            <w:r w:rsidR="0094491B">
              <w:rPr>
                <w:color w:val="000000" w:themeColor="text1"/>
              </w:rPr>
              <w:t xml:space="preserve"> блоков радиостанций</w:t>
            </w:r>
          </w:p>
        </w:tc>
      </w:tr>
      <w:tr w:rsidR="0094491B" w:rsidRPr="0020222D" w14:paraId="1D95D215" w14:textId="77777777" w:rsidTr="002D37C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98F41" w14:textId="77777777" w:rsidR="0094491B" w:rsidRPr="0087176E" w:rsidRDefault="0094491B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96789" w14:textId="07F52307" w:rsidR="0094491B" w:rsidRDefault="002D37CD" w:rsidP="00CB57E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="00CB57EC">
              <w:rPr>
                <w:color w:val="000000" w:themeColor="text1"/>
              </w:rPr>
              <w:t>рабочего состояния и дефектация</w:t>
            </w:r>
            <w:r w:rsidR="0094491B">
              <w:rPr>
                <w:color w:val="000000" w:themeColor="text1"/>
              </w:rPr>
              <w:t xml:space="preserve"> антенных радиолокаторов</w:t>
            </w:r>
            <w:r>
              <w:rPr>
                <w:color w:val="000000" w:themeColor="text1"/>
              </w:rPr>
              <w:t xml:space="preserve"> и радиокомпасов</w:t>
            </w:r>
            <w:r w:rsidR="00CB57EC">
              <w:rPr>
                <w:color w:val="000000" w:themeColor="text1"/>
              </w:rPr>
              <w:t>, ССО</w:t>
            </w:r>
          </w:p>
        </w:tc>
      </w:tr>
      <w:tr w:rsidR="0094491B" w:rsidRPr="0020222D" w14:paraId="3164BD40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F8D47" w14:textId="77777777" w:rsidR="0094491B" w:rsidRPr="0087176E" w:rsidRDefault="0094491B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DBB2BD" w14:textId="7890F182" w:rsidR="0094491B" w:rsidRDefault="002D37CD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</w:t>
            </w:r>
            <w:r w:rsidR="0094491B">
              <w:rPr>
                <w:color w:val="000000" w:themeColor="text1"/>
              </w:rPr>
              <w:t xml:space="preserve"> и дефектация наконечников проводов</w:t>
            </w:r>
          </w:p>
        </w:tc>
      </w:tr>
      <w:tr w:rsidR="0094491B" w:rsidRPr="0020222D" w14:paraId="2262DB66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5F99E6" w14:textId="77777777" w:rsidR="0094491B" w:rsidRPr="0087176E" w:rsidRDefault="0094491B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9FC55B" w14:textId="4F2F7FC2" w:rsidR="0094491B" w:rsidRDefault="00CB57E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</w:t>
            </w:r>
            <w:r w:rsidR="0094491B">
              <w:rPr>
                <w:color w:val="000000" w:themeColor="text1"/>
              </w:rPr>
              <w:t xml:space="preserve"> и дефектация радиокомпасов</w:t>
            </w:r>
          </w:p>
        </w:tc>
      </w:tr>
      <w:tr w:rsidR="0094491B" w:rsidRPr="0020222D" w14:paraId="477D331C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CAE69" w14:textId="77777777" w:rsidR="0094491B" w:rsidRPr="0087176E" w:rsidRDefault="0094491B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BDF2B" w14:textId="2AFC2DCB" w:rsidR="0094491B" w:rsidRDefault="00053C1E" w:rsidP="00053C1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радиооборудования ЛА среднего типа</w:t>
            </w:r>
          </w:p>
        </w:tc>
      </w:tr>
      <w:tr w:rsidR="00B20381" w:rsidRPr="0087176E" w14:paraId="41E8B37C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8A6D6" w14:textId="77777777" w:rsidR="00B20381" w:rsidRPr="0087176E" w:rsidDel="002A1D54" w:rsidRDefault="00B20381" w:rsidP="002E1EA3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05505D" w14:textId="0B9715E4" w:rsidR="00B20381" w:rsidRPr="0087176E" w:rsidRDefault="00B20381" w:rsidP="0094491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демонтаж-монтаж </w:t>
            </w:r>
            <w:r w:rsidRPr="00B96557">
              <w:rPr>
                <w:color w:val="000000" w:themeColor="text1"/>
              </w:rPr>
              <w:t xml:space="preserve">блоков </w:t>
            </w:r>
            <w:r w:rsidR="0094491B">
              <w:rPr>
                <w:color w:val="000000" w:themeColor="text1"/>
              </w:rPr>
              <w:t>радиооборудования ЛА среднего типа</w:t>
            </w:r>
          </w:p>
        </w:tc>
      </w:tr>
      <w:tr w:rsidR="00B20381" w:rsidRPr="00926E7B" w14:paraId="59E30484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A82A0" w14:textId="77777777" w:rsidR="00B20381" w:rsidRPr="0087176E" w:rsidDel="002A1D54" w:rsidRDefault="00B20381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B20127" w14:textId="178B25BC" w:rsidR="00B20381" w:rsidRPr="0087176E" w:rsidRDefault="008D6275" w:rsidP="0094491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</w:t>
            </w:r>
            <w:r w:rsidR="00B20381" w:rsidRPr="00B96557">
              <w:rPr>
                <w:color w:val="000000" w:themeColor="text1"/>
              </w:rPr>
              <w:t xml:space="preserve"> дефектаци</w:t>
            </w:r>
            <w:r>
              <w:rPr>
                <w:color w:val="000000" w:themeColor="text1"/>
              </w:rPr>
              <w:t>ю</w:t>
            </w:r>
            <w:r w:rsidR="00B20381" w:rsidRPr="00B96557">
              <w:rPr>
                <w:color w:val="000000" w:themeColor="text1"/>
              </w:rPr>
              <w:t xml:space="preserve"> </w:t>
            </w:r>
            <w:r w:rsidR="0094491B">
              <w:rPr>
                <w:color w:val="000000" w:themeColor="text1"/>
              </w:rPr>
              <w:t>радиооборудования</w:t>
            </w:r>
            <w:r w:rsidR="00751786">
              <w:rPr>
                <w:color w:val="000000" w:themeColor="text1"/>
              </w:rPr>
              <w:t xml:space="preserve"> по результатам его осмотра</w:t>
            </w:r>
          </w:p>
        </w:tc>
      </w:tr>
      <w:tr w:rsidR="00751786" w:rsidRPr="00926E7B" w14:paraId="4E6A8523" w14:textId="77777777" w:rsidTr="00751786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2945BB" w14:textId="77777777" w:rsidR="00751786" w:rsidRPr="0087176E" w:rsidDel="002A1D54" w:rsidRDefault="00751786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64E323" w14:textId="5D364E64" w:rsidR="00751786" w:rsidRDefault="00751786" w:rsidP="0075178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обслуживание радиооборудования</w:t>
            </w:r>
          </w:p>
        </w:tc>
      </w:tr>
      <w:tr w:rsidR="00751786" w:rsidRPr="00926E7B" w14:paraId="0A93EE2B" w14:textId="77777777" w:rsidTr="00751786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0C529" w14:textId="77777777" w:rsidR="00751786" w:rsidRPr="0087176E" w:rsidDel="002A1D54" w:rsidRDefault="00751786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58B13A" w14:textId="3802DD7A" w:rsidR="00751786" w:rsidRDefault="00751786" w:rsidP="0094491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751786" w:rsidRPr="00926E7B" w14:paraId="37713517" w14:textId="77777777" w:rsidTr="00751786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FACEE5" w14:textId="77777777" w:rsidR="00751786" w:rsidRPr="0087176E" w:rsidDel="002A1D54" w:rsidRDefault="00751786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E01ACF" w14:textId="60F76E28" w:rsidR="00751786" w:rsidRDefault="00751786" w:rsidP="0094491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751786" w:rsidRPr="00926E7B" w14:paraId="4B4BB58C" w14:textId="77777777" w:rsidTr="00751786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639D4" w14:textId="77777777" w:rsidR="00751786" w:rsidRPr="0087176E" w:rsidDel="002A1D54" w:rsidRDefault="00751786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25416C" w14:textId="0F49D066" w:rsidR="00751786" w:rsidRDefault="00751786" w:rsidP="0094491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751786" w:rsidRPr="00926E7B" w14:paraId="0B6E8927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42D37" w14:textId="77777777" w:rsidR="00751786" w:rsidRPr="0087176E" w:rsidDel="002A1D54" w:rsidRDefault="00751786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778D25" w14:textId="1F1EF971" w:rsidR="00751786" w:rsidRDefault="00053C1E" w:rsidP="00053C1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</w:t>
            </w:r>
            <w:r w:rsidR="00751786">
              <w:rPr>
                <w:color w:val="000000" w:themeColor="text1"/>
              </w:rPr>
              <w:t xml:space="preserve"> в работе </w:t>
            </w:r>
            <w:r>
              <w:rPr>
                <w:color w:val="000000" w:themeColor="text1"/>
              </w:rPr>
              <w:t>технологическое оснащение для обслуживания радиооборудования ЛА среднего типа</w:t>
            </w:r>
          </w:p>
        </w:tc>
      </w:tr>
      <w:tr w:rsidR="00751786" w:rsidRPr="00926E7B" w14:paraId="6C7B725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14DEA" w14:textId="77777777" w:rsidR="00751786" w:rsidRPr="0087176E" w:rsidDel="002A1D54" w:rsidRDefault="00751786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C6F394" w14:textId="4971E383" w:rsidR="00751786" w:rsidRDefault="00751786" w:rsidP="0094491B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751786" w:rsidRPr="00926E7B" w14:paraId="050F0A0C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6D9B1" w14:textId="77777777" w:rsidR="00751786" w:rsidRPr="0087176E" w:rsidDel="002A1D54" w:rsidRDefault="00751786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3A4FAB" w14:textId="3131F0EE" w:rsidR="00751786" w:rsidRDefault="00751786" w:rsidP="0094491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3B1700" w:rsidRPr="0087176E" w14:paraId="4F700355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FA55A" w14:textId="77777777" w:rsidR="003B1700" w:rsidRPr="0087176E" w:rsidDel="002A1D54" w:rsidRDefault="003B1700" w:rsidP="002E1EA3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75AB7" w14:textId="1024742D" w:rsidR="003B1700" w:rsidRPr="0087176E" w:rsidRDefault="003B1700" w:rsidP="0075178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EB6DF4">
              <w:rPr>
                <w:color w:val="000000" w:themeColor="text1"/>
              </w:rPr>
              <w:t>омплектаци</w:t>
            </w:r>
            <w:r>
              <w:rPr>
                <w:color w:val="000000" w:themeColor="text1"/>
              </w:rPr>
              <w:t>я</w:t>
            </w:r>
            <w:r w:rsidRPr="00EB6DF4">
              <w:rPr>
                <w:color w:val="000000" w:themeColor="text1"/>
              </w:rPr>
              <w:t xml:space="preserve"> радиооборудования </w:t>
            </w:r>
            <w:r w:rsidR="00751786">
              <w:rPr>
                <w:color w:val="000000" w:themeColor="text1"/>
              </w:rPr>
              <w:t>ЛА</w:t>
            </w:r>
          </w:p>
        </w:tc>
      </w:tr>
      <w:tr w:rsidR="003B1700" w:rsidRPr="008D6275" w14:paraId="45C53302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CC074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FDD30" w14:textId="0E8A656F" w:rsidR="003B1700" w:rsidRPr="0087176E" w:rsidRDefault="003B17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AF7B4F">
              <w:rPr>
                <w:color w:val="000000" w:themeColor="text1"/>
              </w:rPr>
              <w:t>собенности работы систем радиооборудования и установленных в них устройств</w:t>
            </w:r>
          </w:p>
        </w:tc>
      </w:tr>
      <w:tr w:rsidR="003B1700" w:rsidRPr="008D6275" w14:paraId="29A714F2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55DDF7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312D63" w14:textId="423B71AE" w:rsidR="003B1700" w:rsidRPr="0087176E" w:rsidRDefault="003B17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B6DF4">
              <w:rPr>
                <w:color w:val="000000" w:themeColor="text1"/>
              </w:rPr>
              <w:t>ринципы работы, устройство, правила эксплуатации и технического обслуживания радиооборудования</w:t>
            </w:r>
          </w:p>
        </w:tc>
      </w:tr>
      <w:tr w:rsidR="003B1700" w:rsidRPr="008D6275" w14:paraId="09FC0F37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CE48D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F8B9C8" w14:textId="6F462FBD" w:rsidR="003B1700" w:rsidRPr="0087176E" w:rsidRDefault="003B17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B6DF4">
              <w:rPr>
                <w:color w:val="000000" w:themeColor="text1"/>
              </w:rPr>
              <w:t>орядок проведения дефектации и проверки работоспособности радиооборудования, способы выявления и устранения неисправностей</w:t>
            </w:r>
          </w:p>
        </w:tc>
      </w:tr>
      <w:tr w:rsidR="003B1700" w:rsidRPr="008D6275" w14:paraId="5F45FAC4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960B5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FBF97" w14:textId="72A267A8" w:rsidR="003B1700" w:rsidRDefault="003B17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AF7B4F">
              <w:rPr>
                <w:color w:val="000000" w:themeColor="text1"/>
              </w:rPr>
              <w:t>етоды выявления и устранения неисправностей, способы замены комплектующих изделий, агрегатов и их элементов</w:t>
            </w:r>
          </w:p>
        </w:tc>
      </w:tr>
      <w:tr w:rsidR="003B1700" w:rsidRPr="008D6275" w14:paraId="4A36F601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8E9348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B516C1" w14:textId="5B6F9DED" w:rsidR="003B1700" w:rsidRDefault="003B17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B6DF4">
              <w:rPr>
                <w:color w:val="000000" w:themeColor="text1"/>
              </w:rPr>
              <w:t>равила замены комплектующих изделий и их элементов, регулировки и настройки радиооборудования</w:t>
            </w:r>
          </w:p>
        </w:tc>
      </w:tr>
      <w:tr w:rsidR="003B1700" w:rsidRPr="008D6275" w14:paraId="23C931FC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A8976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85BDE" w14:textId="640A7DB7" w:rsidR="003B1700" w:rsidRDefault="003B17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EB6DF4">
              <w:rPr>
                <w:color w:val="000000" w:themeColor="text1"/>
              </w:rPr>
              <w:t>собенности, принципы работы систем радиооборудования и их взаимосвязь с другими системами</w:t>
            </w:r>
          </w:p>
        </w:tc>
      </w:tr>
      <w:tr w:rsidR="003B1700" w:rsidRPr="008D6275" w14:paraId="696E3694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99254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F5EA1" w14:textId="0185AF8C" w:rsidR="003B1700" w:rsidRDefault="003B17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F7B4F">
              <w:rPr>
                <w:color w:val="000000" w:themeColor="text1"/>
              </w:rPr>
              <w:t>равила и порядок проверки сложных систем радиооборудования</w:t>
            </w:r>
          </w:p>
        </w:tc>
      </w:tr>
      <w:tr w:rsidR="003B1700" w:rsidRPr="008D6275" w14:paraId="165679FE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55C180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ED2FFB" w14:textId="00AC4E14" w:rsidR="003B1700" w:rsidRDefault="003B17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AF7B4F">
              <w:rPr>
                <w:color w:val="000000" w:themeColor="text1"/>
              </w:rPr>
              <w:t>пособы настройки и снятия основных технических параметров радиоэлектронного оборудования и оборудования радиосвязи</w:t>
            </w:r>
          </w:p>
        </w:tc>
      </w:tr>
      <w:tr w:rsidR="003B1700" w:rsidRPr="008D6275" w14:paraId="43659424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CBB30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5F2EF" w14:textId="6D3BFBED" w:rsidR="003B1700" w:rsidRDefault="003B17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AF7B4F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AF7B4F">
              <w:rPr>
                <w:color w:val="000000" w:themeColor="text1"/>
              </w:rPr>
              <w:t xml:space="preserve"> и принцип работы контрольно-измерительных и проверочных приборов </w:t>
            </w:r>
            <w:r>
              <w:rPr>
                <w:color w:val="000000" w:themeColor="text1"/>
              </w:rPr>
              <w:t xml:space="preserve">и </w:t>
            </w:r>
            <w:r w:rsidRPr="00AF7B4F">
              <w:rPr>
                <w:color w:val="000000" w:themeColor="text1"/>
              </w:rPr>
              <w:t>установок</w:t>
            </w:r>
          </w:p>
        </w:tc>
      </w:tr>
      <w:tr w:rsidR="003B1700" w:rsidRPr="008D6275" w14:paraId="10A592B7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C67B6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B36139" w14:textId="57519336" w:rsidR="003B1700" w:rsidRDefault="00751786" w:rsidP="0075178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</w:t>
            </w:r>
            <w:r w:rsidR="003B1700">
              <w:rPr>
                <w:color w:val="000000" w:themeColor="text1"/>
              </w:rPr>
              <w:t>ксплуатационно-ремонтн</w:t>
            </w:r>
            <w:r>
              <w:rPr>
                <w:color w:val="000000" w:themeColor="text1"/>
              </w:rPr>
              <w:t>ой</w:t>
            </w:r>
            <w:r w:rsidR="003B1700">
              <w:rPr>
                <w:color w:val="000000" w:themeColor="text1"/>
              </w:rPr>
              <w:t xml:space="preserve"> документация на проведение ремонта</w:t>
            </w:r>
            <w:r>
              <w:rPr>
                <w:color w:val="000000" w:themeColor="text1"/>
              </w:rPr>
              <w:t xml:space="preserve"> радиооборудования</w:t>
            </w:r>
          </w:p>
        </w:tc>
      </w:tr>
      <w:tr w:rsidR="00751786" w:rsidRPr="008D6275" w14:paraId="613AB469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A62FC" w14:textId="77777777" w:rsidR="00751786" w:rsidRPr="0087176E" w:rsidDel="002A1D54" w:rsidRDefault="00751786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427E1" w14:textId="2427F989" w:rsidR="00751786" w:rsidRDefault="00751786" w:rsidP="0075178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систем, получающих информацию от радиооборудования</w:t>
            </w:r>
          </w:p>
        </w:tc>
      </w:tr>
      <w:tr w:rsidR="003B1700" w:rsidRPr="008D6275" w14:paraId="635921F0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180269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216629" w14:textId="16246464" w:rsidR="003B1700" w:rsidRPr="003B1700" w:rsidRDefault="003B1700" w:rsidP="00751786">
            <w:pPr>
              <w:pStyle w:val="aff5"/>
            </w:pPr>
            <w:r w:rsidRPr="003B1700">
              <w:t xml:space="preserve">Методы и </w:t>
            </w:r>
            <w:r w:rsidR="00751786">
              <w:t>порядок</w:t>
            </w:r>
            <w:r w:rsidRPr="003B1700">
              <w:t xml:space="preserve"> лабораторной проверки и восстановления работо</w:t>
            </w:r>
            <w:r>
              <w:t>способности</w:t>
            </w:r>
            <w:r w:rsidRPr="003B1700">
              <w:t xml:space="preserve"> отказавших изделий А и РЭО, их модулей и плат</w:t>
            </w:r>
          </w:p>
        </w:tc>
      </w:tr>
      <w:tr w:rsidR="003B1700" w:rsidRPr="008D6275" w14:paraId="5EC5713F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C6748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431690" w14:textId="3E2D7D12" w:rsidR="003B1700" w:rsidRPr="003B1700" w:rsidRDefault="003B1700" w:rsidP="002E1EA3">
            <w:pPr>
              <w:pStyle w:val="aff5"/>
            </w:pPr>
            <w:r>
              <w:t>М</w:t>
            </w:r>
            <w:r w:rsidRPr="003B1700">
              <w:t xml:space="preserve">етоды устранения дефектов, выполнения измерений параметров, воспроизведения паспортных характеристик </w:t>
            </w:r>
            <w:r>
              <w:t>контрольно-проверочной аппаратуры и средств измерения</w:t>
            </w:r>
          </w:p>
        </w:tc>
      </w:tr>
      <w:tr w:rsidR="003B1700" w:rsidRPr="008D6275" w14:paraId="77FE1297" w14:textId="77777777" w:rsidTr="00751786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7B97F" w14:textId="77777777" w:rsidR="003B1700" w:rsidRPr="0087176E" w:rsidDel="002A1D54" w:rsidRDefault="003B17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3FD6D" w14:textId="408A3946" w:rsidR="003B1700" w:rsidRPr="003B1700" w:rsidRDefault="00751786" w:rsidP="00751786">
            <w:pPr>
              <w:pStyle w:val="aff5"/>
            </w:pPr>
            <w:r>
              <w:t>Порядок диагностирования</w:t>
            </w:r>
            <w:r w:rsidR="00D57C45">
              <w:t xml:space="preserve"> обслуживаемых изделий А и РЭО в соответствии с технологическими картами</w:t>
            </w:r>
          </w:p>
        </w:tc>
      </w:tr>
      <w:tr w:rsidR="00D57C45" w:rsidRPr="008D6275" w14:paraId="33009B27" w14:textId="77777777" w:rsidTr="00751786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F2146" w14:textId="77777777" w:rsidR="00D57C45" w:rsidRPr="0087176E" w:rsidDel="002A1D54" w:rsidRDefault="00D57C45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C5E75" w14:textId="394CE955" w:rsidR="00D57C45" w:rsidRDefault="00D57C45" w:rsidP="00751786">
            <w:pPr>
              <w:pStyle w:val="aff5"/>
            </w:pPr>
            <w:r>
              <w:t>Правила выполнения типовых технологических операций по восстановлению изделий А и РЭО</w:t>
            </w:r>
          </w:p>
        </w:tc>
      </w:tr>
      <w:tr w:rsidR="00757E7B" w:rsidRPr="0087176E" w14:paraId="63091826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3B6F4" w14:textId="77777777" w:rsidR="00757E7B" w:rsidRPr="0087176E" w:rsidDel="002A1D54" w:rsidRDefault="00757E7B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EE5A40" w14:textId="77777777" w:rsidR="00757E7B" w:rsidRDefault="00757E7B" w:rsidP="002E1EA3">
            <w:pPr>
              <w:pStyle w:val="aff5"/>
              <w:rPr>
                <w:color w:val="000000" w:themeColor="text1"/>
              </w:rPr>
            </w:pPr>
            <w:r w:rsidRPr="001647B6">
              <w:rPr>
                <w:color w:val="000000" w:themeColor="text1"/>
              </w:rPr>
              <w:t xml:space="preserve">Требования правил охраны труда, электробезопасности при </w:t>
            </w:r>
            <w:r w:rsidRPr="001647B6">
              <w:rPr>
                <w:color w:val="000000" w:themeColor="text1"/>
              </w:rPr>
              <w:lastRenderedPageBreak/>
              <w:t>обслуживании радиооборудования летательных аппаратов</w:t>
            </w:r>
          </w:p>
        </w:tc>
      </w:tr>
      <w:tr w:rsidR="00757E7B" w:rsidRPr="0087176E" w14:paraId="76904178" w14:textId="77777777" w:rsidTr="002E1EA3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9B0E6" w14:textId="159E59C5" w:rsidR="00757E7B" w:rsidRPr="0087176E" w:rsidDel="002A1D54" w:rsidRDefault="00B27D8C" w:rsidP="002E1EA3">
            <w:pPr>
              <w:pStyle w:val="aff5"/>
            </w:pPr>
            <w:r>
              <w:lastRenderedPageBreak/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342586" w14:textId="77777777" w:rsidR="00757E7B" w:rsidRPr="0087176E" w:rsidRDefault="00757E7B" w:rsidP="002E1EA3">
            <w:pPr>
              <w:pStyle w:val="aff5"/>
            </w:pPr>
            <w:r w:rsidRPr="0087176E">
              <w:t>-</w:t>
            </w:r>
          </w:p>
        </w:tc>
      </w:tr>
    </w:tbl>
    <w:p w14:paraId="172C96DA" w14:textId="69B60773" w:rsidR="00757E7B" w:rsidRPr="0087176E" w:rsidRDefault="00757E7B" w:rsidP="00757E7B">
      <w:pPr>
        <w:pStyle w:val="3"/>
      </w:pPr>
      <w:r w:rsidRPr="0087176E">
        <w:t>3.</w:t>
      </w:r>
      <w:r w:rsidR="00E90650">
        <w:t>8</w:t>
      </w:r>
      <w:r w:rsidRPr="0087176E">
        <w:t>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757E7B" w:rsidRPr="0087176E" w14:paraId="34D5BCCB" w14:textId="77777777" w:rsidTr="00C66E43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A3DF38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73FC2" w14:textId="52E34A9C" w:rsidR="00757E7B" w:rsidRPr="00E90650" w:rsidRDefault="00E90650" w:rsidP="00CB57E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</w:t>
            </w:r>
            <w:r w:rsidR="004E0BA7">
              <w:rPr>
                <w:color w:val="000000" w:themeColor="text1"/>
              </w:rPr>
              <w:t>технического</w:t>
            </w:r>
            <w:r>
              <w:rPr>
                <w:color w:val="000000" w:themeColor="text1"/>
              </w:rPr>
              <w:t xml:space="preserve"> состояния радиооборудования ЛА среднего типа, восстановительны</w:t>
            </w:r>
            <w:r w:rsidR="00CB57EC">
              <w:rPr>
                <w:color w:val="000000" w:themeColor="text1"/>
              </w:rPr>
              <w:t>е работы и</w:t>
            </w:r>
            <w:r>
              <w:rPr>
                <w:color w:val="000000" w:themeColor="text1"/>
              </w:rPr>
              <w:t xml:space="preserve"> ремонт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3A15DC34" w14:textId="77777777" w:rsidR="00757E7B" w:rsidRPr="0087176E" w:rsidRDefault="00757E7B" w:rsidP="00757E7B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91DA" w14:textId="6161FFB2" w:rsidR="00757E7B" w:rsidRPr="0087176E" w:rsidRDefault="00E90650" w:rsidP="00C66E43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H</w:t>
            </w:r>
            <w:r w:rsidR="00757E7B" w:rsidRPr="0087176E">
              <w:t>/0</w:t>
            </w:r>
            <w:r w:rsidR="00757E7B">
              <w:t>3</w:t>
            </w:r>
            <w:r w:rsidR="00757E7B" w:rsidRPr="0087176E">
              <w:t>.</w:t>
            </w:r>
            <w:r w:rsidR="00C66E43">
              <w:t>4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C145AA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659A7322" w14:textId="77777777" w:rsidR="00757E7B" w:rsidRPr="0087176E" w:rsidRDefault="00757E7B" w:rsidP="00757E7B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FBA29" w14:textId="5FD2CE46" w:rsidR="00757E7B" w:rsidRPr="0087176E" w:rsidRDefault="004C1C18" w:rsidP="00757E7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757E7B" w:rsidRPr="0087176E" w14:paraId="6F601410" w14:textId="77777777" w:rsidTr="00757E7B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06B88201" w14:textId="77777777" w:rsidR="00757E7B" w:rsidRPr="0087176E" w:rsidRDefault="00757E7B" w:rsidP="00757E7B">
            <w:pPr>
              <w:rPr>
                <w:szCs w:val="16"/>
              </w:rPr>
            </w:pPr>
          </w:p>
        </w:tc>
      </w:tr>
      <w:tr w:rsidR="00757E7B" w:rsidRPr="0087176E" w14:paraId="57AD8BF7" w14:textId="77777777" w:rsidTr="00757E7B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53EE9063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26196F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AA6748" w14:textId="77777777" w:rsidR="00757E7B" w:rsidRPr="0087176E" w:rsidRDefault="00757E7B" w:rsidP="00757E7B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48F23A" w14:textId="77777777" w:rsidR="00757E7B" w:rsidRPr="0087176E" w:rsidRDefault="00757E7B" w:rsidP="00757E7B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166F6" w14:textId="77777777" w:rsidR="00757E7B" w:rsidRPr="0087176E" w:rsidRDefault="00757E7B" w:rsidP="00757E7B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57DC5C" w14:textId="77777777" w:rsidR="00757E7B" w:rsidRPr="0087176E" w:rsidRDefault="00757E7B" w:rsidP="00757E7B">
            <w:pPr>
              <w:jc w:val="center"/>
            </w:pPr>
          </w:p>
        </w:tc>
      </w:tr>
      <w:tr w:rsidR="00757E7B" w:rsidRPr="0087176E" w14:paraId="1030E25D" w14:textId="77777777" w:rsidTr="00757E7B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37DF54B4" w14:textId="77777777" w:rsidR="00757E7B" w:rsidRPr="0087176E" w:rsidRDefault="00757E7B" w:rsidP="00757E7B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0DC14C4B" w14:textId="77777777" w:rsidR="00757E7B" w:rsidRPr="0087176E" w:rsidRDefault="00757E7B" w:rsidP="00757E7B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4B9896FD" w14:textId="77777777" w:rsidR="00757E7B" w:rsidRPr="0087176E" w:rsidRDefault="00757E7B" w:rsidP="00757E7B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37E53529" w14:textId="77777777" w:rsidR="00757E7B" w:rsidRPr="0087176E" w:rsidRDefault="00757E7B" w:rsidP="00757E7B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6F354A25" w14:textId="77777777" w:rsidR="00757E7B" w:rsidRPr="0087176E" w:rsidRDefault="00757E7B" w:rsidP="00757E7B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6A6A6EFD" w14:textId="77777777" w:rsidR="00757E7B" w:rsidRPr="0087176E" w:rsidRDefault="00757E7B" w:rsidP="00757E7B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757E7B" w:rsidRPr="0087176E" w14:paraId="548D555D" w14:textId="77777777" w:rsidTr="00757E7B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E68C654" w14:textId="77777777" w:rsidR="00757E7B" w:rsidRPr="0087176E" w:rsidRDefault="00757E7B" w:rsidP="00757E7B">
            <w:pPr>
              <w:ind w:right="-104"/>
              <w:jc w:val="center"/>
              <w:rPr>
                <w:szCs w:val="16"/>
              </w:rPr>
            </w:pPr>
          </w:p>
        </w:tc>
      </w:tr>
      <w:tr w:rsidR="00757E7B" w:rsidRPr="009D4E6F" w14:paraId="6BE2930B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0AA40" w14:textId="77777777" w:rsidR="00757E7B" w:rsidRPr="0087176E" w:rsidRDefault="00757E7B" w:rsidP="002E1EA3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602E72" w14:textId="140BAA44" w:rsidR="00757E7B" w:rsidRPr="0087176E" w:rsidRDefault="00CB57E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E90650" w:rsidRPr="009D4E6F" w14:paraId="2CCE075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01FDE5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76274B" w14:textId="11DA58CB" w:rsidR="00E90650" w:rsidRPr="0087176E" w:rsidRDefault="00E90650" w:rsidP="00F9096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включения </w:t>
            </w:r>
            <w:r w:rsidR="00F9096C">
              <w:rPr>
                <w:color w:val="000000" w:themeColor="text1"/>
              </w:rPr>
              <w:t xml:space="preserve">бортовой аппаратуры магнитной записи </w:t>
            </w:r>
            <w:r>
              <w:rPr>
                <w:color w:val="000000" w:themeColor="text1"/>
              </w:rPr>
              <w:t xml:space="preserve">от концевиков шасси </w:t>
            </w:r>
          </w:p>
        </w:tc>
      </w:tr>
      <w:tr w:rsidR="00E90650" w:rsidRPr="009D4E6F" w14:paraId="0E1B2B9C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303BE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2337AA" w14:textId="26BD7CB2" w:rsidR="00E90650" w:rsidRPr="0087176E" w:rsidRDefault="00E9065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герметичности тракта подачи воздуха в блок радиостанции</w:t>
            </w:r>
          </w:p>
        </w:tc>
      </w:tr>
      <w:tr w:rsidR="00E90650" w:rsidRPr="009D4E6F" w14:paraId="56A6EA8F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A57BB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47DB2" w14:textId="22658615" w:rsidR="00E90650" w:rsidRPr="0087176E" w:rsidRDefault="00E90650" w:rsidP="00B4452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="00B44524">
              <w:rPr>
                <w:color w:val="000000" w:themeColor="text1"/>
              </w:rPr>
              <w:t>функционирования д</w:t>
            </w:r>
            <w:r>
              <w:rPr>
                <w:color w:val="000000" w:themeColor="text1"/>
              </w:rPr>
              <w:t>альномера навигационно-посадочной системы, аппаратуры ближней навигации, ответчиков самолетовождения</w:t>
            </w:r>
          </w:p>
        </w:tc>
      </w:tr>
      <w:tr w:rsidR="00E90650" w:rsidRPr="009D4E6F" w14:paraId="3DE0F32E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54032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FCB60E" w14:textId="3E394FC1" w:rsidR="00E90650" w:rsidRPr="0087176E" w:rsidRDefault="00F7743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по маякам функционирования КВ и УКВ радиостанций</w:t>
            </w:r>
          </w:p>
        </w:tc>
      </w:tr>
      <w:tr w:rsidR="00E90650" w:rsidRPr="009D4E6F" w14:paraId="1D16292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BC846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7F1359" w14:textId="22192DEB" w:rsidR="00E90650" w:rsidRPr="0087176E" w:rsidRDefault="007B42F6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функционирования самолетного радиолокатора, радиокомпаса, самолетной АФС</w:t>
            </w:r>
          </w:p>
        </w:tc>
      </w:tr>
      <w:tr w:rsidR="00E90650" w:rsidRPr="009D4E6F" w14:paraId="0C30E903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5FE28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E43778" w14:textId="560183DE" w:rsidR="00E90650" w:rsidRPr="0087176E" w:rsidRDefault="007B42F6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 использованием встроенного контроля функционирование коротковолновой радиостанции, радиолокатора, дальномера, доплеровского измерителя скорости самолета (ДИСС)</w:t>
            </w:r>
          </w:p>
        </w:tc>
      </w:tr>
      <w:tr w:rsidR="00E90650" w:rsidRPr="009D4E6F" w14:paraId="5D3C9750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E2F7D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0B715" w14:textId="132CB185" w:rsidR="00E90650" w:rsidRPr="0087176E" w:rsidRDefault="007B42F6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аппаратуры ближней навигации</w:t>
            </w:r>
          </w:p>
        </w:tc>
      </w:tr>
      <w:tr w:rsidR="00E90650" w:rsidRPr="009D4E6F" w14:paraId="3A1F8D43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16A9A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536A3E" w14:textId="6A9B68D0" w:rsidR="00E90650" w:rsidRPr="0087176E" w:rsidRDefault="007B42F6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и регулировка блоков изделий радиооборудования в лаборатории А и РЭО</w:t>
            </w:r>
          </w:p>
        </w:tc>
      </w:tr>
      <w:tr w:rsidR="00E90650" w:rsidRPr="009D4E6F" w14:paraId="1CE047D2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475EFB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3A651" w14:textId="6710D44B" w:rsidR="00E90650" w:rsidRPr="0087176E" w:rsidRDefault="007B42F6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обслуживание и регулировка блоков изделий радиооборудования в лаборатории А и РЭО</w:t>
            </w:r>
          </w:p>
        </w:tc>
      </w:tr>
      <w:tr w:rsidR="00E90650" w:rsidRPr="009D4E6F" w14:paraId="25C031AB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2E535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9023F5" w14:textId="29DBB486" w:rsidR="00E90650" w:rsidRPr="0087176E" w:rsidRDefault="007B42F6" w:rsidP="00DC668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Устранение неисправностей в лаборатории речевого информатора, блока АФС, мегафона, радиоизотопного сигнализатора облед</w:t>
            </w:r>
            <w:r w:rsidR="00DC6682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нения</w:t>
            </w:r>
          </w:p>
        </w:tc>
      </w:tr>
      <w:tr w:rsidR="00E90650" w:rsidRPr="009D4E6F" w14:paraId="387AF9DF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D9647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AB1615" w14:textId="348AE41D" w:rsidR="00E90650" w:rsidRPr="0087176E" w:rsidRDefault="007B42F6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Замена, регулировка и проверка</w:t>
            </w:r>
            <w:r w:rsidR="00DC6682">
              <w:rPr>
                <w:color w:val="000000" w:themeColor="text1"/>
              </w:rPr>
              <w:t xml:space="preserve"> работоспособности антенны радиолокатора</w:t>
            </w:r>
          </w:p>
        </w:tc>
      </w:tr>
      <w:tr w:rsidR="00E90650" w:rsidRPr="009D4E6F" w14:paraId="509D8EFB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C4392" w14:textId="77777777" w:rsidR="00E90650" w:rsidRPr="0087176E" w:rsidRDefault="00E9065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903A5" w14:textId="6F58C358" w:rsidR="00E90650" w:rsidRPr="0087176E" w:rsidRDefault="00053C1E" w:rsidP="00053C1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техническое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радиооборудования ЛА среднего типа</w:t>
            </w:r>
          </w:p>
        </w:tc>
      </w:tr>
      <w:tr w:rsidR="00F9096C" w:rsidRPr="0087176E" w14:paraId="1D95860F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3220F" w14:textId="77777777" w:rsidR="00F9096C" w:rsidRPr="0087176E" w:rsidDel="002A1D54" w:rsidRDefault="00F9096C" w:rsidP="002E1EA3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AE6640" w14:textId="008D2337" w:rsidR="00F9096C" w:rsidRPr="0087176E" w:rsidRDefault="00F909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Определять последовательность проверки выключателя бортовой аппаратуры магнитной записи</w:t>
            </w:r>
          </w:p>
        </w:tc>
      </w:tr>
      <w:tr w:rsidR="00F9096C" w:rsidRPr="0087176E" w14:paraId="4A9120E0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66A760" w14:textId="77777777" w:rsidR="00F9096C" w:rsidRPr="0087176E" w:rsidDel="002A1D54" w:rsidRDefault="00F9096C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2FEC82" w14:textId="3EA9A48C" w:rsidR="00F9096C" w:rsidRPr="0087176E" w:rsidRDefault="00B966C4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состояние герметичности тракта подачи воздуха в блок радиостанций</w:t>
            </w:r>
          </w:p>
        </w:tc>
      </w:tr>
      <w:tr w:rsidR="00F9096C" w:rsidRPr="0087176E" w14:paraId="2A05D8F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C40DA" w14:textId="77777777" w:rsidR="00F9096C" w:rsidRPr="0087176E" w:rsidDel="002A1D54" w:rsidRDefault="00F9096C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F0C6C2" w14:textId="054C7FF9" w:rsidR="00F9096C" w:rsidRDefault="00B966C4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контроль функционирования навигационной системы ЛА среднего типа</w:t>
            </w:r>
          </w:p>
        </w:tc>
      </w:tr>
      <w:tr w:rsidR="00F9096C" w:rsidRPr="0087176E" w14:paraId="76AA2EFB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6EF03" w14:textId="77777777" w:rsidR="00F9096C" w:rsidRPr="0087176E" w:rsidDel="002A1D54" w:rsidRDefault="00F9096C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2C0435" w14:textId="21D0EB53" w:rsidR="00F9096C" w:rsidRPr="0087176E" w:rsidRDefault="00B966C4" w:rsidP="00B966C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контроль </w:t>
            </w:r>
            <w:r w:rsidR="00F9096C">
              <w:rPr>
                <w:color w:val="000000" w:themeColor="text1"/>
              </w:rPr>
              <w:t>функционирования ответчиков самолетовождения</w:t>
            </w:r>
            <w:r>
              <w:rPr>
                <w:color w:val="000000" w:themeColor="text1"/>
              </w:rPr>
              <w:t>, радиолокатора, радиокомпаса, самолетной АФС</w:t>
            </w:r>
          </w:p>
        </w:tc>
      </w:tr>
      <w:tr w:rsidR="00F9096C" w:rsidRPr="0087176E" w14:paraId="732EAE1F" w14:textId="77777777" w:rsidTr="002C7C3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F631" w14:textId="77777777" w:rsidR="00F9096C" w:rsidRPr="0087176E" w:rsidDel="002A1D54" w:rsidRDefault="00F9096C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1505DE3" w14:textId="4F227F19" w:rsidR="00F9096C" w:rsidRPr="0087176E" w:rsidRDefault="00B966C4" w:rsidP="002C7C3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техническое состояние и работу</w:t>
            </w:r>
            <w:r w:rsidR="00F9096C">
              <w:rPr>
                <w:color w:val="000000" w:themeColor="text1"/>
              </w:rPr>
              <w:t xml:space="preserve"> КВ и УКВ радиостанций</w:t>
            </w:r>
          </w:p>
        </w:tc>
      </w:tr>
      <w:tr w:rsidR="00F9096C" w:rsidRPr="0087176E" w14:paraId="5759F23A" w14:textId="77777777" w:rsidTr="00CB57E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0DC65" w14:textId="77777777" w:rsidR="00F9096C" w:rsidRPr="0087176E" w:rsidDel="002A1D54" w:rsidRDefault="00F9096C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E3DB1F" w14:textId="38B49E79" w:rsidR="00F9096C" w:rsidRPr="0087176E" w:rsidRDefault="004235EB" w:rsidP="00CB57E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встроенным контролем работу коротковолновой радиостанции, радиолокатора, дальномера, доплеровского измерителя скорости самолета (ДИСС)</w:t>
            </w:r>
          </w:p>
        </w:tc>
      </w:tr>
      <w:tr w:rsidR="00F9096C" w:rsidRPr="0087176E" w14:paraId="494D5684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AFA97A" w14:textId="77777777" w:rsidR="00F9096C" w:rsidRPr="0087176E" w:rsidDel="002A1D54" w:rsidRDefault="00F9096C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057B06" w14:textId="4A75FBEF" w:rsidR="00F9096C" w:rsidRPr="0087176E" w:rsidRDefault="004235E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Проверять блоки радиооборудования в лаборатории А и РЭО на </w:t>
            </w:r>
            <w:r>
              <w:rPr>
                <w:color w:val="000000" w:themeColor="text1"/>
              </w:rPr>
              <w:lastRenderedPageBreak/>
              <w:t>соответствие норм технических параметров (НТП)</w:t>
            </w:r>
          </w:p>
        </w:tc>
      </w:tr>
      <w:tr w:rsidR="00F9096C" w:rsidRPr="0087176E" w14:paraId="56B2B27C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8C54A" w14:textId="77777777" w:rsidR="00F9096C" w:rsidRPr="0087176E" w:rsidDel="002A1D54" w:rsidRDefault="00F9096C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957B94" w14:textId="4139F302" w:rsidR="00F9096C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операции восстановительного ремонта радиооборудования</w:t>
            </w:r>
          </w:p>
        </w:tc>
      </w:tr>
      <w:tr w:rsidR="004E0BA7" w:rsidRPr="0087176E" w14:paraId="7267AEBF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7F81B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761745" w14:textId="500D8A04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обслуживание радиооборудования</w:t>
            </w:r>
          </w:p>
        </w:tc>
      </w:tr>
      <w:tr w:rsidR="004E0BA7" w:rsidRPr="0087176E" w14:paraId="075CE099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E067B6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F753F7" w14:textId="32748D6D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4E0BA7" w:rsidRPr="0087176E" w14:paraId="0D799F8E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883387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2DAE03" w14:textId="3C625D7F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4E0BA7" w:rsidRPr="0087176E" w14:paraId="6D7E5732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63E5A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76309DE" w14:textId="24A9B53E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4E0BA7" w:rsidRPr="0087176E" w14:paraId="76C2DB15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BD1CF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BCCB183" w14:textId="2C4009C7" w:rsidR="004E0BA7" w:rsidRPr="0087176E" w:rsidRDefault="00053C1E" w:rsidP="00053C1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</w:t>
            </w:r>
            <w:r w:rsidR="004E0BA7">
              <w:rPr>
                <w:color w:val="000000" w:themeColor="text1"/>
              </w:rPr>
              <w:t xml:space="preserve"> в работе </w:t>
            </w:r>
            <w:r>
              <w:rPr>
                <w:color w:val="000000" w:themeColor="text1"/>
              </w:rPr>
              <w:t>технологическое оснащение для обслуживания радиооборудования ЛА среднего типа</w:t>
            </w:r>
          </w:p>
        </w:tc>
      </w:tr>
      <w:tr w:rsidR="004E0BA7" w:rsidRPr="0087176E" w14:paraId="05AC68C1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1F8FE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29DA66" w14:textId="587B082F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F9096C" w:rsidRPr="0087176E" w14:paraId="6EE659AF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BCD757" w14:textId="77777777" w:rsidR="00F9096C" w:rsidRPr="0087176E" w:rsidDel="002A1D54" w:rsidRDefault="00F9096C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9E09AE" w14:textId="051B6188" w:rsidR="00F9096C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4E0BA7" w:rsidRPr="0087176E" w14:paraId="3EB1964E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9E4332" w14:textId="77777777" w:rsidR="004E0BA7" w:rsidRPr="0087176E" w:rsidDel="002A1D54" w:rsidRDefault="004E0BA7" w:rsidP="002E1EA3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48365" w14:textId="70513A45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AF7B4F">
              <w:rPr>
                <w:color w:val="000000" w:themeColor="text1"/>
              </w:rPr>
              <w:t>собенности работы систем радиооборудования и установленных в них устройств</w:t>
            </w:r>
          </w:p>
        </w:tc>
      </w:tr>
      <w:tr w:rsidR="004E0BA7" w:rsidRPr="0087176E" w14:paraId="7B78054D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57D0E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B3689" w14:textId="77355D80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B6DF4">
              <w:rPr>
                <w:color w:val="000000" w:themeColor="text1"/>
              </w:rPr>
              <w:t>ринципы работы, устройство, правила эксплуатации и технического обслуживания радиооборудования</w:t>
            </w:r>
          </w:p>
        </w:tc>
      </w:tr>
      <w:tr w:rsidR="004E0BA7" w:rsidRPr="0087176E" w14:paraId="285078D3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36F83F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E5ADB" w14:textId="6A4B69DB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EB6DF4">
              <w:rPr>
                <w:color w:val="000000" w:themeColor="text1"/>
              </w:rPr>
              <w:t>ринципы работы, устройство, правила эксплуатации и технического обслуживания радиооборудования</w:t>
            </w:r>
          </w:p>
        </w:tc>
      </w:tr>
      <w:tr w:rsidR="004E0BA7" w:rsidRPr="0087176E" w14:paraId="44540D88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8DC9D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D4447C" w14:textId="6A28EC7E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п</w:t>
            </w:r>
            <w:r w:rsidRPr="00E90914">
              <w:rPr>
                <w:color w:val="000000" w:themeColor="text1"/>
              </w:rPr>
              <w:t>роизводственно-техническ</w:t>
            </w:r>
            <w:r>
              <w:rPr>
                <w:color w:val="000000" w:themeColor="text1"/>
              </w:rPr>
              <w:t>ой</w:t>
            </w:r>
            <w:r w:rsidRPr="00E90914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и</w:t>
            </w:r>
            <w:r w:rsidRPr="00E90914">
              <w:rPr>
                <w:color w:val="000000" w:themeColor="text1"/>
              </w:rPr>
              <w:t xml:space="preserve"> на техническое обслуживание</w:t>
            </w:r>
            <w:r>
              <w:rPr>
                <w:color w:val="000000" w:themeColor="text1"/>
              </w:rPr>
              <w:t xml:space="preserve"> радиооборудования ЛА среднего типа</w:t>
            </w:r>
          </w:p>
        </w:tc>
      </w:tr>
      <w:tr w:rsidR="004E0BA7" w:rsidRPr="0087176E" w14:paraId="3F6AFE9D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8FB2F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92CDD" w14:textId="3F059A3B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7F6EF9">
              <w:rPr>
                <w:color w:val="000000" w:themeColor="text1"/>
              </w:rPr>
              <w:t>сновные нормы технических параметров</w:t>
            </w:r>
            <w:r>
              <w:rPr>
                <w:color w:val="000000" w:themeColor="text1"/>
              </w:rPr>
              <w:t xml:space="preserve"> радиооборудования</w:t>
            </w:r>
            <w:r w:rsidRPr="007F6EF9">
              <w:rPr>
                <w:color w:val="000000" w:themeColor="text1"/>
              </w:rPr>
              <w:t>, способы настройки и измерения параметров</w:t>
            </w:r>
          </w:p>
        </w:tc>
      </w:tr>
      <w:tr w:rsidR="004E0BA7" w:rsidRPr="0087176E" w14:paraId="396C6B14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6A79B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08A9F1" w14:textId="54FA97F5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F6EF9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7F6EF9">
              <w:rPr>
                <w:color w:val="000000" w:themeColor="text1"/>
              </w:rPr>
              <w:t xml:space="preserve"> и принцип работы блоков приборов, входящих в комплект радиооборудования</w:t>
            </w:r>
            <w:r>
              <w:rPr>
                <w:color w:val="000000" w:themeColor="text1"/>
              </w:rPr>
              <w:t xml:space="preserve"> ЛА</w:t>
            </w:r>
          </w:p>
        </w:tc>
      </w:tr>
      <w:tr w:rsidR="004E0BA7" w:rsidRPr="0087176E" w14:paraId="075F0CCA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411AD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E6E7FF" w14:textId="2CA479A2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7F6EF9">
              <w:rPr>
                <w:color w:val="000000" w:themeColor="text1"/>
              </w:rPr>
              <w:t xml:space="preserve">азначение и принцип действия </w:t>
            </w:r>
            <w:r>
              <w:rPr>
                <w:color w:val="000000" w:themeColor="text1"/>
              </w:rPr>
              <w:t>КПА и СИ</w:t>
            </w:r>
            <w:r w:rsidRPr="007F6EF9">
              <w:rPr>
                <w:color w:val="000000" w:themeColor="text1"/>
              </w:rPr>
              <w:t xml:space="preserve">, правила </w:t>
            </w:r>
            <w:r>
              <w:rPr>
                <w:color w:val="000000" w:themeColor="text1"/>
              </w:rPr>
              <w:t>их использования</w:t>
            </w:r>
          </w:p>
        </w:tc>
      </w:tr>
      <w:tr w:rsidR="004E0BA7" w:rsidRPr="0087176E" w14:paraId="2358F4A2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C5F9EC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119A4B" w14:textId="0F83D8EC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4E0BA7" w:rsidRPr="0087176E" w14:paraId="3FC1FE23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757B0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BED0E" w14:textId="374FCD5A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4E0BA7" w:rsidRPr="0087176E" w14:paraId="33411A6B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C75F3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591A5" w14:textId="0B85BC22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4E0BA7" w:rsidRPr="0087176E" w14:paraId="011D384E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C30D9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DADB55" w14:textId="248F0DF0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4E0BA7" w:rsidRPr="0087176E" w14:paraId="1B817B2C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4F257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31B88A" w14:textId="1F1682C3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объёме выполняемых работ</w:t>
            </w:r>
          </w:p>
        </w:tc>
      </w:tr>
      <w:tr w:rsidR="004E0BA7" w:rsidRPr="0087176E" w14:paraId="53F25156" w14:textId="77777777" w:rsidTr="004E0BA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59CFD" w14:textId="77777777" w:rsidR="004E0BA7" w:rsidRPr="0087176E" w:rsidDel="002A1D54" w:rsidRDefault="004E0BA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46138" w14:textId="3DA32CC3" w:rsidR="004E0BA7" w:rsidRPr="0087176E" w:rsidRDefault="004E0BA7" w:rsidP="002E1EA3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757E7B" w:rsidRPr="0087176E" w14:paraId="34D1A6B1" w14:textId="77777777" w:rsidTr="002E1EA3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76B72" w14:textId="05B05000" w:rsidR="00757E7B" w:rsidRPr="0087176E" w:rsidDel="002A1D54" w:rsidRDefault="00B27D8C" w:rsidP="002E1EA3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51F284" w14:textId="77777777" w:rsidR="00757E7B" w:rsidRPr="0087176E" w:rsidRDefault="00757E7B" w:rsidP="002E1EA3">
            <w:pPr>
              <w:pStyle w:val="aff5"/>
            </w:pPr>
            <w:r w:rsidRPr="0087176E">
              <w:t>-</w:t>
            </w:r>
          </w:p>
        </w:tc>
      </w:tr>
    </w:tbl>
    <w:p w14:paraId="55ACBA80" w14:textId="6957E17F" w:rsidR="00652F13" w:rsidRPr="0087176E" w:rsidRDefault="00652F13" w:rsidP="00652F13">
      <w:pPr>
        <w:pStyle w:val="2"/>
      </w:pPr>
      <w:bookmarkStart w:id="13" w:name="_Toc393986580"/>
      <w:r w:rsidRPr="0087176E">
        <w:t>3.</w:t>
      </w:r>
      <w:r w:rsidR="00F20CF3">
        <w:t>9</w:t>
      </w:r>
      <w:r w:rsidRPr="0087176E">
        <w:t>. Обобщённая трудовая функция</w:t>
      </w:r>
      <w:bookmarkEnd w:id="1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67"/>
        <w:gridCol w:w="246"/>
        <w:gridCol w:w="1032"/>
        <w:gridCol w:w="104"/>
        <w:gridCol w:w="236"/>
        <w:gridCol w:w="1596"/>
        <w:gridCol w:w="790"/>
        <w:gridCol w:w="588"/>
        <w:gridCol w:w="15"/>
        <w:gridCol w:w="302"/>
        <w:gridCol w:w="896"/>
        <w:gridCol w:w="10"/>
        <w:gridCol w:w="740"/>
        <w:gridCol w:w="1207"/>
      </w:tblGrid>
      <w:tr w:rsidR="00652F13" w:rsidRPr="0087176E" w14:paraId="07DBBA02" w14:textId="77777777" w:rsidTr="00652F13">
        <w:trPr>
          <w:trHeight w:val="278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7B9505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1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0B676" w14:textId="5C4066BA" w:rsidR="00652F13" w:rsidRPr="0087176E" w:rsidRDefault="00F20CF3" w:rsidP="00652F13">
            <w:pPr>
              <w:rPr>
                <w:sz w:val="18"/>
                <w:szCs w:val="16"/>
              </w:rPr>
            </w:pPr>
            <w:r w:rsidRPr="00027149">
              <w:t xml:space="preserve">Техническое обслуживание </w:t>
            </w:r>
            <w:r>
              <w:t>и выполнение доработок по бюллетеням приборного, электрического, кислородного противопожарного оборудования и систем бортовых измерений серийных ЛА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3497F3" w14:textId="77777777" w:rsidR="00652F13" w:rsidRPr="0087176E" w:rsidRDefault="00652F13" w:rsidP="00652F13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B5F8E8" w14:textId="1A442169" w:rsidR="00652F13" w:rsidRPr="0087176E" w:rsidRDefault="00F20CF3" w:rsidP="00652F13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I</w:t>
            </w:r>
          </w:p>
        </w:tc>
        <w:tc>
          <w:tcPr>
            <w:tcW w:w="790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1A9587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04E72D32" w14:textId="77777777" w:rsidR="00652F13" w:rsidRPr="0087176E" w:rsidRDefault="00652F13" w:rsidP="00652F13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BD7FC7" w14:textId="168A8B31" w:rsidR="00652F13" w:rsidRPr="00640CCC" w:rsidRDefault="001061B1" w:rsidP="00652F1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652F13" w:rsidRPr="0087176E" w14:paraId="0423A368" w14:textId="77777777" w:rsidTr="00652F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5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37B817F" w14:textId="77777777" w:rsidR="00652F13" w:rsidRPr="0087176E" w:rsidRDefault="00652F13" w:rsidP="00652F13">
            <w:pPr>
              <w:rPr>
                <w:szCs w:val="20"/>
              </w:rPr>
            </w:pPr>
          </w:p>
        </w:tc>
      </w:tr>
      <w:tr w:rsidR="00652F13" w:rsidRPr="0087176E" w14:paraId="59456A36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6407E15" w14:textId="77777777" w:rsidR="00652F13" w:rsidRPr="0087176E" w:rsidRDefault="00652F13" w:rsidP="00652F13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 xml:space="preserve">Происхождение обобщённой </w:t>
            </w:r>
            <w:r w:rsidRPr="0087176E">
              <w:rPr>
                <w:color w:val="000000" w:themeColor="text1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5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31D966" w14:textId="77777777" w:rsidR="00652F13" w:rsidRPr="0087176E" w:rsidRDefault="00652F13" w:rsidP="00652F13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1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DFBDE" w14:textId="77777777" w:rsidR="00652F13" w:rsidRPr="0087176E" w:rsidRDefault="00652F13" w:rsidP="00652F1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43703" w14:textId="77777777" w:rsidR="00652F13" w:rsidRPr="0087176E" w:rsidRDefault="00652F13" w:rsidP="00652F13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9F2CE2" w14:textId="77777777" w:rsidR="00652F13" w:rsidRPr="0087176E" w:rsidRDefault="00652F13" w:rsidP="00652F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8995D2" w14:textId="77777777" w:rsidR="00652F13" w:rsidRPr="0087176E" w:rsidRDefault="00652F13" w:rsidP="00652F13">
            <w:pPr>
              <w:jc w:val="center"/>
              <w:rPr>
                <w:color w:val="000000" w:themeColor="text1"/>
              </w:rPr>
            </w:pPr>
          </w:p>
        </w:tc>
      </w:tr>
      <w:tr w:rsidR="00652F13" w:rsidRPr="0087176E" w14:paraId="64C9E979" w14:textId="77777777" w:rsidTr="00652F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87A0C" w14:textId="77777777" w:rsidR="00652F13" w:rsidRPr="0087176E" w:rsidRDefault="00652F13" w:rsidP="00652F13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B3F15CB" w14:textId="77777777" w:rsidR="00652F13" w:rsidRPr="0087176E" w:rsidRDefault="00652F13" w:rsidP="00652F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3E33FB1E" w14:textId="77777777" w:rsidR="00652F13" w:rsidRPr="0087176E" w:rsidRDefault="00652F13" w:rsidP="00652F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9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B3576CD" w14:textId="77777777" w:rsidR="00652F13" w:rsidRPr="0087176E" w:rsidRDefault="00652F13" w:rsidP="00652F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7D1B8C8E" w14:textId="77777777" w:rsidR="00652F13" w:rsidRPr="0087176E" w:rsidRDefault="00652F13" w:rsidP="00652F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24EC2DFB" w14:textId="77777777" w:rsidR="00652F13" w:rsidRPr="0087176E" w:rsidRDefault="00652F13" w:rsidP="00652F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</w:t>
            </w:r>
          </w:p>
          <w:p w14:paraId="13ACBC8B" w14:textId="77777777" w:rsidR="00652F13" w:rsidRPr="0087176E" w:rsidRDefault="00652F13" w:rsidP="00652F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стандарта</w:t>
            </w:r>
          </w:p>
        </w:tc>
      </w:tr>
      <w:tr w:rsidR="00652F13" w:rsidRPr="0087176E" w14:paraId="1E828700" w14:textId="77777777" w:rsidTr="00652F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C403" w14:textId="77777777" w:rsidR="00652F13" w:rsidRPr="0087176E" w:rsidRDefault="00652F13" w:rsidP="00652F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3B96" w:rsidRPr="0087176E" w14:paraId="5AC310AC" w14:textId="77777777" w:rsidTr="00CB57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1D1A9" w14:textId="4DC36362" w:rsidR="00153B96" w:rsidRPr="0087176E" w:rsidRDefault="00153B96" w:rsidP="002E1EA3">
            <w:pPr>
              <w:pStyle w:val="aff5"/>
              <w:rPr>
                <w:szCs w:val="20"/>
              </w:rPr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54FEE2" w14:textId="37E3CA08" w:rsidR="00153B96" w:rsidRPr="00F170BA" w:rsidRDefault="004C1C18" w:rsidP="00CB57EC">
            <w:pPr>
              <w:pStyle w:val="aff5"/>
            </w:pPr>
            <w:r>
              <w:t>Авиационный техник по приборам и электрооборудованию</w:t>
            </w:r>
            <w:r w:rsidRPr="0087176E">
              <w:t xml:space="preserve"> </w:t>
            </w:r>
            <w:r>
              <w:t>6</w:t>
            </w:r>
            <w:r w:rsidRPr="0087176E">
              <w:t>-го разряда</w:t>
            </w:r>
          </w:p>
        </w:tc>
      </w:tr>
      <w:tr w:rsidR="00834F3A" w:rsidRPr="0087176E" w14:paraId="150F1F79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63E9D9" w14:textId="77777777" w:rsidR="00834F3A" w:rsidRPr="0087176E" w:rsidRDefault="00834F3A" w:rsidP="002E1EA3">
            <w:pPr>
              <w:pStyle w:val="aff5"/>
            </w:pPr>
          </w:p>
        </w:tc>
      </w:tr>
      <w:tr w:rsidR="00123EC2" w:rsidRPr="0087176E" w14:paraId="09793771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71F55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69074" w14:textId="77777777" w:rsidR="00123EC2" w:rsidRDefault="00123EC2" w:rsidP="00123EC2">
            <w:pPr>
              <w:pStyle w:val="aff5"/>
            </w:pPr>
            <w:r w:rsidRPr="00F170BA">
              <w:t>Среднее профессиональное образование – программы подготовки квалифицированных рабочих, служащих</w:t>
            </w:r>
          </w:p>
          <w:p w14:paraId="4D907EDE" w14:textId="77777777" w:rsidR="00123EC2" w:rsidRDefault="00123EC2" w:rsidP="00123EC2">
            <w:pPr>
              <w:pStyle w:val="aff5"/>
            </w:pPr>
            <w:r>
              <w:t>или</w:t>
            </w:r>
          </w:p>
          <w:p w14:paraId="69414ECF" w14:textId="3B5FE47D" w:rsidR="00123EC2" w:rsidRPr="00CB57EC" w:rsidRDefault="00123EC2" w:rsidP="00123EC2">
            <w:pPr>
              <w:pStyle w:val="aff5"/>
              <w:rPr>
                <w:strike/>
              </w:rPr>
            </w:pPr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</w:p>
        </w:tc>
      </w:tr>
      <w:tr w:rsidR="00123EC2" w:rsidRPr="0087176E" w14:paraId="0AFA8DAC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08E2B" w14:textId="658C66D8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FEA05" w14:textId="3E09B980" w:rsidR="00123EC2" w:rsidRDefault="00123EC2" w:rsidP="00123EC2">
            <w:pPr>
              <w:pStyle w:val="aff5"/>
            </w:pPr>
            <w:r>
              <w:t>Н</w:t>
            </w:r>
            <w:r w:rsidRPr="0087176E">
              <w:t xml:space="preserve">е менее </w:t>
            </w:r>
            <w:r>
              <w:t>трех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приборам и электрооборудованию </w:t>
            </w:r>
            <w:r>
              <w:t>5</w:t>
            </w:r>
            <w:r w:rsidRPr="0087176E">
              <w:t>-го разряда</w:t>
            </w:r>
            <w:r>
              <w:t xml:space="preserve"> </w:t>
            </w:r>
            <w:r w:rsidRPr="00123EC2">
              <w:t>при наличии среднего профессионального образования</w:t>
            </w:r>
            <w:r>
              <w:t xml:space="preserve"> </w:t>
            </w:r>
            <w:r w:rsidRPr="00F170BA">
              <w:t>– программы подготовки квалифицированных рабочих, служащих</w:t>
            </w:r>
          </w:p>
          <w:p w14:paraId="4FC31B49" w14:textId="1F5D7E98" w:rsidR="00123EC2" w:rsidRPr="0087176E" w:rsidRDefault="00123EC2" w:rsidP="00123EC2">
            <w:pPr>
              <w:pStyle w:val="aff5"/>
            </w:pPr>
            <w:r>
              <w:t>Н</w:t>
            </w:r>
            <w:r w:rsidRPr="0087176E">
              <w:t xml:space="preserve">е менее </w:t>
            </w:r>
            <w:r>
              <w:rPr>
                <w:rFonts w:eastAsia="Calibri"/>
                <w:color w:val="000000" w:themeColor="text1"/>
              </w:rPr>
              <w:t xml:space="preserve">двух </w:t>
            </w:r>
            <w:r>
              <w:t>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приборам и электрооборудованию </w:t>
            </w:r>
            <w:r>
              <w:t>5</w:t>
            </w:r>
            <w:r w:rsidRPr="0087176E">
              <w:t>-го разряда</w:t>
            </w:r>
            <w:r>
              <w:t xml:space="preserve"> </w:t>
            </w:r>
            <w:r w:rsidRPr="00123EC2">
              <w:t>при наличии среднего профессионального образования</w:t>
            </w:r>
            <w:r>
              <w:t xml:space="preserve"> – </w:t>
            </w:r>
            <w:r w:rsidRPr="00F170BA">
              <w:t xml:space="preserve">программы подготовки </w:t>
            </w:r>
            <w:r>
              <w:t>специалистов среднего звена</w:t>
            </w:r>
          </w:p>
        </w:tc>
      </w:tr>
      <w:tr w:rsidR="00123EC2" w:rsidRPr="0087176E" w14:paraId="0A32B9C6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9C445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80778" w14:textId="587C29AE" w:rsidR="00123EC2" w:rsidRDefault="00123EC2" w:rsidP="00123EC2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5DE58E20" w14:textId="42133FB0" w:rsidR="00123EC2" w:rsidRDefault="00123EC2" w:rsidP="00123EC2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7C8B5B29" w14:textId="77777777" w:rsidR="00123EC2" w:rsidRPr="0087176E" w:rsidRDefault="00123EC2" w:rsidP="00123EC2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9353AC5" w14:textId="77777777" w:rsidR="00123EC2" w:rsidRPr="0087176E" w:rsidRDefault="00123EC2" w:rsidP="00123EC2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5E401608" w14:textId="77777777" w:rsidR="00123EC2" w:rsidRDefault="00123EC2" w:rsidP="00123EC2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5A1C493E" w14:textId="07D20479" w:rsidR="00123EC2" w:rsidRPr="0087176E" w:rsidRDefault="00123EC2" w:rsidP="00123EC2">
            <w:pPr>
              <w:pStyle w:val="aff5"/>
            </w:pPr>
            <w:r w:rsidRPr="003B3307">
              <w:t>Удостоверение по электробезопасности третьей группы до 1000 В</w:t>
            </w:r>
          </w:p>
        </w:tc>
      </w:tr>
      <w:tr w:rsidR="00123EC2" w:rsidRPr="0087176E" w14:paraId="47DC7941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6B702" w14:textId="242AB64D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E343B3">
              <w:t>Другие характеристики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7985A" w14:textId="2C26D8FD" w:rsidR="00123EC2" w:rsidRPr="0087176E" w:rsidRDefault="00123EC2" w:rsidP="00123EC2">
            <w:pPr>
              <w:pStyle w:val="aff5"/>
              <w:rPr>
                <w:color w:val="000000"/>
              </w:rPr>
            </w:pPr>
            <w:r w:rsidRPr="00B67C21">
              <w:t xml:space="preserve">Рекомендуется дополнительное профессиональное образование – программы повышение квалификации не реже одного раза в </w:t>
            </w:r>
            <w:r>
              <w:t>три года</w:t>
            </w:r>
          </w:p>
        </w:tc>
      </w:tr>
      <w:tr w:rsidR="00123EC2" w:rsidRPr="0087176E" w14:paraId="4244C5F3" w14:textId="77777777" w:rsidTr="00652F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0DAA22" w14:textId="77777777" w:rsidR="00123EC2" w:rsidRPr="0087176E" w:rsidRDefault="00123EC2" w:rsidP="00123EC2">
            <w:r w:rsidRPr="0087176E">
              <w:t>Дополнительные характеристики</w:t>
            </w:r>
          </w:p>
        </w:tc>
      </w:tr>
      <w:tr w:rsidR="00123EC2" w:rsidRPr="0087176E" w14:paraId="38728428" w14:textId="77777777" w:rsidTr="00BC43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6ACED2" w14:textId="77777777" w:rsidR="00123EC2" w:rsidRPr="0087176E" w:rsidRDefault="00123EC2" w:rsidP="00123EC2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D3C70" w14:textId="77777777" w:rsidR="00123EC2" w:rsidRPr="0087176E" w:rsidRDefault="00123EC2" w:rsidP="00123EC2">
            <w:pPr>
              <w:pStyle w:val="aff7"/>
            </w:pPr>
            <w:r w:rsidRPr="0087176E">
              <w:t>Код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4489D" w14:textId="77777777" w:rsidR="00123EC2" w:rsidRPr="0087176E" w:rsidRDefault="00123EC2" w:rsidP="00123EC2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123EC2" w:rsidRPr="0087176E" w14:paraId="35532D54" w14:textId="77777777" w:rsidTr="00BC43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4B332" w14:textId="77777777" w:rsidR="00123EC2" w:rsidRPr="0087176E" w:rsidRDefault="00123EC2" w:rsidP="00123EC2">
            <w:pPr>
              <w:pStyle w:val="aff5"/>
              <w:rPr>
                <w:vertAlign w:val="superscript"/>
              </w:rPr>
            </w:pPr>
            <w:r w:rsidRPr="0087176E">
              <w:t>ОКЗ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B55A4" w14:textId="77777777" w:rsidR="00123EC2" w:rsidRPr="0087176E" w:rsidRDefault="00123EC2" w:rsidP="00123EC2">
            <w:pPr>
              <w:pStyle w:val="aff7"/>
            </w:pPr>
            <w:r w:rsidRPr="0087176E">
              <w:t>7232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312B33" w14:textId="77777777" w:rsidR="00123EC2" w:rsidRPr="0087176E" w:rsidRDefault="00123EC2" w:rsidP="00123EC2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23EC2" w:rsidRPr="0087176E" w14:paraId="48934C09" w14:textId="77777777" w:rsidTr="00BC43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EB546" w14:textId="77777777" w:rsidR="00123EC2" w:rsidRPr="0087176E" w:rsidRDefault="00123EC2" w:rsidP="00123EC2">
            <w:pPr>
              <w:pStyle w:val="aff5"/>
            </w:pPr>
            <w:r w:rsidRPr="0087176E">
              <w:t>ЕТКС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7D1C65" w14:textId="3B6BF800" w:rsidR="00123EC2" w:rsidRPr="0087176E" w:rsidRDefault="00123EC2" w:rsidP="00123EC2">
            <w:pPr>
              <w:pStyle w:val="aff7"/>
            </w:pPr>
            <w:r w:rsidRPr="0087176E">
              <w:t xml:space="preserve">§ </w:t>
            </w:r>
            <w:r>
              <w:t>20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6F9A0" w14:textId="1B75F6D2" w:rsidR="00123EC2" w:rsidRPr="0087176E" w:rsidRDefault="00123EC2" w:rsidP="00123EC2">
            <w:pPr>
              <w:pStyle w:val="aff5"/>
            </w:pPr>
            <w:r>
              <w:t>Авиационный техник по приборам и электрооборудованию 6</w:t>
            </w:r>
            <w:r w:rsidRPr="0087176E">
              <w:t>-го разряда</w:t>
            </w:r>
          </w:p>
        </w:tc>
      </w:tr>
      <w:tr w:rsidR="00123EC2" w:rsidRPr="0087176E" w14:paraId="0C9CB4D9" w14:textId="77777777" w:rsidTr="00BC43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917CB6" w14:textId="77777777" w:rsidR="00123EC2" w:rsidRPr="0087176E" w:rsidRDefault="00123EC2" w:rsidP="00123EC2">
            <w:pPr>
              <w:pStyle w:val="aff5"/>
            </w:pPr>
            <w:r w:rsidRPr="0087176E">
              <w:t>ОКПДТР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A0897" w14:textId="77777777" w:rsidR="00123EC2" w:rsidRPr="0087176E" w:rsidRDefault="00123EC2" w:rsidP="00123EC2">
            <w:pPr>
              <w:pStyle w:val="aff7"/>
            </w:pPr>
            <w:r>
              <w:t>10007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864B7" w14:textId="77777777" w:rsidR="00123EC2" w:rsidRPr="0087176E" w:rsidRDefault="00123EC2" w:rsidP="00123EC2">
            <w:pPr>
              <w:pStyle w:val="aff5"/>
            </w:pPr>
            <w:r>
              <w:t>Авиационный механик (техник) по приборам и электрооборудованию</w:t>
            </w:r>
          </w:p>
        </w:tc>
      </w:tr>
      <w:tr w:rsidR="007614BB" w:rsidRPr="0087176E" w14:paraId="243B099C" w14:textId="77777777" w:rsidTr="00BC43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8D698" w14:textId="2C2B4414" w:rsidR="007614BB" w:rsidRDefault="007614BB" w:rsidP="00123EC2">
            <w:pPr>
              <w:pStyle w:val="aff5"/>
            </w:pPr>
            <w:r>
              <w:t>ОКСО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D66A1" w14:textId="7A455595" w:rsidR="007614BB" w:rsidRDefault="007614BB" w:rsidP="00123EC2">
            <w:pPr>
              <w:pStyle w:val="aff7"/>
            </w:pPr>
            <w:r>
              <w:t>2.24.01.02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6E70F" w14:textId="7279D4B0" w:rsidR="007614BB" w:rsidRDefault="007614BB" w:rsidP="00123EC2">
            <w:pPr>
              <w:pStyle w:val="aff5"/>
            </w:pPr>
            <w:r>
              <w:t>Электромонтажник авиационной техники</w:t>
            </w:r>
          </w:p>
        </w:tc>
      </w:tr>
      <w:tr w:rsidR="007614BB" w:rsidRPr="0087176E" w14:paraId="59735304" w14:textId="77777777" w:rsidTr="00BC43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8504F" w14:textId="77777777" w:rsidR="007614BB" w:rsidRDefault="007614BB" w:rsidP="00123EC2">
            <w:pPr>
              <w:pStyle w:val="aff5"/>
            </w:pP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CDD3E0" w14:textId="524CBBF8" w:rsidR="007614BB" w:rsidRDefault="007614BB" w:rsidP="00123EC2">
            <w:pPr>
              <w:pStyle w:val="aff7"/>
            </w:pPr>
            <w:r>
              <w:t>2.24.01.03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45DE6F" w14:textId="4C5632A8" w:rsidR="007614BB" w:rsidRDefault="007614BB" w:rsidP="00123EC2">
            <w:pPr>
              <w:pStyle w:val="aff5"/>
            </w:pPr>
            <w:r>
              <w:t>Слесарь-механик авиационных приборов</w:t>
            </w:r>
          </w:p>
        </w:tc>
      </w:tr>
      <w:tr w:rsidR="007614BB" w:rsidRPr="0087176E" w14:paraId="2DEE1ADF" w14:textId="77777777" w:rsidTr="007614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2EDC7" w14:textId="77777777" w:rsidR="007614BB" w:rsidRDefault="007614BB" w:rsidP="00123EC2">
            <w:pPr>
              <w:pStyle w:val="aff5"/>
            </w:pP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A8AC42" w14:textId="3132B6F9" w:rsidR="007614BB" w:rsidRDefault="007614BB" w:rsidP="00123EC2">
            <w:pPr>
              <w:pStyle w:val="aff7"/>
            </w:pPr>
            <w:r>
              <w:t>2.24.02.03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525F5" w14:textId="7EF23BBD" w:rsidR="007614BB" w:rsidRDefault="007614BB" w:rsidP="00123EC2">
            <w:pPr>
              <w:pStyle w:val="aff5"/>
            </w:pPr>
            <w:r>
              <w:t>Испытание летательных аппаратов</w:t>
            </w:r>
          </w:p>
        </w:tc>
      </w:tr>
      <w:tr w:rsidR="00EC33CD" w:rsidRPr="0087176E" w14:paraId="76D6345C" w14:textId="77777777" w:rsidTr="00BC43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1ED2B" w14:textId="77777777" w:rsidR="00EC33CD" w:rsidRDefault="00EC33CD" w:rsidP="00EC33CD">
            <w:pPr>
              <w:pStyle w:val="aff5"/>
            </w:pP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44419F" w14:textId="2ED137C4" w:rsidR="00EC33CD" w:rsidRDefault="00EC33CD" w:rsidP="00EC33CD">
            <w:pPr>
              <w:pStyle w:val="aff7"/>
            </w:pPr>
            <w:r>
              <w:t>2.</w:t>
            </w:r>
            <w:r w:rsidRPr="007614BB">
              <w:t>25.02.06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630AD" w14:textId="5A742A89" w:rsidR="00EC33CD" w:rsidRDefault="00EC33CD" w:rsidP="00EC33CD">
            <w:pPr>
              <w:pStyle w:val="aff5"/>
            </w:pPr>
            <w:r w:rsidRPr="007614BB">
              <w:t>Производство и обслуживание авиационной техники</w:t>
            </w:r>
          </w:p>
        </w:tc>
      </w:tr>
    </w:tbl>
    <w:p w14:paraId="0441DF2B" w14:textId="7E187D9F" w:rsidR="00652F13" w:rsidRPr="006F2B82" w:rsidRDefault="00652F13" w:rsidP="00652F13">
      <w:pPr>
        <w:pStyle w:val="3"/>
      </w:pPr>
      <w:r w:rsidRPr="006F2B82">
        <w:t>3.</w:t>
      </w:r>
      <w:r w:rsidR="00BC433A">
        <w:t>9</w:t>
      </w:r>
      <w:r w:rsidRPr="006F2B82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6"/>
        <w:gridCol w:w="657"/>
        <w:gridCol w:w="1501"/>
        <w:gridCol w:w="300"/>
        <w:gridCol w:w="1390"/>
        <w:gridCol w:w="713"/>
        <w:gridCol w:w="729"/>
        <w:gridCol w:w="167"/>
        <w:gridCol w:w="1071"/>
        <w:gridCol w:w="717"/>
        <w:gridCol w:w="1180"/>
      </w:tblGrid>
      <w:tr w:rsidR="00652F13" w:rsidRPr="0087176E" w14:paraId="00E8C0C1" w14:textId="77777777" w:rsidTr="00652F13">
        <w:trPr>
          <w:trHeight w:val="278"/>
        </w:trPr>
        <w:tc>
          <w:tcPr>
            <w:tcW w:w="95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1B2D90" w14:textId="77777777" w:rsidR="00652F13" w:rsidRPr="0087176E" w:rsidRDefault="00652F13" w:rsidP="00652F13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AFEF51" w14:textId="7A97084E" w:rsidR="00652F13" w:rsidRPr="0087176E" w:rsidRDefault="00D527FD" w:rsidP="00652F13">
            <w:pPr>
              <w:rPr>
                <w:strike/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</w:rPr>
              <w:t>Подготовка к техническому обслуживанию приборов и электро</w:t>
            </w:r>
            <w:r>
              <w:rPr>
                <w:color w:val="000000" w:themeColor="text1"/>
              </w:rPr>
              <w:lastRenderedPageBreak/>
              <w:t>оборудования серийных ЛА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7CAF99" w14:textId="77777777" w:rsidR="00652F13" w:rsidRPr="0087176E" w:rsidRDefault="00652F13" w:rsidP="00652F13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94AC2" w14:textId="47E33BFE" w:rsidR="00652F13" w:rsidRPr="00650879" w:rsidRDefault="00BC433A" w:rsidP="001061B1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="00652F13" w:rsidRPr="00650879">
              <w:rPr>
                <w:color w:val="000000" w:themeColor="text1"/>
              </w:rPr>
              <w:t>/01.</w:t>
            </w:r>
            <w:r w:rsidR="001061B1">
              <w:rPr>
                <w:color w:val="000000" w:themeColor="text1"/>
              </w:rPr>
              <w:t>4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65EDF0" w14:textId="77777777" w:rsidR="00652F13" w:rsidRPr="0087176E" w:rsidRDefault="00652F13" w:rsidP="00652F13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0065D487" w14:textId="77777777" w:rsidR="00652F13" w:rsidRPr="0087176E" w:rsidRDefault="00652F13" w:rsidP="00652F13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 ква</w:t>
            </w:r>
            <w:r w:rsidRPr="0087176E">
              <w:rPr>
                <w:color w:val="000000" w:themeColor="text1"/>
                <w:sz w:val="20"/>
                <w:szCs w:val="20"/>
              </w:rPr>
              <w:lastRenderedPageBreak/>
              <w:t>лификации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96E554" w14:textId="2147CED9" w:rsidR="00652F13" w:rsidRPr="00640CCC" w:rsidRDefault="001061B1" w:rsidP="00652F13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lastRenderedPageBreak/>
              <w:t>4</w:t>
            </w:r>
          </w:p>
        </w:tc>
      </w:tr>
      <w:tr w:rsidR="00652F13" w:rsidRPr="0087176E" w14:paraId="74E7A3AE" w14:textId="77777777" w:rsidTr="00652F13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69ED" w14:textId="77777777" w:rsidR="00652F13" w:rsidRPr="0087176E" w:rsidRDefault="00652F13" w:rsidP="00652F13">
            <w:pPr>
              <w:rPr>
                <w:szCs w:val="16"/>
              </w:rPr>
            </w:pPr>
          </w:p>
        </w:tc>
      </w:tr>
      <w:tr w:rsidR="00652F13" w:rsidRPr="0087176E" w14:paraId="459ADC8D" w14:textId="77777777" w:rsidTr="00652F13">
        <w:trPr>
          <w:trHeight w:val="488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57F35E1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42F9B1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71C602" w14:textId="77777777" w:rsidR="00652F13" w:rsidRPr="0087176E" w:rsidRDefault="00652F13" w:rsidP="00652F13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5F1E0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CEC3B" w14:textId="77777777" w:rsidR="00652F13" w:rsidRPr="0087176E" w:rsidRDefault="00652F13" w:rsidP="00652F13">
            <w:pPr>
              <w:jc w:val="center"/>
            </w:pPr>
          </w:p>
        </w:tc>
        <w:tc>
          <w:tcPr>
            <w:tcW w:w="9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5F3C59" w14:textId="77777777" w:rsidR="00652F13" w:rsidRPr="0087176E" w:rsidRDefault="00652F13" w:rsidP="00652F13">
            <w:pPr>
              <w:jc w:val="center"/>
            </w:pPr>
          </w:p>
        </w:tc>
      </w:tr>
      <w:tr w:rsidR="00652F13" w:rsidRPr="0087176E" w14:paraId="49A16377" w14:textId="77777777" w:rsidTr="00652F13">
        <w:trPr>
          <w:trHeight w:val="479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0BEC3B" w14:textId="77777777" w:rsidR="00652F13" w:rsidRPr="0087176E" w:rsidRDefault="00652F13" w:rsidP="00652F13">
            <w:pPr>
              <w:rPr>
                <w:sz w:val="18"/>
                <w:szCs w:val="16"/>
              </w:rPr>
            </w:pPr>
          </w:p>
        </w:tc>
        <w:tc>
          <w:tcPr>
            <w:tcW w:w="2223" w:type="pct"/>
            <w:gridSpan w:val="5"/>
            <w:tcBorders>
              <w:bottom w:val="nil"/>
            </w:tcBorders>
            <w:vAlign w:val="center"/>
          </w:tcPr>
          <w:p w14:paraId="21727990" w14:textId="77777777" w:rsidR="00652F13" w:rsidRPr="0087176E" w:rsidRDefault="00652F13" w:rsidP="00652F13">
            <w:pPr>
              <w:rPr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bottom w:val="nil"/>
            </w:tcBorders>
          </w:tcPr>
          <w:p w14:paraId="3FAE52E4" w14:textId="77777777" w:rsidR="00652F13" w:rsidRPr="0087176E" w:rsidRDefault="00652F13" w:rsidP="00652F13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1DAEDCE8" w14:textId="77777777" w:rsidR="00652F13" w:rsidRPr="0087176E" w:rsidRDefault="00652F13" w:rsidP="00652F13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10" w:type="pct"/>
            <w:gridSpan w:val="2"/>
            <w:tcBorders>
              <w:bottom w:val="nil"/>
              <w:right w:val="nil"/>
            </w:tcBorders>
          </w:tcPr>
          <w:p w14:paraId="585D6F38" w14:textId="77777777" w:rsidR="00652F13" w:rsidRPr="0087176E" w:rsidRDefault="00652F13" w:rsidP="00652F13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 номер</w:t>
            </w:r>
          </w:p>
          <w:p w14:paraId="1380A75D" w14:textId="77777777" w:rsidR="00652F13" w:rsidRPr="0087176E" w:rsidRDefault="00652F13" w:rsidP="00652F13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652F13" w:rsidRPr="0087176E" w14:paraId="57168589" w14:textId="77777777" w:rsidTr="00652F13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71AD69" w14:textId="77777777" w:rsidR="00652F13" w:rsidRPr="0087176E" w:rsidRDefault="00652F13" w:rsidP="00652F13">
            <w:pPr>
              <w:rPr>
                <w:szCs w:val="20"/>
              </w:rPr>
            </w:pPr>
          </w:p>
        </w:tc>
      </w:tr>
      <w:tr w:rsidR="00A0586C" w:rsidRPr="00EB2C49" w14:paraId="3AC0938E" w14:textId="77777777" w:rsidTr="001061B1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DC44B" w14:textId="77777777" w:rsidR="00A0586C" w:rsidRPr="0087176E" w:rsidRDefault="00A0586C" w:rsidP="002E1EA3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03DD3" w14:textId="3AF5B503" w:rsidR="00A0586C" w:rsidRPr="0087176E" w:rsidRDefault="00CB57EC" w:rsidP="00CB57E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A0586C" w:rsidRPr="00EB2C49" w14:paraId="00A9608B" w14:textId="77777777" w:rsidTr="00BE1D31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01A12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4D984" w14:textId="0244E45F" w:rsidR="00A0586C" w:rsidRPr="00A0586C" w:rsidRDefault="00A0586C" w:rsidP="00777964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Разовые проверочные работы систем и изделий приборов и электрооборудования, влияющих на безопасность полётов</w:t>
            </w:r>
          </w:p>
        </w:tc>
      </w:tr>
      <w:tr w:rsidR="00A0586C" w:rsidRPr="00EB2C49" w14:paraId="29D54593" w14:textId="77777777" w:rsidTr="00BE1D31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3AF8A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24887" w14:textId="318AAD7C" w:rsidR="00A0586C" w:rsidRPr="00A0586C" w:rsidRDefault="00A0586C" w:rsidP="00777964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Проверка сопряжения и работоспособности приборного и электрооборудования в комплексе с другими системами широкофюзеляжных ЛА</w:t>
            </w:r>
          </w:p>
        </w:tc>
      </w:tr>
      <w:tr w:rsidR="00A0586C" w:rsidRPr="00EB2C49" w14:paraId="64BFECA0" w14:textId="77777777" w:rsidTr="00BE1D31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7CB2B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A049E" w14:textId="7A2405A9" w:rsidR="00A0586C" w:rsidRPr="00A0586C" w:rsidRDefault="00A0586C" w:rsidP="00A0586C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Осмотры и инструментальный контроль исправности приборного и электрооборудования широкофюзеляжных ЛА, направленные на выявление отказов и проведение восстановительных работ по замечаниям экипажа</w:t>
            </w:r>
          </w:p>
        </w:tc>
      </w:tr>
      <w:tr w:rsidR="00A0586C" w:rsidRPr="00EB2C49" w14:paraId="44734851" w14:textId="77777777" w:rsidTr="00BE1D31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13A897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3766E6" w14:textId="6ADAE436" w:rsidR="00A0586C" w:rsidRPr="00A0586C" w:rsidRDefault="00A0586C" w:rsidP="00F95FE7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Осмотры и инструментальный контроль исправности приборного и электрооборудования широкофюзеляжных ЛА по результатам обработки полётной информации и результатам планового контроля при технической эксплуатации до безопасного отказа</w:t>
            </w:r>
          </w:p>
        </w:tc>
      </w:tr>
      <w:tr w:rsidR="00A0586C" w:rsidRPr="00EB2C49" w14:paraId="5BE14869" w14:textId="77777777" w:rsidTr="00BE1D31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4C825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9F1479" w14:textId="26A0F506" w:rsidR="00A0586C" w:rsidRPr="00A0586C" w:rsidRDefault="00A0586C" w:rsidP="002E1EA3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Настройка и регулировка особо сложных навигационных, пилотажных, информационных комплексов, комплексов высотно-скоростных параметров</w:t>
            </w:r>
          </w:p>
        </w:tc>
      </w:tr>
      <w:tr w:rsidR="00A0586C" w:rsidRPr="00EB2C49" w14:paraId="1BF29844" w14:textId="77777777" w:rsidTr="00BE1D31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F0B32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D6683" w14:textId="3BBD6EA6" w:rsidR="00A0586C" w:rsidRPr="00A0586C" w:rsidRDefault="00A0586C" w:rsidP="00F95FE7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Наземная отработка приборов и электрооборудования серийного широкофюзеляжного ЛА перед испытательными полётами с оформлением протоколов и актов испытаний</w:t>
            </w:r>
          </w:p>
        </w:tc>
      </w:tr>
      <w:tr w:rsidR="00A0586C" w:rsidRPr="003726CD" w14:paraId="24806023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D0804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4934EE" w14:textId="5386B600" w:rsidR="00A0586C" w:rsidRPr="00AD67E4" w:rsidRDefault="00A0586C" w:rsidP="00AD67E4">
            <w:pPr>
              <w:pStyle w:val="aff5"/>
            </w:pPr>
            <w:r w:rsidRPr="00AD67E4">
              <w:t>Диагностирование демонтированных с ЛА приборов и электрооборудования с глубиной поиска неисправностей до субблока и его компонентов, конструктивног</w:t>
            </w:r>
            <w:r w:rsidR="00832256" w:rsidRPr="00AD67E4">
              <w:t xml:space="preserve">о функционального модуля (КФМ) </w:t>
            </w:r>
            <w:r w:rsidRPr="00AD67E4">
              <w:t>восстановление внутриблочной линии связи</w:t>
            </w:r>
          </w:p>
        </w:tc>
      </w:tr>
      <w:tr w:rsidR="00A0586C" w:rsidRPr="003726CD" w14:paraId="3FCFB671" w14:textId="77777777" w:rsidTr="0033117F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5A18D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1369D3" w14:textId="1AB0A9F5" w:rsidR="00A0586C" w:rsidRPr="00A0586C" w:rsidRDefault="00A0586C" w:rsidP="0033117F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Поиск и устранение неисправностей, проведение ремонта блоков и изделий приборов и электрооборудования при отказах на стендовом оборудовании в лаборатории</w:t>
            </w:r>
          </w:p>
        </w:tc>
      </w:tr>
      <w:tr w:rsidR="00A0586C" w:rsidRPr="003726CD" w14:paraId="7BB9BA96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C075E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5360EA" w14:textId="766FB57A" w:rsidR="00A0586C" w:rsidRPr="00A0586C" w:rsidRDefault="00A0586C" w:rsidP="002E1EA3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Ремонт и настройка приборного и электрооборудования с использованием компьютерных программ</w:t>
            </w:r>
          </w:p>
        </w:tc>
      </w:tr>
      <w:tr w:rsidR="00A0586C" w:rsidRPr="003726CD" w14:paraId="63C10EE6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D82A9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EA5B65" w14:textId="5252A408" w:rsidR="00A0586C" w:rsidRPr="00A0586C" w:rsidRDefault="00A0586C" w:rsidP="002E1EA3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Техническая подготовка приборов и электрооборудования к испытаниям в полете и устранение неисправностей после испытания</w:t>
            </w:r>
          </w:p>
        </w:tc>
      </w:tr>
      <w:tr w:rsidR="00A0586C" w:rsidRPr="003726CD" w14:paraId="26B36C99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04A71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14A2BA" w14:textId="34EBFA20" w:rsidR="00A0586C" w:rsidRPr="00A0586C" w:rsidRDefault="00A0586C" w:rsidP="00A0586C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Самоконтроль выполняемых работ с оформлением технической документации</w:t>
            </w:r>
          </w:p>
        </w:tc>
      </w:tr>
      <w:tr w:rsidR="00A0586C" w:rsidRPr="003726CD" w14:paraId="03266959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BE09B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24859B" w14:textId="63C0C1C1" w:rsidR="00A0586C" w:rsidRPr="00A0586C" w:rsidRDefault="00A0586C" w:rsidP="00A0586C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Контроль качества работ ТО и Р и ВР систем А и РЭО</w:t>
            </w:r>
          </w:p>
        </w:tc>
      </w:tr>
      <w:tr w:rsidR="00A0586C" w:rsidRPr="003726CD" w14:paraId="3D118D82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096C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254694" w14:textId="5EDBA2E6" w:rsidR="00A0586C" w:rsidRPr="00A0586C" w:rsidRDefault="00A0586C" w:rsidP="002E1EA3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Контроль за правильностью оформления эксплуатационно-ремонтной документации</w:t>
            </w:r>
          </w:p>
        </w:tc>
      </w:tr>
      <w:tr w:rsidR="00A0586C" w:rsidRPr="003726CD" w14:paraId="6985B5E9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127F1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A607CA" w14:textId="4056A985" w:rsidR="00A0586C" w:rsidRPr="00A0586C" w:rsidRDefault="00A0586C" w:rsidP="00A0586C">
            <w:pPr>
              <w:pStyle w:val="aff5"/>
              <w:rPr>
                <w:color w:val="000000" w:themeColor="text1"/>
              </w:rPr>
            </w:pPr>
            <w:r w:rsidRPr="00A0586C">
              <w:rPr>
                <w:color w:val="000000" w:themeColor="text1"/>
              </w:rPr>
              <w:t>Изготовление и ремонт ССИ, КПА, поиск и устранение их неисправностей</w:t>
            </w:r>
          </w:p>
        </w:tc>
      </w:tr>
      <w:tr w:rsidR="00A0586C" w:rsidRPr="003726CD" w14:paraId="32DFAF12" w14:textId="77777777" w:rsidTr="00BE1D31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40A609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2E78DF" w14:textId="20BED814" w:rsidR="00A0586C" w:rsidRPr="00A0586C" w:rsidRDefault="00391042" w:rsidP="00A0586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приборов и электрооборудования серийных ЛА</w:t>
            </w:r>
          </w:p>
        </w:tc>
      </w:tr>
      <w:tr w:rsidR="00A0586C" w:rsidRPr="0087176E" w14:paraId="690396CE" w14:textId="77777777" w:rsidTr="00280725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AAC593" w14:textId="77777777" w:rsidR="00A0586C" w:rsidRPr="0087176E" w:rsidRDefault="00A0586C" w:rsidP="002E1EA3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6A7B29" w14:textId="6EBA0A08" w:rsidR="00A0586C" w:rsidRPr="0087176E" w:rsidRDefault="00832256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</w:t>
            </w:r>
            <w:r w:rsidR="00144922" w:rsidRPr="00A0586C">
              <w:rPr>
                <w:color w:val="000000" w:themeColor="text1"/>
              </w:rPr>
              <w:t>проверочные работы систем и изделий приборов и электрооборудования, влияющих на безопасность полётов</w:t>
            </w:r>
          </w:p>
        </w:tc>
      </w:tr>
      <w:tr w:rsidR="00A0586C" w:rsidRPr="0087176E" w14:paraId="777308DE" w14:textId="77777777" w:rsidTr="00280725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F0C30" w14:textId="77777777" w:rsidR="00A0586C" w:rsidRPr="0087176E" w:rsidDel="002A1D54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D36267" w14:textId="192F0D20" w:rsidR="00A0586C" w:rsidRPr="0087176E" w:rsidRDefault="00832256" w:rsidP="008322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инструментальный контроль</w:t>
            </w:r>
            <w:r w:rsidRPr="00A0586C">
              <w:rPr>
                <w:color w:val="000000" w:themeColor="text1"/>
              </w:rPr>
              <w:t xml:space="preserve"> исправности приборного и </w:t>
            </w:r>
            <w:r w:rsidRPr="00A0586C">
              <w:rPr>
                <w:color w:val="000000" w:themeColor="text1"/>
              </w:rPr>
              <w:lastRenderedPageBreak/>
              <w:t>электроо</w:t>
            </w:r>
            <w:r>
              <w:rPr>
                <w:color w:val="000000" w:themeColor="text1"/>
              </w:rPr>
              <w:t>борудования широкофюзеляжных ЛА</w:t>
            </w:r>
          </w:p>
        </w:tc>
      </w:tr>
      <w:tr w:rsidR="00A0586C" w:rsidRPr="0087176E" w14:paraId="5486ACE5" w14:textId="77777777" w:rsidTr="00280725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E5744" w14:textId="77777777" w:rsidR="00A0586C" w:rsidRPr="0087176E" w:rsidDel="002A1D54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E698F5" w14:textId="1A82B0FF" w:rsidR="00A0586C" w:rsidRPr="0087176E" w:rsidRDefault="00832256" w:rsidP="008322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</w:t>
            </w:r>
            <w:r w:rsidRPr="00A0586C">
              <w:rPr>
                <w:color w:val="000000" w:themeColor="text1"/>
              </w:rPr>
              <w:t>инструментальный контроль исправности приборного и электрооборудования широкофюзеляжных ЛА по результатам обработки полётной информации</w:t>
            </w:r>
          </w:p>
        </w:tc>
      </w:tr>
      <w:tr w:rsidR="00A0586C" w:rsidRPr="0087176E" w14:paraId="33099F0D" w14:textId="77777777" w:rsidTr="00280725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51179" w14:textId="77777777" w:rsidR="00A0586C" w:rsidRPr="0087176E" w:rsidDel="002A1D54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FC1DA3" w14:textId="5EF0EDBA" w:rsidR="00A0586C" w:rsidRPr="0087176E" w:rsidRDefault="00832256" w:rsidP="008322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Диагностировать</w:t>
            </w:r>
            <w:r w:rsidRPr="00A0586C">
              <w:rPr>
                <w:color w:val="000000" w:themeColor="text1"/>
              </w:rPr>
              <w:t xml:space="preserve"> прибор</w:t>
            </w:r>
            <w:r>
              <w:rPr>
                <w:color w:val="000000" w:themeColor="text1"/>
              </w:rPr>
              <w:t>ы</w:t>
            </w:r>
            <w:r w:rsidRPr="00A0586C">
              <w:rPr>
                <w:color w:val="000000" w:themeColor="text1"/>
              </w:rPr>
              <w:t xml:space="preserve"> и электрооборудовани</w:t>
            </w:r>
            <w:r>
              <w:rPr>
                <w:color w:val="000000" w:themeColor="text1"/>
              </w:rPr>
              <w:t>е</w:t>
            </w:r>
            <w:r w:rsidRPr="00A0586C">
              <w:rPr>
                <w:color w:val="000000" w:themeColor="text1"/>
              </w:rPr>
              <w:t xml:space="preserve"> с глубиной поиска неисправностей до субблока и его компонентов, конструктивног</w:t>
            </w:r>
            <w:r>
              <w:rPr>
                <w:color w:val="000000" w:themeColor="text1"/>
              </w:rPr>
              <w:t>о функционального модуля (КФМ)</w:t>
            </w:r>
          </w:p>
        </w:tc>
      </w:tr>
      <w:tr w:rsidR="00832256" w:rsidRPr="0087176E" w14:paraId="7E52D122" w14:textId="77777777" w:rsidTr="00280725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7770F" w14:textId="77777777" w:rsidR="00832256" w:rsidRPr="0087176E" w:rsidDel="002A1D54" w:rsidRDefault="00832256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1F642B" w14:textId="5DED7E5B" w:rsidR="00832256" w:rsidRDefault="00832256" w:rsidP="008322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Устранять</w:t>
            </w:r>
            <w:r w:rsidRPr="00A0586C">
              <w:rPr>
                <w:color w:val="000000" w:themeColor="text1"/>
              </w:rPr>
              <w:t xml:space="preserve"> неисправност</w:t>
            </w:r>
            <w:r>
              <w:rPr>
                <w:color w:val="000000" w:themeColor="text1"/>
              </w:rPr>
              <w:t>и</w:t>
            </w:r>
            <w:r w:rsidRPr="00A0586C">
              <w:rPr>
                <w:color w:val="000000" w:themeColor="text1"/>
              </w:rPr>
              <w:t xml:space="preserve"> блоков и изделий приборов и электрооборудования при отказах на стендовом оборудовании в лаборатории</w:t>
            </w:r>
          </w:p>
        </w:tc>
      </w:tr>
      <w:tr w:rsidR="00832256" w:rsidRPr="0087176E" w14:paraId="464D4872" w14:textId="77777777" w:rsidTr="00280725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969F5E" w14:textId="77777777" w:rsidR="00832256" w:rsidRPr="0087176E" w:rsidDel="002A1D54" w:rsidRDefault="00832256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6C8C41" w14:textId="140F339E" w:rsidR="00832256" w:rsidRPr="0087176E" w:rsidRDefault="00832256" w:rsidP="008322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Изготавливать, осуществлять поиск неисправностей и производить </w:t>
            </w:r>
            <w:r w:rsidRPr="00A0586C">
              <w:rPr>
                <w:color w:val="000000" w:themeColor="text1"/>
              </w:rPr>
              <w:t>ремонт ССИ, КПА</w:t>
            </w:r>
          </w:p>
        </w:tc>
      </w:tr>
      <w:tr w:rsidR="00A0586C" w:rsidRPr="0087176E" w14:paraId="2CB4469D" w14:textId="77777777" w:rsidTr="00280725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8F7C0" w14:textId="77777777" w:rsidR="00A0586C" w:rsidRPr="0087176E" w:rsidDel="002A1D54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05344D" w14:textId="28528A5D" w:rsidR="00A0586C" w:rsidRPr="0087176E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подготовку к обслуживанию приборов и электрооборудования</w:t>
            </w:r>
          </w:p>
        </w:tc>
      </w:tr>
      <w:tr w:rsidR="00A0586C" w:rsidRPr="0087176E" w14:paraId="672544C6" w14:textId="77777777" w:rsidTr="00280725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0E860" w14:textId="77777777" w:rsidR="00A0586C" w:rsidRPr="0087176E" w:rsidDel="002A1D54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EF79EC" w14:textId="0192D719" w:rsidR="00A0586C" w:rsidRPr="0087176E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приборов и электрооборудования </w:t>
            </w:r>
          </w:p>
        </w:tc>
      </w:tr>
      <w:tr w:rsidR="00A0586C" w:rsidRPr="0087176E" w14:paraId="113057B3" w14:textId="77777777" w:rsidTr="00280725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0DB90" w14:textId="77777777" w:rsidR="00A0586C" w:rsidRPr="0087176E" w:rsidDel="002A1D54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93E7CC" w14:textId="79528E3B" w:rsidR="00A0586C" w:rsidRPr="0087176E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A0586C" w:rsidRPr="0087176E" w14:paraId="6103DF48" w14:textId="77777777" w:rsidTr="00280725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F4E71" w14:textId="77777777" w:rsidR="00A0586C" w:rsidRPr="0087176E" w:rsidDel="002A1D54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40FBAD" w14:textId="6F275775" w:rsidR="00A0586C" w:rsidRPr="0087176E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A0586C" w:rsidRPr="0087176E" w14:paraId="7BBC78C5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95E34" w14:textId="77777777" w:rsidR="00A0586C" w:rsidRPr="0087176E" w:rsidDel="002A1D54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DFB8AD" w14:textId="481336C8" w:rsidR="00A0586C" w:rsidRPr="00DA3CA3" w:rsidRDefault="005A4126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для обслуживания приборов и электрооборудования широкофюзеляжных ЛА</w:t>
            </w:r>
          </w:p>
        </w:tc>
      </w:tr>
      <w:tr w:rsidR="00A0586C" w:rsidRPr="0087176E" w14:paraId="4402CE73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CEF13" w14:textId="77777777" w:rsidR="00A0586C" w:rsidRPr="0087176E" w:rsidDel="002A1D54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FC7AE0" w14:textId="33AB1540" w:rsidR="00A0586C" w:rsidRPr="0087176E" w:rsidRDefault="00A0586C" w:rsidP="002E1EA3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A0586C" w:rsidRPr="0087176E" w14:paraId="0B03E1ED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876B9" w14:textId="77777777" w:rsidR="00A0586C" w:rsidRPr="0087176E" w:rsidDel="002A1D54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DF63C8" w14:textId="455AF8B0" w:rsidR="00A0586C" w:rsidRPr="0087176E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A0586C" w:rsidRPr="005B556D" w14:paraId="22D08E9A" w14:textId="77777777" w:rsidTr="002E1EA3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438102" w14:textId="77777777" w:rsidR="00A0586C" w:rsidRPr="0087176E" w:rsidDel="002A1D54" w:rsidRDefault="00A0586C" w:rsidP="002E1EA3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8FD0D" w14:textId="6888272A" w:rsidR="00A0586C" w:rsidRPr="0087176E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Регламенты и порядок технического обслуживания авиаприборного и электрооборудования обслуживаемых серийных ЛА</w:t>
            </w:r>
          </w:p>
        </w:tc>
      </w:tr>
      <w:tr w:rsidR="00A0586C" w:rsidRPr="005B556D" w14:paraId="1904151A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77B82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9DD1B" w14:textId="74507C32" w:rsidR="00A0586C" w:rsidRDefault="00A0586C" w:rsidP="002E1C2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Комплектация приборов и электрооборудования, принципы их работы, правила эксплуатации и технического обслуживания самолетных механических систем, связанных с управлением, кондиционированием</w:t>
            </w:r>
          </w:p>
        </w:tc>
      </w:tr>
      <w:tr w:rsidR="00A0586C" w:rsidRPr="005B556D" w14:paraId="4D93E85C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87483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AB6CE" w14:textId="4EB9826C" w:rsidR="00A0586C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проверки работоспособности А и РЭО</w:t>
            </w:r>
          </w:p>
        </w:tc>
      </w:tr>
      <w:tr w:rsidR="00A0586C" w:rsidRPr="005B556D" w14:paraId="648030C4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EC5ECD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DC520" w14:textId="3DCD579B" w:rsidR="00A0586C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выявления и устранения неисправностей приборов и электрооборудования серийных ЛА</w:t>
            </w:r>
          </w:p>
        </w:tc>
      </w:tr>
      <w:tr w:rsidR="00A0586C" w:rsidRPr="005B556D" w14:paraId="221E3E69" w14:textId="77777777" w:rsidTr="0045413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868CD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595BA8" w14:textId="3508D744" w:rsidR="00A0586C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назначение, основные характеристики и правила применения КПА и СИ</w:t>
            </w:r>
          </w:p>
        </w:tc>
      </w:tr>
      <w:tr w:rsidR="00A0586C" w:rsidRPr="005B556D" w14:paraId="195FB406" w14:textId="77777777" w:rsidTr="0045413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AF75A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009AA" w14:textId="2F3713DC" w:rsidR="00A0586C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A0586C" w:rsidRPr="005B556D" w14:paraId="5A1BE73A" w14:textId="77777777" w:rsidTr="0045413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20C72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B461E2" w14:textId="6F01B5B0" w:rsidR="00A0586C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</w:p>
        </w:tc>
      </w:tr>
      <w:tr w:rsidR="00A0586C" w:rsidRPr="005B556D" w14:paraId="4D038E50" w14:textId="77777777" w:rsidTr="0045413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A8073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E684A" w14:textId="2FA407D1" w:rsidR="00A0586C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A0586C" w:rsidRPr="005B556D" w14:paraId="4B182786" w14:textId="77777777" w:rsidTr="0045413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A2E99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FA6C43" w14:textId="42CC9F8A" w:rsidR="00A0586C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A0586C" w:rsidRPr="005B556D" w14:paraId="16E58DF1" w14:textId="77777777" w:rsidTr="0045413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DE4E7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D3580C" w14:textId="3F1136F7" w:rsidR="00A0586C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A0586C" w:rsidRPr="005B556D" w14:paraId="23647C31" w14:textId="77777777" w:rsidTr="0045413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CE2DD" w14:textId="77777777" w:rsidR="00A0586C" w:rsidRPr="0087176E" w:rsidRDefault="00A0586C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97F37B" w14:textId="20C055A4" w:rsidR="00A0586C" w:rsidRDefault="00A0586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электроники в объеме выполняемых работ</w:t>
            </w:r>
          </w:p>
        </w:tc>
      </w:tr>
      <w:tr w:rsidR="00A0586C" w:rsidRPr="0087176E" w14:paraId="3AEAABB5" w14:textId="77777777" w:rsidTr="002E1EA3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094D0" w14:textId="2359F62B" w:rsidR="00A0586C" w:rsidRPr="0087176E" w:rsidDel="002A1D54" w:rsidRDefault="00A0586C" w:rsidP="002E1EA3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9D8B0" w14:textId="77777777" w:rsidR="00A0586C" w:rsidRPr="0087176E" w:rsidRDefault="00A0586C" w:rsidP="002E1EA3">
            <w:pPr>
              <w:pStyle w:val="aff5"/>
            </w:pPr>
            <w:r w:rsidRPr="0087176E">
              <w:t>-</w:t>
            </w:r>
          </w:p>
        </w:tc>
      </w:tr>
    </w:tbl>
    <w:p w14:paraId="57CA1B70" w14:textId="1AB99454" w:rsidR="00652F13" w:rsidRPr="006F2B82" w:rsidRDefault="00652F13" w:rsidP="00652F13">
      <w:pPr>
        <w:pStyle w:val="3"/>
      </w:pPr>
      <w:r w:rsidRPr="006F2B82">
        <w:t>3.</w:t>
      </w:r>
      <w:r w:rsidR="0045413D">
        <w:t>9.</w:t>
      </w:r>
      <w:r w:rsidRPr="006F2B82">
        <w:t>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652F13" w:rsidRPr="0087176E" w14:paraId="03ECDB3F" w14:textId="77777777" w:rsidTr="0045413D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8B8BF9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5CC11" w14:textId="5AF63FBD" w:rsidR="00652F13" w:rsidRPr="0087176E" w:rsidRDefault="00401D48" w:rsidP="001061B1">
            <w:pPr>
              <w:rPr>
                <w:strike/>
                <w:sz w:val="18"/>
                <w:szCs w:val="16"/>
              </w:rPr>
            </w:pPr>
            <w:r>
              <w:rPr>
                <w:color w:val="000000" w:themeColor="text1"/>
              </w:rPr>
              <w:t xml:space="preserve">Проверка технического состояния </w:t>
            </w:r>
            <w:r>
              <w:rPr>
                <w:color w:val="000000" w:themeColor="text1"/>
              </w:rPr>
              <w:lastRenderedPageBreak/>
              <w:t>приборов, ревизия и текущий ремонт электрооборудования серийных ЛА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52F25E59" w14:textId="77777777" w:rsidR="00652F13" w:rsidRPr="0087176E" w:rsidRDefault="00652F13" w:rsidP="00652F13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62AF" w14:textId="7DDA5700" w:rsidR="00652F13" w:rsidRPr="0087176E" w:rsidRDefault="0045413D" w:rsidP="001061B1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I</w:t>
            </w:r>
            <w:r w:rsidR="00652F13" w:rsidRPr="0087176E">
              <w:t>/0</w:t>
            </w:r>
            <w:r w:rsidR="00652F13" w:rsidRPr="0087176E">
              <w:rPr>
                <w:lang w:val="en-US"/>
              </w:rPr>
              <w:t>2</w:t>
            </w:r>
            <w:r w:rsidR="00652F13" w:rsidRPr="0087176E">
              <w:t>.</w:t>
            </w:r>
            <w:r w:rsidR="001061B1">
              <w:t>4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0A48B210" w14:textId="77777777" w:rsidR="00652F13" w:rsidRPr="0087176E" w:rsidRDefault="00652F13" w:rsidP="0045413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21E3C52A" w14:textId="77777777" w:rsidR="00652F13" w:rsidRPr="0087176E" w:rsidRDefault="00652F13" w:rsidP="0045413D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0F9C52" w14:textId="57A97D47" w:rsidR="00652F13" w:rsidRPr="0087176E" w:rsidRDefault="001061B1" w:rsidP="00652F1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4</w:t>
            </w:r>
          </w:p>
        </w:tc>
      </w:tr>
      <w:tr w:rsidR="00652F13" w:rsidRPr="0087176E" w14:paraId="12CE8C57" w14:textId="77777777" w:rsidTr="00652F13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30A3B11E" w14:textId="77777777" w:rsidR="00652F13" w:rsidRPr="0087176E" w:rsidRDefault="00652F13" w:rsidP="00652F13">
            <w:pPr>
              <w:rPr>
                <w:szCs w:val="16"/>
              </w:rPr>
            </w:pPr>
          </w:p>
        </w:tc>
      </w:tr>
      <w:tr w:rsidR="00652F13" w:rsidRPr="0087176E" w14:paraId="6B136C2E" w14:textId="77777777" w:rsidTr="00652F13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18EAA12D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35FE55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AEB8E" w14:textId="77777777" w:rsidR="00652F13" w:rsidRPr="0087176E" w:rsidRDefault="00652F13" w:rsidP="00652F13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B76FC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07790" w14:textId="77777777" w:rsidR="00652F13" w:rsidRPr="0087176E" w:rsidRDefault="00652F13" w:rsidP="00652F13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A7BD3C" w14:textId="77777777" w:rsidR="00652F13" w:rsidRPr="0087176E" w:rsidRDefault="00652F13" w:rsidP="00652F13">
            <w:pPr>
              <w:jc w:val="center"/>
            </w:pPr>
          </w:p>
        </w:tc>
      </w:tr>
      <w:tr w:rsidR="00652F13" w:rsidRPr="0087176E" w14:paraId="5070A27E" w14:textId="77777777" w:rsidTr="00652F13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632A0231" w14:textId="77777777" w:rsidR="00652F13" w:rsidRPr="0087176E" w:rsidRDefault="00652F13" w:rsidP="00652F13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5DA2F7C7" w14:textId="77777777" w:rsidR="00652F13" w:rsidRPr="0087176E" w:rsidRDefault="00652F13" w:rsidP="00652F13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50086F4C" w14:textId="77777777" w:rsidR="00652F13" w:rsidRPr="0087176E" w:rsidRDefault="00652F13" w:rsidP="00652F13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6EA2A6ED" w14:textId="77777777" w:rsidR="00652F13" w:rsidRPr="0087176E" w:rsidRDefault="00652F13" w:rsidP="00652F13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70EAB6A6" w14:textId="77777777" w:rsidR="00652F13" w:rsidRPr="0087176E" w:rsidRDefault="00652F13" w:rsidP="00652F13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776DF583" w14:textId="77777777" w:rsidR="00652F13" w:rsidRPr="0087176E" w:rsidRDefault="00652F13" w:rsidP="00652F13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652F13" w:rsidRPr="0087176E" w14:paraId="59D27591" w14:textId="77777777" w:rsidTr="00652F13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0C169803" w14:textId="77777777" w:rsidR="00652F13" w:rsidRPr="0087176E" w:rsidRDefault="00652F13" w:rsidP="00652F13">
            <w:pPr>
              <w:ind w:right="-104"/>
              <w:jc w:val="center"/>
              <w:rPr>
                <w:szCs w:val="16"/>
              </w:rPr>
            </w:pPr>
          </w:p>
        </w:tc>
      </w:tr>
      <w:tr w:rsidR="00652F13" w:rsidRPr="0020222D" w14:paraId="23318AAF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52AA4" w14:textId="77777777" w:rsidR="00652F13" w:rsidRPr="0087176E" w:rsidRDefault="00652F13" w:rsidP="002E1EA3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1D628" w14:textId="54BB6782" w:rsidR="00652F13" w:rsidRPr="0087176E" w:rsidRDefault="00CB57E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401D48" w:rsidRPr="0020222D" w14:paraId="28BD55D7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78064" w14:textId="77777777" w:rsidR="00401D48" w:rsidRPr="0087176E" w:rsidRDefault="00401D48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56F57" w14:textId="6ED27491" w:rsidR="00401D48" w:rsidRDefault="00401D48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выполнения поверочных и регулировочных работ КПА и СИ, применяемых при техническом обслуживании серийных ЛА</w:t>
            </w:r>
          </w:p>
        </w:tc>
      </w:tr>
      <w:tr w:rsidR="0045413D" w:rsidRPr="0020222D" w14:paraId="18008B74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795D9" w14:textId="77777777" w:rsidR="0045413D" w:rsidRPr="0087176E" w:rsidRDefault="0045413D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6C763A" w14:textId="1743E758" w:rsidR="0045413D" w:rsidRPr="002A4BC6" w:rsidRDefault="0045413D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Ревизия трансформаторов, дросселей, полупроводниковых диодных и триодных модулей</w:t>
            </w:r>
          </w:p>
        </w:tc>
      </w:tr>
      <w:tr w:rsidR="0045413D" w:rsidRPr="0020222D" w14:paraId="0D946564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8F65B" w14:textId="77777777" w:rsidR="0045413D" w:rsidRPr="0087176E" w:rsidRDefault="0045413D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BFC279" w14:textId="230EDCFC" w:rsidR="0045413D" w:rsidRPr="002A4BC6" w:rsidRDefault="0045413D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Ревизия преобразователей сигналов и их цепей</w:t>
            </w:r>
          </w:p>
        </w:tc>
      </w:tr>
      <w:tr w:rsidR="0045413D" w:rsidRPr="0020222D" w14:paraId="7A739681" w14:textId="77777777" w:rsidTr="0014492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67AC6" w14:textId="77777777" w:rsidR="0045413D" w:rsidRPr="0087176E" w:rsidRDefault="0045413D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0D54B" w14:textId="668462FE" w:rsidR="0045413D" w:rsidRPr="002A4BC6" w:rsidRDefault="00401D48" w:rsidP="0014492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с выполнением замены усилителей постоянного тока, реле времени, сельсидатчиков, синусно-косинусных потенциометров</w:t>
            </w:r>
          </w:p>
        </w:tc>
      </w:tr>
      <w:tr w:rsidR="0045413D" w:rsidRPr="0020222D" w14:paraId="4E3F2F50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79381" w14:textId="77777777" w:rsidR="0045413D" w:rsidRPr="0087176E" w:rsidRDefault="0045413D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26EBE" w14:textId="7FD687EE" w:rsidR="0045413D" w:rsidRPr="002A4BC6" w:rsidRDefault="00401D48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 ремонт с выполнением замены тахогенераторов и электродвигателей</w:t>
            </w:r>
          </w:p>
        </w:tc>
      </w:tr>
      <w:tr w:rsidR="0045413D" w:rsidRPr="0020222D" w14:paraId="06A99A5F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2D86E" w14:textId="77777777" w:rsidR="0045413D" w:rsidRPr="0087176E" w:rsidRDefault="0045413D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C5ADCE" w14:textId="2F75C925" w:rsidR="0045413D" w:rsidRPr="002A4BC6" w:rsidRDefault="00401D48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Наладка и испытание средств измерения и регулирующей аппаратуры, стендов, пультов, установок КПА</w:t>
            </w:r>
          </w:p>
        </w:tc>
      </w:tr>
      <w:tr w:rsidR="0045413D" w:rsidRPr="0020222D" w14:paraId="03D0A4F1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653EE0" w14:textId="77777777" w:rsidR="0045413D" w:rsidRPr="0087176E" w:rsidRDefault="0045413D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9CDFF" w14:textId="20B3B516" w:rsidR="0045413D" w:rsidRPr="002A4BC6" w:rsidRDefault="00401D48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Наладка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систем регистрации параметров А и РЭО</w:t>
            </w:r>
          </w:p>
        </w:tc>
      </w:tr>
      <w:tr w:rsidR="0045413D" w:rsidRPr="0020222D" w14:paraId="77D1FDA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4717F" w14:textId="77777777" w:rsidR="0045413D" w:rsidRPr="0087176E" w:rsidRDefault="0045413D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B2DCEB" w14:textId="17162C48" w:rsidR="0045413D" w:rsidRPr="002A4BC6" w:rsidRDefault="0039104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приборов и электрооборудования серийных ЛА</w:t>
            </w:r>
          </w:p>
        </w:tc>
      </w:tr>
      <w:tr w:rsidR="00F57297" w:rsidRPr="0087176E" w14:paraId="43933A15" w14:textId="77777777" w:rsidTr="00F57297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59E39" w14:textId="77777777" w:rsidR="00F57297" w:rsidRPr="0087176E" w:rsidDel="002A1D54" w:rsidRDefault="00F57297" w:rsidP="002E1EA3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C3FB79" w14:textId="781490FF" w:rsidR="00F57297" w:rsidRPr="0087176E" w:rsidRDefault="00391042" w:rsidP="0044204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</w:t>
            </w:r>
            <w:r w:rsidR="00F57297">
              <w:rPr>
                <w:color w:val="000000" w:themeColor="text1"/>
              </w:rPr>
              <w:t xml:space="preserve"> </w:t>
            </w:r>
            <w:r w:rsidR="0044204A">
              <w:rPr>
                <w:color w:val="000000" w:themeColor="text1"/>
              </w:rPr>
              <w:t xml:space="preserve">работу авиационных техников по приборам и электрооборудованию более низкой квалификации </w:t>
            </w:r>
            <w:r w:rsidR="00F57297">
              <w:rPr>
                <w:color w:val="000000" w:themeColor="text1"/>
              </w:rPr>
              <w:t>при выполнени</w:t>
            </w:r>
            <w:r w:rsidR="0044204A">
              <w:rPr>
                <w:color w:val="000000" w:themeColor="text1"/>
              </w:rPr>
              <w:t>и</w:t>
            </w:r>
            <w:r w:rsidR="00F57297">
              <w:rPr>
                <w:color w:val="000000" w:themeColor="text1"/>
              </w:rPr>
              <w:t xml:space="preserve"> поверочных и регулировочных работ КПА и СИ</w:t>
            </w:r>
          </w:p>
        </w:tc>
      </w:tr>
      <w:tr w:rsidR="00F57297" w:rsidRPr="0087176E" w14:paraId="601F9BC8" w14:textId="77777777" w:rsidTr="00F5729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0D063" w14:textId="77777777" w:rsidR="00F57297" w:rsidRPr="0087176E" w:rsidDel="002A1D54" w:rsidRDefault="00F5729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773B03" w14:textId="3B7AE8B4" w:rsidR="00F57297" w:rsidRDefault="00F57297" w:rsidP="00F5729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Заменять при ремонте приборов и электрооборудование серийных ЛА</w:t>
            </w:r>
          </w:p>
        </w:tc>
      </w:tr>
      <w:tr w:rsidR="00F57297" w:rsidRPr="0087176E" w14:paraId="1F7F4EB5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CF083" w14:textId="77777777" w:rsidR="00F57297" w:rsidRPr="0087176E" w:rsidDel="002A1D54" w:rsidRDefault="00F5729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53BCD0" w14:textId="0E82ABAC" w:rsidR="00F57297" w:rsidRDefault="00F57297" w:rsidP="00F5729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техническое состояние средств измерения и регулирующей аппаратуры, стендов, пультов, установок КПА</w:t>
            </w:r>
          </w:p>
        </w:tc>
      </w:tr>
      <w:tr w:rsidR="00F57297" w:rsidRPr="0087176E" w14:paraId="2D6F1523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BBA08" w14:textId="77777777" w:rsidR="00F57297" w:rsidRPr="0087176E" w:rsidDel="002A1D54" w:rsidRDefault="00F57297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2C7AC9" w14:textId="5BFA8633" w:rsidR="00F57297" w:rsidRDefault="00001EF3" w:rsidP="00001EF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Производить проверку рабочего состояния</w:t>
            </w:r>
            <w:r w:rsidR="00F57297">
              <w:rPr>
                <w:color w:val="000000" w:themeColor="text1"/>
              </w:rPr>
              <w:t xml:space="preserve"> систем регистрации параметров А и РЭО</w:t>
            </w:r>
          </w:p>
        </w:tc>
      </w:tr>
      <w:tr w:rsidR="00001EF3" w:rsidRPr="0087176E" w14:paraId="4F364580" w14:textId="77777777" w:rsidTr="00001EF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84719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CC6472" w14:textId="37C6F55A" w:rsidR="00001EF3" w:rsidRDefault="00001EF3" w:rsidP="00001EF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по обслуживанию приборов и электрооборудования серийных ЛА</w:t>
            </w:r>
          </w:p>
        </w:tc>
      </w:tr>
      <w:tr w:rsidR="00001EF3" w:rsidRPr="0087176E" w14:paraId="0187F17E" w14:textId="77777777" w:rsidTr="00001EF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B800E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3C68A9" w14:textId="66BF3DD5" w:rsidR="00001EF3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приборов и электрооборудования серийных ЛА</w:t>
            </w:r>
          </w:p>
        </w:tc>
      </w:tr>
      <w:tr w:rsidR="00001EF3" w:rsidRPr="0087176E" w14:paraId="644A2DFE" w14:textId="77777777" w:rsidTr="00001EF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C08B9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D78D08" w14:textId="0BBAE391" w:rsidR="00001EF3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001EF3" w:rsidRPr="0087176E" w14:paraId="0993F857" w14:textId="77777777" w:rsidTr="00001EF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85E0D9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0FC20B" w14:textId="1BB8DA24" w:rsidR="00001EF3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001EF3" w:rsidRPr="0087176E" w14:paraId="5D3B7D82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5D5A2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A17CBE" w14:textId="2C890310" w:rsidR="00001EF3" w:rsidRDefault="00391042" w:rsidP="0039104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</w:t>
            </w:r>
            <w:r w:rsidR="00001EF3">
              <w:rPr>
                <w:color w:val="000000" w:themeColor="text1"/>
              </w:rPr>
              <w:t xml:space="preserve"> в работе </w:t>
            </w:r>
            <w:r>
              <w:rPr>
                <w:color w:val="000000" w:themeColor="text1"/>
              </w:rPr>
              <w:t>технологическое оснащение для обслуживания приборов и электрооборудования серийных ЛА</w:t>
            </w:r>
          </w:p>
        </w:tc>
      </w:tr>
      <w:tr w:rsidR="00001EF3" w:rsidRPr="0087176E" w14:paraId="797B335D" w14:textId="77777777" w:rsidTr="0014492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23EDB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3922AA7" w14:textId="03D87592" w:rsidR="00001EF3" w:rsidRDefault="00001EF3" w:rsidP="00144922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001EF3" w:rsidRPr="0087176E" w14:paraId="78C713D9" w14:textId="77777777" w:rsidTr="00CB57E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3600C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488A24C" w14:textId="22231F8F" w:rsidR="00001EF3" w:rsidRDefault="00001EF3" w:rsidP="00CB57E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001EF3" w:rsidRPr="0087176E" w14:paraId="68E34A56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B355C" w14:textId="77777777" w:rsidR="00001EF3" w:rsidRPr="0087176E" w:rsidDel="002A1D54" w:rsidRDefault="00001EF3" w:rsidP="002E1EA3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AC278" w14:textId="139F08DD" w:rsidR="00001EF3" w:rsidRPr="0087176E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Регламенты и порядок технического обслуживания авиаприборного и электрооборудования обслуживаемых серийных ЛА</w:t>
            </w:r>
          </w:p>
        </w:tc>
      </w:tr>
      <w:tr w:rsidR="00001EF3" w:rsidRPr="0087176E" w14:paraId="44E4330E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7AFCA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FBD77" w14:textId="0F13511A" w:rsidR="00001EF3" w:rsidRPr="0087176E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Комплектация приборов и электрооборудования, принципы их работы, правила эксплуатации и технического обслуживания самолетных </w:t>
            </w:r>
            <w:r>
              <w:rPr>
                <w:color w:val="000000" w:themeColor="text1"/>
              </w:rPr>
              <w:lastRenderedPageBreak/>
              <w:t>механических систем, связанных с управлением, кондиционированием</w:t>
            </w:r>
          </w:p>
        </w:tc>
      </w:tr>
      <w:tr w:rsidR="00001EF3" w:rsidRPr="0087176E" w14:paraId="25043FCA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877C1A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0A705" w14:textId="722E98D4" w:rsidR="00001EF3" w:rsidRPr="0087176E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проверки работоспособности А и РЭО</w:t>
            </w:r>
          </w:p>
        </w:tc>
      </w:tr>
      <w:tr w:rsidR="00001EF3" w:rsidRPr="00493231" w14:paraId="6D12BEF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FE693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D661A" w14:textId="15109755" w:rsidR="00001EF3" w:rsidRPr="0087176E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выявления и устранения неисправностей приборов и электрооборудования серийных ЛА</w:t>
            </w:r>
          </w:p>
        </w:tc>
      </w:tr>
      <w:tr w:rsidR="00001EF3" w:rsidRPr="00493231" w14:paraId="512A4F2B" w14:textId="77777777" w:rsidTr="00001EF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533E6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149F26" w14:textId="30A42F41" w:rsidR="00001EF3" w:rsidRPr="0087176E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назначение, основные характеристики и правила применения КПА и СИ</w:t>
            </w:r>
          </w:p>
        </w:tc>
      </w:tr>
      <w:tr w:rsidR="00001EF3" w:rsidRPr="00493231" w14:paraId="5CF7DAAD" w14:textId="77777777" w:rsidTr="00001EF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C17B6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67AF5" w14:textId="4292F5C2" w:rsidR="00001EF3" w:rsidRPr="0087176E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001EF3" w:rsidRPr="00493231" w14:paraId="00C743B9" w14:textId="77777777" w:rsidTr="00001EF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CF83D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C0A62" w14:textId="3EDECDC8" w:rsidR="00001EF3" w:rsidRPr="0087176E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</w:p>
        </w:tc>
      </w:tr>
      <w:tr w:rsidR="00001EF3" w:rsidRPr="00493231" w14:paraId="3AB9EA1E" w14:textId="77777777" w:rsidTr="00001EF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DB5D1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B51A2D" w14:textId="23E56482" w:rsidR="00001EF3" w:rsidRPr="0087176E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001EF3" w:rsidRPr="00493231" w14:paraId="75BED7C0" w14:textId="77777777" w:rsidTr="00001EF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75C77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2F35B" w14:textId="63511CEA" w:rsidR="00001EF3" w:rsidRPr="0087176E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001EF3" w:rsidRPr="00493231" w14:paraId="5486A4B2" w14:textId="77777777" w:rsidTr="00001EF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7DDF5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BAC78F" w14:textId="59F125E4" w:rsidR="00001EF3" w:rsidRPr="0087176E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001EF3" w:rsidRPr="00493231" w14:paraId="328264E4" w14:textId="77777777" w:rsidTr="00001EF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6558E" w14:textId="77777777" w:rsidR="00001EF3" w:rsidRPr="0087176E" w:rsidDel="002A1D54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D0055" w14:textId="20E5965B" w:rsidR="00001EF3" w:rsidRDefault="00001EF3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 и электроники в объеме выполняемых работ</w:t>
            </w:r>
          </w:p>
        </w:tc>
      </w:tr>
      <w:tr w:rsidR="0045413D" w:rsidRPr="0087176E" w14:paraId="04C59DCB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9224C" w14:textId="77777777" w:rsidR="0045413D" w:rsidRPr="0087176E" w:rsidDel="002A1D54" w:rsidRDefault="0045413D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558B15" w14:textId="67B638CA" w:rsidR="0045413D" w:rsidRDefault="0045413D" w:rsidP="002E1EA3">
            <w:pPr>
              <w:pStyle w:val="aff5"/>
              <w:rPr>
                <w:color w:val="000000" w:themeColor="text1"/>
              </w:rPr>
            </w:pPr>
            <w:r w:rsidRPr="001647B6">
              <w:rPr>
                <w:color w:val="000000" w:themeColor="text1"/>
              </w:rPr>
              <w:t xml:space="preserve">Требования правил охраны труда, электробезопасности при обслуживании </w:t>
            </w:r>
            <w:r>
              <w:rPr>
                <w:color w:val="000000" w:themeColor="text1"/>
              </w:rPr>
              <w:t>авиаприборов и электрооборудования</w:t>
            </w:r>
            <w:r w:rsidRPr="001647B6">
              <w:rPr>
                <w:color w:val="000000" w:themeColor="text1"/>
              </w:rPr>
              <w:t xml:space="preserve"> летательных аппаратов</w:t>
            </w:r>
          </w:p>
        </w:tc>
      </w:tr>
      <w:tr w:rsidR="0045413D" w:rsidRPr="0087176E" w14:paraId="1C5ECF1D" w14:textId="77777777" w:rsidTr="002E1EA3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73743" w14:textId="0066D4E0" w:rsidR="0045413D" w:rsidRPr="0087176E" w:rsidDel="002A1D54" w:rsidRDefault="0045413D" w:rsidP="002E1EA3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FD297" w14:textId="77777777" w:rsidR="0045413D" w:rsidRPr="0087176E" w:rsidRDefault="0045413D" w:rsidP="002E1EA3">
            <w:pPr>
              <w:pStyle w:val="aff5"/>
            </w:pPr>
            <w:r w:rsidRPr="0087176E">
              <w:t>-</w:t>
            </w:r>
          </w:p>
        </w:tc>
      </w:tr>
    </w:tbl>
    <w:p w14:paraId="7C3C405B" w14:textId="1E5FB070" w:rsidR="00652F13" w:rsidRPr="0087176E" w:rsidRDefault="00652F13" w:rsidP="00652F13">
      <w:pPr>
        <w:pStyle w:val="3"/>
      </w:pPr>
      <w:r w:rsidRPr="0087176E">
        <w:t>3.</w:t>
      </w:r>
      <w:r w:rsidR="00001EF3">
        <w:t>9</w:t>
      </w:r>
      <w:r w:rsidRPr="0087176E">
        <w:t>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652F13" w:rsidRPr="0087176E" w14:paraId="60AC15AC" w14:textId="77777777" w:rsidTr="002E1EA3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7DE56F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D7AF43" w14:textId="05B5749A" w:rsidR="00652F13" w:rsidRPr="0087176E" w:rsidRDefault="00001EF3" w:rsidP="00287EFA">
            <w:pPr>
              <w:rPr>
                <w:strike/>
                <w:sz w:val="18"/>
                <w:szCs w:val="16"/>
              </w:rPr>
            </w:pPr>
            <w:r>
              <w:t xml:space="preserve">Контроль </w:t>
            </w:r>
            <w:r w:rsidR="00287EFA">
              <w:t>работоспособности</w:t>
            </w:r>
            <w:r>
              <w:t>, восстановительные работы приборов и электрооборудования серийных ЛА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6B7250" w14:textId="77777777" w:rsidR="00652F13" w:rsidRPr="0087176E" w:rsidRDefault="00652F13" w:rsidP="00652F13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D19C9" w14:textId="26BD70D7" w:rsidR="00652F13" w:rsidRPr="0087176E" w:rsidRDefault="00001EF3" w:rsidP="001061B1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I</w:t>
            </w:r>
            <w:r w:rsidR="00652F13" w:rsidRPr="0087176E">
              <w:t>/0</w:t>
            </w:r>
            <w:r w:rsidR="00652F13">
              <w:t>3</w:t>
            </w:r>
            <w:r w:rsidR="00652F13" w:rsidRPr="0087176E">
              <w:t>.</w:t>
            </w:r>
            <w:r w:rsidR="001061B1">
              <w:t>4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A33319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08EC2253" w14:textId="77777777" w:rsidR="00652F13" w:rsidRPr="0087176E" w:rsidRDefault="00652F13" w:rsidP="00652F13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ED6E44" w14:textId="17DA6437" w:rsidR="00652F13" w:rsidRPr="0087176E" w:rsidRDefault="001061B1" w:rsidP="00652F1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652F13" w:rsidRPr="0087176E" w14:paraId="518D3E2D" w14:textId="77777777" w:rsidTr="00652F13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44C841B3" w14:textId="77777777" w:rsidR="00652F13" w:rsidRPr="0087176E" w:rsidRDefault="00652F13" w:rsidP="00652F13">
            <w:pPr>
              <w:rPr>
                <w:szCs w:val="16"/>
              </w:rPr>
            </w:pPr>
          </w:p>
        </w:tc>
      </w:tr>
      <w:tr w:rsidR="00652F13" w:rsidRPr="0087176E" w14:paraId="63CB1E5A" w14:textId="77777777" w:rsidTr="00652F13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32972F7F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05EB3C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1E3D4F" w14:textId="77777777" w:rsidR="00652F13" w:rsidRPr="0087176E" w:rsidRDefault="00652F13" w:rsidP="00652F13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22B160" w14:textId="77777777" w:rsidR="00652F13" w:rsidRPr="0087176E" w:rsidRDefault="00652F13" w:rsidP="00652F1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FB9A20" w14:textId="77777777" w:rsidR="00652F13" w:rsidRPr="0087176E" w:rsidRDefault="00652F13" w:rsidP="00652F13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5486FB" w14:textId="77777777" w:rsidR="00652F13" w:rsidRPr="0087176E" w:rsidRDefault="00652F13" w:rsidP="00652F13">
            <w:pPr>
              <w:jc w:val="center"/>
            </w:pPr>
          </w:p>
        </w:tc>
      </w:tr>
      <w:tr w:rsidR="00652F13" w:rsidRPr="0087176E" w14:paraId="0F182112" w14:textId="77777777" w:rsidTr="00652F13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0258545E" w14:textId="77777777" w:rsidR="00652F13" w:rsidRPr="0087176E" w:rsidRDefault="00652F13" w:rsidP="00652F13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11A93C52" w14:textId="77777777" w:rsidR="00652F13" w:rsidRPr="0087176E" w:rsidRDefault="00652F13" w:rsidP="00652F13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247BC2AD" w14:textId="77777777" w:rsidR="00652F13" w:rsidRPr="0087176E" w:rsidRDefault="00652F13" w:rsidP="00652F13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3AE829C2" w14:textId="77777777" w:rsidR="00652F13" w:rsidRPr="0087176E" w:rsidRDefault="00652F13" w:rsidP="00652F13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7796D92E" w14:textId="77777777" w:rsidR="00652F13" w:rsidRPr="0087176E" w:rsidRDefault="00652F13" w:rsidP="00652F13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7116B484" w14:textId="77777777" w:rsidR="00652F13" w:rsidRPr="0087176E" w:rsidRDefault="00652F13" w:rsidP="00652F13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652F13" w:rsidRPr="0087176E" w14:paraId="018E6856" w14:textId="77777777" w:rsidTr="00652F13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2BB95F6B" w14:textId="77777777" w:rsidR="00652F13" w:rsidRPr="0087176E" w:rsidRDefault="00652F13" w:rsidP="00652F13">
            <w:pPr>
              <w:ind w:right="-104"/>
              <w:jc w:val="center"/>
              <w:rPr>
                <w:szCs w:val="16"/>
              </w:rPr>
            </w:pPr>
          </w:p>
        </w:tc>
      </w:tr>
      <w:tr w:rsidR="00652F13" w:rsidRPr="009D4E6F" w14:paraId="6DDC6AB7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456443" w14:textId="77777777" w:rsidR="00652F13" w:rsidRPr="0087176E" w:rsidRDefault="00652F13" w:rsidP="002E1EA3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2440F3" w14:textId="7C4DACD9" w:rsidR="00652F13" w:rsidRPr="0087176E" w:rsidRDefault="00CB57E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001EF3" w:rsidRPr="009D4E6F" w14:paraId="1965ABEE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487ED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FF90DF" w14:textId="1129E021" w:rsidR="00001EF3" w:rsidRDefault="00D3070A" w:rsidP="00D3070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="008317F6">
              <w:rPr>
                <w:color w:val="000000" w:themeColor="text1"/>
              </w:rPr>
              <w:t xml:space="preserve">рабочего состояния, </w:t>
            </w:r>
            <w:r>
              <w:rPr>
                <w:color w:val="000000" w:themeColor="text1"/>
              </w:rPr>
              <w:t>с использованием КПА</w:t>
            </w:r>
            <w:r w:rsidR="008317F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полной тарировки и регулировки параметров датчиков противопожарного оборудования, системы автоматической регулировки давления в кабине</w:t>
            </w:r>
          </w:p>
        </w:tc>
      </w:tr>
      <w:tr w:rsidR="00001EF3" w:rsidRPr="009D4E6F" w14:paraId="1DB95CD4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02134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68A6E" w14:textId="0E8808B0" w:rsidR="00001EF3" w:rsidRDefault="00D3070A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="008317F6">
              <w:rPr>
                <w:color w:val="000000" w:themeColor="text1"/>
              </w:rPr>
              <w:t xml:space="preserve">рабочего состояния </w:t>
            </w:r>
            <w:r>
              <w:rPr>
                <w:color w:val="000000" w:themeColor="text1"/>
              </w:rPr>
              <w:t>автоматов тяги системы автоматического управления (САУ)</w:t>
            </w:r>
          </w:p>
        </w:tc>
      </w:tr>
      <w:tr w:rsidR="00001EF3" w:rsidRPr="009D4E6F" w14:paraId="671BF78A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F54C6B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814AB5" w14:textId="3D2C35A5" w:rsidR="00001EF3" w:rsidRDefault="00D3070A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="008317F6">
              <w:rPr>
                <w:color w:val="000000" w:themeColor="text1"/>
              </w:rPr>
              <w:t xml:space="preserve">рабочего </w:t>
            </w:r>
            <w:r w:rsidR="00460600">
              <w:rPr>
                <w:color w:val="000000" w:themeColor="text1"/>
              </w:rPr>
              <w:t>состояния</w:t>
            </w:r>
            <w:r w:rsidR="008317F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системы воздушных сигналов, преобразователей по аварийным индикаторам бортовой системы контроля двигателя (БСКД)</w:t>
            </w:r>
          </w:p>
        </w:tc>
      </w:tr>
      <w:tr w:rsidR="00001EF3" w:rsidRPr="009D4E6F" w14:paraId="388B5AFC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4A67B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38968" w14:textId="66F7D2B7" w:rsidR="00001EF3" w:rsidRDefault="008317F6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="00460600">
              <w:rPr>
                <w:color w:val="000000" w:themeColor="text1"/>
              </w:rPr>
              <w:t xml:space="preserve">функционирования </w:t>
            </w:r>
            <w:r>
              <w:rPr>
                <w:color w:val="000000" w:themeColor="text1"/>
              </w:rPr>
              <w:t>светосигнальных табло-кихтограмм, противообледенительных устройств системы флюгирирования винтов двигателей</w:t>
            </w:r>
          </w:p>
        </w:tc>
      </w:tr>
      <w:tr w:rsidR="00001EF3" w:rsidRPr="009D4E6F" w14:paraId="142D85AD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C9AC3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A34EE" w14:textId="4C5BA526" w:rsidR="00001EF3" w:rsidRDefault="008317F6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="00460600">
              <w:rPr>
                <w:color w:val="000000" w:themeColor="text1"/>
              </w:rPr>
              <w:t xml:space="preserve">функционирования </w:t>
            </w:r>
            <w:r>
              <w:rPr>
                <w:color w:val="000000" w:themeColor="text1"/>
              </w:rPr>
              <w:t>базовых навигационных комплексов</w:t>
            </w:r>
          </w:p>
        </w:tc>
      </w:tr>
      <w:tr w:rsidR="00001EF3" w:rsidRPr="009D4E6F" w14:paraId="55993BD3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A68AF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8EBA98" w14:textId="6412E02B" w:rsidR="00001EF3" w:rsidRDefault="004606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функционирования освещения и сигнализации</w:t>
            </w:r>
          </w:p>
        </w:tc>
      </w:tr>
      <w:tr w:rsidR="00001EF3" w:rsidRPr="009D4E6F" w14:paraId="629A10B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327B8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7919E" w14:textId="432EBAAC" w:rsidR="00001EF3" w:rsidRDefault="004606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прохождения сигналов в боковом и продольном каналах САУ</w:t>
            </w:r>
          </w:p>
        </w:tc>
      </w:tr>
      <w:tr w:rsidR="00001EF3" w:rsidRPr="009D4E6F" w14:paraId="041ACAA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DAB1B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9DCDC" w14:textId="72BC2548" w:rsidR="00001EF3" w:rsidRDefault="004606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параметров, характеризующих состояние топливной системы</w:t>
            </w:r>
          </w:p>
        </w:tc>
      </w:tr>
      <w:tr w:rsidR="00001EF3" w:rsidRPr="009D4E6F" w14:paraId="69DAFEF5" w14:textId="77777777" w:rsidTr="00460600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4AA344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6691A" w14:textId="5D9341CD" w:rsidR="00001EF3" w:rsidRDefault="00460600" w:rsidP="0046060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системы постоянного тока и аккумуляторов по комплексной </w:t>
            </w:r>
            <w:r>
              <w:rPr>
                <w:color w:val="000000" w:themeColor="text1"/>
              </w:rPr>
              <w:lastRenderedPageBreak/>
              <w:t>информационной системе сигнализации (КИСС)</w:t>
            </w:r>
          </w:p>
        </w:tc>
      </w:tr>
      <w:tr w:rsidR="00001EF3" w:rsidRPr="009D4E6F" w14:paraId="432A0376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2C531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03ADA9" w14:textId="7550347B" w:rsidR="00001EF3" w:rsidRDefault="004606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Восстановительные работы</w:t>
            </w:r>
          </w:p>
        </w:tc>
      </w:tr>
      <w:tr w:rsidR="00001EF3" w:rsidRPr="009D4E6F" w14:paraId="026753C4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2A61A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AFF0D" w14:textId="68392606" w:rsidR="00001EF3" w:rsidRDefault="00460600" w:rsidP="0046060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агрегатов системы автоматического управления, агрегатов инерциальных систем</w:t>
            </w:r>
          </w:p>
        </w:tc>
      </w:tr>
      <w:tr w:rsidR="00001EF3" w:rsidRPr="009D4E6F" w14:paraId="4CF406BB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244DF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18C96C" w14:textId="7374955C" w:rsidR="00001EF3" w:rsidRDefault="004606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тарировки и регулировки виброаппаратуры с применением КПА</w:t>
            </w:r>
          </w:p>
        </w:tc>
      </w:tr>
      <w:tr w:rsidR="00001EF3" w:rsidRPr="009D4E6F" w14:paraId="5E7FFBC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1BBB7F" w14:textId="77777777" w:rsidR="00001EF3" w:rsidRPr="0087176E" w:rsidRDefault="00001EF3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F4E19C" w14:textId="082385E0" w:rsidR="00001EF3" w:rsidRDefault="0046060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функционирования и регулировка автомата защиты сети от напряжения автоматического аварийного отключения потребителей переменного тока</w:t>
            </w:r>
          </w:p>
        </w:tc>
      </w:tr>
      <w:tr w:rsidR="00460600" w:rsidRPr="009D4E6F" w14:paraId="5C1AB877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D9D92" w14:textId="77777777" w:rsidR="00460600" w:rsidRPr="0087176E" w:rsidRDefault="004606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52B5F2" w14:textId="448FD176" w:rsidR="00460600" w:rsidRDefault="0039104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в соответствии с регламентом на обслуживание</w:t>
            </w:r>
            <w:r>
              <w:t xml:space="preserve"> </w:t>
            </w:r>
            <w:r>
              <w:rPr>
                <w:color w:val="000000" w:themeColor="text1"/>
              </w:rPr>
              <w:t>приборов и электрооборудования серийных ЛА</w:t>
            </w:r>
          </w:p>
        </w:tc>
      </w:tr>
      <w:tr w:rsidR="00783775" w:rsidRPr="0087176E" w14:paraId="5D15D683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5942A" w14:textId="77777777" w:rsidR="00783775" w:rsidRPr="0087176E" w:rsidDel="002A1D54" w:rsidRDefault="00783775" w:rsidP="002E1EA3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420DBE" w14:textId="27C7B329" w:rsidR="00783775" w:rsidRPr="0087176E" w:rsidRDefault="00783775" w:rsidP="007837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полную тарировку и регулировку датчиков противопожарного оборудования</w:t>
            </w:r>
          </w:p>
        </w:tc>
      </w:tr>
      <w:tr w:rsidR="00783775" w:rsidRPr="0087176E" w14:paraId="1ECA8EB1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64AA6" w14:textId="77777777" w:rsidR="00783775" w:rsidRPr="0087176E" w:rsidDel="002A1D54" w:rsidRDefault="00783775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CA73D6" w14:textId="7E22EC7C" w:rsidR="00783775" w:rsidRDefault="00CB57EC" w:rsidP="007837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</w:t>
            </w:r>
            <w:r w:rsidR="00783775">
              <w:rPr>
                <w:color w:val="000000" w:themeColor="text1"/>
              </w:rPr>
              <w:t xml:space="preserve"> регулировку системы регулирования давления в кабине</w:t>
            </w:r>
          </w:p>
        </w:tc>
      </w:tr>
      <w:tr w:rsidR="00783775" w:rsidRPr="0087176E" w14:paraId="746C67B9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F7F5E" w14:textId="77777777" w:rsidR="00783775" w:rsidRPr="0087176E" w:rsidDel="002A1D54" w:rsidRDefault="00783775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95FF34" w14:textId="083E597D" w:rsidR="00783775" w:rsidRDefault="00CB57E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</w:t>
            </w:r>
            <w:r w:rsidR="00783775">
              <w:rPr>
                <w:color w:val="000000" w:themeColor="text1"/>
              </w:rPr>
              <w:t xml:space="preserve"> работу автоматов тяги системы автоматического управления (САУ)</w:t>
            </w:r>
          </w:p>
        </w:tc>
      </w:tr>
      <w:tr w:rsidR="00783775" w:rsidRPr="0087176E" w14:paraId="45D71630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1CF00" w14:textId="77777777" w:rsidR="00783775" w:rsidRPr="0087176E" w:rsidDel="002A1D54" w:rsidRDefault="00783775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8F3AFF" w14:textId="0AA1AA18" w:rsidR="00783775" w:rsidRPr="0087176E" w:rsidRDefault="00CB57EC" w:rsidP="007837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</w:t>
            </w:r>
            <w:r w:rsidR="00783775">
              <w:rPr>
                <w:color w:val="000000" w:themeColor="text1"/>
              </w:rPr>
              <w:t xml:space="preserve"> работу системы воздушных сигналов</w:t>
            </w:r>
          </w:p>
        </w:tc>
      </w:tr>
      <w:tr w:rsidR="00783775" w:rsidRPr="0087176E" w14:paraId="7FF33503" w14:textId="77777777" w:rsidTr="00783775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1B6BB" w14:textId="77777777" w:rsidR="00783775" w:rsidRPr="0087176E" w:rsidDel="002A1D54" w:rsidRDefault="00783775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DC1A8B" w14:textId="64034DFB" w:rsidR="00783775" w:rsidRPr="0087176E" w:rsidRDefault="00CB57EC" w:rsidP="007837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</w:t>
            </w:r>
            <w:r w:rsidR="00783775">
              <w:rPr>
                <w:color w:val="000000" w:themeColor="text1"/>
              </w:rPr>
              <w:t xml:space="preserve"> функционирование светосигнальных табло-кихтограмм, противообледенительных устройств</w:t>
            </w:r>
          </w:p>
        </w:tc>
      </w:tr>
      <w:tr w:rsidR="00783775" w:rsidRPr="0087176E" w14:paraId="10EE574B" w14:textId="77777777" w:rsidTr="00783775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88F05" w14:textId="77777777" w:rsidR="00783775" w:rsidRPr="0087176E" w:rsidDel="002A1D54" w:rsidRDefault="00783775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23A143" w14:textId="67D8B5AC" w:rsidR="00783775" w:rsidRPr="0087176E" w:rsidRDefault="00CB57EC" w:rsidP="007837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</w:t>
            </w:r>
            <w:r w:rsidR="00783775">
              <w:rPr>
                <w:color w:val="000000" w:themeColor="text1"/>
              </w:rPr>
              <w:t xml:space="preserve"> работу базовых навигационных комплексов</w:t>
            </w:r>
          </w:p>
        </w:tc>
      </w:tr>
      <w:tr w:rsidR="00783775" w:rsidRPr="0087176E" w14:paraId="50183226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9D265" w14:textId="77777777" w:rsidR="00783775" w:rsidRPr="0087176E" w:rsidDel="002A1D54" w:rsidRDefault="00783775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793CA5" w14:textId="47746A22" w:rsidR="00783775" w:rsidRPr="0087176E" w:rsidRDefault="00CB57EC" w:rsidP="007837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</w:t>
            </w:r>
            <w:r w:rsidR="00783775">
              <w:rPr>
                <w:color w:val="000000" w:themeColor="text1"/>
              </w:rPr>
              <w:t xml:space="preserve"> функционирование освещения и сигнализации</w:t>
            </w:r>
          </w:p>
        </w:tc>
      </w:tr>
      <w:tr w:rsidR="00783775" w:rsidRPr="0087176E" w14:paraId="19E98F19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3A9C7" w14:textId="77777777" w:rsidR="00783775" w:rsidRPr="0087176E" w:rsidDel="002A1D54" w:rsidRDefault="00783775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A4DE1B" w14:textId="3C0EDA68" w:rsidR="00783775" w:rsidRPr="0087176E" w:rsidRDefault="00CB57EC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</w:t>
            </w:r>
            <w:r w:rsidR="00783775">
              <w:rPr>
                <w:color w:val="000000" w:themeColor="text1"/>
              </w:rPr>
              <w:t xml:space="preserve"> </w:t>
            </w:r>
            <w:r w:rsidR="00165457">
              <w:rPr>
                <w:color w:val="000000" w:themeColor="text1"/>
              </w:rPr>
              <w:t xml:space="preserve">рабочее </w:t>
            </w:r>
            <w:r w:rsidR="00783775">
              <w:rPr>
                <w:color w:val="000000" w:themeColor="text1"/>
              </w:rPr>
              <w:t>состояние топливной системы</w:t>
            </w:r>
          </w:p>
        </w:tc>
      </w:tr>
      <w:tr w:rsidR="00783775" w:rsidRPr="0087176E" w14:paraId="1CF85A0A" w14:textId="77777777" w:rsidTr="00783775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0C0A43" w14:textId="77777777" w:rsidR="00783775" w:rsidRPr="0087176E" w:rsidDel="002A1D54" w:rsidRDefault="00783775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F28C2C" w14:textId="24AA14F6" w:rsidR="00783775" w:rsidRPr="0087176E" w:rsidRDefault="00165457" w:rsidP="001654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работоспособность</w:t>
            </w:r>
            <w:r w:rsidR="00783775">
              <w:rPr>
                <w:color w:val="000000" w:themeColor="text1"/>
              </w:rPr>
              <w:t xml:space="preserve"> системы постоянного тока и аккумуляторов </w:t>
            </w:r>
            <w:r>
              <w:rPr>
                <w:color w:val="000000" w:themeColor="text1"/>
              </w:rPr>
              <w:t xml:space="preserve">с использованием </w:t>
            </w:r>
            <w:r w:rsidR="00783775">
              <w:rPr>
                <w:color w:val="000000" w:themeColor="text1"/>
              </w:rPr>
              <w:t>КИСС</w:t>
            </w:r>
          </w:p>
        </w:tc>
      </w:tr>
      <w:tr w:rsidR="00F6742F" w:rsidRPr="0087176E" w14:paraId="6846DED7" w14:textId="77777777" w:rsidTr="00A957A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DB8FB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1E30E6" w14:textId="739B6EB0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подготовку к обслуживанию приборов и электрооборудования</w:t>
            </w:r>
          </w:p>
        </w:tc>
      </w:tr>
      <w:tr w:rsidR="00F6742F" w:rsidRPr="0087176E" w14:paraId="611A45ED" w14:textId="77777777" w:rsidTr="00A957A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853C2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822033" w14:textId="2CF238FF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приборов и электрооборудования </w:t>
            </w:r>
          </w:p>
        </w:tc>
      </w:tr>
      <w:tr w:rsidR="00F6742F" w:rsidRPr="0087176E" w14:paraId="4C45EFFF" w14:textId="77777777" w:rsidTr="00A957A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F1863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A76E78" w14:textId="63814735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F6742F" w:rsidRPr="0087176E" w14:paraId="4227C35C" w14:textId="77777777" w:rsidTr="00A957A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26A92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FF59E0" w14:textId="71959B69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F6742F" w:rsidRPr="0087176E" w14:paraId="32C0591C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6ECFB9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239964" w14:textId="202D887A" w:rsidR="00F6742F" w:rsidRPr="0087176E" w:rsidRDefault="0039104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для обслуживания приборов и электрооборудования серийных ЛА</w:t>
            </w:r>
          </w:p>
        </w:tc>
      </w:tr>
      <w:tr w:rsidR="00F6742F" w:rsidRPr="0087176E" w14:paraId="5EA868BD" w14:textId="77777777" w:rsidTr="008D67A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F1D4E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442E12" w14:textId="7D867C07" w:rsidR="00F6742F" w:rsidRPr="0087176E" w:rsidRDefault="00F6742F" w:rsidP="008D67A1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F6742F" w:rsidRPr="0087176E" w14:paraId="0CF42D6C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F3F5C3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2837DE" w14:textId="2B510856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6742F" w:rsidRPr="0087176E" w14:paraId="47EE3392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3457EB" w14:textId="77777777" w:rsidR="00F6742F" w:rsidRPr="0087176E" w:rsidDel="002A1D54" w:rsidRDefault="00F6742F" w:rsidP="002E1EA3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1DB67B" w14:textId="2EAE23B9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8E13C0">
              <w:rPr>
                <w:color w:val="000000" w:themeColor="text1"/>
              </w:rPr>
              <w:t xml:space="preserve">егламенты и </w:t>
            </w:r>
            <w:r>
              <w:rPr>
                <w:color w:val="000000" w:themeColor="text1"/>
              </w:rPr>
              <w:t>порядок</w:t>
            </w:r>
            <w:r w:rsidRPr="008E13C0">
              <w:rPr>
                <w:color w:val="000000" w:themeColor="text1"/>
              </w:rPr>
              <w:t xml:space="preserve"> технического обслуживания авиаприборного и электрооборудования обслуживаемых </w:t>
            </w:r>
            <w:r>
              <w:rPr>
                <w:color w:val="000000" w:themeColor="text1"/>
              </w:rPr>
              <w:t>ЛА среднего типа</w:t>
            </w:r>
          </w:p>
        </w:tc>
      </w:tr>
      <w:tr w:rsidR="00F6742F" w:rsidRPr="007A5C6B" w14:paraId="03AAE257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D4C4C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4B470" w14:textId="4F6E3FB7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работы систем приборов и электрооборудования и установленных в них устройств</w:t>
            </w:r>
          </w:p>
        </w:tc>
      </w:tr>
      <w:tr w:rsidR="00F6742F" w:rsidRPr="007A5C6B" w14:paraId="05599E97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9D92E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CDA5AC" w14:textId="37F44C28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8E13C0">
              <w:rPr>
                <w:color w:val="000000" w:themeColor="text1"/>
              </w:rPr>
              <w:t>омплектаци</w:t>
            </w:r>
            <w:r>
              <w:rPr>
                <w:color w:val="000000" w:themeColor="text1"/>
              </w:rPr>
              <w:t>я</w:t>
            </w:r>
            <w:r w:rsidRPr="008E13C0">
              <w:rPr>
                <w:color w:val="000000" w:themeColor="text1"/>
              </w:rPr>
              <w:t xml:space="preserve"> приборов и электрооборудования самолётных механических систем, принципы</w:t>
            </w:r>
            <w:r w:rsidRPr="00834F3A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8E13C0">
              <w:rPr>
                <w:color w:val="000000" w:themeColor="text1"/>
              </w:rPr>
              <w:t>их работы, правила эксплуатации и технического обслуживания</w:t>
            </w:r>
          </w:p>
        </w:tc>
      </w:tr>
      <w:tr w:rsidR="00F6742F" w:rsidRPr="007A5C6B" w14:paraId="5DA25E1C" w14:textId="77777777" w:rsidTr="00A957A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5B7EF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0E24B0" w14:textId="3CA44A09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 и принцип работы контрольно-измерительных и проверочных приборов</w:t>
            </w:r>
          </w:p>
        </w:tc>
      </w:tr>
      <w:tr w:rsidR="00F6742F" w:rsidRPr="007A5C6B" w14:paraId="2363EE95" w14:textId="77777777" w:rsidTr="00A957A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140D9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219529" w14:textId="29B0763B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замены комплектующих изделий, агрегатов и их элементов</w:t>
            </w:r>
          </w:p>
        </w:tc>
      </w:tr>
      <w:tr w:rsidR="00F6742F" w:rsidRPr="007A5C6B" w14:paraId="467B1C6D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495CF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B3F998" w14:textId="360BEC10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F6742F" w:rsidRPr="007A5C6B" w14:paraId="5A840347" w14:textId="77777777" w:rsidTr="008D67A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E6420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541A5B" w14:textId="7F637839" w:rsidR="00F6742F" w:rsidRPr="0087176E" w:rsidRDefault="00F6742F" w:rsidP="008D67A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</w:p>
        </w:tc>
      </w:tr>
      <w:tr w:rsidR="00F6742F" w:rsidRPr="007A5C6B" w14:paraId="5E0BCD3E" w14:textId="77777777" w:rsidTr="00A957A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E9C0E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356FB9" w14:textId="1EDA4839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F6742F" w:rsidRPr="007A5C6B" w14:paraId="605A66B8" w14:textId="77777777" w:rsidTr="00A957A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CDB6D8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EC1E7D" w14:textId="3216C469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F6742F" w:rsidRPr="007A5C6B" w14:paraId="764DCC4A" w14:textId="77777777" w:rsidTr="00A957A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37B5C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403C14" w14:textId="0FB14C75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F6742F" w:rsidRPr="007A5C6B" w14:paraId="41671AD4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32AFF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532B6" w14:textId="007F9FF1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электроники в объеме выполняемых работ</w:t>
            </w:r>
          </w:p>
        </w:tc>
      </w:tr>
      <w:tr w:rsidR="00F6742F" w:rsidRPr="007A5C6B" w14:paraId="256705D9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CFF06" w14:textId="77777777" w:rsidR="00F6742F" w:rsidRPr="0087176E" w:rsidDel="002A1D54" w:rsidRDefault="00F6742F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505202" w14:textId="3966297E" w:rsidR="00F6742F" w:rsidRPr="0087176E" w:rsidRDefault="00F6742F" w:rsidP="002E1EA3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приборов и электрооборудования летательных</w:t>
            </w:r>
            <w:r w:rsidRPr="0087176E">
              <w:rPr>
                <w:color w:val="000000" w:themeColor="text1"/>
              </w:rPr>
              <w:t xml:space="preserve"> аппаратов</w:t>
            </w:r>
          </w:p>
        </w:tc>
      </w:tr>
      <w:tr w:rsidR="00652F13" w:rsidRPr="0087176E" w14:paraId="3137D423" w14:textId="77777777" w:rsidTr="002E1EA3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99DF9" w14:textId="421510B2" w:rsidR="00652F13" w:rsidRPr="0087176E" w:rsidDel="002A1D54" w:rsidRDefault="00B27D8C" w:rsidP="002E1EA3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7E3805" w14:textId="77777777" w:rsidR="00652F13" w:rsidRPr="0087176E" w:rsidRDefault="00652F13" w:rsidP="002E1EA3">
            <w:pPr>
              <w:pStyle w:val="aff5"/>
            </w:pPr>
            <w:r w:rsidRPr="0087176E">
              <w:t>-</w:t>
            </w:r>
          </w:p>
        </w:tc>
      </w:tr>
    </w:tbl>
    <w:p w14:paraId="4806DAA2" w14:textId="41A044EC" w:rsidR="00365F03" w:rsidRPr="0087176E" w:rsidRDefault="00365F03" w:rsidP="00365F03">
      <w:pPr>
        <w:pStyle w:val="2"/>
      </w:pPr>
      <w:bookmarkStart w:id="14" w:name="_Toc393986581"/>
      <w:r w:rsidRPr="0087176E">
        <w:t>3.</w:t>
      </w:r>
      <w:r w:rsidR="00F6742F">
        <w:t>10</w:t>
      </w:r>
      <w:r w:rsidRPr="0087176E">
        <w:t>. Обобщённая трудовая функция</w:t>
      </w:r>
      <w:bookmarkEnd w:id="1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67"/>
        <w:gridCol w:w="246"/>
        <w:gridCol w:w="1136"/>
        <w:gridCol w:w="236"/>
        <w:gridCol w:w="1596"/>
        <w:gridCol w:w="790"/>
        <w:gridCol w:w="588"/>
        <w:gridCol w:w="15"/>
        <w:gridCol w:w="302"/>
        <w:gridCol w:w="896"/>
        <w:gridCol w:w="10"/>
        <w:gridCol w:w="740"/>
        <w:gridCol w:w="1207"/>
      </w:tblGrid>
      <w:tr w:rsidR="00365F03" w:rsidRPr="0087176E" w14:paraId="2CA00A55" w14:textId="77777777" w:rsidTr="009043C0">
        <w:trPr>
          <w:trHeight w:val="278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FE4C52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1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C2CCF7" w14:textId="2D15F863" w:rsidR="00365F03" w:rsidRPr="0087176E" w:rsidRDefault="00365F03" w:rsidP="00A957A1">
            <w:pPr>
              <w:rPr>
                <w:sz w:val="18"/>
                <w:szCs w:val="16"/>
              </w:rPr>
            </w:pPr>
            <w:r w:rsidRPr="00744546">
              <w:t>Техническое</w:t>
            </w:r>
            <w:r w:rsidRPr="00834F3A">
              <w:rPr>
                <w:rFonts w:ascii="Verdana" w:hAnsi="Verdana" w:cs="Verdana"/>
                <w:sz w:val="26"/>
                <w:szCs w:val="26"/>
              </w:rPr>
              <w:t xml:space="preserve"> </w:t>
            </w:r>
            <w:r w:rsidRPr="00744546">
              <w:t xml:space="preserve">обслуживание и выполнение доработок по бюллетеням радиооборудования серийных </w:t>
            </w:r>
            <w:r w:rsidR="00A957A1">
              <w:t>ЛА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3DFE24" w14:textId="77777777" w:rsidR="00365F03" w:rsidRPr="0087176E" w:rsidRDefault="00365F03" w:rsidP="00365F03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4B7FD2" w14:textId="369D1272" w:rsidR="00365F03" w:rsidRPr="0087176E" w:rsidRDefault="00A957A1" w:rsidP="00365F03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 xml:space="preserve"> К</w:t>
            </w:r>
          </w:p>
        </w:tc>
        <w:tc>
          <w:tcPr>
            <w:tcW w:w="790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F7385D6" w14:textId="77777777" w:rsidR="00365F03" w:rsidRPr="0087176E" w:rsidRDefault="00365F03" w:rsidP="009043C0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3DE247D2" w14:textId="77777777" w:rsidR="00365F03" w:rsidRPr="0087176E" w:rsidRDefault="00365F03" w:rsidP="009043C0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EA1E7A" w14:textId="043334D3" w:rsidR="00365F03" w:rsidRPr="00640CCC" w:rsidRDefault="00E27943" w:rsidP="00365F0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365F03" w:rsidRPr="0087176E" w14:paraId="671238E4" w14:textId="77777777" w:rsidTr="00365F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B93AD2" w14:textId="77777777" w:rsidR="00365F03" w:rsidRPr="0087176E" w:rsidRDefault="00365F03" w:rsidP="00365F03">
            <w:pPr>
              <w:rPr>
                <w:szCs w:val="20"/>
              </w:rPr>
            </w:pPr>
          </w:p>
        </w:tc>
      </w:tr>
      <w:tr w:rsidR="00365F03" w:rsidRPr="0087176E" w14:paraId="2683D27C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11D8248" w14:textId="77777777" w:rsidR="00365F03" w:rsidRPr="0087176E" w:rsidRDefault="00365F03" w:rsidP="00365F03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1BDCE0" w14:textId="77777777" w:rsidR="00365F03" w:rsidRPr="0087176E" w:rsidRDefault="00365F03" w:rsidP="00365F03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F5333F" w14:textId="77777777" w:rsidR="00365F03" w:rsidRPr="0087176E" w:rsidRDefault="00365F03" w:rsidP="00365F0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BBE8BA" w14:textId="77777777" w:rsidR="00365F03" w:rsidRPr="0087176E" w:rsidRDefault="00365F03" w:rsidP="00365F03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DC168B" w14:textId="77777777" w:rsidR="00365F03" w:rsidRPr="0087176E" w:rsidRDefault="00365F03" w:rsidP="00365F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98659" w14:textId="77777777" w:rsidR="00365F03" w:rsidRPr="0087176E" w:rsidRDefault="00365F03" w:rsidP="00365F03">
            <w:pPr>
              <w:jc w:val="center"/>
              <w:rPr>
                <w:color w:val="000000" w:themeColor="text1"/>
              </w:rPr>
            </w:pPr>
          </w:p>
        </w:tc>
      </w:tr>
      <w:tr w:rsidR="00365F03" w:rsidRPr="0087176E" w14:paraId="23217582" w14:textId="77777777" w:rsidTr="00365F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EA3D5" w14:textId="77777777" w:rsidR="00365F03" w:rsidRPr="0087176E" w:rsidRDefault="00365F03" w:rsidP="00365F03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A4FF27A" w14:textId="77777777" w:rsidR="00365F03" w:rsidRPr="0087176E" w:rsidRDefault="00365F03" w:rsidP="00365F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481612D4" w14:textId="77777777" w:rsidR="00365F03" w:rsidRPr="0087176E" w:rsidRDefault="00365F03" w:rsidP="00365F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9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1DD270F" w14:textId="77777777" w:rsidR="00365F03" w:rsidRPr="0087176E" w:rsidRDefault="00365F03" w:rsidP="00365F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6C302E55" w14:textId="77777777" w:rsidR="00365F03" w:rsidRPr="0087176E" w:rsidRDefault="00365F03" w:rsidP="00365F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0F6E6273" w14:textId="77777777" w:rsidR="00365F03" w:rsidRPr="0087176E" w:rsidRDefault="00365F03" w:rsidP="00365F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</w:t>
            </w:r>
          </w:p>
          <w:p w14:paraId="18C39B17" w14:textId="77777777" w:rsidR="00365F03" w:rsidRPr="0087176E" w:rsidRDefault="00365F03" w:rsidP="00365F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стандарта</w:t>
            </w:r>
          </w:p>
        </w:tc>
      </w:tr>
      <w:tr w:rsidR="00365F03" w:rsidRPr="0087176E" w14:paraId="52BF4221" w14:textId="77777777" w:rsidTr="00365F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5BFE3" w14:textId="77777777" w:rsidR="00365F03" w:rsidRPr="0087176E" w:rsidRDefault="00365F03" w:rsidP="00365F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3B96" w:rsidRPr="0087176E" w14:paraId="7E7FE45A" w14:textId="77777777" w:rsidTr="00A957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8BD97" w14:textId="7056700D" w:rsidR="00153B96" w:rsidRPr="0087176E" w:rsidRDefault="00153B96" w:rsidP="002E1EA3">
            <w:pPr>
              <w:pStyle w:val="aff5"/>
              <w:rPr>
                <w:szCs w:val="20"/>
              </w:rPr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6DF5E9" w14:textId="1323AC16" w:rsidR="00153B96" w:rsidRPr="0087176E" w:rsidRDefault="00153B96" w:rsidP="00A957A1">
            <w:pPr>
              <w:pStyle w:val="aff5"/>
            </w:pPr>
            <w:r>
              <w:t xml:space="preserve">Авиационный техник по радиооборудованию </w:t>
            </w:r>
            <w:r w:rsidR="00E27943">
              <w:t>6</w:t>
            </w:r>
            <w:r w:rsidRPr="0087176E">
              <w:t>-го разряда</w:t>
            </w:r>
          </w:p>
        </w:tc>
      </w:tr>
      <w:tr w:rsidR="00834F3A" w:rsidRPr="0087176E" w14:paraId="1375ADE8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06C30C" w14:textId="77777777" w:rsidR="00834F3A" w:rsidRPr="0087176E" w:rsidRDefault="00834F3A" w:rsidP="002E1EA3">
            <w:pPr>
              <w:pStyle w:val="aff5"/>
            </w:pPr>
          </w:p>
        </w:tc>
      </w:tr>
      <w:tr w:rsidR="00123EC2" w:rsidRPr="0087176E" w14:paraId="0F0309C7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D4B37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F7A71" w14:textId="77777777" w:rsidR="00123EC2" w:rsidRDefault="00123EC2" w:rsidP="00123EC2">
            <w:pPr>
              <w:pStyle w:val="aff5"/>
            </w:pPr>
            <w:r w:rsidRPr="00F170BA">
              <w:t>Среднее профессиональное образование – программы подготовки квалифицированных рабочих, служащих</w:t>
            </w:r>
          </w:p>
          <w:p w14:paraId="66D907B5" w14:textId="77777777" w:rsidR="00123EC2" w:rsidRDefault="00123EC2" w:rsidP="00123EC2">
            <w:pPr>
              <w:pStyle w:val="aff5"/>
            </w:pPr>
            <w:r>
              <w:t>или</w:t>
            </w:r>
          </w:p>
          <w:p w14:paraId="282E3063" w14:textId="2F098F9C" w:rsidR="00123EC2" w:rsidRPr="0087176E" w:rsidRDefault="00123EC2" w:rsidP="00123EC2">
            <w:pPr>
              <w:pStyle w:val="aff5"/>
            </w:pPr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</w:p>
        </w:tc>
      </w:tr>
      <w:tr w:rsidR="00123EC2" w:rsidRPr="0087176E" w14:paraId="37B5E863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AD989" w14:textId="4DF2D818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8AE26" w14:textId="32D429F7" w:rsidR="00123EC2" w:rsidRDefault="00123EC2" w:rsidP="00123EC2">
            <w:pPr>
              <w:pStyle w:val="aff5"/>
            </w:pPr>
            <w:r>
              <w:t>Н</w:t>
            </w:r>
            <w:r w:rsidRPr="0087176E">
              <w:t xml:space="preserve">е менее </w:t>
            </w:r>
            <w:r>
              <w:t>трех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</w:t>
            </w:r>
            <w:r>
              <w:t>радиооборудованию 5</w:t>
            </w:r>
            <w:r w:rsidRPr="0087176E">
              <w:t>-го разряда</w:t>
            </w:r>
            <w:r>
              <w:t xml:space="preserve"> </w:t>
            </w:r>
            <w:r w:rsidRPr="00123EC2">
              <w:t>при наличии среднего профессионального образования</w:t>
            </w:r>
            <w:r>
              <w:t xml:space="preserve"> </w:t>
            </w:r>
            <w:r w:rsidRPr="00F170BA">
              <w:t>– программы подготовки квалифицированных рабочих, служащих</w:t>
            </w:r>
          </w:p>
          <w:p w14:paraId="273BAF04" w14:textId="00E7DAC1" w:rsidR="00123EC2" w:rsidRPr="0087176E" w:rsidRDefault="00123EC2" w:rsidP="00123EC2">
            <w:pPr>
              <w:pStyle w:val="aff5"/>
            </w:pPr>
            <w:r>
              <w:t>Н</w:t>
            </w:r>
            <w:r w:rsidRPr="0087176E">
              <w:t xml:space="preserve">е менее </w:t>
            </w:r>
            <w:r>
              <w:rPr>
                <w:rFonts w:eastAsia="Calibri"/>
                <w:color w:val="000000" w:themeColor="text1"/>
              </w:rPr>
              <w:t xml:space="preserve">двух </w:t>
            </w:r>
            <w:r>
              <w:t>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</w:t>
            </w:r>
            <w:r>
              <w:t>радиооборудованию 5</w:t>
            </w:r>
            <w:r w:rsidRPr="0087176E">
              <w:t>-го разряда</w:t>
            </w:r>
            <w:r>
              <w:t xml:space="preserve"> </w:t>
            </w:r>
            <w:r w:rsidRPr="00123EC2">
              <w:t>при наличии среднего профессионального образования</w:t>
            </w:r>
            <w:r>
              <w:t xml:space="preserve"> – </w:t>
            </w:r>
            <w:r w:rsidRPr="00F170BA">
              <w:t xml:space="preserve">программы подготовки </w:t>
            </w:r>
            <w:r>
              <w:t>специалистов среднего звена</w:t>
            </w:r>
          </w:p>
        </w:tc>
      </w:tr>
      <w:tr w:rsidR="00123EC2" w:rsidRPr="0087176E" w14:paraId="0E37BF61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0F48B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B74CE" w14:textId="7B91FDD6" w:rsidR="00123EC2" w:rsidRDefault="00123EC2" w:rsidP="00123EC2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52C461BB" w14:textId="521CED29" w:rsidR="00123EC2" w:rsidRDefault="00123EC2" w:rsidP="00123EC2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31D26119" w14:textId="77777777" w:rsidR="00123EC2" w:rsidRPr="0087176E" w:rsidRDefault="00123EC2" w:rsidP="00123EC2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6EE3C56F" w14:textId="77777777" w:rsidR="00123EC2" w:rsidRPr="0087176E" w:rsidRDefault="00123EC2" w:rsidP="00123EC2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51467FC1" w14:textId="77777777" w:rsidR="00123EC2" w:rsidRDefault="00123EC2" w:rsidP="00123EC2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331A2CDC" w14:textId="4A073FF6" w:rsidR="00123EC2" w:rsidRPr="0087176E" w:rsidRDefault="00123EC2" w:rsidP="00123EC2">
            <w:pPr>
              <w:pStyle w:val="aff5"/>
            </w:pPr>
            <w:r w:rsidRPr="003B3307">
              <w:t>Удостоверение по электробезопасности третьей группы до 1000 В</w:t>
            </w:r>
          </w:p>
        </w:tc>
      </w:tr>
      <w:tr w:rsidR="00123EC2" w:rsidRPr="0087176E" w14:paraId="3BD8B7FF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22EB5" w14:textId="16CA8BEC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E343B3">
              <w:t>Другие характеристики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D6BB36" w14:textId="30C1D34B" w:rsidR="00123EC2" w:rsidRPr="0087176E" w:rsidRDefault="00123EC2" w:rsidP="00123EC2">
            <w:pPr>
              <w:pStyle w:val="aff5"/>
              <w:rPr>
                <w:color w:val="000000"/>
              </w:rPr>
            </w:pPr>
            <w:r w:rsidRPr="00B67C21">
              <w:t xml:space="preserve">Рекомендуется дополнительное профессиональное образование – программы повышение квалификации не реже одного раза в </w:t>
            </w:r>
            <w:r>
              <w:t>три года</w:t>
            </w:r>
          </w:p>
        </w:tc>
      </w:tr>
      <w:tr w:rsidR="00123EC2" w:rsidRPr="0087176E" w14:paraId="513BA6F9" w14:textId="77777777" w:rsidTr="00365F0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B59C59" w14:textId="77777777" w:rsidR="00123EC2" w:rsidRPr="0087176E" w:rsidRDefault="00123EC2" w:rsidP="00123EC2">
            <w:r w:rsidRPr="0087176E">
              <w:t>Дополнительные характеристики</w:t>
            </w:r>
          </w:p>
        </w:tc>
      </w:tr>
      <w:tr w:rsidR="00123EC2" w:rsidRPr="0087176E" w14:paraId="61365280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17179" w14:textId="77777777" w:rsidR="00123EC2" w:rsidRPr="0087176E" w:rsidRDefault="00123EC2" w:rsidP="00123EC2">
            <w:pPr>
              <w:pStyle w:val="aff5"/>
            </w:pPr>
            <w:r w:rsidRPr="0087176E">
              <w:lastRenderedPageBreak/>
              <w:t>Наименование документа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B390D" w14:textId="77777777" w:rsidR="00123EC2" w:rsidRPr="0087176E" w:rsidRDefault="00123EC2" w:rsidP="00123EC2">
            <w:pPr>
              <w:pStyle w:val="aff7"/>
            </w:pPr>
            <w:r w:rsidRPr="0087176E">
              <w:t>Код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87893" w14:textId="77777777" w:rsidR="00123EC2" w:rsidRPr="0087176E" w:rsidRDefault="00123EC2" w:rsidP="00123EC2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123EC2" w:rsidRPr="0087176E" w14:paraId="1C824A8C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7F40E" w14:textId="77777777" w:rsidR="00123EC2" w:rsidRPr="0087176E" w:rsidRDefault="00123EC2" w:rsidP="00123EC2">
            <w:pPr>
              <w:pStyle w:val="aff5"/>
              <w:rPr>
                <w:vertAlign w:val="superscript"/>
              </w:rPr>
            </w:pPr>
            <w:r w:rsidRPr="0087176E">
              <w:t>ОКЗ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AAB14" w14:textId="77777777" w:rsidR="00123EC2" w:rsidRPr="0087176E" w:rsidRDefault="00123EC2" w:rsidP="00123EC2">
            <w:pPr>
              <w:pStyle w:val="aff7"/>
            </w:pPr>
            <w:r w:rsidRPr="0087176E">
              <w:t>7232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F210FA" w14:textId="77777777" w:rsidR="00123EC2" w:rsidRPr="0087176E" w:rsidRDefault="00123EC2" w:rsidP="00123EC2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23EC2" w:rsidRPr="0087176E" w14:paraId="0323DF59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29CEC" w14:textId="77777777" w:rsidR="00123EC2" w:rsidRPr="0087176E" w:rsidRDefault="00123EC2" w:rsidP="00123EC2">
            <w:pPr>
              <w:pStyle w:val="aff5"/>
            </w:pPr>
            <w:r w:rsidRPr="0087176E">
              <w:t>ЕТКС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AEF30" w14:textId="45FE416D" w:rsidR="00123EC2" w:rsidRPr="0087176E" w:rsidRDefault="00123EC2" w:rsidP="00123EC2">
            <w:pPr>
              <w:pStyle w:val="aff7"/>
            </w:pPr>
            <w:r w:rsidRPr="0087176E">
              <w:rPr>
                <w:lang w:val="en-US"/>
              </w:rPr>
              <w:t xml:space="preserve">§ </w:t>
            </w:r>
            <w:r>
              <w:t>25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B6DC07" w14:textId="0C24F431" w:rsidR="00123EC2" w:rsidRPr="0087176E" w:rsidRDefault="00123EC2" w:rsidP="00123EC2">
            <w:pPr>
              <w:pStyle w:val="aff5"/>
            </w:pPr>
            <w:r>
              <w:t>Авиационный техник по радиооборудованию</w:t>
            </w:r>
            <w:r w:rsidRPr="0087176E">
              <w:t xml:space="preserve"> </w:t>
            </w:r>
            <w:r>
              <w:t>6</w:t>
            </w:r>
            <w:r w:rsidRPr="0087176E">
              <w:t>-го разряда</w:t>
            </w:r>
          </w:p>
        </w:tc>
      </w:tr>
      <w:tr w:rsidR="00123EC2" w:rsidRPr="0087176E" w14:paraId="6C904B5B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DE4FB" w14:textId="77777777" w:rsidR="00123EC2" w:rsidRPr="0087176E" w:rsidRDefault="00123EC2" w:rsidP="00123EC2">
            <w:pPr>
              <w:pStyle w:val="aff5"/>
            </w:pPr>
            <w:r w:rsidRPr="0087176E">
              <w:t>ОКПДТР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B63CCA" w14:textId="70B776B4" w:rsidR="00123EC2" w:rsidRPr="0087176E" w:rsidRDefault="00123EC2" w:rsidP="00123EC2">
            <w:pPr>
              <w:pStyle w:val="aff7"/>
            </w:pPr>
            <w:r>
              <w:t>10008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46CF6D" w14:textId="644A0E12" w:rsidR="00123EC2" w:rsidRPr="0087176E" w:rsidRDefault="00123EC2" w:rsidP="00123EC2">
            <w:pPr>
              <w:pStyle w:val="aff5"/>
            </w:pPr>
            <w:r>
              <w:t>Авиационный механик (техник) по радиооборудованию</w:t>
            </w:r>
          </w:p>
        </w:tc>
      </w:tr>
      <w:tr w:rsidR="007614BB" w:rsidRPr="0087176E" w14:paraId="3FA2766C" w14:textId="77777777" w:rsidTr="00DF1C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7E1CF" w14:textId="5E983A61" w:rsidR="007614BB" w:rsidRPr="0087176E" w:rsidRDefault="007614BB" w:rsidP="00123EC2">
            <w:pPr>
              <w:pStyle w:val="aff5"/>
            </w:pPr>
            <w:r>
              <w:t>ОКСО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AE748C" w14:textId="47F351D8" w:rsidR="007614BB" w:rsidRDefault="007614BB" w:rsidP="00123EC2">
            <w:pPr>
              <w:pStyle w:val="aff7"/>
            </w:pPr>
            <w:r>
              <w:t>2.24.01.02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A2176" w14:textId="470FA033" w:rsidR="007614BB" w:rsidRDefault="007614BB" w:rsidP="00123EC2">
            <w:pPr>
              <w:pStyle w:val="aff5"/>
            </w:pPr>
            <w:r>
              <w:t>Электромонтажник авиационной техники</w:t>
            </w:r>
          </w:p>
        </w:tc>
      </w:tr>
      <w:tr w:rsidR="007614BB" w:rsidRPr="0087176E" w14:paraId="3B06684D" w14:textId="77777777" w:rsidTr="00DF1C3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12379" w14:textId="77777777" w:rsidR="007614BB" w:rsidRDefault="007614BB" w:rsidP="00123EC2">
            <w:pPr>
              <w:pStyle w:val="aff5"/>
            </w:pP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EA8099" w14:textId="4112404F" w:rsidR="007614BB" w:rsidRDefault="007614BB" w:rsidP="00123EC2">
            <w:pPr>
              <w:pStyle w:val="aff7"/>
            </w:pPr>
            <w:r>
              <w:t>2.24.01.03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4246E" w14:textId="30BF2CA8" w:rsidR="007614BB" w:rsidRDefault="007614BB" w:rsidP="00123EC2">
            <w:pPr>
              <w:pStyle w:val="aff5"/>
            </w:pPr>
            <w:r>
              <w:t>Слесарь-механик авиационных приборов</w:t>
            </w:r>
          </w:p>
        </w:tc>
      </w:tr>
      <w:tr w:rsidR="007614BB" w:rsidRPr="0087176E" w14:paraId="1E33BB7D" w14:textId="77777777" w:rsidTr="007614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8FECD" w14:textId="77777777" w:rsidR="007614BB" w:rsidRDefault="007614BB" w:rsidP="00123EC2">
            <w:pPr>
              <w:pStyle w:val="aff5"/>
            </w:pP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3F250" w14:textId="6DEA6E82" w:rsidR="007614BB" w:rsidRDefault="007614BB" w:rsidP="00123EC2">
            <w:pPr>
              <w:pStyle w:val="aff7"/>
            </w:pPr>
            <w:r>
              <w:t>2.24.02.03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F3BA03" w14:textId="5A979542" w:rsidR="007614BB" w:rsidRDefault="007614BB" w:rsidP="00123EC2">
            <w:pPr>
              <w:pStyle w:val="aff5"/>
            </w:pPr>
            <w:r>
              <w:t>Испытание летательных аппаратов</w:t>
            </w:r>
          </w:p>
        </w:tc>
      </w:tr>
      <w:tr w:rsidR="00EC33CD" w:rsidRPr="0087176E" w14:paraId="6918A408" w14:textId="77777777" w:rsidTr="002E1E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5E985" w14:textId="77777777" w:rsidR="00EC33CD" w:rsidRDefault="00EC33CD" w:rsidP="00EC33CD">
            <w:pPr>
              <w:pStyle w:val="aff5"/>
            </w:pP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EC70C1" w14:textId="45EA76EA" w:rsidR="00EC33CD" w:rsidRDefault="00EC33CD" w:rsidP="00EC33CD">
            <w:pPr>
              <w:pStyle w:val="aff7"/>
            </w:pPr>
            <w:r>
              <w:t>2.</w:t>
            </w:r>
            <w:r w:rsidRPr="007614BB">
              <w:t>25.02.06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E62FF" w14:textId="6D749114" w:rsidR="00EC33CD" w:rsidRDefault="00EC33CD" w:rsidP="00EC33CD">
            <w:pPr>
              <w:pStyle w:val="aff5"/>
            </w:pPr>
            <w:r w:rsidRPr="007614BB">
              <w:t>Производство и обслуживание авиационной техники</w:t>
            </w:r>
          </w:p>
        </w:tc>
      </w:tr>
    </w:tbl>
    <w:p w14:paraId="56A5DCCF" w14:textId="71B4B450" w:rsidR="00365F03" w:rsidRPr="006F2B82" w:rsidRDefault="00365F03" w:rsidP="00365F03">
      <w:pPr>
        <w:pStyle w:val="3"/>
      </w:pPr>
      <w:r w:rsidRPr="006F2B82">
        <w:t>3.</w:t>
      </w:r>
      <w:r w:rsidR="00DF1C32">
        <w:t>10</w:t>
      </w:r>
      <w:r w:rsidRPr="006F2B82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6"/>
        <w:gridCol w:w="657"/>
        <w:gridCol w:w="1501"/>
        <w:gridCol w:w="300"/>
        <w:gridCol w:w="1390"/>
        <w:gridCol w:w="713"/>
        <w:gridCol w:w="729"/>
        <w:gridCol w:w="167"/>
        <w:gridCol w:w="1071"/>
        <w:gridCol w:w="717"/>
        <w:gridCol w:w="1180"/>
      </w:tblGrid>
      <w:tr w:rsidR="00365F03" w:rsidRPr="0087176E" w14:paraId="003D2513" w14:textId="77777777" w:rsidTr="00365F03">
        <w:trPr>
          <w:trHeight w:val="278"/>
        </w:trPr>
        <w:tc>
          <w:tcPr>
            <w:tcW w:w="95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14C74B" w14:textId="77777777" w:rsidR="00365F03" w:rsidRPr="0087176E" w:rsidRDefault="00365F03" w:rsidP="00365F03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E56C6" w14:textId="1E22C744" w:rsidR="00365F03" w:rsidRPr="0087176E" w:rsidRDefault="00DF1C32" w:rsidP="00365F03">
            <w:pPr>
              <w:rPr>
                <w:strike/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</w:rPr>
              <w:t>Подготовка к техническому обслуживанию радиооборудования серийных ЛА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C3AB31" w14:textId="77777777" w:rsidR="00365F03" w:rsidRPr="0087176E" w:rsidRDefault="00365F03" w:rsidP="00365F03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8B58A8" w14:textId="60FA15E9" w:rsidR="00365F03" w:rsidRPr="00650879" w:rsidRDefault="00DF1C32" w:rsidP="00DF1C3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K</w:t>
            </w:r>
            <w:r w:rsidR="00365F03" w:rsidRPr="00650879">
              <w:rPr>
                <w:color w:val="000000" w:themeColor="text1"/>
              </w:rPr>
              <w:t>/01.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D5076A" w14:textId="77777777" w:rsidR="00365F03" w:rsidRPr="0087176E" w:rsidRDefault="00365F03" w:rsidP="00365F03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408A33F1" w14:textId="77777777" w:rsidR="00365F03" w:rsidRPr="0087176E" w:rsidRDefault="00365F03" w:rsidP="00365F03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F77481" w14:textId="08639E8F" w:rsidR="00365F03" w:rsidRPr="00640CCC" w:rsidRDefault="00DF1C32" w:rsidP="00365F03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4</w:t>
            </w:r>
          </w:p>
        </w:tc>
      </w:tr>
      <w:tr w:rsidR="00365F03" w:rsidRPr="0087176E" w14:paraId="2ED378CA" w14:textId="77777777" w:rsidTr="00365F03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03D2" w14:textId="77777777" w:rsidR="00365F03" w:rsidRPr="0087176E" w:rsidRDefault="00365F03" w:rsidP="00365F03">
            <w:pPr>
              <w:rPr>
                <w:szCs w:val="16"/>
              </w:rPr>
            </w:pPr>
          </w:p>
        </w:tc>
      </w:tr>
      <w:tr w:rsidR="00365F03" w:rsidRPr="0087176E" w14:paraId="578BED3E" w14:textId="77777777" w:rsidTr="00365F03">
        <w:trPr>
          <w:trHeight w:val="488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1CDBC05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B2CF1A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BFF6A3" w14:textId="77777777" w:rsidR="00365F03" w:rsidRPr="0087176E" w:rsidRDefault="00365F03" w:rsidP="00365F03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657BB2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472325" w14:textId="77777777" w:rsidR="00365F03" w:rsidRPr="0087176E" w:rsidRDefault="00365F03" w:rsidP="00365F03">
            <w:pPr>
              <w:jc w:val="center"/>
            </w:pPr>
          </w:p>
        </w:tc>
        <w:tc>
          <w:tcPr>
            <w:tcW w:w="9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1C3E38" w14:textId="77777777" w:rsidR="00365F03" w:rsidRPr="0087176E" w:rsidRDefault="00365F03" w:rsidP="00365F03">
            <w:pPr>
              <w:jc w:val="center"/>
            </w:pPr>
          </w:p>
        </w:tc>
      </w:tr>
      <w:tr w:rsidR="00365F03" w:rsidRPr="0087176E" w14:paraId="7114B046" w14:textId="77777777" w:rsidTr="00365F03">
        <w:trPr>
          <w:trHeight w:val="479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1949F4" w14:textId="77777777" w:rsidR="00365F03" w:rsidRPr="0087176E" w:rsidRDefault="00365F03" w:rsidP="00365F03">
            <w:pPr>
              <w:rPr>
                <w:sz w:val="18"/>
                <w:szCs w:val="16"/>
              </w:rPr>
            </w:pPr>
          </w:p>
        </w:tc>
        <w:tc>
          <w:tcPr>
            <w:tcW w:w="2223" w:type="pct"/>
            <w:gridSpan w:val="5"/>
            <w:tcBorders>
              <w:bottom w:val="nil"/>
            </w:tcBorders>
            <w:vAlign w:val="center"/>
          </w:tcPr>
          <w:p w14:paraId="1B36D4BC" w14:textId="77777777" w:rsidR="00365F03" w:rsidRPr="0087176E" w:rsidRDefault="00365F03" w:rsidP="00365F03">
            <w:pPr>
              <w:rPr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bottom w:val="nil"/>
            </w:tcBorders>
          </w:tcPr>
          <w:p w14:paraId="218BE187" w14:textId="77777777" w:rsidR="00365F03" w:rsidRPr="0087176E" w:rsidRDefault="00365F03" w:rsidP="00365F03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0E57B87C" w14:textId="77777777" w:rsidR="00365F03" w:rsidRPr="0087176E" w:rsidRDefault="00365F03" w:rsidP="00365F03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10" w:type="pct"/>
            <w:gridSpan w:val="2"/>
            <w:tcBorders>
              <w:bottom w:val="nil"/>
              <w:right w:val="nil"/>
            </w:tcBorders>
          </w:tcPr>
          <w:p w14:paraId="564D289D" w14:textId="77777777" w:rsidR="00365F03" w:rsidRPr="0087176E" w:rsidRDefault="00365F03" w:rsidP="00365F03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 номер</w:t>
            </w:r>
          </w:p>
          <w:p w14:paraId="691BF862" w14:textId="77777777" w:rsidR="00365F03" w:rsidRPr="0087176E" w:rsidRDefault="00365F03" w:rsidP="00365F03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365F03" w:rsidRPr="0087176E" w14:paraId="4CFCA1F3" w14:textId="77777777" w:rsidTr="00365F03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1BB641E" w14:textId="77777777" w:rsidR="00365F03" w:rsidRPr="0087176E" w:rsidRDefault="00365F03" w:rsidP="00365F03">
            <w:pPr>
              <w:rPr>
                <w:szCs w:val="20"/>
              </w:rPr>
            </w:pPr>
          </w:p>
        </w:tc>
      </w:tr>
      <w:tr w:rsidR="00365F03" w:rsidRPr="00205CEF" w14:paraId="1EEA2618" w14:textId="77777777" w:rsidTr="002E1EA3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DB2F5" w14:textId="77777777" w:rsidR="00365F03" w:rsidRPr="0087176E" w:rsidRDefault="00365F03" w:rsidP="002E1EA3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272603" w14:textId="274A688B" w:rsidR="00365F03" w:rsidRPr="0087176E" w:rsidRDefault="00D603AF" w:rsidP="00D603A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DF1C32" w:rsidRPr="00205CEF" w14:paraId="4334A8C9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D4969" w14:textId="77777777" w:rsidR="00DF1C32" w:rsidRPr="0087176E" w:rsidRDefault="00DF1C32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5F4FE" w14:textId="4971AD7B" w:rsidR="00DF1C32" w:rsidRPr="00365F03" w:rsidRDefault="00DF1C3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сложных систем РЭО с применением КПА</w:t>
            </w:r>
          </w:p>
        </w:tc>
      </w:tr>
      <w:tr w:rsidR="00DF1C32" w:rsidRPr="00205CEF" w14:paraId="78B9DD57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084BC" w14:textId="77777777" w:rsidR="00DF1C32" w:rsidRPr="0087176E" w:rsidRDefault="00DF1C32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0E54F" w14:textId="29191769" w:rsidR="00DF1C32" w:rsidRPr="00365F03" w:rsidRDefault="00DF1C3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функционирования штатных бортовых приборов и сигнализации</w:t>
            </w:r>
          </w:p>
        </w:tc>
      </w:tr>
      <w:tr w:rsidR="00DF1C32" w:rsidRPr="00205CEF" w14:paraId="68BA08A1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5CFA1" w14:textId="77777777" w:rsidR="00DF1C32" w:rsidRPr="0087176E" w:rsidRDefault="00DF1C32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B1679" w14:textId="6530D97A" w:rsidR="00DF1C32" w:rsidRPr="00365F03" w:rsidRDefault="00DF1C32" w:rsidP="00DF1C3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Комплексная регулировка и настройка систем РЭО</w:t>
            </w:r>
          </w:p>
        </w:tc>
      </w:tr>
      <w:tr w:rsidR="00DF1C32" w:rsidRPr="00205CEF" w14:paraId="638EC335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574F9C" w14:textId="77777777" w:rsidR="00DF1C32" w:rsidRPr="0087176E" w:rsidRDefault="00DF1C32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95F2C2" w14:textId="1E1416EE" w:rsidR="00DF1C32" w:rsidRPr="00365F03" w:rsidRDefault="00DF1C3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Осмотры и инструментальный контроль неисправностей</w:t>
            </w:r>
          </w:p>
        </w:tc>
      </w:tr>
      <w:tr w:rsidR="00DF1C32" w:rsidRPr="00205CEF" w14:paraId="6E58C0D5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96243" w14:textId="77777777" w:rsidR="00DF1C32" w:rsidRPr="0087176E" w:rsidRDefault="00DF1C32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0B8E23" w14:textId="1ED8ED60" w:rsidR="00DF1C32" w:rsidRPr="00365F03" w:rsidRDefault="00C00A31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комплектующих изделий и их элементов</w:t>
            </w:r>
          </w:p>
        </w:tc>
      </w:tr>
      <w:tr w:rsidR="00DF1C32" w:rsidRPr="00205CEF" w14:paraId="46CEDBF7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F62D2" w14:textId="77777777" w:rsidR="00DF1C32" w:rsidRPr="0087176E" w:rsidRDefault="00DF1C32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FF00CE" w14:textId="724F992A" w:rsidR="00DF1C32" w:rsidRPr="00365F03" w:rsidRDefault="00C00A31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Устранение неисправностей с проверкой и настройкой изделия на серийных ЛА </w:t>
            </w:r>
          </w:p>
        </w:tc>
      </w:tr>
      <w:tr w:rsidR="00DF1C32" w:rsidRPr="00205CEF" w14:paraId="66A3E231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C9168" w14:textId="77777777" w:rsidR="00DF1C32" w:rsidRPr="0087176E" w:rsidRDefault="00DF1C32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63258A" w14:textId="4A2A3429" w:rsidR="00DF1C32" w:rsidRPr="00365F03" w:rsidRDefault="00C00A31" w:rsidP="00A7314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по результатам обслуживания радиооборудования серийных ЛА</w:t>
            </w:r>
            <w:r w:rsidR="00A73146">
              <w:rPr>
                <w:color w:val="000000" w:themeColor="text1"/>
              </w:rPr>
              <w:t xml:space="preserve"> в соответствии с регламентом</w:t>
            </w:r>
          </w:p>
        </w:tc>
      </w:tr>
      <w:tr w:rsidR="00C00A31" w:rsidRPr="0087176E" w14:paraId="490B8DE5" w14:textId="77777777" w:rsidTr="002E1EA3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C06FC" w14:textId="77777777" w:rsidR="00C00A31" w:rsidRPr="0087176E" w:rsidRDefault="00C00A31" w:rsidP="002E1EA3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944A21A" w14:textId="38693C2B" w:rsidR="00C00A31" w:rsidRPr="0087176E" w:rsidRDefault="00C00A31" w:rsidP="00C00A3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подготовку к техническому обслуживанию сложных систем РЭО серийных ЛА</w:t>
            </w:r>
          </w:p>
        </w:tc>
      </w:tr>
      <w:tr w:rsidR="00C00A31" w:rsidRPr="0087176E" w14:paraId="0A4DF2F0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A0C26" w14:textId="77777777" w:rsidR="00C00A31" w:rsidRPr="0087176E" w:rsidDel="002A1D54" w:rsidRDefault="00C00A31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00D73D" w14:textId="7936B8BB" w:rsidR="00C00A31" w:rsidRPr="0087176E" w:rsidRDefault="00C00A31" w:rsidP="00C00A3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Готовить штатных бортовые приборы серийных ЛА к техническому обслуживанию</w:t>
            </w:r>
          </w:p>
        </w:tc>
      </w:tr>
      <w:tr w:rsidR="00C00A31" w:rsidRPr="0087176E" w14:paraId="4FB434B1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5BD0C" w14:textId="77777777" w:rsidR="00C00A31" w:rsidRPr="0087176E" w:rsidDel="002A1D54" w:rsidRDefault="00C00A31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826D9F" w14:textId="6D0104FA" w:rsidR="00C00A31" w:rsidRPr="0087176E" w:rsidRDefault="00C00A31" w:rsidP="00C00A3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подготовку систем РЭО к техническому обслуживанию с применением комплексной регулировки и настройки</w:t>
            </w:r>
          </w:p>
        </w:tc>
      </w:tr>
      <w:tr w:rsidR="00C00A31" w:rsidRPr="0087176E" w14:paraId="701B4CAC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CC9D80" w14:textId="77777777" w:rsidR="00C00A31" w:rsidRPr="0087176E" w:rsidDel="002A1D54" w:rsidRDefault="00C00A31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C30ECA" w14:textId="207F26B1" w:rsidR="00C00A31" w:rsidRPr="006A6C2F" w:rsidRDefault="00FA061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осмотры и инструментальный контроль неисправностей радиооборудования серийных ЛА</w:t>
            </w:r>
          </w:p>
        </w:tc>
      </w:tr>
      <w:tr w:rsidR="00C00A31" w:rsidRPr="0087176E" w14:paraId="2B3B4560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C7962" w14:textId="77777777" w:rsidR="00C00A31" w:rsidRPr="0087176E" w:rsidDel="002A1D54" w:rsidRDefault="00C00A31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296CAF" w14:textId="30163BD1" w:rsidR="00C00A31" w:rsidRPr="0087176E" w:rsidRDefault="00AA3DB2" w:rsidP="00AA3DB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устранение неисправностей с з</w:t>
            </w:r>
            <w:r w:rsidR="00C00A31">
              <w:rPr>
                <w:color w:val="000000" w:themeColor="text1"/>
              </w:rPr>
              <w:t>амен</w:t>
            </w:r>
            <w:r>
              <w:rPr>
                <w:color w:val="000000" w:themeColor="text1"/>
              </w:rPr>
              <w:t>ой</w:t>
            </w:r>
            <w:r w:rsidR="00C00A31">
              <w:rPr>
                <w:color w:val="000000" w:themeColor="text1"/>
              </w:rPr>
              <w:t xml:space="preserve"> комплектующих изделий и их элементов</w:t>
            </w:r>
          </w:p>
        </w:tc>
      </w:tr>
      <w:tr w:rsidR="00C00A31" w:rsidRPr="0087176E" w14:paraId="20D54DD3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676B1" w14:textId="77777777" w:rsidR="00C00A31" w:rsidRPr="0087176E" w:rsidDel="002A1D54" w:rsidRDefault="00C00A31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843440" w14:textId="1D07E2DD" w:rsidR="00C00A31" w:rsidRPr="0087176E" w:rsidRDefault="00AA3DB2" w:rsidP="00AA3DB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00A31">
              <w:rPr>
                <w:color w:val="000000" w:themeColor="text1"/>
              </w:rPr>
              <w:t>ровер</w:t>
            </w:r>
            <w:r>
              <w:rPr>
                <w:color w:val="000000" w:themeColor="text1"/>
              </w:rPr>
              <w:t>ять</w:t>
            </w:r>
            <w:r w:rsidR="00C00A31">
              <w:rPr>
                <w:color w:val="000000" w:themeColor="text1"/>
              </w:rPr>
              <w:t xml:space="preserve"> и настр</w:t>
            </w:r>
            <w:r>
              <w:rPr>
                <w:color w:val="000000" w:themeColor="text1"/>
              </w:rPr>
              <w:t>аивать</w:t>
            </w:r>
            <w:r w:rsidR="00C00A31">
              <w:rPr>
                <w:color w:val="000000" w:themeColor="text1"/>
              </w:rPr>
              <w:t xml:space="preserve"> изделия </w:t>
            </w:r>
            <w:r>
              <w:rPr>
                <w:color w:val="000000" w:themeColor="text1"/>
              </w:rPr>
              <w:t xml:space="preserve">радиооборудования </w:t>
            </w:r>
            <w:r w:rsidR="00C00A31">
              <w:rPr>
                <w:color w:val="000000" w:themeColor="text1"/>
              </w:rPr>
              <w:t xml:space="preserve">на серийных ЛА </w:t>
            </w:r>
          </w:p>
        </w:tc>
      </w:tr>
      <w:tr w:rsidR="002B74AF" w:rsidRPr="0087176E" w14:paraId="68A01EF1" w14:textId="77777777" w:rsidTr="002B74AF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528C1B" w14:textId="77777777" w:rsidR="002B74AF" w:rsidRPr="0087176E" w:rsidDel="002A1D54" w:rsidRDefault="002B74AF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D5DD86" w14:textId="51E951C8" w:rsidR="002B74AF" w:rsidRPr="0087176E" w:rsidRDefault="002B74A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подготовку к обслуживанию радиооборудования</w:t>
            </w:r>
          </w:p>
        </w:tc>
      </w:tr>
      <w:tr w:rsidR="002B74AF" w:rsidRPr="0087176E" w14:paraId="7426F7D8" w14:textId="77777777" w:rsidTr="002B74AF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C0EE" w14:textId="77777777" w:rsidR="002B74AF" w:rsidRPr="0087176E" w:rsidDel="002A1D54" w:rsidRDefault="002B74AF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315215" w14:textId="7EF339B9" w:rsidR="002B74AF" w:rsidRPr="0087176E" w:rsidRDefault="002B74A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2B74AF" w:rsidRPr="0087176E" w14:paraId="7CF2EC51" w14:textId="77777777" w:rsidTr="002B74AF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33B47" w14:textId="77777777" w:rsidR="002B74AF" w:rsidRPr="0087176E" w:rsidDel="002A1D54" w:rsidRDefault="002B74AF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75DED9" w14:textId="53FA66C4" w:rsidR="002B74AF" w:rsidRPr="0087176E" w:rsidRDefault="002B74A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2B74AF" w:rsidRPr="0087176E" w14:paraId="7A09C423" w14:textId="77777777" w:rsidTr="002B74AF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406CA" w14:textId="77777777" w:rsidR="002B74AF" w:rsidRPr="0087176E" w:rsidDel="002A1D54" w:rsidRDefault="002B74AF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351F96" w14:textId="48455115" w:rsidR="002B74AF" w:rsidRPr="0087176E" w:rsidRDefault="002B74A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правила ухода за инструментами, приспособлениями, КПА и </w:t>
            </w:r>
            <w:r>
              <w:rPr>
                <w:color w:val="000000" w:themeColor="text1"/>
              </w:rPr>
              <w:lastRenderedPageBreak/>
              <w:t>СИ</w:t>
            </w:r>
          </w:p>
        </w:tc>
      </w:tr>
      <w:tr w:rsidR="002B74AF" w:rsidRPr="0087176E" w14:paraId="1BD5611E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6A49C" w14:textId="77777777" w:rsidR="002B74AF" w:rsidRPr="0087176E" w:rsidDel="002A1D54" w:rsidRDefault="002B74AF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95D33B" w14:textId="5805FF69" w:rsidR="002B74AF" w:rsidRPr="0087176E" w:rsidRDefault="00FA0610" w:rsidP="00FA061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</w:t>
            </w:r>
            <w:r w:rsidR="002B74AF">
              <w:rPr>
                <w:color w:val="000000" w:themeColor="text1"/>
              </w:rPr>
              <w:t xml:space="preserve"> в работе </w:t>
            </w:r>
            <w:r>
              <w:rPr>
                <w:color w:val="000000" w:themeColor="text1"/>
              </w:rPr>
              <w:t>технологическое оснащение для обслуживания радиооборудования серийных ЛА</w:t>
            </w:r>
          </w:p>
        </w:tc>
      </w:tr>
      <w:tr w:rsidR="002B74AF" w:rsidRPr="0087176E" w14:paraId="4A2ADC94" w14:textId="77777777" w:rsidTr="00D603AF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AF019" w14:textId="77777777" w:rsidR="002B74AF" w:rsidRPr="0087176E" w:rsidDel="002A1D54" w:rsidRDefault="002B74AF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F9C5ED" w14:textId="2ABCE0DC" w:rsidR="002B74AF" w:rsidRPr="0087176E" w:rsidRDefault="002B74AF" w:rsidP="00D603AF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2B74AF" w:rsidRPr="0087176E" w14:paraId="7779294E" w14:textId="77777777" w:rsidTr="002B74AF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002BB" w14:textId="77777777" w:rsidR="002B74AF" w:rsidRPr="0087176E" w:rsidDel="002A1D54" w:rsidRDefault="002B74AF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957A13" w14:textId="2B0B31FD" w:rsidR="002B74AF" w:rsidRPr="0087176E" w:rsidRDefault="002B74AF" w:rsidP="002B74A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365F03" w:rsidRPr="005B556D" w14:paraId="73012C6B" w14:textId="77777777" w:rsidTr="002E1EA3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64159" w14:textId="77777777" w:rsidR="00365F03" w:rsidRPr="0087176E" w:rsidDel="002A1D54" w:rsidRDefault="00365F03" w:rsidP="002E1EA3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75F33D" w14:textId="6022C13E" w:rsidR="00365F03" w:rsidRPr="0087176E" w:rsidRDefault="00881FA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Комплектация радиооборудования серийных ЛА</w:t>
            </w:r>
          </w:p>
        </w:tc>
      </w:tr>
      <w:tr w:rsidR="00881FAB" w:rsidRPr="005B556D" w14:paraId="37739C7B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2E2D6" w14:textId="77777777" w:rsidR="00881FAB" w:rsidRPr="0087176E" w:rsidRDefault="00881FA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F4D3F1" w14:textId="52B2EE11" w:rsidR="00881FAB" w:rsidRPr="0087176E" w:rsidRDefault="00881FA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Принципы работы, устройство, правила эксплуатации и техническое обслуживание радиооборудования</w:t>
            </w:r>
          </w:p>
        </w:tc>
      </w:tr>
      <w:tr w:rsidR="00881FAB" w:rsidRPr="005B556D" w14:paraId="4A642FA8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8AAF1" w14:textId="77777777" w:rsidR="00881FAB" w:rsidRPr="0087176E" w:rsidRDefault="00881FA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E2D722" w14:textId="3563E6E1" w:rsidR="00881FAB" w:rsidRPr="0087176E" w:rsidRDefault="00881FA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проверки работоспособности радиооборудования серийных ЛА</w:t>
            </w:r>
          </w:p>
        </w:tc>
      </w:tr>
      <w:tr w:rsidR="00881FAB" w:rsidRPr="005B556D" w14:paraId="5186EA07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70DB8" w14:textId="77777777" w:rsidR="00881FAB" w:rsidRPr="0087176E" w:rsidRDefault="00881FA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60B28" w14:textId="549D245F" w:rsidR="00881FAB" w:rsidRPr="0087176E" w:rsidRDefault="00881FA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выявления и устранения неисправностей</w:t>
            </w:r>
          </w:p>
        </w:tc>
      </w:tr>
      <w:tr w:rsidR="00881FAB" w:rsidRPr="005B556D" w14:paraId="7F00E736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5BAEB" w14:textId="77777777" w:rsidR="00881FAB" w:rsidRPr="0087176E" w:rsidRDefault="00881FA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08CA8" w14:textId="07FA8679" w:rsidR="00881FAB" w:rsidRPr="0087176E" w:rsidRDefault="00881FA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замены комплектующих изделий и их элементов</w:t>
            </w:r>
          </w:p>
        </w:tc>
      </w:tr>
      <w:tr w:rsidR="00881FAB" w:rsidRPr="005B556D" w14:paraId="0ACC73EE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CE8AB" w14:textId="77777777" w:rsidR="00881FAB" w:rsidRPr="0087176E" w:rsidRDefault="00881FA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6BD63" w14:textId="35E76796" w:rsidR="00881FAB" w:rsidRPr="0087176E" w:rsidRDefault="00053A2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и настройка радиооборудования</w:t>
            </w:r>
          </w:p>
        </w:tc>
      </w:tr>
      <w:tr w:rsidR="00881FAB" w:rsidRPr="005B556D" w14:paraId="44C1EAEE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43B4D" w14:textId="77777777" w:rsidR="00881FAB" w:rsidRPr="0087176E" w:rsidRDefault="00881FA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3BE22" w14:textId="097DABA1" w:rsidR="00881FAB" w:rsidRPr="0087176E" w:rsidRDefault="00053A2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Особенности, принципы работы систем радиооборудования и их взаимосвязь с другими системами</w:t>
            </w:r>
          </w:p>
        </w:tc>
      </w:tr>
      <w:tr w:rsidR="00C435DB" w:rsidRPr="005B556D" w14:paraId="52C78083" w14:textId="77777777" w:rsidTr="00C435DB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D9278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8EC8C" w14:textId="57046647" w:rsidR="00C435DB" w:rsidRPr="0087176E" w:rsidRDefault="00C435DB" w:rsidP="00C435D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п</w:t>
            </w:r>
            <w:r w:rsidRPr="00E90914">
              <w:rPr>
                <w:color w:val="000000" w:themeColor="text1"/>
              </w:rPr>
              <w:t>роизводственно-техническ</w:t>
            </w:r>
            <w:r>
              <w:rPr>
                <w:color w:val="000000" w:themeColor="text1"/>
              </w:rPr>
              <w:t>ой</w:t>
            </w:r>
            <w:r w:rsidRPr="00E90914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и</w:t>
            </w:r>
            <w:r w:rsidRPr="00E90914">
              <w:rPr>
                <w:color w:val="000000" w:themeColor="text1"/>
              </w:rPr>
              <w:t xml:space="preserve"> на техническое обслуживание</w:t>
            </w:r>
            <w:r>
              <w:rPr>
                <w:color w:val="000000" w:themeColor="text1"/>
              </w:rPr>
              <w:t xml:space="preserve"> радиооборудования серийных ЛА</w:t>
            </w:r>
          </w:p>
        </w:tc>
      </w:tr>
      <w:tr w:rsidR="00C435DB" w:rsidRPr="005B556D" w14:paraId="470FB530" w14:textId="77777777" w:rsidTr="00C435DB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67FCC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B1B23E" w14:textId="5ED48DCE" w:rsidR="00C435DB" w:rsidRPr="0087176E" w:rsidRDefault="00C435D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F6EF9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7F6EF9">
              <w:rPr>
                <w:color w:val="000000" w:themeColor="text1"/>
              </w:rPr>
              <w:t xml:space="preserve"> и принцип работы блоков приборов, входящих в комплект радиооборудования</w:t>
            </w:r>
            <w:r>
              <w:rPr>
                <w:color w:val="000000" w:themeColor="text1"/>
              </w:rPr>
              <w:t xml:space="preserve"> серийных ЛА</w:t>
            </w:r>
          </w:p>
        </w:tc>
      </w:tr>
      <w:tr w:rsidR="00C435DB" w:rsidRPr="005B556D" w14:paraId="32328AD8" w14:textId="77777777" w:rsidTr="008D67A1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DBEBF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B8ED0" w14:textId="46425BE0" w:rsidR="00C435DB" w:rsidRPr="0087176E" w:rsidRDefault="00C435DB" w:rsidP="008D67A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C435DB" w:rsidRPr="005B556D" w14:paraId="4D1492F8" w14:textId="77777777" w:rsidTr="002E1EA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B3EA91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A9936" w14:textId="1F1612A8" w:rsidR="00C435DB" w:rsidRPr="0087176E" w:rsidRDefault="00C435D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C435DB" w:rsidRPr="005B556D" w14:paraId="7AB90CF5" w14:textId="77777777" w:rsidTr="00C435DB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2E7D3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C47493" w14:textId="2CD68901" w:rsidR="00C435DB" w:rsidRPr="0087176E" w:rsidRDefault="00C435D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C435DB" w:rsidRPr="005B556D" w14:paraId="32367B1B" w14:textId="77777777" w:rsidTr="00C435DB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E65DB0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52984" w14:textId="3D52BA43" w:rsidR="00C435DB" w:rsidRPr="0087176E" w:rsidRDefault="00C435D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C435DB" w:rsidRPr="005B556D" w14:paraId="4CABFB08" w14:textId="77777777" w:rsidTr="00C435DB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B3657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086B0" w14:textId="29C08072" w:rsidR="00C435DB" w:rsidRPr="0087176E" w:rsidRDefault="00C435DB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объёме выполняемых работ</w:t>
            </w:r>
          </w:p>
        </w:tc>
      </w:tr>
      <w:tr w:rsidR="00C435DB" w:rsidRPr="005B556D" w14:paraId="2FFACB9C" w14:textId="77777777" w:rsidTr="00C435DB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50D2F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B7B07E" w14:textId="487DE3F3" w:rsidR="00C435DB" w:rsidRDefault="00C435DB" w:rsidP="00C435DB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C435DB" w:rsidRPr="0087176E" w14:paraId="31347833" w14:textId="77777777" w:rsidTr="002E1EA3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87B99" w14:textId="337434B8" w:rsidR="00C435DB" w:rsidRPr="0087176E" w:rsidDel="002A1D54" w:rsidRDefault="00C435DB" w:rsidP="002E1EA3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CA553B" w14:textId="77777777" w:rsidR="00C435DB" w:rsidRPr="0087176E" w:rsidRDefault="00C435DB" w:rsidP="002E1EA3">
            <w:pPr>
              <w:pStyle w:val="aff5"/>
            </w:pPr>
            <w:r w:rsidRPr="0087176E">
              <w:t>-</w:t>
            </w:r>
          </w:p>
        </w:tc>
      </w:tr>
    </w:tbl>
    <w:p w14:paraId="44F4061B" w14:textId="05661519" w:rsidR="00365F03" w:rsidRPr="006F2B82" w:rsidRDefault="00365F03" w:rsidP="00365F03">
      <w:pPr>
        <w:pStyle w:val="3"/>
      </w:pPr>
      <w:r w:rsidRPr="006F2B82">
        <w:t>3.</w:t>
      </w:r>
      <w:r w:rsidR="00C435DB">
        <w:t>10</w:t>
      </w:r>
      <w:r>
        <w:t>.</w:t>
      </w:r>
      <w:r w:rsidRPr="006F2B82">
        <w:t>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365F03" w:rsidRPr="0087176E" w14:paraId="46F3FBE5" w14:textId="77777777" w:rsidTr="00365F03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9B21E2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FC068" w14:textId="630B8502" w:rsidR="00365F03" w:rsidRPr="0087176E" w:rsidRDefault="00C435DB" w:rsidP="00365F03">
            <w:pPr>
              <w:rPr>
                <w:strike/>
                <w:sz w:val="18"/>
                <w:szCs w:val="16"/>
              </w:rPr>
            </w:pPr>
            <w:r>
              <w:rPr>
                <w:color w:val="000000" w:themeColor="text1"/>
              </w:rPr>
              <w:t>Проверка технического состояния радиооборудования серийных ЛА, лабораторная проверка и восстановление работоспособности проверяемого радиооборудования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6C351F6F" w14:textId="77777777" w:rsidR="00365F03" w:rsidRPr="0087176E" w:rsidRDefault="00365F03" w:rsidP="00365F03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D45E" w14:textId="56786333" w:rsidR="00365F03" w:rsidRPr="0087176E" w:rsidRDefault="00C435DB" w:rsidP="00C435DB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K</w:t>
            </w:r>
            <w:r w:rsidR="00365F03" w:rsidRPr="0087176E">
              <w:t>/0</w:t>
            </w:r>
            <w:r w:rsidR="00365F03" w:rsidRPr="0087176E">
              <w:rPr>
                <w:lang w:val="en-US"/>
              </w:rPr>
              <w:t>2</w:t>
            </w:r>
            <w:r w:rsidR="00365F03" w:rsidRPr="0087176E">
              <w:t>.</w:t>
            </w:r>
            <w:r>
              <w:t>4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F6FB7B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6C1A75A6" w14:textId="77777777" w:rsidR="00365F03" w:rsidRPr="0087176E" w:rsidRDefault="00365F03" w:rsidP="00365F03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04496" w14:textId="1FAC5F83" w:rsidR="00365F03" w:rsidRPr="0087176E" w:rsidRDefault="00C435DB" w:rsidP="00365F0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365F03" w:rsidRPr="0087176E" w14:paraId="14582EC4" w14:textId="77777777" w:rsidTr="00365F03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19134C06" w14:textId="77777777" w:rsidR="00365F03" w:rsidRPr="0087176E" w:rsidRDefault="00365F03" w:rsidP="00365F03">
            <w:pPr>
              <w:rPr>
                <w:szCs w:val="16"/>
              </w:rPr>
            </w:pPr>
          </w:p>
        </w:tc>
      </w:tr>
      <w:tr w:rsidR="00365F03" w:rsidRPr="0087176E" w14:paraId="00194744" w14:textId="77777777" w:rsidTr="00365F03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1606CB9B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DBDA7D7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CB53B" w14:textId="77777777" w:rsidR="00365F03" w:rsidRPr="0087176E" w:rsidRDefault="00365F03" w:rsidP="00365F03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214EE9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DCF625" w14:textId="77777777" w:rsidR="00365F03" w:rsidRPr="0087176E" w:rsidRDefault="00365F03" w:rsidP="00365F03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DBB771" w14:textId="77777777" w:rsidR="00365F03" w:rsidRPr="0087176E" w:rsidRDefault="00365F03" w:rsidP="00365F03">
            <w:pPr>
              <w:jc w:val="center"/>
            </w:pPr>
          </w:p>
        </w:tc>
      </w:tr>
      <w:tr w:rsidR="00365F03" w:rsidRPr="0087176E" w14:paraId="06109DCF" w14:textId="77777777" w:rsidTr="00365F03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64CFADAE" w14:textId="77777777" w:rsidR="00365F03" w:rsidRPr="0087176E" w:rsidRDefault="00365F03" w:rsidP="00365F03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0E46CBF9" w14:textId="77777777" w:rsidR="00365F03" w:rsidRPr="0087176E" w:rsidRDefault="00365F03" w:rsidP="00365F03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4D0BD5D0" w14:textId="77777777" w:rsidR="00365F03" w:rsidRPr="0087176E" w:rsidRDefault="00365F03" w:rsidP="00365F03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5A167BE8" w14:textId="77777777" w:rsidR="00365F03" w:rsidRPr="0087176E" w:rsidRDefault="00365F03" w:rsidP="00365F03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2B9C49FA" w14:textId="77777777" w:rsidR="00365F03" w:rsidRPr="0087176E" w:rsidRDefault="00365F03" w:rsidP="00365F03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25CEB55E" w14:textId="77777777" w:rsidR="00365F03" w:rsidRPr="0087176E" w:rsidRDefault="00365F03" w:rsidP="00365F03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365F03" w:rsidRPr="0087176E" w14:paraId="22F36883" w14:textId="77777777" w:rsidTr="00365F03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4682CCB0" w14:textId="77777777" w:rsidR="00365F03" w:rsidRPr="0087176E" w:rsidRDefault="00365F03" w:rsidP="00365F03">
            <w:pPr>
              <w:ind w:right="-104"/>
              <w:jc w:val="center"/>
              <w:rPr>
                <w:szCs w:val="16"/>
              </w:rPr>
            </w:pPr>
          </w:p>
        </w:tc>
      </w:tr>
      <w:tr w:rsidR="00365F03" w:rsidRPr="0020222D" w14:paraId="5F7CB340" w14:textId="77777777" w:rsidTr="00C435DB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D24A1" w14:textId="77777777" w:rsidR="00365F03" w:rsidRPr="0087176E" w:rsidRDefault="00365F03" w:rsidP="002E1EA3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339CA" w14:textId="2223CF3A" w:rsidR="00365F03" w:rsidRPr="0087176E" w:rsidRDefault="00D603AF" w:rsidP="00C435D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C435DB" w:rsidRPr="0020222D" w14:paraId="22EEBC23" w14:textId="77777777" w:rsidTr="00C435DB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B1B4EB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66ADE" w14:textId="50EE333B" w:rsidR="00C435DB" w:rsidRPr="0087176E" w:rsidRDefault="00BF1F00" w:rsidP="00BF1F0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технического состояния с использованием КПА на серийных ЛА коэффициента модуляции КВ и УКВ радиостанций</w:t>
            </w:r>
          </w:p>
        </w:tc>
      </w:tr>
      <w:tr w:rsidR="00C435DB" w:rsidRPr="0020222D" w14:paraId="122B09B9" w14:textId="77777777" w:rsidTr="00C435DB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B942E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096EE" w14:textId="5A6722B0" w:rsidR="00C435DB" w:rsidRPr="0087176E" w:rsidRDefault="00BF1F00" w:rsidP="00C435D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на работоспособность с использованием имитаторов специальных средств измерения (ССИ) в виде стендового оборудования </w:t>
            </w:r>
            <w:r>
              <w:rPr>
                <w:color w:val="000000" w:themeColor="text1"/>
              </w:rPr>
              <w:lastRenderedPageBreak/>
              <w:t>и КПА в лабораторных условиях</w:t>
            </w:r>
          </w:p>
        </w:tc>
      </w:tr>
      <w:tr w:rsidR="00C435DB" w:rsidRPr="0020222D" w14:paraId="746B6464" w14:textId="77777777" w:rsidTr="00C435DB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A4237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9B2F1D" w14:textId="2B3E0611" w:rsidR="00C435DB" w:rsidRPr="0087176E" w:rsidRDefault="00BF1F00" w:rsidP="00BF1F0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работоспособности аппаратуры ближней навигации, ответчиков опознавания и самолетовождения</w:t>
            </w:r>
          </w:p>
        </w:tc>
      </w:tr>
      <w:tr w:rsidR="00C435DB" w:rsidRPr="0020222D" w14:paraId="02877B03" w14:textId="77777777" w:rsidTr="00C435DB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FB039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184E7B" w14:textId="3EDF0110" w:rsidR="00C435DB" w:rsidRPr="0087176E" w:rsidRDefault="00E37D9E" w:rsidP="00E37D9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="00BF1F00">
              <w:rPr>
                <w:color w:val="000000" w:themeColor="text1"/>
              </w:rPr>
              <w:t>абораторн</w:t>
            </w:r>
            <w:r>
              <w:rPr>
                <w:color w:val="000000" w:themeColor="text1"/>
              </w:rPr>
              <w:t>ая</w:t>
            </w:r>
            <w:r w:rsidR="00BF1F00">
              <w:rPr>
                <w:color w:val="000000" w:themeColor="text1"/>
              </w:rPr>
              <w:t xml:space="preserve"> проверк</w:t>
            </w:r>
            <w:r>
              <w:rPr>
                <w:color w:val="000000" w:themeColor="text1"/>
              </w:rPr>
              <w:t>а</w:t>
            </w:r>
            <w:r w:rsidR="00BF1F00">
              <w:rPr>
                <w:color w:val="000000" w:themeColor="text1"/>
              </w:rPr>
              <w:t xml:space="preserve"> отказавших изделий А и РЭО по радиооборудованию серийных ЛА</w:t>
            </w:r>
          </w:p>
        </w:tc>
      </w:tr>
      <w:tr w:rsidR="00C435DB" w:rsidRPr="0020222D" w14:paraId="11B7DDF4" w14:textId="77777777" w:rsidTr="00C435DB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7DDD4" w14:textId="77777777" w:rsidR="00C435DB" w:rsidRPr="0087176E" w:rsidRDefault="00C435DB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45CC34" w14:textId="7DA050C2" w:rsidR="00C435DB" w:rsidRPr="0087176E" w:rsidRDefault="00E37D9E" w:rsidP="00E37D9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="00BF1F00">
              <w:rPr>
                <w:color w:val="000000" w:themeColor="text1"/>
              </w:rPr>
              <w:t>абораторн</w:t>
            </w:r>
            <w:r>
              <w:rPr>
                <w:color w:val="000000" w:themeColor="text1"/>
              </w:rPr>
              <w:t>ая</w:t>
            </w:r>
            <w:r w:rsidR="00BF1F00">
              <w:rPr>
                <w:color w:val="000000" w:themeColor="text1"/>
              </w:rPr>
              <w:t xml:space="preserve"> проверк</w:t>
            </w:r>
            <w:r>
              <w:rPr>
                <w:color w:val="000000" w:themeColor="text1"/>
              </w:rPr>
              <w:t>а</w:t>
            </w:r>
            <w:r w:rsidR="00BF1F00">
              <w:rPr>
                <w:color w:val="000000" w:themeColor="text1"/>
              </w:rPr>
              <w:t xml:space="preserve"> отказавших модулей и плат радиооборудования</w:t>
            </w:r>
          </w:p>
        </w:tc>
      </w:tr>
      <w:tr w:rsidR="00BF1F00" w:rsidRPr="0020222D" w14:paraId="647CDF69" w14:textId="77777777" w:rsidTr="00C435DB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BD579" w14:textId="77777777" w:rsidR="00BF1F00" w:rsidRPr="0087176E" w:rsidRDefault="00BF1F0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978D1" w14:textId="2F0C976C" w:rsidR="00BF1F00" w:rsidRDefault="00BF1F00" w:rsidP="00C435D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микроэлектронной элементной базы радиооборудования</w:t>
            </w:r>
          </w:p>
        </w:tc>
      </w:tr>
      <w:tr w:rsidR="0019254A" w:rsidRPr="0020222D" w14:paraId="638406CE" w14:textId="77777777" w:rsidTr="00C435DB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DF91D" w14:textId="77777777" w:rsidR="0019254A" w:rsidRPr="0087176E" w:rsidRDefault="0019254A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A7E17" w14:textId="75656E90" w:rsidR="0019254A" w:rsidRDefault="00FA0610" w:rsidP="00C435D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по результатам обслуживания радиооборудования серийных ЛА в соответствии с регламентом</w:t>
            </w:r>
          </w:p>
        </w:tc>
      </w:tr>
      <w:tr w:rsidR="003A5A0A" w:rsidRPr="0087176E" w14:paraId="2FEAF58F" w14:textId="77777777" w:rsidTr="003A5A0A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5F07B" w14:textId="77777777" w:rsidR="003A5A0A" w:rsidRPr="0087176E" w:rsidDel="002A1D54" w:rsidRDefault="003A5A0A" w:rsidP="002E1EA3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877D9D" w14:textId="13F7114A" w:rsidR="003A5A0A" w:rsidRPr="0087176E" w:rsidRDefault="003A5A0A" w:rsidP="003A5A0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коэффициент модуляции КВ и УКВ радиостанций</w:t>
            </w:r>
          </w:p>
        </w:tc>
      </w:tr>
      <w:tr w:rsidR="003A5A0A" w:rsidRPr="0087176E" w14:paraId="75B35EF2" w14:textId="77777777" w:rsidTr="003A5A0A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35BFE" w14:textId="77777777" w:rsidR="003A5A0A" w:rsidRPr="0087176E" w:rsidDel="002A1D54" w:rsidRDefault="003A5A0A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BCF944" w14:textId="78E8BFEE" w:rsidR="003A5A0A" w:rsidRPr="0087176E" w:rsidRDefault="003A5A0A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рабочее состояние стендовое оборудование и КПА в лабораторных условиях</w:t>
            </w:r>
          </w:p>
        </w:tc>
      </w:tr>
      <w:tr w:rsidR="003A5A0A" w:rsidRPr="0087176E" w14:paraId="3A34E81C" w14:textId="77777777" w:rsidTr="003A5A0A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68DA28" w14:textId="77777777" w:rsidR="003A5A0A" w:rsidRPr="0087176E" w:rsidDel="002A1D54" w:rsidRDefault="003A5A0A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85FC83" w14:textId="3D80FFD9" w:rsidR="003A5A0A" w:rsidRPr="0087176E" w:rsidRDefault="003A5A0A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Контролировать функционирование ответчиков опознавания, самолетовождения и аппаратуры ближней навигации </w:t>
            </w:r>
          </w:p>
        </w:tc>
      </w:tr>
      <w:tr w:rsidR="003A5A0A" w:rsidRPr="0087176E" w14:paraId="10FB125E" w14:textId="77777777" w:rsidTr="003A5A0A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7A9E6" w14:textId="77777777" w:rsidR="003A5A0A" w:rsidRPr="0087176E" w:rsidDel="002A1D54" w:rsidRDefault="003A5A0A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6DB665" w14:textId="3AD988DD" w:rsidR="003A5A0A" w:rsidRPr="0087176E" w:rsidRDefault="00E37D9E" w:rsidP="00E37D9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в условиях лаборатории отказавшие изделия А и РЭО серийных ЛА</w:t>
            </w:r>
          </w:p>
        </w:tc>
      </w:tr>
      <w:tr w:rsidR="003A5A0A" w:rsidRPr="0087176E" w14:paraId="06E8A920" w14:textId="77777777" w:rsidTr="003A5A0A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4635AF" w14:textId="77777777" w:rsidR="003A5A0A" w:rsidRPr="0087176E" w:rsidDel="002A1D54" w:rsidRDefault="003A5A0A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864A99" w14:textId="578B737F" w:rsidR="003A5A0A" w:rsidRPr="0087176E" w:rsidRDefault="00E37D9E" w:rsidP="00E37D9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Проверять в </w:t>
            </w:r>
            <w:r w:rsidR="003A5A0A">
              <w:rPr>
                <w:color w:val="000000" w:themeColor="text1"/>
              </w:rPr>
              <w:t>лабораторн</w:t>
            </w:r>
            <w:r>
              <w:rPr>
                <w:color w:val="000000" w:themeColor="text1"/>
              </w:rPr>
              <w:t>ых</w:t>
            </w:r>
            <w:r w:rsidR="003A5A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условиях</w:t>
            </w:r>
            <w:r w:rsidR="003A5A0A">
              <w:rPr>
                <w:color w:val="000000" w:themeColor="text1"/>
              </w:rPr>
              <w:t xml:space="preserve"> отказавш</w:t>
            </w:r>
            <w:r>
              <w:rPr>
                <w:color w:val="000000" w:themeColor="text1"/>
              </w:rPr>
              <w:t>ие</w:t>
            </w:r>
            <w:r w:rsidR="003A5A0A">
              <w:rPr>
                <w:color w:val="000000" w:themeColor="text1"/>
              </w:rPr>
              <w:t xml:space="preserve"> модул</w:t>
            </w:r>
            <w:r>
              <w:rPr>
                <w:color w:val="000000" w:themeColor="text1"/>
              </w:rPr>
              <w:t>и</w:t>
            </w:r>
            <w:r w:rsidR="003A5A0A">
              <w:rPr>
                <w:color w:val="000000" w:themeColor="text1"/>
              </w:rPr>
              <w:t xml:space="preserve"> и плат</w:t>
            </w:r>
            <w:r>
              <w:rPr>
                <w:color w:val="000000" w:themeColor="text1"/>
              </w:rPr>
              <w:t>ы</w:t>
            </w:r>
            <w:r w:rsidR="003A5A0A">
              <w:rPr>
                <w:color w:val="000000" w:themeColor="text1"/>
              </w:rPr>
              <w:t xml:space="preserve"> радиооборудования</w:t>
            </w:r>
            <w:r>
              <w:rPr>
                <w:color w:val="000000" w:themeColor="text1"/>
              </w:rPr>
              <w:t xml:space="preserve"> серийных ЛА</w:t>
            </w:r>
          </w:p>
        </w:tc>
      </w:tr>
      <w:tr w:rsidR="003A5A0A" w:rsidRPr="0087176E" w14:paraId="46D2A93A" w14:textId="77777777" w:rsidTr="003A5A0A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6DCD85" w14:textId="77777777" w:rsidR="003A5A0A" w:rsidRPr="0087176E" w:rsidDel="002A1D54" w:rsidRDefault="003A5A0A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724BCD" w14:textId="11E9E4BC" w:rsidR="003A5A0A" w:rsidRPr="0087176E" w:rsidRDefault="00E37D9E" w:rsidP="00E37D9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ремонт радиооборудования путем з</w:t>
            </w:r>
            <w:r w:rsidR="003A5A0A">
              <w:rPr>
                <w:color w:val="000000" w:themeColor="text1"/>
              </w:rPr>
              <w:t>амен</w:t>
            </w:r>
            <w:r>
              <w:rPr>
                <w:color w:val="000000" w:themeColor="text1"/>
              </w:rPr>
              <w:t>ы</w:t>
            </w:r>
            <w:r w:rsidR="003A5A0A">
              <w:rPr>
                <w:color w:val="000000" w:themeColor="text1"/>
              </w:rPr>
              <w:t xml:space="preserve"> микроэлектронной элементной базы</w:t>
            </w:r>
          </w:p>
        </w:tc>
      </w:tr>
      <w:tr w:rsidR="00014CB2" w:rsidRPr="0087176E" w14:paraId="1286185B" w14:textId="77777777" w:rsidTr="00014CB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B2A53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337E6E" w14:textId="3539A573" w:rsidR="00014CB2" w:rsidRPr="0087176E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обслуживание радиооборудования</w:t>
            </w:r>
          </w:p>
        </w:tc>
      </w:tr>
      <w:tr w:rsidR="00014CB2" w:rsidRPr="0087176E" w14:paraId="3B029969" w14:textId="77777777" w:rsidTr="00014CB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8070F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936E7E" w14:textId="7F8CFF58" w:rsidR="00014CB2" w:rsidRPr="0087176E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014CB2" w:rsidRPr="0087176E" w14:paraId="73EB8A1A" w14:textId="77777777" w:rsidTr="00014CB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71555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4A56AA" w14:textId="5F2CD99D" w:rsidR="00014CB2" w:rsidRPr="0087176E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014CB2" w:rsidRPr="0087176E" w14:paraId="799F3BDB" w14:textId="77777777" w:rsidTr="00014CB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43EA7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54787E" w14:textId="56A5459C" w:rsidR="00014CB2" w:rsidRPr="0087176E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014CB2" w:rsidRPr="0087176E" w14:paraId="13713F0B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9F43F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7BE0F1" w14:textId="22DD1D0F" w:rsidR="00014CB2" w:rsidRPr="0087176E" w:rsidRDefault="00FA061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для обслуживания радиооборудования серийных ЛА</w:t>
            </w:r>
          </w:p>
        </w:tc>
      </w:tr>
      <w:tr w:rsidR="00014CB2" w:rsidRPr="0087176E" w14:paraId="7021C2BB" w14:textId="77777777" w:rsidTr="00014CB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30A18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B6EFFE" w14:textId="5E3516C9" w:rsidR="00014CB2" w:rsidRPr="0087176E" w:rsidRDefault="00014CB2" w:rsidP="00014CB2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014CB2" w:rsidRPr="0087176E" w14:paraId="404E4996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C3D8E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225CC9" w14:textId="35B8138F" w:rsidR="00014CB2" w:rsidRPr="0087176E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014CB2" w:rsidRPr="0087176E" w14:paraId="4F695642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89634F" w14:textId="77777777" w:rsidR="00014CB2" w:rsidRPr="0087176E" w:rsidDel="002A1D54" w:rsidRDefault="00014CB2" w:rsidP="002E1EA3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38E5D" w14:textId="35DD485E" w:rsidR="00014CB2" w:rsidRPr="0087176E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Комплектация радиооборудования серийных ЛА</w:t>
            </w:r>
          </w:p>
        </w:tc>
      </w:tr>
      <w:tr w:rsidR="00014CB2" w:rsidRPr="008D6275" w14:paraId="6A8DF061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1EFEF7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280D2B" w14:textId="5597485B" w:rsidR="00014CB2" w:rsidRPr="0087176E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Принципы работы, устройство, правила эксплуатации и техническое обслуживание радиооборудования</w:t>
            </w:r>
          </w:p>
        </w:tc>
      </w:tr>
      <w:tr w:rsidR="00014CB2" w:rsidRPr="008D6275" w14:paraId="1FCD8B91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B9732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450D4" w14:textId="7F22D1D8" w:rsidR="00014CB2" w:rsidRPr="0087176E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проверки работоспособности радиооборудования серийных ЛА</w:t>
            </w:r>
          </w:p>
        </w:tc>
      </w:tr>
      <w:tr w:rsidR="00014CB2" w:rsidRPr="008D6275" w14:paraId="76E62E5F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FF625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2B353" w14:textId="298CB603" w:rsidR="00014CB2" w:rsidRPr="0087176E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выявления и устранения неисправностей</w:t>
            </w:r>
          </w:p>
        </w:tc>
      </w:tr>
      <w:tr w:rsidR="00014CB2" w:rsidRPr="008D6275" w14:paraId="4F4F2F0B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8DEDB1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49C5C" w14:textId="32A4CF77" w:rsidR="00014CB2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замены комплектующих изделий и их элементов</w:t>
            </w:r>
          </w:p>
        </w:tc>
      </w:tr>
      <w:tr w:rsidR="00014CB2" w:rsidRPr="008D6275" w14:paraId="46B068B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C86A0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55627E" w14:textId="60DC4714" w:rsidR="00014CB2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и настройка радиооборудования</w:t>
            </w:r>
          </w:p>
        </w:tc>
      </w:tr>
      <w:tr w:rsidR="00014CB2" w:rsidRPr="008D6275" w14:paraId="2FEC7360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E38BA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32843" w14:textId="700B759E" w:rsidR="00014CB2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Особенности, принципы работы систем радиооборудования и их взаимосвязь с другими системами</w:t>
            </w:r>
          </w:p>
        </w:tc>
      </w:tr>
      <w:tr w:rsidR="00014CB2" w:rsidRPr="008D6275" w14:paraId="5D61C531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FD9AD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EBE27" w14:textId="02AC18BA" w:rsidR="00014CB2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п</w:t>
            </w:r>
            <w:r w:rsidRPr="00E90914">
              <w:rPr>
                <w:color w:val="000000" w:themeColor="text1"/>
              </w:rPr>
              <w:t>роизводственно-техническ</w:t>
            </w:r>
            <w:r>
              <w:rPr>
                <w:color w:val="000000" w:themeColor="text1"/>
              </w:rPr>
              <w:t>ой</w:t>
            </w:r>
            <w:r w:rsidRPr="00E90914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и</w:t>
            </w:r>
            <w:r w:rsidRPr="00E90914">
              <w:rPr>
                <w:color w:val="000000" w:themeColor="text1"/>
              </w:rPr>
              <w:t xml:space="preserve"> на техническое обслуживание</w:t>
            </w:r>
            <w:r>
              <w:rPr>
                <w:color w:val="000000" w:themeColor="text1"/>
              </w:rPr>
              <w:t xml:space="preserve"> радиооборудования серийных ЛА</w:t>
            </w:r>
          </w:p>
        </w:tc>
      </w:tr>
      <w:tr w:rsidR="00014CB2" w:rsidRPr="008D6275" w14:paraId="0EC55E4B" w14:textId="77777777" w:rsidTr="005159C2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66090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361A3" w14:textId="1F3D4175" w:rsidR="00014CB2" w:rsidRDefault="00014CB2" w:rsidP="005159C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F6EF9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7F6EF9">
              <w:rPr>
                <w:color w:val="000000" w:themeColor="text1"/>
              </w:rPr>
              <w:t xml:space="preserve"> и принцип работы блоков приборов, входящих в комплект радиооборудования</w:t>
            </w:r>
            <w:r>
              <w:rPr>
                <w:color w:val="000000" w:themeColor="text1"/>
              </w:rPr>
              <w:t xml:space="preserve"> серийных ЛА</w:t>
            </w:r>
          </w:p>
        </w:tc>
      </w:tr>
      <w:tr w:rsidR="00014CB2" w:rsidRPr="008D6275" w14:paraId="37AE7D31" w14:textId="77777777" w:rsidTr="00014CB2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EFE583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44BA5F" w14:textId="6BB80C89" w:rsidR="00014CB2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014CB2" w:rsidRPr="008D6275" w14:paraId="08D75BF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12E5F8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D287E" w14:textId="1D2F712E" w:rsidR="00014CB2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014CB2" w:rsidRPr="008D6275" w14:paraId="757D0790" w14:textId="77777777" w:rsidTr="00014CB2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FE5AD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4AFA9C" w14:textId="1BC1F957" w:rsidR="00014CB2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014CB2" w:rsidRPr="008D6275" w14:paraId="04057E58" w14:textId="77777777" w:rsidTr="00014CB2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5A3B8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969CAD" w14:textId="7B874EED" w:rsidR="00014CB2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014CB2" w:rsidRPr="008D6275" w14:paraId="6DB124C6" w14:textId="77777777" w:rsidTr="00014CB2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817CC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5C9F2" w14:textId="4184A058" w:rsidR="00014CB2" w:rsidRDefault="00014CB2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объёме выполняемых работ</w:t>
            </w:r>
          </w:p>
        </w:tc>
      </w:tr>
      <w:tr w:rsidR="00014CB2" w:rsidRPr="008D6275" w14:paraId="67EC06B7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CB44B" w14:textId="77777777" w:rsidR="00014CB2" w:rsidRPr="0087176E" w:rsidDel="002A1D54" w:rsidRDefault="00014CB2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FD7E89" w14:textId="0A24F3CD" w:rsidR="00014CB2" w:rsidRDefault="00014CB2" w:rsidP="002E1EA3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365F03" w:rsidRPr="0087176E" w14:paraId="5BD13D78" w14:textId="77777777" w:rsidTr="002E1EA3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0FCCC" w14:textId="7165EA73" w:rsidR="00365F03" w:rsidRPr="0087176E" w:rsidDel="002A1D54" w:rsidRDefault="00B27D8C" w:rsidP="002E1EA3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9F06B5" w14:textId="77777777" w:rsidR="00365F03" w:rsidRPr="0087176E" w:rsidRDefault="00365F03" w:rsidP="002E1EA3">
            <w:pPr>
              <w:pStyle w:val="aff5"/>
            </w:pPr>
            <w:r w:rsidRPr="0087176E">
              <w:t>-</w:t>
            </w:r>
          </w:p>
        </w:tc>
      </w:tr>
    </w:tbl>
    <w:p w14:paraId="05301E22" w14:textId="612930A0" w:rsidR="00365F03" w:rsidRPr="0087176E" w:rsidRDefault="00365F03" w:rsidP="00365F03">
      <w:pPr>
        <w:pStyle w:val="3"/>
      </w:pPr>
      <w:r w:rsidRPr="0087176E">
        <w:t>3.</w:t>
      </w:r>
      <w:r w:rsidR="007546F4">
        <w:t>10</w:t>
      </w:r>
      <w:r w:rsidRPr="0087176E">
        <w:t>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365F03" w:rsidRPr="0087176E" w14:paraId="56FE24B7" w14:textId="77777777" w:rsidTr="00365F03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00A34B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853CC8" w14:textId="0CBFDBF7" w:rsidR="00365F03" w:rsidRPr="0087176E" w:rsidRDefault="007546F4" w:rsidP="00365F03">
            <w:pPr>
              <w:rPr>
                <w:strike/>
                <w:sz w:val="18"/>
                <w:szCs w:val="16"/>
              </w:rPr>
            </w:pPr>
            <w:r>
              <w:t>Восстановительные работы и ремонт серийных ЛА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4B79718A" w14:textId="77777777" w:rsidR="00365F03" w:rsidRPr="0087176E" w:rsidRDefault="00365F03" w:rsidP="00365F03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8D68" w14:textId="05D6AF44" w:rsidR="00365F03" w:rsidRPr="0087176E" w:rsidRDefault="007546F4" w:rsidP="007546F4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K</w:t>
            </w:r>
            <w:r w:rsidR="00365F03" w:rsidRPr="0087176E">
              <w:t>/0</w:t>
            </w:r>
            <w:r w:rsidR="00365F03">
              <w:t>3</w:t>
            </w:r>
            <w:r w:rsidR="00365F03" w:rsidRPr="0087176E">
              <w:t>.</w:t>
            </w:r>
            <w:r>
              <w:t>4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0E9331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2F31926C" w14:textId="77777777" w:rsidR="00365F03" w:rsidRPr="0087176E" w:rsidRDefault="00365F03" w:rsidP="00365F03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CB07FD" w14:textId="7F100518" w:rsidR="00365F03" w:rsidRPr="0087176E" w:rsidRDefault="007546F4" w:rsidP="00365F0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365F03" w:rsidRPr="0087176E" w14:paraId="3C9614F6" w14:textId="77777777" w:rsidTr="00365F03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6ED355F9" w14:textId="77777777" w:rsidR="00365F03" w:rsidRPr="0087176E" w:rsidRDefault="00365F03" w:rsidP="00365F03">
            <w:pPr>
              <w:rPr>
                <w:szCs w:val="16"/>
              </w:rPr>
            </w:pPr>
          </w:p>
        </w:tc>
      </w:tr>
      <w:tr w:rsidR="00365F03" w:rsidRPr="0087176E" w14:paraId="44A49197" w14:textId="77777777" w:rsidTr="007546F4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</w:tcPr>
          <w:p w14:paraId="64AF0399" w14:textId="77777777" w:rsidR="00365F03" w:rsidRPr="0087176E" w:rsidRDefault="00365F03" w:rsidP="007546F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929E371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73E3E" w14:textId="77777777" w:rsidR="00365F03" w:rsidRPr="0087176E" w:rsidRDefault="00365F03" w:rsidP="00365F03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EBA258" w14:textId="77777777" w:rsidR="00365F03" w:rsidRPr="0087176E" w:rsidRDefault="00365F03" w:rsidP="00365F03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BFF14C" w14:textId="77777777" w:rsidR="00365F03" w:rsidRPr="0087176E" w:rsidRDefault="00365F03" w:rsidP="00365F03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398B6AA" w14:textId="77777777" w:rsidR="00365F03" w:rsidRPr="0087176E" w:rsidRDefault="00365F03" w:rsidP="00365F03">
            <w:pPr>
              <w:jc w:val="center"/>
            </w:pPr>
          </w:p>
        </w:tc>
      </w:tr>
      <w:tr w:rsidR="00365F03" w:rsidRPr="0087176E" w14:paraId="3E8C532B" w14:textId="77777777" w:rsidTr="00365F03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7872352E" w14:textId="77777777" w:rsidR="00365F03" w:rsidRPr="0087176E" w:rsidRDefault="00365F03" w:rsidP="00365F03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506F120E" w14:textId="77777777" w:rsidR="00365F03" w:rsidRPr="0087176E" w:rsidRDefault="00365F03" w:rsidP="00365F03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5014961A" w14:textId="77777777" w:rsidR="00365F03" w:rsidRPr="0087176E" w:rsidRDefault="00365F03" w:rsidP="00365F03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40CF3651" w14:textId="77777777" w:rsidR="00365F03" w:rsidRPr="0087176E" w:rsidRDefault="00365F03" w:rsidP="00365F03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68639737" w14:textId="77777777" w:rsidR="00365F03" w:rsidRPr="0087176E" w:rsidRDefault="00365F03" w:rsidP="00365F03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4FAD185C" w14:textId="77777777" w:rsidR="00365F03" w:rsidRPr="0087176E" w:rsidRDefault="00365F03" w:rsidP="00365F03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365F03" w:rsidRPr="0087176E" w14:paraId="71B0FF49" w14:textId="77777777" w:rsidTr="00365F03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285F78FB" w14:textId="77777777" w:rsidR="00365F03" w:rsidRPr="0087176E" w:rsidRDefault="00365F03" w:rsidP="00365F03">
            <w:pPr>
              <w:ind w:right="-104"/>
              <w:jc w:val="center"/>
              <w:rPr>
                <w:szCs w:val="16"/>
              </w:rPr>
            </w:pPr>
          </w:p>
        </w:tc>
      </w:tr>
      <w:tr w:rsidR="00365F03" w:rsidRPr="009D4E6F" w14:paraId="57B76C23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E8603" w14:textId="77777777" w:rsidR="00365F03" w:rsidRPr="0087176E" w:rsidRDefault="00365F03" w:rsidP="002E1EA3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A7E98C" w14:textId="4F19D73C" w:rsidR="00365F03" w:rsidRPr="0087176E" w:rsidRDefault="00D603AF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7546F4" w:rsidRPr="009D4E6F" w14:paraId="64A36634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2A7C0" w14:textId="77777777" w:rsidR="007546F4" w:rsidRPr="0087176E" w:rsidRDefault="007546F4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A6DD0" w14:textId="322F2739" w:rsidR="007546F4" w:rsidRDefault="007546F4" w:rsidP="007546F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Настройка бортовой телевизионной установки, антенных устройств приемо-передающих блоков синхронизации локаторов</w:t>
            </w:r>
          </w:p>
        </w:tc>
      </w:tr>
      <w:tr w:rsidR="007546F4" w:rsidRPr="009D4E6F" w14:paraId="13E3F267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A451BD" w14:textId="77777777" w:rsidR="007546F4" w:rsidRPr="0087176E" w:rsidRDefault="007546F4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08890" w14:textId="4D2C8424" w:rsidR="007546F4" w:rsidRDefault="007546F4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Настройка зоны магнетрона передающего локатора</w:t>
            </w:r>
          </w:p>
        </w:tc>
      </w:tr>
      <w:tr w:rsidR="007546F4" w:rsidRPr="009D4E6F" w14:paraId="5A2A1DCE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D5097" w14:textId="77777777" w:rsidR="007546F4" w:rsidRPr="0087176E" w:rsidRDefault="007546F4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99EB4" w14:textId="6DA6EA01" w:rsidR="007546F4" w:rsidRDefault="007546F4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 и устранение сложных неисправностей радиостанций в лабораторных условиях</w:t>
            </w:r>
          </w:p>
        </w:tc>
      </w:tr>
      <w:tr w:rsidR="007546F4" w:rsidRPr="009D4E6F" w14:paraId="0DB4DA11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2A2AB" w14:textId="77777777" w:rsidR="007546F4" w:rsidRPr="0087176E" w:rsidRDefault="007546F4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372C8D" w14:textId="38AE0068" w:rsidR="007546F4" w:rsidRDefault="007546F4" w:rsidP="007546F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 и устранение сложных неисправностей аппаратуры ближней навигации в лабораторных условиях</w:t>
            </w:r>
          </w:p>
        </w:tc>
      </w:tr>
      <w:tr w:rsidR="007546F4" w:rsidRPr="009D4E6F" w14:paraId="7B9C30C2" w14:textId="77777777" w:rsidTr="00CD6EE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72E2F" w14:textId="77777777" w:rsidR="007546F4" w:rsidRPr="0087176E" w:rsidRDefault="007546F4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36590" w14:textId="2917D987" w:rsidR="007546F4" w:rsidRDefault="007546F4" w:rsidP="00CD6EE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Списание радиодевиации авиационного радиокомпаса (АРК) с проверкой установочной ошибки</w:t>
            </w:r>
          </w:p>
        </w:tc>
      </w:tr>
      <w:tr w:rsidR="007546F4" w:rsidRPr="009D4E6F" w14:paraId="2A6B05E7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E55BD" w14:textId="77777777" w:rsidR="007546F4" w:rsidRPr="0087176E" w:rsidRDefault="007546F4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9C18AA" w14:textId="13CB21DD" w:rsidR="007546F4" w:rsidRDefault="007546F4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в лабораторных условиях на соответствие </w:t>
            </w:r>
            <w:r w:rsidR="007A26B4">
              <w:rPr>
                <w:color w:val="000000" w:themeColor="text1"/>
              </w:rPr>
              <w:t>норм технических параметров (НТП) блоков и систем радиооборудования серийных ЛА</w:t>
            </w:r>
          </w:p>
        </w:tc>
      </w:tr>
      <w:tr w:rsidR="007546F4" w:rsidRPr="009D4E6F" w14:paraId="23410410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4BA9C5" w14:textId="77777777" w:rsidR="007546F4" w:rsidRPr="0087176E" w:rsidRDefault="007546F4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CACE1" w14:textId="35D8A5DC" w:rsidR="007546F4" w:rsidRDefault="00FA061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по результатам обслуживания радиооборудования серийных ЛА в соответствии с регламентом</w:t>
            </w:r>
          </w:p>
        </w:tc>
      </w:tr>
      <w:tr w:rsidR="00D406DA" w:rsidRPr="0087176E" w14:paraId="695DC9D5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E28BF7" w14:textId="77777777" w:rsidR="00D406DA" w:rsidRPr="0087176E" w:rsidDel="002A1D54" w:rsidRDefault="00D406DA" w:rsidP="002E1EA3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2068B6" w14:textId="643432A5" w:rsidR="00D406DA" w:rsidRPr="0087176E" w:rsidRDefault="00D406DA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Настраивать антенные устройства радиооборудования серийных ЛА</w:t>
            </w:r>
          </w:p>
        </w:tc>
      </w:tr>
      <w:tr w:rsidR="00D406DA" w:rsidRPr="0087176E" w14:paraId="0CBE6BC5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FA9BC" w14:textId="77777777" w:rsidR="00D406DA" w:rsidRPr="0087176E" w:rsidDel="002A1D54" w:rsidRDefault="00D406DA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6F6D3C" w14:textId="1BD181BB" w:rsidR="00D406DA" w:rsidRPr="0087176E" w:rsidRDefault="00D406DA" w:rsidP="00D406D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работу и настройку зоны магнетрона передающего локатора</w:t>
            </w:r>
          </w:p>
        </w:tc>
      </w:tr>
      <w:tr w:rsidR="00D406DA" w:rsidRPr="0087176E" w14:paraId="72880751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A9547" w14:textId="77777777" w:rsidR="00D406DA" w:rsidRPr="0087176E" w:rsidDel="002A1D54" w:rsidRDefault="00D406DA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CD998A" w14:textId="3E27AEC9" w:rsidR="00D406DA" w:rsidRPr="0087176E" w:rsidRDefault="00D406DA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в лабораторных условиях сложный ремонт радиостанций</w:t>
            </w:r>
          </w:p>
        </w:tc>
      </w:tr>
      <w:tr w:rsidR="00D406DA" w:rsidRPr="0087176E" w14:paraId="2335ADA9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47955" w14:textId="77777777" w:rsidR="00D406DA" w:rsidRPr="0087176E" w:rsidDel="002A1D54" w:rsidRDefault="00D406DA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6F9862" w14:textId="160E4E4A" w:rsidR="00D406DA" w:rsidRPr="0087176E" w:rsidRDefault="00D406DA" w:rsidP="00D406D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Устранять в лабораторных условиях сложные неисправности аппаратуры ближней навигации</w:t>
            </w:r>
          </w:p>
        </w:tc>
      </w:tr>
      <w:tr w:rsidR="00D406DA" w:rsidRPr="0087176E" w14:paraId="6FF2142C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2BCB0" w14:textId="77777777" w:rsidR="00D406DA" w:rsidRPr="0087176E" w:rsidDel="002A1D54" w:rsidRDefault="00D406DA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8DAB50" w14:textId="2AE7793F" w:rsidR="00D406DA" w:rsidRPr="0087176E" w:rsidRDefault="00D406DA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проверку в лабораторных условиях блоки и системы радиооборудования на соответствие НТП</w:t>
            </w:r>
          </w:p>
        </w:tc>
      </w:tr>
      <w:tr w:rsidR="00C51A20" w:rsidRPr="0087176E" w14:paraId="29C9B7F4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7531C1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028C36" w14:textId="51DF1039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обслуживание радиооборудования</w:t>
            </w:r>
          </w:p>
        </w:tc>
      </w:tr>
      <w:tr w:rsidR="00C51A20" w:rsidRPr="0087176E" w14:paraId="33258FE6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4CB6E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FD013F" w14:textId="757E4866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C51A20" w:rsidRPr="0087176E" w14:paraId="1AE20149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9EDC11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6D4AF9" w14:textId="08AC6E43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C51A20" w:rsidRPr="0087176E" w14:paraId="5D7FAE6C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17AFD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C7E3EC" w14:textId="5A0EC7E5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C51A20" w:rsidRPr="0087176E" w14:paraId="0017B660" w14:textId="77777777" w:rsidTr="00C51A20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CA9BC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786718" w14:textId="6DC1E8E4" w:rsidR="00C51A20" w:rsidRPr="0087176E" w:rsidRDefault="00FA0610" w:rsidP="00C51A2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для обслуживания радиооборудования серийных ЛА</w:t>
            </w:r>
          </w:p>
        </w:tc>
      </w:tr>
      <w:tr w:rsidR="00C51A20" w:rsidRPr="0087176E" w14:paraId="72AE9035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888A1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4E6CBF" w14:textId="15C6E3AC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 w:rsidRPr="00247C6F">
              <w:t xml:space="preserve">Поддерживать состояние рабочего места в соответствии с требованиями </w:t>
            </w:r>
            <w:r w:rsidRPr="00247C6F">
              <w:lastRenderedPageBreak/>
              <w:t>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C51A20" w:rsidRPr="0087176E" w14:paraId="04690BCD" w14:textId="77777777" w:rsidTr="00D603AF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986B5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A17DEF" w14:textId="0A18FD07" w:rsidR="00C51A20" w:rsidRPr="0087176E" w:rsidRDefault="00C51A20" w:rsidP="00D603A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C51A20" w:rsidRPr="0087176E" w14:paraId="24A4AC68" w14:textId="77777777" w:rsidTr="002E1EA3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6058B" w14:textId="77777777" w:rsidR="00C51A20" w:rsidRPr="0087176E" w:rsidDel="002A1D54" w:rsidRDefault="00C51A20" w:rsidP="002E1EA3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F8602" w14:textId="52270A2F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Комплектация радиооборудования серийных ЛА</w:t>
            </w:r>
          </w:p>
        </w:tc>
      </w:tr>
      <w:tr w:rsidR="00C51A20" w:rsidRPr="0087176E" w14:paraId="020FE30C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ADCD45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892AD" w14:textId="3EBE8D82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Принципы работы, устройство, правила эксплуатации и техническое обслуживание радиооборудования</w:t>
            </w:r>
          </w:p>
        </w:tc>
      </w:tr>
      <w:tr w:rsidR="00C51A20" w:rsidRPr="0087176E" w14:paraId="557CC527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35379E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39AF7" w14:textId="2F47854D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проверки работоспособности радиооборудования серийных ЛА</w:t>
            </w:r>
          </w:p>
        </w:tc>
      </w:tr>
      <w:tr w:rsidR="00C51A20" w:rsidRPr="0087176E" w14:paraId="7C32694E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8C4DA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4C626" w14:textId="65D1A2FA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выявления и устранения неисправностей</w:t>
            </w:r>
          </w:p>
        </w:tc>
      </w:tr>
      <w:tr w:rsidR="00C51A20" w:rsidRPr="0087176E" w14:paraId="155A8948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6A5FC1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8498E" w14:textId="36664004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замены комплектующих изделий и их элементов</w:t>
            </w:r>
          </w:p>
        </w:tc>
      </w:tr>
      <w:tr w:rsidR="00C51A20" w:rsidRPr="0087176E" w14:paraId="1CEDDBAF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94E13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4F7A8" w14:textId="0BB2A236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и настройка радиооборудования</w:t>
            </w:r>
          </w:p>
        </w:tc>
      </w:tr>
      <w:tr w:rsidR="00C51A20" w:rsidRPr="0087176E" w14:paraId="39734B85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24E23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C7A0E" w14:textId="5F05B367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Особенности, принципы работы систем радиооборудования и их взаимосвязь с другими системами</w:t>
            </w:r>
          </w:p>
        </w:tc>
      </w:tr>
      <w:tr w:rsidR="00C51A20" w:rsidRPr="0087176E" w14:paraId="013D471E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B7E5B9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F4B7D6" w14:textId="78C062B0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п</w:t>
            </w:r>
            <w:r w:rsidRPr="00E90914">
              <w:rPr>
                <w:color w:val="000000" w:themeColor="text1"/>
              </w:rPr>
              <w:t>роизводственно-техническ</w:t>
            </w:r>
            <w:r>
              <w:rPr>
                <w:color w:val="000000" w:themeColor="text1"/>
              </w:rPr>
              <w:t>ой</w:t>
            </w:r>
            <w:r w:rsidRPr="00E90914">
              <w:rPr>
                <w:color w:val="000000" w:themeColor="text1"/>
              </w:rPr>
              <w:t xml:space="preserve"> документаци</w:t>
            </w:r>
            <w:r>
              <w:rPr>
                <w:color w:val="000000" w:themeColor="text1"/>
              </w:rPr>
              <w:t>и</w:t>
            </w:r>
            <w:r w:rsidRPr="00E90914">
              <w:rPr>
                <w:color w:val="000000" w:themeColor="text1"/>
              </w:rPr>
              <w:t xml:space="preserve"> на техническое обслуживание</w:t>
            </w:r>
            <w:r>
              <w:rPr>
                <w:color w:val="000000" w:themeColor="text1"/>
              </w:rPr>
              <w:t xml:space="preserve"> радиооборудования серийных ЛА</w:t>
            </w:r>
          </w:p>
        </w:tc>
      </w:tr>
      <w:tr w:rsidR="00C51A20" w:rsidRPr="0087176E" w14:paraId="4E069F78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7370C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07D1C1" w14:textId="0796E5D7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F6EF9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7F6EF9">
              <w:rPr>
                <w:color w:val="000000" w:themeColor="text1"/>
              </w:rPr>
              <w:t xml:space="preserve"> и принцип работы блоков приборов, входящих в комплект радиооборудования</w:t>
            </w:r>
            <w:r>
              <w:rPr>
                <w:color w:val="000000" w:themeColor="text1"/>
              </w:rPr>
              <w:t xml:space="preserve"> серийных ЛА</w:t>
            </w:r>
          </w:p>
        </w:tc>
      </w:tr>
      <w:tr w:rsidR="00C51A20" w:rsidRPr="0087176E" w14:paraId="027460D7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D90A1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521820" w14:textId="455297D0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C51A20" w:rsidRPr="0087176E" w14:paraId="798EE90D" w14:textId="77777777" w:rsidTr="002E1EA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091C0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41823" w14:textId="5A5D6EC5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C51A20" w:rsidRPr="0087176E" w14:paraId="45E54FA1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97388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621C52" w14:textId="4D6F575A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C51A20" w:rsidRPr="0087176E" w14:paraId="75BDB7F9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6E190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8478D" w14:textId="43770517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C51A20" w:rsidRPr="0087176E" w14:paraId="688B136E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1ECEA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EAB0BE" w14:textId="480B24B0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объёме выполняемых работ</w:t>
            </w:r>
          </w:p>
        </w:tc>
      </w:tr>
      <w:tr w:rsidR="00C51A20" w:rsidRPr="0087176E" w14:paraId="4C0C5810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6127E" w14:textId="77777777" w:rsidR="00C51A20" w:rsidRPr="0087176E" w:rsidDel="002A1D54" w:rsidRDefault="00C51A20" w:rsidP="002E1EA3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103D4C" w14:textId="6E8B4BE7" w:rsidR="00C51A20" w:rsidRPr="0087176E" w:rsidRDefault="00C51A20" w:rsidP="002E1EA3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365F03" w:rsidRPr="0087176E" w14:paraId="3B25B053" w14:textId="77777777" w:rsidTr="002E1EA3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096CD" w14:textId="4A192D02" w:rsidR="00365F03" w:rsidRPr="0087176E" w:rsidDel="002A1D54" w:rsidRDefault="00B27D8C" w:rsidP="002E1EA3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60620" w14:textId="77777777" w:rsidR="00365F03" w:rsidRPr="0087176E" w:rsidRDefault="00365F03" w:rsidP="002E1EA3">
            <w:pPr>
              <w:pStyle w:val="aff5"/>
            </w:pPr>
            <w:r w:rsidRPr="0087176E">
              <w:t>-</w:t>
            </w:r>
          </w:p>
        </w:tc>
      </w:tr>
    </w:tbl>
    <w:p w14:paraId="5FCBDFB3" w14:textId="6290EF33" w:rsidR="003C794D" w:rsidRPr="0087176E" w:rsidRDefault="003C794D" w:rsidP="003C794D">
      <w:pPr>
        <w:pStyle w:val="2"/>
      </w:pPr>
      <w:bookmarkStart w:id="15" w:name="_Toc393986582"/>
      <w:r w:rsidRPr="0087176E">
        <w:t>3.</w:t>
      </w:r>
      <w:r>
        <w:t>11</w:t>
      </w:r>
      <w:r w:rsidRPr="0087176E">
        <w:t>. Обобщённая трудовая функция</w:t>
      </w:r>
      <w:bookmarkEnd w:id="1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67"/>
        <w:gridCol w:w="246"/>
        <w:gridCol w:w="1032"/>
        <w:gridCol w:w="104"/>
        <w:gridCol w:w="236"/>
        <w:gridCol w:w="1596"/>
        <w:gridCol w:w="790"/>
        <w:gridCol w:w="588"/>
        <w:gridCol w:w="15"/>
        <w:gridCol w:w="302"/>
        <w:gridCol w:w="896"/>
        <w:gridCol w:w="10"/>
        <w:gridCol w:w="740"/>
        <w:gridCol w:w="1207"/>
      </w:tblGrid>
      <w:tr w:rsidR="003C794D" w:rsidRPr="0087176E" w14:paraId="2BD2E284" w14:textId="77777777" w:rsidTr="003C794D">
        <w:trPr>
          <w:trHeight w:val="278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51B975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1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4498C3" w14:textId="6132073D" w:rsidR="003C794D" w:rsidRPr="0087176E" w:rsidRDefault="008A42CA" w:rsidP="003C794D">
            <w:pPr>
              <w:rPr>
                <w:sz w:val="18"/>
                <w:szCs w:val="16"/>
              </w:rPr>
            </w:pPr>
            <w:r>
              <w:t>Техническое обслуживание приборов и электрооборудования, в объёме периодических форм, с самоконтролем широкофюзеляжных ЛА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A57A2F" w14:textId="77777777" w:rsidR="003C794D" w:rsidRPr="0087176E" w:rsidRDefault="003C794D" w:rsidP="003C794D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D34F8" w14:textId="12D68BC4" w:rsidR="003C794D" w:rsidRPr="0087176E" w:rsidRDefault="00D27ADE" w:rsidP="003C794D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L</w:t>
            </w:r>
          </w:p>
        </w:tc>
        <w:tc>
          <w:tcPr>
            <w:tcW w:w="790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F5C40A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7D6EAB71" w14:textId="77777777" w:rsidR="003C794D" w:rsidRPr="0087176E" w:rsidRDefault="003C794D" w:rsidP="003C794D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B40FE7" w14:textId="1E2D3ADD" w:rsidR="003C794D" w:rsidRPr="00640CCC" w:rsidRDefault="00D27ADE" w:rsidP="003C794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3C794D" w:rsidRPr="0087176E" w14:paraId="043C993A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5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48B460" w14:textId="77777777" w:rsidR="003C794D" w:rsidRPr="0087176E" w:rsidRDefault="003C794D" w:rsidP="003C794D">
            <w:pPr>
              <w:rPr>
                <w:szCs w:val="20"/>
              </w:rPr>
            </w:pPr>
          </w:p>
        </w:tc>
      </w:tr>
      <w:tr w:rsidR="003C794D" w:rsidRPr="0087176E" w14:paraId="40E808D9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3CEEB16" w14:textId="77777777" w:rsidR="003C794D" w:rsidRPr="0087176E" w:rsidRDefault="003C794D" w:rsidP="003C794D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5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1D7A7D" w14:textId="77777777" w:rsidR="003C794D" w:rsidRPr="0087176E" w:rsidRDefault="003C794D" w:rsidP="003C794D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F102E7" w14:textId="77777777" w:rsidR="003C794D" w:rsidRPr="0087176E" w:rsidRDefault="003C794D" w:rsidP="003C794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090432" w14:textId="77777777" w:rsidR="003C794D" w:rsidRPr="0087176E" w:rsidRDefault="003C794D" w:rsidP="003C794D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2FFC7" w14:textId="77777777" w:rsidR="003C794D" w:rsidRPr="0087176E" w:rsidRDefault="003C794D" w:rsidP="003C79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4B5AD3" w14:textId="77777777" w:rsidR="003C794D" w:rsidRPr="0087176E" w:rsidRDefault="003C794D" w:rsidP="003C794D">
            <w:pPr>
              <w:jc w:val="center"/>
              <w:rPr>
                <w:color w:val="000000" w:themeColor="text1"/>
              </w:rPr>
            </w:pPr>
          </w:p>
        </w:tc>
      </w:tr>
      <w:tr w:rsidR="003C794D" w:rsidRPr="0087176E" w14:paraId="776799CF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4F84" w14:textId="77777777" w:rsidR="003C794D" w:rsidRPr="0087176E" w:rsidRDefault="003C794D" w:rsidP="003C794D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3FF36E5" w14:textId="77777777" w:rsidR="003C794D" w:rsidRPr="0087176E" w:rsidRDefault="003C794D" w:rsidP="003C79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20E9D505" w14:textId="77777777" w:rsidR="003C794D" w:rsidRPr="0087176E" w:rsidRDefault="003C794D" w:rsidP="003C79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9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59DF4F6" w14:textId="77777777" w:rsidR="003C794D" w:rsidRPr="0087176E" w:rsidRDefault="003C794D" w:rsidP="003C79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57CB5A88" w14:textId="77777777" w:rsidR="003C794D" w:rsidRPr="0087176E" w:rsidRDefault="003C794D" w:rsidP="003C79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2F5CF317" w14:textId="77777777" w:rsidR="003C794D" w:rsidRPr="0087176E" w:rsidRDefault="003C794D" w:rsidP="003C79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</w:t>
            </w:r>
          </w:p>
          <w:p w14:paraId="1BE69179" w14:textId="77777777" w:rsidR="003C794D" w:rsidRPr="0087176E" w:rsidRDefault="003C794D" w:rsidP="003C79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стандарта</w:t>
            </w:r>
          </w:p>
        </w:tc>
      </w:tr>
      <w:tr w:rsidR="003C794D" w:rsidRPr="0087176E" w14:paraId="6307F710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485A5" w14:textId="77777777" w:rsidR="003C794D" w:rsidRPr="0087176E" w:rsidRDefault="003C794D" w:rsidP="003C794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C794D" w:rsidRPr="0087176E" w14:paraId="351FD404" w14:textId="77777777" w:rsidTr="00D27A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DFEC6" w14:textId="77777777" w:rsidR="003C794D" w:rsidRPr="0087176E" w:rsidRDefault="003C794D" w:rsidP="003C794D">
            <w:pPr>
              <w:pStyle w:val="aff5"/>
              <w:rPr>
                <w:szCs w:val="20"/>
              </w:rPr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A564FC" w14:textId="7D1E4E25" w:rsidR="003C794D" w:rsidRPr="005E769B" w:rsidRDefault="003C794D" w:rsidP="00D27ADE">
            <w:pPr>
              <w:pStyle w:val="aff5"/>
            </w:pPr>
            <w:r>
              <w:t>Авиационный техник по приборам и электрооборудованию</w:t>
            </w:r>
            <w:r w:rsidRPr="0087176E">
              <w:t xml:space="preserve"> </w:t>
            </w:r>
            <w:r w:rsidR="00D27ADE">
              <w:t>7</w:t>
            </w:r>
            <w:r w:rsidRPr="0087176E">
              <w:t>-го разряда</w:t>
            </w:r>
          </w:p>
        </w:tc>
      </w:tr>
      <w:tr w:rsidR="003C794D" w:rsidRPr="0087176E" w14:paraId="4D2A0577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156756" w14:textId="77777777" w:rsidR="003C794D" w:rsidRPr="0087176E" w:rsidRDefault="003C794D" w:rsidP="003C794D">
            <w:pPr>
              <w:pStyle w:val="aff5"/>
            </w:pPr>
          </w:p>
        </w:tc>
      </w:tr>
      <w:tr w:rsidR="0065222B" w:rsidRPr="0087176E" w14:paraId="227C5B4B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207B0C" w14:textId="77777777" w:rsidR="0065222B" w:rsidRPr="0087176E" w:rsidRDefault="0065222B" w:rsidP="0065222B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FDA6E" w14:textId="77777777" w:rsidR="0065222B" w:rsidRDefault="0065222B" w:rsidP="0065222B">
            <w:pPr>
              <w:pStyle w:val="aff5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  <w:r>
              <w:rPr>
                <w:rFonts w:eastAsia="Calibri"/>
                <w:lang w:bidi="en-US"/>
              </w:rPr>
              <w:t xml:space="preserve">; </w:t>
            </w:r>
            <w:r w:rsidRPr="00F20CF3">
              <w:t>программы повышения квалификации рабочих, служащих</w:t>
            </w:r>
          </w:p>
          <w:p w14:paraId="302B9045" w14:textId="77777777" w:rsidR="00123EC2" w:rsidRDefault="00123EC2" w:rsidP="0065222B">
            <w:pPr>
              <w:pStyle w:val="aff5"/>
            </w:pPr>
            <w:r>
              <w:t>или</w:t>
            </w:r>
          </w:p>
          <w:p w14:paraId="0A05FB0A" w14:textId="7E6431C4" w:rsidR="00123EC2" w:rsidRPr="0087176E" w:rsidRDefault="00123EC2" w:rsidP="0065222B">
            <w:pPr>
              <w:pStyle w:val="aff5"/>
            </w:pPr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</w:p>
        </w:tc>
      </w:tr>
      <w:tr w:rsidR="0065222B" w:rsidRPr="0087176E" w14:paraId="69AD1CFA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7099D" w14:textId="124A71FF" w:rsidR="0065222B" w:rsidRPr="0087176E" w:rsidRDefault="0065222B" w:rsidP="0065222B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 xml:space="preserve">Требования к опыту </w:t>
            </w:r>
            <w:r w:rsidRPr="0087176E">
              <w:rPr>
                <w:szCs w:val="20"/>
              </w:rPr>
              <w:lastRenderedPageBreak/>
              <w:t>практической работы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6C3B3" w14:textId="77777777" w:rsidR="0065222B" w:rsidRDefault="0065222B" w:rsidP="0065222B">
            <w:pPr>
              <w:pStyle w:val="aff5"/>
            </w:pPr>
            <w:r>
              <w:lastRenderedPageBreak/>
              <w:t>Н</w:t>
            </w:r>
            <w:r w:rsidRPr="0087176E">
              <w:t xml:space="preserve">е менее </w:t>
            </w:r>
            <w:r>
              <w:t>трех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</w:t>
            </w:r>
            <w:r>
              <w:t xml:space="preserve">приборам и </w:t>
            </w:r>
            <w:r>
              <w:lastRenderedPageBreak/>
              <w:t>электрооборудованию</w:t>
            </w:r>
            <w:r w:rsidRPr="0087176E">
              <w:t xml:space="preserve"> </w:t>
            </w:r>
            <w:r>
              <w:t>6</w:t>
            </w:r>
            <w:r w:rsidRPr="0087176E">
              <w:t>-го разряда</w:t>
            </w:r>
            <w:r w:rsidR="00123EC2">
              <w:t xml:space="preserve"> </w:t>
            </w:r>
            <w:r w:rsidR="00123EC2" w:rsidRPr="00123EC2">
              <w:t>при наличии среднего профессионального образования</w:t>
            </w:r>
            <w:r w:rsidR="00123EC2">
              <w:t xml:space="preserve"> </w:t>
            </w:r>
            <w:r w:rsidR="00123EC2" w:rsidRPr="00F170BA">
              <w:t>– программы подготовки квалифицированных рабочих, служащих</w:t>
            </w:r>
          </w:p>
          <w:p w14:paraId="303483B2" w14:textId="6A183956" w:rsidR="00123EC2" w:rsidRPr="0087176E" w:rsidRDefault="00123EC2" w:rsidP="00123EC2">
            <w:pPr>
              <w:pStyle w:val="aff5"/>
            </w:pPr>
            <w:r>
              <w:t>Н</w:t>
            </w:r>
            <w:r w:rsidRPr="0087176E">
              <w:t xml:space="preserve">е менее </w:t>
            </w:r>
            <w:r>
              <w:t>двух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</w:t>
            </w:r>
            <w:r>
              <w:t>приборам и электрооборудованию</w:t>
            </w:r>
            <w:r w:rsidRPr="0087176E">
              <w:t xml:space="preserve"> </w:t>
            </w:r>
            <w:r>
              <w:t>6</w:t>
            </w:r>
            <w:r w:rsidRPr="0087176E">
              <w:t>-го разряда</w:t>
            </w:r>
            <w:r>
              <w:t xml:space="preserve"> </w:t>
            </w:r>
            <w:r w:rsidRPr="00123EC2">
              <w:t>при наличии среднего профессионального образования</w:t>
            </w:r>
            <w:r>
              <w:t xml:space="preserve"> </w:t>
            </w:r>
            <w:r w:rsidRPr="00F170BA">
              <w:t xml:space="preserve">– программы подготовки </w:t>
            </w:r>
            <w:r>
              <w:t>специалистов среднего звена</w:t>
            </w:r>
          </w:p>
        </w:tc>
      </w:tr>
      <w:tr w:rsidR="003C794D" w:rsidRPr="0087176E" w14:paraId="682778C3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3D9071" w14:textId="77777777" w:rsidR="003C794D" w:rsidRPr="0087176E" w:rsidRDefault="003C794D" w:rsidP="003C794D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F89A6" w14:textId="3CDD97E2" w:rsidR="006C5800" w:rsidRDefault="00273C84" w:rsidP="003C794D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21DB0EED" w14:textId="51509F96" w:rsidR="003C794D" w:rsidRDefault="006C5800" w:rsidP="003C794D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6BD865B3" w14:textId="77777777" w:rsidR="003C794D" w:rsidRPr="0087176E" w:rsidRDefault="003C794D" w:rsidP="003C794D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67C2686E" w14:textId="77777777" w:rsidR="003C794D" w:rsidRPr="0087176E" w:rsidRDefault="003C794D" w:rsidP="003C794D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43105655" w14:textId="77777777" w:rsidR="003C794D" w:rsidRDefault="003C794D" w:rsidP="003C794D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282D2D16" w14:textId="3FC9BD19" w:rsidR="00FA0610" w:rsidRPr="0087176E" w:rsidRDefault="00FA0610" w:rsidP="003C794D">
            <w:pPr>
              <w:pStyle w:val="aff5"/>
            </w:pPr>
            <w:r w:rsidRPr="003B3307">
              <w:t>Удостоверение по электробезопасности третьей группы до 1000 В</w:t>
            </w:r>
          </w:p>
        </w:tc>
      </w:tr>
      <w:tr w:rsidR="003C794D" w:rsidRPr="0087176E" w14:paraId="3472BD56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0AD87" w14:textId="77777777" w:rsidR="003C794D" w:rsidRPr="0087176E" w:rsidRDefault="003C794D" w:rsidP="003C794D">
            <w:pPr>
              <w:pStyle w:val="aff5"/>
              <w:rPr>
                <w:szCs w:val="20"/>
              </w:rPr>
            </w:pPr>
            <w:r w:rsidRPr="00E343B3">
              <w:t>Другие характеристики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1DE1F8" w14:textId="77777777" w:rsidR="003C794D" w:rsidRPr="0087176E" w:rsidRDefault="003C794D" w:rsidP="003C794D">
            <w:pPr>
              <w:pStyle w:val="aff5"/>
              <w:rPr>
                <w:color w:val="000000"/>
              </w:rPr>
            </w:pPr>
            <w:r w:rsidRPr="00E343B3">
              <w:t>-</w:t>
            </w:r>
          </w:p>
        </w:tc>
      </w:tr>
      <w:tr w:rsidR="003C794D" w:rsidRPr="0087176E" w14:paraId="2C7BA0C7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D668B4" w14:textId="77777777" w:rsidR="003C794D" w:rsidRPr="0087176E" w:rsidRDefault="003C794D" w:rsidP="003C794D">
            <w:r w:rsidRPr="0087176E">
              <w:t>Дополнительные характеристики</w:t>
            </w:r>
          </w:p>
        </w:tc>
      </w:tr>
      <w:tr w:rsidR="003C794D" w:rsidRPr="0087176E" w14:paraId="2411082C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D3AE8A" w14:textId="77777777" w:rsidR="003C794D" w:rsidRPr="0087176E" w:rsidRDefault="003C794D" w:rsidP="003C794D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DB991B" w14:textId="77777777" w:rsidR="003C794D" w:rsidRPr="0087176E" w:rsidRDefault="003C794D" w:rsidP="003C794D">
            <w:pPr>
              <w:pStyle w:val="aff7"/>
            </w:pPr>
            <w:r w:rsidRPr="0087176E">
              <w:t>Код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8D8AC1" w14:textId="77777777" w:rsidR="003C794D" w:rsidRPr="0087176E" w:rsidRDefault="003C794D" w:rsidP="003C794D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3C794D" w:rsidRPr="0087176E" w14:paraId="5D6AE9C5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7355C7" w14:textId="77777777" w:rsidR="003C794D" w:rsidRPr="0087176E" w:rsidRDefault="003C794D" w:rsidP="003C794D">
            <w:pPr>
              <w:pStyle w:val="aff5"/>
              <w:rPr>
                <w:vertAlign w:val="superscript"/>
              </w:rPr>
            </w:pPr>
            <w:r w:rsidRPr="0087176E">
              <w:t>ОКЗ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AE8C4F" w14:textId="77777777" w:rsidR="003C794D" w:rsidRPr="0087176E" w:rsidRDefault="003C794D" w:rsidP="003C794D">
            <w:pPr>
              <w:pStyle w:val="aff7"/>
            </w:pPr>
            <w:r w:rsidRPr="0087176E">
              <w:t>7232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498472" w14:textId="77777777" w:rsidR="003C794D" w:rsidRPr="0087176E" w:rsidRDefault="003C794D" w:rsidP="003C794D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C794D" w:rsidRPr="0087176E" w14:paraId="47502EDE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71B08" w14:textId="77777777" w:rsidR="003C794D" w:rsidRPr="0087176E" w:rsidRDefault="003C794D" w:rsidP="003C794D">
            <w:pPr>
              <w:pStyle w:val="aff5"/>
            </w:pPr>
            <w:r w:rsidRPr="0087176E">
              <w:t>ЕТКС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F4F465" w14:textId="77777777" w:rsidR="003C794D" w:rsidRPr="0087176E" w:rsidRDefault="003C794D" w:rsidP="003C794D">
            <w:pPr>
              <w:pStyle w:val="aff7"/>
            </w:pPr>
            <w:r w:rsidRPr="0087176E">
              <w:t xml:space="preserve">§ </w:t>
            </w:r>
            <w:r>
              <w:t>20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50B583" w14:textId="59B0B12B" w:rsidR="003C794D" w:rsidRPr="0087176E" w:rsidRDefault="003C794D" w:rsidP="00D27ADE">
            <w:pPr>
              <w:pStyle w:val="aff5"/>
            </w:pPr>
            <w:r>
              <w:t xml:space="preserve">Авиационный техник по приборам и электрооборудованию </w:t>
            </w:r>
            <w:r w:rsidR="00D27ADE">
              <w:t>7</w:t>
            </w:r>
            <w:r w:rsidRPr="0087176E">
              <w:t>-го разряда</w:t>
            </w:r>
          </w:p>
        </w:tc>
      </w:tr>
      <w:tr w:rsidR="003C794D" w:rsidRPr="0087176E" w14:paraId="062DA0B8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22D10A" w14:textId="77777777" w:rsidR="003C794D" w:rsidRPr="0087176E" w:rsidRDefault="003C794D" w:rsidP="003C794D">
            <w:pPr>
              <w:pStyle w:val="aff5"/>
            </w:pPr>
            <w:r w:rsidRPr="0087176E">
              <w:t>ОКПДТР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A5708" w14:textId="77777777" w:rsidR="003C794D" w:rsidRPr="0087176E" w:rsidRDefault="003C794D" w:rsidP="003C794D">
            <w:pPr>
              <w:pStyle w:val="aff7"/>
            </w:pPr>
            <w:r>
              <w:t>10007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A9A50D" w14:textId="77777777" w:rsidR="003C794D" w:rsidRPr="0087176E" w:rsidRDefault="003C794D" w:rsidP="003C794D">
            <w:pPr>
              <w:pStyle w:val="aff5"/>
            </w:pPr>
            <w:r>
              <w:t>Авиационный механик (техник) по приборам и электрооборудованию</w:t>
            </w:r>
          </w:p>
        </w:tc>
      </w:tr>
      <w:tr w:rsidR="007614BB" w:rsidRPr="0087176E" w14:paraId="150D1C33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B60C7" w14:textId="77777777" w:rsidR="007614BB" w:rsidRDefault="007614BB" w:rsidP="003C794D">
            <w:pPr>
              <w:pStyle w:val="aff5"/>
            </w:pPr>
            <w:r>
              <w:t>ОКСО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3C7308" w14:textId="39F3E066" w:rsidR="007614BB" w:rsidRDefault="007614BB" w:rsidP="003C794D">
            <w:pPr>
              <w:pStyle w:val="aff7"/>
            </w:pPr>
            <w:r>
              <w:t>2.24.01.02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5D159" w14:textId="77777777" w:rsidR="007614BB" w:rsidRDefault="007614BB" w:rsidP="003C794D">
            <w:pPr>
              <w:pStyle w:val="aff5"/>
            </w:pPr>
            <w:r>
              <w:t>Электромонтажник авиационной техники</w:t>
            </w:r>
          </w:p>
        </w:tc>
      </w:tr>
      <w:tr w:rsidR="007614BB" w:rsidRPr="0087176E" w14:paraId="1C1AE3D3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F9457" w14:textId="77777777" w:rsidR="007614BB" w:rsidRDefault="007614BB" w:rsidP="003C794D">
            <w:pPr>
              <w:pStyle w:val="aff5"/>
            </w:pP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A8FD8" w14:textId="4DB603B8" w:rsidR="007614BB" w:rsidRDefault="007614BB" w:rsidP="003C794D">
            <w:pPr>
              <w:pStyle w:val="aff7"/>
            </w:pPr>
            <w:r>
              <w:t>2.24.01.03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D1AD2" w14:textId="77777777" w:rsidR="007614BB" w:rsidRDefault="007614BB" w:rsidP="003C794D">
            <w:pPr>
              <w:pStyle w:val="aff5"/>
            </w:pPr>
            <w:r>
              <w:t>Слесарь-механик авиационных приборов</w:t>
            </w:r>
          </w:p>
        </w:tc>
      </w:tr>
      <w:tr w:rsidR="007614BB" w:rsidRPr="0087176E" w14:paraId="7E143220" w14:textId="77777777" w:rsidTr="007614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A2E11B" w14:textId="77777777" w:rsidR="007614BB" w:rsidRDefault="007614BB" w:rsidP="003C794D">
            <w:pPr>
              <w:pStyle w:val="aff5"/>
            </w:pP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A29F46" w14:textId="18291754" w:rsidR="007614BB" w:rsidRDefault="007614BB" w:rsidP="003C794D">
            <w:pPr>
              <w:pStyle w:val="aff7"/>
            </w:pPr>
            <w:r>
              <w:t>2.24.02.03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531CC" w14:textId="77777777" w:rsidR="007614BB" w:rsidRDefault="007614BB" w:rsidP="003C794D">
            <w:pPr>
              <w:pStyle w:val="aff5"/>
            </w:pPr>
            <w:r>
              <w:t>Испытание летательных аппаратов</w:t>
            </w:r>
          </w:p>
        </w:tc>
      </w:tr>
      <w:tr w:rsidR="00EC33CD" w:rsidRPr="0087176E" w14:paraId="69BAF025" w14:textId="77777777" w:rsidTr="003C794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E042E" w14:textId="77777777" w:rsidR="00EC33CD" w:rsidRDefault="00EC33CD" w:rsidP="00EC33CD">
            <w:pPr>
              <w:pStyle w:val="aff5"/>
            </w:pP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133C70" w14:textId="12B75F51" w:rsidR="00EC33CD" w:rsidRDefault="00EC33CD" w:rsidP="00EC33CD">
            <w:pPr>
              <w:pStyle w:val="aff7"/>
            </w:pPr>
            <w:r>
              <w:t>2.</w:t>
            </w:r>
            <w:r w:rsidRPr="007614BB">
              <w:t>25.02.06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028BD3" w14:textId="46B0046A" w:rsidR="00EC33CD" w:rsidRDefault="00EC33CD" w:rsidP="00EC33CD">
            <w:pPr>
              <w:pStyle w:val="aff5"/>
            </w:pPr>
            <w:r w:rsidRPr="007614BB">
              <w:t>Производство и обслуживание авиационной техники</w:t>
            </w:r>
          </w:p>
        </w:tc>
      </w:tr>
    </w:tbl>
    <w:p w14:paraId="67D3FFB7" w14:textId="3C1AD37F" w:rsidR="003C794D" w:rsidRPr="006F2B82" w:rsidRDefault="003C794D" w:rsidP="003C794D">
      <w:pPr>
        <w:pStyle w:val="3"/>
      </w:pPr>
      <w:r w:rsidRPr="006F2B82">
        <w:t>3.</w:t>
      </w:r>
      <w:r w:rsidR="00D27ADE">
        <w:t>11</w:t>
      </w:r>
      <w:r w:rsidRPr="006F2B82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6"/>
        <w:gridCol w:w="657"/>
        <w:gridCol w:w="1501"/>
        <w:gridCol w:w="300"/>
        <w:gridCol w:w="1390"/>
        <w:gridCol w:w="713"/>
        <w:gridCol w:w="729"/>
        <w:gridCol w:w="167"/>
        <w:gridCol w:w="1071"/>
        <w:gridCol w:w="717"/>
        <w:gridCol w:w="1180"/>
      </w:tblGrid>
      <w:tr w:rsidR="003C794D" w:rsidRPr="0087176E" w14:paraId="0F6D6911" w14:textId="77777777" w:rsidTr="003C794D">
        <w:trPr>
          <w:trHeight w:val="278"/>
        </w:trPr>
        <w:tc>
          <w:tcPr>
            <w:tcW w:w="95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0606B1" w14:textId="77777777" w:rsidR="003C794D" w:rsidRPr="0087176E" w:rsidRDefault="003C794D" w:rsidP="003C794D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B8DC4" w14:textId="7B32A7FD" w:rsidR="003C794D" w:rsidRPr="0087176E" w:rsidRDefault="00777964" w:rsidP="003C794D">
            <w:pPr>
              <w:rPr>
                <w:strike/>
                <w:color w:val="000000" w:themeColor="text1"/>
                <w:sz w:val="18"/>
                <w:szCs w:val="16"/>
              </w:rPr>
            </w:pPr>
            <w:r>
              <w:t>Наземная отработка авиационных приборов и электрооборудования широкофюзеляжных ЛА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BA6D66" w14:textId="77777777" w:rsidR="003C794D" w:rsidRPr="0087176E" w:rsidRDefault="003C794D" w:rsidP="003C794D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3A9B0" w14:textId="287FD378" w:rsidR="003C794D" w:rsidRPr="00650879" w:rsidRDefault="00D27ADE" w:rsidP="00D27ADE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L</w:t>
            </w:r>
            <w:r w:rsidR="003C794D" w:rsidRPr="00650879">
              <w:rPr>
                <w:color w:val="000000" w:themeColor="text1"/>
              </w:rPr>
              <w:t>/01.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91914A" w14:textId="77777777" w:rsidR="003C794D" w:rsidRPr="0087176E" w:rsidRDefault="003C794D" w:rsidP="003C794D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6D7FA13E" w14:textId="77777777" w:rsidR="003C794D" w:rsidRPr="0087176E" w:rsidRDefault="003C794D" w:rsidP="003C794D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9ADCD" w14:textId="20F5C14B" w:rsidR="003C794D" w:rsidRPr="00640CCC" w:rsidRDefault="00D27ADE" w:rsidP="003C794D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5</w:t>
            </w:r>
          </w:p>
        </w:tc>
      </w:tr>
      <w:tr w:rsidR="003C794D" w:rsidRPr="0087176E" w14:paraId="6F6775F7" w14:textId="77777777" w:rsidTr="003C794D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719C" w14:textId="77777777" w:rsidR="003C794D" w:rsidRPr="0087176E" w:rsidRDefault="003C794D" w:rsidP="003C794D">
            <w:pPr>
              <w:rPr>
                <w:szCs w:val="16"/>
              </w:rPr>
            </w:pPr>
          </w:p>
        </w:tc>
      </w:tr>
      <w:tr w:rsidR="003C794D" w:rsidRPr="0087176E" w14:paraId="2D0D1EE8" w14:textId="77777777" w:rsidTr="003C794D">
        <w:trPr>
          <w:trHeight w:val="488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F256E27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FFBDE4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480B6" w14:textId="77777777" w:rsidR="003C794D" w:rsidRPr="0087176E" w:rsidRDefault="003C794D" w:rsidP="003C794D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6A9864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64F8BE" w14:textId="77777777" w:rsidR="003C794D" w:rsidRPr="0087176E" w:rsidRDefault="003C794D" w:rsidP="003C794D">
            <w:pPr>
              <w:jc w:val="center"/>
            </w:pPr>
          </w:p>
        </w:tc>
        <w:tc>
          <w:tcPr>
            <w:tcW w:w="9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AA73E47" w14:textId="77777777" w:rsidR="003C794D" w:rsidRPr="0087176E" w:rsidRDefault="003C794D" w:rsidP="003C794D">
            <w:pPr>
              <w:jc w:val="center"/>
            </w:pPr>
          </w:p>
        </w:tc>
      </w:tr>
      <w:tr w:rsidR="003C794D" w:rsidRPr="0087176E" w14:paraId="17577F47" w14:textId="77777777" w:rsidTr="003C794D">
        <w:trPr>
          <w:trHeight w:val="479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B678072" w14:textId="77777777" w:rsidR="003C794D" w:rsidRPr="0087176E" w:rsidRDefault="003C794D" w:rsidP="003C794D">
            <w:pPr>
              <w:rPr>
                <w:sz w:val="18"/>
                <w:szCs w:val="16"/>
              </w:rPr>
            </w:pPr>
          </w:p>
        </w:tc>
        <w:tc>
          <w:tcPr>
            <w:tcW w:w="2223" w:type="pct"/>
            <w:gridSpan w:val="5"/>
            <w:tcBorders>
              <w:bottom w:val="nil"/>
            </w:tcBorders>
            <w:vAlign w:val="center"/>
          </w:tcPr>
          <w:p w14:paraId="7CB79144" w14:textId="77777777" w:rsidR="003C794D" w:rsidRPr="0087176E" w:rsidRDefault="003C794D" w:rsidP="003C794D">
            <w:pPr>
              <w:rPr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bottom w:val="nil"/>
            </w:tcBorders>
          </w:tcPr>
          <w:p w14:paraId="294CE7A6" w14:textId="77777777" w:rsidR="003C794D" w:rsidRPr="0087176E" w:rsidRDefault="003C794D" w:rsidP="003C794D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065F8E38" w14:textId="77777777" w:rsidR="003C794D" w:rsidRPr="0087176E" w:rsidRDefault="003C794D" w:rsidP="003C794D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10" w:type="pct"/>
            <w:gridSpan w:val="2"/>
            <w:tcBorders>
              <w:bottom w:val="nil"/>
              <w:right w:val="nil"/>
            </w:tcBorders>
          </w:tcPr>
          <w:p w14:paraId="1ADFB5B1" w14:textId="77777777" w:rsidR="003C794D" w:rsidRPr="0087176E" w:rsidRDefault="003C794D" w:rsidP="003C794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 номер</w:t>
            </w:r>
          </w:p>
          <w:p w14:paraId="1349F562" w14:textId="77777777" w:rsidR="003C794D" w:rsidRPr="0087176E" w:rsidRDefault="003C794D" w:rsidP="003C794D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3C794D" w:rsidRPr="0087176E" w14:paraId="1B190AE4" w14:textId="77777777" w:rsidTr="003C794D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BA95FF" w14:textId="77777777" w:rsidR="003C794D" w:rsidRPr="0087176E" w:rsidRDefault="003C794D" w:rsidP="003C794D">
            <w:pPr>
              <w:rPr>
                <w:szCs w:val="20"/>
              </w:rPr>
            </w:pPr>
          </w:p>
        </w:tc>
      </w:tr>
      <w:tr w:rsidR="00DE5B9E" w:rsidRPr="00EB2C49" w14:paraId="695B2A8E" w14:textId="77777777" w:rsidTr="003C794D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38999" w14:textId="77777777" w:rsidR="00DE5B9E" w:rsidRPr="0087176E" w:rsidRDefault="00DE5B9E" w:rsidP="003C794D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271F9" w14:textId="1172FE4F" w:rsidR="00DE5B9E" w:rsidRPr="0087176E" w:rsidRDefault="000260AB" w:rsidP="000260A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DE5B9E" w:rsidRPr="00EB2C49" w14:paraId="341DAD1E" w14:textId="77777777" w:rsidTr="00A54972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C42A3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5507D" w14:textId="77777777" w:rsidR="00DE5B9E" w:rsidRPr="00DE5B9E" w:rsidRDefault="00DE5B9E" w:rsidP="003C794D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Разовые проверочные работы систем и изделий приборов и электрооборудования, влияющих первостепенно на безопасность безопасности полётов</w:t>
            </w:r>
          </w:p>
        </w:tc>
      </w:tr>
      <w:tr w:rsidR="00DE5B9E" w:rsidRPr="00EB2C49" w14:paraId="11E85B4B" w14:textId="77777777" w:rsidTr="00A54972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72C57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BCFAA4" w14:textId="77777777" w:rsidR="00DE5B9E" w:rsidRPr="00DE5B9E" w:rsidRDefault="00DE5B9E" w:rsidP="003C794D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 xml:space="preserve">Проверка сопряжения и работоспособности приборного и электрооборудования в комплексе с другими системами </w:t>
            </w:r>
            <w:r w:rsidRPr="00DE5B9E">
              <w:rPr>
                <w:color w:val="000000" w:themeColor="text1"/>
              </w:rPr>
              <w:lastRenderedPageBreak/>
              <w:t>широкофюзеляжных летательных аппаратов</w:t>
            </w:r>
          </w:p>
        </w:tc>
      </w:tr>
      <w:tr w:rsidR="00DE5B9E" w:rsidRPr="00EB2C49" w14:paraId="35579C1F" w14:textId="77777777" w:rsidTr="00A54972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30D70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73637" w14:textId="77777777" w:rsidR="00DE5B9E" w:rsidRPr="00DE5B9E" w:rsidRDefault="00DE5B9E" w:rsidP="003C794D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Осмотры и инструментальный контроль исправности приборного и электрооборудования широкофюзеляжных летательных аппаратов, направленные на выявление отказов и проведение восстановительных работ по замечаниям экипажа</w:t>
            </w:r>
          </w:p>
        </w:tc>
      </w:tr>
      <w:tr w:rsidR="00DE5B9E" w:rsidRPr="00EB2C49" w14:paraId="3338DB87" w14:textId="77777777" w:rsidTr="00A54972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D1752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48F42" w14:textId="77777777" w:rsidR="00DE5B9E" w:rsidRPr="00DE5B9E" w:rsidRDefault="00DE5B9E" w:rsidP="003C794D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Осмотры и инструментальный контроль исправности приборного и электрооборудования широкофюзеляжных летательных аппаратов по результатам обработки полётной информации и результатам планового контроля при технической эксплуатации до безопасного отказа</w:t>
            </w:r>
          </w:p>
        </w:tc>
      </w:tr>
      <w:tr w:rsidR="00DE5B9E" w:rsidRPr="00EB2C49" w14:paraId="6EDFF526" w14:textId="77777777" w:rsidTr="00A54972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A89F5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9B5384" w14:textId="77777777" w:rsidR="00DE5B9E" w:rsidRPr="00DE5B9E" w:rsidRDefault="00DE5B9E" w:rsidP="003C794D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Настройка и регулировка особо сложных навигационных, пилотажных, информационных комплексов, комплексов высотно-скоростных параметров</w:t>
            </w:r>
          </w:p>
        </w:tc>
      </w:tr>
      <w:tr w:rsidR="00DE5B9E" w:rsidRPr="00EB2C49" w14:paraId="677E815D" w14:textId="77777777" w:rsidTr="00A54972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C98EF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3D27A" w14:textId="77777777" w:rsidR="00DE5B9E" w:rsidRPr="00DE5B9E" w:rsidRDefault="00DE5B9E" w:rsidP="003C794D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Наземная отработка авиационных приборов и электрооборудования выпускаемого заводом серийного широкофюзеляжного летательного аппарата перед испытательными полётами с оформлением протоколов и актов испытаний</w:t>
            </w:r>
          </w:p>
        </w:tc>
      </w:tr>
      <w:tr w:rsidR="00DE5B9E" w:rsidRPr="003726CD" w14:paraId="574D09C8" w14:textId="77777777" w:rsidTr="00DE5B9E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5ADF7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5FCD1F" w14:textId="77777777" w:rsidR="00DE5B9E" w:rsidRPr="00DE5B9E" w:rsidRDefault="00DE5B9E" w:rsidP="00DE5B9E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Диагностирование демонтированных с летательных аппаратов изделий приборов и электрооборудования с глубиной поиска неисправностей до субблока и его компонентов</w:t>
            </w:r>
          </w:p>
        </w:tc>
      </w:tr>
      <w:tr w:rsidR="00DE5B9E" w:rsidRPr="003726CD" w14:paraId="6C4A53F5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D3099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BE297B" w14:textId="77777777" w:rsidR="00DE5B9E" w:rsidRPr="00DE5B9E" w:rsidRDefault="00DE5B9E" w:rsidP="003C794D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Устранение выявленных неисправностей заменой отказавшего субблока, конструктивно-функционального модуля или восстановление внутриблочных линий связи</w:t>
            </w:r>
          </w:p>
        </w:tc>
      </w:tr>
      <w:tr w:rsidR="00DE5B9E" w:rsidRPr="003726CD" w14:paraId="5092672E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3DD01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C26B12" w14:textId="77777777" w:rsidR="00DE5B9E" w:rsidRPr="00DE5B9E" w:rsidRDefault="00DE5B9E" w:rsidP="003C794D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Ремонт и настройка приборного и электрооборудования с использованием компьютерных программ</w:t>
            </w:r>
          </w:p>
        </w:tc>
      </w:tr>
      <w:tr w:rsidR="00DE5B9E" w:rsidRPr="003726CD" w14:paraId="212E9124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D4128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094F29" w14:textId="77777777" w:rsidR="00DE5B9E" w:rsidRPr="00DE5B9E" w:rsidRDefault="00DE5B9E" w:rsidP="003C794D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Техническая подготовка приборов и электрооборудования к испытаниям в полете и устранение неисправностей после испытания</w:t>
            </w:r>
          </w:p>
        </w:tc>
      </w:tr>
      <w:tr w:rsidR="00DE5B9E" w:rsidRPr="003726CD" w14:paraId="2A394C12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2E33B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53F70B" w14:textId="77777777" w:rsidR="00DE5B9E" w:rsidRPr="00DE5B9E" w:rsidRDefault="00DE5B9E" w:rsidP="003C794D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Самоконтроль выполняемых работ с оформлением соответствующей документации</w:t>
            </w:r>
          </w:p>
        </w:tc>
      </w:tr>
      <w:tr w:rsidR="00DE5B9E" w:rsidRPr="003726CD" w14:paraId="5C34A07D" w14:textId="77777777" w:rsidTr="00A54972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817AB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420DFBF" w14:textId="77777777" w:rsidR="00DE5B9E" w:rsidRPr="00DE5B9E" w:rsidRDefault="00DE5B9E" w:rsidP="00A54972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Контроль за правильностью оформления эксплуатационно-ремонтной документации</w:t>
            </w:r>
          </w:p>
        </w:tc>
      </w:tr>
      <w:tr w:rsidR="00DE5B9E" w:rsidRPr="003726CD" w14:paraId="7C569ADE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FDD025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271B7E" w14:textId="1E1364C8" w:rsidR="00DE5B9E" w:rsidRPr="00DE5B9E" w:rsidRDefault="00DE5B9E" w:rsidP="00600178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 xml:space="preserve">Изготовление и ремонт </w:t>
            </w:r>
            <w:r w:rsidR="00600178">
              <w:rPr>
                <w:color w:val="000000" w:themeColor="text1"/>
              </w:rPr>
              <w:t>ССИ</w:t>
            </w:r>
            <w:r w:rsidRPr="00DE5B9E">
              <w:rPr>
                <w:color w:val="000000" w:themeColor="text1"/>
              </w:rPr>
              <w:t xml:space="preserve">, </w:t>
            </w:r>
            <w:r w:rsidR="00600178">
              <w:rPr>
                <w:color w:val="000000" w:themeColor="text1"/>
              </w:rPr>
              <w:t>КПА</w:t>
            </w:r>
            <w:r w:rsidRPr="00DE5B9E">
              <w:rPr>
                <w:color w:val="000000" w:themeColor="text1"/>
              </w:rPr>
              <w:t>, поиск и устранение их неисправностей</w:t>
            </w:r>
          </w:p>
        </w:tc>
      </w:tr>
      <w:tr w:rsidR="00DE5B9E" w:rsidRPr="003726CD" w14:paraId="4742748A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03EA5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F00D7E" w14:textId="77777777" w:rsidR="00DE5B9E" w:rsidRPr="00DE5B9E" w:rsidRDefault="00DE5B9E" w:rsidP="003C794D">
            <w:pPr>
              <w:pStyle w:val="aff5"/>
              <w:rPr>
                <w:color w:val="000000" w:themeColor="text1"/>
              </w:rPr>
            </w:pPr>
            <w:r w:rsidRPr="00DE5B9E">
              <w:rPr>
                <w:color w:val="000000" w:themeColor="text1"/>
              </w:rPr>
              <w:t>Работы по контролю качества работ технического обслуживания и ремонта систем А и РЭО;</w:t>
            </w:r>
          </w:p>
        </w:tc>
      </w:tr>
      <w:tr w:rsidR="00DE5B9E" w:rsidRPr="003726CD" w14:paraId="630E9DC2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F1555" w14:textId="77777777" w:rsidR="00DE5B9E" w:rsidRPr="0087176E" w:rsidRDefault="00DE5B9E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024B47" w14:textId="7927AD4A" w:rsidR="00DE5B9E" w:rsidRPr="00FA0610" w:rsidRDefault="00FA0610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по результатам обслуживания приборов и электрооборудования широкофюзеляжных ЛА в соответствии с регламентом</w:t>
            </w:r>
          </w:p>
        </w:tc>
      </w:tr>
      <w:tr w:rsidR="00F151A0" w:rsidRPr="0087176E" w14:paraId="1BAEDA77" w14:textId="77777777" w:rsidTr="004A4255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D9CD6" w14:textId="77777777" w:rsidR="00F151A0" w:rsidRPr="0087176E" w:rsidRDefault="00F151A0" w:rsidP="003C794D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CF69B40" w14:textId="23BDE842" w:rsidR="00F151A0" w:rsidRPr="00F151A0" w:rsidRDefault="004A4255" w:rsidP="004A425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разовые проверки</w:t>
            </w:r>
            <w:r w:rsidR="00473D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приборов</w:t>
            </w:r>
            <w:r w:rsidR="00F151A0">
              <w:rPr>
                <w:color w:val="000000" w:themeColor="text1"/>
              </w:rPr>
              <w:t xml:space="preserve"> и электрооборудовани</w:t>
            </w:r>
            <w:r>
              <w:rPr>
                <w:color w:val="000000" w:themeColor="text1"/>
              </w:rPr>
              <w:t>я</w:t>
            </w:r>
            <w:r w:rsidR="00F151A0">
              <w:rPr>
                <w:color w:val="000000" w:themeColor="text1"/>
              </w:rPr>
              <w:t xml:space="preserve">, </w:t>
            </w:r>
            <w:r w:rsidR="00473D09">
              <w:rPr>
                <w:color w:val="000000" w:themeColor="text1"/>
              </w:rPr>
              <w:t xml:space="preserve">первостепенно </w:t>
            </w:r>
            <w:r w:rsidR="00F151A0">
              <w:rPr>
                <w:color w:val="000000" w:themeColor="text1"/>
              </w:rPr>
              <w:t>влияющ</w:t>
            </w:r>
            <w:r w:rsidR="00473D09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х</w:t>
            </w:r>
            <w:r w:rsidR="00F151A0">
              <w:rPr>
                <w:color w:val="000000" w:themeColor="text1"/>
              </w:rPr>
              <w:t xml:space="preserve"> на безопасность полетов</w:t>
            </w:r>
          </w:p>
        </w:tc>
      </w:tr>
      <w:tr w:rsidR="00F151A0" w:rsidRPr="0087176E" w14:paraId="44D2A550" w14:textId="77777777" w:rsidTr="00F151A0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FD695" w14:textId="1914D47F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D7D350" w14:textId="7364DBAB" w:rsidR="00F151A0" w:rsidRPr="00F151A0" w:rsidRDefault="00DE5B9E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сопряжения и работоспособность приборов и электрооборудования в комплексе с другими системами</w:t>
            </w:r>
          </w:p>
        </w:tc>
      </w:tr>
      <w:tr w:rsidR="00F151A0" w:rsidRPr="0087176E" w14:paraId="6F1E5DA8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CD4A3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16649B" w14:textId="19719563" w:rsidR="00F151A0" w:rsidRPr="00F151A0" w:rsidRDefault="00DE5B9E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Проводить инструментальный контроль по выявлению отказов приборов и электрооборудования </w:t>
            </w:r>
            <w:r w:rsidRPr="00F151A0">
              <w:rPr>
                <w:color w:val="000000" w:themeColor="text1"/>
              </w:rPr>
              <w:t xml:space="preserve">широкофюзеляжных </w:t>
            </w:r>
            <w:r>
              <w:rPr>
                <w:color w:val="000000" w:themeColor="text1"/>
              </w:rPr>
              <w:t>ЛА</w:t>
            </w:r>
          </w:p>
        </w:tc>
      </w:tr>
      <w:tr w:rsidR="00F151A0" w:rsidRPr="0087176E" w14:paraId="5F5CFD59" w14:textId="77777777" w:rsidTr="00F151A0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688BB6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C4BB94" w14:textId="34846B20" w:rsidR="00F151A0" w:rsidRPr="00F151A0" w:rsidRDefault="00F151A0" w:rsidP="00EC0EA1">
            <w:pPr>
              <w:pStyle w:val="aff5"/>
              <w:rPr>
                <w:color w:val="000000" w:themeColor="text1"/>
              </w:rPr>
            </w:pPr>
            <w:r w:rsidRPr="00F151A0">
              <w:rPr>
                <w:color w:val="000000" w:themeColor="text1"/>
              </w:rPr>
              <w:t xml:space="preserve">Проводить инструментальный контроль исправности приборного и электрооборудования широкофюзеляжных </w:t>
            </w:r>
            <w:r w:rsidR="00EC0EA1">
              <w:rPr>
                <w:color w:val="000000" w:themeColor="text1"/>
              </w:rPr>
              <w:t>ЛА</w:t>
            </w:r>
            <w:r w:rsidRPr="00F151A0">
              <w:rPr>
                <w:color w:val="000000" w:themeColor="text1"/>
              </w:rPr>
              <w:t xml:space="preserve"> по результатам обработки полётной информации и результатам планового контроля</w:t>
            </w:r>
          </w:p>
        </w:tc>
      </w:tr>
      <w:tr w:rsidR="00F151A0" w:rsidRPr="0087176E" w14:paraId="023C56E1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01E58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48D5BC" w14:textId="3ED5F407" w:rsidR="00F151A0" w:rsidRPr="00F151A0" w:rsidRDefault="00F151A0" w:rsidP="00EC0EA1">
            <w:pPr>
              <w:pStyle w:val="aff5"/>
              <w:rPr>
                <w:color w:val="000000" w:themeColor="text1"/>
              </w:rPr>
            </w:pPr>
            <w:r w:rsidRPr="00F151A0">
              <w:rPr>
                <w:color w:val="000000" w:themeColor="text1"/>
              </w:rPr>
              <w:t xml:space="preserve">Диагностировать демонтированные с </w:t>
            </w:r>
            <w:r w:rsidR="00EC0EA1">
              <w:rPr>
                <w:color w:val="000000" w:themeColor="text1"/>
              </w:rPr>
              <w:t xml:space="preserve">ЛА </w:t>
            </w:r>
            <w:r w:rsidRPr="00F151A0">
              <w:rPr>
                <w:color w:val="000000" w:themeColor="text1"/>
              </w:rPr>
              <w:t xml:space="preserve">изделия приборов и электрооборудования с </w:t>
            </w:r>
            <w:r w:rsidR="00EC0EA1">
              <w:rPr>
                <w:color w:val="000000" w:themeColor="text1"/>
              </w:rPr>
              <w:t xml:space="preserve">поиском </w:t>
            </w:r>
            <w:r w:rsidRPr="00F151A0">
              <w:rPr>
                <w:color w:val="000000" w:themeColor="text1"/>
              </w:rPr>
              <w:t>неисправностей до субблока и его компонентов</w:t>
            </w:r>
          </w:p>
        </w:tc>
      </w:tr>
      <w:tr w:rsidR="00F151A0" w:rsidRPr="0087176E" w14:paraId="6C17B249" w14:textId="77777777" w:rsidTr="00F151A0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DB773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D39C15" w14:textId="1D1E891A" w:rsidR="00F151A0" w:rsidRPr="00F151A0" w:rsidRDefault="00EC0EA1" w:rsidP="00A5497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Заменять отказавшие субблоки и конструктивно-функциональные модули</w:t>
            </w:r>
          </w:p>
        </w:tc>
      </w:tr>
      <w:tr w:rsidR="00A54972" w:rsidRPr="0087176E" w14:paraId="380052CF" w14:textId="77777777" w:rsidTr="00F151A0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3BE66" w14:textId="77777777" w:rsidR="00A54972" w:rsidRPr="0087176E" w:rsidDel="002A1D54" w:rsidRDefault="00A54972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EC36D5" w14:textId="1B38E9F3" w:rsidR="00A54972" w:rsidRPr="00F151A0" w:rsidRDefault="00A54972" w:rsidP="000F44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F151A0">
              <w:rPr>
                <w:color w:val="000000" w:themeColor="text1"/>
              </w:rPr>
              <w:t>осстан</w:t>
            </w:r>
            <w:r w:rsidR="000F44E4">
              <w:rPr>
                <w:color w:val="000000" w:themeColor="text1"/>
              </w:rPr>
              <w:t>авливать</w:t>
            </w:r>
            <w:r w:rsidRPr="00F151A0">
              <w:rPr>
                <w:color w:val="000000" w:themeColor="text1"/>
              </w:rPr>
              <w:t xml:space="preserve"> внутриблочны</w:t>
            </w:r>
            <w:r w:rsidR="000F44E4">
              <w:rPr>
                <w:color w:val="000000" w:themeColor="text1"/>
              </w:rPr>
              <w:t>е</w:t>
            </w:r>
            <w:r w:rsidRPr="00F151A0">
              <w:rPr>
                <w:color w:val="000000" w:themeColor="text1"/>
              </w:rPr>
              <w:t xml:space="preserve"> лини</w:t>
            </w:r>
            <w:r w:rsidR="000F44E4">
              <w:rPr>
                <w:color w:val="000000" w:themeColor="text1"/>
              </w:rPr>
              <w:t>и</w:t>
            </w:r>
            <w:r w:rsidRPr="00F151A0">
              <w:rPr>
                <w:color w:val="000000" w:themeColor="text1"/>
              </w:rPr>
              <w:t xml:space="preserve"> связи</w:t>
            </w:r>
            <w:r>
              <w:rPr>
                <w:color w:val="000000" w:themeColor="text1"/>
              </w:rPr>
              <w:t xml:space="preserve"> приборов и электрооборудования</w:t>
            </w:r>
            <w:r w:rsidR="000F44E4">
              <w:rPr>
                <w:color w:val="000000" w:themeColor="text1"/>
              </w:rPr>
              <w:t xml:space="preserve"> широкофюзеляжных ЛА</w:t>
            </w:r>
          </w:p>
        </w:tc>
      </w:tr>
      <w:tr w:rsidR="00F151A0" w:rsidRPr="0087176E" w14:paraId="10A4B745" w14:textId="77777777" w:rsidTr="00F151A0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F807F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916A38" w14:textId="7D37FC69" w:rsidR="00F151A0" w:rsidRPr="00F151A0" w:rsidRDefault="00EC0EA1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компьютерные программы при выполнении ремонтных работ и настройке приборов и электрооборудования</w:t>
            </w:r>
          </w:p>
        </w:tc>
      </w:tr>
      <w:tr w:rsidR="00F151A0" w:rsidRPr="0087176E" w14:paraId="6C21B1D1" w14:textId="77777777" w:rsidTr="00F151A0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778F4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58076D" w14:textId="01F9F332" w:rsidR="00F151A0" w:rsidRPr="00F151A0" w:rsidRDefault="000F44E4" w:rsidP="000F44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Подготавливать </w:t>
            </w:r>
            <w:r w:rsidR="00F151A0" w:rsidRPr="00F151A0">
              <w:rPr>
                <w:color w:val="000000" w:themeColor="text1"/>
              </w:rPr>
              <w:t>прибор</w:t>
            </w:r>
            <w:r>
              <w:rPr>
                <w:color w:val="000000" w:themeColor="text1"/>
              </w:rPr>
              <w:t>ы</w:t>
            </w:r>
            <w:r w:rsidR="00F151A0" w:rsidRPr="00F151A0">
              <w:rPr>
                <w:color w:val="000000" w:themeColor="text1"/>
              </w:rPr>
              <w:t xml:space="preserve"> и электрооборудовани</w:t>
            </w:r>
            <w:r>
              <w:rPr>
                <w:color w:val="000000" w:themeColor="text1"/>
              </w:rPr>
              <w:t>е к испытаниям в полете и устра</w:t>
            </w:r>
            <w:r w:rsidR="00F151A0" w:rsidRPr="00F151A0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ять</w:t>
            </w:r>
            <w:r w:rsidR="00F151A0" w:rsidRPr="00F151A0">
              <w:rPr>
                <w:color w:val="000000" w:themeColor="text1"/>
              </w:rPr>
              <w:t xml:space="preserve"> неисправност</w:t>
            </w:r>
            <w:r>
              <w:rPr>
                <w:color w:val="000000" w:themeColor="text1"/>
              </w:rPr>
              <w:t>и</w:t>
            </w:r>
            <w:r w:rsidR="00F151A0" w:rsidRPr="00F151A0">
              <w:rPr>
                <w:color w:val="000000" w:themeColor="text1"/>
              </w:rPr>
              <w:t xml:space="preserve"> после испытания</w:t>
            </w:r>
          </w:p>
        </w:tc>
      </w:tr>
      <w:tr w:rsidR="00F151A0" w:rsidRPr="0087176E" w14:paraId="7726C7D5" w14:textId="77777777" w:rsidTr="00F151A0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992F9E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C4ACD2" w14:textId="3ABC8833" w:rsidR="00F151A0" w:rsidRPr="00F151A0" w:rsidRDefault="00F151A0" w:rsidP="000F44E4">
            <w:pPr>
              <w:pStyle w:val="aff5"/>
              <w:rPr>
                <w:color w:val="000000" w:themeColor="text1"/>
              </w:rPr>
            </w:pPr>
            <w:r w:rsidRPr="00F151A0">
              <w:rPr>
                <w:color w:val="000000" w:themeColor="text1"/>
              </w:rPr>
              <w:t xml:space="preserve">Осуществлять самоконтроль </w:t>
            </w:r>
            <w:r w:rsidR="000F44E4">
              <w:rPr>
                <w:color w:val="000000" w:themeColor="text1"/>
              </w:rPr>
              <w:t>проводимых</w:t>
            </w:r>
            <w:r w:rsidRPr="00F151A0">
              <w:rPr>
                <w:color w:val="000000" w:themeColor="text1"/>
              </w:rPr>
              <w:t xml:space="preserve"> работ </w:t>
            </w:r>
            <w:r w:rsidR="000F44E4">
              <w:rPr>
                <w:color w:val="000000" w:themeColor="text1"/>
              </w:rPr>
              <w:t>по техническому обслуживанию приборов и электрооборудования</w:t>
            </w:r>
          </w:p>
        </w:tc>
      </w:tr>
      <w:tr w:rsidR="00F151A0" w:rsidRPr="0087176E" w14:paraId="71CD6C63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178C23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67EBCA" w14:textId="0C3F3FAB" w:rsidR="00F151A0" w:rsidRPr="00F151A0" w:rsidRDefault="00F151A0" w:rsidP="003C794D">
            <w:pPr>
              <w:pStyle w:val="aff5"/>
              <w:rPr>
                <w:color w:val="000000" w:themeColor="text1"/>
              </w:rPr>
            </w:pPr>
            <w:r w:rsidRPr="00F151A0">
              <w:rPr>
                <w:color w:val="000000" w:themeColor="text1"/>
              </w:rPr>
              <w:t>Проверять правильность оформления эксплуатационно-ремонтной документации</w:t>
            </w:r>
          </w:p>
        </w:tc>
      </w:tr>
      <w:tr w:rsidR="00F151A0" w:rsidRPr="0087176E" w14:paraId="3DD5AA88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40128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6D4AA7" w14:textId="1CBA6888" w:rsidR="00F151A0" w:rsidRPr="00F151A0" w:rsidRDefault="006E3932" w:rsidP="006E393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работы по </w:t>
            </w:r>
            <w:r w:rsidR="00F151A0" w:rsidRPr="00F151A0">
              <w:rPr>
                <w:color w:val="000000" w:themeColor="text1"/>
              </w:rPr>
              <w:t>изготовлени</w:t>
            </w:r>
            <w:r>
              <w:rPr>
                <w:color w:val="000000" w:themeColor="text1"/>
              </w:rPr>
              <w:t>ю</w:t>
            </w:r>
            <w:r w:rsidR="00F151A0" w:rsidRPr="00F151A0">
              <w:rPr>
                <w:color w:val="000000" w:themeColor="text1"/>
              </w:rPr>
              <w:t xml:space="preserve"> и ремонте </w:t>
            </w:r>
            <w:r w:rsidR="000F44E4">
              <w:rPr>
                <w:color w:val="000000" w:themeColor="text1"/>
              </w:rPr>
              <w:t>ССИ</w:t>
            </w:r>
          </w:p>
        </w:tc>
      </w:tr>
      <w:tr w:rsidR="00F151A0" w:rsidRPr="0087176E" w14:paraId="55115741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BF048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43DE1F0" w14:textId="1FEAAC25" w:rsidR="00F151A0" w:rsidRPr="00F151A0" w:rsidRDefault="00F151A0" w:rsidP="000F44E4">
            <w:pPr>
              <w:pStyle w:val="aff5"/>
              <w:rPr>
                <w:color w:val="000000" w:themeColor="text1"/>
              </w:rPr>
            </w:pPr>
            <w:r w:rsidRPr="00F151A0">
              <w:rPr>
                <w:color w:val="000000" w:themeColor="text1"/>
              </w:rPr>
              <w:t>Осуществлять поиск и устран</w:t>
            </w:r>
            <w:r w:rsidR="000F44E4">
              <w:rPr>
                <w:color w:val="000000" w:themeColor="text1"/>
              </w:rPr>
              <w:t>ять</w:t>
            </w:r>
            <w:r w:rsidRPr="00F151A0">
              <w:rPr>
                <w:color w:val="000000" w:themeColor="text1"/>
              </w:rPr>
              <w:t xml:space="preserve"> неисправност</w:t>
            </w:r>
            <w:r w:rsidR="000F44E4">
              <w:rPr>
                <w:color w:val="000000" w:themeColor="text1"/>
              </w:rPr>
              <w:t>и</w:t>
            </w:r>
            <w:r w:rsidRPr="00F151A0">
              <w:rPr>
                <w:color w:val="000000" w:themeColor="text1"/>
              </w:rPr>
              <w:t xml:space="preserve"> </w:t>
            </w:r>
            <w:r w:rsidR="000F44E4">
              <w:rPr>
                <w:color w:val="000000" w:themeColor="text1"/>
              </w:rPr>
              <w:t>КПА</w:t>
            </w:r>
          </w:p>
        </w:tc>
      </w:tr>
      <w:tr w:rsidR="00F151A0" w:rsidRPr="0087176E" w14:paraId="2F567584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D32C1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A0DD4B" w14:textId="1A01C5D9" w:rsidR="00F151A0" w:rsidRPr="00F151A0" w:rsidRDefault="00F151A0" w:rsidP="003C794D">
            <w:pPr>
              <w:pStyle w:val="aff5"/>
              <w:rPr>
                <w:color w:val="000000" w:themeColor="text1"/>
              </w:rPr>
            </w:pPr>
            <w:r w:rsidRPr="00F151A0">
              <w:rPr>
                <w:color w:val="000000" w:themeColor="text1"/>
              </w:rPr>
              <w:t>Осуществлять контроль за качеством работ по техническому обслуживанию и ремонту систем А и РЭО</w:t>
            </w:r>
          </w:p>
        </w:tc>
      </w:tr>
      <w:tr w:rsidR="00F151A0" w:rsidRPr="0087176E" w14:paraId="2751E606" w14:textId="77777777" w:rsidTr="000260AB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718AE" w14:textId="77777777" w:rsidR="00F151A0" w:rsidRPr="0087176E" w:rsidDel="002A1D54" w:rsidRDefault="00F151A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AA88E1" w14:textId="7371EEB8" w:rsidR="00F151A0" w:rsidRPr="00F151A0" w:rsidRDefault="000F44E4" w:rsidP="000260A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</w:t>
            </w:r>
            <w:r w:rsidR="00F151A0" w:rsidRPr="00F151A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разовые</w:t>
            </w:r>
            <w:r w:rsidR="00F151A0" w:rsidRPr="00F151A0">
              <w:rPr>
                <w:color w:val="000000" w:themeColor="text1"/>
              </w:rPr>
              <w:t xml:space="preserve"> проверочны</w:t>
            </w:r>
            <w:r>
              <w:rPr>
                <w:color w:val="000000" w:themeColor="text1"/>
              </w:rPr>
              <w:t>е</w:t>
            </w:r>
            <w:r w:rsidR="00F151A0" w:rsidRPr="00F151A0">
              <w:rPr>
                <w:color w:val="000000" w:themeColor="text1"/>
              </w:rPr>
              <w:t xml:space="preserve"> работ систем и изделий приборов и электрооборудования, влияющих первостепенно на безопасность безопасности полётов</w:t>
            </w:r>
          </w:p>
        </w:tc>
      </w:tr>
      <w:tr w:rsidR="001B6D88" w:rsidRPr="0087176E" w14:paraId="2DD978CB" w14:textId="77777777" w:rsidTr="00F544D0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01DD7" w14:textId="77777777" w:rsidR="001B6D88" w:rsidRPr="0087176E" w:rsidDel="002A1D54" w:rsidRDefault="001B6D88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75B625" w14:textId="08B78724" w:rsidR="001B6D88" w:rsidRPr="0087176E" w:rsidRDefault="001B6D88" w:rsidP="001B6D8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подготовку к обслуживанию приборов и электрооборудования</w:t>
            </w:r>
          </w:p>
        </w:tc>
      </w:tr>
      <w:tr w:rsidR="001B6D88" w:rsidRPr="0087176E" w14:paraId="6DF0F691" w14:textId="77777777" w:rsidTr="00F544D0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F23632" w14:textId="77777777" w:rsidR="001B6D88" w:rsidRPr="0087176E" w:rsidDel="002A1D54" w:rsidRDefault="001B6D88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15D09D" w14:textId="2F95D56F" w:rsidR="001B6D88" w:rsidRPr="0002719A" w:rsidRDefault="001B6D88" w:rsidP="001B6D88">
            <w:pPr>
              <w:pStyle w:val="aff5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приборов и электрооборудования широкофюзеляжных ЛА </w:t>
            </w:r>
          </w:p>
        </w:tc>
      </w:tr>
      <w:tr w:rsidR="001B6D88" w:rsidRPr="0087176E" w14:paraId="3B5E7F21" w14:textId="77777777" w:rsidTr="00F544D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00938" w14:textId="77777777" w:rsidR="001B6D88" w:rsidRPr="0087176E" w:rsidDel="002A1D54" w:rsidRDefault="001B6D88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DE7C96" w14:textId="42931758" w:rsidR="001B6D88" w:rsidRPr="0002719A" w:rsidRDefault="001B6D88" w:rsidP="003C794D">
            <w:pPr>
              <w:pStyle w:val="aff5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1B6D88" w:rsidRPr="00703C7B" w14:paraId="67DB4898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FD966" w14:textId="77777777" w:rsidR="001B6D88" w:rsidRPr="0087176E" w:rsidDel="002A1D54" w:rsidRDefault="001B6D88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83F1AD" w14:textId="1FF3584C" w:rsidR="001B6D88" w:rsidRPr="0002719A" w:rsidRDefault="001B6D88" w:rsidP="003C794D">
            <w:pPr>
              <w:pStyle w:val="aff5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1B6D88" w:rsidRPr="00703C7B" w14:paraId="08C90008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7CEBBF" w14:textId="77777777" w:rsidR="001B6D88" w:rsidRPr="0087176E" w:rsidDel="002A1D54" w:rsidRDefault="001B6D88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6CFA3E" w14:textId="6604006E" w:rsidR="001B6D88" w:rsidRPr="0002719A" w:rsidRDefault="004828D7" w:rsidP="004828D7">
            <w:pPr>
              <w:pStyle w:val="aff5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</w:rPr>
              <w:t>Применять</w:t>
            </w:r>
            <w:r w:rsidR="001B6D88">
              <w:rPr>
                <w:color w:val="000000" w:themeColor="text1"/>
              </w:rPr>
              <w:t xml:space="preserve"> в работе </w:t>
            </w:r>
            <w:r>
              <w:rPr>
                <w:color w:val="000000" w:themeColor="text1"/>
              </w:rPr>
              <w:t>технологическое оснащение для обслуживания приборов и электрооборудования широкофюзеляжных ЛА</w:t>
            </w:r>
          </w:p>
        </w:tc>
      </w:tr>
      <w:tr w:rsidR="001B6D88" w:rsidRPr="00703C7B" w14:paraId="16AE1D94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2EEC7" w14:textId="77777777" w:rsidR="001B6D88" w:rsidRPr="0087176E" w:rsidDel="002A1D54" w:rsidRDefault="001B6D88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5F00CA" w14:textId="6EDD72A8" w:rsidR="001B6D88" w:rsidRPr="0002719A" w:rsidRDefault="001B6D88" w:rsidP="003C794D">
            <w:pPr>
              <w:pStyle w:val="aff5"/>
              <w:rPr>
                <w:color w:val="000000" w:themeColor="text1"/>
                <w:highlight w:val="cyan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1B6D88" w:rsidRPr="00703C7B" w14:paraId="6F647B40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B1623A" w14:textId="77777777" w:rsidR="001B6D88" w:rsidRPr="0087176E" w:rsidDel="002A1D54" w:rsidRDefault="001B6D88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0120C09" w14:textId="408499C8" w:rsidR="001B6D88" w:rsidRPr="0002719A" w:rsidRDefault="001B6D88" w:rsidP="003C794D">
            <w:pPr>
              <w:pStyle w:val="aff5"/>
              <w:rPr>
                <w:color w:val="000000" w:themeColor="text1"/>
                <w:highlight w:val="cyan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3C794D" w:rsidRPr="005B556D" w14:paraId="520F23EB" w14:textId="77777777" w:rsidTr="003C794D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79A08" w14:textId="77777777" w:rsidR="003C794D" w:rsidRPr="0087176E" w:rsidDel="002A1D54" w:rsidRDefault="003C794D" w:rsidP="003C794D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D09D7" w14:textId="17A1FAE8" w:rsidR="003C794D" w:rsidRPr="0087176E" w:rsidRDefault="00A5404A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Конструкция, принцип работы сложных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систем комплексов</w:t>
            </w:r>
            <w:r w:rsidR="00F544D0">
              <w:rPr>
                <w:color w:val="000000" w:themeColor="text1"/>
              </w:rPr>
              <w:t xml:space="preserve"> функционально связанного авиационного оборудования</w:t>
            </w:r>
          </w:p>
        </w:tc>
      </w:tr>
      <w:tr w:rsidR="003C794D" w:rsidRPr="005B556D" w14:paraId="29937075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1CBA9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ED6CE" w14:textId="4A8CF04E" w:rsidR="003C794D" w:rsidRDefault="00F544D0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 алгоритмы выполнения работ с использованием компьютерных технологий</w:t>
            </w:r>
          </w:p>
        </w:tc>
      </w:tr>
      <w:tr w:rsidR="003C794D" w:rsidRPr="005B556D" w14:paraId="359EB427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E0742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791EC9" w14:textId="3F128DD8" w:rsidR="003C794D" w:rsidRDefault="00F544D0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Алгоритмическое обеспечение бортовых систем и их использование</w:t>
            </w:r>
          </w:p>
        </w:tc>
      </w:tr>
      <w:tr w:rsidR="003C794D" w:rsidRPr="005B556D" w14:paraId="27CCE252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1F950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762DEE" w14:textId="45EB799B" w:rsidR="003C794D" w:rsidRDefault="00F544D0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сбора, обработки и анализа информации бортовых наземных средств контроля и регистрации полетных данных</w:t>
            </w:r>
          </w:p>
        </w:tc>
      </w:tr>
      <w:tr w:rsidR="00F544D0" w:rsidRPr="005B556D" w14:paraId="67A1DB30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2DEBD" w14:textId="77777777" w:rsidR="00F544D0" w:rsidRPr="0087176E" w:rsidRDefault="00F544D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7B619" w14:textId="70934FBC" w:rsidR="00F544D0" w:rsidRDefault="00F544D0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Построение комплексной системы пилотажно-навигационного оборудования (КСПНО), функциональные связи и алгоритмы</w:t>
            </w:r>
            <w:r w:rsidR="00CD6EE1">
              <w:rPr>
                <w:color w:val="000000" w:themeColor="text1"/>
              </w:rPr>
              <w:t xml:space="preserve"> функционирования входящих в нее систем</w:t>
            </w:r>
          </w:p>
        </w:tc>
      </w:tr>
      <w:tr w:rsidR="00F544D0" w:rsidRPr="005B556D" w14:paraId="2508627E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ACCC9" w14:textId="77777777" w:rsidR="00F544D0" w:rsidRPr="0087176E" w:rsidRDefault="00F544D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EF637" w14:textId="5E66D036" w:rsidR="00F544D0" w:rsidRDefault="00CD6EE1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бортового контроля параметров технического состояния систем А и РЭО</w:t>
            </w:r>
          </w:p>
        </w:tc>
      </w:tr>
      <w:tr w:rsidR="00F544D0" w:rsidRPr="005B556D" w14:paraId="14C1C01A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4D520" w14:textId="77777777" w:rsidR="00F544D0" w:rsidRPr="0087176E" w:rsidRDefault="00F544D0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0ED71" w14:textId="21B27861" w:rsidR="00F544D0" w:rsidRDefault="00CD6EE1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проверки программных и аппаратурных сбоев, замены комплектующих изделий и их элементов</w:t>
            </w:r>
          </w:p>
        </w:tc>
      </w:tr>
      <w:tr w:rsidR="00CD6EE1" w:rsidRPr="005B556D" w14:paraId="4751A1A1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931E47" w14:textId="77777777" w:rsidR="00CD6EE1" w:rsidRPr="0087176E" w:rsidRDefault="00CD6EE1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D5925" w14:textId="56C0E160" w:rsidR="00CD6EE1" w:rsidRDefault="00CD6EE1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контроля качества выполнения контроля выполненных работ ТО и Р и ВР систем А и РЭО</w:t>
            </w:r>
          </w:p>
        </w:tc>
      </w:tr>
      <w:tr w:rsidR="00CD6EE1" w:rsidRPr="005B556D" w14:paraId="0CDE64F7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219A1" w14:textId="77777777" w:rsidR="00CD6EE1" w:rsidRPr="0087176E" w:rsidRDefault="00CD6EE1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DF721" w14:textId="40930C4C" w:rsidR="00CD6EE1" w:rsidRDefault="00CD6EE1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технической подготовки к испытательным полетам широкофюзеляжных ЛА</w:t>
            </w:r>
          </w:p>
        </w:tc>
      </w:tr>
      <w:tr w:rsidR="003C794D" w:rsidRPr="005B556D" w14:paraId="0981B3B1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33BFA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0DE01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назначение, основные характеристики и правила применения КПА и СИ</w:t>
            </w:r>
          </w:p>
        </w:tc>
      </w:tr>
      <w:tr w:rsidR="003C794D" w:rsidRPr="005B556D" w14:paraId="0E127F1E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75348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2E406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Виды, конструкция, назначение, порядок подготовки к работе и правила использования инструментов, приспособлений при обслуживании </w:t>
            </w:r>
            <w:r>
              <w:rPr>
                <w:color w:val="000000" w:themeColor="text1"/>
              </w:rPr>
              <w:lastRenderedPageBreak/>
              <w:t>приборов и электрооборудования</w:t>
            </w:r>
          </w:p>
        </w:tc>
      </w:tr>
      <w:tr w:rsidR="003C794D" w:rsidRPr="005B556D" w14:paraId="44219F47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A35991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00E4D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</w:p>
        </w:tc>
      </w:tr>
      <w:tr w:rsidR="003C794D" w:rsidRPr="005B556D" w14:paraId="57C22BEF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831A5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57263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3C794D" w:rsidRPr="005B556D" w14:paraId="3C0E7DB2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C6636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9FF29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3C794D" w:rsidRPr="005B556D" w14:paraId="5C6292BD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8D92D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06012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3C794D" w:rsidRPr="005B556D" w14:paraId="6F9EF333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454C5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54E9EC" w14:textId="30C8C98A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электроники в объеме выполняемых работ</w:t>
            </w:r>
          </w:p>
        </w:tc>
      </w:tr>
      <w:tr w:rsidR="003C794D" w:rsidRPr="005B556D" w14:paraId="35C9FFB5" w14:textId="77777777" w:rsidTr="003C794D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E4DE05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262E46" w14:textId="69425838" w:rsidR="003C794D" w:rsidRPr="004A4255" w:rsidRDefault="004A4255" w:rsidP="003C794D">
            <w:pPr>
              <w:pStyle w:val="aff5"/>
              <w:rPr>
                <w:color w:val="000000" w:themeColor="text1"/>
              </w:rPr>
            </w:pPr>
            <w:r w:rsidRPr="004A4255">
              <w:rPr>
                <w:color w:val="000000" w:themeColor="text1"/>
              </w:rPr>
              <w:t>Требования правил охраны труда, электробезопасности при обслуживании авиаприборов и электрооборудования летательных аппаратов</w:t>
            </w:r>
          </w:p>
        </w:tc>
      </w:tr>
      <w:tr w:rsidR="003C794D" w:rsidRPr="0087176E" w14:paraId="4B18627A" w14:textId="77777777" w:rsidTr="003C794D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74DB2" w14:textId="77777777" w:rsidR="003C794D" w:rsidRPr="0087176E" w:rsidDel="002A1D54" w:rsidRDefault="003C794D" w:rsidP="003C794D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C9621" w14:textId="77777777" w:rsidR="003C794D" w:rsidRPr="0087176E" w:rsidRDefault="003C794D" w:rsidP="003C794D">
            <w:pPr>
              <w:pStyle w:val="aff5"/>
            </w:pPr>
            <w:r w:rsidRPr="0087176E">
              <w:t>-</w:t>
            </w:r>
          </w:p>
        </w:tc>
      </w:tr>
    </w:tbl>
    <w:p w14:paraId="0186D125" w14:textId="2A39EA24" w:rsidR="003C794D" w:rsidRPr="006F2B82" w:rsidRDefault="003C794D" w:rsidP="003C794D">
      <w:pPr>
        <w:pStyle w:val="3"/>
      </w:pPr>
      <w:r w:rsidRPr="006F2B82">
        <w:t>3.</w:t>
      </w:r>
      <w:r w:rsidR="004A4255">
        <w:t>11</w:t>
      </w:r>
      <w:r>
        <w:t>.</w:t>
      </w:r>
      <w:r w:rsidRPr="006F2B82">
        <w:t>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3C794D" w:rsidRPr="0087176E" w14:paraId="7F66BC0D" w14:textId="77777777" w:rsidTr="003C794D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121E5B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35F74" w14:textId="7688A039" w:rsidR="003C794D" w:rsidRPr="0087176E" w:rsidRDefault="004A4255" w:rsidP="003C794D">
            <w:pPr>
              <w:rPr>
                <w:strike/>
                <w:sz w:val="18"/>
                <w:szCs w:val="16"/>
              </w:rPr>
            </w:pPr>
            <w:r>
              <w:t>Контроль работоспособности приборов и электрооборудования, восстановительные работы и ремонт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3E11B4AD" w14:textId="77777777" w:rsidR="003C794D" w:rsidRPr="0087176E" w:rsidRDefault="003C794D" w:rsidP="003C794D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69A" w14:textId="1398E0BF" w:rsidR="003C794D" w:rsidRPr="0087176E" w:rsidRDefault="004A4255" w:rsidP="004A4255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L</w:t>
            </w:r>
            <w:r w:rsidR="003C794D" w:rsidRPr="0087176E">
              <w:t>/0</w:t>
            </w:r>
            <w:r w:rsidR="003C794D" w:rsidRPr="0087176E">
              <w:rPr>
                <w:lang w:val="en-US"/>
              </w:rPr>
              <w:t>2</w:t>
            </w:r>
            <w:r w:rsidR="003C794D" w:rsidRPr="0087176E">
              <w:t>.</w:t>
            </w:r>
            <w:r>
              <w:t>5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55347F0C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59FAC5AD" w14:textId="77777777" w:rsidR="003C794D" w:rsidRPr="0087176E" w:rsidRDefault="003C794D" w:rsidP="003C794D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7E6148" w14:textId="7CD5ADAB" w:rsidR="003C794D" w:rsidRPr="0087176E" w:rsidRDefault="004A4255" w:rsidP="003C794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3C794D" w:rsidRPr="0087176E" w14:paraId="4D5E8C11" w14:textId="77777777" w:rsidTr="003C794D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23494811" w14:textId="77777777" w:rsidR="003C794D" w:rsidRPr="0087176E" w:rsidRDefault="003C794D" w:rsidP="003C794D">
            <w:pPr>
              <w:rPr>
                <w:szCs w:val="16"/>
              </w:rPr>
            </w:pPr>
          </w:p>
        </w:tc>
      </w:tr>
      <w:tr w:rsidR="003C794D" w:rsidRPr="0087176E" w14:paraId="66ED7FBB" w14:textId="77777777" w:rsidTr="003C794D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3F30447D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C040DC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4FC69" w14:textId="77777777" w:rsidR="003C794D" w:rsidRPr="0087176E" w:rsidRDefault="003C794D" w:rsidP="003C794D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3FC5F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859325" w14:textId="77777777" w:rsidR="003C794D" w:rsidRPr="0087176E" w:rsidRDefault="003C794D" w:rsidP="003C794D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56AA2A0" w14:textId="77777777" w:rsidR="003C794D" w:rsidRPr="0087176E" w:rsidRDefault="003C794D" w:rsidP="003C794D">
            <w:pPr>
              <w:jc w:val="center"/>
            </w:pPr>
          </w:p>
        </w:tc>
      </w:tr>
      <w:tr w:rsidR="003C794D" w:rsidRPr="0087176E" w14:paraId="49233651" w14:textId="77777777" w:rsidTr="003C794D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404A1E32" w14:textId="77777777" w:rsidR="003C794D" w:rsidRPr="0087176E" w:rsidRDefault="003C794D" w:rsidP="003C794D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76754844" w14:textId="77777777" w:rsidR="003C794D" w:rsidRPr="0087176E" w:rsidRDefault="003C794D" w:rsidP="003C794D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0C624C52" w14:textId="77777777" w:rsidR="003C794D" w:rsidRPr="0087176E" w:rsidRDefault="003C794D" w:rsidP="003C794D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3216A3C2" w14:textId="77777777" w:rsidR="003C794D" w:rsidRPr="0087176E" w:rsidRDefault="003C794D" w:rsidP="003C794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29950545" w14:textId="77777777" w:rsidR="003C794D" w:rsidRPr="0087176E" w:rsidRDefault="003C794D" w:rsidP="003C794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54F7FFF5" w14:textId="77777777" w:rsidR="003C794D" w:rsidRPr="0087176E" w:rsidRDefault="003C794D" w:rsidP="003C794D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3C794D" w:rsidRPr="0087176E" w14:paraId="5CFA5FDC" w14:textId="77777777" w:rsidTr="003C794D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6E792DF" w14:textId="77777777" w:rsidR="003C794D" w:rsidRPr="0087176E" w:rsidRDefault="003C794D" w:rsidP="003C794D">
            <w:pPr>
              <w:ind w:right="-104"/>
              <w:jc w:val="center"/>
              <w:rPr>
                <w:szCs w:val="16"/>
              </w:rPr>
            </w:pPr>
          </w:p>
        </w:tc>
      </w:tr>
      <w:tr w:rsidR="003C794D" w:rsidRPr="0020222D" w14:paraId="570433E3" w14:textId="77777777" w:rsidTr="003C794D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C5583" w14:textId="77777777" w:rsidR="003C794D" w:rsidRPr="0087176E" w:rsidRDefault="003C794D" w:rsidP="003C794D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A94D39" w14:textId="0B86C924" w:rsidR="003C794D" w:rsidRPr="0087176E" w:rsidRDefault="00CA24D1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3C794D" w:rsidRPr="0020222D" w14:paraId="74B60ACE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75D70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86C0D" w14:textId="0A230521" w:rsidR="003C794D" w:rsidRDefault="003C794D" w:rsidP="004A425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</w:t>
            </w:r>
            <w:r w:rsidR="004A4255">
              <w:rPr>
                <w:color w:val="000000" w:themeColor="text1"/>
              </w:rPr>
              <w:t>рабочего состояния датчиков обледенения с блоками автоматики</w:t>
            </w:r>
          </w:p>
        </w:tc>
      </w:tr>
      <w:tr w:rsidR="003C794D" w:rsidRPr="0020222D" w14:paraId="060D4C80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98A1C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C3FEA7" w14:textId="02663261" w:rsidR="003C794D" w:rsidRPr="002A4BC6" w:rsidRDefault="004A4255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работоспособности автоматических систем управления с использованием встроенного блока контроля</w:t>
            </w:r>
          </w:p>
        </w:tc>
      </w:tr>
      <w:tr w:rsidR="003C794D" w:rsidRPr="0020222D" w14:paraId="745A36B8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C797B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0D3940" w14:textId="23138109" w:rsidR="003C794D" w:rsidRPr="002A4BC6" w:rsidRDefault="004A4255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автоматической системы штурвального управления</w:t>
            </w:r>
          </w:p>
        </w:tc>
      </w:tr>
      <w:tr w:rsidR="003C794D" w:rsidRPr="0020222D" w14:paraId="4D1DC8D3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23564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F7239B" w14:textId="3798344F" w:rsidR="003C794D" w:rsidRPr="002A4BC6" w:rsidRDefault="004A4255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рабочего состояния </w:t>
            </w:r>
            <w:r w:rsidR="00C302B3">
              <w:rPr>
                <w:color w:val="000000" w:themeColor="text1"/>
              </w:rPr>
              <w:t>бортовой системы контроля двигателя, вычислительной системы управления тягой</w:t>
            </w:r>
          </w:p>
        </w:tc>
      </w:tr>
      <w:tr w:rsidR="003C794D" w:rsidRPr="0020222D" w14:paraId="708C2D0E" w14:textId="77777777" w:rsidTr="00C302B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E267D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74919" w14:textId="6F23EF09" w:rsidR="003C794D" w:rsidRPr="002A4BC6" w:rsidRDefault="00C302B3" w:rsidP="00C302B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технического состояния схемы объединения подсистем переменного тока при выключенных генераторах переменного тока одного борта</w:t>
            </w:r>
          </w:p>
        </w:tc>
      </w:tr>
      <w:tr w:rsidR="003C794D" w:rsidRPr="0020222D" w14:paraId="54057A2B" w14:textId="77777777" w:rsidTr="004A4255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95E48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2D516" w14:textId="56A73509" w:rsidR="003C794D" w:rsidRPr="002A4BC6" w:rsidRDefault="00C302B3" w:rsidP="004A425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рабочего состояния пультов системы электронной индикации (СЭИ) с применением КПА</w:t>
            </w:r>
          </w:p>
        </w:tc>
      </w:tr>
      <w:tr w:rsidR="003C794D" w:rsidRPr="0020222D" w14:paraId="3BCD537E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2CA0E7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5C397" w14:textId="2D7DEB5D" w:rsidR="003C794D" w:rsidRPr="002A4BC6" w:rsidRDefault="00C302B3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технического состояния с использованием встроенного контроля автопилота совместно с автоматом разворота и его связи с системами комплексной информационной системы сигнализации</w:t>
            </w:r>
          </w:p>
        </w:tc>
      </w:tr>
      <w:tr w:rsidR="00C302B3" w:rsidRPr="0020222D" w14:paraId="7299C949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FACC1" w14:textId="77777777" w:rsidR="00C302B3" w:rsidRPr="0087176E" w:rsidRDefault="00C302B3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31718" w14:textId="785CF175" w:rsidR="00C302B3" w:rsidRDefault="00C302B3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технического состояния системы кондиционирования воздуха с выводом информации на КИСС</w:t>
            </w:r>
          </w:p>
        </w:tc>
      </w:tr>
      <w:tr w:rsidR="00A7676F" w:rsidRPr="0020222D" w14:paraId="1BC8C167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5ED6C" w14:textId="77777777" w:rsidR="00A7676F" w:rsidRPr="0087176E" w:rsidRDefault="00A7676F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52490A" w14:textId="6D7E4BC7" w:rsidR="00A7676F" w:rsidRDefault="00A7676F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технического состояния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основной и дублирующей системы САРД с использованием сигналов и информации КСПНО, системы аварийных сигналов</w:t>
            </w:r>
          </w:p>
        </w:tc>
      </w:tr>
      <w:tr w:rsidR="00A7676F" w:rsidRPr="0020222D" w14:paraId="0FE9266A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1132E" w14:textId="77777777" w:rsidR="00A7676F" w:rsidRPr="0087176E" w:rsidRDefault="00A7676F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39C937" w14:textId="4D380992" w:rsidR="00A7676F" w:rsidRDefault="00A7676F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Восстановительные работы, ремонт и регулировка приборов и электрооборудования</w:t>
            </w:r>
            <w:r w:rsidR="008C2FB4">
              <w:rPr>
                <w:color w:val="000000" w:themeColor="text1"/>
              </w:rPr>
              <w:t xml:space="preserve"> широкофюзеляжных ЛА</w:t>
            </w:r>
          </w:p>
        </w:tc>
      </w:tr>
      <w:tr w:rsidR="008C2FB4" w:rsidRPr="0020222D" w14:paraId="600E0EC9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3FA32" w14:textId="77777777" w:rsidR="008C2FB4" w:rsidRPr="0087176E" w:rsidRDefault="008C2FB4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3255B1" w14:textId="15249158" w:rsidR="008C2FB4" w:rsidRDefault="008C2FB4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и регулировка усилителей и плат, содержащих микросхемы</w:t>
            </w:r>
          </w:p>
        </w:tc>
      </w:tr>
      <w:tr w:rsidR="008C2FB4" w:rsidRPr="0020222D" w14:paraId="05835359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428340" w14:textId="77777777" w:rsidR="008C2FB4" w:rsidRPr="0087176E" w:rsidRDefault="008C2FB4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1F150" w14:textId="5D50E2BD" w:rsidR="008C2FB4" w:rsidRDefault="008C2FB4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Настройка, контроль параметров и проверка работоспособности микросхем на платах с применением</w:t>
            </w:r>
            <w:r w:rsidR="004F6A4D">
              <w:rPr>
                <w:color w:val="000000" w:themeColor="text1"/>
              </w:rPr>
              <w:t xml:space="preserve"> КПА</w:t>
            </w:r>
          </w:p>
        </w:tc>
      </w:tr>
      <w:tr w:rsidR="003C794D" w:rsidRPr="0020222D" w14:paraId="65E068F1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8E83B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20902" w14:textId="2ADCD4D8" w:rsidR="003C794D" w:rsidRPr="002A4BC6" w:rsidRDefault="006E3932" w:rsidP="006E393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по результатам обслуживания приборов и электрооборудования широкофюзеляжных ЛА в соответствии с регламентом</w:t>
            </w:r>
          </w:p>
        </w:tc>
      </w:tr>
      <w:tr w:rsidR="003C794D" w:rsidRPr="0087176E" w14:paraId="21107F2B" w14:textId="77777777" w:rsidTr="003C794D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F2A93" w14:textId="77777777" w:rsidR="003C794D" w:rsidRPr="0087176E" w:rsidDel="002A1D54" w:rsidRDefault="003C794D" w:rsidP="003C794D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F109C5" w14:textId="3E9551A3" w:rsidR="003C794D" w:rsidRPr="0087176E" w:rsidRDefault="004F6A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Обеспечивать алгоритмическое обеспечение бортовых систем</w:t>
            </w:r>
          </w:p>
        </w:tc>
      </w:tr>
      <w:tr w:rsidR="003C794D" w:rsidRPr="0087176E" w14:paraId="7681FCDA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B5BBB" w14:textId="77777777" w:rsidR="003C794D" w:rsidRPr="0087176E" w:rsidDel="002A1D54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2AD6DF" w14:textId="186B7666" w:rsidR="003C794D" w:rsidRDefault="004F6A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Анализировать информацию бортовых и наземных средств контроля и регистрации полетных данных</w:t>
            </w:r>
          </w:p>
        </w:tc>
      </w:tr>
      <w:tr w:rsidR="003C794D" w:rsidRPr="0087176E" w14:paraId="42CC4974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E4136" w14:textId="77777777" w:rsidR="003C794D" w:rsidRPr="0087176E" w:rsidDel="002A1D54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A8A4EF" w14:textId="423E98E2" w:rsidR="003C794D" w:rsidRDefault="004F6A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Обеспечивать функциональные связи и алгоритмы функционирования КСПНО</w:t>
            </w:r>
          </w:p>
        </w:tc>
      </w:tr>
      <w:tr w:rsidR="003C794D" w:rsidRPr="0087176E" w14:paraId="2E2A621F" w14:textId="77777777" w:rsidTr="004F6A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2ABECF" w14:textId="77777777" w:rsidR="003C794D" w:rsidRPr="0087176E" w:rsidDel="002A1D54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E6D29B" w14:textId="07041B04" w:rsidR="003C794D" w:rsidRDefault="004F6A4D" w:rsidP="004F6A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Обеспечивать организацию внутреннего контроля параметров технического состояния систем А и РЭО</w:t>
            </w:r>
          </w:p>
        </w:tc>
      </w:tr>
      <w:tr w:rsidR="004F6A4D" w:rsidRPr="0087176E" w14:paraId="4944CE0C" w14:textId="77777777" w:rsidTr="004F6A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7A06E" w14:textId="77777777" w:rsidR="004F6A4D" w:rsidRPr="0087176E" w:rsidDel="002A1D54" w:rsidRDefault="004F6A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9286AA" w14:textId="3CAF3D9C" w:rsidR="004F6A4D" w:rsidRDefault="004F6A4D" w:rsidP="004F6A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Заменять комплектующие изделия приборов и электрооборудования</w:t>
            </w:r>
            <w:r w:rsidR="001A4DC8">
              <w:rPr>
                <w:color w:val="000000" w:themeColor="text1"/>
              </w:rPr>
              <w:t xml:space="preserve"> широкофюзеляжных ЛА</w:t>
            </w:r>
          </w:p>
        </w:tc>
      </w:tr>
      <w:tr w:rsidR="001A4DC8" w:rsidRPr="0087176E" w14:paraId="41E1977A" w14:textId="77777777" w:rsidTr="00CA24D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36B14" w14:textId="77777777" w:rsidR="001A4DC8" w:rsidRPr="0087176E" w:rsidDel="002A1D54" w:rsidRDefault="001A4DC8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FFC97C" w14:textId="6BC8AB29" w:rsidR="001A4DC8" w:rsidRDefault="00CE0148" w:rsidP="00CA24D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Организовывать контроль качества и выполнения ТО и Р и ВР систем А и РЭО</w:t>
            </w:r>
          </w:p>
        </w:tc>
      </w:tr>
      <w:tr w:rsidR="001A4DC8" w:rsidRPr="0087176E" w14:paraId="3678C575" w14:textId="77777777" w:rsidTr="001F5F28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C7B21" w14:textId="77777777" w:rsidR="001A4DC8" w:rsidRPr="0087176E" w:rsidDel="002A1D54" w:rsidRDefault="001A4DC8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7EC7CB4" w14:textId="208A7049" w:rsidR="001A4DC8" w:rsidRDefault="00CE0148" w:rsidP="001A4DC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техническую подготовку широкофюзеляжных ЛА к испытательным полетам</w:t>
            </w:r>
          </w:p>
        </w:tc>
      </w:tr>
      <w:tr w:rsidR="00CE0148" w:rsidRPr="0087176E" w14:paraId="007E7797" w14:textId="77777777" w:rsidTr="001F5F28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E9A68" w14:textId="77777777" w:rsidR="00CE0148" w:rsidRPr="0087176E" w:rsidDel="002A1D54" w:rsidRDefault="00CE0148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4642D2" w14:textId="67A49B7C" w:rsidR="00CE0148" w:rsidRDefault="00CE0148" w:rsidP="001A4DC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состояние, регулировку и испытания СИ и ССИ</w:t>
            </w:r>
            <w:r w:rsidR="001F5F28">
              <w:rPr>
                <w:color w:val="000000" w:themeColor="text1"/>
              </w:rPr>
              <w:t xml:space="preserve">, предназначенных для проверки </w:t>
            </w:r>
            <w:r w:rsidR="00F92E56">
              <w:rPr>
                <w:color w:val="000000" w:themeColor="text1"/>
              </w:rPr>
              <w:t>ложных бортовых систем и комплексов</w:t>
            </w:r>
          </w:p>
        </w:tc>
      </w:tr>
      <w:tr w:rsidR="003C794D" w:rsidRPr="0087176E" w14:paraId="66AD5D16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302A0" w14:textId="77777777" w:rsidR="003C794D" w:rsidRPr="0087176E" w:rsidDel="002A1D54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8872EB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по обслуживанию приборов и электрооборудования серийных ЛА</w:t>
            </w:r>
          </w:p>
        </w:tc>
      </w:tr>
      <w:tr w:rsidR="003C794D" w:rsidRPr="0087176E" w14:paraId="477EE225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90C48" w14:textId="77777777" w:rsidR="003C794D" w:rsidRPr="0087176E" w:rsidDel="002A1D54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B8E039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приборов и электрооборудования серийных ЛА</w:t>
            </w:r>
          </w:p>
        </w:tc>
      </w:tr>
      <w:tr w:rsidR="003C794D" w:rsidRPr="0087176E" w14:paraId="6B58326D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66D72" w14:textId="77777777" w:rsidR="003C794D" w:rsidRPr="0087176E" w:rsidDel="002A1D54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9D9C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3C794D" w:rsidRPr="0087176E" w14:paraId="3CAC36AB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9367C0" w14:textId="77777777" w:rsidR="003C794D" w:rsidRPr="0087176E" w:rsidDel="002A1D54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FFF6CE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3C794D" w:rsidRPr="0087176E" w14:paraId="20AE6F58" w14:textId="77777777" w:rsidTr="00F50985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A2573" w14:textId="77777777" w:rsidR="003C794D" w:rsidRPr="0087176E" w:rsidDel="002A1D54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3B72C3" w14:textId="1D7E9A50" w:rsidR="003C794D" w:rsidRDefault="00F50985" w:rsidP="00F5098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для обслуживания приборов и электрооборудования широкофюзеляжных ЛА</w:t>
            </w:r>
          </w:p>
        </w:tc>
      </w:tr>
      <w:tr w:rsidR="003C794D" w:rsidRPr="0087176E" w14:paraId="6B57D6E7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247E7" w14:textId="77777777" w:rsidR="003C794D" w:rsidRPr="0087176E" w:rsidDel="002A1D54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FBD46F5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3C794D" w:rsidRPr="0087176E" w14:paraId="7C25D99D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C5B13" w14:textId="77777777" w:rsidR="003C794D" w:rsidRPr="0087176E" w:rsidDel="002A1D54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79EA4D1" w14:textId="77777777" w:rsidR="003C794D" w:rsidRDefault="003C794D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F92E56" w:rsidRPr="0087176E" w14:paraId="6FBADDA7" w14:textId="77777777" w:rsidTr="003C794D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2500B" w14:textId="77777777" w:rsidR="00F92E56" w:rsidRPr="0087176E" w:rsidDel="002A1D54" w:rsidRDefault="00F92E56" w:rsidP="003C794D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58BA4" w14:textId="06AD7403" w:rsidR="00F92E56" w:rsidRPr="0087176E" w:rsidRDefault="00F92E56" w:rsidP="00F92E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Конструкция, принцип работы сложного авиационного оборудования широкофюзеляжных ЛА</w:t>
            </w:r>
          </w:p>
        </w:tc>
      </w:tr>
      <w:tr w:rsidR="00F92E56" w:rsidRPr="0087176E" w14:paraId="640199B0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65005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8AF80" w14:textId="76DD852E" w:rsidR="00F92E56" w:rsidRPr="0087176E" w:rsidRDefault="00F92E56" w:rsidP="00F92E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применения компьютерных технологий при обслуживании широкофюзеляжных ЛА</w:t>
            </w:r>
          </w:p>
        </w:tc>
      </w:tr>
      <w:tr w:rsidR="00F92E56" w:rsidRPr="0087176E" w14:paraId="5FB757D6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1ED20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2A597" w14:textId="7B428ECF" w:rsidR="00F92E56" w:rsidRPr="0087176E" w:rsidRDefault="00F92E56" w:rsidP="00F92E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Программное обеспечение применяемых компьютерных систем при обслуживании авиаприборов широкофюзеляжных ЛА</w:t>
            </w:r>
          </w:p>
        </w:tc>
      </w:tr>
      <w:tr w:rsidR="00F92E56" w:rsidRPr="0087176E" w14:paraId="5F955E11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773DF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52FBD" w14:textId="73466771" w:rsidR="00F92E56" w:rsidRDefault="00F92E56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сбора, обработки и анализа информации бортовых наземных средств контроля и регистрации полетных данных</w:t>
            </w:r>
          </w:p>
        </w:tc>
      </w:tr>
      <w:tr w:rsidR="00F92E56" w:rsidRPr="0087176E" w14:paraId="12E17636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76472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514F2" w14:textId="72FE77B4" w:rsidR="00F92E56" w:rsidRDefault="00F92E56" w:rsidP="00F92E56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Построение комплексной системы КСПНО, входящие в нее системы</w:t>
            </w:r>
          </w:p>
        </w:tc>
      </w:tr>
      <w:tr w:rsidR="00F92E56" w:rsidRPr="0087176E" w14:paraId="3DA6B7CD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F5056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9C8BD" w14:textId="3D3FA04B" w:rsidR="00F92E56" w:rsidRDefault="00425798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</w:t>
            </w:r>
            <w:r w:rsidR="00F92E56">
              <w:rPr>
                <w:color w:val="000000" w:themeColor="text1"/>
              </w:rPr>
              <w:t xml:space="preserve"> бортового контроля параметров технического состояния систем А и РЭО</w:t>
            </w:r>
          </w:p>
        </w:tc>
      </w:tr>
      <w:tr w:rsidR="00F92E56" w:rsidRPr="0087176E" w14:paraId="7A533D83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076C5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935D7" w14:textId="28776522" w:rsidR="00F92E56" w:rsidRDefault="00F92E56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проверки программных и аппаратурных сбоев, замены комплектующих изделий и их элементов</w:t>
            </w:r>
          </w:p>
        </w:tc>
      </w:tr>
      <w:tr w:rsidR="00F92E56" w:rsidRPr="0087176E" w14:paraId="01C8D596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2374E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07943" w14:textId="076F9D93" w:rsidR="00F92E56" w:rsidRDefault="00F92E56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контроля качества выполнения контроля выполненных работ ТО и Р и ВР систем А и РЭО</w:t>
            </w:r>
          </w:p>
        </w:tc>
      </w:tr>
      <w:tr w:rsidR="00F92E56" w:rsidRPr="0087176E" w14:paraId="0EB118CA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56B6E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71081" w14:textId="5FFCCA2C" w:rsidR="00F92E56" w:rsidRDefault="00F92E56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технической подготовки к испытательным полетам широкофюзеляжных ЛА</w:t>
            </w:r>
          </w:p>
        </w:tc>
      </w:tr>
      <w:tr w:rsidR="00F92E56" w:rsidRPr="00493231" w14:paraId="329C6058" w14:textId="77777777" w:rsidTr="00F92E56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19F9C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4E89C" w14:textId="08E1345A" w:rsidR="00F92E56" w:rsidRPr="0087176E" w:rsidRDefault="00F92E56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назначение, основные характеристики и правила применения КПА и СИ</w:t>
            </w:r>
          </w:p>
        </w:tc>
      </w:tr>
      <w:tr w:rsidR="00F92E56" w:rsidRPr="00493231" w14:paraId="6F3C43B2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8E83C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621E97" w14:textId="61E94B41" w:rsidR="00F92E56" w:rsidRPr="0087176E" w:rsidRDefault="00F92E56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F92E56" w:rsidRPr="00493231" w14:paraId="3C41D08D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DF062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FBCF06" w14:textId="60A95665" w:rsidR="00F92E56" w:rsidRPr="0087176E" w:rsidRDefault="00F92E56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</w:p>
        </w:tc>
      </w:tr>
      <w:tr w:rsidR="00F92E56" w:rsidRPr="00493231" w14:paraId="2551C56D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A93FA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3BC719" w14:textId="306276DB" w:rsidR="00F92E56" w:rsidRPr="0087176E" w:rsidRDefault="00F92E56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F92E56" w:rsidRPr="00493231" w14:paraId="38078CAF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FBB0B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763AB" w14:textId="75BF168F" w:rsidR="00F92E56" w:rsidRPr="0087176E" w:rsidRDefault="00F92E56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</w:t>
            </w:r>
          </w:p>
        </w:tc>
      </w:tr>
      <w:tr w:rsidR="00F92E56" w:rsidRPr="00493231" w14:paraId="13E6F552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CEF44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63C770" w14:textId="0082C4B3" w:rsidR="00F92E56" w:rsidRPr="0087176E" w:rsidRDefault="00F92E56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F92E56" w:rsidRPr="00493231" w14:paraId="1486EC54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E1844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D5BB80" w14:textId="3E6911B3" w:rsidR="00F92E56" w:rsidRPr="0087176E" w:rsidRDefault="00F92E56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электроники в объеме выполняемых работ</w:t>
            </w:r>
          </w:p>
        </w:tc>
      </w:tr>
      <w:tr w:rsidR="00F92E56" w:rsidRPr="00493231" w14:paraId="39EEFA7E" w14:textId="77777777" w:rsidTr="00F92E56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5094B" w14:textId="77777777" w:rsidR="00F92E56" w:rsidRPr="0087176E" w:rsidDel="002A1D54" w:rsidRDefault="00F92E56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22D42" w14:textId="737398E5" w:rsidR="00F92E56" w:rsidRDefault="00F92E56" w:rsidP="003C794D">
            <w:pPr>
              <w:pStyle w:val="aff5"/>
              <w:rPr>
                <w:color w:val="000000" w:themeColor="text1"/>
              </w:rPr>
            </w:pPr>
            <w:r w:rsidRPr="004A4255">
              <w:rPr>
                <w:color w:val="000000" w:themeColor="text1"/>
              </w:rPr>
              <w:t>Требования правил охраны труда, электробезопасности при обслуживании авиаприборов и электрооборудования летательных аппаратов</w:t>
            </w:r>
          </w:p>
        </w:tc>
      </w:tr>
      <w:tr w:rsidR="003C794D" w:rsidRPr="0087176E" w14:paraId="3389AA2B" w14:textId="77777777" w:rsidTr="003C794D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470147" w14:textId="77777777" w:rsidR="003C794D" w:rsidRPr="0087176E" w:rsidDel="002A1D54" w:rsidRDefault="003C794D" w:rsidP="003C794D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08F41C" w14:textId="77777777" w:rsidR="003C794D" w:rsidRPr="0087176E" w:rsidRDefault="003C794D" w:rsidP="003C794D">
            <w:pPr>
              <w:pStyle w:val="aff5"/>
            </w:pPr>
            <w:r w:rsidRPr="0087176E">
              <w:t>-</w:t>
            </w:r>
          </w:p>
        </w:tc>
      </w:tr>
    </w:tbl>
    <w:p w14:paraId="4351FED9" w14:textId="30EC97AC" w:rsidR="003C794D" w:rsidRPr="0087176E" w:rsidRDefault="003C794D" w:rsidP="003C794D">
      <w:pPr>
        <w:pStyle w:val="3"/>
      </w:pPr>
      <w:r w:rsidRPr="0087176E">
        <w:t>3.</w:t>
      </w:r>
      <w:r w:rsidR="004F6A4D">
        <w:t>11</w:t>
      </w:r>
      <w:r w:rsidRPr="0087176E">
        <w:t>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3C794D" w:rsidRPr="0087176E" w14:paraId="6943C10E" w14:textId="77777777" w:rsidTr="003C794D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AAB2C2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9893D8" w14:textId="187737C7" w:rsidR="003C794D" w:rsidRPr="0087176E" w:rsidRDefault="004F6A4D" w:rsidP="003C794D">
            <w:pPr>
              <w:rPr>
                <w:strike/>
                <w:sz w:val="18"/>
                <w:szCs w:val="16"/>
              </w:rPr>
            </w:pPr>
            <w:r>
              <w:t>Техническое обслуживание приборов и электрооборудования широкофюзеляжных ЛА в лабораторных условиях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6C975D" w14:textId="77777777" w:rsidR="003C794D" w:rsidRPr="0087176E" w:rsidRDefault="003C794D" w:rsidP="003C794D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7B915" w14:textId="715DAF98" w:rsidR="003C794D" w:rsidRPr="0087176E" w:rsidRDefault="004F6A4D" w:rsidP="004F6A4D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L</w:t>
            </w:r>
            <w:r w:rsidR="003C794D" w:rsidRPr="0087176E">
              <w:t>/0</w:t>
            </w:r>
            <w:r w:rsidR="003C794D">
              <w:t>3</w:t>
            </w:r>
            <w:r w:rsidR="003C794D" w:rsidRPr="0087176E">
              <w:t>.</w:t>
            </w:r>
            <w:r>
              <w:t>5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841C7D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2F45DAA7" w14:textId="77777777" w:rsidR="003C794D" w:rsidRPr="0087176E" w:rsidRDefault="003C794D" w:rsidP="003C794D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E1FA15" w14:textId="014E56AE" w:rsidR="003C794D" w:rsidRPr="0087176E" w:rsidRDefault="004F6A4D" w:rsidP="003C794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3C794D" w:rsidRPr="0087176E" w14:paraId="58050609" w14:textId="77777777" w:rsidTr="003C794D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67523696" w14:textId="77777777" w:rsidR="003C794D" w:rsidRPr="0087176E" w:rsidRDefault="003C794D" w:rsidP="003C794D">
            <w:pPr>
              <w:rPr>
                <w:szCs w:val="16"/>
              </w:rPr>
            </w:pPr>
          </w:p>
        </w:tc>
      </w:tr>
      <w:tr w:rsidR="003C794D" w:rsidRPr="0087176E" w14:paraId="7DBAF027" w14:textId="77777777" w:rsidTr="003C794D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53C5768A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9615BDB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0DC497" w14:textId="77777777" w:rsidR="003C794D" w:rsidRPr="0087176E" w:rsidRDefault="003C794D" w:rsidP="003C794D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B9B24" w14:textId="77777777" w:rsidR="003C794D" w:rsidRPr="0087176E" w:rsidRDefault="003C794D" w:rsidP="003C794D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BB7617" w14:textId="77777777" w:rsidR="003C794D" w:rsidRPr="0087176E" w:rsidRDefault="003C794D" w:rsidP="003C794D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AE2B2B" w14:textId="77777777" w:rsidR="003C794D" w:rsidRPr="0087176E" w:rsidRDefault="003C794D" w:rsidP="003C794D">
            <w:pPr>
              <w:jc w:val="center"/>
            </w:pPr>
          </w:p>
        </w:tc>
      </w:tr>
      <w:tr w:rsidR="003C794D" w:rsidRPr="0087176E" w14:paraId="5313AF0E" w14:textId="77777777" w:rsidTr="003C794D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079BF8B7" w14:textId="77777777" w:rsidR="003C794D" w:rsidRPr="0087176E" w:rsidRDefault="003C794D" w:rsidP="003C794D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05A1315E" w14:textId="77777777" w:rsidR="003C794D" w:rsidRPr="0087176E" w:rsidRDefault="003C794D" w:rsidP="003C794D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13EF8F0F" w14:textId="77777777" w:rsidR="003C794D" w:rsidRPr="0087176E" w:rsidRDefault="003C794D" w:rsidP="003C794D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684FF6DB" w14:textId="77777777" w:rsidR="003C794D" w:rsidRPr="0087176E" w:rsidRDefault="003C794D" w:rsidP="003C794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5EBE298A" w14:textId="77777777" w:rsidR="003C794D" w:rsidRPr="0087176E" w:rsidRDefault="003C794D" w:rsidP="003C794D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404C883F" w14:textId="77777777" w:rsidR="003C794D" w:rsidRPr="0087176E" w:rsidRDefault="003C794D" w:rsidP="003C794D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3C794D" w:rsidRPr="0087176E" w14:paraId="7A8AEE44" w14:textId="77777777" w:rsidTr="003C794D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52F8195" w14:textId="77777777" w:rsidR="003C794D" w:rsidRPr="0087176E" w:rsidRDefault="003C794D" w:rsidP="003C794D">
            <w:pPr>
              <w:ind w:right="-104"/>
              <w:jc w:val="center"/>
              <w:rPr>
                <w:szCs w:val="16"/>
              </w:rPr>
            </w:pPr>
          </w:p>
        </w:tc>
      </w:tr>
      <w:tr w:rsidR="003C794D" w:rsidRPr="009D4E6F" w14:paraId="16B514A8" w14:textId="77777777" w:rsidTr="003C794D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3AF4C" w14:textId="77777777" w:rsidR="003C794D" w:rsidRPr="0087176E" w:rsidRDefault="003C794D" w:rsidP="003C794D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C8D58B" w14:textId="29606106" w:rsidR="003C794D" w:rsidRPr="0087176E" w:rsidRDefault="00CA24D1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3C794D" w:rsidRPr="009D4E6F" w14:paraId="51BDF6AD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63EBC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0173A3" w14:textId="76C174DF" w:rsidR="003C794D" w:rsidRDefault="009E5715" w:rsidP="009E571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Проверочные и регулировочные работы в лаборатории с использованием бортовых электронно-вычислительных средств и ССИ</w:t>
            </w:r>
          </w:p>
        </w:tc>
      </w:tr>
      <w:tr w:rsidR="003C794D" w:rsidRPr="009D4E6F" w14:paraId="2266B2B0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AD291B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0EDDFB" w14:textId="4B09A424" w:rsidR="003C794D" w:rsidRDefault="009E5715" w:rsidP="009E571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Построение КСПНО, функциональных связей и алгоритмов функционирования цифрового оборудования, входящего в КСПНО</w:t>
            </w:r>
          </w:p>
        </w:tc>
      </w:tr>
      <w:tr w:rsidR="003C794D" w:rsidRPr="009D4E6F" w14:paraId="0A15E7A1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1CEDF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CA1F0B" w14:textId="0BEF246F" w:rsidR="003C794D" w:rsidRDefault="009E5715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встроенной системы контроля КСПНО</w:t>
            </w:r>
          </w:p>
        </w:tc>
      </w:tr>
      <w:tr w:rsidR="003C794D" w:rsidRPr="009D4E6F" w14:paraId="7A910D56" w14:textId="77777777" w:rsidTr="009E5715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3BDEB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99D36" w14:textId="3AFE15FB" w:rsidR="003C794D" w:rsidRDefault="009E5715" w:rsidP="00867BA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Восстановление отказавших </w:t>
            </w:r>
            <w:r w:rsidR="00867BA5">
              <w:rPr>
                <w:color w:val="000000" w:themeColor="text1"/>
              </w:rPr>
              <w:t>приборов</w:t>
            </w:r>
            <w:r>
              <w:rPr>
                <w:color w:val="000000" w:themeColor="text1"/>
              </w:rPr>
              <w:t xml:space="preserve">, </w:t>
            </w:r>
            <w:r w:rsidR="00867BA5">
              <w:rPr>
                <w:color w:val="000000" w:themeColor="text1"/>
              </w:rPr>
              <w:t>их</w:t>
            </w:r>
            <w:r>
              <w:rPr>
                <w:color w:val="000000" w:themeColor="text1"/>
              </w:rPr>
              <w:t xml:space="preserve"> субблоков, мод</w:t>
            </w:r>
            <w:r w:rsidR="00867BA5">
              <w:rPr>
                <w:color w:val="000000" w:themeColor="text1"/>
              </w:rPr>
              <w:t xml:space="preserve">улей, плат </w:t>
            </w:r>
            <w:r>
              <w:rPr>
                <w:color w:val="000000" w:themeColor="text1"/>
              </w:rPr>
              <w:t>широкофюзеляжных ЛА</w:t>
            </w:r>
          </w:p>
        </w:tc>
      </w:tr>
      <w:tr w:rsidR="003C794D" w:rsidRPr="009D4E6F" w14:paraId="28413ABA" w14:textId="77777777" w:rsidTr="00867BA5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98B96" w14:textId="77777777" w:rsidR="003C794D" w:rsidRPr="0087176E" w:rsidRDefault="003C794D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CD055" w14:textId="6FA2F19A" w:rsidR="003C794D" w:rsidRDefault="00867BA5" w:rsidP="00867BA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Замена отказавших приборов комплектующими и их элементами, заменой элементной базы</w:t>
            </w:r>
          </w:p>
        </w:tc>
      </w:tr>
      <w:tr w:rsidR="00867BA5" w:rsidRPr="009D4E6F" w14:paraId="17C8AFF6" w14:textId="77777777" w:rsidTr="00867BA5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5BD6E" w14:textId="77777777" w:rsidR="00867BA5" w:rsidRPr="0087176E" w:rsidRDefault="00867BA5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0EC5F" w14:textId="5F752B97" w:rsidR="00867BA5" w:rsidRDefault="008221EC" w:rsidP="00867BA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</w:t>
            </w:r>
            <w:r w:rsidR="00867BA5">
              <w:rPr>
                <w:color w:val="000000" w:themeColor="text1"/>
              </w:rPr>
              <w:t xml:space="preserve"> работы автоматизированного наземного контроля и диагностирования с использованием автоматической системы наземного контроля данных (АСНКД)</w:t>
            </w:r>
          </w:p>
        </w:tc>
      </w:tr>
      <w:tr w:rsidR="00867BA5" w:rsidRPr="009D4E6F" w14:paraId="6092D444" w14:textId="77777777" w:rsidTr="00867BA5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9DA49" w14:textId="77777777" w:rsidR="00867BA5" w:rsidRPr="0087176E" w:rsidRDefault="00867BA5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819CE" w14:textId="08473311" w:rsidR="00867BA5" w:rsidRDefault="008221EC" w:rsidP="00867BA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обслуживание и регулировка навигационного вычислителя, блока демпфирования гироскопа</w:t>
            </w:r>
          </w:p>
        </w:tc>
      </w:tr>
      <w:tr w:rsidR="008221EC" w:rsidRPr="009D4E6F" w14:paraId="45CF0C02" w14:textId="77777777" w:rsidTr="00867BA5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296C7" w14:textId="77777777" w:rsidR="008221EC" w:rsidRPr="0087176E" w:rsidRDefault="008221EC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F4F3A" w14:textId="330C7B73" w:rsidR="008221EC" w:rsidRDefault="008221EC" w:rsidP="00867BA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Пооперационный контроль качества ТО и Р или ВР</w:t>
            </w:r>
          </w:p>
        </w:tc>
      </w:tr>
      <w:tr w:rsidR="00867BA5" w:rsidRPr="009D4E6F" w14:paraId="6BBD8423" w14:textId="77777777" w:rsidTr="00867BA5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7B832" w14:textId="77777777" w:rsidR="00867BA5" w:rsidRPr="0087176E" w:rsidRDefault="00867BA5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25758" w14:textId="62DD567A" w:rsidR="00867BA5" w:rsidRDefault="006E3932" w:rsidP="00867BA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по результатам обслуживания приборов и электрооборудования широкофюзеляжных ЛА в соответствии с регламентом</w:t>
            </w:r>
          </w:p>
        </w:tc>
      </w:tr>
      <w:tr w:rsidR="008221EC" w:rsidRPr="0087176E" w14:paraId="385AFD91" w14:textId="77777777" w:rsidTr="003C794D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719D7" w14:textId="77777777" w:rsidR="008221EC" w:rsidRPr="0087176E" w:rsidDel="002A1D54" w:rsidRDefault="008221EC" w:rsidP="003C794D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273CF9" w14:textId="6A07F934" w:rsidR="008221EC" w:rsidRPr="0087176E" w:rsidRDefault="008221EC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бортовые электронно-вычислительные средства и ССИ для регулировок приборного оборудования в лабораторных условиях</w:t>
            </w:r>
          </w:p>
        </w:tc>
      </w:tr>
      <w:tr w:rsidR="008221EC" w:rsidRPr="0087176E" w14:paraId="50EDCEC1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BE66BD" w14:textId="77777777" w:rsidR="008221EC" w:rsidRPr="0087176E" w:rsidDel="002A1D54" w:rsidRDefault="008221EC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7829F1" w14:textId="2FCB1399" w:rsidR="008221EC" w:rsidRDefault="00F31B7A" w:rsidP="00F31B7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работы по построению КСПНО, осуществлять встроенной контроль данной системы</w:t>
            </w:r>
          </w:p>
        </w:tc>
      </w:tr>
      <w:tr w:rsidR="008221EC" w:rsidRPr="0087176E" w14:paraId="06F378CC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9CE03" w14:textId="77777777" w:rsidR="008221EC" w:rsidRPr="0087176E" w:rsidDel="002A1D54" w:rsidRDefault="008221EC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910ED8" w14:textId="1C08CD17" w:rsidR="008221EC" w:rsidRPr="0087176E" w:rsidRDefault="008221EC" w:rsidP="00F31B7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Замен</w:t>
            </w:r>
            <w:r w:rsidR="00F31B7A">
              <w:rPr>
                <w:color w:val="000000" w:themeColor="text1"/>
              </w:rPr>
              <w:t>ять</w:t>
            </w:r>
            <w:r>
              <w:rPr>
                <w:color w:val="000000" w:themeColor="text1"/>
              </w:rPr>
              <w:t xml:space="preserve"> отказавши</w:t>
            </w:r>
            <w:r w:rsidR="00F31B7A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прибор</w:t>
            </w:r>
            <w:r w:rsidR="00F31B7A">
              <w:rPr>
                <w:color w:val="000000" w:themeColor="text1"/>
              </w:rPr>
              <w:t>ы, их субблоки, модули, платы</w:t>
            </w:r>
            <w:r>
              <w:rPr>
                <w:color w:val="000000" w:themeColor="text1"/>
              </w:rPr>
              <w:t xml:space="preserve"> комплектующими и их элементами, </w:t>
            </w:r>
          </w:p>
        </w:tc>
      </w:tr>
      <w:tr w:rsidR="008221EC" w:rsidRPr="0087176E" w14:paraId="77CAF1E4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6DD531" w14:textId="77777777" w:rsidR="008221EC" w:rsidRPr="0087176E" w:rsidDel="002A1D54" w:rsidRDefault="008221EC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198A3A7" w14:textId="4B29AB59" w:rsidR="008221EC" w:rsidRPr="0087176E" w:rsidRDefault="00F31B7A" w:rsidP="00F31B7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АСНКД при автоматизированном наземном контроле и диагностике приборов широкофюзеляжных ЛА в лабораторных условиях</w:t>
            </w:r>
          </w:p>
        </w:tc>
      </w:tr>
      <w:tr w:rsidR="008221EC" w:rsidRPr="0087176E" w14:paraId="5802FB59" w14:textId="77777777" w:rsidTr="008221E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EA8D2" w14:textId="77777777" w:rsidR="008221EC" w:rsidRPr="0087176E" w:rsidDel="002A1D54" w:rsidRDefault="008221EC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8F56D5" w14:textId="02672D32" w:rsidR="008221EC" w:rsidRPr="0087176E" w:rsidRDefault="00F31B7A" w:rsidP="00F31B7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операции по </w:t>
            </w:r>
            <w:r w:rsidR="008221EC">
              <w:rPr>
                <w:color w:val="000000" w:themeColor="text1"/>
              </w:rPr>
              <w:t>регулировк</w:t>
            </w:r>
            <w:r>
              <w:rPr>
                <w:color w:val="000000" w:themeColor="text1"/>
              </w:rPr>
              <w:t xml:space="preserve">е </w:t>
            </w:r>
            <w:r w:rsidR="008221EC">
              <w:rPr>
                <w:color w:val="000000" w:themeColor="text1"/>
              </w:rPr>
              <w:t>навигационного вычислителя, блока демпфирования гироскопа</w:t>
            </w:r>
          </w:p>
        </w:tc>
      </w:tr>
      <w:tr w:rsidR="008221EC" w:rsidRPr="0087176E" w14:paraId="559B2667" w14:textId="77777777" w:rsidTr="008221EC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17A99" w14:textId="77777777" w:rsidR="008221EC" w:rsidRPr="0087176E" w:rsidDel="002A1D54" w:rsidRDefault="008221EC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78FD52" w14:textId="1E0C837B" w:rsidR="008221EC" w:rsidRPr="0087176E" w:rsidRDefault="00F31B7A" w:rsidP="00F31B7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п</w:t>
            </w:r>
            <w:r w:rsidR="008221EC">
              <w:rPr>
                <w:color w:val="000000" w:themeColor="text1"/>
              </w:rPr>
              <w:t>ооперационный контроль качества ТО и Р или ВР</w:t>
            </w:r>
          </w:p>
        </w:tc>
      </w:tr>
      <w:tr w:rsidR="0066760B" w:rsidRPr="0087176E" w14:paraId="75977262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D21BF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A47E8B" w14:textId="432B8AE2" w:rsidR="0066760B" w:rsidRPr="0087176E" w:rsidRDefault="0066760B" w:rsidP="0066760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по обслуживанию приборов и электрооборудования серийных ЛА</w:t>
            </w:r>
          </w:p>
        </w:tc>
      </w:tr>
      <w:tr w:rsidR="0066760B" w:rsidRPr="0087176E" w14:paraId="0A278C03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C1C47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1A5A13E" w14:textId="667D1864" w:rsidR="0066760B" w:rsidRPr="0087176E" w:rsidRDefault="0066760B" w:rsidP="0066760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документально результаты технического обслуживания приборов и электрооборудования широкофюзеляжных ЛА в лабораторных условиях</w:t>
            </w:r>
          </w:p>
        </w:tc>
      </w:tr>
      <w:tr w:rsidR="0066760B" w:rsidRPr="0087176E" w14:paraId="2EB5C0A1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30351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13050F" w14:textId="42A9C11E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66760B" w:rsidRPr="0087176E" w14:paraId="4B76E69B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ABB277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EEA3EC6" w14:textId="056285A0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66760B" w:rsidRPr="0087176E" w14:paraId="5C35F9E0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99663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8B11C7" w14:textId="24AE2A29" w:rsidR="0066760B" w:rsidRPr="0087176E" w:rsidRDefault="00F50985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для обслуживания приборов и электрооборудования широкофюзеляжных ЛА</w:t>
            </w:r>
          </w:p>
        </w:tc>
      </w:tr>
      <w:tr w:rsidR="0066760B" w:rsidRPr="0087176E" w14:paraId="6527F1DF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BFE683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FAE4C9" w14:textId="1C623817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66760B" w:rsidRPr="0087176E" w14:paraId="6E96E010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6E5B5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572799" w14:textId="7F0E9B46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66760B" w:rsidRPr="0087176E" w14:paraId="1FE0B08C" w14:textId="77777777" w:rsidTr="003C794D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98891" w14:textId="77777777" w:rsidR="0066760B" w:rsidRPr="0087176E" w:rsidDel="002A1D54" w:rsidRDefault="0066760B" w:rsidP="003C794D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908BB" w14:textId="25FEBD2E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Конструкция, принцип работы сложных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систем комплексов функционально связанного авиационного оборудования</w:t>
            </w:r>
          </w:p>
        </w:tc>
      </w:tr>
      <w:tr w:rsidR="0066760B" w:rsidRPr="007A5C6B" w14:paraId="036CB39D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1B0B2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45B3B" w14:textId="2675E025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 алгоритмы выполнения работ с использованием компьютерных технологий в лабораторных условиях</w:t>
            </w:r>
          </w:p>
        </w:tc>
      </w:tr>
      <w:tr w:rsidR="0066760B" w:rsidRPr="007A5C6B" w14:paraId="71D4BAB2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344F4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94A50" w14:textId="34E2D87F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Алгоритмическое обеспечение бортовых систем и их использование</w:t>
            </w:r>
          </w:p>
        </w:tc>
      </w:tr>
      <w:tr w:rsidR="0066760B" w:rsidRPr="007A5C6B" w14:paraId="40B6B981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8B898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E92E8" w14:textId="7D9854BA" w:rsidR="0066760B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сбора, обработки и анализа информации бортовых наземных средств контроля и регистрации полетных данных</w:t>
            </w:r>
          </w:p>
        </w:tc>
      </w:tr>
      <w:tr w:rsidR="0066760B" w:rsidRPr="007A5C6B" w14:paraId="0FFE06C6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5A202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528E0" w14:textId="1B35D124" w:rsidR="0066760B" w:rsidRDefault="0066760B" w:rsidP="0066760B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Построение КСПНО, функциональные связи и алгоритмы функционирования входящих в нее систем</w:t>
            </w:r>
          </w:p>
        </w:tc>
      </w:tr>
      <w:tr w:rsidR="0066760B" w:rsidRPr="007A5C6B" w14:paraId="144AE357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9E78AB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82046" w14:textId="4925CFD1" w:rsidR="0066760B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бортового контроля параметров технического состояния систем А и РЭО</w:t>
            </w:r>
          </w:p>
        </w:tc>
      </w:tr>
      <w:tr w:rsidR="0066760B" w:rsidRPr="007A5C6B" w14:paraId="55FEAB34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A723C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D4B4E" w14:textId="7AA5259F" w:rsidR="0066760B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проверки программных и аппаратурных сбоев, замены комплектующих изделий и их элементов в лабораторных условиях</w:t>
            </w:r>
          </w:p>
        </w:tc>
      </w:tr>
      <w:tr w:rsidR="0066760B" w:rsidRPr="007A5C6B" w14:paraId="495B94B8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B447D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F32C6" w14:textId="2CA132E8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контроля качества выполнения контроля выполненных работ ТО и Р и ВР систем А и РЭО в лабораторных условиях</w:t>
            </w:r>
          </w:p>
        </w:tc>
      </w:tr>
      <w:tr w:rsidR="0066760B" w:rsidRPr="007A5C6B" w14:paraId="5B0B793F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538EC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5AD06" w14:textId="2BEA6C4C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технической подготовки к испытательным полетам широкофюзеляжных ЛА</w:t>
            </w:r>
          </w:p>
        </w:tc>
      </w:tr>
      <w:tr w:rsidR="0066760B" w:rsidRPr="007A5C6B" w14:paraId="11AD4ABA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375D52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04012A" w14:textId="2C12CA78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назначение, основные характеристики и правила применения КПА и СИ</w:t>
            </w:r>
          </w:p>
        </w:tc>
      </w:tr>
      <w:tr w:rsidR="0066760B" w:rsidRPr="007A5C6B" w14:paraId="1F3D045B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88A54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7F85CF" w14:textId="36CC0647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назначение, порядок подготовки к работе и правила использования инструментов, приспособлений при обслуживании приборов и электрооборудования</w:t>
            </w:r>
          </w:p>
        </w:tc>
      </w:tr>
      <w:tr w:rsidR="0066760B" w:rsidRPr="007A5C6B" w14:paraId="4D5A5596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CECB5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18077" w14:textId="0BF7A446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выбора в соответствии с технической документаций и подготовка к работе инструментов, приборов, приспособлений</w:t>
            </w:r>
          </w:p>
        </w:tc>
      </w:tr>
      <w:tr w:rsidR="0066760B" w:rsidRPr="007A5C6B" w14:paraId="4DE98013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8149AD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F43030" w14:textId="3665CAE7" w:rsidR="0066760B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66760B" w:rsidRPr="007A5C6B" w14:paraId="4F363B9B" w14:textId="77777777" w:rsidTr="00245948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22BBE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4E01C" w14:textId="15348649" w:rsidR="0066760B" w:rsidRPr="0087176E" w:rsidRDefault="0066760B" w:rsidP="0024594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 эксплуатационно-ремонтной документации на обслуживание </w:t>
            </w:r>
            <w:r>
              <w:rPr>
                <w:color w:val="000000" w:themeColor="text1"/>
              </w:rPr>
              <w:lastRenderedPageBreak/>
              <w:t>приборов и электрооборудования</w:t>
            </w:r>
          </w:p>
        </w:tc>
      </w:tr>
      <w:tr w:rsidR="0066760B" w:rsidRPr="007A5C6B" w14:paraId="3E864CBF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9944E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B5CDD" w14:textId="5EE9957E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66760B" w:rsidRPr="007A5C6B" w14:paraId="0E6470F7" w14:textId="77777777" w:rsidTr="003C794D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B19A6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53BC1D" w14:textId="43843DA7" w:rsidR="0066760B" w:rsidRPr="0087176E" w:rsidRDefault="0066760B" w:rsidP="003C794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электроники в объеме выполняемых работ</w:t>
            </w:r>
          </w:p>
        </w:tc>
      </w:tr>
      <w:tr w:rsidR="0066760B" w:rsidRPr="007A5C6B" w14:paraId="7BA29F2D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E71B2" w14:textId="77777777" w:rsidR="0066760B" w:rsidRPr="0087176E" w:rsidDel="002A1D54" w:rsidRDefault="0066760B" w:rsidP="003C794D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C9BD1" w14:textId="74456D0F" w:rsidR="0066760B" w:rsidRPr="005159C2" w:rsidRDefault="0066760B" w:rsidP="003C794D">
            <w:pPr>
              <w:pStyle w:val="aff5"/>
              <w:rPr>
                <w:color w:val="000000" w:themeColor="text1"/>
              </w:rPr>
            </w:pPr>
            <w:r w:rsidRPr="005159C2">
              <w:rPr>
                <w:color w:val="000000" w:themeColor="text1"/>
              </w:rPr>
              <w:t>Требования правил охраны труда, электробезопасности при обслуживании авиаприборов и электрооборудования летательных аппаратов</w:t>
            </w:r>
          </w:p>
        </w:tc>
      </w:tr>
      <w:tr w:rsidR="003C794D" w:rsidRPr="0087176E" w14:paraId="52AF03F9" w14:textId="77777777" w:rsidTr="003C794D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18406" w14:textId="77777777" w:rsidR="003C794D" w:rsidRPr="0087176E" w:rsidDel="002A1D54" w:rsidRDefault="003C794D" w:rsidP="003C794D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2ABA1" w14:textId="77777777" w:rsidR="003C794D" w:rsidRPr="0087176E" w:rsidRDefault="003C794D" w:rsidP="003C794D">
            <w:pPr>
              <w:pStyle w:val="aff5"/>
            </w:pPr>
            <w:r w:rsidRPr="0087176E">
              <w:t>-</w:t>
            </w:r>
          </w:p>
        </w:tc>
      </w:tr>
    </w:tbl>
    <w:p w14:paraId="1778B4FD" w14:textId="6C49A14D" w:rsidR="008D0291" w:rsidRPr="0087176E" w:rsidRDefault="008D0291" w:rsidP="008D0291">
      <w:pPr>
        <w:pStyle w:val="2"/>
      </w:pPr>
      <w:bookmarkStart w:id="16" w:name="_Toc393986583"/>
      <w:r w:rsidRPr="0087176E">
        <w:t>3.</w:t>
      </w:r>
      <w:r>
        <w:t>1</w:t>
      </w:r>
      <w:r w:rsidR="00A73402">
        <w:t>2</w:t>
      </w:r>
      <w:r w:rsidRPr="0087176E">
        <w:t>. Обобщённая трудовая функция</w:t>
      </w:r>
      <w:bookmarkEnd w:id="1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67"/>
        <w:gridCol w:w="246"/>
        <w:gridCol w:w="1136"/>
        <w:gridCol w:w="236"/>
        <w:gridCol w:w="1596"/>
        <w:gridCol w:w="790"/>
        <w:gridCol w:w="588"/>
        <w:gridCol w:w="15"/>
        <w:gridCol w:w="302"/>
        <w:gridCol w:w="896"/>
        <w:gridCol w:w="10"/>
        <w:gridCol w:w="740"/>
        <w:gridCol w:w="1207"/>
      </w:tblGrid>
      <w:tr w:rsidR="008D0291" w:rsidRPr="0087176E" w14:paraId="7CBE1ED4" w14:textId="77777777" w:rsidTr="008D0291">
        <w:trPr>
          <w:trHeight w:val="278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C40F7A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1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26C52" w14:textId="157B6672" w:rsidR="008D0291" w:rsidRPr="0087176E" w:rsidRDefault="00F50985" w:rsidP="008D0291">
            <w:pPr>
              <w:rPr>
                <w:sz w:val="18"/>
                <w:szCs w:val="16"/>
              </w:rPr>
            </w:pPr>
            <w:r>
              <w:t>Техническое обслуживание радиооборудования, в объёме периодических форм, с самоконтролем широкофюзеляжных ЛА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527E0E" w14:textId="77777777" w:rsidR="008D0291" w:rsidRPr="0087176E" w:rsidRDefault="008D0291" w:rsidP="008D0291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A80A7" w14:textId="18688E8D" w:rsidR="008D0291" w:rsidRPr="0087176E" w:rsidRDefault="00A73402" w:rsidP="008D0291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M</w:t>
            </w:r>
          </w:p>
        </w:tc>
        <w:tc>
          <w:tcPr>
            <w:tcW w:w="790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E66EE4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5F391424" w14:textId="77777777" w:rsidR="008D0291" w:rsidRPr="0087176E" w:rsidRDefault="008D0291" w:rsidP="008D0291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C697E6" w14:textId="47FCB087" w:rsidR="008D0291" w:rsidRPr="00640CCC" w:rsidRDefault="00A73402" w:rsidP="008D029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D0291" w:rsidRPr="0087176E" w14:paraId="4E7E1B0A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4B1A7C6" w14:textId="77777777" w:rsidR="008D0291" w:rsidRPr="0087176E" w:rsidRDefault="008D0291" w:rsidP="008D0291">
            <w:pPr>
              <w:rPr>
                <w:szCs w:val="20"/>
              </w:rPr>
            </w:pPr>
          </w:p>
        </w:tc>
      </w:tr>
      <w:tr w:rsidR="008D0291" w:rsidRPr="0087176E" w14:paraId="29B37504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6E02CBE" w14:textId="77777777" w:rsidR="008D0291" w:rsidRPr="0087176E" w:rsidRDefault="008D0291" w:rsidP="008D0291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215441" w14:textId="77777777" w:rsidR="008D0291" w:rsidRPr="0087176E" w:rsidRDefault="008D0291" w:rsidP="008D0291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A3CA6" w14:textId="77777777" w:rsidR="008D0291" w:rsidRPr="0087176E" w:rsidRDefault="008D0291" w:rsidP="008D029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E569AB" w14:textId="77777777" w:rsidR="008D0291" w:rsidRPr="0087176E" w:rsidRDefault="008D0291" w:rsidP="008D0291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13BC41" w14:textId="77777777" w:rsidR="008D0291" w:rsidRPr="0087176E" w:rsidRDefault="008D0291" w:rsidP="008D02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2A02A0" w14:textId="77777777" w:rsidR="008D0291" w:rsidRPr="0087176E" w:rsidRDefault="008D0291" w:rsidP="008D0291">
            <w:pPr>
              <w:jc w:val="center"/>
              <w:rPr>
                <w:color w:val="000000" w:themeColor="text1"/>
              </w:rPr>
            </w:pPr>
          </w:p>
        </w:tc>
      </w:tr>
      <w:tr w:rsidR="008D0291" w:rsidRPr="0087176E" w14:paraId="41686175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CD977" w14:textId="77777777" w:rsidR="008D0291" w:rsidRPr="0087176E" w:rsidRDefault="008D0291" w:rsidP="008D0291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04FA137" w14:textId="77777777" w:rsidR="008D0291" w:rsidRPr="0087176E" w:rsidRDefault="008D0291" w:rsidP="008D02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39E8A5E7" w14:textId="77777777" w:rsidR="008D0291" w:rsidRPr="0087176E" w:rsidRDefault="008D0291" w:rsidP="008D02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9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D31708D" w14:textId="77777777" w:rsidR="008D0291" w:rsidRPr="0087176E" w:rsidRDefault="008D0291" w:rsidP="008D02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5CB79EB2" w14:textId="77777777" w:rsidR="008D0291" w:rsidRPr="0087176E" w:rsidRDefault="008D0291" w:rsidP="008D02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0B500BD4" w14:textId="77777777" w:rsidR="008D0291" w:rsidRPr="0087176E" w:rsidRDefault="008D0291" w:rsidP="008D02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</w:t>
            </w:r>
          </w:p>
          <w:p w14:paraId="18E26C7B" w14:textId="77777777" w:rsidR="008D0291" w:rsidRPr="0087176E" w:rsidRDefault="008D0291" w:rsidP="008D02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стандарта</w:t>
            </w:r>
          </w:p>
        </w:tc>
      </w:tr>
      <w:tr w:rsidR="008D0291" w:rsidRPr="0087176E" w14:paraId="3FFBF341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96E0" w14:textId="77777777" w:rsidR="008D0291" w:rsidRPr="0087176E" w:rsidRDefault="008D0291" w:rsidP="008D029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D0291" w:rsidRPr="0087176E" w14:paraId="6A92BCD8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AFE353" w14:textId="77777777" w:rsidR="008D0291" w:rsidRPr="0087176E" w:rsidRDefault="008D0291" w:rsidP="008D0291">
            <w:pPr>
              <w:pStyle w:val="aff5"/>
              <w:rPr>
                <w:szCs w:val="20"/>
              </w:rPr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0B168" w14:textId="4367196D" w:rsidR="008D0291" w:rsidRPr="0087176E" w:rsidRDefault="008D0291" w:rsidP="00A73402">
            <w:pPr>
              <w:pStyle w:val="aff5"/>
            </w:pPr>
            <w:r>
              <w:t xml:space="preserve">Авиационный техник по радиооборудованию </w:t>
            </w:r>
            <w:r w:rsidR="00A73402">
              <w:t>7</w:t>
            </w:r>
            <w:r w:rsidRPr="0087176E">
              <w:t>-го разряда</w:t>
            </w:r>
          </w:p>
        </w:tc>
      </w:tr>
      <w:tr w:rsidR="008D0291" w:rsidRPr="0087176E" w14:paraId="78C04662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63910C" w14:textId="77777777" w:rsidR="008D0291" w:rsidRPr="0087176E" w:rsidRDefault="008D0291" w:rsidP="008D0291">
            <w:pPr>
              <w:pStyle w:val="aff5"/>
            </w:pPr>
          </w:p>
        </w:tc>
      </w:tr>
      <w:tr w:rsidR="00123EC2" w:rsidRPr="0087176E" w14:paraId="6778152E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591351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37A07" w14:textId="77777777" w:rsidR="00123EC2" w:rsidRDefault="00123EC2" w:rsidP="00123EC2">
            <w:pPr>
              <w:pStyle w:val="aff5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  <w:r>
              <w:rPr>
                <w:rFonts w:eastAsia="Calibri"/>
                <w:lang w:bidi="en-US"/>
              </w:rPr>
              <w:t xml:space="preserve">; </w:t>
            </w:r>
            <w:r w:rsidRPr="00F20CF3">
              <w:t>программы повышения квалификации рабочих, служащих</w:t>
            </w:r>
          </w:p>
          <w:p w14:paraId="773D13E4" w14:textId="77777777" w:rsidR="00123EC2" w:rsidRDefault="00123EC2" w:rsidP="00123EC2">
            <w:pPr>
              <w:pStyle w:val="aff5"/>
            </w:pPr>
            <w:r>
              <w:t>или</w:t>
            </w:r>
          </w:p>
          <w:p w14:paraId="0B2A0E6D" w14:textId="7D30F840" w:rsidR="00123EC2" w:rsidRPr="0087176E" w:rsidRDefault="00123EC2" w:rsidP="00123EC2">
            <w:pPr>
              <w:pStyle w:val="aff5"/>
            </w:pPr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</w:p>
        </w:tc>
      </w:tr>
      <w:tr w:rsidR="00123EC2" w:rsidRPr="0087176E" w14:paraId="36D74581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17EA6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832B6" w14:textId="6D91302B" w:rsidR="00123EC2" w:rsidRDefault="00123EC2" w:rsidP="00123EC2">
            <w:pPr>
              <w:pStyle w:val="aff5"/>
            </w:pPr>
            <w:r>
              <w:t>Н</w:t>
            </w:r>
            <w:r w:rsidRPr="0087176E">
              <w:t xml:space="preserve">е менее </w:t>
            </w:r>
            <w:r>
              <w:t>трех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</w:t>
            </w:r>
            <w:r>
              <w:t>радиооборудованию 6</w:t>
            </w:r>
            <w:r w:rsidRPr="0087176E">
              <w:t>-го разряда</w:t>
            </w:r>
            <w:r>
              <w:t xml:space="preserve"> </w:t>
            </w:r>
            <w:r w:rsidRPr="00123EC2">
              <w:t>при наличии среднего профессионального образования</w:t>
            </w:r>
            <w:r>
              <w:t xml:space="preserve"> </w:t>
            </w:r>
            <w:r w:rsidRPr="00F170BA">
              <w:t>– программы подготовки квалифицированных рабочих, служащих</w:t>
            </w:r>
          </w:p>
          <w:p w14:paraId="011C5436" w14:textId="57357E3B" w:rsidR="00123EC2" w:rsidRPr="0087176E" w:rsidRDefault="00123EC2" w:rsidP="00123EC2">
            <w:pPr>
              <w:pStyle w:val="aff5"/>
            </w:pPr>
            <w:r>
              <w:t>Н</w:t>
            </w:r>
            <w:r w:rsidRPr="0087176E">
              <w:t xml:space="preserve">е менее </w:t>
            </w:r>
            <w:r>
              <w:t>двух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</w:t>
            </w:r>
            <w:r>
              <w:t>радиооборудованию 6</w:t>
            </w:r>
            <w:r w:rsidRPr="0087176E">
              <w:t>-го разряда</w:t>
            </w:r>
            <w:r>
              <w:t xml:space="preserve"> </w:t>
            </w:r>
            <w:r w:rsidRPr="00123EC2">
              <w:t>при наличии среднего профессионального образования</w:t>
            </w:r>
            <w:r>
              <w:t xml:space="preserve"> </w:t>
            </w:r>
            <w:r w:rsidRPr="00F170BA">
              <w:t xml:space="preserve">– программы подготовки </w:t>
            </w:r>
            <w:r>
              <w:t>специалистов среднего звена</w:t>
            </w:r>
          </w:p>
        </w:tc>
      </w:tr>
      <w:tr w:rsidR="00123EC2" w:rsidRPr="0087176E" w14:paraId="20EE85AF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22DF1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ACC95" w14:textId="7628D4F4" w:rsidR="00123EC2" w:rsidRDefault="00123EC2" w:rsidP="00123EC2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31F9782E" w14:textId="6BA7471E" w:rsidR="00123EC2" w:rsidRDefault="00123EC2" w:rsidP="00123EC2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4A84397A" w14:textId="77777777" w:rsidR="00123EC2" w:rsidRPr="0087176E" w:rsidRDefault="00123EC2" w:rsidP="00123EC2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4D9DE313" w14:textId="77777777" w:rsidR="00123EC2" w:rsidRPr="0087176E" w:rsidRDefault="00123EC2" w:rsidP="00123EC2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3A15DA6A" w14:textId="77777777" w:rsidR="00123EC2" w:rsidRDefault="00123EC2" w:rsidP="00123EC2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3D1D1D01" w14:textId="716B4795" w:rsidR="00123EC2" w:rsidRPr="0087176E" w:rsidRDefault="00123EC2" w:rsidP="00123EC2">
            <w:pPr>
              <w:pStyle w:val="aff5"/>
            </w:pPr>
            <w:r w:rsidRPr="003B3307">
              <w:t>Удостоверение по электробезопасности третьей группы до 1000 В</w:t>
            </w:r>
          </w:p>
        </w:tc>
      </w:tr>
      <w:tr w:rsidR="00123EC2" w:rsidRPr="0087176E" w14:paraId="40DFD03C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B47A3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E343B3">
              <w:t>Другие характеристики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4839D7" w14:textId="77777777" w:rsidR="00123EC2" w:rsidRPr="0087176E" w:rsidRDefault="00123EC2" w:rsidP="00123EC2">
            <w:pPr>
              <w:pStyle w:val="aff5"/>
              <w:rPr>
                <w:color w:val="000000"/>
              </w:rPr>
            </w:pPr>
            <w:r w:rsidRPr="00E343B3">
              <w:t>-</w:t>
            </w:r>
          </w:p>
        </w:tc>
      </w:tr>
      <w:tr w:rsidR="00123EC2" w:rsidRPr="0087176E" w14:paraId="0E149533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544739F" w14:textId="77777777" w:rsidR="00123EC2" w:rsidRPr="0087176E" w:rsidRDefault="00123EC2" w:rsidP="00123EC2">
            <w:r w:rsidRPr="0087176E">
              <w:t>Дополнительные характеристики</w:t>
            </w:r>
          </w:p>
        </w:tc>
      </w:tr>
      <w:tr w:rsidR="00123EC2" w:rsidRPr="0087176E" w14:paraId="6D7F6BEF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C715C" w14:textId="77777777" w:rsidR="00123EC2" w:rsidRPr="0087176E" w:rsidRDefault="00123EC2" w:rsidP="00123EC2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5BA3A" w14:textId="77777777" w:rsidR="00123EC2" w:rsidRPr="0087176E" w:rsidRDefault="00123EC2" w:rsidP="00123EC2">
            <w:pPr>
              <w:pStyle w:val="aff7"/>
            </w:pPr>
            <w:r w:rsidRPr="0087176E">
              <w:t>Код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61AD1" w14:textId="77777777" w:rsidR="00123EC2" w:rsidRPr="0087176E" w:rsidRDefault="00123EC2" w:rsidP="00123EC2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123EC2" w:rsidRPr="0087176E" w14:paraId="0EF4ED3A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CAFE0" w14:textId="77777777" w:rsidR="00123EC2" w:rsidRPr="0087176E" w:rsidRDefault="00123EC2" w:rsidP="00123EC2">
            <w:pPr>
              <w:pStyle w:val="aff5"/>
              <w:rPr>
                <w:vertAlign w:val="superscript"/>
              </w:rPr>
            </w:pPr>
            <w:r w:rsidRPr="0087176E">
              <w:lastRenderedPageBreak/>
              <w:t>ОКЗ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D40E8D" w14:textId="77777777" w:rsidR="00123EC2" w:rsidRPr="0087176E" w:rsidRDefault="00123EC2" w:rsidP="00123EC2">
            <w:pPr>
              <w:pStyle w:val="aff7"/>
            </w:pPr>
            <w:r w:rsidRPr="0087176E">
              <w:t>7232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3EF975" w14:textId="77777777" w:rsidR="00123EC2" w:rsidRPr="0087176E" w:rsidRDefault="00123EC2" w:rsidP="00123EC2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23EC2" w:rsidRPr="0087176E" w14:paraId="3F522D4A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D76E0" w14:textId="77777777" w:rsidR="00123EC2" w:rsidRPr="0087176E" w:rsidRDefault="00123EC2" w:rsidP="00123EC2">
            <w:pPr>
              <w:pStyle w:val="aff5"/>
            </w:pPr>
            <w:r w:rsidRPr="0087176E">
              <w:t>ЕТКС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6610C" w14:textId="192EDC7C" w:rsidR="00123EC2" w:rsidRPr="0087176E" w:rsidRDefault="00123EC2" w:rsidP="00123EC2">
            <w:pPr>
              <w:pStyle w:val="aff7"/>
            </w:pPr>
            <w:r w:rsidRPr="0087176E">
              <w:rPr>
                <w:lang w:val="en-US"/>
              </w:rPr>
              <w:t xml:space="preserve">§ </w:t>
            </w:r>
            <w:r>
              <w:t>26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5AB87" w14:textId="1FA0A51C" w:rsidR="00123EC2" w:rsidRPr="0087176E" w:rsidRDefault="00123EC2" w:rsidP="00123EC2">
            <w:pPr>
              <w:pStyle w:val="aff5"/>
            </w:pPr>
            <w:r>
              <w:t>Авиационный техник по радиооборудованию</w:t>
            </w:r>
            <w:r w:rsidRPr="0087176E">
              <w:t xml:space="preserve"> </w:t>
            </w:r>
            <w:r>
              <w:t>7</w:t>
            </w:r>
            <w:r w:rsidRPr="0087176E">
              <w:t>-го разряда</w:t>
            </w:r>
          </w:p>
        </w:tc>
      </w:tr>
      <w:tr w:rsidR="00123EC2" w:rsidRPr="0087176E" w14:paraId="2FCABE0F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A05928" w14:textId="77777777" w:rsidR="00123EC2" w:rsidRPr="0087176E" w:rsidRDefault="00123EC2" w:rsidP="00123EC2">
            <w:pPr>
              <w:pStyle w:val="aff5"/>
            </w:pPr>
            <w:r w:rsidRPr="0087176E">
              <w:t>ОКПДТР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9353C" w14:textId="77777777" w:rsidR="00123EC2" w:rsidRPr="0087176E" w:rsidRDefault="00123EC2" w:rsidP="00123EC2">
            <w:pPr>
              <w:pStyle w:val="aff7"/>
            </w:pPr>
            <w:r>
              <w:t>10008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C399B" w14:textId="77777777" w:rsidR="00123EC2" w:rsidRPr="0087176E" w:rsidRDefault="00123EC2" w:rsidP="00123EC2">
            <w:pPr>
              <w:pStyle w:val="aff5"/>
            </w:pPr>
            <w:r>
              <w:t>Авиационный механик (техник) по радиооборудованию</w:t>
            </w:r>
          </w:p>
        </w:tc>
      </w:tr>
      <w:tr w:rsidR="007614BB" w:rsidRPr="0087176E" w14:paraId="2E944E1C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A1B9F" w14:textId="77777777" w:rsidR="007614BB" w:rsidRPr="0087176E" w:rsidRDefault="007614BB" w:rsidP="00123EC2">
            <w:pPr>
              <w:pStyle w:val="aff5"/>
            </w:pPr>
            <w:r>
              <w:t>ОКСО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3251E5" w14:textId="2E5374F8" w:rsidR="007614BB" w:rsidRDefault="007614BB" w:rsidP="00123EC2">
            <w:pPr>
              <w:pStyle w:val="aff7"/>
            </w:pPr>
            <w:r>
              <w:t>2.24.01.02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C7B55" w14:textId="77777777" w:rsidR="007614BB" w:rsidRDefault="007614BB" w:rsidP="00123EC2">
            <w:pPr>
              <w:pStyle w:val="aff5"/>
            </w:pPr>
            <w:r>
              <w:t>Электромонтажник авиационной техники</w:t>
            </w:r>
          </w:p>
        </w:tc>
      </w:tr>
      <w:tr w:rsidR="007614BB" w:rsidRPr="0087176E" w14:paraId="08CC7B3F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56709" w14:textId="77777777" w:rsidR="007614BB" w:rsidRDefault="007614BB" w:rsidP="00123EC2">
            <w:pPr>
              <w:pStyle w:val="aff5"/>
            </w:pP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E7619" w14:textId="6EA7A822" w:rsidR="007614BB" w:rsidRDefault="007614BB" w:rsidP="00123EC2">
            <w:pPr>
              <w:pStyle w:val="aff7"/>
            </w:pPr>
            <w:r>
              <w:t>2.24.01.03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56EE8" w14:textId="77777777" w:rsidR="007614BB" w:rsidRDefault="007614BB" w:rsidP="00123EC2">
            <w:pPr>
              <w:pStyle w:val="aff5"/>
            </w:pPr>
            <w:r>
              <w:t>Слесарь-механик авиационных приборов</w:t>
            </w:r>
          </w:p>
        </w:tc>
      </w:tr>
      <w:tr w:rsidR="007614BB" w:rsidRPr="0087176E" w14:paraId="01BA6681" w14:textId="77777777" w:rsidTr="007614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0E5DF" w14:textId="77777777" w:rsidR="007614BB" w:rsidRDefault="007614BB" w:rsidP="00123EC2">
            <w:pPr>
              <w:pStyle w:val="aff5"/>
            </w:pP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9F6883" w14:textId="219C3193" w:rsidR="007614BB" w:rsidRDefault="007614BB" w:rsidP="00123EC2">
            <w:pPr>
              <w:pStyle w:val="aff7"/>
            </w:pPr>
            <w:r>
              <w:t>2.24.02.03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7954E4" w14:textId="77777777" w:rsidR="007614BB" w:rsidRDefault="007614BB" w:rsidP="00123EC2">
            <w:pPr>
              <w:pStyle w:val="aff5"/>
            </w:pPr>
            <w:r>
              <w:t>Испытание летательных аппаратов</w:t>
            </w:r>
          </w:p>
        </w:tc>
      </w:tr>
      <w:tr w:rsidR="00EC33CD" w:rsidRPr="0087176E" w14:paraId="5E5030A8" w14:textId="77777777" w:rsidTr="008D02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7E4EF" w14:textId="77777777" w:rsidR="00EC33CD" w:rsidRDefault="00EC33CD" w:rsidP="00EC33CD">
            <w:pPr>
              <w:pStyle w:val="aff5"/>
            </w:pP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68EC5" w14:textId="639D2501" w:rsidR="00EC33CD" w:rsidRDefault="00EC33CD" w:rsidP="00EC33CD">
            <w:pPr>
              <w:pStyle w:val="aff7"/>
            </w:pPr>
            <w:r>
              <w:t>2.</w:t>
            </w:r>
            <w:r w:rsidRPr="007614BB">
              <w:t>25.02.06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015C6" w14:textId="1832F606" w:rsidR="00EC33CD" w:rsidRDefault="00EC33CD" w:rsidP="00EC33CD">
            <w:pPr>
              <w:pStyle w:val="aff5"/>
            </w:pPr>
            <w:r w:rsidRPr="007614BB">
              <w:t>Производство и обслуживание авиационной техники</w:t>
            </w:r>
          </w:p>
        </w:tc>
      </w:tr>
    </w:tbl>
    <w:p w14:paraId="66FB14C3" w14:textId="061EF606" w:rsidR="008D0291" w:rsidRPr="006F2B82" w:rsidRDefault="008D0291" w:rsidP="008D0291">
      <w:pPr>
        <w:pStyle w:val="3"/>
      </w:pPr>
      <w:r w:rsidRPr="006F2B82">
        <w:t>3.</w:t>
      </w:r>
      <w:r>
        <w:t>1</w:t>
      </w:r>
      <w:r w:rsidR="00A73402">
        <w:t>2</w:t>
      </w:r>
      <w:r w:rsidRPr="006F2B82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4"/>
        <w:gridCol w:w="643"/>
        <w:gridCol w:w="1499"/>
        <w:gridCol w:w="298"/>
        <w:gridCol w:w="1396"/>
        <w:gridCol w:w="711"/>
        <w:gridCol w:w="751"/>
        <w:gridCol w:w="167"/>
        <w:gridCol w:w="1071"/>
        <w:gridCol w:w="713"/>
        <w:gridCol w:w="1178"/>
      </w:tblGrid>
      <w:tr w:rsidR="008D0291" w:rsidRPr="0087176E" w14:paraId="744FCECD" w14:textId="77777777" w:rsidTr="00702710">
        <w:trPr>
          <w:trHeight w:val="278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587BFF" w14:textId="77777777" w:rsidR="008D0291" w:rsidRPr="0087176E" w:rsidRDefault="008D0291" w:rsidP="008D0291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4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9B97B" w14:textId="0ECDAA18" w:rsidR="008D0291" w:rsidRPr="0087176E" w:rsidRDefault="000E23ED" w:rsidP="008D0291">
            <w:pPr>
              <w:rPr>
                <w:strike/>
                <w:color w:val="000000" w:themeColor="text1"/>
                <w:sz w:val="18"/>
                <w:szCs w:val="16"/>
              </w:rPr>
            </w:pPr>
            <w:r>
              <w:t>Наземная отработка авиационного радиооборудования широкофюзеляжных ЛА</w:t>
            </w:r>
          </w:p>
        </w:tc>
        <w:tc>
          <w:tcPr>
            <w:tcW w:w="34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6D8757" w14:textId="77777777" w:rsidR="008D0291" w:rsidRPr="0087176E" w:rsidRDefault="008D0291" w:rsidP="008D0291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EDDE6A" w14:textId="33CEF75E" w:rsidR="008D0291" w:rsidRPr="00650879" w:rsidRDefault="000E23ED" w:rsidP="000E23E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M</w:t>
            </w:r>
            <w:r w:rsidR="008D0291" w:rsidRPr="00650879">
              <w:rPr>
                <w:color w:val="000000" w:themeColor="text1"/>
              </w:rPr>
              <w:t>/01.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7A38C3" w14:textId="77777777" w:rsidR="008D0291" w:rsidRPr="0087176E" w:rsidRDefault="008D0291" w:rsidP="008D0291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05E069C9" w14:textId="77777777" w:rsidR="008D0291" w:rsidRPr="0087176E" w:rsidRDefault="008D0291" w:rsidP="008D0291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6E870" w14:textId="3733935E" w:rsidR="008D0291" w:rsidRPr="00640CCC" w:rsidRDefault="000E23ED" w:rsidP="008D0291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5</w:t>
            </w:r>
          </w:p>
        </w:tc>
      </w:tr>
      <w:tr w:rsidR="008D0291" w:rsidRPr="0087176E" w14:paraId="64AD5053" w14:textId="77777777" w:rsidTr="008D029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7E91" w14:textId="77777777" w:rsidR="008D0291" w:rsidRPr="0087176E" w:rsidRDefault="008D0291" w:rsidP="008D0291">
            <w:pPr>
              <w:rPr>
                <w:szCs w:val="16"/>
              </w:rPr>
            </w:pPr>
          </w:p>
        </w:tc>
      </w:tr>
      <w:tr w:rsidR="008D0291" w:rsidRPr="0087176E" w14:paraId="20C93883" w14:textId="77777777" w:rsidTr="00D77577">
        <w:trPr>
          <w:trHeight w:val="488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7EF5D36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D7D162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8849A" w14:textId="77777777" w:rsidR="008D0291" w:rsidRPr="0087176E" w:rsidRDefault="008D0291" w:rsidP="008D0291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3E647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B625EE" w14:textId="77777777" w:rsidR="008D0291" w:rsidRPr="0087176E" w:rsidRDefault="008D0291" w:rsidP="008D0291">
            <w:pPr>
              <w:jc w:val="center"/>
            </w:pPr>
          </w:p>
        </w:tc>
        <w:tc>
          <w:tcPr>
            <w:tcW w:w="9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DA0A48" w14:textId="77777777" w:rsidR="008D0291" w:rsidRPr="0087176E" w:rsidRDefault="008D0291" w:rsidP="008D0291">
            <w:pPr>
              <w:jc w:val="center"/>
            </w:pPr>
          </w:p>
        </w:tc>
      </w:tr>
      <w:tr w:rsidR="008D0291" w:rsidRPr="0087176E" w14:paraId="3687063E" w14:textId="77777777" w:rsidTr="00D77577">
        <w:trPr>
          <w:trHeight w:val="479"/>
        </w:trPr>
        <w:tc>
          <w:tcPr>
            <w:tcW w:w="126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89B096" w14:textId="77777777" w:rsidR="008D0291" w:rsidRPr="0087176E" w:rsidRDefault="008D0291" w:rsidP="008D0291">
            <w:pPr>
              <w:rPr>
                <w:sz w:val="18"/>
                <w:szCs w:val="16"/>
              </w:rPr>
            </w:pPr>
          </w:p>
        </w:tc>
        <w:tc>
          <w:tcPr>
            <w:tcW w:w="2233" w:type="pct"/>
            <w:gridSpan w:val="5"/>
            <w:tcBorders>
              <w:bottom w:val="nil"/>
            </w:tcBorders>
            <w:vAlign w:val="center"/>
          </w:tcPr>
          <w:p w14:paraId="574850C5" w14:textId="77777777" w:rsidR="008D0291" w:rsidRPr="0087176E" w:rsidRDefault="008D0291" w:rsidP="008D0291">
            <w:pPr>
              <w:rPr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bottom w:val="nil"/>
            </w:tcBorders>
          </w:tcPr>
          <w:p w14:paraId="0C4F6D16" w14:textId="77777777" w:rsidR="008D0291" w:rsidRPr="0087176E" w:rsidRDefault="008D0291" w:rsidP="008D0291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5E189E76" w14:textId="77777777" w:rsidR="008D0291" w:rsidRPr="0087176E" w:rsidRDefault="008D0291" w:rsidP="008D0291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07" w:type="pct"/>
            <w:gridSpan w:val="2"/>
            <w:tcBorders>
              <w:bottom w:val="nil"/>
              <w:right w:val="nil"/>
            </w:tcBorders>
          </w:tcPr>
          <w:p w14:paraId="7183FAEB" w14:textId="77777777" w:rsidR="008D0291" w:rsidRPr="0087176E" w:rsidRDefault="008D0291" w:rsidP="008D0291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 номер</w:t>
            </w:r>
          </w:p>
          <w:p w14:paraId="6F3DF258" w14:textId="77777777" w:rsidR="008D0291" w:rsidRPr="0087176E" w:rsidRDefault="008D0291" w:rsidP="008D0291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8D0291" w:rsidRPr="0087176E" w14:paraId="31E76E60" w14:textId="77777777" w:rsidTr="008D0291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5073E21" w14:textId="77777777" w:rsidR="008D0291" w:rsidRPr="0087176E" w:rsidRDefault="008D0291" w:rsidP="008D0291">
            <w:pPr>
              <w:rPr>
                <w:szCs w:val="20"/>
              </w:rPr>
            </w:pPr>
          </w:p>
        </w:tc>
      </w:tr>
      <w:tr w:rsidR="00D77577" w:rsidRPr="00205CEF" w14:paraId="51EED1FE" w14:textId="77777777" w:rsidTr="00D77577">
        <w:trPr>
          <w:trHeight w:val="20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82326B" w14:textId="77777777" w:rsidR="00D77577" w:rsidRPr="0087176E" w:rsidRDefault="00D77577" w:rsidP="008D0291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4E8AC" w14:textId="7EDA046A" w:rsidR="00D77577" w:rsidRPr="0087176E" w:rsidRDefault="00D77577" w:rsidP="00CA24D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D77577" w:rsidRPr="00205CEF" w14:paraId="1EEC40CD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AF05D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E3F9A0" w14:textId="24BC770B" w:rsidR="00D77577" w:rsidRPr="00365F03" w:rsidRDefault="00D77577" w:rsidP="000E23E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 КПА усилительных, фазочувствительных, коммутирующих и других сложных радиоэлектронных устройств, смонтированных на многослойных чувствительных платах</w:t>
            </w:r>
          </w:p>
        </w:tc>
      </w:tr>
      <w:tr w:rsidR="00D77577" w:rsidRPr="00205CEF" w14:paraId="59E27A52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EAB7F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861BB9" w14:textId="27D06115" w:rsidR="00D77577" w:rsidRPr="00365F03" w:rsidRDefault="00D77577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Разовые проверочные работы наиболее важных систем, изделий, блоков, и деталей радиооборудования</w:t>
            </w:r>
          </w:p>
        </w:tc>
      </w:tr>
      <w:tr w:rsidR="00D77577" w:rsidRPr="00205CEF" w14:paraId="00AC0789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B8E21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0868DE" w14:textId="0EBC625C" w:rsidR="00D77577" w:rsidRPr="00365F03" w:rsidRDefault="00D77577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сопряжения и работоспособности радиооборудования с другими системами</w:t>
            </w:r>
          </w:p>
        </w:tc>
      </w:tr>
      <w:tr w:rsidR="00D77577" w:rsidRPr="00205CEF" w14:paraId="291798ED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9C20C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8637CE" w14:textId="6C162761" w:rsidR="00D77577" w:rsidRPr="00365F03" w:rsidRDefault="00D77577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Осмотры и инструментальный контроль неисправностей, проведение восстановительных работ по замечаниям экипажа</w:t>
            </w:r>
          </w:p>
        </w:tc>
      </w:tr>
      <w:tr w:rsidR="00D77577" w:rsidRPr="00205CEF" w14:paraId="422E0D97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293B1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8ADBD" w14:textId="2D2AF56D" w:rsidR="00D77577" w:rsidRPr="00365F03" w:rsidRDefault="00D77577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результатов обработки полетной информации и планового контроля технической эксплуатации</w:t>
            </w:r>
          </w:p>
        </w:tc>
      </w:tr>
      <w:tr w:rsidR="00D77577" w:rsidRPr="00205CEF" w14:paraId="02112D14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C4334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B0A90" w14:textId="413636E7" w:rsidR="00D77577" w:rsidRPr="00365F03" w:rsidRDefault="00D77577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Проверочные и регулировочные работы с использованием бортовых приборов и ССИ</w:t>
            </w:r>
          </w:p>
        </w:tc>
      </w:tr>
      <w:tr w:rsidR="00D77577" w:rsidRPr="00205CEF" w14:paraId="40ABF433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D4F59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9B2C5" w14:textId="5FE6721C" w:rsidR="00D77577" w:rsidRDefault="00D77577" w:rsidP="0053791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Диагностирование демонтированных с ЛА изделий и А и РЭО с глубиной поиска неисправностей до субблока и его компонентов</w:t>
            </w:r>
          </w:p>
        </w:tc>
      </w:tr>
      <w:tr w:rsidR="00D77577" w:rsidRPr="00205CEF" w14:paraId="775C07C3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2BF2D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D13C3" w14:textId="20A2C192" w:rsidR="00D77577" w:rsidRDefault="00D77577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Устранение выявленных неисправностей, замена отказавших изделий</w:t>
            </w:r>
          </w:p>
        </w:tc>
      </w:tr>
      <w:tr w:rsidR="00D77577" w:rsidRPr="00205CEF" w14:paraId="05CA6088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F0FC4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CB721" w14:textId="49909DD2" w:rsidR="00D77577" w:rsidRDefault="00D77577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и настройка радиооборудования с использованием компьютерных программ</w:t>
            </w:r>
          </w:p>
        </w:tc>
      </w:tr>
      <w:tr w:rsidR="00D77577" w:rsidRPr="00205CEF" w14:paraId="7EABCFC1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9E9EF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F0459F" w14:textId="204E2E01" w:rsidR="00D77577" w:rsidRDefault="00D77577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Полная техническая подготовка радиооборудования к испытаниям в воздухе и устранение неисправностей после испытаний</w:t>
            </w:r>
          </w:p>
        </w:tc>
      </w:tr>
      <w:tr w:rsidR="00D77577" w:rsidRPr="00205CEF" w14:paraId="503553CE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1F1F8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CC6B18" w14:textId="3DB1F564" w:rsidR="00D77577" w:rsidRDefault="00D77577" w:rsidP="0070271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испытание СИ и ССИ, предназначенных для проверки сложных бортовых систем и компонентов радиооборудования</w:t>
            </w:r>
          </w:p>
        </w:tc>
      </w:tr>
      <w:tr w:rsidR="00D77577" w:rsidRPr="00205CEF" w14:paraId="1305B3D9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E5AA84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CB5197" w14:textId="5CD142D4" w:rsidR="00D77577" w:rsidRDefault="00D77577" w:rsidP="0070271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Самоконтроль выполняемых работ с оформлением технической документации</w:t>
            </w:r>
          </w:p>
        </w:tc>
      </w:tr>
      <w:tr w:rsidR="00D77577" w:rsidRPr="00205CEF" w14:paraId="525709A2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B07EB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6BB04C" w14:textId="397441F3" w:rsidR="00D77577" w:rsidRPr="00365F03" w:rsidRDefault="00D77577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за правильностью оформления эксплуатационно-ремонтной документации</w:t>
            </w:r>
          </w:p>
        </w:tc>
      </w:tr>
      <w:tr w:rsidR="00D77577" w:rsidRPr="00205CEF" w14:paraId="3EAE3600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96444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86B6F" w14:textId="3C12D7D3" w:rsidR="00D77577" w:rsidRPr="00365F03" w:rsidRDefault="00D77577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и ремонт ССИ, КПА, поиск и устранение их неисправностей</w:t>
            </w:r>
          </w:p>
        </w:tc>
      </w:tr>
      <w:tr w:rsidR="00D77577" w:rsidRPr="00205CEF" w14:paraId="5E9EF52A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06981" w14:textId="77777777" w:rsidR="00D77577" w:rsidRPr="0087176E" w:rsidRDefault="00D77577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BC51E8" w14:textId="482DDFCB" w:rsidR="00D77577" w:rsidRDefault="00D77577" w:rsidP="00D7757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обслуживания радиооборудования широкофюзеляжных ЛА в соответствии с </w:t>
            </w:r>
            <w:r>
              <w:rPr>
                <w:color w:val="000000" w:themeColor="text1"/>
              </w:rPr>
              <w:lastRenderedPageBreak/>
              <w:t>регламентом</w:t>
            </w:r>
          </w:p>
        </w:tc>
      </w:tr>
      <w:tr w:rsidR="008D0291" w:rsidRPr="0087176E" w14:paraId="71D258CB" w14:textId="77777777" w:rsidTr="00D77577">
        <w:trPr>
          <w:trHeight w:val="20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7FBA2" w14:textId="77777777" w:rsidR="008D0291" w:rsidRPr="0087176E" w:rsidRDefault="008D0291" w:rsidP="008D0291">
            <w:pPr>
              <w:pStyle w:val="aff5"/>
            </w:pPr>
            <w:r w:rsidRPr="0087176E" w:rsidDel="002A1D54">
              <w:lastRenderedPageBreak/>
              <w:t>Необходимые умения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CD6CC3" w14:textId="6703FD61" w:rsidR="008D0291" w:rsidRPr="0087176E" w:rsidRDefault="00702710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компьютерное оборудование и программное обеспечение при выполнении работ по техническому обслуживанию радиооборудования широкофюзеляжных ЛА</w:t>
            </w:r>
          </w:p>
        </w:tc>
      </w:tr>
      <w:tr w:rsidR="008D0291" w:rsidRPr="0087176E" w14:paraId="1B6BE03F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5496D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FEA0CE" w14:textId="7B8034A2" w:rsidR="008D0291" w:rsidRPr="0087176E" w:rsidRDefault="001C1C5C" w:rsidP="001C1C5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сбор, обработку и анализ информации бортовых и наземных средств контроля и регистрации полетных данных</w:t>
            </w:r>
          </w:p>
        </w:tc>
      </w:tr>
      <w:tr w:rsidR="001C1C5C" w:rsidRPr="0087176E" w14:paraId="08EC6D39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AF68C" w14:textId="77777777" w:rsidR="001C1C5C" w:rsidRPr="0087176E" w:rsidDel="002A1D54" w:rsidRDefault="001C1C5C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D12105" w14:textId="7C0E213D" w:rsidR="001C1C5C" w:rsidRDefault="001C1C5C" w:rsidP="001C1C5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мероприятия по технической подготовке ЛА к испытательным полетам</w:t>
            </w:r>
          </w:p>
        </w:tc>
      </w:tr>
      <w:tr w:rsidR="00537910" w:rsidRPr="0087176E" w14:paraId="043AE678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1561A" w14:textId="77777777" w:rsidR="00537910" w:rsidRPr="0087176E" w:rsidDel="002A1D54" w:rsidRDefault="00537910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412525" w14:textId="2E94DD30" w:rsidR="00537910" w:rsidRDefault="00537910" w:rsidP="0053791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инструментальный контроль неисправностей радиооборудования по замечаниям экипажа</w:t>
            </w:r>
          </w:p>
        </w:tc>
      </w:tr>
      <w:tr w:rsidR="00537910" w:rsidRPr="0087176E" w14:paraId="3485F511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DC92A" w14:textId="77777777" w:rsidR="00537910" w:rsidRPr="0087176E" w:rsidDel="002A1D54" w:rsidRDefault="00537910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1B4DD6" w14:textId="607C69F8" w:rsidR="00537910" w:rsidRDefault="00537910" w:rsidP="0053791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Диагностировать с ЛА изделия и А и РЭО с глубиной поиска неисправностей до субблока и его компонентов</w:t>
            </w:r>
          </w:p>
        </w:tc>
      </w:tr>
      <w:tr w:rsidR="00537910" w:rsidRPr="0087176E" w14:paraId="0069A975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756CE" w14:textId="77777777" w:rsidR="00537910" w:rsidRPr="0087176E" w:rsidDel="002A1D54" w:rsidRDefault="00537910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736BDB" w14:textId="0CF5DC49" w:rsidR="00537910" w:rsidRDefault="00537910" w:rsidP="001C1C5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компьютерные программы для ремонта и настройки</w:t>
            </w:r>
          </w:p>
          <w:p w14:paraId="0549EF30" w14:textId="5B00E3B7" w:rsidR="00537910" w:rsidRDefault="00537910" w:rsidP="0053791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радиооборудования</w:t>
            </w:r>
          </w:p>
        </w:tc>
      </w:tr>
      <w:tr w:rsidR="004D5D58" w:rsidRPr="0087176E" w14:paraId="13B7088F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D2F04" w14:textId="77777777" w:rsidR="004D5D58" w:rsidRPr="0087176E" w:rsidDel="002A1D54" w:rsidRDefault="004D5D58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F17F8C" w14:textId="151FC7D3" w:rsidR="004D5D58" w:rsidRPr="00A0428A" w:rsidRDefault="0010558E" w:rsidP="004D5D5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техническую подготовку радиооборудования</w:t>
            </w:r>
            <w:r w:rsidR="00B54B05">
              <w:rPr>
                <w:color w:val="000000" w:themeColor="text1"/>
              </w:rPr>
              <w:t xml:space="preserve"> к испытаниям в воздухе</w:t>
            </w:r>
          </w:p>
        </w:tc>
      </w:tr>
      <w:tr w:rsidR="00537910" w:rsidRPr="0087176E" w14:paraId="64085ACC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6AFB4" w14:textId="77777777" w:rsidR="00537910" w:rsidRPr="0087176E" w:rsidDel="002A1D54" w:rsidRDefault="00537910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9F518C" w14:textId="19D31342" w:rsidR="00537910" w:rsidRPr="00A0428A" w:rsidRDefault="00B54B05" w:rsidP="001C1C5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Устранят</w:t>
            </w:r>
            <w:r w:rsidR="00A0428A">
              <w:rPr>
                <w:color w:val="000000" w:themeColor="text1"/>
              </w:rPr>
              <w:t>ь неисправности после испытаний</w:t>
            </w:r>
          </w:p>
        </w:tc>
      </w:tr>
      <w:tr w:rsidR="004D5D58" w:rsidRPr="0087176E" w14:paraId="71261013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B45715" w14:textId="77777777" w:rsidR="004D5D58" w:rsidRPr="0087176E" w:rsidDel="002A1D54" w:rsidRDefault="004D5D58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7D90BA" w14:textId="1D0413A5" w:rsidR="004D5D58" w:rsidRDefault="00422A75" w:rsidP="001C1C5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бортовые приборы и ССИ для выполнения регулировочных и проверочных работ</w:t>
            </w:r>
          </w:p>
        </w:tc>
      </w:tr>
      <w:tr w:rsidR="008D0291" w:rsidRPr="0087176E" w14:paraId="1E4FBF95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41B94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42CA17" w14:textId="620D3DAB" w:rsidR="008D0291" w:rsidRPr="0087176E" w:rsidRDefault="008D0291" w:rsidP="00422A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обслуживани</w:t>
            </w:r>
            <w:r w:rsidR="00422A75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радиооборудования</w:t>
            </w:r>
          </w:p>
        </w:tc>
      </w:tr>
      <w:tr w:rsidR="008D0291" w:rsidRPr="0087176E" w14:paraId="0477CBAA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567E8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2012A3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8D0291" w:rsidRPr="0087176E" w14:paraId="10EAB248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CCE113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E33EBE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8D0291" w:rsidRPr="0087176E" w14:paraId="4C7A52AC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6218E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021206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8D0291" w:rsidRPr="0087176E" w14:paraId="1094FA11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27498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FF921B" w14:textId="6279BB17" w:rsidR="008D0291" w:rsidRPr="0087176E" w:rsidRDefault="00B54B05" w:rsidP="00B54B0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</w:t>
            </w:r>
            <w:r w:rsidR="008D0291">
              <w:rPr>
                <w:color w:val="000000" w:themeColor="text1"/>
              </w:rPr>
              <w:t xml:space="preserve"> в работе </w:t>
            </w:r>
            <w:r>
              <w:rPr>
                <w:color w:val="000000" w:themeColor="text1"/>
              </w:rPr>
              <w:t>технологическое оснащение для обслуживания радиооборудования широкофюзеляжных ЛА</w:t>
            </w:r>
          </w:p>
        </w:tc>
      </w:tr>
      <w:tr w:rsidR="008D0291" w:rsidRPr="0087176E" w14:paraId="1C912608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A1300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C7C303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8D0291" w:rsidRPr="0087176E" w14:paraId="6A97A4EC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CAF84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960DAD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8D0291" w:rsidRPr="005B556D" w14:paraId="42585CAE" w14:textId="77777777" w:rsidTr="00D77577">
        <w:trPr>
          <w:trHeight w:val="20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449E0" w14:textId="77777777" w:rsidR="008D0291" w:rsidRPr="0087176E" w:rsidDel="002A1D54" w:rsidRDefault="008D0291" w:rsidP="008D0291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2F1F1" w14:textId="73955FC8" w:rsidR="008D0291" w:rsidRPr="0087176E" w:rsidRDefault="00422A75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Конструкция, принцип работы сложных систем и комплексов функционально связанного радиооборудования</w:t>
            </w:r>
          </w:p>
        </w:tc>
      </w:tr>
      <w:tr w:rsidR="008D0291" w:rsidRPr="005B556D" w14:paraId="43C3E616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8468B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71957" w14:textId="405B3765" w:rsidR="008D0291" w:rsidRPr="0087176E" w:rsidRDefault="00422A75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 алгоритмы выполнения работ с использованием компьютерной техники</w:t>
            </w:r>
          </w:p>
        </w:tc>
      </w:tr>
      <w:tr w:rsidR="008D0291" w:rsidRPr="005B556D" w14:paraId="39076426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EBEC5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9712B" w14:textId="02D61AA0" w:rsidR="008D0291" w:rsidRPr="0087176E" w:rsidRDefault="00422A75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Алгоритмическое обеспечение бортовых систем и их использование</w:t>
            </w:r>
          </w:p>
        </w:tc>
      </w:tr>
      <w:tr w:rsidR="008D0291" w:rsidRPr="005B556D" w14:paraId="2431059D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9E45D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AA678" w14:textId="1CC9ED98" w:rsidR="008D0291" w:rsidRPr="0087176E" w:rsidRDefault="00422A75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сбора, обработки и анализа информации бортовых и наземных средств контроля и регистрации полетных данных</w:t>
            </w:r>
          </w:p>
        </w:tc>
      </w:tr>
      <w:tr w:rsidR="008D0291" w:rsidRPr="005B556D" w14:paraId="36A9F411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11E79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AB18B" w14:textId="54831C45" w:rsidR="008D0291" w:rsidRPr="0087176E" w:rsidRDefault="00422A75" w:rsidP="00422A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Особенности, правила эксплуатации систем радиооборудования их взаимосвязи с другими системами</w:t>
            </w:r>
          </w:p>
        </w:tc>
      </w:tr>
      <w:tr w:rsidR="008D0291" w:rsidRPr="005B556D" w14:paraId="23D1F09D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51076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554201" w14:textId="6F89B43E" w:rsidR="008D0291" w:rsidRPr="0087176E" w:rsidRDefault="00422A75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замены комплектующих изделий, агрегатов и их элементов</w:t>
            </w:r>
          </w:p>
        </w:tc>
      </w:tr>
      <w:tr w:rsidR="008D0291" w:rsidRPr="005B556D" w14:paraId="1773A4AA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087F1E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171B3" w14:textId="47F581B3" w:rsidR="008D0291" w:rsidRPr="0087176E" w:rsidRDefault="00422A75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контроля качества выполняемых работ ТО и Р систем А и РЭО</w:t>
            </w:r>
          </w:p>
        </w:tc>
      </w:tr>
      <w:tr w:rsidR="008D0291" w:rsidRPr="005B556D" w14:paraId="2942A38E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0CFEB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B5531F" w14:textId="510E5BCE" w:rsidR="008D0291" w:rsidRPr="0087176E" w:rsidRDefault="007D5B99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технической подготовки к испытательным полетам</w:t>
            </w:r>
          </w:p>
        </w:tc>
      </w:tr>
      <w:tr w:rsidR="008D0291" w:rsidRPr="005B556D" w14:paraId="658A2349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94983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61902" w14:textId="1CF1E550" w:rsidR="008D0291" w:rsidRPr="0087176E" w:rsidRDefault="008D0291" w:rsidP="007D5B9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F6EF9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7F6EF9">
              <w:rPr>
                <w:color w:val="000000" w:themeColor="text1"/>
              </w:rPr>
              <w:t xml:space="preserve"> и принцип работы блоков приборов, входящих в комплект радиооборудования</w:t>
            </w:r>
            <w:r>
              <w:rPr>
                <w:color w:val="000000" w:themeColor="text1"/>
              </w:rPr>
              <w:t xml:space="preserve"> </w:t>
            </w:r>
            <w:r w:rsidR="007D5B99">
              <w:rPr>
                <w:color w:val="000000" w:themeColor="text1"/>
              </w:rPr>
              <w:t>широкофюзеляжных</w:t>
            </w:r>
            <w:r>
              <w:rPr>
                <w:color w:val="000000" w:themeColor="text1"/>
              </w:rPr>
              <w:t xml:space="preserve"> ЛА</w:t>
            </w:r>
          </w:p>
        </w:tc>
      </w:tr>
      <w:tr w:rsidR="008D0291" w:rsidRPr="005B556D" w14:paraId="08572BD1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8A53F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85A25" w14:textId="025C0BC2" w:rsidR="008D0291" w:rsidRPr="0087176E" w:rsidRDefault="008D0291" w:rsidP="00422A7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8D0291" w:rsidRPr="005B556D" w14:paraId="2216C791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89365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B5272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Виды, конструкция, назначение и правила работы инструментом при </w:t>
            </w:r>
            <w:r>
              <w:rPr>
                <w:color w:val="000000" w:themeColor="text1"/>
              </w:rPr>
              <w:lastRenderedPageBreak/>
              <w:t>техническом обслуживании радиооборудования</w:t>
            </w:r>
          </w:p>
        </w:tc>
      </w:tr>
      <w:tr w:rsidR="008D0291" w:rsidRPr="005B556D" w14:paraId="50694C61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2CBBB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7EBEC5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8D0291" w:rsidRPr="005B556D" w14:paraId="669CD2FB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403A5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CCC0D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7D5B99" w:rsidRPr="005B556D" w14:paraId="7826A79D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A4363" w14:textId="77777777" w:rsidR="007D5B99" w:rsidRPr="0087176E" w:rsidRDefault="007D5B99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81410" w14:textId="39CCF107" w:rsidR="007D5B99" w:rsidRDefault="007D5B99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объеме выполняемых работ</w:t>
            </w:r>
          </w:p>
        </w:tc>
      </w:tr>
      <w:tr w:rsidR="008D0291" w:rsidRPr="005B556D" w14:paraId="25C40C05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6D33B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F2556E" w14:textId="47B302C1" w:rsidR="008D0291" w:rsidRPr="0087176E" w:rsidRDefault="008D0291" w:rsidP="007D5B9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Основы </w:t>
            </w:r>
            <w:r w:rsidR="007D5B99">
              <w:rPr>
                <w:color w:val="000000" w:themeColor="text1"/>
              </w:rPr>
              <w:t>вычислительной техники и цифровых систем</w:t>
            </w:r>
            <w:r>
              <w:rPr>
                <w:color w:val="000000" w:themeColor="text1"/>
              </w:rPr>
              <w:t xml:space="preserve"> в объёме выполняемых работ</w:t>
            </w:r>
          </w:p>
        </w:tc>
      </w:tr>
      <w:tr w:rsidR="008D0291" w:rsidRPr="005B556D" w14:paraId="4D050A32" w14:textId="77777777" w:rsidTr="00D77577">
        <w:trPr>
          <w:trHeight w:val="2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0DD1FD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3DD444" w14:textId="77777777" w:rsidR="008D0291" w:rsidRDefault="008D0291" w:rsidP="008D0291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8D0291" w:rsidRPr="0087176E" w14:paraId="5B02F4BF" w14:textId="77777777" w:rsidTr="00D77577">
        <w:trPr>
          <w:trHeight w:val="20"/>
        </w:trPr>
        <w:tc>
          <w:tcPr>
            <w:tcW w:w="12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667F8" w14:textId="77777777" w:rsidR="008D0291" w:rsidRPr="0087176E" w:rsidDel="002A1D54" w:rsidRDefault="008D0291" w:rsidP="008D0291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F711C" w14:textId="77777777" w:rsidR="008D0291" w:rsidRPr="0087176E" w:rsidRDefault="008D0291" w:rsidP="008D0291">
            <w:pPr>
              <w:pStyle w:val="aff5"/>
            </w:pPr>
            <w:r w:rsidRPr="0087176E">
              <w:t>-</w:t>
            </w:r>
          </w:p>
        </w:tc>
      </w:tr>
    </w:tbl>
    <w:p w14:paraId="1B74185C" w14:textId="66257C4A" w:rsidR="008D0291" w:rsidRPr="006F2B82" w:rsidRDefault="008D0291" w:rsidP="008D0291">
      <w:pPr>
        <w:pStyle w:val="3"/>
      </w:pPr>
      <w:r w:rsidRPr="006F2B82">
        <w:t>3.</w:t>
      </w:r>
      <w:r>
        <w:t>1</w:t>
      </w:r>
      <w:r w:rsidR="008B31B9">
        <w:t>2</w:t>
      </w:r>
      <w:r>
        <w:t>.</w:t>
      </w:r>
      <w:r w:rsidRPr="006F2B82">
        <w:t>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8D0291" w:rsidRPr="0087176E" w14:paraId="2A4DBD0B" w14:textId="77777777" w:rsidTr="008D0291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FD73426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F86E86" w14:textId="31417B62" w:rsidR="008D0291" w:rsidRPr="0087176E" w:rsidRDefault="008B31B9" w:rsidP="008D0291">
            <w:pPr>
              <w:rPr>
                <w:strike/>
                <w:sz w:val="18"/>
                <w:szCs w:val="16"/>
              </w:rPr>
            </w:pPr>
            <w:r>
              <w:t>Контроль работоспособности авиационного радиооборудования, восстановительные работы и ремонт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0EB4C08E" w14:textId="77777777" w:rsidR="008D0291" w:rsidRPr="0087176E" w:rsidRDefault="008D0291" w:rsidP="008D0291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211" w14:textId="25D91B48" w:rsidR="008D0291" w:rsidRPr="0087176E" w:rsidRDefault="008B31B9" w:rsidP="008B31B9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M</w:t>
            </w:r>
            <w:r w:rsidR="008D0291" w:rsidRPr="0087176E">
              <w:t>/0</w:t>
            </w:r>
            <w:r w:rsidR="008D0291" w:rsidRPr="0087176E">
              <w:rPr>
                <w:lang w:val="en-US"/>
              </w:rPr>
              <w:t>2</w:t>
            </w:r>
            <w:r w:rsidR="008D0291" w:rsidRPr="0087176E">
              <w:t>.</w:t>
            </w:r>
            <w:r>
              <w:t>5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C69EC8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58C638DE" w14:textId="77777777" w:rsidR="008D0291" w:rsidRPr="0087176E" w:rsidRDefault="008D0291" w:rsidP="008D0291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09129" w14:textId="1A57D2B3" w:rsidR="008D0291" w:rsidRPr="0087176E" w:rsidRDefault="008B31B9" w:rsidP="008D029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D0291" w:rsidRPr="0087176E" w14:paraId="3367BC3A" w14:textId="77777777" w:rsidTr="008D029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035A1F19" w14:textId="77777777" w:rsidR="008D0291" w:rsidRPr="0087176E" w:rsidRDefault="008D0291" w:rsidP="008D0291">
            <w:pPr>
              <w:rPr>
                <w:szCs w:val="16"/>
              </w:rPr>
            </w:pPr>
          </w:p>
        </w:tc>
      </w:tr>
      <w:tr w:rsidR="008D0291" w:rsidRPr="0087176E" w14:paraId="596C5CD5" w14:textId="77777777" w:rsidTr="008D0291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2DACD51D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787D6B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706170" w14:textId="77777777" w:rsidR="008D0291" w:rsidRPr="0087176E" w:rsidRDefault="008D0291" w:rsidP="008D0291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56F14A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735110" w14:textId="77777777" w:rsidR="008D0291" w:rsidRPr="0087176E" w:rsidRDefault="008D0291" w:rsidP="008D0291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5F9C0F6" w14:textId="77777777" w:rsidR="008D0291" w:rsidRPr="0087176E" w:rsidRDefault="008D0291" w:rsidP="008D0291">
            <w:pPr>
              <w:jc w:val="center"/>
            </w:pPr>
          </w:p>
        </w:tc>
      </w:tr>
      <w:tr w:rsidR="008D0291" w:rsidRPr="0087176E" w14:paraId="0A918AD3" w14:textId="77777777" w:rsidTr="008D0291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2D322B73" w14:textId="77777777" w:rsidR="008D0291" w:rsidRPr="0087176E" w:rsidRDefault="008D0291" w:rsidP="008D0291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78B9ACF8" w14:textId="77777777" w:rsidR="008D0291" w:rsidRPr="0087176E" w:rsidRDefault="008D0291" w:rsidP="008D0291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062DB044" w14:textId="77777777" w:rsidR="008D0291" w:rsidRPr="0087176E" w:rsidRDefault="008D0291" w:rsidP="008D0291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21CFD215" w14:textId="77777777" w:rsidR="008D0291" w:rsidRPr="0087176E" w:rsidRDefault="008D0291" w:rsidP="008D0291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3CBB3E01" w14:textId="77777777" w:rsidR="008D0291" w:rsidRPr="0087176E" w:rsidRDefault="008D0291" w:rsidP="008D0291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7646860D" w14:textId="77777777" w:rsidR="008D0291" w:rsidRPr="0087176E" w:rsidRDefault="008D0291" w:rsidP="008D0291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8D0291" w:rsidRPr="0087176E" w14:paraId="44A9DA36" w14:textId="77777777" w:rsidTr="008D0291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0C877BED" w14:textId="77777777" w:rsidR="008D0291" w:rsidRPr="0087176E" w:rsidRDefault="008D0291" w:rsidP="008D0291">
            <w:pPr>
              <w:ind w:right="-104"/>
              <w:jc w:val="center"/>
              <w:rPr>
                <w:szCs w:val="16"/>
              </w:rPr>
            </w:pPr>
          </w:p>
        </w:tc>
      </w:tr>
      <w:tr w:rsidR="008D0291" w:rsidRPr="0020222D" w14:paraId="389AE304" w14:textId="77777777" w:rsidTr="008D0291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51C6A" w14:textId="77777777" w:rsidR="008D0291" w:rsidRPr="0087176E" w:rsidRDefault="008D0291" w:rsidP="008D0291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FDD56" w14:textId="691DCF71" w:rsidR="008D0291" w:rsidRPr="0087176E" w:rsidRDefault="00CA24D1" w:rsidP="00B24F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8D0291" w:rsidRPr="0020222D" w14:paraId="09339B6B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3E1D4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B568A" w14:textId="331F468E" w:rsidR="008D0291" w:rsidRPr="0087176E" w:rsidRDefault="008D0291" w:rsidP="00EB4AF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технического состояния </w:t>
            </w:r>
            <w:r w:rsidR="00EB4AF0">
              <w:rPr>
                <w:color w:val="000000" w:themeColor="text1"/>
              </w:rPr>
              <w:t>системы речевой информации с использованием внутреннего бортового контроля</w:t>
            </w:r>
          </w:p>
        </w:tc>
      </w:tr>
      <w:tr w:rsidR="008D0291" w:rsidRPr="0020222D" w14:paraId="7DC3AE4A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DFC97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FE07C" w14:textId="7B577DC2" w:rsidR="008D0291" w:rsidRPr="0087176E" w:rsidRDefault="00EB4AF0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работоспособности резервных каналов метеостанции с использованием встроенного контроля</w:t>
            </w:r>
          </w:p>
        </w:tc>
      </w:tr>
      <w:tr w:rsidR="00EB4AF0" w:rsidRPr="0020222D" w14:paraId="2A84F620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F4A77" w14:textId="77777777" w:rsidR="00EB4AF0" w:rsidRPr="0087176E" w:rsidRDefault="00EB4AF0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88E38" w14:textId="1897AF2A" w:rsidR="00EB4AF0" w:rsidRDefault="00B24FE4" w:rsidP="00B24F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оптимальной связи генератора ВЧ передатчика, совместной работы ответчика (СО) и измерительного комплекса высотно-скоростных параметров (ИКВСП)</w:t>
            </w:r>
          </w:p>
        </w:tc>
      </w:tr>
      <w:tr w:rsidR="00EB4AF0" w:rsidRPr="0020222D" w14:paraId="3E6BC007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61E4A" w14:textId="77777777" w:rsidR="00EB4AF0" w:rsidRPr="0087176E" w:rsidRDefault="00EB4AF0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4C94F" w14:textId="2E9B265A" w:rsidR="00EB4AF0" w:rsidRDefault="00B24FE4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Настройка и контроль параметров микросхем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 платах с применение КПА, проверка работоспособности</w:t>
            </w:r>
          </w:p>
        </w:tc>
      </w:tr>
      <w:tr w:rsidR="00B24FE4" w:rsidRPr="0020222D" w14:paraId="22ED607E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23F30" w14:textId="77777777" w:rsidR="00B24FE4" w:rsidRPr="0087176E" w:rsidRDefault="00B24FE4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ECF8F" w14:textId="079B7674" w:rsidR="00B24FE4" w:rsidRDefault="00B24FE4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Комплексная регулировка радиолокаторов</w:t>
            </w:r>
          </w:p>
        </w:tc>
      </w:tr>
      <w:tr w:rsidR="00B24FE4" w:rsidRPr="0020222D" w14:paraId="788D19A5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5892B" w14:textId="77777777" w:rsidR="00B24FE4" w:rsidRPr="0087176E" w:rsidRDefault="00B24FE4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C1DBA" w14:textId="284345E8" w:rsidR="00B24FE4" w:rsidRDefault="00B24FE4" w:rsidP="00F0227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Юстировка антенного </w:t>
            </w:r>
            <w:r w:rsidR="00F02271">
              <w:rPr>
                <w:color w:val="000000" w:themeColor="text1"/>
              </w:rPr>
              <w:t>блока</w:t>
            </w:r>
            <w:r>
              <w:rPr>
                <w:color w:val="000000" w:themeColor="text1"/>
              </w:rPr>
              <w:t xml:space="preserve"> </w:t>
            </w:r>
            <w:r w:rsidR="00F02271">
              <w:rPr>
                <w:color w:val="000000" w:themeColor="text1"/>
              </w:rPr>
              <w:t>радиолокатора</w:t>
            </w:r>
          </w:p>
        </w:tc>
      </w:tr>
      <w:tr w:rsidR="008D0291" w:rsidRPr="0020222D" w14:paraId="0442A2AE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723152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AF054" w14:textId="64C5C7E1" w:rsidR="008D0291" w:rsidRDefault="0010558E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по результатам обслуживания радиооборудования широкофюзеляжных ЛА в соответствии с регламентом</w:t>
            </w:r>
          </w:p>
        </w:tc>
      </w:tr>
      <w:tr w:rsidR="00B24FE4" w:rsidRPr="0087176E" w14:paraId="4C20016A" w14:textId="77777777" w:rsidTr="008D0291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BF70F" w14:textId="77777777" w:rsidR="00B24FE4" w:rsidRPr="0087176E" w:rsidDel="002A1D54" w:rsidRDefault="00B24FE4" w:rsidP="008D0291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FE1FFD2" w14:textId="3170C39F" w:rsidR="00B24FE4" w:rsidRPr="0087176E" w:rsidRDefault="00FC2B39" w:rsidP="00FC2B3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встроенный бортовой контроль при проверке </w:t>
            </w:r>
            <w:r w:rsidR="00B24FE4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>ы</w:t>
            </w:r>
            <w:r w:rsidR="00B24FE4">
              <w:rPr>
                <w:color w:val="000000" w:themeColor="text1"/>
              </w:rPr>
              <w:t xml:space="preserve"> системы речевой информации</w:t>
            </w:r>
          </w:p>
        </w:tc>
      </w:tr>
      <w:tr w:rsidR="00B24FE4" w:rsidRPr="0087176E" w14:paraId="6BAB9864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32F88" w14:textId="77777777" w:rsidR="00B24FE4" w:rsidRPr="0087176E" w:rsidDel="002A1D54" w:rsidRDefault="00B24FE4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A316B9" w14:textId="1E9414DB" w:rsidR="00B24FE4" w:rsidRPr="0087176E" w:rsidRDefault="00FC2B39" w:rsidP="00FC2B3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встроенный контроль при проверке рабочего состояния</w:t>
            </w:r>
            <w:r w:rsidR="00B24FE4">
              <w:rPr>
                <w:color w:val="000000" w:themeColor="text1"/>
              </w:rPr>
              <w:t xml:space="preserve"> резервных каналов метеостанции</w:t>
            </w:r>
          </w:p>
        </w:tc>
      </w:tr>
      <w:tr w:rsidR="00B24FE4" w:rsidRPr="0087176E" w14:paraId="18670103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2155D" w14:textId="77777777" w:rsidR="00B24FE4" w:rsidRPr="0087176E" w:rsidDel="002A1D54" w:rsidRDefault="00B24FE4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7FA4CF4" w14:textId="5596529C" w:rsidR="00B24FE4" w:rsidRPr="0087176E" w:rsidRDefault="00F0227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работу генератора ВЧ передатчика</w:t>
            </w:r>
          </w:p>
        </w:tc>
      </w:tr>
      <w:tr w:rsidR="0010558E" w:rsidRPr="0087176E" w14:paraId="57F4F863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63591" w14:textId="77777777" w:rsidR="0010558E" w:rsidRPr="0087176E" w:rsidDel="002A1D54" w:rsidRDefault="0010558E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719F31" w14:textId="418E3DB9" w:rsidR="0010558E" w:rsidRDefault="0010558E" w:rsidP="0010558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наличие оптимальной связи генератора ВЧ передатчика, совместной работы самолетного ответчика СО и измерительного комплекса высотно-скоростных параметров ИКВСП</w:t>
            </w:r>
          </w:p>
        </w:tc>
      </w:tr>
      <w:tr w:rsidR="00F02271" w:rsidRPr="0087176E" w14:paraId="4E4F2876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F1BED3" w14:textId="77777777" w:rsidR="00F02271" w:rsidRPr="0087176E" w:rsidDel="002A1D54" w:rsidRDefault="00F0227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3250B6" w14:textId="09772441" w:rsidR="00F02271" w:rsidRDefault="00F0227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совместную работу СО и ИКВСП</w:t>
            </w:r>
          </w:p>
        </w:tc>
      </w:tr>
      <w:tr w:rsidR="00B24FE4" w:rsidRPr="0087176E" w14:paraId="77DE9533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E97CC" w14:textId="77777777" w:rsidR="00B24FE4" w:rsidRPr="0087176E" w:rsidDel="002A1D54" w:rsidRDefault="00B24FE4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32406E" w14:textId="58CE5385" w:rsidR="00B24FE4" w:rsidRPr="0087176E" w:rsidRDefault="00F0227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параметры и проверять работоспособность микросхем</w:t>
            </w:r>
          </w:p>
        </w:tc>
      </w:tr>
      <w:tr w:rsidR="00B24FE4" w:rsidRPr="0087176E" w14:paraId="0C288EBA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EAC2E" w14:textId="77777777" w:rsidR="00B24FE4" w:rsidRPr="0087176E" w:rsidDel="002A1D54" w:rsidRDefault="00B24FE4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F034DC" w14:textId="0EAAB467" w:rsidR="00B24FE4" w:rsidRPr="0087176E" w:rsidRDefault="00F02271" w:rsidP="00F0227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операции по комплексной регулировке</w:t>
            </w:r>
            <w:r w:rsidR="00B24FE4">
              <w:rPr>
                <w:color w:val="000000" w:themeColor="text1"/>
              </w:rPr>
              <w:t xml:space="preserve"> радиолокаторов</w:t>
            </w:r>
          </w:p>
        </w:tc>
      </w:tr>
      <w:tr w:rsidR="00B24FE4" w:rsidRPr="0087176E" w14:paraId="1E62E6C5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82EE5" w14:textId="77777777" w:rsidR="00B24FE4" w:rsidRPr="0087176E" w:rsidDel="002A1D54" w:rsidRDefault="00B24FE4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2BB8F1" w14:textId="04AD0950" w:rsidR="00B24FE4" w:rsidRPr="0087176E" w:rsidRDefault="00F02271" w:rsidP="00F0227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юстировочные операции антенного блока локатора</w:t>
            </w:r>
          </w:p>
        </w:tc>
      </w:tr>
      <w:tr w:rsidR="008D0291" w:rsidRPr="0087176E" w14:paraId="32D591B5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BD8B9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9F62426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обслуживание радиооборудования</w:t>
            </w:r>
          </w:p>
        </w:tc>
      </w:tr>
      <w:tr w:rsidR="008D0291" w:rsidRPr="0087176E" w14:paraId="249EFC1C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43A6AB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DC6C3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8D0291" w:rsidRPr="0087176E" w14:paraId="340B12A2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A8CC7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37502A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8D0291" w:rsidRPr="0087176E" w14:paraId="5CCCAC3F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D6A440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67E518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8D0291" w:rsidRPr="0087176E" w14:paraId="75ABE6CD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8E7B2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DD6658" w14:textId="6D83B546" w:rsidR="008D0291" w:rsidRPr="0087176E" w:rsidRDefault="00E75CDE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для обслуживания радиооборудования широкофюзеляжных ЛА</w:t>
            </w:r>
          </w:p>
        </w:tc>
      </w:tr>
      <w:tr w:rsidR="008D0291" w:rsidRPr="0087176E" w14:paraId="7BCB8608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24673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158CE8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8D0291" w:rsidRPr="0087176E" w14:paraId="60848651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1D45F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79D16E7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5A3FCA" w:rsidRPr="0087176E" w14:paraId="03EDF585" w14:textId="77777777" w:rsidTr="008D0291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093C9" w14:textId="77777777" w:rsidR="005A3FCA" w:rsidRPr="0087176E" w:rsidDel="002A1D54" w:rsidRDefault="005A3FCA" w:rsidP="008D0291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25AB0" w14:textId="682EC182" w:rsidR="005A3FCA" w:rsidRPr="0087176E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Конструкция, принцип работы сложных систем и комплексов функционально связанного радиооборудования</w:t>
            </w:r>
          </w:p>
        </w:tc>
      </w:tr>
      <w:tr w:rsidR="005A3FCA" w:rsidRPr="008D6275" w14:paraId="1FCC08D9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0B227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F5CE8" w14:textId="1508CC0C" w:rsidR="005A3FCA" w:rsidRPr="0087176E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 алгоритмы выполнения работ с использованием компьютерной техники</w:t>
            </w:r>
          </w:p>
        </w:tc>
      </w:tr>
      <w:tr w:rsidR="005A3FCA" w:rsidRPr="008D6275" w14:paraId="708D52C2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C3B21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55A13" w14:textId="4C311987" w:rsidR="005A3FCA" w:rsidRPr="0087176E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Алгоритмическое обеспечение бортовых систем и их использование</w:t>
            </w:r>
          </w:p>
        </w:tc>
      </w:tr>
      <w:tr w:rsidR="005A3FCA" w:rsidRPr="008D6275" w14:paraId="58B93276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CBDBB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7A672" w14:textId="17943BA1" w:rsidR="005A3FCA" w:rsidRPr="0087176E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сбора, обработки и анализа информации бортовых и наземных средств контроля и регистрации полетных данных</w:t>
            </w:r>
          </w:p>
        </w:tc>
      </w:tr>
      <w:tr w:rsidR="005A3FCA" w:rsidRPr="008D6275" w14:paraId="774C18AB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1CAE8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211A8" w14:textId="6AC10244" w:rsidR="005A3FCA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Особенности, правила эксплуатации систем радиооборудования их взаимосвязи с другими системами</w:t>
            </w:r>
          </w:p>
        </w:tc>
      </w:tr>
      <w:tr w:rsidR="005A3FCA" w:rsidRPr="008D6275" w14:paraId="3ACA9D39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B52A1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DC3BA" w14:textId="2EDDD931" w:rsidR="005A3FCA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замены комплектующих изделий, агрегатов и их элементов</w:t>
            </w:r>
          </w:p>
        </w:tc>
      </w:tr>
      <w:tr w:rsidR="005A3FCA" w:rsidRPr="008D6275" w14:paraId="40057C1B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E67DB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E2EF5B" w14:textId="6AD28E05" w:rsidR="005A3FCA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контроля качества выполняемых работ ТО и Р систем А и РЭО</w:t>
            </w:r>
          </w:p>
        </w:tc>
      </w:tr>
      <w:tr w:rsidR="005A3FCA" w:rsidRPr="008D6275" w14:paraId="676CBC9D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6F000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E201D2" w14:textId="393EA2FB" w:rsidR="005A3FCA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технической подготовки к испытательным полетам</w:t>
            </w:r>
          </w:p>
        </w:tc>
      </w:tr>
      <w:tr w:rsidR="005A3FCA" w:rsidRPr="008D6275" w14:paraId="79F9D3BD" w14:textId="77777777" w:rsidTr="006404C5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CBF61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6DF1B" w14:textId="07D144FC" w:rsidR="005A3FCA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F6EF9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7F6EF9">
              <w:rPr>
                <w:color w:val="000000" w:themeColor="text1"/>
              </w:rPr>
              <w:t xml:space="preserve"> и принцип работы блоков приборов, входящих в комплект радиооборудования</w:t>
            </w:r>
            <w:r>
              <w:rPr>
                <w:color w:val="000000" w:themeColor="text1"/>
              </w:rPr>
              <w:t xml:space="preserve"> широкофюзеляжных ЛА</w:t>
            </w:r>
          </w:p>
        </w:tc>
      </w:tr>
      <w:tr w:rsidR="005A3FCA" w:rsidRPr="008D6275" w14:paraId="6679EE24" w14:textId="77777777" w:rsidTr="006404C5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CFE10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B5DCA" w14:textId="046260C0" w:rsidR="005A3FCA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5A3FCA" w:rsidRPr="008D6275" w14:paraId="605277BD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1C88C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78B29" w14:textId="62E833A7" w:rsidR="005A3FCA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5A3FCA" w:rsidRPr="008D6275" w14:paraId="141F800E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C87150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AFFA3A" w14:textId="3F43FC69" w:rsidR="005A3FCA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5A3FCA" w:rsidRPr="008D6275" w14:paraId="463A0340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04BAA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E3838A" w14:textId="11ACF9E1" w:rsidR="005A3FCA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5A3FCA" w:rsidRPr="008D6275" w14:paraId="6795D323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DC19A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92FA7" w14:textId="33FAE7C8" w:rsidR="005A3FCA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объеме выполняемых работ</w:t>
            </w:r>
          </w:p>
        </w:tc>
      </w:tr>
      <w:tr w:rsidR="005A3FCA" w:rsidRPr="008D6275" w14:paraId="0C717371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B77FB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56A7D4" w14:textId="3B27FA04" w:rsidR="005A3FCA" w:rsidRDefault="005A3FCA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вычислительной техники и цифровых систем в объёме выполняемых работ</w:t>
            </w:r>
          </w:p>
        </w:tc>
      </w:tr>
      <w:tr w:rsidR="005A3FCA" w:rsidRPr="008D6275" w14:paraId="3C967958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6809A" w14:textId="77777777" w:rsidR="005A3FCA" w:rsidRPr="0087176E" w:rsidDel="002A1D54" w:rsidRDefault="005A3FCA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089E2" w14:textId="683074DE" w:rsidR="005A3FCA" w:rsidRDefault="005A3FCA" w:rsidP="008D0291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8D0291" w:rsidRPr="0087176E" w14:paraId="3F0DEAA6" w14:textId="77777777" w:rsidTr="008D0291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A016D" w14:textId="77777777" w:rsidR="008D0291" w:rsidRPr="0087176E" w:rsidDel="002A1D54" w:rsidRDefault="008D0291" w:rsidP="008D0291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D5B858" w14:textId="77777777" w:rsidR="008D0291" w:rsidRPr="0087176E" w:rsidRDefault="008D0291" w:rsidP="008D0291">
            <w:pPr>
              <w:pStyle w:val="aff5"/>
            </w:pPr>
            <w:r w:rsidRPr="0087176E">
              <w:t>-</w:t>
            </w:r>
          </w:p>
        </w:tc>
      </w:tr>
    </w:tbl>
    <w:p w14:paraId="13EFC49D" w14:textId="3A16097C" w:rsidR="008D0291" w:rsidRPr="0087176E" w:rsidRDefault="008D0291" w:rsidP="008D0291">
      <w:pPr>
        <w:pStyle w:val="3"/>
      </w:pPr>
      <w:r w:rsidRPr="0087176E">
        <w:t>3.</w:t>
      </w:r>
      <w:r>
        <w:t>1</w:t>
      </w:r>
      <w:r w:rsidR="00B24FE4">
        <w:t>2</w:t>
      </w:r>
      <w:r w:rsidRPr="0087176E">
        <w:t>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8D0291" w:rsidRPr="0087176E" w14:paraId="743A44BC" w14:textId="77777777" w:rsidTr="008D0291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567A7F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A65492" w14:textId="6D4BE0F3" w:rsidR="008D0291" w:rsidRPr="0087176E" w:rsidRDefault="00B24FE4" w:rsidP="008D0291">
            <w:pPr>
              <w:rPr>
                <w:strike/>
                <w:sz w:val="18"/>
                <w:szCs w:val="16"/>
              </w:rPr>
            </w:pPr>
            <w:r>
              <w:t>Техническое обслуживание авиационного радиооборудования широкофюзеляжных ЛА в лабораторных условиях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48073763" w14:textId="77777777" w:rsidR="008D0291" w:rsidRPr="0087176E" w:rsidRDefault="008D0291" w:rsidP="008D0291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9C57" w14:textId="623C9E5A" w:rsidR="008D0291" w:rsidRPr="0087176E" w:rsidRDefault="00B24FE4" w:rsidP="00B24FE4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M</w:t>
            </w:r>
            <w:r w:rsidR="008D0291" w:rsidRPr="0087176E">
              <w:t>/0</w:t>
            </w:r>
            <w:r w:rsidR="008D0291">
              <w:t>3</w:t>
            </w:r>
            <w:r w:rsidR="008D0291" w:rsidRPr="0087176E">
              <w:t>.</w:t>
            </w:r>
            <w:r>
              <w:t>5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4EAB77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7D14E9B7" w14:textId="77777777" w:rsidR="008D0291" w:rsidRPr="0087176E" w:rsidRDefault="008D0291" w:rsidP="008D0291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570A7E" w14:textId="235DE6CB" w:rsidR="008D0291" w:rsidRPr="0087176E" w:rsidRDefault="00B24FE4" w:rsidP="008D029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D0291" w:rsidRPr="0087176E" w14:paraId="1496A299" w14:textId="77777777" w:rsidTr="008D0291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7A6BCCA4" w14:textId="77777777" w:rsidR="008D0291" w:rsidRPr="0087176E" w:rsidRDefault="008D0291" w:rsidP="008D0291">
            <w:pPr>
              <w:rPr>
                <w:szCs w:val="16"/>
              </w:rPr>
            </w:pPr>
          </w:p>
        </w:tc>
      </w:tr>
      <w:tr w:rsidR="008D0291" w:rsidRPr="0087176E" w14:paraId="67672D84" w14:textId="77777777" w:rsidTr="008D0291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</w:tcPr>
          <w:p w14:paraId="71E87429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BD4C04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1A30DC" w14:textId="77777777" w:rsidR="008D0291" w:rsidRPr="0087176E" w:rsidRDefault="008D0291" w:rsidP="008D0291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D1480F" w14:textId="77777777" w:rsidR="008D0291" w:rsidRPr="0087176E" w:rsidRDefault="008D0291" w:rsidP="008D029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C61CA5" w14:textId="77777777" w:rsidR="008D0291" w:rsidRPr="0087176E" w:rsidRDefault="008D0291" w:rsidP="008D0291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F45E4CB" w14:textId="77777777" w:rsidR="008D0291" w:rsidRPr="0087176E" w:rsidRDefault="008D0291" w:rsidP="008D0291">
            <w:pPr>
              <w:jc w:val="center"/>
            </w:pPr>
          </w:p>
        </w:tc>
      </w:tr>
      <w:tr w:rsidR="008D0291" w:rsidRPr="0087176E" w14:paraId="70ABDE47" w14:textId="77777777" w:rsidTr="008D0291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7C49FED6" w14:textId="77777777" w:rsidR="008D0291" w:rsidRPr="0087176E" w:rsidRDefault="008D0291" w:rsidP="008D0291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3DC2486F" w14:textId="77777777" w:rsidR="008D0291" w:rsidRPr="0087176E" w:rsidRDefault="008D0291" w:rsidP="008D0291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6161AB5B" w14:textId="77777777" w:rsidR="008D0291" w:rsidRPr="0087176E" w:rsidRDefault="008D0291" w:rsidP="008D0291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7AF7A483" w14:textId="77777777" w:rsidR="008D0291" w:rsidRPr="0087176E" w:rsidRDefault="008D0291" w:rsidP="008D0291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096F295C" w14:textId="77777777" w:rsidR="008D0291" w:rsidRPr="0087176E" w:rsidRDefault="008D0291" w:rsidP="008D0291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089253F7" w14:textId="77777777" w:rsidR="008D0291" w:rsidRPr="0087176E" w:rsidRDefault="008D0291" w:rsidP="008D0291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lastRenderedPageBreak/>
              <w:t>профессионального стандарта</w:t>
            </w:r>
          </w:p>
        </w:tc>
      </w:tr>
      <w:tr w:rsidR="008D0291" w:rsidRPr="0087176E" w14:paraId="70A48F73" w14:textId="77777777" w:rsidTr="008D0291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0C7B48CD" w14:textId="77777777" w:rsidR="008D0291" w:rsidRPr="0087176E" w:rsidRDefault="008D0291" w:rsidP="008D0291">
            <w:pPr>
              <w:ind w:right="-104"/>
              <w:jc w:val="center"/>
              <w:rPr>
                <w:szCs w:val="16"/>
              </w:rPr>
            </w:pPr>
          </w:p>
        </w:tc>
      </w:tr>
      <w:tr w:rsidR="008D0291" w:rsidRPr="009D4E6F" w14:paraId="2C65EAFF" w14:textId="77777777" w:rsidTr="008D0291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02AB5" w14:textId="77777777" w:rsidR="008D0291" w:rsidRPr="0087176E" w:rsidRDefault="008D0291" w:rsidP="008D0291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134C61" w14:textId="61298F1A" w:rsidR="008D0291" w:rsidRPr="0087176E" w:rsidRDefault="00CA24D1" w:rsidP="006404C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8D0291" w:rsidRPr="009D4E6F" w14:paraId="1D0AE0A7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F51698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0BCE1" w14:textId="70A482F2" w:rsidR="008D0291" w:rsidRDefault="006404C5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обслуживание и регулировка блоков и изделий радиооборудования</w:t>
            </w:r>
          </w:p>
        </w:tc>
      </w:tr>
      <w:tr w:rsidR="008D0291" w:rsidRPr="009D4E6F" w14:paraId="7CB407CD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92323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A5BF99" w14:textId="125E339B" w:rsidR="008D0291" w:rsidRDefault="006404C5" w:rsidP="006404C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Проверочные и регулировочные работы в лаборатории при обслуживании модифицированных широкофюзеляжных ЛА с применением компьютерных технологий и программного обеспечения</w:t>
            </w:r>
          </w:p>
        </w:tc>
      </w:tr>
      <w:tr w:rsidR="008D0291" w:rsidRPr="009D4E6F" w14:paraId="1A21B209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C3EA8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1C7E30" w14:textId="3090C382" w:rsidR="008D0291" w:rsidRDefault="00EE54FE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Восстановительный ремонт пультов управления, блоков изделий</w:t>
            </w:r>
          </w:p>
        </w:tc>
      </w:tr>
      <w:tr w:rsidR="008D0291" w:rsidRPr="009D4E6F" w14:paraId="39FE9DBB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7B866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9E338" w14:textId="77777777" w:rsidR="008D0291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Выявление и устранение сложных неисправностей аппаратуры ближней навигации в лабораторных условиях</w:t>
            </w:r>
          </w:p>
        </w:tc>
      </w:tr>
      <w:tr w:rsidR="008D0291" w:rsidRPr="009D4E6F" w14:paraId="77226E0D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5E639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E0A00" w14:textId="414E76E0" w:rsidR="008D0291" w:rsidRDefault="00EE54FE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Пооперационный контроль качества ТО и Р или ВР</w:t>
            </w:r>
          </w:p>
        </w:tc>
      </w:tr>
      <w:tr w:rsidR="008D0291" w:rsidRPr="009D4E6F" w14:paraId="61FAB94E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4D092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2267F4" w14:textId="6A8D9AE0" w:rsidR="008D0291" w:rsidRDefault="00EE54FE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напряжения навигационного выхода, порога срабатывания бленкера курсового </w:t>
            </w:r>
            <w:r w:rsidR="00C50F01">
              <w:rPr>
                <w:color w:val="000000" w:themeColor="text1"/>
              </w:rPr>
              <w:t>радиоприёмника</w:t>
            </w:r>
          </w:p>
        </w:tc>
      </w:tr>
      <w:tr w:rsidR="008D0291" w:rsidRPr="009D4E6F" w14:paraId="1726B2C4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3D1FB" w14:textId="77777777" w:rsidR="008D0291" w:rsidRPr="0087176E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BB728F" w14:textId="03854BE3" w:rsidR="008D0291" w:rsidRDefault="0010558E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по результатам обслуживания радиооборудования широкофюзеляжных ЛА в соответствии с регламентом</w:t>
            </w:r>
          </w:p>
        </w:tc>
      </w:tr>
      <w:tr w:rsidR="00EE54FE" w:rsidRPr="0087176E" w14:paraId="3132972F" w14:textId="77777777" w:rsidTr="008D0291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4C260" w14:textId="77777777" w:rsidR="00EE54FE" w:rsidRPr="0087176E" w:rsidDel="002A1D54" w:rsidRDefault="00EE54FE" w:rsidP="008D0291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C1A70E" w14:textId="5B7982DB" w:rsidR="00EE54FE" w:rsidRPr="0087176E" w:rsidRDefault="00EE54FE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Обслуживать блоки изделий радиооборудования в лабораторных условиях</w:t>
            </w:r>
          </w:p>
        </w:tc>
      </w:tr>
      <w:tr w:rsidR="00EE54FE" w:rsidRPr="0087176E" w14:paraId="750E470D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EAA68" w14:textId="77777777" w:rsidR="00EE54FE" w:rsidRPr="0087176E" w:rsidDel="002A1D54" w:rsidRDefault="00EE54FE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3C4ACD" w14:textId="3F55E2A1" w:rsidR="00EE54FE" w:rsidRPr="0087176E" w:rsidRDefault="00EE54FE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компьютерные технологии при проверке и регулировке блоков радиооборудования в лабораторных условиях</w:t>
            </w:r>
          </w:p>
        </w:tc>
      </w:tr>
      <w:tr w:rsidR="00EE54FE" w:rsidRPr="0087176E" w14:paraId="403C866F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C8C0D9" w14:textId="77777777" w:rsidR="00EE54FE" w:rsidRPr="0087176E" w:rsidDel="002A1D54" w:rsidRDefault="00EE54FE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39B19E1" w14:textId="7C41BA7F" w:rsidR="00EE54FE" w:rsidRPr="0087176E" w:rsidRDefault="00EE54FE" w:rsidP="00EE54F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ремонт пультов управления, блоков изделий</w:t>
            </w:r>
            <w:r w:rsidR="000A6417">
              <w:rPr>
                <w:color w:val="000000" w:themeColor="text1"/>
              </w:rPr>
              <w:t xml:space="preserve"> авиационного радиооборудования в лабораторных условиях</w:t>
            </w:r>
          </w:p>
        </w:tc>
      </w:tr>
      <w:tr w:rsidR="00EE54FE" w:rsidRPr="0087176E" w14:paraId="2E99B581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E24EA" w14:textId="77777777" w:rsidR="00EE54FE" w:rsidRPr="0087176E" w:rsidDel="002A1D54" w:rsidRDefault="00EE54FE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DB27FB" w14:textId="58061433" w:rsidR="00EE54FE" w:rsidRPr="0087176E" w:rsidRDefault="000A6417" w:rsidP="000A641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Устранять</w:t>
            </w:r>
            <w:r w:rsidR="00EE54FE">
              <w:rPr>
                <w:color w:val="000000" w:themeColor="text1"/>
              </w:rPr>
              <w:t xml:space="preserve"> сложны</w:t>
            </w:r>
            <w:r>
              <w:rPr>
                <w:color w:val="000000" w:themeColor="text1"/>
              </w:rPr>
              <w:t>е</w:t>
            </w:r>
            <w:r w:rsidR="00EE54FE">
              <w:rPr>
                <w:color w:val="000000" w:themeColor="text1"/>
              </w:rPr>
              <w:t xml:space="preserve"> неисправност</w:t>
            </w:r>
            <w:r>
              <w:rPr>
                <w:color w:val="000000" w:themeColor="text1"/>
              </w:rPr>
              <w:t>и</w:t>
            </w:r>
            <w:r w:rsidR="00EE54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авиационного радиооборудования </w:t>
            </w:r>
            <w:r w:rsidR="00EE54FE">
              <w:rPr>
                <w:color w:val="000000" w:themeColor="text1"/>
              </w:rPr>
              <w:t>в лабораторных условиях</w:t>
            </w:r>
          </w:p>
        </w:tc>
      </w:tr>
      <w:tr w:rsidR="00EE54FE" w:rsidRPr="0087176E" w14:paraId="607BF453" w14:textId="77777777" w:rsidTr="00EE54FE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4F04D" w14:textId="77777777" w:rsidR="00EE54FE" w:rsidRPr="0087176E" w:rsidDel="002A1D54" w:rsidRDefault="00EE54FE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139D07" w14:textId="0845EF17" w:rsidR="00EE54FE" w:rsidRPr="0087176E" w:rsidRDefault="000A6417" w:rsidP="000A641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</w:t>
            </w:r>
            <w:r w:rsidR="00EE54FE">
              <w:rPr>
                <w:color w:val="000000" w:themeColor="text1"/>
              </w:rPr>
              <w:t>контроль качества ТО и Р или ВР</w:t>
            </w:r>
            <w:r>
              <w:rPr>
                <w:color w:val="000000" w:themeColor="text1"/>
              </w:rPr>
              <w:t xml:space="preserve"> в лабораторных условиях</w:t>
            </w:r>
          </w:p>
        </w:tc>
      </w:tr>
      <w:tr w:rsidR="00EE54FE" w:rsidRPr="0087176E" w14:paraId="40E2BBB0" w14:textId="77777777" w:rsidTr="00CA24D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C401F" w14:textId="77777777" w:rsidR="00EE54FE" w:rsidRPr="0087176E" w:rsidDel="002A1D54" w:rsidRDefault="00EE54FE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34991D" w14:textId="51A94AE9" w:rsidR="00EE54FE" w:rsidRDefault="000A6417" w:rsidP="00CA24D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</w:t>
            </w:r>
            <w:r w:rsidR="00EE54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величину </w:t>
            </w:r>
            <w:r w:rsidR="00EE54FE">
              <w:rPr>
                <w:color w:val="000000" w:themeColor="text1"/>
              </w:rPr>
              <w:t xml:space="preserve">напряжения навигационного выхода, порога срабатывания бленкера курсового </w:t>
            </w:r>
            <w:r>
              <w:rPr>
                <w:color w:val="000000" w:themeColor="text1"/>
              </w:rPr>
              <w:t>радиоприёмника</w:t>
            </w:r>
          </w:p>
        </w:tc>
      </w:tr>
      <w:tr w:rsidR="008D0291" w:rsidRPr="0087176E" w14:paraId="4B1025E5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90BBE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24279B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обслуживание радиооборудования</w:t>
            </w:r>
          </w:p>
        </w:tc>
      </w:tr>
      <w:tr w:rsidR="008D0291" w:rsidRPr="0087176E" w14:paraId="7BB09302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8AB20F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DDCA8E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</w:p>
        </w:tc>
      </w:tr>
      <w:tr w:rsidR="008D0291" w:rsidRPr="0087176E" w14:paraId="326E68AB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4A372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FF1FAA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8D0291" w:rsidRPr="0087176E" w14:paraId="1E5CA84C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22C88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633106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8D0291" w:rsidRPr="0087176E" w14:paraId="63C8EE81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11B69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C758701" w14:textId="31CFEF69" w:rsidR="008D0291" w:rsidRPr="0087176E" w:rsidRDefault="00E75CDE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оснащение для обслуживания радиооборудования широкофюзеляжных ЛА</w:t>
            </w:r>
          </w:p>
        </w:tc>
      </w:tr>
      <w:tr w:rsidR="008D0291" w:rsidRPr="0087176E" w14:paraId="168B15F6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72AD18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675095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8D0291" w:rsidRPr="0087176E" w14:paraId="63AF1463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D629D3" w14:textId="77777777" w:rsidR="008D0291" w:rsidRPr="0087176E" w:rsidDel="002A1D54" w:rsidRDefault="008D029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30F7958" w14:textId="77777777" w:rsidR="008D0291" w:rsidRPr="0087176E" w:rsidRDefault="008D029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C50F01" w:rsidRPr="0087176E" w14:paraId="6E21280A" w14:textId="77777777" w:rsidTr="008D0291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ADF7A0" w14:textId="77777777" w:rsidR="00C50F01" w:rsidRPr="0087176E" w:rsidDel="002A1D54" w:rsidRDefault="00C50F01" w:rsidP="008D0291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190EB" w14:textId="7882907B" w:rsidR="00C50F01" w:rsidRPr="0087176E" w:rsidRDefault="00C50F01" w:rsidP="00C50F0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Конструкция, принцип работы сложных систем и комплексов авиационного радиооборудования</w:t>
            </w:r>
          </w:p>
        </w:tc>
      </w:tr>
      <w:tr w:rsidR="00C50F01" w:rsidRPr="0087176E" w14:paraId="6747BF3D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9E8F8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B3AB3" w14:textId="43EDA988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 алгоритмы выполнения работ по обслуживанию авиационного радиооборудования с использованием компьютерной техники</w:t>
            </w:r>
          </w:p>
        </w:tc>
      </w:tr>
      <w:tr w:rsidR="00C50F01" w:rsidRPr="0087176E" w14:paraId="05A6CCB4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6A8CA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5FF10" w14:textId="5457436F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сбора, обработки и анализа информации бортовых и наземных средств контроля и регистрации полетных данных</w:t>
            </w:r>
          </w:p>
        </w:tc>
      </w:tr>
      <w:tr w:rsidR="00C50F01" w:rsidRPr="0087176E" w14:paraId="30CF5574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7B83B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39B08" w14:textId="791D0D8E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Особенности, правила эксплуатации систем радиооборудования их взаимосвязи с другими системами</w:t>
            </w:r>
          </w:p>
        </w:tc>
      </w:tr>
      <w:tr w:rsidR="00C50F01" w:rsidRPr="0087176E" w14:paraId="4749ED4C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E0AED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5DA06" w14:textId="47245EA6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Способы замены комплектующих изделий, агрегатов и их элементов</w:t>
            </w:r>
          </w:p>
        </w:tc>
      </w:tr>
      <w:tr w:rsidR="00C50F01" w:rsidRPr="0087176E" w14:paraId="660A2112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163A2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834AF" w14:textId="0F8DA126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контроля качества выполняемых работ ТО и Р систем А и РЭО в лабораторных условиях</w:t>
            </w:r>
          </w:p>
        </w:tc>
      </w:tr>
      <w:tr w:rsidR="00C50F01" w:rsidRPr="0087176E" w14:paraId="45A25446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E303AC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0E15B" w14:textId="22A10EBE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F6EF9">
              <w:rPr>
                <w:color w:val="000000" w:themeColor="text1"/>
              </w:rPr>
              <w:t>онструкци</w:t>
            </w:r>
            <w:r>
              <w:rPr>
                <w:color w:val="000000" w:themeColor="text1"/>
              </w:rPr>
              <w:t>я</w:t>
            </w:r>
            <w:r w:rsidRPr="007F6EF9">
              <w:rPr>
                <w:color w:val="000000" w:themeColor="text1"/>
              </w:rPr>
              <w:t xml:space="preserve"> и принцип работы блоков приборов, входящих в комплект радиооборудования</w:t>
            </w:r>
            <w:r>
              <w:rPr>
                <w:color w:val="000000" w:themeColor="text1"/>
              </w:rPr>
              <w:t xml:space="preserve"> широкофюзеляжных ЛА</w:t>
            </w:r>
          </w:p>
        </w:tc>
      </w:tr>
      <w:tr w:rsidR="00C50F01" w:rsidRPr="0087176E" w14:paraId="675ABE81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7D0C6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149D9" w14:textId="76AE0004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C50F01" w:rsidRPr="0087176E" w14:paraId="2FBAA964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B4F4E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2E2127" w14:textId="7533DECA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C50F01" w:rsidRPr="0087176E" w14:paraId="7CD6B76E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11B1A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969A4" w14:textId="5671256B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C50F01" w:rsidRPr="0087176E" w14:paraId="667EBD9E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7E4BB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1EB7D1" w14:textId="3F2B6C5E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C50F01" w:rsidRPr="0087176E" w14:paraId="4EEA14ED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94D25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416C72" w14:textId="7FE93640" w:rsidR="00C50F01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объеме выполняемых работ</w:t>
            </w:r>
          </w:p>
        </w:tc>
      </w:tr>
      <w:tr w:rsidR="00C50F01" w:rsidRPr="0087176E" w14:paraId="5A672B45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D376F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84596A" w14:textId="2FD38A9E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вычислительной техники и цифровых систем в объёме выполняемых работ</w:t>
            </w:r>
          </w:p>
        </w:tc>
      </w:tr>
      <w:tr w:rsidR="00C50F01" w:rsidRPr="0087176E" w14:paraId="7B83EA62" w14:textId="77777777" w:rsidTr="008D0291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F3E855" w14:textId="77777777" w:rsidR="00C50F01" w:rsidRPr="0087176E" w:rsidDel="002A1D54" w:rsidRDefault="00C50F01" w:rsidP="008D0291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4DECC" w14:textId="0EDDAEB2" w:rsidR="00C50F01" w:rsidRPr="0087176E" w:rsidRDefault="00C50F01" w:rsidP="008D0291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8D0291" w:rsidRPr="0087176E" w14:paraId="4FB0C207" w14:textId="77777777" w:rsidTr="008D0291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3AD3D" w14:textId="77777777" w:rsidR="008D0291" w:rsidRPr="0087176E" w:rsidDel="002A1D54" w:rsidRDefault="008D0291" w:rsidP="008D0291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9A58D" w14:textId="77777777" w:rsidR="008D0291" w:rsidRPr="0087176E" w:rsidRDefault="008D0291" w:rsidP="008D0291">
            <w:pPr>
              <w:pStyle w:val="aff5"/>
            </w:pPr>
            <w:r w:rsidRPr="0087176E">
              <w:t>-</w:t>
            </w:r>
          </w:p>
        </w:tc>
      </w:tr>
    </w:tbl>
    <w:p w14:paraId="777FEEDC" w14:textId="6235FA50" w:rsidR="00A22D57" w:rsidRPr="0087176E" w:rsidRDefault="00A22D57" w:rsidP="00A22D57">
      <w:pPr>
        <w:pStyle w:val="2"/>
      </w:pPr>
      <w:bookmarkStart w:id="17" w:name="_Toc393986584"/>
      <w:bookmarkStart w:id="18" w:name="_GoBack"/>
      <w:bookmarkEnd w:id="18"/>
      <w:r w:rsidRPr="0087176E">
        <w:t>3.</w:t>
      </w:r>
      <w:r>
        <w:t>13</w:t>
      </w:r>
      <w:r w:rsidRPr="0087176E">
        <w:t>. Обобщённая трудовая функция</w:t>
      </w:r>
      <w:bookmarkEnd w:id="1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67"/>
        <w:gridCol w:w="246"/>
        <w:gridCol w:w="1032"/>
        <w:gridCol w:w="104"/>
        <w:gridCol w:w="236"/>
        <w:gridCol w:w="1596"/>
        <w:gridCol w:w="790"/>
        <w:gridCol w:w="588"/>
        <w:gridCol w:w="15"/>
        <w:gridCol w:w="302"/>
        <w:gridCol w:w="896"/>
        <w:gridCol w:w="10"/>
        <w:gridCol w:w="740"/>
        <w:gridCol w:w="1207"/>
      </w:tblGrid>
      <w:tr w:rsidR="00A22D57" w:rsidRPr="0087176E" w14:paraId="23F0F03D" w14:textId="77777777" w:rsidTr="00245948">
        <w:trPr>
          <w:trHeight w:val="278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FB7253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1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5D8C22" w14:textId="242D2B6F" w:rsidR="00A22D57" w:rsidRPr="0087176E" w:rsidRDefault="00A22D57" w:rsidP="00245948">
            <w:pPr>
              <w:rPr>
                <w:sz w:val="18"/>
                <w:szCs w:val="16"/>
              </w:rPr>
            </w:pPr>
            <w:r>
              <w:t>Техническое обслуживание систем электрооборудования и систем приборов опытных и модифицированных ЛА при испытательных полетах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D5ADBF" w14:textId="77777777" w:rsidR="00A22D57" w:rsidRPr="0087176E" w:rsidRDefault="00A22D57" w:rsidP="00A22D57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776E79" w14:textId="082E1417" w:rsidR="00A22D57" w:rsidRPr="0087176E" w:rsidRDefault="00A22D57" w:rsidP="00A22D57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N</w:t>
            </w:r>
          </w:p>
        </w:tc>
        <w:tc>
          <w:tcPr>
            <w:tcW w:w="790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D5FBFD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6D30DF31" w14:textId="77777777" w:rsidR="00A22D57" w:rsidRPr="0087176E" w:rsidRDefault="00A22D57" w:rsidP="00A22D57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EF432E" w14:textId="307FF8D0" w:rsidR="00A22D57" w:rsidRPr="00640CCC" w:rsidRDefault="00A22D57" w:rsidP="00A22D5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22D57" w:rsidRPr="0087176E" w14:paraId="5B409407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5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3D144C" w14:textId="77777777" w:rsidR="00A22D57" w:rsidRPr="0087176E" w:rsidRDefault="00A22D57" w:rsidP="00A22D57">
            <w:pPr>
              <w:rPr>
                <w:szCs w:val="20"/>
              </w:rPr>
            </w:pPr>
          </w:p>
        </w:tc>
      </w:tr>
      <w:tr w:rsidR="00A22D57" w:rsidRPr="0087176E" w14:paraId="14F18DED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77BCA73" w14:textId="77777777" w:rsidR="00A22D57" w:rsidRPr="0087176E" w:rsidRDefault="00A22D57" w:rsidP="00A22D57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5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128BEC" w14:textId="77777777" w:rsidR="00A22D57" w:rsidRPr="0087176E" w:rsidRDefault="00A22D57" w:rsidP="00A22D57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EB706" w14:textId="77777777" w:rsidR="00A22D57" w:rsidRPr="0087176E" w:rsidRDefault="00A22D57" w:rsidP="00A22D5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10364D" w14:textId="77777777" w:rsidR="00A22D57" w:rsidRPr="0087176E" w:rsidRDefault="00A22D57" w:rsidP="00A22D57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FFE8A4" w14:textId="77777777" w:rsidR="00A22D57" w:rsidRPr="0087176E" w:rsidRDefault="00A22D57" w:rsidP="00A22D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8C85B0" w14:textId="77777777" w:rsidR="00A22D57" w:rsidRPr="0087176E" w:rsidRDefault="00A22D57" w:rsidP="00A22D57">
            <w:pPr>
              <w:jc w:val="center"/>
              <w:rPr>
                <w:color w:val="000000" w:themeColor="text1"/>
              </w:rPr>
            </w:pPr>
          </w:p>
        </w:tc>
      </w:tr>
      <w:tr w:rsidR="00A22D57" w:rsidRPr="0087176E" w14:paraId="3E77A716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8089" w14:textId="77777777" w:rsidR="00A22D57" w:rsidRPr="0087176E" w:rsidRDefault="00A22D57" w:rsidP="00A22D57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FF5CD88" w14:textId="77777777" w:rsidR="00A22D57" w:rsidRPr="0087176E" w:rsidRDefault="00A22D57" w:rsidP="00A22D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33DA9201" w14:textId="77777777" w:rsidR="00A22D57" w:rsidRPr="0087176E" w:rsidRDefault="00A22D57" w:rsidP="00A22D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9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32001A9" w14:textId="77777777" w:rsidR="00A22D57" w:rsidRPr="0087176E" w:rsidRDefault="00A22D57" w:rsidP="00A22D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5DEC8D4E" w14:textId="77777777" w:rsidR="00A22D57" w:rsidRPr="0087176E" w:rsidRDefault="00A22D57" w:rsidP="00A22D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56F5CC2A" w14:textId="77777777" w:rsidR="00A22D57" w:rsidRPr="0087176E" w:rsidRDefault="00A22D57" w:rsidP="00A22D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</w:t>
            </w:r>
          </w:p>
          <w:p w14:paraId="2EA65780" w14:textId="77777777" w:rsidR="00A22D57" w:rsidRPr="0087176E" w:rsidRDefault="00A22D57" w:rsidP="00A22D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стандарта</w:t>
            </w:r>
          </w:p>
        </w:tc>
      </w:tr>
      <w:tr w:rsidR="00A22D57" w:rsidRPr="0087176E" w14:paraId="5004B5B7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1CBD0" w14:textId="77777777" w:rsidR="00A22D57" w:rsidRPr="0087176E" w:rsidRDefault="00A22D57" w:rsidP="00A22D5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22D57" w:rsidRPr="0087176E" w14:paraId="34793377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C0E70" w14:textId="77777777" w:rsidR="00A22D57" w:rsidRPr="0087176E" w:rsidRDefault="00A22D57" w:rsidP="00A22D57">
            <w:pPr>
              <w:pStyle w:val="aff5"/>
              <w:rPr>
                <w:szCs w:val="20"/>
              </w:rPr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2D21DE" w14:textId="71D96F24" w:rsidR="00A22D57" w:rsidRPr="00A22D57" w:rsidRDefault="00A22D57" w:rsidP="00A22D57">
            <w:pPr>
              <w:pStyle w:val="aff5"/>
            </w:pPr>
            <w:r>
              <w:t>Авиационный техник по приборам и электрооборудованию</w:t>
            </w:r>
            <w:r w:rsidRPr="0087176E">
              <w:t xml:space="preserve"> </w:t>
            </w:r>
            <w:r>
              <w:t>8</w:t>
            </w:r>
            <w:r w:rsidRPr="0087176E">
              <w:t>-го разряда</w:t>
            </w:r>
          </w:p>
        </w:tc>
      </w:tr>
      <w:tr w:rsidR="00A22D57" w:rsidRPr="0087176E" w14:paraId="3D7DC808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B832B3" w14:textId="77777777" w:rsidR="00A22D57" w:rsidRPr="0087176E" w:rsidRDefault="00A22D57" w:rsidP="00A22D57">
            <w:pPr>
              <w:pStyle w:val="aff5"/>
            </w:pPr>
          </w:p>
        </w:tc>
      </w:tr>
      <w:tr w:rsidR="0065222B" w:rsidRPr="0087176E" w14:paraId="002DE8F2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6FADEE" w14:textId="77777777" w:rsidR="0065222B" w:rsidRPr="0087176E" w:rsidRDefault="0065222B" w:rsidP="0065222B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E7A13" w14:textId="31255FBB" w:rsidR="0065222B" w:rsidRPr="0087176E" w:rsidRDefault="00123EC2" w:rsidP="000C3CB9">
            <w:pPr>
              <w:pStyle w:val="aff5"/>
            </w:pPr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  <w:r w:rsidR="0065222B">
              <w:rPr>
                <w:rFonts w:eastAsia="Calibri"/>
                <w:lang w:bidi="en-US"/>
              </w:rPr>
              <w:t xml:space="preserve">; </w:t>
            </w:r>
            <w:r w:rsidR="0065222B" w:rsidRPr="00F20CF3">
              <w:t>программы повышения квалификации</w:t>
            </w:r>
          </w:p>
        </w:tc>
      </w:tr>
      <w:tr w:rsidR="0065222B" w:rsidRPr="0087176E" w14:paraId="779E6915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E4EAC" w14:textId="77777777" w:rsidR="0065222B" w:rsidRPr="0087176E" w:rsidRDefault="0065222B" w:rsidP="0065222B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99678" w14:textId="2DA62BD3" w:rsidR="0065222B" w:rsidRPr="0087176E" w:rsidRDefault="0065222B" w:rsidP="0065222B">
            <w:pPr>
              <w:pStyle w:val="aff5"/>
            </w:pPr>
            <w:r>
              <w:t>Н</w:t>
            </w:r>
            <w:r w:rsidRPr="0087176E">
              <w:t xml:space="preserve">е менее </w:t>
            </w:r>
            <w:r>
              <w:t>трех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</w:t>
            </w:r>
            <w:r>
              <w:t>приборам и электрооборудованию</w:t>
            </w:r>
            <w:r w:rsidRPr="0087176E">
              <w:t xml:space="preserve"> </w:t>
            </w:r>
            <w:r>
              <w:t>7</w:t>
            </w:r>
            <w:r w:rsidRPr="0087176E">
              <w:t>-го разряда</w:t>
            </w:r>
          </w:p>
        </w:tc>
      </w:tr>
      <w:tr w:rsidR="00A22D57" w:rsidRPr="0087176E" w14:paraId="43CC2218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255A0" w14:textId="77777777" w:rsidR="00A22D57" w:rsidRPr="0087176E" w:rsidRDefault="00A22D57" w:rsidP="00A22D57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5E00C0" w14:textId="6AEDB925" w:rsidR="006C5800" w:rsidRDefault="00273C84" w:rsidP="00A22D57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0D0B8C82" w14:textId="3C4F85BD" w:rsidR="00A22D57" w:rsidRDefault="006C5800" w:rsidP="00A22D57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0F19FF3E" w14:textId="77777777" w:rsidR="00A22D57" w:rsidRPr="0087176E" w:rsidRDefault="00A22D57" w:rsidP="00A22D57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361A0D9" w14:textId="77777777" w:rsidR="00A22D57" w:rsidRPr="0087176E" w:rsidRDefault="00A22D57" w:rsidP="00A22D57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11206E3B" w14:textId="77777777" w:rsidR="00A22D57" w:rsidRDefault="00A22D57" w:rsidP="00A22D57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03648EEF" w14:textId="541819CB" w:rsidR="00E75CDE" w:rsidRPr="0087176E" w:rsidRDefault="00E75CDE" w:rsidP="00A22D57">
            <w:pPr>
              <w:pStyle w:val="aff5"/>
            </w:pPr>
            <w:r w:rsidRPr="003B3307">
              <w:t>Удостоверение по электробезопасности третьей группы до 1000</w:t>
            </w:r>
            <w:r w:rsidR="009026A4">
              <w:t xml:space="preserve"> В</w:t>
            </w:r>
          </w:p>
        </w:tc>
      </w:tr>
      <w:tr w:rsidR="00A22D57" w:rsidRPr="0087176E" w14:paraId="3E2D7C31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44C033" w14:textId="77777777" w:rsidR="00A22D57" w:rsidRPr="0087176E" w:rsidRDefault="00A22D57" w:rsidP="00A22D57">
            <w:pPr>
              <w:pStyle w:val="aff5"/>
              <w:rPr>
                <w:szCs w:val="20"/>
              </w:rPr>
            </w:pPr>
            <w:r w:rsidRPr="00E343B3">
              <w:t>Другие характеристики</w:t>
            </w:r>
          </w:p>
        </w:tc>
        <w:tc>
          <w:tcPr>
            <w:tcW w:w="3724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8E10F6" w14:textId="77777777" w:rsidR="00A22D57" w:rsidRPr="0087176E" w:rsidRDefault="00A22D57" w:rsidP="00A22D57">
            <w:pPr>
              <w:pStyle w:val="aff5"/>
              <w:rPr>
                <w:color w:val="000000"/>
              </w:rPr>
            </w:pPr>
            <w:r w:rsidRPr="00E343B3">
              <w:t>-</w:t>
            </w:r>
          </w:p>
        </w:tc>
      </w:tr>
      <w:tr w:rsidR="00A22D57" w:rsidRPr="0087176E" w14:paraId="5B82088F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0240EF" w14:textId="77777777" w:rsidR="00A22D57" w:rsidRPr="0087176E" w:rsidRDefault="00A22D57" w:rsidP="00A22D57">
            <w:r w:rsidRPr="0087176E">
              <w:lastRenderedPageBreak/>
              <w:t>Дополнительные характеристики</w:t>
            </w:r>
          </w:p>
        </w:tc>
      </w:tr>
      <w:tr w:rsidR="00A22D57" w:rsidRPr="0087176E" w14:paraId="10579620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8F39FB" w14:textId="77777777" w:rsidR="00A22D57" w:rsidRPr="0087176E" w:rsidRDefault="00A22D57" w:rsidP="00A22D57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01877" w14:textId="77777777" w:rsidR="00A22D57" w:rsidRPr="0087176E" w:rsidRDefault="00A22D57" w:rsidP="00A22D57">
            <w:pPr>
              <w:pStyle w:val="aff7"/>
            </w:pPr>
            <w:r w:rsidRPr="0087176E">
              <w:t>Код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7759C" w14:textId="77777777" w:rsidR="00A22D57" w:rsidRPr="0087176E" w:rsidRDefault="00A22D57" w:rsidP="00A22D57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A22D57" w:rsidRPr="0087176E" w14:paraId="71FACAD8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702CD" w14:textId="77777777" w:rsidR="00A22D57" w:rsidRPr="0087176E" w:rsidRDefault="00A22D57" w:rsidP="00A22D57">
            <w:pPr>
              <w:pStyle w:val="aff5"/>
              <w:rPr>
                <w:vertAlign w:val="superscript"/>
              </w:rPr>
            </w:pPr>
            <w:r w:rsidRPr="0087176E">
              <w:t>ОКЗ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A321CA" w14:textId="77777777" w:rsidR="00A22D57" w:rsidRPr="0087176E" w:rsidRDefault="00A22D57" w:rsidP="00A22D57">
            <w:pPr>
              <w:pStyle w:val="aff7"/>
            </w:pPr>
            <w:r w:rsidRPr="0087176E">
              <w:t>7232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542420" w14:textId="77777777" w:rsidR="00A22D57" w:rsidRPr="0087176E" w:rsidRDefault="00A22D57" w:rsidP="00A22D57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22D57" w:rsidRPr="0087176E" w14:paraId="145A818E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4BDF9" w14:textId="77777777" w:rsidR="00A22D57" w:rsidRPr="0087176E" w:rsidRDefault="00A22D57" w:rsidP="00A22D57">
            <w:pPr>
              <w:pStyle w:val="aff5"/>
            </w:pPr>
            <w:r w:rsidRPr="0087176E">
              <w:t>ЕТКС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8DCE4" w14:textId="7E9B3A5E" w:rsidR="00A22D57" w:rsidRPr="0087176E" w:rsidRDefault="00A22D57" w:rsidP="00A22D57">
            <w:pPr>
              <w:pStyle w:val="aff7"/>
            </w:pPr>
            <w:r w:rsidRPr="0087176E">
              <w:t xml:space="preserve">§ </w:t>
            </w:r>
            <w:r>
              <w:t>22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ECBBA" w14:textId="26F8157A" w:rsidR="00A22D57" w:rsidRPr="0087176E" w:rsidRDefault="00A22D57" w:rsidP="00A22D57">
            <w:pPr>
              <w:pStyle w:val="aff5"/>
            </w:pPr>
            <w:r>
              <w:t>Авиационный техник по приборам и электрооборудованию 8</w:t>
            </w:r>
            <w:r w:rsidRPr="0087176E">
              <w:t>-го разряда</w:t>
            </w:r>
          </w:p>
        </w:tc>
      </w:tr>
      <w:tr w:rsidR="00A22D57" w:rsidRPr="0087176E" w14:paraId="66EC5E4E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8D609" w14:textId="77777777" w:rsidR="00A22D57" w:rsidRPr="0087176E" w:rsidRDefault="00A22D57" w:rsidP="00A22D57">
            <w:pPr>
              <w:pStyle w:val="aff5"/>
            </w:pPr>
            <w:r w:rsidRPr="0087176E">
              <w:t>ОКПДТР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812FB" w14:textId="77777777" w:rsidR="00A22D57" w:rsidRPr="0087176E" w:rsidRDefault="00A22D57" w:rsidP="00A22D57">
            <w:pPr>
              <w:pStyle w:val="aff7"/>
            </w:pPr>
            <w:r>
              <w:t>10007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ECD677" w14:textId="77777777" w:rsidR="00A22D57" w:rsidRPr="0087176E" w:rsidRDefault="00A22D57" w:rsidP="00A22D57">
            <w:pPr>
              <w:pStyle w:val="aff5"/>
            </w:pPr>
            <w:r>
              <w:t>Авиационный механик (техник) по приборам и электрооборудованию</w:t>
            </w:r>
          </w:p>
        </w:tc>
      </w:tr>
      <w:tr w:rsidR="007614BB" w:rsidRPr="0087176E" w14:paraId="08B5DCB4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EAD6B1" w14:textId="77777777" w:rsidR="007614BB" w:rsidRDefault="007614BB" w:rsidP="009C1688">
            <w:pPr>
              <w:pStyle w:val="aff5"/>
            </w:pPr>
            <w:r>
              <w:t>ОКСО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3AFD8D" w14:textId="7A92597D" w:rsidR="007614BB" w:rsidRDefault="007614BB" w:rsidP="009C1688">
            <w:pPr>
              <w:pStyle w:val="aff7"/>
            </w:pPr>
            <w:r>
              <w:t>2.24.02.03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1DB502" w14:textId="57A05019" w:rsidR="007614BB" w:rsidRDefault="007614BB" w:rsidP="009C1688">
            <w:pPr>
              <w:pStyle w:val="aff5"/>
            </w:pPr>
            <w:r>
              <w:t>Испытание летательных аппаратов</w:t>
            </w:r>
          </w:p>
        </w:tc>
      </w:tr>
      <w:tr w:rsidR="00EC33CD" w:rsidRPr="0087176E" w14:paraId="0104EDB4" w14:textId="77777777" w:rsidTr="00A22D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17AF2" w14:textId="77777777" w:rsidR="00EC33CD" w:rsidRDefault="00EC33CD" w:rsidP="00EC33CD">
            <w:pPr>
              <w:pStyle w:val="aff5"/>
            </w:pP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568D1F" w14:textId="2AA96DEE" w:rsidR="00EC33CD" w:rsidRDefault="00EC33CD" w:rsidP="00EC33CD">
            <w:pPr>
              <w:pStyle w:val="aff7"/>
            </w:pPr>
            <w:r>
              <w:t>2.</w:t>
            </w:r>
            <w:r w:rsidRPr="007614BB">
              <w:t>25.02.06</w:t>
            </w:r>
          </w:p>
        </w:tc>
        <w:tc>
          <w:tcPr>
            <w:tcW w:w="3111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0DE17" w14:textId="5777CCEB" w:rsidR="00EC33CD" w:rsidRDefault="00EC33CD" w:rsidP="00EC33CD">
            <w:pPr>
              <w:pStyle w:val="aff5"/>
            </w:pPr>
            <w:r w:rsidRPr="007614BB">
              <w:t>Производство и обслуживание авиационной техники</w:t>
            </w:r>
          </w:p>
        </w:tc>
      </w:tr>
    </w:tbl>
    <w:p w14:paraId="0D36FDC0" w14:textId="656CB00D" w:rsidR="00A22D57" w:rsidRPr="006F2B82" w:rsidRDefault="00A22D57" w:rsidP="00A22D57">
      <w:pPr>
        <w:pStyle w:val="3"/>
      </w:pPr>
      <w:r w:rsidRPr="006F2B82">
        <w:t>3.</w:t>
      </w:r>
      <w:r w:rsidR="00B25062">
        <w:t>13</w:t>
      </w:r>
      <w:r w:rsidRPr="006F2B82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6"/>
        <w:gridCol w:w="657"/>
        <w:gridCol w:w="1501"/>
        <w:gridCol w:w="300"/>
        <w:gridCol w:w="1390"/>
        <w:gridCol w:w="713"/>
        <w:gridCol w:w="729"/>
        <w:gridCol w:w="167"/>
        <w:gridCol w:w="1071"/>
        <w:gridCol w:w="717"/>
        <w:gridCol w:w="1180"/>
      </w:tblGrid>
      <w:tr w:rsidR="00A22D57" w:rsidRPr="0087176E" w14:paraId="45A300EE" w14:textId="77777777" w:rsidTr="00A22D57">
        <w:trPr>
          <w:trHeight w:val="278"/>
        </w:trPr>
        <w:tc>
          <w:tcPr>
            <w:tcW w:w="95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B155CA" w14:textId="77777777" w:rsidR="00A22D57" w:rsidRPr="0087176E" w:rsidRDefault="00A22D57" w:rsidP="00A22D57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4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4F235" w14:textId="42F8FE37" w:rsidR="00A22D57" w:rsidRPr="0087176E" w:rsidRDefault="00F436C0" w:rsidP="00A22D57">
            <w:pPr>
              <w:rPr>
                <w:strike/>
                <w:color w:val="000000" w:themeColor="text1"/>
                <w:sz w:val="18"/>
                <w:szCs w:val="16"/>
              </w:rPr>
            </w:pPr>
            <w:r>
              <w:t>Сложные многофункциональные регулировочные работы систем А и РЭО на борту опытных и модифицированных ЛА</w:t>
            </w:r>
          </w:p>
        </w:tc>
        <w:tc>
          <w:tcPr>
            <w:tcW w:w="3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3CD491" w14:textId="77777777" w:rsidR="00A22D57" w:rsidRPr="0087176E" w:rsidRDefault="00A22D57" w:rsidP="00A22D57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B37513" w14:textId="4ABB1E49" w:rsidR="00A22D57" w:rsidRPr="00650879" w:rsidRDefault="00F436C0" w:rsidP="00F436C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N</w:t>
            </w:r>
            <w:r w:rsidR="00A22D57" w:rsidRPr="00650879">
              <w:rPr>
                <w:color w:val="000000" w:themeColor="text1"/>
              </w:rPr>
              <w:t>/01.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9F2ECB" w14:textId="77777777" w:rsidR="00A22D57" w:rsidRPr="0087176E" w:rsidRDefault="00A22D57" w:rsidP="00A22D57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0DD31A3C" w14:textId="77777777" w:rsidR="00A22D57" w:rsidRPr="0087176E" w:rsidRDefault="00A22D57" w:rsidP="00A22D57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22644" w14:textId="31918B27" w:rsidR="00A22D57" w:rsidRPr="00640CCC" w:rsidRDefault="00F436C0" w:rsidP="00A22D57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5</w:t>
            </w:r>
          </w:p>
        </w:tc>
      </w:tr>
      <w:tr w:rsidR="00A22D57" w:rsidRPr="0087176E" w14:paraId="318AE3D2" w14:textId="77777777" w:rsidTr="00A22D5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789D" w14:textId="77777777" w:rsidR="00A22D57" w:rsidRPr="0087176E" w:rsidRDefault="00A22D57" w:rsidP="00A22D57">
            <w:pPr>
              <w:rPr>
                <w:szCs w:val="16"/>
              </w:rPr>
            </w:pPr>
          </w:p>
        </w:tc>
      </w:tr>
      <w:tr w:rsidR="00A22D57" w:rsidRPr="0087176E" w14:paraId="38EEE864" w14:textId="77777777" w:rsidTr="00A22D57">
        <w:trPr>
          <w:trHeight w:val="488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852BF63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9851979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2F0EFF" w14:textId="77777777" w:rsidR="00A22D57" w:rsidRPr="0087176E" w:rsidRDefault="00A22D57" w:rsidP="00A22D57">
            <w:pPr>
              <w:rPr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5F36E3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96BAB" w14:textId="77777777" w:rsidR="00A22D57" w:rsidRPr="0087176E" w:rsidRDefault="00A22D57" w:rsidP="00A22D57">
            <w:pPr>
              <w:jc w:val="center"/>
            </w:pPr>
          </w:p>
        </w:tc>
        <w:tc>
          <w:tcPr>
            <w:tcW w:w="9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346AB8" w14:textId="77777777" w:rsidR="00A22D57" w:rsidRPr="0087176E" w:rsidRDefault="00A22D57" w:rsidP="00A22D57">
            <w:pPr>
              <w:jc w:val="center"/>
            </w:pPr>
          </w:p>
        </w:tc>
      </w:tr>
      <w:tr w:rsidR="00A22D57" w:rsidRPr="0087176E" w14:paraId="6CD36F42" w14:textId="77777777" w:rsidTr="00A22D57">
        <w:trPr>
          <w:trHeight w:val="479"/>
        </w:trPr>
        <w:tc>
          <w:tcPr>
            <w:tcW w:w="127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560C1C" w14:textId="77777777" w:rsidR="00A22D57" w:rsidRPr="0087176E" w:rsidRDefault="00A22D57" w:rsidP="00A22D57">
            <w:pPr>
              <w:rPr>
                <w:sz w:val="18"/>
                <w:szCs w:val="16"/>
              </w:rPr>
            </w:pPr>
          </w:p>
        </w:tc>
        <w:tc>
          <w:tcPr>
            <w:tcW w:w="2223" w:type="pct"/>
            <w:gridSpan w:val="5"/>
            <w:tcBorders>
              <w:bottom w:val="nil"/>
            </w:tcBorders>
            <w:vAlign w:val="center"/>
          </w:tcPr>
          <w:p w14:paraId="401B6876" w14:textId="77777777" w:rsidR="00A22D57" w:rsidRPr="0087176E" w:rsidRDefault="00A22D57" w:rsidP="00A22D57">
            <w:pPr>
              <w:rPr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bottom w:val="nil"/>
            </w:tcBorders>
          </w:tcPr>
          <w:p w14:paraId="76834BFC" w14:textId="77777777" w:rsidR="00A22D57" w:rsidRPr="0087176E" w:rsidRDefault="00A22D57" w:rsidP="00A22D57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2606E993" w14:textId="77777777" w:rsidR="00A22D57" w:rsidRPr="0087176E" w:rsidRDefault="00A22D57" w:rsidP="00A22D57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10" w:type="pct"/>
            <w:gridSpan w:val="2"/>
            <w:tcBorders>
              <w:bottom w:val="nil"/>
              <w:right w:val="nil"/>
            </w:tcBorders>
          </w:tcPr>
          <w:p w14:paraId="723B7CF3" w14:textId="77777777" w:rsidR="00A22D57" w:rsidRPr="0087176E" w:rsidRDefault="00A22D57" w:rsidP="00A22D57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 номер</w:t>
            </w:r>
          </w:p>
          <w:p w14:paraId="6F355A3B" w14:textId="77777777" w:rsidR="00A22D57" w:rsidRPr="0087176E" w:rsidRDefault="00A22D57" w:rsidP="00A22D57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A22D57" w:rsidRPr="0087176E" w14:paraId="33573B4A" w14:textId="77777777" w:rsidTr="00A22D57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660317D" w14:textId="77777777" w:rsidR="00A22D57" w:rsidRPr="0087176E" w:rsidRDefault="00A22D57" w:rsidP="00A22D57">
            <w:pPr>
              <w:rPr>
                <w:szCs w:val="20"/>
              </w:rPr>
            </w:pPr>
          </w:p>
        </w:tc>
      </w:tr>
      <w:tr w:rsidR="00A22D57" w:rsidRPr="00EB2C49" w14:paraId="63613D69" w14:textId="77777777" w:rsidTr="00A22D57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A462C" w14:textId="77777777" w:rsidR="00A22D57" w:rsidRPr="0087176E" w:rsidRDefault="00A22D57" w:rsidP="00A22D57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2D9FB" w14:textId="666C94E4" w:rsidR="00A22D57" w:rsidRPr="0087176E" w:rsidRDefault="00FE6012" w:rsidP="00FE601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A22D57" w:rsidRPr="00EB2C49" w14:paraId="3849502E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DCD12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102E9" w14:textId="29225B07" w:rsidR="00A22D57" w:rsidRPr="00A0586C" w:rsidRDefault="00F436C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комплексных регулировочных работ на борту опытных и модифицированных ЛА на сложных и взаимосвязанных системах приборов и электрооборудования</w:t>
            </w:r>
          </w:p>
        </w:tc>
      </w:tr>
      <w:tr w:rsidR="00A22D57" w:rsidRPr="00EB2C49" w14:paraId="7467F6C9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5BCA4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2C7CD" w14:textId="28247E92" w:rsidR="00A22D57" w:rsidRPr="00A0586C" w:rsidRDefault="00F436C0" w:rsidP="00F436C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причин редко встречающегося отказа приборов и электрооборудования опытных и модифицированных ЛА с применением компьютерного прог</w:t>
            </w:r>
            <w:r w:rsidR="00E05040">
              <w:rPr>
                <w:color w:val="000000" w:themeColor="text1"/>
              </w:rPr>
              <w:t>раммного обеспечения</w:t>
            </w:r>
          </w:p>
        </w:tc>
      </w:tr>
      <w:tr w:rsidR="00A22D57" w:rsidRPr="00EB2C49" w14:paraId="4B6B52D8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36BC3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A03AA" w14:textId="11917D67" w:rsidR="00A22D57" w:rsidRPr="00A0586C" w:rsidRDefault="00E0504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технического состояния блоков изделий приборов и электрооборудования при освоении ЛА нового поколения с применением КПА и СИ</w:t>
            </w:r>
          </w:p>
        </w:tc>
      </w:tr>
      <w:tr w:rsidR="00A22D57" w:rsidRPr="00EB2C49" w14:paraId="2D298850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60A3F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D414A9" w14:textId="19F4967C" w:rsidR="00A22D57" w:rsidRPr="00A0586C" w:rsidRDefault="00E0504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качества и организации процессов ТО и Р, ВР отдельных блоков и систем А и РЭО, выполненных авиационным техником более низкой квалификации</w:t>
            </w:r>
          </w:p>
        </w:tc>
      </w:tr>
      <w:tr w:rsidR="00A22D57" w:rsidRPr="00EB2C49" w14:paraId="34B7D03A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F34A3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73274F" w14:textId="48FC09E0" w:rsidR="00A22D57" w:rsidRPr="00A0586C" w:rsidRDefault="00E75CDE" w:rsidP="00E75CD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предложений по совершенствованию </w:t>
            </w:r>
            <w:r w:rsidR="00E05040">
              <w:rPr>
                <w:color w:val="000000" w:themeColor="text1"/>
              </w:rPr>
              <w:t xml:space="preserve">программного обеспечения, </w:t>
            </w:r>
            <w:r>
              <w:rPr>
                <w:color w:val="000000" w:themeColor="text1"/>
              </w:rPr>
              <w:t>используемого в работе по</w:t>
            </w:r>
            <w:r w:rsidR="00E05040">
              <w:rPr>
                <w:color w:val="000000" w:themeColor="text1"/>
              </w:rPr>
              <w:t xml:space="preserve"> организации процессов ТО и Р или ВР</w:t>
            </w:r>
          </w:p>
        </w:tc>
      </w:tr>
      <w:tr w:rsidR="00A22D57" w:rsidRPr="00EB2C49" w14:paraId="7A0306AD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BC0256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258BC" w14:textId="38F95D5F" w:rsidR="00A22D57" w:rsidRPr="00A0586C" w:rsidRDefault="00E0504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Прием-сдача, между сменами, опытных и модифицированных ЛА, находящихся на ТО и Р</w:t>
            </w:r>
          </w:p>
        </w:tc>
      </w:tr>
      <w:tr w:rsidR="00A22D57" w:rsidRPr="003726CD" w14:paraId="219C4167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407A4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4614E4" w14:textId="6260A5BE" w:rsidR="00A22D57" w:rsidRPr="00DA3CA3" w:rsidRDefault="005D6635" w:rsidP="00E75CD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работ в соответствии с мероприятиями по устранению причин, обнаруженных в результате расследования авиационных </w:t>
            </w:r>
            <w:r w:rsidR="00A00FFD">
              <w:rPr>
                <w:color w:val="000000" w:themeColor="text1"/>
              </w:rPr>
              <w:t>происшествий</w:t>
            </w:r>
          </w:p>
        </w:tc>
      </w:tr>
      <w:tr w:rsidR="00A22D57" w:rsidRPr="003726CD" w14:paraId="768C87B0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D9066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D975E5" w14:textId="23910166" w:rsidR="00A22D57" w:rsidRPr="00A0586C" w:rsidRDefault="00A364F3" w:rsidP="00EC3B0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технического обслуживания приборов и электрооборудования </w:t>
            </w:r>
            <w:r>
              <w:t>опытных и модифицированных ЛА</w:t>
            </w:r>
          </w:p>
        </w:tc>
      </w:tr>
      <w:tr w:rsidR="009F2A93" w:rsidRPr="0087176E" w14:paraId="7859C548" w14:textId="77777777" w:rsidTr="00A22D57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E5F4E" w14:textId="77777777" w:rsidR="009F2A93" w:rsidRPr="0087176E" w:rsidRDefault="009F2A93" w:rsidP="00A22D57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DAEA42" w14:textId="223546D1" w:rsidR="009F2A93" w:rsidRPr="0087176E" w:rsidRDefault="009F2A93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на борту опытных и модифицированных ЛА регулировочные </w:t>
            </w:r>
            <w:r>
              <w:rPr>
                <w:color w:val="000000" w:themeColor="text1"/>
              </w:rPr>
              <w:lastRenderedPageBreak/>
              <w:t>работы сложных и взаимосвязанных систем приборов и электрооборудования</w:t>
            </w:r>
          </w:p>
        </w:tc>
      </w:tr>
      <w:tr w:rsidR="009F2A93" w:rsidRPr="0087176E" w14:paraId="23D2015B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25D29" w14:textId="77777777" w:rsidR="009F2A93" w:rsidRPr="0087176E" w:rsidDel="002A1D54" w:rsidRDefault="009F2A93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ECA711" w14:textId="12943E55" w:rsidR="009F2A93" w:rsidRPr="0087176E" w:rsidRDefault="009F2A93" w:rsidP="0041593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компьютерную технику и </w:t>
            </w:r>
            <w:r w:rsidR="00415933">
              <w:rPr>
                <w:color w:val="000000" w:themeColor="text1"/>
              </w:rPr>
              <w:t xml:space="preserve">специализированное </w:t>
            </w:r>
            <w:r>
              <w:rPr>
                <w:color w:val="000000" w:themeColor="text1"/>
              </w:rPr>
              <w:t>программное обеспечение по поиску</w:t>
            </w:r>
            <w:r w:rsidR="00415933">
              <w:rPr>
                <w:color w:val="000000" w:themeColor="text1"/>
              </w:rPr>
              <w:t xml:space="preserve"> причин редко встречающегося отказа приборов и электрооборудования опытных и модифицированных ЛА</w:t>
            </w:r>
          </w:p>
        </w:tc>
      </w:tr>
      <w:tr w:rsidR="009F2A93" w:rsidRPr="0087176E" w14:paraId="2B91364D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8AD327" w14:textId="77777777" w:rsidR="009F2A93" w:rsidRPr="0087176E" w:rsidDel="002A1D54" w:rsidRDefault="009F2A93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D369DE" w14:textId="74D2C380" w:rsidR="009F2A93" w:rsidRPr="0087176E" w:rsidRDefault="00415933" w:rsidP="0041593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КПА и СИ при проверке и анализе технического состояния блоков изделий приборов и электрооборудования ЛА нового поколения</w:t>
            </w:r>
          </w:p>
        </w:tc>
      </w:tr>
      <w:tr w:rsidR="009F2A93" w:rsidRPr="0087176E" w14:paraId="2884140D" w14:textId="77777777" w:rsidTr="009F2A9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B65C4" w14:textId="77777777" w:rsidR="009F2A93" w:rsidRPr="0087176E" w:rsidDel="002A1D54" w:rsidRDefault="009F2A93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7BDAC2" w14:textId="3C67826B" w:rsidR="009F2A93" w:rsidRPr="0087176E" w:rsidRDefault="00565FAD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качество технического обслуживания приборов и электрооборудования опытных и модифицированных ЛА авиационным техником более низкой квалификации</w:t>
            </w:r>
          </w:p>
        </w:tc>
      </w:tr>
      <w:tr w:rsidR="009F2A93" w:rsidRPr="0087176E" w14:paraId="6A3878E8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CAB923" w14:textId="77777777" w:rsidR="009F2A93" w:rsidRPr="0087176E" w:rsidDel="002A1D54" w:rsidRDefault="009F2A93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2D5C3D" w14:textId="5F36A162" w:rsidR="009F2A93" w:rsidRPr="0087176E" w:rsidRDefault="009F2A93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Прием-сдача, между сменами, опытных и модифицированных ЛА, находящихся на ТО и Р</w:t>
            </w:r>
          </w:p>
        </w:tc>
      </w:tr>
      <w:tr w:rsidR="009F2A93" w:rsidRPr="0087176E" w14:paraId="53294775" w14:textId="77777777" w:rsidTr="009F2A93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2A2F6" w14:textId="77777777" w:rsidR="009F2A93" w:rsidRPr="0087176E" w:rsidDel="002A1D54" w:rsidRDefault="009F2A93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B2B728" w14:textId="06EEAEA3" w:rsidR="009F2A93" w:rsidRPr="0087176E" w:rsidRDefault="00565FAD" w:rsidP="00C6672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Анализировать причины </w:t>
            </w:r>
            <w:r w:rsidR="00C66725">
              <w:rPr>
                <w:color w:val="000000" w:themeColor="text1"/>
              </w:rPr>
              <w:t xml:space="preserve">авиационных </w:t>
            </w:r>
            <w:r>
              <w:rPr>
                <w:color w:val="000000" w:themeColor="text1"/>
              </w:rPr>
              <w:t xml:space="preserve">происшествий при их </w:t>
            </w:r>
            <w:r w:rsidR="009F2A93">
              <w:rPr>
                <w:color w:val="000000" w:themeColor="text1"/>
              </w:rPr>
              <w:t>расследовании</w:t>
            </w:r>
          </w:p>
        </w:tc>
      </w:tr>
      <w:tr w:rsidR="009F2A93" w:rsidRPr="0087176E" w14:paraId="327177AA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7267C" w14:textId="77777777" w:rsidR="009F2A93" w:rsidRPr="0087176E" w:rsidDel="002A1D54" w:rsidRDefault="009F2A93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0C42F5" w14:textId="09EFB44A" w:rsidR="009F2A93" w:rsidRPr="0087176E" w:rsidRDefault="00565FAD" w:rsidP="00565FA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Оформлять прием-передачу обслуживаемых опытных и модифицированных ЛА из смены в смену</w:t>
            </w:r>
          </w:p>
        </w:tc>
      </w:tr>
      <w:tr w:rsidR="00A22D57" w:rsidRPr="0087176E" w14:paraId="04D1648D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A281AC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55A616" w14:textId="368E9B67" w:rsidR="00A22D57" w:rsidRPr="0087176E" w:rsidRDefault="00A22D57" w:rsidP="00C6672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Читать и применять техническую документацию </w:t>
            </w:r>
            <w:r w:rsidR="00C66725">
              <w:rPr>
                <w:color w:val="000000" w:themeColor="text1"/>
              </w:rPr>
              <w:t xml:space="preserve">по </w:t>
            </w:r>
            <w:r>
              <w:rPr>
                <w:color w:val="000000" w:themeColor="text1"/>
              </w:rPr>
              <w:t>обслуживанию приборов и электрооборудования</w:t>
            </w:r>
            <w:r w:rsidR="00C66725">
              <w:rPr>
                <w:color w:val="000000" w:themeColor="text1"/>
              </w:rPr>
              <w:t xml:space="preserve"> опытных и модифицированных ЛА</w:t>
            </w:r>
          </w:p>
        </w:tc>
      </w:tr>
      <w:tr w:rsidR="00A22D57" w:rsidRPr="0087176E" w14:paraId="6481FD78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B1E6E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9B5E6A" w14:textId="77777777" w:rsidR="00A22D57" w:rsidRPr="0087176E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приборов и электрооборудования </w:t>
            </w:r>
          </w:p>
        </w:tc>
      </w:tr>
      <w:tr w:rsidR="00A22D57" w:rsidRPr="0087176E" w14:paraId="191702A2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5D343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E6960B" w14:textId="77777777" w:rsidR="00A22D57" w:rsidRPr="0087176E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A22D57" w:rsidRPr="0087176E" w14:paraId="5C656DC1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CCC424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8D50E7" w14:textId="77777777" w:rsidR="00A22D57" w:rsidRPr="0087176E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A22D57" w:rsidRPr="0087176E" w14:paraId="7AADBC07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07C06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112D622" w14:textId="6957F5A9" w:rsidR="00A22D57" w:rsidRPr="0087176E" w:rsidRDefault="00A53CCE" w:rsidP="00A53CC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</w:t>
            </w:r>
            <w:r w:rsidR="00A22D57">
              <w:rPr>
                <w:color w:val="000000" w:themeColor="text1"/>
              </w:rPr>
              <w:t xml:space="preserve"> в работе </w:t>
            </w:r>
            <w:r>
              <w:rPr>
                <w:color w:val="000000" w:themeColor="text1"/>
              </w:rPr>
              <w:t>технологическое оснащения для обслуживания приборов и электрооборудования опытных и модифицированных ЛА</w:t>
            </w:r>
          </w:p>
        </w:tc>
      </w:tr>
      <w:tr w:rsidR="00A22D57" w:rsidRPr="0087176E" w14:paraId="68FDBE6E" w14:textId="77777777" w:rsidTr="00A22D57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13451C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4F4B04" w14:textId="77777777" w:rsidR="00A22D57" w:rsidRPr="0087176E" w:rsidRDefault="00A22D57" w:rsidP="00A22D57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A22D57" w:rsidRPr="0087176E" w14:paraId="24880FEA" w14:textId="77777777" w:rsidTr="00FE6012">
        <w:trPr>
          <w:trHeight w:val="20"/>
        </w:trPr>
        <w:tc>
          <w:tcPr>
            <w:tcW w:w="12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F63F7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2AEB0C" w14:textId="77777777" w:rsidR="00A22D57" w:rsidRPr="0087176E" w:rsidRDefault="00A22D57" w:rsidP="00FE601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971BC5" w:rsidRPr="005B556D" w14:paraId="22A34576" w14:textId="77777777" w:rsidTr="00A22D57">
        <w:trPr>
          <w:trHeight w:val="20"/>
        </w:trPr>
        <w:tc>
          <w:tcPr>
            <w:tcW w:w="12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A9D81F" w14:textId="77777777" w:rsidR="00971BC5" w:rsidRPr="0087176E" w:rsidDel="002A1D54" w:rsidRDefault="00971BC5" w:rsidP="00A22D57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4D95C" w14:textId="2E70DDC4" w:rsidR="00971BC5" w:rsidRPr="0087176E" w:rsidRDefault="00971BC5" w:rsidP="00D1660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 наземных испытаний опытных и модифицированных ЛА</w:t>
            </w:r>
          </w:p>
        </w:tc>
      </w:tr>
      <w:tr w:rsidR="00971BC5" w:rsidRPr="005B556D" w14:paraId="406F8382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C8BB1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7FE9C" w14:textId="7D65F194" w:rsidR="00971BC5" w:rsidRDefault="00971BC5" w:rsidP="00D16605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Методические указания по выполнению наземных испытаний опытных и модифицированных ЛА</w:t>
            </w:r>
          </w:p>
        </w:tc>
      </w:tr>
      <w:tr w:rsidR="00971BC5" w:rsidRPr="005B556D" w14:paraId="48A69E45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4EE18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EB65B" w14:textId="65C7E989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методы контроля качества выполненных работ ТО и Р, ВР, А и РЭО в целом и их отдельных блоков и систем</w:t>
            </w:r>
          </w:p>
        </w:tc>
      </w:tr>
      <w:tr w:rsidR="00971BC5" w:rsidRPr="005B556D" w14:paraId="726E0B37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129568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A968A" w14:textId="03C59883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доработок А и РЭО</w:t>
            </w:r>
          </w:p>
        </w:tc>
      </w:tr>
      <w:tr w:rsidR="00971BC5" w:rsidRPr="005B556D" w14:paraId="0616CFAA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12A15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A806B9" w14:textId="4B555738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работы по ТО и Р и ВР в соответствии с производственным заданием и требованиями эксплуатационной документации (ЭД)</w:t>
            </w:r>
          </w:p>
        </w:tc>
      </w:tr>
      <w:tr w:rsidR="00971BC5" w:rsidRPr="005B556D" w14:paraId="29E674CF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958D1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411C46" w14:textId="79431D9F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передачи ЛА экипажу</w:t>
            </w:r>
          </w:p>
        </w:tc>
      </w:tr>
      <w:tr w:rsidR="00971BC5" w:rsidRPr="005B556D" w14:paraId="2F923CD1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BF8B4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20BA28" w14:textId="4A11EE06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передачи приборов и электрооборудования на ремонтные предприятия и приема после ремонта</w:t>
            </w:r>
          </w:p>
        </w:tc>
      </w:tr>
      <w:tr w:rsidR="00971BC5" w:rsidRPr="005B556D" w14:paraId="72320C2C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3DED1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7B6F1" w14:textId="77777777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971BC5" w:rsidRPr="005B556D" w14:paraId="6DA21D7B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9DEE9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B94BE9" w14:textId="65E74EF8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 опытных и модифицированных ЛА</w:t>
            </w:r>
          </w:p>
        </w:tc>
      </w:tr>
      <w:tr w:rsidR="00971BC5" w:rsidRPr="005B556D" w14:paraId="34B7C354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1F0D7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915D5F" w14:textId="77777777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971BC5" w:rsidRPr="005B556D" w14:paraId="01F3BC87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D41BD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FA96E" w14:textId="5E11298F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электроники в объеме выполняемых работ</w:t>
            </w:r>
          </w:p>
        </w:tc>
      </w:tr>
      <w:tr w:rsidR="00971BC5" w:rsidRPr="005B556D" w14:paraId="28B25559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4392B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21452" w14:textId="5D70E540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вычислительной техники и цифровых систем в объёме выполняемых работ</w:t>
            </w:r>
          </w:p>
        </w:tc>
      </w:tr>
      <w:tr w:rsidR="00971BC5" w:rsidRPr="005B556D" w14:paraId="698C60CD" w14:textId="77777777" w:rsidTr="001D0390">
        <w:trPr>
          <w:trHeight w:val="20"/>
        </w:trPr>
        <w:tc>
          <w:tcPr>
            <w:tcW w:w="12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026E6" w14:textId="77777777" w:rsidR="00971BC5" w:rsidRPr="0087176E" w:rsidRDefault="00971BC5" w:rsidP="00A22D57">
            <w:pPr>
              <w:pStyle w:val="aff5"/>
            </w:pP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119EC" w14:textId="496A923B" w:rsidR="00971BC5" w:rsidRDefault="00971BC5" w:rsidP="00A22D57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A22D57" w:rsidRPr="0087176E" w14:paraId="5C7775FD" w14:textId="77777777" w:rsidTr="00A22D57">
        <w:trPr>
          <w:trHeight w:val="20"/>
        </w:trPr>
        <w:tc>
          <w:tcPr>
            <w:tcW w:w="12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D6E2E" w14:textId="77777777" w:rsidR="00A22D57" w:rsidRPr="0087176E" w:rsidDel="002A1D54" w:rsidRDefault="00A22D57" w:rsidP="00A22D57">
            <w:pPr>
              <w:pStyle w:val="aff5"/>
            </w:pPr>
            <w:r>
              <w:lastRenderedPageBreak/>
              <w:t>Другие характеристики</w:t>
            </w:r>
          </w:p>
        </w:tc>
        <w:tc>
          <w:tcPr>
            <w:tcW w:w="37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E8B513" w14:textId="77777777" w:rsidR="00A22D57" w:rsidRPr="0087176E" w:rsidRDefault="00A22D57" w:rsidP="00A22D57">
            <w:pPr>
              <w:pStyle w:val="aff5"/>
            </w:pPr>
            <w:r w:rsidRPr="0087176E">
              <w:t>-</w:t>
            </w:r>
          </w:p>
        </w:tc>
      </w:tr>
    </w:tbl>
    <w:p w14:paraId="6DF64DD0" w14:textId="5D77C710" w:rsidR="00A22D57" w:rsidRPr="006F2B82" w:rsidRDefault="00A22D57" w:rsidP="00A22D57">
      <w:pPr>
        <w:pStyle w:val="3"/>
      </w:pPr>
      <w:r w:rsidRPr="006F2B82">
        <w:t>3.</w:t>
      </w:r>
      <w:r w:rsidR="00B25062">
        <w:t>13</w:t>
      </w:r>
      <w:r>
        <w:t>.</w:t>
      </w:r>
      <w:r w:rsidRPr="006F2B82">
        <w:t>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A22D57" w:rsidRPr="0087176E" w14:paraId="05AB5F05" w14:textId="77777777" w:rsidTr="00A22D57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141BC7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7A5479" w14:textId="30327F9C" w:rsidR="00A22D57" w:rsidRPr="0087176E" w:rsidRDefault="00B25062" w:rsidP="00A22D57">
            <w:pPr>
              <w:rPr>
                <w:strike/>
                <w:sz w:val="18"/>
                <w:szCs w:val="16"/>
              </w:rPr>
            </w:pPr>
            <w:r>
              <w:t>Контрольные мероприятия по определению технического состояния и качества технического обслуживания опытных и модифицированных ЛА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1B075BC2" w14:textId="77777777" w:rsidR="00A22D57" w:rsidRPr="0087176E" w:rsidRDefault="00A22D57" w:rsidP="00A22D57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4FE" w14:textId="25ACFB89" w:rsidR="00A22D57" w:rsidRPr="0087176E" w:rsidRDefault="00B25062" w:rsidP="00B25062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N</w:t>
            </w:r>
            <w:r w:rsidR="00A22D57" w:rsidRPr="0087176E">
              <w:t>/0</w:t>
            </w:r>
            <w:r w:rsidR="00A22D57" w:rsidRPr="0087176E">
              <w:rPr>
                <w:lang w:val="en-US"/>
              </w:rPr>
              <w:t>2</w:t>
            </w:r>
            <w:r w:rsidR="00A22D57" w:rsidRPr="0087176E">
              <w:t>.</w:t>
            </w:r>
            <w:r>
              <w:t>5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3AF88AA3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6BEB690D" w14:textId="77777777" w:rsidR="00A22D57" w:rsidRPr="0087176E" w:rsidRDefault="00A22D57" w:rsidP="00A22D57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2A0FC2" w14:textId="796BA69C" w:rsidR="00A22D57" w:rsidRPr="0087176E" w:rsidRDefault="00B25062" w:rsidP="00A22D5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22D57" w:rsidRPr="0087176E" w14:paraId="481688E9" w14:textId="77777777" w:rsidTr="00A22D57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1A68F89E" w14:textId="77777777" w:rsidR="00A22D57" w:rsidRPr="0087176E" w:rsidRDefault="00A22D57" w:rsidP="00A22D57">
            <w:pPr>
              <w:rPr>
                <w:szCs w:val="16"/>
              </w:rPr>
            </w:pPr>
          </w:p>
        </w:tc>
      </w:tr>
      <w:tr w:rsidR="00A22D57" w:rsidRPr="0087176E" w14:paraId="422FC553" w14:textId="77777777" w:rsidTr="00A22D57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238F1F60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B3595A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77A35E" w14:textId="77777777" w:rsidR="00A22D57" w:rsidRPr="0087176E" w:rsidRDefault="00A22D57" w:rsidP="00A22D57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C3268A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AA4A5C" w14:textId="77777777" w:rsidR="00A22D57" w:rsidRPr="0087176E" w:rsidRDefault="00A22D57" w:rsidP="00A22D57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F3772D" w14:textId="77777777" w:rsidR="00A22D57" w:rsidRPr="0087176E" w:rsidRDefault="00A22D57" w:rsidP="00A22D57">
            <w:pPr>
              <w:jc w:val="center"/>
            </w:pPr>
          </w:p>
        </w:tc>
      </w:tr>
      <w:tr w:rsidR="00A22D57" w:rsidRPr="0087176E" w14:paraId="054713AB" w14:textId="77777777" w:rsidTr="00A22D57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3DB1E209" w14:textId="77777777" w:rsidR="00A22D57" w:rsidRPr="0087176E" w:rsidRDefault="00A22D57" w:rsidP="00A22D57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6C3947C9" w14:textId="77777777" w:rsidR="00A22D57" w:rsidRPr="0087176E" w:rsidRDefault="00A22D57" w:rsidP="00A22D57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6C83E606" w14:textId="77777777" w:rsidR="00A22D57" w:rsidRPr="0087176E" w:rsidRDefault="00A22D57" w:rsidP="00A22D57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1B1C65B3" w14:textId="77777777" w:rsidR="00A22D57" w:rsidRPr="0087176E" w:rsidRDefault="00A22D57" w:rsidP="00A22D57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2B763EB3" w14:textId="77777777" w:rsidR="00A22D57" w:rsidRPr="0087176E" w:rsidRDefault="00A22D57" w:rsidP="00A22D57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7250151E" w14:textId="77777777" w:rsidR="00A22D57" w:rsidRPr="0087176E" w:rsidRDefault="00A22D57" w:rsidP="00A22D57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A22D57" w:rsidRPr="0087176E" w14:paraId="7120294E" w14:textId="77777777" w:rsidTr="00A22D57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12CA2CAA" w14:textId="77777777" w:rsidR="00A22D57" w:rsidRPr="0087176E" w:rsidRDefault="00A22D57" w:rsidP="00A22D57">
            <w:pPr>
              <w:ind w:right="-104"/>
              <w:jc w:val="center"/>
              <w:rPr>
                <w:szCs w:val="16"/>
              </w:rPr>
            </w:pPr>
          </w:p>
        </w:tc>
      </w:tr>
      <w:tr w:rsidR="00A22D57" w:rsidRPr="0020222D" w14:paraId="7BC819EB" w14:textId="77777777" w:rsidTr="00A22D57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D9456" w14:textId="77777777" w:rsidR="00A22D57" w:rsidRPr="0087176E" w:rsidRDefault="00A22D57" w:rsidP="00A22D57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90A2F3" w14:textId="6082B073" w:rsidR="00A22D57" w:rsidRPr="0087176E" w:rsidRDefault="00FE6012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A22D57" w:rsidRPr="0020222D" w14:paraId="1AAB7693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973DD0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B2EB4" w14:textId="7D8B3C5F" w:rsidR="00A22D57" w:rsidRDefault="00A22D57" w:rsidP="00E63A6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Контроль </w:t>
            </w:r>
            <w:r w:rsidR="00E63A62">
              <w:rPr>
                <w:color w:val="000000" w:themeColor="text1"/>
              </w:rPr>
              <w:t>бесплатформенной инерционной систем</w:t>
            </w:r>
            <w:r w:rsidR="003E4E8A">
              <w:rPr>
                <w:color w:val="000000" w:themeColor="text1"/>
              </w:rPr>
              <w:t>ы</w:t>
            </w:r>
            <w:r w:rsidR="00E63A62">
              <w:rPr>
                <w:color w:val="000000" w:themeColor="text1"/>
              </w:rPr>
              <w:t xml:space="preserve"> и вычислительной системы самолетовождения</w:t>
            </w:r>
          </w:p>
        </w:tc>
      </w:tr>
      <w:tr w:rsidR="00A22D57" w:rsidRPr="0020222D" w14:paraId="0923FF44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0AE4F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5BDC6D" w14:textId="64F27DA6" w:rsidR="00A22D57" w:rsidRPr="002A4BC6" w:rsidRDefault="00E63A62" w:rsidP="00E63A6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работы основной системы управления закрылками</w:t>
            </w:r>
            <w:r w:rsidR="00C67AAC">
              <w:rPr>
                <w:color w:val="000000" w:themeColor="text1"/>
              </w:rPr>
              <w:t xml:space="preserve"> и предкрылками с использованием тест-сигналов с блоков управления с применением КИСС</w:t>
            </w:r>
          </w:p>
        </w:tc>
      </w:tr>
      <w:tr w:rsidR="00A22D57" w:rsidRPr="0020222D" w14:paraId="3E8B788C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499FC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9440EC" w14:textId="3A1450AD" w:rsidR="00A22D57" w:rsidRPr="002A4BC6" w:rsidRDefault="00C67AAC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совместной работы САУ с измерительным комплексом высотно-скоростных параметров (ИКВСП), параметров состояния пилотажно-навигационного оборудования и оборудования радиосвязи опытных и модифицированных ЛА</w:t>
            </w:r>
          </w:p>
        </w:tc>
      </w:tr>
      <w:tr w:rsidR="00A22D57" w:rsidRPr="0020222D" w14:paraId="215A7C1C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C7266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DD56E0" w14:textId="7CBB2CFC" w:rsidR="00A22D57" w:rsidRPr="002A4BC6" w:rsidRDefault="008D5B53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Расширенный тест-контроль системы разворота передней опоры с применением КИСС</w:t>
            </w:r>
          </w:p>
        </w:tc>
      </w:tr>
      <w:tr w:rsidR="00A22D57" w:rsidRPr="0020222D" w14:paraId="1C05E79D" w14:textId="77777777" w:rsidTr="00FE601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580282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501E0" w14:textId="11C442A1" w:rsidR="00A22D57" w:rsidRPr="002A4BC6" w:rsidRDefault="008D5B53" w:rsidP="00FE601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качества обслуживания системы продолжительности выпуска и уборки закрылков при работе каждого канала в отдельности и при совместной работе каналов системы</w:t>
            </w:r>
          </w:p>
        </w:tc>
      </w:tr>
      <w:tr w:rsidR="00A22D57" w:rsidRPr="0020222D" w14:paraId="427E356A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3219E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7D6AFD" w14:textId="2EAFC779" w:rsidR="00A22D57" w:rsidRPr="002A4BC6" w:rsidRDefault="008D5B53" w:rsidP="008D5B5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качества тарировки каналов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прохождения разовых команд заданных параметров, характеризующих состояние вспомогательной силовой установки</w:t>
            </w:r>
          </w:p>
        </w:tc>
      </w:tr>
      <w:tr w:rsidR="00A22D57" w:rsidRPr="0020222D" w14:paraId="77664C38" w14:textId="77777777" w:rsidTr="00A53CCE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4049D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1E476" w14:textId="0E8B10D5" w:rsidR="00A22D57" w:rsidRPr="002A4BC6" w:rsidRDefault="003E4E8A" w:rsidP="00A53CC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исправности системы генерирования с помощью оборудования встроенного контроля, работоспособности переменного и постоянного тока</w:t>
            </w:r>
          </w:p>
        </w:tc>
      </w:tr>
      <w:tr w:rsidR="00A22D57" w:rsidRPr="0020222D" w14:paraId="333A4645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6F9E1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2CF832" w14:textId="460DE59F" w:rsidR="00A22D57" w:rsidRPr="002A4BC6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технического обслуживания приборов и электрооборудования </w:t>
            </w:r>
            <w:r w:rsidR="003E4E8A">
              <w:t>опытных и модифицированных ЛА</w:t>
            </w:r>
          </w:p>
        </w:tc>
      </w:tr>
      <w:tr w:rsidR="003E4E8A" w:rsidRPr="0087176E" w14:paraId="11608239" w14:textId="77777777" w:rsidTr="003E4E8A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86A2A" w14:textId="77777777" w:rsidR="003E4E8A" w:rsidRPr="0087176E" w:rsidDel="002A1D54" w:rsidRDefault="003E4E8A" w:rsidP="00A22D57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ADA35A" w14:textId="6810E2F2" w:rsidR="003E4E8A" w:rsidRPr="0087176E" w:rsidRDefault="003E4E8A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контроль и проверять работоспособность бесплатформенной инерционной системы и вычислительной системы самолетовождения</w:t>
            </w:r>
          </w:p>
        </w:tc>
      </w:tr>
      <w:tr w:rsidR="003E4E8A" w:rsidRPr="0087176E" w14:paraId="3D8AB8A9" w14:textId="77777777" w:rsidTr="003E4E8A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085F8" w14:textId="77777777" w:rsidR="003E4E8A" w:rsidRPr="0087176E" w:rsidDel="002A1D54" w:rsidRDefault="003E4E8A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D05CF2" w14:textId="23B70677" w:rsidR="003E4E8A" w:rsidRDefault="003E4E8A" w:rsidP="003E4E8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контроль и проверять работу основной системы управления закрылками и предкрылками</w:t>
            </w:r>
          </w:p>
        </w:tc>
      </w:tr>
      <w:tr w:rsidR="003E4E8A" w:rsidRPr="0087176E" w14:paraId="5A763D31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AF1E8" w14:textId="77777777" w:rsidR="003E4E8A" w:rsidRPr="0087176E" w:rsidDel="002A1D54" w:rsidRDefault="003E4E8A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7F01D6" w14:textId="76894264" w:rsidR="003E4E8A" w:rsidRDefault="003E4E8A" w:rsidP="003E4E8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контроль и проверять работу САУ с ИКВСП, параметров состояния пилотажно-навигационного оборудования и оборудования радиосвязи</w:t>
            </w:r>
          </w:p>
        </w:tc>
      </w:tr>
      <w:tr w:rsidR="003E4E8A" w:rsidRPr="0087176E" w14:paraId="5CB06FB0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166176" w14:textId="77777777" w:rsidR="003E4E8A" w:rsidRPr="0087176E" w:rsidDel="002A1D54" w:rsidRDefault="003E4E8A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A5AB7B" w14:textId="79C48E27" w:rsidR="003E4E8A" w:rsidRDefault="003E4E8A" w:rsidP="003E4E8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операции по расширенному тест-контролю системы разворота передней опоры</w:t>
            </w:r>
          </w:p>
        </w:tc>
      </w:tr>
      <w:tr w:rsidR="003E4E8A" w:rsidRPr="0087176E" w14:paraId="5EFE7C02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1326A" w14:textId="77777777" w:rsidR="003E4E8A" w:rsidRPr="0087176E" w:rsidDel="002A1D54" w:rsidRDefault="003E4E8A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27F568" w14:textId="086F3F7B" w:rsidR="003E4E8A" w:rsidRDefault="003E4E8A" w:rsidP="003E4E8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проверку качества обслуживания системы продолжительности выпуска и уборки закрылков</w:t>
            </w:r>
          </w:p>
        </w:tc>
      </w:tr>
      <w:tr w:rsidR="003E4E8A" w:rsidRPr="0087176E" w14:paraId="49A70E76" w14:textId="77777777" w:rsidTr="001D0390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DE9E" w14:textId="77777777" w:rsidR="003E4E8A" w:rsidRPr="0087176E" w:rsidDel="002A1D54" w:rsidRDefault="003E4E8A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2D0860" w14:textId="74637FE0" w:rsidR="003E4E8A" w:rsidRDefault="003E4E8A" w:rsidP="001D039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Осуществлять проверку качества тарировки каналов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прохождения разовых команд заданных параметров, характеризующих состояние вспомогательной силовой установки</w:t>
            </w:r>
          </w:p>
        </w:tc>
      </w:tr>
      <w:tr w:rsidR="003E4E8A" w:rsidRPr="0087176E" w14:paraId="18098D5B" w14:textId="77777777" w:rsidTr="003E4E8A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4AF6B" w14:textId="77777777" w:rsidR="003E4E8A" w:rsidRPr="0087176E" w:rsidDel="002A1D54" w:rsidRDefault="003E4E8A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8A69CC" w14:textId="7BF2A36B" w:rsidR="003E4E8A" w:rsidRDefault="003E4E8A" w:rsidP="003E4E8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оборудование</w:t>
            </w:r>
            <w:r w:rsidR="00971BC5">
              <w:rPr>
                <w:color w:val="000000" w:themeColor="text1"/>
              </w:rPr>
              <w:t xml:space="preserve"> встроенного контроля при проверке системы генерирования</w:t>
            </w:r>
          </w:p>
        </w:tc>
      </w:tr>
      <w:tr w:rsidR="00A22D57" w:rsidRPr="0087176E" w14:paraId="79701777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9A340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B8D92B" w14:textId="77777777" w:rsidR="00A22D57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по обслуживанию приборов и электрооборудования серийных ЛА</w:t>
            </w:r>
          </w:p>
        </w:tc>
      </w:tr>
      <w:tr w:rsidR="00A22D57" w:rsidRPr="0087176E" w14:paraId="0C3C3551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1300F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DD84CB" w14:textId="4C629732" w:rsidR="00A22D57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приборов и электрооборудования </w:t>
            </w:r>
            <w:r w:rsidR="00971BC5">
              <w:t>опытных и модифицированных ЛА</w:t>
            </w:r>
          </w:p>
        </w:tc>
      </w:tr>
      <w:tr w:rsidR="00A22D57" w:rsidRPr="0087176E" w14:paraId="62FBAFF8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62888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DDEDE1" w14:textId="77777777" w:rsidR="00A22D57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A22D57" w:rsidRPr="0087176E" w14:paraId="57CDBF2A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AB820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6968735" w14:textId="77777777" w:rsidR="00A22D57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A22D57" w:rsidRPr="0087176E" w14:paraId="01054C07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B8FF8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3ECB2D" w14:textId="1C77F6F1" w:rsidR="00A22D57" w:rsidRDefault="00A53CCE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оснащения для обслуживания приборов и электрооборудования опытных и модифицированных ЛА</w:t>
            </w:r>
          </w:p>
        </w:tc>
      </w:tr>
      <w:tr w:rsidR="00A22D57" w:rsidRPr="0087176E" w14:paraId="388ACCCA" w14:textId="77777777" w:rsidTr="00245948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25161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38CFDA" w14:textId="77777777" w:rsidR="00A22D57" w:rsidRDefault="00A22D57" w:rsidP="00245948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A22D57" w:rsidRPr="0087176E" w14:paraId="7DA7A3F0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F3F1E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8544A7" w14:textId="77777777" w:rsidR="00A22D57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971BC5" w:rsidRPr="0087176E" w14:paraId="66FE1546" w14:textId="77777777" w:rsidTr="00A22D57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62D77" w14:textId="77777777" w:rsidR="00971BC5" w:rsidRPr="0087176E" w:rsidDel="002A1D54" w:rsidRDefault="00971BC5" w:rsidP="00A22D57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CB1C01" w14:textId="0CC4255B" w:rsidR="00971BC5" w:rsidRPr="0087176E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 наземных испытаний опытных и модифицированных ЛА</w:t>
            </w:r>
          </w:p>
        </w:tc>
      </w:tr>
      <w:tr w:rsidR="00971BC5" w:rsidRPr="0087176E" w14:paraId="5950DA91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30023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A9132A" w14:textId="4EA00F3B" w:rsidR="00971BC5" w:rsidRPr="0087176E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Методические указания по выполнению наземных испытаний опытных и модифицированных ЛА</w:t>
            </w:r>
          </w:p>
        </w:tc>
      </w:tr>
      <w:tr w:rsidR="00971BC5" w:rsidRPr="0087176E" w14:paraId="06C5EA10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DE23E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D17C7" w14:textId="3D7E6804" w:rsidR="00971BC5" w:rsidRPr="0087176E" w:rsidRDefault="00971BC5" w:rsidP="001D0390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методы контроля качества выполненных работ </w:t>
            </w:r>
            <w:r w:rsidR="001D0390">
              <w:rPr>
                <w:color w:val="000000" w:themeColor="text1"/>
              </w:rPr>
              <w:t xml:space="preserve">технического обслуживания приборов и электрооборудования опытных и модифицированных ЛА </w:t>
            </w:r>
            <w:r>
              <w:rPr>
                <w:color w:val="000000" w:themeColor="text1"/>
              </w:rPr>
              <w:t>в целом и их отдельных блоков и систем</w:t>
            </w:r>
          </w:p>
        </w:tc>
      </w:tr>
      <w:tr w:rsidR="00971BC5" w:rsidRPr="00493231" w14:paraId="26FA60AB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12733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39C2FE" w14:textId="71F05BDD" w:rsidR="00971BC5" w:rsidRPr="0087176E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</w:t>
            </w:r>
            <w:r w:rsidR="001D0390">
              <w:rPr>
                <w:color w:val="000000" w:themeColor="text1"/>
              </w:rPr>
              <w:t>выполнения операций, связанных с доработкой</w:t>
            </w:r>
            <w:r>
              <w:rPr>
                <w:color w:val="000000" w:themeColor="text1"/>
              </w:rPr>
              <w:t xml:space="preserve"> А и РЭО</w:t>
            </w:r>
          </w:p>
        </w:tc>
      </w:tr>
      <w:tr w:rsidR="00971BC5" w:rsidRPr="00493231" w14:paraId="605C291B" w14:textId="77777777" w:rsidTr="00FE6012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032CC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98EE9" w14:textId="1834F73B" w:rsidR="00971BC5" w:rsidRDefault="00971BC5" w:rsidP="00FE601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работы по </w:t>
            </w:r>
            <w:r w:rsidR="001D0390">
              <w:rPr>
                <w:color w:val="000000" w:themeColor="text1"/>
              </w:rPr>
              <w:t xml:space="preserve">техническому </w:t>
            </w:r>
            <w:r w:rsidR="005679CD">
              <w:rPr>
                <w:color w:val="000000" w:themeColor="text1"/>
              </w:rPr>
              <w:t xml:space="preserve">обслуживанию приборов и электрооборудования опытных и модифицированных ЛА </w:t>
            </w:r>
            <w:r>
              <w:rPr>
                <w:color w:val="000000" w:themeColor="text1"/>
              </w:rPr>
              <w:t xml:space="preserve">в соответствии с производственным заданием и требованиями </w:t>
            </w:r>
            <w:r w:rsidR="005679CD">
              <w:rPr>
                <w:color w:val="000000" w:themeColor="text1"/>
              </w:rPr>
              <w:t>ЭД</w:t>
            </w:r>
          </w:p>
        </w:tc>
      </w:tr>
      <w:tr w:rsidR="00971BC5" w:rsidRPr="00493231" w14:paraId="72806C4D" w14:textId="77777777" w:rsidTr="001D0390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ECE7D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C48DCB" w14:textId="7F8B7FF3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передачи </w:t>
            </w:r>
            <w:r w:rsidR="005679CD">
              <w:rPr>
                <w:color w:val="000000" w:themeColor="text1"/>
              </w:rPr>
              <w:t>опытных и модифицированных ЛА</w:t>
            </w:r>
            <w:r>
              <w:rPr>
                <w:color w:val="000000" w:themeColor="text1"/>
              </w:rPr>
              <w:t xml:space="preserve"> экипажу</w:t>
            </w:r>
          </w:p>
        </w:tc>
      </w:tr>
      <w:tr w:rsidR="00971BC5" w:rsidRPr="00493231" w14:paraId="7F786EE9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5B4427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5289AC" w14:textId="247E5D2F" w:rsidR="00971BC5" w:rsidRPr="0087176E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передачи приборов и электрооборудования на ремонтные предприятия и приема после ремонта</w:t>
            </w:r>
          </w:p>
        </w:tc>
      </w:tr>
      <w:tr w:rsidR="00971BC5" w:rsidRPr="00493231" w14:paraId="2B789637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739B9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8E1998" w14:textId="39F3BDC0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971BC5" w:rsidRPr="00493231" w14:paraId="4BC280F7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6C086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4CD3D" w14:textId="1B156DEE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 опытных и модифицированных ЛА</w:t>
            </w:r>
          </w:p>
        </w:tc>
      </w:tr>
      <w:tr w:rsidR="00971BC5" w:rsidRPr="00493231" w14:paraId="3BB36219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14EE4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0C80BB" w14:textId="1271A023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971BC5" w:rsidRPr="00493231" w14:paraId="4090F1D7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6D8486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81E73E" w14:textId="1AECD337" w:rsidR="00971BC5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электроники в объеме выполняемых работ</w:t>
            </w:r>
          </w:p>
        </w:tc>
      </w:tr>
      <w:tr w:rsidR="00971BC5" w:rsidRPr="00493231" w14:paraId="7046E7EA" w14:textId="77777777" w:rsidTr="001D0390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3E245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C5433" w14:textId="3AAC6854" w:rsidR="00971BC5" w:rsidRPr="0087176E" w:rsidRDefault="00971BC5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вычислительной техники и цифровых систем в объёме выполняемых работ</w:t>
            </w:r>
          </w:p>
        </w:tc>
      </w:tr>
      <w:tr w:rsidR="00971BC5" w:rsidRPr="00493231" w14:paraId="50ABFFCE" w14:textId="77777777" w:rsidTr="001D0390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BEF78" w14:textId="77777777" w:rsidR="00971BC5" w:rsidRPr="0087176E" w:rsidDel="002A1D54" w:rsidRDefault="00971BC5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ECB59" w14:textId="2A859F19" w:rsidR="00971BC5" w:rsidRPr="0087176E" w:rsidRDefault="00971BC5" w:rsidP="00A22D57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A22D57" w:rsidRPr="0087176E" w14:paraId="5405D463" w14:textId="77777777" w:rsidTr="00A22D57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0BAFB" w14:textId="77777777" w:rsidR="00A22D57" w:rsidRPr="0087176E" w:rsidDel="002A1D54" w:rsidRDefault="00A22D57" w:rsidP="00A22D57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B1FB62" w14:textId="77777777" w:rsidR="00A22D57" w:rsidRPr="0087176E" w:rsidRDefault="00A22D57" w:rsidP="00A22D57">
            <w:pPr>
              <w:pStyle w:val="aff5"/>
            </w:pPr>
            <w:r w:rsidRPr="0087176E">
              <w:t>-</w:t>
            </w:r>
          </w:p>
        </w:tc>
      </w:tr>
    </w:tbl>
    <w:p w14:paraId="7EB1C87B" w14:textId="2A7F831A" w:rsidR="00A22D57" w:rsidRPr="0087176E" w:rsidRDefault="00A22D57" w:rsidP="00A22D57">
      <w:pPr>
        <w:pStyle w:val="3"/>
      </w:pPr>
      <w:r w:rsidRPr="0087176E">
        <w:t>3.</w:t>
      </w:r>
      <w:r w:rsidR="00971BC5">
        <w:t>13</w:t>
      </w:r>
      <w:r w:rsidRPr="0087176E">
        <w:t>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A22D57" w:rsidRPr="0087176E" w14:paraId="3A71E97D" w14:textId="77777777" w:rsidTr="00A22D57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6513D1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B5F998" w14:textId="13181931" w:rsidR="00A22D57" w:rsidRPr="0087176E" w:rsidRDefault="00532E41" w:rsidP="00A22D57">
            <w:pPr>
              <w:rPr>
                <w:strike/>
                <w:sz w:val="18"/>
                <w:szCs w:val="16"/>
              </w:rPr>
            </w:pPr>
            <w:r>
              <w:t>Восстановительные работы и ремонт опытных и модифицированных ЛА в лабораторных условиях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34E655" w14:textId="77777777" w:rsidR="00A22D57" w:rsidRPr="0087176E" w:rsidRDefault="00A22D57" w:rsidP="00A22D57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50180" w14:textId="4F57293A" w:rsidR="00A22D57" w:rsidRPr="0087176E" w:rsidRDefault="00532E41" w:rsidP="00532E41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N</w:t>
            </w:r>
            <w:r w:rsidR="00A22D57" w:rsidRPr="0087176E">
              <w:t>/0</w:t>
            </w:r>
            <w:r w:rsidR="00A22D57">
              <w:t>3</w:t>
            </w:r>
            <w:r w:rsidR="00A22D57" w:rsidRPr="0087176E">
              <w:t>.</w:t>
            </w:r>
            <w:r>
              <w:t>5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C7754D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3EEBD0BB" w14:textId="77777777" w:rsidR="00A22D57" w:rsidRPr="0087176E" w:rsidRDefault="00A22D57" w:rsidP="00A22D57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B373E4" w14:textId="5FF3D229" w:rsidR="00A22D57" w:rsidRPr="0087176E" w:rsidRDefault="00532E41" w:rsidP="00A22D5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A22D57" w:rsidRPr="0087176E" w14:paraId="799B357D" w14:textId="77777777" w:rsidTr="00A22D57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3F173D66" w14:textId="77777777" w:rsidR="00A22D57" w:rsidRPr="0087176E" w:rsidRDefault="00A22D57" w:rsidP="00A22D57">
            <w:pPr>
              <w:rPr>
                <w:szCs w:val="16"/>
              </w:rPr>
            </w:pPr>
          </w:p>
        </w:tc>
      </w:tr>
      <w:tr w:rsidR="00A22D57" w:rsidRPr="0087176E" w14:paraId="6AF9A6D9" w14:textId="77777777" w:rsidTr="00A22D57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525FE888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688771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0D250" w14:textId="77777777" w:rsidR="00A22D57" w:rsidRPr="0087176E" w:rsidRDefault="00A22D57" w:rsidP="00A22D57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14636" w14:textId="77777777" w:rsidR="00A22D57" w:rsidRPr="0087176E" w:rsidRDefault="00A22D57" w:rsidP="00A22D57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5F8F43" w14:textId="77777777" w:rsidR="00A22D57" w:rsidRPr="0087176E" w:rsidRDefault="00A22D57" w:rsidP="00A22D57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07CABD" w14:textId="77777777" w:rsidR="00A22D57" w:rsidRPr="0087176E" w:rsidRDefault="00A22D57" w:rsidP="00A22D57">
            <w:pPr>
              <w:jc w:val="center"/>
            </w:pPr>
          </w:p>
        </w:tc>
      </w:tr>
      <w:tr w:rsidR="00A22D57" w:rsidRPr="0087176E" w14:paraId="76AF28E5" w14:textId="77777777" w:rsidTr="00A22D57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0682CC25" w14:textId="77777777" w:rsidR="00A22D57" w:rsidRPr="0087176E" w:rsidRDefault="00A22D57" w:rsidP="00A22D57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62DE5DEA" w14:textId="77777777" w:rsidR="00A22D57" w:rsidRPr="0087176E" w:rsidRDefault="00A22D57" w:rsidP="00A22D57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07C5B5E0" w14:textId="77777777" w:rsidR="00A22D57" w:rsidRPr="0087176E" w:rsidRDefault="00A22D57" w:rsidP="00A22D57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46DEFA03" w14:textId="77777777" w:rsidR="00A22D57" w:rsidRPr="0087176E" w:rsidRDefault="00A22D57" w:rsidP="00A22D57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732A224C" w14:textId="77777777" w:rsidR="00A22D57" w:rsidRPr="0087176E" w:rsidRDefault="00A22D57" w:rsidP="00A22D57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3272BC50" w14:textId="77777777" w:rsidR="00A22D57" w:rsidRPr="0087176E" w:rsidRDefault="00A22D57" w:rsidP="00A22D57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A22D57" w:rsidRPr="0087176E" w14:paraId="557596A6" w14:textId="77777777" w:rsidTr="00A22D57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8C0BF3F" w14:textId="77777777" w:rsidR="00A22D57" w:rsidRPr="0087176E" w:rsidRDefault="00A22D57" w:rsidP="00A22D57">
            <w:pPr>
              <w:ind w:right="-104"/>
              <w:jc w:val="center"/>
              <w:rPr>
                <w:szCs w:val="16"/>
              </w:rPr>
            </w:pPr>
          </w:p>
        </w:tc>
      </w:tr>
      <w:tr w:rsidR="00A22D57" w:rsidRPr="009D4E6F" w14:paraId="61B071C7" w14:textId="77777777" w:rsidTr="00A22D57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213214" w14:textId="77777777" w:rsidR="00A22D57" w:rsidRPr="0087176E" w:rsidRDefault="00A22D57" w:rsidP="00A22D57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ADF96" w14:textId="04063329" w:rsidR="00A22D57" w:rsidRPr="00687AB6" w:rsidRDefault="00FE6012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приборов и электрооборудования в соответствии с требованиями охраны труда и противопожарной безопасности</w:t>
            </w:r>
          </w:p>
        </w:tc>
      </w:tr>
      <w:tr w:rsidR="00A22D57" w:rsidRPr="009D4E6F" w14:paraId="0622EFD7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9DBE6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5E305" w14:textId="388238E6" w:rsidR="00A22D57" w:rsidRPr="00687AB6" w:rsidRDefault="00687AB6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и устранение неисправностей в системе автоматического захода на посадку по </w:t>
            </w:r>
            <w:r>
              <w:rPr>
                <w:color w:val="000000" w:themeColor="text1"/>
                <w:lang w:val="en-US"/>
              </w:rPr>
              <w:t>II</w:t>
            </w:r>
            <w:r w:rsidRPr="0091383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категории международной организации гражданской авиации (ИКАО), связанных с системами силовых установок</w:t>
            </w:r>
          </w:p>
        </w:tc>
      </w:tr>
      <w:tr w:rsidR="00A22D57" w:rsidRPr="009D4E6F" w14:paraId="4FC69612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7C75A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877CAC" w14:textId="7786032C" w:rsidR="00A22D57" w:rsidRDefault="00687AB6" w:rsidP="0088212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</w:t>
            </w:r>
            <w:r w:rsidR="00882123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</w:t>
            </w:r>
            <w:r w:rsidR="00882123">
              <w:rPr>
                <w:color w:val="000000" w:themeColor="text1"/>
              </w:rPr>
              <w:t>работы</w:t>
            </w:r>
            <w:r>
              <w:rPr>
                <w:color w:val="000000" w:themeColor="text1"/>
              </w:rPr>
              <w:t xml:space="preserve"> </w:t>
            </w:r>
            <w:r w:rsidR="00882123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регулировка</w:t>
            </w:r>
            <w:r w:rsidR="00882123">
              <w:rPr>
                <w:color w:val="000000" w:themeColor="text1"/>
              </w:rPr>
              <w:t xml:space="preserve"> моделирующих и интегрирующих цепей усилителей электронных блоков, блоков</w:t>
            </w:r>
            <w:r w:rsidR="00C926E8">
              <w:rPr>
                <w:color w:val="000000" w:themeColor="text1"/>
              </w:rPr>
              <w:t xml:space="preserve"> </w:t>
            </w:r>
            <w:r w:rsidR="00882123">
              <w:rPr>
                <w:color w:val="000000" w:themeColor="text1"/>
              </w:rPr>
              <w:t>измерения и автоматики топливомеров</w:t>
            </w:r>
          </w:p>
        </w:tc>
      </w:tr>
      <w:tr w:rsidR="00A22D57" w:rsidRPr="009D4E6F" w14:paraId="348F6500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78043D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474783" w14:textId="150D5AF2" w:rsidR="00A22D57" w:rsidRDefault="00882123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Восстановительный ремонт плат с одно- и многослойным печатным монтажом и размещенными на них микросхемами и микромодулями</w:t>
            </w:r>
          </w:p>
        </w:tc>
      </w:tr>
      <w:tr w:rsidR="00A22D57" w:rsidRPr="009D4E6F" w14:paraId="42495E8D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286DD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CD2A1" w14:textId="5C8BE873" w:rsidR="00A22D57" w:rsidRDefault="00882123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Перепрограммирование бортовых цифровых вычислительных машин</w:t>
            </w:r>
          </w:p>
        </w:tc>
      </w:tr>
      <w:tr w:rsidR="00A22D57" w:rsidRPr="009D4E6F" w14:paraId="228ED836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D2EED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BDFC8F" w14:textId="78CFC260" w:rsidR="00A22D57" w:rsidRDefault="00882123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Настройка гидромеханической и электронной систем управления двигателями</w:t>
            </w:r>
          </w:p>
        </w:tc>
      </w:tr>
      <w:tr w:rsidR="00A22D57" w:rsidRPr="009D4E6F" w14:paraId="6281AA82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09566C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456006" w14:textId="0240E8A3" w:rsidR="00A22D57" w:rsidRDefault="00CE511F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Восстановительный ремонт корректора заданной высоты, блоков инерционной системы, блока посадки, навигационного вычислителя</w:t>
            </w:r>
          </w:p>
        </w:tc>
      </w:tr>
      <w:tr w:rsidR="00A22D57" w:rsidRPr="009D4E6F" w14:paraId="75942015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771F62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BCA7E" w14:textId="39411DD6" w:rsidR="00A22D57" w:rsidRDefault="00CE511F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Восстановительный ремонт блока автомата переключения скоростей, вычислителя автомата тяги, блока связи с директорными приборами</w:t>
            </w:r>
          </w:p>
        </w:tc>
      </w:tr>
      <w:tr w:rsidR="00A22D57" w:rsidRPr="009D4E6F" w14:paraId="0A74AE3B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9FBD70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35C9C" w14:textId="5C79F57B" w:rsidR="00A22D57" w:rsidRDefault="00224FD8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Восстановительный ремонт блоков КВ систем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управления закрылками и стабилизатором</w:t>
            </w:r>
          </w:p>
        </w:tc>
      </w:tr>
      <w:tr w:rsidR="00A22D57" w:rsidRPr="009D4E6F" w14:paraId="6238190B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4CD3F1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B9B77" w14:textId="0BC7A03C" w:rsidR="00A22D57" w:rsidRDefault="00224FD8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Восстановительный ремонт блоков защиты и управления генератором трехфазного тока, блоков регулирования напряжения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частоты</w:t>
            </w:r>
          </w:p>
        </w:tc>
      </w:tr>
      <w:tr w:rsidR="00A22D57" w:rsidRPr="009D4E6F" w14:paraId="63EA0AF2" w14:textId="77777777" w:rsidTr="00FE601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259BA8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13BA5" w14:textId="249DD98D" w:rsidR="00A22D57" w:rsidRDefault="00224FD8" w:rsidP="00FE601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Пооперационный контроль технического обслуживания кислородного компрессора, указателя скорости, выходного напряжения: тахогенератора, двигателя генератора механизма вращательного действия</w:t>
            </w:r>
          </w:p>
        </w:tc>
      </w:tr>
      <w:tr w:rsidR="00A22D57" w:rsidRPr="009D4E6F" w14:paraId="0BC4FE3A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F3ECB1" w14:textId="77777777" w:rsidR="00A22D57" w:rsidRPr="0087176E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CC1EC4" w14:textId="6FFF832B" w:rsidR="00A22D57" w:rsidRDefault="00A364F3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технического обслуживания приборов и электрооборудования </w:t>
            </w:r>
            <w:r>
              <w:t>опытных и модифицированных ЛА</w:t>
            </w:r>
          </w:p>
        </w:tc>
      </w:tr>
      <w:tr w:rsidR="00D3557D" w:rsidRPr="0087176E" w14:paraId="51D8E21F" w14:textId="77777777" w:rsidTr="00A53CCE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0321F" w14:textId="77777777" w:rsidR="00D3557D" w:rsidRPr="0087176E" w:rsidDel="002A1D54" w:rsidRDefault="00D3557D" w:rsidP="00A22D57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ECFB82A" w14:textId="654BB91D" w:rsidR="00D3557D" w:rsidRPr="00A0428A" w:rsidRDefault="00A53CCE" w:rsidP="00A53CC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Обнаруживать и устранять неисправности в системе автоматического захода на посадку по </w:t>
            </w:r>
            <w:r>
              <w:rPr>
                <w:color w:val="000000" w:themeColor="text1"/>
                <w:lang w:val="en-US"/>
              </w:rPr>
              <w:t>II</w:t>
            </w:r>
            <w:r w:rsidRPr="0091383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категории ИКАО, связанных с системами силовых установок</w:t>
            </w:r>
          </w:p>
        </w:tc>
      </w:tr>
      <w:tr w:rsidR="00D3557D" w:rsidRPr="0087176E" w14:paraId="196FEC18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7A851" w14:textId="77777777" w:rsidR="00D3557D" w:rsidRPr="0087176E" w:rsidDel="002A1D54" w:rsidRDefault="00D3557D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B0D1DE" w14:textId="29AB4CA8" w:rsidR="00D3557D" w:rsidRDefault="0065704C" w:rsidP="0065704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</w:t>
            </w:r>
            <w:r w:rsidR="00D3557D">
              <w:rPr>
                <w:color w:val="000000" w:themeColor="text1"/>
              </w:rPr>
              <w:t>регулировк</w:t>
            </w:r>
            <w:r>
              <w:rPr>
                <w:color w:val="000000" w:themeColor="text1"/>
              </w:rPr>
              <w:t>у</w:t>
            </w:r>
            <w:r w:rsidR="00D3557D">
              <w:rPr>
                <w:color w:val="000000" w:themeColor="text1"/>
              </w:rPr>
              <w:t xml:space="preserve"> моделирующих и интегрирующих цепей усилителей электронных блоков, блоков</w:t>
            </w:r>
            <w:r w:rsidR="00C926E8">
              <w:rPr>
                <w:color w:val="000000" w:themeColor="text1"/>
              </w:rPr>
              <w:t xml:space="preserve"> </w:t>
            </w:r>
            <w:r w:rsidR="00D3557D">
              <w:rPr>
                <w:color w:val="000000" w:themeColor="text1"/>
              </w:rPr>
              <w:t>измерения и автоматики топливомеров</w:t>
            </w:r>
          </w:p>
        </w:tc>
      </w:tr>
      <w:tr w:rsidR="0065704C" w:rsidRPr="0087176E" w14:paraId="3327FA65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8713F" w14:textId="77777777" w:rsidR="0065704C" w:rsidRPr="0087176E" w:rsidDel="002A1D54" w:rsidRDefault="0065704C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7D6211" w14:textId="2C200543" w:rsidR="0065704C" w:rsidRDefault="0065704C" w:rsidP="0065704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восстановительный ремонт плат, корректора заданной высоты, блоков инерционной системы, блока посадки, навигационного вычислителя</w:t>
            </w:r>
            <w:r w:rsidR="0033292C">
              <w:rPr>
                <w:color w:val="000000" w:themeColor="text1"/>
              </w:rPr>
              <w:t>, блока автомата переключения скоростей, вычислителя автомата тяги, блока связи с директорными приборами</w:t>
            </w:r>
          </w:p>
        </w:tc>
      </w:tr>
      <w:tr w:rsidR="00D3557D" w:rsidRPr="0087176E" w14:paraId="58ACD724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23AE2" w14:textId="77777777" w:rsidR="00D3557D" w:rsidRPr="0087176E" w:rsidDel="002A1D54" w:rsidRDefault="00D3557D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BA9B5B6" w14:textId="60007D24" w:rsidR="00D3557D" w:rsidRPr="0087176E" w:rsidRDefault="0065704C" w:rsidP="0065704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операции по перепрограммированию цифровых вычислительных систем</w:t>
            </w:r>
          </w:p>
        </w:tc>
      </w:tr>
      <w:tr w:rsidR="00D3557D" w:rsidRPr="0087176E" w14:paraId="572EFDF9" w14:textId="77777777" w:rsidTr="00F35E1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6599D" w14:textId="77777777" w:rsidR="00D3557D" w:rsidRPr="0087176E" w:rsidDel="002A1D54" w:rsidRDefault="00D3557D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68DE8F" w14:textId="7E14BED4" w:rsidR="00D3557D" w:rsidRPr="0087176E" w:rsidRDefault="0065704C" w:rsidP="0065704C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операции по настройке систем управления двигателями, элементами </w:t>
            </w:r>
            <w:r w:rsidR="00D3557D">
              <w:rPr>
                <w:color w:val="000000" w:themeColor="text1"/>
              </w:rPr>
              <w:t>гидромеханической и электрон</w:t>
            </w:r>
            <w:r>
              <w:rPr>
                <w:color w:val="000000" w:themeColor="text1"/>
              </w:rPr>
              <w:t>ной систем управления</w:t>
            </w:r>
          </w:p>
        </w:tc>
      </w:tr>
      <w:tr w:rsidR="00D3557D" w:rsidRPr="0087176E" w14:paraId="6E7BBE5D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B5641" w14:textId="77777777" w:rsidR="00D3557D" w:rsidRPr="0087176E" w:rsidDel="002A1D54" w:rsidRDefault="00D3557D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18F500" w14:textId="7DFBE803" w:rsidR="00D3557D" w:rsidRPr="0087176E" w:rsidRDefault="00D3557D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Восстановительный ремонт блоков КВ систем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управления закрылками и стабилизатором</w:t>
            </w:r>
          </w:p>
        </w:tc>
      </w:tr>
      <w:tr w:rsidR="00D3557D" w:rsidRPr="0087176E" w14:paraId="4F842C7D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2ECEC" w14:textId="77777777" w:rsidR="00D3557D" w:rsidRPr="0087176E" w:rsidDel="002A1D54" w:rsidRDefault="00D3557D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E87EC61" w14:textId="2E83220F" w:rsidR="00D3557D" w:rsidRPr="0087176E" w:rsidRDefault="00F35E13" w:rsidP="00F35E1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Обслуживать </w:t>
            </w:r>
            <w:r w:rsidR="00D3557D">
              <w:rPr>
                <w:color w:val="000000" w:themeColor="text1"/>
              </w:rPr>
              <w:t>блок</w:t>
            </w:r>
            <w:r>
              <w:rPr>
                <w:color w:val="000000" w:themeColor="text1"/>
              </w:rPr>
              <w:t>и</w:t>
            </w:r>
            <w:r w:rsidR="00D3557D">
              <w:rPr>
                <w:color w:val="000000" w:themeColor="text1"/>
              </w:rPr>
              <w:t xml:space="preserve"> защиты и управления генератором трехфазного тока, б</w:t>
            </w:r>
            <w:r>
              <w:rPr>
                <w:color w:val="000000" w:themeColor="text1"/>
              </w:rPr>
              <w:t xml:space="preserve">локов регулирования напряжения </w:t>
            </w:r>
            <w:r w:rsidR="00D3557D">
              <w:rPr>
                <w:color w:val="000000" w:themeColor="text1"/>
              </w:rPr>
              <w:t>частоты</w:t>
            </w:r>
          </w:p>
        </w:tc>
      </w:tr>
      <w:tr w:rsidR="00D3557D" w:rsidRPr="0087176E" w14:paraId="1128A57D" w14:textId="77777777" w:rsidTr="00F35E13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B50F8" w14:textId="77777777" w:rsidR="00D3557D" w:rsidRPr="0087176E" w:rsidDel="002A1D54" w:rsidRDefault="00D3557D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BE5E3B" w14:textId="46AFE801" w:rsidR="00F35E13" w:rsidRDefault="00F35E13" w:rsidP="00F35E1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пооперационно кислородный компрессор, указатель скорости</w:t>
            </w:r>
            <w:r w:rsidR="0033292C">
              <w:rPr>
                <w:color w:val="000000" w:themeColor="text1"/>
              </w:rPr>
              <w:t>, указатель выходного напряжения</w:t>
            </w:r>
          </w:p>
          <w:p w14:paraId="457E1641" w14:textId="65645670" w:rsidR="00D3557D" w:rsidRDefault="00D3557D" w:rsidP="00F35E1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действия</w:t>
            </w:r>
          </w:p>
        </w:tc>
      </w:tr>
      <w:tr w:rsidR="00A22D57" w:rsidRPr="0087176E" w14:paraId="77E18B48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B9CCA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AAC201" w14:textId="692445DD" w:rsidR="00A22D57" w:rsidRPr="0087176E" w:rsidRDefault="00A22D57" w:rsidP="00514649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Читать и применять техническую документацию </w:t>
            </w:r>
            <w:r w:rsidR="00514649">
              <w:rPr>
                <w:color w:val="000000" w:themeColor="text1"/>
              </w:rPr>
              <w:t>по техническому обслуживанию</w:t>
            </w:r>
            <w:r>
              <w:rPr>
                <w:color w:val="000000" w:themeColor="text1"/>
              </w:rPr>
              <w:t xml:space="preserve"> приборов и электрооборудования</w:t>
            </w:r>
            <w:r w:rsidR="00514649">
              <w:rPr>
                <w:color w:val="000000" w:themeColor="text1"/>
              </w:rPr>
              <w:t xml:space="preserve"> </w:t>
            </w:r>
            <w:r w:rsidR="00514649">
              <w:t>опытных и модифицированных ЛА</w:t>
            </w:r>
          </w:p>
        </w:tc>
      </w:tr>
      <w:tr w:rsidR="00A22D57" w:rsidRPr="0087176E" w14:paraId="5C29F69B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95127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9B12B8" w14:textId="2F993110" w:rsidR="00A22D57" w:rsidRPr="0087176E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приборов и электрооборудования </w:t>
            </w:r>
            <w:r w:rsidR="00514649">
              <w:t>опытных и модифицированных ЛА</w:t>
            </w:r>
          </w:p>
        </w:tc>
      </w:tr>
      <w:tr w:rsidR="00A22D57" w:rsidRPr="0087176E" w14:paraId="6EA874D0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68960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7310563" w14:textId="77777777" w:rsidR="00A22D57" w:rsidRPr="0087176E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A22D57" w:rsidRPr="0087176E" w14:paraId="66364EEC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64533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2E99642" w14:textId="77777777" w:rsidR="00A22D57" w:rsidRPr="0087176E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A22D57" w:rsidRPr="0087176E" w14:paraId="163E9264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E919E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EA54B18" w14:textId="5C977605" w:rsidR="00A22D57" w:rsidRPr="0087176E" w:rsidRDefault="00A53CCE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оснащения для обслуживания приборов и электрооборудования опытных и модифицированных ЛА</w:t>
            </w:r>
          </w:p>
        </w:tc>
      </w:tr>
      <w:tr w:rsidR="00A22D57" w:rsidRPr="0087176E" w14:paraId="70F9171D" w14:textId="77777777" w:rsidTr="00224FD8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2C26B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86976A3" w14:textId="77777777" w:rsidR="00A22D57" w:rsidRPr="0087176E" w:rsidRDefault="00A22D57" w:rsidP="00224FD8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A22D57" w:rsidRPr="0087176E" w14:paraId="7D159F28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8B3D1" w14:textId="77777777" w:rsidR="00A22D57" w:rsidRPr="0087176E" w:rsidDel="002A1D54" w:rsidRDefault="00A22D57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6170B34" w14:textId="77777777" w:rsidR="00A22D57" w:rsidRPr="0087176E" w:rsidRDefault="00A22D57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8D0FD0" w:rsidRPr="0087176E" w14:paraId="2FCD43B9" w14:textId="77777777" w:rsidTr="00A22D57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1345" w14:textId="77777777" w:rsidR="008D0FD0" w:rsidRPr="0087176E" w:rsidDel="002A1D54" w:rsidRDefault="008D0FD0" w:rsidP="00A22D57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6E7F3" w14:textId="2B2A0E20" w:rsidR="008D0FD0" w:rsidRPr="0087176E" w:rsidRDefault="008D0FD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 наземных испытаний опытных и модифицированных ЛА</w:t>
            </w:r>
          </w:p>
        </w:tc>
      </w:tr>
      <w:tr w:rsidR="008D0FD0" w:rsidRPr="007A5C6B" w14:paraId="5AB2BEF2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BE001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D715D" w14:textId="6DCB9F28" w:rsidR="008D0FD0" w:rsidRPr="0087176E" w:rsidRDefault="008D0FD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Методические указания по выполнению наземных испытаний опытных и модифицированных ЛА</w:t>
            </w:r>
          </w:p>
        </w:tc>
      </w:tr>
      <w:tr w:rsidR="008D0FD0" w:rsidRPr="007A5C6B" w14:paraId="27056CA7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432AB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87B0D" w14:textId="68BEEC64" w:rsidR="008D0FD0" w:rsidRPr="0087176E" w:rsidRDefault="008D0FD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методы контроля качества выполненных работ ТО и Р, ВР, А и РЭО в целом и их отдельных блоков и систем</w:t>
            </w:r>
          </w:p>
        </w:tc>
      </w:tr>
      <w:tr w:rsidR="008D0FD0" w:rsidRPr="007A5C6B" w14:paraId="692ECD0F" w14:textId="77777777" w:rsidTr="007F4C6A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60EB9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F90B2" w14:textId="5DB25ACC" w:rsidR="008D0FD0" w:rsidRPr="0087176E" w:rsidRDefault="008D0FD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доработок А и РЭО</w:t>
            </w:r>
          </w:p>
        </w:tc>
      </w:tr>
      <w:tr w:rsidR="008D0FD0" w:rsidRPr="007A5C6B" w14:paraId="346FBA92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7DB4D5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8F16EF" w14:textId="52F15B4E" w:rsidR="008D0FD0" w:rsidRPr="0087176E" w:rsidRDefault="008D0FD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работы по ТО и Р и ВР в соответствии с производственным заданием и требованиями эксплуатационной документации (ЭД)</w:t>
            </w:r>
          </w:p>
        </w:tc>
      </w:tr>
      <w:tr w:rsidR="008D0FD0" w:rsidRPr="007A5C6B" w14:paraId="287D3762" w14:textId="77777777" w:rsidTr="007F4C6A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555485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85839" w14:textId="4E738AA3" w:rsidR="008D0FD0" w:rsidRPr="0087176E" w:rsidRDefault="008D0FD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передачи ЛА экипажу</w:t>
            </w:r>
          </w:p>
        </w:tc>
      </w:tr>
      <w:tr w:rsidR="008D0FD0" w:rsidRPr="007A5C6B" w14:paraId="047605C4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278AD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C6907" w14:textId="5C2A4AD8" w:rsidR="008D0FD0" w:rsidRPr="0087176E" w:rsidRDefault="008D0FD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передачи приборов и электрооборудования на ремонтные предприятия и приема после ремонта</w:t>
            </w:r>
          </w:p>
        </w:tc>
      </w:tr>
      <w:tr w:rsidR="008D0FD0" w:rsidRPr="007A5C6B" w14:paraId="68E82842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4E496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2224BC" w14:textId="5D8616B6" w:rsidR="008D0FD0" w:rsidRDefault="008D0FD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8D0FD0" w:rsidRPr="007A5C6B" w14:paraId="27CA854F" w14:textId="77777777" w:rsidTr="00FE6012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7E9F9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7D106" w14:textId="4448AD26" w:rsidR="008D0FD0" w:rsidRPr="0087176E" w:rsidRDefault="008D0FD0" w:rsidP="00FE601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эксплуатационно-ремонтной документации на обслуживание приборов и электрооборудования опытных и модифицированных ЛА</w:t>
            </w:r>
          </w:p>
        </w:tc>
      </w:tr>
      <w:tr w:rsidR="008D0FD0" w:rsidRPr="007A5C6B" w14:paraId="776F793B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68EF09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A6DCC0" w14:textId="0AA0105B" w:rsidR="008D0FD0" w:rsidRPr="0087176E" w:rsidRDefault="008D0FD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Применяемые при техническом обслуживании материалы, запасные части, инструмент, их свойства, правила маркировки</w:t>
            </w:r>
          </w:p>
        </w:tc>
      </w:tr>
      <w:tr w:rsidR="008D0FD0" w:rsidRPr="007A5C6B" w14:paraId="49D80BBE" w14:textId="77777777" w:rsidTr="00A22D57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AB137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BD4A4C" w14:textId="7B67E5E1" w:rsidR="008D0FD0" w:rsidRPr="0087176E" w:rsidRDefault="008D0FD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электротехники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электроники в объеме выполняемых работ</w:t>
            </w:r>
          </w:p>
        </w:tc>
      </w:tr>
      <w:tr w:rsidR="008D0FD0" w:rsidRPr="007A5C6B" w14:paraId="0C5A4B86" w14:textId="77777777" w:rsidTr="007F4C6A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75277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35BEC" w14:textId="530624B8" w:rsidR="008D0FD0" w:rsidRPr="0087176E" w:rsidRDefault="008D0FD0" w:rsidP="00A22D57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вычислительной техники и цифровых систем в объёме выполняемых работ</w:t>
            </w:r>
          </w:p>
        </w:tc>
      </w:tr>
      <w:tr w:rsidR="008D0FD0" w:rsidRPr="007A5C6B" w14:paraId="38B88CF0" w14:textId="77777777" w:rsidTr="007F4C6A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00CEC" w14:textId="77777777" w:rsidR="008D0FD0" w:rsidRPr="0087176E" w:rsidDel="002A1D54" w:rsidRDefault="008D0FD0" w:rsidP="00A22D57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CCB13F" w14:textId="0CF40EDF" w:rsidR="008D0FD0" w:rsidRPr="0087176E" w:rsidRDefault="008D0FD0" w:rsidP="00A22D57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A22D57" w:rsidRPr="0087176E" w14:paraId="13B2650A" w14:textId="77777777" w:rsidTr="00A22D57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039EDE" w14:textId="77777777" w:rsidR="00A22D57" w:rsidRPr="0087176E" w:rsidDel="002A1D54" w:rsidRDefault="00A22D57" w:rsidP="00A22D57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26FA8" w14:textId="77777777" w:rsidR="00A22D57" w:rsidRPr="0087176E" w:rsidRDefault="00A22D57" w:rsidP="00A22D57">
            <w:pPr>
              <w:pStyle w:val="aff5"/>
            </w:pPr>
            <w:r w:rsidRPr="0087176E">
              <w:t>-</w:t>
            </w:r>
          </w:p>
        </w:tc>
      </w:tr>
    </w:tbl>
    <w:p w14:paraId="29C74B09" w14:textId="7902FA48" w:rsidR="00885DF1" w:rsidRPr="0087176E" w:rsidRDefault="00885DF1" w:rsidP="00885DF1">
      <w:pPr>
        <w:pStyle w:val="2"/>
      </w:pPr>
      <w:bookmarkStart w:id="19" w:name="_Toc393986585"/>
      <w:r w:rsidRPr="0087176E">
        <w:t>3.</w:t>
      </w:r>
      <w:r>
        <w:t>14</w:t>
      </w:r>
      <w:r w:rsidRPr="0087176E">
        <w:t>. Обобщённая трудовая функция</w:t>
      </w:r>
      <w:bookmarkEnd w:id="1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67"/>
        <w:gridCol w:w="246"/>
        <w:gridCol w:w="1136"/>
        <w:gridCol w:w="236"/>
        <w:gridCol w:w="1596"/>
        <w:gridCol w:w="790"/>
        <w:gridCol w:w="588"/>
        <w:gridCol w:w="15"/>
        <w:gridCol w:w="302"/>
        <w:gridCol w:w="896"/>
        <w:gridCol w:w="10"/>
        <w:gridCol w:w="740"/>
        <w:gridCol w:w="1207"/>
      </w:tblGrid>
      <w:tr w:rsidR="00885DF1" w:rsidRPr="0087176E" w14:paraId="57FFE33A" w14:textId="77777777" w:rsidTr="00885DF1">
        <w:trPr>
          <w:trHeight w:val="278"/>
        </w:trPr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965077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1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99C7E9" w14:textId="549F836A" w:rsidR="00885DF1" w:rsidRPr="0087176E" w:rsidRDefault="00885DF1" w:rsidP="00B419E4">
            <w:pPr>
              <w:rPr>
                <w:sz w:val="18"/>
                <w:szCs w:val="16"/>
              </w:rPr>
            </w:pPr>
            <w:r>
              <w:t>Практическая отработка технологии и методов оперативной подготовки сложных комплексов специального радиотехнического оборудования опытных и экспериментальных ЛА</w:t>
            </w:r>
          </w:p>
        </w:tc>
        <w:tc>
          <w:tcPr>
            <w:tcW w:w="3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9717F4" w14:textId="77777777" w:rsidR="00885DF1" w:rsidRPr="0087176E" w:rsidRDefault="00885DF1" w:rsidP="00B419E4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43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7EAB1B" w14:textId="29D4B59A" w:rsidR="00885DF1" w:rsidRPr="0087176E" w:rsidRDefault="00885DF1" w:rsidP="00B419E4">
            <w:pPr>
              <w:jc w:val="center"/>
              <w:rPr>
                <w:sz w:val="18"/>
                <w:szCs w:val="16"/>
              </w:rPr>
            </w:pPr>
            <w:r>
              <w:rPr>
                <w:szCs w:val="16"/>
                <w:lang w:val="en-US"/>
              </w:rPr>
              <w:t>O</w:t>
            </w:r>
          </w:p>
        </w:tc>
        <w:tc>
          <w:tcPr>
            <w:tcW w:w="790" w:type="pct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76FEE0" w14:textId="77777777" w:rsidR="00885DF1" w:rsidRPr="0087176E" w:rsidRDefault="00885DF1" w:rsidP="00885DF1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2D1CCFF0" w14:textId="77777777" w:rsidR="00885DF1" w:rsidRPr="0087176E" w:rsidRDefault="00885DF1" w:rsidP="00885DF1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61E7A1" w14:textId="77777777" w:rsidR="00885DF1" w:rsidRPr="00640CCC" w:rsidRDefault="00885DF1" w:rsidP="00B419E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85DF1" w:rsidRPr="0087176E" w14:paraId="08070AE4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BD1CD0" w14:textId="77777777" w:rsidR="00885DF1" w:rsidRPr="0087176E" w:rsidRDefault="00885DF1" w:rsidP="00B419E4">
            <w:pPr>
              <w:rPr>
                <w:szCs w:val="20"/>
              </w:rPr>
            </w:pPr>
          </w:p>
        </w:tc>
      </w:tr>
      <w:tr w:rsidR="00885DF1" w:rsidRPr="0087176E" w14:paraId="37CCD175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94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1399091" w14:textId="77777777" w:rsidR="00885DF1" w:rsidRPr="0087176E" w:rsidRDefault="00885DF1" w:rsidP="00B419E4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Происхождение обобщённой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86BC5F1" w14:textId="77777777" w:rsidR="00885DF1" w:rsidRPr="0087176E" w:rsidRDefault="00885DF1" w:rsidP="00B419E4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1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95A265" w14:textId="77777777" w:rsidR="00885DF1" w:rsidRPr="0087176E" w:rsidRDefault="00885DF1" w:rsidP="00B419E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83A920" w14:textId="77777777" w:rsidR="00885DF1" w:rsidRPr="0087176E" w:rsidRDefault="00885DF1" w:rsidP="00B419E4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FBFF72" w14:textId="77777777" w:rsidR="00885DF1" w:rsidRPr="0087176E" w:rsidRDefault="00885DF1" w:rsidP="00B419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83BBE9" w14:textId="77777777" w:rsidR="00885DF1" w:rsidRPr="0087176E" w:rsidRDefault="00885DF1" w:rsidP="00B419E4">
            <w:pPr>
              <w:jc w:val="center"/>
              <w:rPr>
                <w:color w:val="000000" w:themeColor="text1"/>
              </w:rPr>
            </w:pPr>
          </w:p>
        </w:tc>
      </w:tr>
      <w:tr w:rsidR="00885DF1" w:rsidRPr="0087176E" w14:paraId="0390C135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3A10" w14:textId="77777777" w:rsidR="00885DF1" w:rsidRPr="0087176E" w:rsidRDefault="00885DF1" w:rsidP="00B419E4">
            <w:pPr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99C595E" w14:textId="77777777" w:rsidR="00885DF1" w:rsidRPr="0087176E" w:rsidRDefault="00885DF1" w:rsidP="00B419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Код</w:t>
            </w:r>
          </w:p>
          <w:p w14:paraId="2E1D5805" w14:textId="77777777" w:rsidR="00885DF1" w:rsidRPr="0087176E" w:rsidRDefault="00885DF1" w:rsidP="00B419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оригинала</w:t>
            </w:r>
          </w:p>
        </w:tc>
        <w:tc>
          <w:tcPr>
            <w:tcW w:w="939" w:type="pct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6C68EBC" w14:textId="77777777" w:rsidR="00885DF1" w:rsidRPr="0087176E" w:rsidRDefault="00885DF1" w:rsidP="00B419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Регистрационный</w:t>
            </w:r>
          </w:p>
          <w:p w14:paraId="7A5E90BE" w14:textId="77777777" w:rsidR="00885DF1" w:rsidRPr="0087176E" w:rsidRDefault="00885DF1" w:rsidP="00B419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номер</w:t>
            </w:r>
          </w:p>
          <w:p w14:paraId="18E3D00C" w14:textId="77777777" w:rsidR="00885DF1" w:rsidRPr="0087176E" w:rsidRDefault="00885DF1" w:rsidP="00B419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t>профессионального</w:t>
            </w:r>
          </w:p>
          <w:p w14:paraId="76B11C1F" w14:textId="77777777" w:rsidR="00885DF1" w:rsidRPr="0087176E" w:rsidRDefault="00885DF1" w:rsidP="00B419E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7176E">
              <w:rPr>
                <w:color w:val="000000" w:themeColor="text1"/>
                <w:sz w:val="18"/>
                <w:szCs w:val="18"/>
              </w:rPr>
              <w:lastRenderedPageBreak/>
              <w:t>стандарта</w:t>
            </w:r>
          </w:p>
        </w:tc>
      </w:tr>
      <w:tr w:rsidR="00885DF1" w:rsidRPr="0087176E" w14:paraId="2E4CDBC7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0D01D" w14:textId="77777777" w:rsidR="00885DF1" w:rsidRPr="0087176E" w:rsidRDefault="00885DF1" w:rsidP="00B419E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85DF1" w:rsidRPr="0087176E" w14:paraId="48B63C36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822B4" w14:textId="77777777" w:rsidR="00885DF1" w:rsidRPr="0087176E" w:rsidRDefault="00885DF1" w:rsidP="00B419E4">
            <w:pPr>
              <w:pStyle w:val="aff5"/>
              <w:rPr>
                <w:szCs w:val="20"/>
              </w:rPr>
            </w:pPr>
            <w:r w:rsidRPr="00834F3A">
              <w:t>Возможные наименования должностей, профессий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78432F" w14:textId="35F86A00" w:rsidR="00885DF1" w:rsidRPr="0087176E" w:rsidRDefault="00885DF1" w:rsidP="00885DF1">
            <w:pPr>
              <w:pStyle w:val="aff5"/>
            </w:pPr>
            <w:r>
              <w:t>Авиационный техник по радиооборудованию 8</w:t>
            </w:r>
            <w:r w:rsidRPr="0087176E">
              <w:t>-го разряда</w:t>
            </w:r>
          </w:p>
        </w:tc>
      </w:tr>
      <w:tr w:rsidR="00885DF1" w:rsidRPr="0087176E" w14:paraId="75D50129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30D12A" w14:textId="77777777" w:rsidR="00885DF1" w:rsidRPr="0087176E" w:rsidRDefault="00885DF1" w:rsidP="00B419E4">
            <w:pPr>
              <w:pStyle w:val="aff5"/>
            </w:pPr>
          </w:p>
        </w:tc>
      </w:tr>
      <w:tr w:rsidR="00123EC2" w:rsidRPr="0087176E" w14:paraId="770179C7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A77FC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F014C" w14:textId="5150133D" w:rsidR="00123EC2" w:rsidRPr="0087176E" w:rsidRDefault="00123EC2" w:rsidP="000C3CB9">
            <w:pPr>
              <w:pStyle w:val="aff5"/>
            </w:pPr>
            <w:r w:rsidRPr="00F170BA">
              <w:t xml:space="preserve">Среднее профессиональное образование – программы подготовки </w:t>
            </w:r>
            <w:r>
              <w:t>специалистов среднего звена</w:t>
            </w:r>
            <w:r>
              <w:rPr>
                <w:rFonts w:eastAsia="Calibri"/>
                <w:lang w:bidi="en-US"/>
              </w:rPr>
              <w:t xml:space="preserve">; </w:t>
            </w:r>
            <w:r w:rsidRPr="00F20CF3">
              <w:t>программы повышения квалификации</w:t>
            </w:r>
          </w:p>
        </w:tc>
      </w:tr>
      <w:tr w:rsidR="00123EC2" w:rsidRPr="0087176E" w14:paraId="5045B27C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9B7D7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53F2E" w14:textId="531B93DF" w:rsidR="00123EC2" w:rsidRPr="0087176E" w:rsidRDefault="00123EC2" w:rsidP="00123EC2">
            <w:pPr>
              <w:pStyle w:val="aff5"/>
            </w:pPr>
            <w:r>
              <w:t>Н</w:t>
            </w:r>
            <w:r w:rsidRPr="0087176E">
              <w:t xml:space="preserve">е менее </w:t>
            </w:r>
            <w:r>
              <w:t>трех лет</w:t>
            </w:r>
            <w:r w:rsidRPr="0087176E">
              <w:t xml:space="preserve"> </w:t>
            </w:r>
            <w:r>
              <w:t>авиационным</w:t>
            </w:r>
            <w:r w:rsidRPr="00F170BA">
              <w:t xml:space="preserve"> техник</w:t>
            </w:r>
            <w:r>
              <w:t>ом</w:t>
            </w:r>
            <w:r w:rsidRPr="00F170BA">
              <w:t xml:space="preserve"> по </w:t>
            </w:r>
            <w:r>
              <w:t>радиооборудованию</w:t>
            </w:r>
            <w:r w:rsidRPr="0087176E">
              <w:t xml:space="preserve"> </w:t>
            </w:r>
            <w:r>
              <w:t>7</w:t>
            </w:r>
            <w:r w:rsidRPr="0087176E">
              <w:t>-го разряда</w:t>
            </w:r>
          </w:p>
        </w:tc>
      </w:tr>
      <w:tr w:rsidR="00123EC2" w:rsidRPr="0087176E" w14:paraId="50DB44D4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D12BF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87176E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FA127" w14:textId="2E8E6DF7" w:rsidR="00123EC2" w:rsidRDefault="00123EC2" w:rsidP="00123EC2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не моложе 18 лет</w:t>
            </w:r>
          </w:p>
          <w:p w14:paraId="6824D8BD" w14:textId="64063B98" w:rsidR="00123EC2" w:rsidRDefault="00123EC2" w:rsidP="00123EC2">
            <w:pPr>
              <w:pStyle w:val="aff5"/>
              <w:rPr>
                <w:color w:val="000000"/>
              </w:rPr>
            </w:pPr>
            <w:r>
              <w:rPr>
                <w:color w:val="000000"/>
              </w:rPr>
              <w:t>Лица мужского пола</w:t>
            </w:r>
          </w:p>
          <w:p w14:paraId="689BC311" w14:textId="77777777" w:rsidR="00123EC2" w:rsidRPr="0087176E" w:rsidRDefault="00123EC2" w:rsidP="00123EC2">
            <w:pPr>
              <w:pStyle w:val="aff5"/>
              <w:rPr>
                <w:rFonts w:eastAsia="Calibri"/>
              </w:rPr>
            </w:pPr>
            <w:r w:rsidRPr="0087176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3A975F68" w14:textId="77777777" w:rsidR="00123EC2" w:rsidRPr="0087176E" w:rsidRDefault="00123EC2" w:rsidP="00123EC2">
            <w:pPr>
              <w:pStyle w:val="aff5"/>
              <w:rPr>
                <w:rFonts w:eastAsia="Calibri"/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696E5686" w14:textId="77777777" w:rsidR="00123EC2" w:rsidRDefault="00123EC2" w:rsidP="00123EC2">
            <w:pPr>
              <w:pStyle w:val="aff5"/>
              <w:rPr>
                <w:shd w:val="clear" w:color="auto" w:fill="FFFFFF"/>
              </w:rPr>
            </w:pPr>
            <w:r w:rsidRPr="0087176E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  <w:p w14:paraId="5C33F8C3" w14:textId="43ACB7E8" w:rsidR="009026A4" w:rsidRPr="0087176E" w:rsidRDefault="009026A4" w:rsidP="00123EC2">
            <w:pPr>
              <w:pStyle w:val="aff5"/>
            </w:pPr>
            <w:r w:rsidRPr="003B3307">
              <w:t>Удостоверение по электробезопасности третьей группы до 1000</w:t>
            </w:r>
            <w:r>
              <w:t xml:space="preserve"> В</w:t>
            </w:r>
          </w:p>
        </w:tc>
      </w:tr>
      <w:tr w:rsidR="00123EC2" w:rsidRPr="0087176E" w14:paraId="784057C3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C59C0" w14:textId="77777777" w:rsidR="00123EC2" w:rsidRPr="0087176E" w:rsidRDefault="00123EC2" w:rsidP="00123EC2">
            <w:pPr>
              <w:pStyle w:val="aff5"/>
              <w:rPr>
                <w:szCs w:val="20"/>
              </w:rPr>
            </w:pPr>
            <w:r w:rsidRPr="00E343B3">
              <w:t>Другие характеристики</w:t>
            </w:r>
          </w:p>
        </w:tc>
        <w:tc>
          <w:tcPr>
            <w:tcW w:w="372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3BE155" w14:textId="77777777" w:rsidR="00123EC2" w:rsidRPr="0087176E" w:rsidRDefault="00123EC2" w:rsidP="00123EC2">
            <w:pPr>
              <w:pStyle w:val="aff5"/>
              <w:rPr>
                <w:color w:val="000000"/>
              </w:rPr>
            </w:pPr>
            <w:r w:rsidRPr="00E343B3">
              <w:t>-</w:t>
            </w:r>
          </w:p>
        </w:tc>
      </w:tr>
      <w:tr w:rsidR="00123EC2" w:rsidRPr="0087176E" w14:paraId="0F477671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773C488" w14:textId="77777777" w:rsidR="00123EC2" w:rsidRPr="0087176E" w:rsidRDefault="00123EC2" w:rsidP="00123EC2">
            <w:r w:rsidRPr="0087176E">
              <w:t>Дополнительные характеристики</w:t>
            </w:r>
          </w:p>
        </w:tc>
      </w:tr>
      <w:tr w:rsidR="00123EC2" w:rsidRPr="0087176E" w14:paraId="43193D8E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978925" w14:textId="77777777" w:rsidR="00123EC2" w:rsidRPr="0087176E" w:rsidRDefault="00123EC2" w:rsidP="00123EC2">
            <w:pPr>
              <w:pStyle w:val="aff5"/>
            </w:pPr>
            <w:r w:rsidRPr="0087176E">
              <w:t>Наименование документа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751DD8" w14:textId="77777777" w:rsidR="00123EC2" w:rsidRPr="0087176E" w:rsidRDefault="00123EC2" w:rsidP="00123EC2">
            <w:pPr>
              <w:pStyle w:val="aff7"/>
            </w:pPr>
            <w:r w:rsidRPr="0087176E">
              <w:t>Код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6B34C" w14:textId="77777777" w:rsidR="00123EC2" w:rsidRPr="0087176E" w:rsidRDefault="00123EC2" w:rsidP="00123EC2">
            <w:pPr>
              <w:pStyle w:val="aff5"/>
            </w:pPr>
            <w:r w:rsidRPr="0087176E">
              <w:t>Наименование базовой группы, должности (профессии) или специальности</w:t>
            </w:r>
          </w:p>
        </w:tc>
      </w:tr>
      <w:tr w:rsidR="00123EC2" w:rsidRPr="0087176E" w14:paraId="40920FA3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B4D59" w14:textId="77777777" w:rsidR="00123EC2" w:rsidRPr="0087176E" w:rsidRDefault="00123EC2" w:rsidP="00123EC2">
            <w:pPr>
              <w:pStyle w:val="aff5"/>
              <w:rPr>
                <w:vertAlign w:val="superscript"/>
              </w:rPr>
            </w:pPr>
            <w:r w:rsidRPr="0087176E">
              <w:t>ОКЗ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B32439" w14:textId="77777777" w:rsidR="00123EC2" w:rsidRPr="0087176E" w:rsidRDefault="00123EC2" w:rsidP="00123EC2">
            <w:pPr>
              <w:pStyle w:val="aff7"/>
            </w:pPr>
            <w:r w:rsidRPr="0087176E">
              <w:t>7232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819732" w14:textId="77777777" w:rsidR="00123EC2" w:rsidRPr="0087176E" w:rsidRDefault="00123EC2" w:rsidP="00123EC2">
            <w:pPr>
              <w:pStyle w:val="aff5"/>
            </w:pPr>
            <w:r w:rsidRPr="0087176E"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123EC2" w:rsidRPr="0087176E" w14:paraId="28B93FC9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6EBC14" w14:textId="77777777" w:rsidR="00123EC2" w:rsidRPr="0087176E" w:rsidRDefault="00123EC2" w:rsidP="00123EC2">
            <w:pPr>
              <w:pStyle w:val="aff5"/>
            </w:pPr>
            <w:r w:rsidRPr="0087176E">
              <w:t>ЕТКС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23045" w14:textId="5DE3F708" w:rsidR="00123EC2" w:rsidRPr="0087176E" w:rsidRDefault="00123EC2" w:rsidP="00123EC2">
            <w:pPr>
              <w:pStyle w:val="aff7"/>
            </w:pPr>
            <w:r w:rsidRPr="0087176E">
              <w:rPr>
                <w:lang w:val="en-US"/>
              </w:rPr>
              <w:t xml:space="preserve">§ </w:t>
            </w:r>
            <w:r>
              <w:t>27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729B36" w14:textId="565D79C9" w:rsidR="00123EC2" w:rsidRPr="0087176E" w:rsidRDefault="00123EC2" w:rsidP="00123EC2">
            <w:pPr>
              <w:pStyle w:val="aff5"/>
            </w:pPr>
            <w:r>
              <w:t>Авиационный техник по радиооборудованию</w:t>
            </w:r>
            <w:r w:rsidRPr="0087176E">
              <w:t xml:space="preserve"> </w:t>
            </w:r>
            <w:r>
              <w:t>8</w:t>
            </w:r>
            <w:r w:rsidRPr="0087176E">
              <w:t>-го разряда</w:t>
            </w:r>
          </w:p>
        </w:tc>
      </w:tr>
      <w:tr w:rsidR="00123EC2" w:rsidRPr="0087176E" w14:paraId="6DF96EE5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0BB56" w14:textId="77777777" w:rsidR="00123EC2" w:rsidRPr="0087176E" w:rsidRDefault="00123EC2" w:rsidP="00123EC2">
            <w:pPr>
              <w:pStyle w:val="aff5"/>
            </w:pPr>
            <w:r w:rsidRPr="0087176E">
              <w:t>ОКПДТР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AFD0B9" w14:textId="77777777" w:rsidR="00123EC2" w:rsidRPr="0087176E" w:rsidRDefault="00123EC2" w:rsidP="00123EC2">
            <w:pPr>
              <w:pStyle w:val="aff7"/>
            </w:pPr>
            <w:r>
              <w:t>10008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7140F" w14:textId="77777777" w:rsidR="00123EC2" w:rsidRPr="0087176E" w:rsidRDefault="00123EC2" w:rsidP="00123EC2">
            <w:pPr>
              <w:pStyle w:val="aff5"/>
            </w:pPr>
            <w:r>
              <w:t>Авиационный механик (техник) по радиооборудованию</w:t>
            </w:r>
          </w:p>
        </w:tc>
      </w:tr>
      <w:tr w:rsidR="007614BB" w:rsidRPr="0087176E" w14:paraId="7F9E5BB7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0332B" w14:textId="77777777" w:rsidR="007614BB" w:rsidRPr="0087176E" w:rsidRDefault="007614BB" w:rsidP="00123EC2">
            <w:pPr>
              <w:pStyle w:val="aff5"/>
            </w:pPr>
            <w:r>
              <w:t>ОКСО</w:t>
            </w: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7A25C" w14:textId="55610E3D" w:rsidR="007614BB" w:rsidRDefault="007614BB" w:rsidP="00123EC2">
            <w:pPr>
              <w:pStyle w:val="aff7"/>
            </w:pPr>
            <w:r>
              <w:t>2.24.02.03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C5D91" w14:textId="581CF79C" w:rsidR="007614BB" w:rsidRDefault="007614BB" w:rsidP="00123EC2">
            <w:pPr>
              <w:pStyle w:val="aff5"/>
            </w:pPr>
            <w:r>
              <w:t>Испытание летательных аппаратов</w:t>
            </w:r>
          </w:p>
        </w:tc>
      </w:tr>
      <w:tr w:rsidR="00EC33CD" w:rsidRPr="0087176E" w14:paraId="1C14A55D" w14:textId="77777777" w:rsidTr="00B41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5AF614" w14:textId="77777777" w:rsidR="00EC33CD" w:rsidRDefault="00EC33CD" w:rsidP="00EC33CD">
            <w:pPr>
              <w:pStyle w:val="aff5"/>
            </w:pPr>
          </w:p>
        </w:tc>
        <w:tc>
          <w:tcPr>
            <w:tcW w:w="6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9F2726" w14:textId="7E7C4537" w:rsidR="00EC33CD" w:rsidRDefault="00EC33CD" w:rsidP="00EC33CD">
            <w:pPr>
              <w:pStyle w:val="aff7"/>
            </w:pPr>
            <w:r>
              <w:t>2.</w:t>
            </w:r>
            <w:r w:rsidRPr="007614BB">
              <w:t>25.02.06</w:t>
            </w:r>
          </w:p>
        </w:tc>
        <w:tc>
          <w:tcPr>
            <w:tcW w:w="306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D9408" w14:textId="1AC30178" w:rsidR="00EC33CD" w:rsidRDefault="00EC33CD" w:rsidP="00EC33CD">
            <w:pPr>
              <w:pStyle w:val="aff5"/>
            </w:pPr>
            <w:r w:rsidRPr="007614BB">
              <w:t>Производство и обслуживание авиационной техники</w:t>
            </w:r>
          </w:p>
        </w:tc>
      </w:tr>
    </w:tbl>
    <w:p w14:paraId="0327BDE1" w14:textId="76526010" w:rsidR="00885DF1" w:rsidRPr="006F2B82" w:rsidRDefault="00885DF1" w:rsidP="00885DF1">
      <w:pPr>
        <w:pStyle w:val="3"/>
      </w:pPr>
      <w:r w:rsidRPr="006F2B82">
        <w:t>3.</w:t>
      </w:r>
      <w:r>
        <w:t>14</w:t>
      </w:r>
      <w:r w:rsidRPr="006F2B82">
        <w:t>.1.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94"/>
        <w:gridCol w:w="646"/>
        <w:gridCol w:w="1499"/>
        <w:gridCol w:w="298"/>
        <w:gridCol w:w="1394"/>
        <w:gridCol w:w="711"/>
        <w:gridCol w:w="750"/>
        <w:gridCol w:w="167"/>
        <w:gridCol w:w="1071"/>
        <w:gridCol w:w="713"/>
        <w:gridCol w:w="1178"/>
      </w:tblGrid>
      <w:tr w:rsidR="00885DF1" w:rsidRPr="0087176E" w14:paraId="40293F94" w14:textId="77777777" w:rsidTr="00B419E4">
        <w:trPr>
          <w:trHeight w:val="278"/>
        </w:trPr>
        <w:tc>
          <w:tcPr>
            <w:tcW w:w="95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AC18C9" w14:textId="77777777" w:rsidR="00885DF1" w:rsidRPr="0087176E" w:rsidRDefault="00885DF1" w:rsidP="00B419E4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84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FABC4" w14:textId="558681B2" w:rsidR="00885DF1" w:rsidRPr="0087176E" w:rsidRDefault="00885DF1" w:rsidP="00B419E4">
            <w:pPr>
              <w:rPr>
                <w:strike/>
                <w:color w:val="000000" w:themeColor="text1"/>
                <w:sz w:val="18"/>
                <w:szCs w:val="16"/>
              </w:rPr>
            </w:pPr>
            <w:r>
              <w:t>Подготовка комплексов радиотехнического оборудования к применению на опытных и экспериментальных ЛА</w:t>
            </w:r>
          </w:p>
        </w:tc>
        <w:tc>
          <w:tcPr>
            <w:tcW w:w="34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AD5964" w14:textId="77777777" w:rsidR="00885DF1" w:rsidRPr="0087176E" w:rsidRDefault="00885DF1" w:rsidP="00B419E4">
            <w:pPr>
              <w:jc w:val="right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4B2D58" w14:textId="0A7D05EE" w:rsidR="00885DF1" w:rsidRPr="00650879" w:rsidRDefault="00885DF1" w:rsidP="00B419E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O</w:t>
            </w:r>
            <w:r w:rsidRPr="00650879">
              <w:rPr>
                <w:color w:val="000000" w:themeColor="text1"/>
              </w:rPr>
              <w:t>/01.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173E8C" w14:textId="77777777" w:rsidR="00885DF1" w:rsidRPr="0087176E" w:rsidRDefault="00885DF1" w:rsidP="00B419E4">
            <w:pPr>
              <w:rPr>
                <w:color w:val="000000" w:themeColor="text1"/>
                <w:sz w:val="20"/>
                <w:szCs w:val="20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Уровень</w:t>
            </w:r>
          </w:p>
          <w:p w14:paraId="72C72F76" w14:textId="77777777" w:rsidR="00885DF1" w:rsidRPr="0087176E" w:rsidRDefault="00885DF1" w:rsidP="00B419E4">
            <w:pPr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87176E">
              <w:rPr>
                <w:color w:val="000000" w:themeColor="text1"/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4C152" w14:textId="77777777" w:rsidR="00885DF1" w:rsidRPr="00640CCC" w:rsidRDefault="00885DF1" w:rsidP="00B419E4">
            <w:pPr>
              <w:jc w:val="center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5</w:t>
            </w:r>
          </w:p>
        </w:tc>
      </w:tr>
      <w:tr w:rsidR="00885DF1" w:rsidRPr="0087176E" w14:paraId="00345DD2" w14:textId="77777777" w:rsidTr="00B419E4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F3F9" w14:textId="77777777" w:rsidR="00885DF1" w:rsidRPr="0087176E" w:rsidRDefault="00885DF1" w:rsidP="00B419E4">
            <w:pPr>
              <w:rPr>
                <w:szCs w:val="16"/>
              </w:rPr>
            </w:pPr>
          </w:p>
        </w:tc>
      </w:tr>
      <w:tr w:rsidR="00885DF1" w:rsidRPr="0087176E" w14:paraId="228AAB00" w14:textId="77777777" w:rsidTr="0099750E">
        <w:trPr>
          <w:trHeight w:val="488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3FFE3E7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D711FA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4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96BD3" w14:textId="77777777" w:rsidR="00885DF1" w:rsidRPr="0087176E" w:rsidRDefault="00885DF1" w:rsidP="00B419E4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0A6CD9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FE8996" w14:textId="77777777" w:rsidR="00885DF1" w:rsidRPr="0087176E" w:rsidRDefault="00885DF1" w:rsidP="00B419E4">
            <w:pPr>
              <w:jc w:val="center"/>
            </w:pPr>
          </w:p>
        </w:tc>
        <w:tc>
          <w:tcPr>
            <w:tcW w:w="9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F127A5" w14:textId="77777777" w:rsidR="00885DF1" w:rsidRPr="0087176E" w:rsidRDefault="00885DF1" w:rsidP="00B419E4">
            <w:pPr>
              <w:jc w:val="center"/>
            </w:pPr>
          </w:p>
        </w:tc>
      </w:tr>
      <w:tr w:rsidR="00885DF1" w:rsidRPr="0087176E" w14:paraId="0407381E" w14:textId="77777777" w:rsidTr="00B419E4">
        <w:trPr>
          <w:trHeight w:val="479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CEF278" w14:textId="77777777" w:rsidR="00885DF1" w:rsidRPr="0087176E" w:rsidRDefault="00885DF1" w:rsidP="00B419E4">
            <w:pPr>
              <w:rPr>
                <w:sz w:val="18"/>
                <w:szCs w:val="16"/>
              </w:rPr>
            </w:pPr>
          </w:p>
        </w:tc>
        <w:tc>
          <w:tcPr>
            <w:tcW w:w="2232" w:type="pct"/>
            <w:gridSpan w:val="5"/>
            <w:tcBorders>
              <w:bottom w:val="nil"/>
            </w:tcBorders>
            <w:vAlign w:val="center"/>
          </w:tcPr>
          <w:p w14:paraId="6A38CCC5" w14:textId="77777777" w:rsidR="00885DF1" w:rsidRPr="0087176E" w:rsidRDefault="00885DF1" w:rsidP="00B419E4">
            <w:pPr>
              <w:rPr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bottom w:val="nil"/>
            </w:tcBorders>
          </w:tcPr>
          <w:p w14:paraId="20147FFA" w14:textId="77777777" w:rsidR="00885DF1" w:rsidRPr="0087176E" w:rsidRDefault="00885DF1" w:rsidP="00B419E4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4D7E6E90" w14:textId="77777777" w:rsidR="00885DF1" w:rsidRPr="0087176E" w:rsidRDefault="00885DF1" w:rsidP="00B419E4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07" w:type="pct"/>
            <w:gridSpan w:val="2"/>
            <w:tcBorders>
              <w:bottom w:val="nil"/>
              <w:right w:val="nil"/>
            </w:tcBorders>
          </w:tcPr>
          <w:p w14:paraId="066474DD" w14:textId="77777777" w:rsidR="00885DF1" w:rsidRPr="0087176E" w:rsidRDefault="00885DF1" w:rsidP="00B419E4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 номер</w:t>
            </w:r>
          </w:p>
          <w:p w14:paraId="56E40100" w14:textId="77777777" w:rsidR="00885DF1" w:rsidRPr="0087176E" w:rsidRDefault="00885DF1" w:rsidP="00B419E4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885DF1" w:rsidRPr="0087176E" w14:paraId="43115ED3" w14:textId="77777777" w:rsidTr="00B419E4">
        <w:trPr>
          <w:trHeight w:val="2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008595" w14:textId="77777777" w:rsidR="00885DF1" w:rsidRPr="0087176E" w:rsidRDefault="00885DF1" w:rsidP="00B419E4">
            <w:pPr>
              <w:rPr>
                <w:szCs w:val="20"/>
              </w:rPr>
            </w:pPr>
          </w:p>
        </w:tc>
      </w:tr>
      <w:tr w:rsidR="00885DF1" w:rsidRPr="00205CEF" w14:paraId="103C0F76" w14:textId="77777777" w:rsidTr="00B419E4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F9940" w14:textId="77777777" w:rsidR="00885DF1" w:rsidRPr="0087176E" w:rsidRDefault="00885DF1" w:rsidP="00B419E4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56E280" w14:textId="06E5E752" w:rsidR="00885DF1" w:rsidRPr="0087176E" w:rsidRDefault="00FE6012" w:rsidP="00FE601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885DF1" w:rsidRPr="00205CEF" w14:paraId="44C3EC47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29D5DD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FE81BC" w14:textId="1FE49AE0" w:rsidR="00885DF1" w:rsidRPr="00365F03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комплексных регулировочных работ на борту </w:t>
            </w:r>
            <w:r>
              <w:t>опытных и экспериментальных ЛА на сложных и взаимосвязанных системах радиооборудования</w:t>
            </w:r>
          </w:p>
        </w:tc>
      </w:tr>
      <w:tr w:rsidR="00885DF1" w:rsidRPr="00205CEF" w14:paraId="23AB3C06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C379C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E3104" w14:textId="250968F3" w:rsidR="00885DF1" w:rsidRPr="00365F03" w:rsidRDefault="00A364F3" w:rsidP="00A364F3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885DF1">
              <w:rPr>
                <w:color w:val="000000" w:themeColor="text1"/>
              </w:rPr>
              <w:t>осстановление исправности радиооборудования</w:t>
            </w:r>
            <w:r w:rsidR="00B419E4">
              <w:rPr>
                <w:color w:val="000000" w:themeColor="text1"/>
              </w:rPr>
              <w:t xml:space="preserve"> по замечаниям </w:t>
            </w:r>
            <w:r w:rsidR="00B419E4">
              <w:rPr>
                <w:color w:val="000000" w:themeColor="text1"/>
              </w:rPr>
              <w:lastRenderedPageBreak/>
              <w:t>экипажа,</w:t>
            </w:r>
            <w:r w:rsidR="00885DF1">
              <w:rPr>
                <w:color w:val="000000" w:themeColor="text1"/>
              </w:rPr>
              <w:t xml:space="preserve"> результатам обработки</w:t>
            </w:r>
            <w:r w:rsidR="00C926E8">
              <w:rPr>
                <w:color w:val="000000" w:themeColor="text1"/>
              </w:rPr>
              <w:t xml:space="preserve"> </w:t>
            </w:r>
            <w:r w:rsidR="00885DF1">
              <w:rPr>
                <w:color w:val="000000" w:themeColor="text1"/>
              </w:rPr>
              <w:t>полетной информации</w:t>
            </w:r>
            <w:r w:rsidR="00B419E4">
              <w:rPr>
                <w:color w:val="000000" w:themeColor="text1"/>
              </w:rPr>
              <w:t xml:space="preserve">, зарегистрированной бортовыми средствами контроля, результатам планового контроля при технической эксплуатации </w:t>
            </w:r>
            <w:r w:rsidR="00B419E4">
              <w:t>опытных и экспериментальных ЛА</w:t>
            </w:r>
          </w:p>
        </w:tc>
      </w:tr>
      <w:tr w:rsidR="00885DF1" w:rsidRPr="00205CEF" w14:paraId="18933983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A7649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08D2FF" w14:textId="3D6410B9" w:rsidR="00885DF1" w:rsidRPr="00365F03" w:rsidRDefault="00B419E4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причин редко встречающихся отказов РЭО с использованием компьютерной техники и специализированных программ</w:t>
            </w:r>
          </w:p>
        </w:tc>
      </w:tr>
      <w:tr w:rsidR="00885DF1" w:rsidRPr="00205CEF" w14:paraId="0F2176C5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204E5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2A8C5" w14:textId="01F3158D" w:rsidR="00885DF1" w:rsidRPr="00365F03" w:rsidRDefault="00B419E4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и оценка технического состояния блоков и изделий РЭО при освоении ЛА нового поколения с применением КПА и СИ</w:t>
            </w:r>
          </w:p>
        </w:tc>
      </w:tr>
      <w:tr w:rsidR="00885DF1" w:rsidRPr="00205CEF" w14:paraId="7971BA32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617F2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1511D" w14:textId="49AFE3C9" w:rsidR="00885DF1" w:rsidRPr="00365F03" w:rsidRDefault="00B419E4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качества и организация процессов ТО и Р, ВР отдельных блоков и систем А и РЭО, выполненных авиационным техником более низкой квалификации</w:t>
            </w:r>
          </w:p>
        </w:tc>
      </w:tr>
      <w:tr w:rsidR="00885DF1" w:rsidRPr="00205CEF" w14:paraId="72C08110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010940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CCA41C" w14:textId="025436CE" w:rsidR="00885DF1" w:rsidRPr="00365F03" w:rsidRDefault="00A00FFD" w:rsidP="00A00FFD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работ в соответствии с мероприятиями по устранению причин, обнаруженных в результате расследования авиационных происшествий</w:t>
            </w:r>
          </w:p>
        </w:tc>
      </w:tr>
      <w:tr w:rsidR="00885DF1" w:rsidRPr="00205CEF" w14:paraId="45512FC9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43A2C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D89176" w14:textId="6181D4E2" w:rsidR="00885DF1" w:rsidRPr="00A0428A" w:rsidRDefault="004521F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Разработка предложений по совершенствованию программного обеспечения, используемого в работе по организации процессов ТО и Р и</w:t>
            </w:r>
            <w:r w:rsidR="00A0428A">
              <w:rPr>
                <w:color w:val="000000" w:themeColor="text1"/>
              </w:rPr>
              <w:t>ли ВР</w:t>
            </w:r>
          </w:p>
        </w:tc>
      </w:tr>
      <w:tr w:rsidR="00885DF1" w:rsidRPr="00205CEF" w14:paraId="5E5AF01D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A31CA4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8EABA0" w14:textId="79ACC8DA" w:rsidR="00885DF1" w:rsidRDefault="00B419E4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Прием-сдача </w:t>
            </w:r>
            <w:r w:rsidR="0099750E">
              <w:rPr>
                <w:color w:val="000000" w:themeColor="text1"/>
              </w:rPr>
              <w:t>ЛА, находящихся на ТО и Р из смены в смену</w:t>
            </w:r>
          </w:p>
        </w:tc>
      </w:tr>
      <w:tr w:rsidR="00885DF1" w:rsidRPr="00205CEF" w14:paraId="6DA292A8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E6B56F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B4855" w14:textId="58CFF0DE" w:rsidR="00885DF1" w:rsidRPr="00365F03" w:rsidRDefault="0099750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Оформление технической документации по результатам обслуживания </w:t>
            </w:r>
            <w:r>
              <w:t>опытных и экспериментальных ЛА</w:t>
            </w:r>
          </w:p>
        </w:tc>
      </w:tr>
      <w:tr w:rsidR="00885DF1" w:rsidRPr="0087176E" w14:paraId="5DC03DB5" w14:textId="77777777" w:rsidTr="00B419E4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13690" w14:textId="77777777" w:rsidR="00885DF1" w:rsidRPr="0087176E" w:rsidRDefault="00885DF1" w:rsidP="00B419E4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F6EBC9" w14:textId="0B06BE1E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компьютерное оборудование и программное обеспечение при выполнении работ по техническому обслуживанию радиооборудования </w:t>
            </w:r>
            <w:r w:rsidR="009F712F">
              <w:t>опытных и экспериментальных ЛА</w:t>
            </w:r>
          </w:p>
        </w:tc>
      </w:tr>
      <w:tr w:rsidR="00885DF1" w:rsidRPr="0087176E" w14:paraId="2ADD7C22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C31BB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DC98C4" w14:textId="66B677EA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Осуществлять сбор, обработку и анализ </w:t>
            </w:r>
            <w:r w:rsidR="009F712F">
              <w:rPr>
                <w:color w:val="000000" w:themeColor="text1"/>
              </w:rPr>
              <w:t xml:space="preserve">полетной информации, зарегистрированной бортовыми средствами контроля, результатам планового контроля при технической эксплуатации </w:t>
            </w:r>
            <w:r w:rsidR="009F712F">
              <w:t>опытных и экспериментальных ЛА</w:t>
            </w:r>
          </w:p>
        </w:tc>
      </w:tr>
      <w:tr w:rsidR="00885DF1" w:rsidRPr="0087176E" w14:paraId="3346D0B7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FF19B" w14:textId="2192881B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148533" w14:textId="2406FC04" w:rsidR="00885DF1" w:rsidRDefault="009F712F" w:rsidP="009F712F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Устранять обнаруженные исправности радиооборудования по замечаниям экипажа, результатам обработки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полетной информации, зарегистрированной бортовыми средствами контроля при технической эксплуатации </w:t>
            </w:r>
            <w:r>
              <w:t>опытных и экспериментальных ЛА</w:t>
            </w:r>
          </w:p>
        </w:tc>
      </w:tr>
      <w:tr w:rsidR="00885DF1" w:rsidRPr="0087176E" w14:paraId="36685C16" w14:textId="77777777" w:rsidTr="00FE6012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1D87E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9B35B6" w14:textId="546B7447" w:rsidR="00885DF1" w:rsidRDefault="009F712F" w:rsidP="00FE601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компьютерные технологии для осуществления поиска причин редко встречающихся отказов РЭО</w:t>
            </w:r>
          </w:p>
        </w:tc>
      </w:tr>
      <w:tr w:rsidR="00A56CE2" w:rsidRPr="0087176E" w14:paraId="063DAFAE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50DFA3" w14:textId="77777777" w:rsidR="00A56CE2" w:rsidRPr="0087176E" w:rsidDel="002A1D54" w:rsidRDefault="00A56CE2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A035D2" w14:textId="2F2ECDDC" w:rsidR="00A56CE2" w:rsidRDefault="00A56CE2" w:rsidP="00A56CE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и оценивать техническое состояние блоков и изделий РЭО ЛА нового поколения</w:t>
            </w:r>
          </w:p>
        </w:tc>
      </w:tr>
      <w:tr w:rsidR="00F74091" w:rsidRPr="0087176E" w14:paraId="234A934D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9344C" w14:textId="77777777" w:rsidR="00F74091" w:rsidRPr="0087176E" w:rsidDel="002A1D54" w:rsidRDefault="00F7409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2982EDD" w14:textId="46A1BAD7" w:rsidR="00F74091" w:rsidRDefault="00F74091" w:rsidP="00F74091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качество технического обслуживания отдельных блоков и систем А и РЭО, выполненных авиационным техником более низкой квалификации</w:t>
            </w:r>
          </w:p>
        </w:tc>
      </w:tr>
      <w:tr w:rsidR="00885DF1" w:rsidRPr="0087176E" w14:paraId="30DD0E56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37315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32E08A" w14:textId="77777777" w:rsidR="00885DF1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Использовать бортовые приборы и ССИ для выполнения регулировочных и проверочных работ</w:t>
            </w:r>
          </w:p>
        </w:tc>
      </w:tr>
      <w:tr w:rsidR="00885DF1" w:rsidRPr="0087176E" w14:paraId="44DA1D2C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BCAFE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272C45" w14:textId="42B6DDD0" w:rsidR="00885DF1" w:rsidRPr="0087176E" w:rsidRDefault="00885DF1" w:rsidP="003F5F28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Читать и применять техническую документацию </w:t>
            </w:r>
            <w:r w:rsidR="003F5F28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 xml:space="preserve"> обслуживани</w:t>
            </w:r>
            <w:r w:rsidR="003F5F28">
              <w:rPr>
                <w:color w:val="000000" w:themeColor="text1"/>
              </w:rPr>
              <w:t>ю</w:t>
            </w:r>
            <w:r>
              <w:rPr>
                <w:color w:val="000000" w:themeColor="text1"/>
              </w:rPr>
              <w:t xml:space="preserve"> радиооборудования</w:t>
            </w:r>
            <w:r w:rsidR="003F5F28">
              <w:rPr>
                <w:color w:val="000000" w:themeColor="text1"/>
              </w:rPr>
              <w:t xml:space="preserve"> </w:t>
            </w:r>
            <w:r w:rsidR="003F5F28">
              <w:t>опытных и экспериментальных ЛА</w:t>
            </w:r>
          </w:p>
        </w:tc>
      </w:tr>
      <w:tr w:rsidR="00885DF1" w:rsidRPr="0087176E" w14:paraId="502391A0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DED1C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9E39FF" w14:textId="7C684781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  <w:r w:rsidR="003F5F28">
              <w:t>опытных и экспериментальных ЛА</w:t>
            </w:r>
          </w:p>
        </w:tc>
      </w:tr>
      <w:tr w:rsidR="00885DF1" w:rsidRPr="0087176E" w14:paraId="6A6C9ABE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6847B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656F53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885DF1" w:rsidRPr="0087176E" w14:paraId="2F5B567B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951D3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44ED95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885DF1" w:rsidRPr="0087176E" w14:paraId="5B84386A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16EFE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DBFCF5" w14:textId="01E6B585" w:rsidR="00885DF1" w:rsidRPr="0087176E" w:rsidRDefault="00A53CCE" w:rsidP="00A53CCE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оснащения для обслуживания радиооборудования опытных и модифицированных ЛА</w:t>
            </w:r>
          </w:p>
        </w:tc>
      </w:tr>
      <w:tr w:rsidR="00885DF1" w:rsidRPr="0087176E" w14:paraId="7A05D682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52C8C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3AE23A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885DF1" w:rsidRPr="0087176E" w14:paraId="6ECB2C24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33AC7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F2C062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885DF1" w:rsidRPr="005B556D" w14:paraId="1C1D5366" w14:textId="77777777" w:rsidTr="00B419E4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69584B" w14:textId="77777777" w:rsidR="00885DF1" w:rsidRPr="0087176E" w:rsidDel="002A1D54" w:rsidRDefault="00885DF1" w:rsidP="00B419E4">
            <w:pPr>
              <w:pStyle w:val="aff5"/>
            </w:pPr>
            <w:r w:rsidRPr="0087176E">
              <w:t>Необходимые знания</w:t>
            </w: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6CE86B" w14:textId="2E45071D" w:rsidR="00885DF1" w:rsidRPr="0087176E" w:rsidRDefault="00F54C26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Руководящая и техническая документация, программы испытаний опытного радиооборудования</w:t>
            </w:r>
          </w:p>
        </w:tc>
      </w:tr>
      <w:tr w:rsidR="00885DF1" w:rsidRPr="005B556D" w14:paraId="438A330A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533B7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DCE25" w14:textId="7A2B7CDF" w:rsidR="00885DF1" w:rsidRPr="0087176E" w:rsidRDefault="00F54C26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методы контроля качества выполняемых работ по техническому обслуживанию А и РЭО </w:t>
            </w:r>
            <w:r>
              <w:t>опытных и экспериментальных ЛА</w:t>
            </w:r>
          </w:p>
        </w:tc>
      </w:tr>
      <w:tr w:rsidR="00885DF1" w:rsidRPr="005B556D" w14:paraId="77BE2DB3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D4D90E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7C06F" w14:textId="1397AD2A" w:rsidR="00885DF1" w:rsidRPr="0087176E" w:rsidRDefault="006169BA" w:rsidP="006169B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поиска и устранения сложных отказов, аппаратных и программных сбоев РЭО</w:t>
            </w:r>
          </w:p>
        </w:tc>
      </w:tr>
      <w:tr w:rsidR="00885DF1" w:rsidRPr="005B556D" w14:paraId="5DFDA128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EC21E3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CF707" w14:textId="7288FDF3" w:rsidR="00885DF1" w:rsidRPr="0087176E" w:rsidRDefault="0058789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 доработок А и РЭО</w:t>
            </w:r>
          </w:p>
        </w:tc>
      </w:tr>
      <w:tr w:rsidR="00885DF1" w:rsidRPr="005B556D" w14:paraId="641701E7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C5EA9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85F25" w14:textId="694EA084" w:rsidR="00885DF1" w:rsidRPr="0087176E" w:rsidRDefault="0058789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работы при ТО и Р и ВР в соответствии с производственным заданием и требованиями ЭРД</w:t>
            </w:r>
          </w:p>
        </w:tc>
      </w:tr>
      <w:tr w:rsidR="00885DF1" w:rsidRPr="005B556D" w14:paraId="6B632A5A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0F799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78C03" w14:textId="308F6C9E" w:rsidR="00885DF1" w:rsidRPr="0087176E" w:rsidRDefault="0058789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передачи-приема радиооборудования на ремонтные предприятия</w:t>
            </w:r>
          </w:p>
        </w:tc>
      </w:tr>
      <w:tr w:rsidR="00885DF1" w:rsidRPr="005B556D" w14:paraId="5F9BBA08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9ADB1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94367" w14:textId="77A1BEF0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885DF1" w:rsidRPr="005B556D" w14:paraId="54A31CAE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CA93B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544F4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885DF1" w:rsidRPr="005B556D" w14:paraId="01666724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902976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935D13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эксплуатационно-технической документации по обслуживанию радиооборудования</w:t>
            </w:r>
          </w:p>
        </w:tc>
      </w:tr>
      <w:tr w:rsidR="00885DF1" w:rsidRPr="005B556D" w14:paraId="4879FA04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F7D42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C53B20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885DF1" w:rsidRPr="005B556D" w14:paraId="0667025A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9388F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7B75E7" w14:textId="77777777" w:rsidR="00885DF1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объеме выполняемых работ</w:t>
            </w:r>
          </w:p>
        </w:tc>
      </w:tr>
      <w:tr w:rsidR="00885DF1" w:rsidRPr="005B556D" w14:paraId="2E95C158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1EB98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80932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вычислительной техники и цифровых систем в объёме выполняемых работ</w:t>
            </w:r>
          </w:p>
        </w:tc>
      </w:tr>
      <w:tr w:rsidR="00885DF1" w:rsidRPr="005B556D" w14:paraId="552906F6" w14:textId="77777777" w:rsidTr="00B419E4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72250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C2CA1" w14:textId="77777777" w:rsidR="00885DF1" w:rsidRDefault="00885DF1" w:rsidP="00B419E4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885DF1" w:rsidRPr="0087176E" w14:paraId="421BA225" w14:textId="77777777" w:rsidTr="00B419E4">
        <w:trPr>
          <w:trHeight w:val="20"/>
        </w:trPr>
        <w:tc>
          <w:tcPr>
            <w:tcW w:w="12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FCE98E" w14:textId="77777777" w:rsidR="00885DF1" w:rsidRPr="0087176E" w:rsidDel="002A1D54" w:rsidRDefault="00885DF1" w:rsidP="00B419E4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98AC6C" w14:textId="77777777" w:rsidR="00885DF1" w:rsidRPr="0087176E" w:rsidRDefault="00885DF1" w:rsidP="00B419E4">
            <w:pPr>
              <w:pStyle w:val="aff5"/>
            </w:pPr>
            <w:r w:rsidRPr="0087176E">
              <w:t>-</w:t>
            </w:r>
          </w:p>
        </w:tc>
      </w:tr>
    </w:tbl>
    <w:p w14:paraId="39284979" w14:textId="12043BFC" w:rsidR="00885DF1" w:rsidRPr="006F2B82" w:rsidRDefault="00885DF1" w:rsidP="00885DF1">
      <w:pPr>
        <w:pStyle w:val="3"/>
      </w:pPr>
      <w:r w:rsidRPr="006F2B82">
        <w:t>3.</w:t>
      </w:r>
      <w:r>
        <w:t>1</w:t>
      </w:r>
      <w:r w:rsidR="00894E7A">
        <w:t>4</w:t>
      </w:r>
      <w:r>
        <w:t>.</w:t>
      </w:r>
      <w:r w:rsidRPr="006F2B82">
        <w:t>2.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885DF1" w:rsidRPr="0087176E" w14:paraId="7F216535" w14:textId="77777777" w:rsidTr="00FE6012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976D3D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6A58A" w14:textId="3387B518" w:rsidR="00885DF1" w:rsidRPr="0087176E" w:rsidRDefault="00894E7A" w:rsidP="00FE6012">
            <w:pPr>
              <w:rPr>
                <w:strike/>
                <w:sz w:val="18"/>
                <w:szCs w:val="16"/>
              </w:rPr>
            </w:pPr>
            <w:r>
              <w:t>Контроль технического состояния специального радиотехнического оборудования опытных и экспериментальных ЛА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2E495396" w14:textId="77777777" w:rsidR="00885DF1" w:rsidRPr="0087176E" w:rsidRDefault="00885DF1" w:rsidP="00B419E4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AA9" w14:textId="0DD798EF" w:rsidR="00885DF1" w:rsidRPr="0087176E" w:rsidRDefault="00894E7A" w:rsidP="00B419E4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O</w:t>
            </w:r>
            <w:r w:rsidR="00885DF1" w:rsidRPr="0087176E">
              <w:t>/0</w:t>
            </w:r>
            <w:r w:rsidR="00885DF1" w:rsidRPr="0087176E">
              <w:rPr>
                <w:lang w:val="en-US"/>
              </w:rPr>
              <w:t>2</w:t>
            </w:r>
            <w:r w:rsidR="00885DF1" w:rsidRPr="0087176E">
              <w:t>.</w:t>
            </w:r>
            <w:r w:rsidR="00885DF1">
              <w:t>5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5AF5F1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1799CB49" w14:textId="77777777" w:rsidR="00885DF1" w:rsidRPr="0087176E" w:rsidRDefault="00885DF1" w:rsidP="00B419E4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1873DC" w14:textId="77777777" w:rsidR="00885DF1" w:rsidRPr="0087176E" w:rsidRDefault="00885DF1" w:rsidP="00B419E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85DF1" w:rsidRPr="0087176E" w14:paraId="603DF748" w14:textId="77777777" w:rsidTr="00B419E4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3F349B7E" w14:textId="77777777" w:rsidR="00885DF1" w:rsidRPr="0087176E" w:rsidRDefault="00885DF1" w:rsidP="00B419E4">
            <w:pPr>
              <w:rPr>
                <w:szCs w:val="16"/>
              </w:rPr>
            </w:pPr>
          </w:p>
        </w:tc>
      </w:tr>
      <w:tr w:rsidR="00885DF1" w:rsidRPr="0087176E" w14:paraId="2047A304" w14:textId="77777777" w:rsidTr="00B419E4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14:paraId="44445C13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D8D135B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2C445A" w14:textId="77777777" w:rsidR="00885DF1" w:rsidRPr="0087176E" w:rsidRDefault="00885DF1" w:rsidP="00B419E4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4716AC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3DA691" w14:textId="77777777" w:rsidR="00885DF1" w:rsidRPr="0087176E" w:rsidRDefault="00885DF1" w:rsidP="00B419E4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2BD99A" w14:textId="77777777" w:rsidR="00885DF1" w:rsidRPr="0087176E" w:rsidRDefault="00885DF1" w:rsidP="00B419E4">
            <w:pPr>
              <w:jc w:val="center"/>
            </w:pPr>
          </w:p>
        </w:tc>
      </w:tr>
      <w:tr w:rsidR="00885DF1" w:rsidRPr="0087176E" w14:paraId="6F1C7EBC" w14:textId="77777777" w:rsidTr="00B419E4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7745A186" w14:textId="77777777" w:rsidR="00885DF1" w:rsidRPr="0087176E" w:rsidRDefault="00885DF1" w:rsidP="00B419E4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4552800D" w14:textId="77777777" w:rsidR="00885DF1" w:rsidRPr="0087176E" w:rsidRDefault="00885DF1" w:rsidP="00B419E4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09073BA2" w14:textId="77777777" w:rsidR="00885DF1" w:rsidRPr="0087176E" w:rsidRDefault="00885DF1" w:rsidP="00B419E4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75875F36" w14:textId="77777777" w:rsidR="00885DF1" w:rsidRPr="0087176E" w:rsidRDefault="00885DF1" w:rsidP="00B419E4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655C7EA5" w14:textId="77777777" w:rsidR="00885DF1" w:rsidRPr="0087176E" w:rsidRDefault="00885DF1" w:rsidP="00B419E4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28736CAA" w14:textId="77777777" w:rsidR="00885DF1" w:rsidRPr="0087176E" w:rsidRDefault="00885DF1" w:rsidP="00B419E4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885DF1" w:rsidRPr="0087176E" w14:paraId="5D892FAD" w14:textId="77777777" w:rsidTr="00B419E4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336EF5A" w14:textId="77777777" w:rsidR="00885DF1" w:rsidRPr="0087176E" w:rsidRDefault="00885DF1" w:rsidP="00B419E4">
            <w:pPr>
              <w:ind w:right="-104"/>
              <w:jc w:val="center"/>
              <w:rPr>
                <w:szCs w:val="16"/>
              </w:rPr>
            </w:pPr>
          </w:p>
        </w:tc>
      </w:tr>
      <w:tr w:rsidR="00885DF1" w:rsidRPr="0020222D" w14:paraId="08AAC3FB" w14:textId="77777777" w:rsidTr="00B419E4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6F3D5" w14:textId="77777777" w:rsidR="00885DF1" w:rsidRPr="0087176E" w:rsidRDefault="00885DF1" w:rsidP="00B419E4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5397A" w14:textId="47D014B0" w:rsidR="00885DF1" w:rsidRPr="0087176E" w:rsidRDefault="00FE6012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885DF1" w:rsidRPr="0020222D" w14:paraId="7016437D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D32AD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DDD0E" w14:textId="463454B9" w:rsidR="00885DF1" w:rsidRPr="0087176E" w:rsidRDefault="00894E7A" w:rsidP="00894E7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Осмотр и к</w:t>
            </w:r>
            <w:r w:rsidR="00885DF1">
              <w:rPr>
                <w:color w:val="000000" w:themeColor="text1"/>
              </w:rPr>
              <w:t xml:space="preserve">онтроль </w:t>
            </w:r>
            <w:r>
              <w:rPr>
                <w:color w:val="000000" w:themeColor="text1"/>
              </w:rPr>
              <w:t>работоспособности, направленные на предупреждение отказов изделий и своевременное восстановление исправности изделия по замечаниям экипажа</w:t>
            </w:r>
          </w:p>
        </w:tc>
      </w:tr>
      <w:tr w:rsidR="00894E7A" w:rsidRPr="0020222D" w14:paraId="27DD8D4D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7643E" w14:textId="77777777" w:rsidR="00894E7A" w:rsidRPr="0087176E" w:rsidRDefault="00894E7A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D7F68" w14:textId="7D69EC96" w:rsidR="00894E7A" w:rsidRDefault="000901C4" w:rsidP="00894E7A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технического состояния связи навигационной системы</w:t>
            </w:r>
          </w:p>
        </w:tc>
      </w:tr>
      <w:tr w:rsidR="00894E7A" w:rsidRPr="0020222D" w14:paraId="4C6BBBA1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01276" w14:textId="77777777" w:rsidR="00894E7A" w:rsidRPr="0087176E" w:rsidRDefault="00894E7A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1000E" w14:textId="1A7FD7B3" w:rsidR="00894E7A" w:rsidRDefault="000901C4" w:rsidP="000901C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Регулировка стабилизации и функционирования КСПНО в режиме расширенного наземного контроля</w:t>
            </w:r>
          </w:p>
        </w:tc>
      </w:tr>
      <w:tr w:rsidR="00885DF1" w:rsidRPr="0020222D" w14:paraId="32E31395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817B6" w14:textId="657C1702" w:rsidR="00885DF1" w:rsidRPr="0087176E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259FE" w14:textId="6DCB4D9B" w:rsidR="00885DF1" w:rsidRPr="0087176E" w:rsidRDefault="00885DF1" w:rsidP="000901C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 w:rsidR="000901C4">
              <w:rPr>
                <w:color w:val="000000" w:themeColor="text1"/>
              </w:rPr>
              <w:t>рабочего состояния электрической цепи демпфирующих разрядников</w:t>
            </w:r>
          </w:p>
        </w:tc>
      </w:tr>
      <w:tr w:rsidR="00885DF1" w:rsidRPr="0020222D" w14:paraId="42A1195C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2F858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E312A" w14:textId="1621C891" w:rsidR="00885DF1" w:rsidRDefault="000901C4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тарировки разовых команд параметров оборудования радиосвязи и пилотажно-навигационного оборудования</w:t>
            </w:r>
          </w:p>
        </w:tc>
      </w:tr>
      <w:tr w:rsidR="00885DF1" w:rsidRPr="0020222D" w14:paraId="458B123B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56B710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9B615" w14:textId="1C0288BF" w:rsidR="00885DF1" w:rsidRDefault="000901C4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технического состояния блоков ответчика</w:t>
            </w:r>
          </w:p>
        </w:tc>
      </w:tr>
      <w:tr w:rsidR="00885DF1" w:rsidRPr="0020222D" w14:paraId="7F183903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67C2E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6ED3D" w14:textId="13A346C5" w:rsidR="00885DF1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по результатам технического обслуживания радиооборудования</w:t>
            </w:r>
            <w:r w:rsidR="000901C4">
              <w:rPr>
                <w:color w:val="000000" w:themeColor="text1"/>
              </w:rPr>
              <w:t xml:space="preserve"> </w:t>
            </w:r>
            <w:r w:rsidR="000901C4">
              <w:t>опытных и экспериментальных ЛА</w:t>
            </w:r>
          </w:p>
        </w:tc>
      </w:tr>
      <w:tr w:rsidR="00885DF1" w:rsidRPr="0087176E" w14:paraId="603D346A" w14:textId="77777777" w:rsidTr="00B419E4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03208" w14:textId="77777777" w:rsidR="00885DF1" w:rsidRPr="0087176E" w:rsidDel="002A1D54" w:rsidRDefault="00885DF1" w:rsidP="00B419E4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9C462F" w14:textId="6CD24D24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встроенный бортовой контроль при проверке работы системы речевой информации</w:t>
            </w:r>
            <w:r w:rsidR="000901C4">
              <w:rPr>
                <w:color w:val="000000" w:themeColor="text1"/>
              </w:rPr>
              <w:t xml:space="preserve"> </w:t>
            </w:r>
            <w:r w:rsidR="000901C4">
              <w:t>опытных и экспериментальных ЛА</w:t>
            </w:r>
          </w:p>
        </w:tc>
      </w:tr>
      <w:tr w:rsidR="00885DF1" w:rsidRPr="0087176E" w14:paraId="30B127A5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10C151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D50F1A" w14:textId="50F59656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встроенный контроль при проверке рабочего состояния резервных каналов метеостанции</w:t>
            </w:r>
            <w:r w:rsidR="000901C4">
              <w:rPr>
                <w:color w:val="000000" w:themeColor="text1"/>
              </w:rPr>
              <w:t xml:space="preserve"> </w:t>
            </w:r>
            <w:r w:rsidR="000901C4">
              <w:t>опытных и экспериментальных ЛА</w:t>
            </w:r>
          </w:p>
        </w:tc>
      </w:tr>
      <w:tr w:rsidR="00885DF1" w:rsidRPr="0087176E" w14:paraId="44A244E6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ABE8F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C2C23C" w14:textId="3574A18F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работу генератора ВЧ передатчика</w:t>
            </w:r>
          </w:p>
        </w:tc>
      </w:tr>
      <w:tr w:rsidR="000901C4" w:rsidRPr="0087176E" w14:paraId="5432D1AB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DA375" w14:textId="77777777" w:rsidR="000901C4" w:rsidRPr="0087176E" w:rsidDel="002A1D54" w:rsidRDefault="000901C4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5489AE" w14:textId="7186837A" w:rsidR="000901C4" w:rsidRDefault="000901C4" w:rsidP="000901C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работу связи генератора ВЧ передатчика, совместной работы СО и ИКВСП</w:t>
            </w:r>
          </w:p>
        </w:tc>
      </w:tr>
      <w:tr w:rsidR="00885DF1" w:rsidRPr="0087176E" w14:paraId="39CBE950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3A01E0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66AB70" w14:textId="77777777" w:rsidR="00885DF1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Проверять совместную работу СО и ИКВСП</w:t>
            </w:r>
          </w:p>
        </w:tc>
      </w:tr>
      <w:tr w:rsidR="00885DF1" w:rsidRPr="0087176E" w14:paraId="3075AAB0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28531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7C8E8D" w14:textId="578C3141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параметры и проверять работоспособность микросхем</w:t>
            </w:r>
            <w:r w:rsidR="000901C4">
              <w:rPr>
                <w:color w:val="000000" w:themeColor="text1"/>
              </w:rPr>
              <w:t xml:space="preserve"> радиооборудования </w:t>
            </w:r>
            <w:r w:rsidR="000901C4">
              <w:t>опытных и экспериментальных ЛА</w:t>
            </w:r>
          </w:p>
        </w:tc>
      </w:tr>
      <w:tr w:rsidR="00885DF1" w:rsidRPr="0087176E" w14:paraId="59F0B642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1F842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3DB90C" w14:textId="46D0DE60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операции по комплексной регулировке радиолокаторов</w:t>
            </w:r>
            <w:r w:rsidR="000901C4">
              <w:rPr>
                <w:color w:val="000000" w:themeColor="text1"/>
              </w:rPr>
              <w:t xml:space="preserve"> </w:t>
            </w:r>
            <w:r w:rsidR="000901C4">
              <w:t>опытных и экспериментальных ЛА</w:t>
            </w:r>
          </w:p>
        </w:tc>
      </w:tr>
      <w:tr w:rsidR="00885DF1" w:rsidRPr="0087176E" w14:paraId="7833E7A2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CE4F6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23862D1" w14:textId="6C7513B2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юстировочные операции антенного блока локатора</w:t>
            </w:r>
            <w:r w:rsidR="000901C4">
              <w:rPr>
                <w:color w:val="000000" w:themeColor="text1"/>
              </w:rPr>
              <w:t xml:space="preserve"> </w:t>
            </w:r>
            <w:r w:rsidR="000901C4">
              <w:t>опытных и экспериментальных ЛА</w:t>
            </w:r>
          </w:p>
        </w:tc>
      </w:tr>
      <w:tr w:rsidR="00885DF1" w:rsidRPr="0087176E" w14:paraId="636EB075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A1E6B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7DF6B8" w14:textId="1F51E5FD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обслуживание радиооборудования</w:t>
            </w:r>
            <w:r w:rsidR="000901C4">
              <w:rPr>
                <w:color w:val="000000" w:themeColor="text1"/>
              </w:rPr>
              <w:t xml:space="preserve"> </w:t>
            </w:r>
            <w:r w:rsidR="000901C4">
              <w:t>опытных и экспериментальных ЛА</w:t>
            </w:r>
          </w:p>
        </w:tc>
      </w:tr>
      <w:tr w:rsidR="00885DF1" w:rsidRPr="0087176E" w14:paraId="1597420E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45A83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C11D8C" w14:textId="2D43FB38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  <w:r w:rsidR="00F0693A">
              <w:t>опытных и экспериментальных ЛА</w:t>
            </w:r>
          </w:p>
        </w:tc>
      </w:tr>
      <w:tr w:rsidR="00885DF1" w:rsidRPr="0087176E" w14:paraId="60DF4D46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DBD6B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E8A3C2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885DF1" w:rsidRPr="0087176E" w14:paraId="1B190FC6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463BF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93971D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885DF1" w:rsidRPr="0087176E" w14:paraId="5FC784F6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EE969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CD29C0" w14:textId="675A3C67" w:rsidR="00885DF1" w:rsidRPr="0087176E" w:rsidRDefault="009C2283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оснащения для обслуживания радиооборудования опытных и модифицированных ЛА</w:t>
            </w:r>
          </w:p>
        </w:tc>
      </w:tr>
      <w:tr w:rsidR="00885DF1" w:rsidRPr="0087176E" w14:paraId="019B5B91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44C5E2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6833E2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885DF1" w:rsidRPr="0087176E" w14:paraId="3FE4773A" w14:textId="77777777" w:rsidTr="00FE601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483D2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11E754" w14:textId="77777777" w:rsidR="00885DF1" w:rsidRPr="0087176E" w:rsidRDefault="00885DF1" w:rsidP="00FE601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182029" w:rsidRPr="0087176E" w14:paraId="462E11B2" w14:textId="77777777" w:rsidTr="00B419E4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ED3B2" w14:textId="77777777" w:rsidR="00182029" w:rsidRPr="0087176E" w:rsidDel="002A1D54" w:rsidRDefault="00182029" w:rsidP="00B419E4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C3585" w14:textId="15A0AF13" w:rsidR="00182029" w:rsidRPr="0087176E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Руководящая и техническая документация, программы испытаний опытного радиооборудования</w:t>
            </w:r>
          </w:p>
        </w:tc>
      </w:tr>
      <w:tr w:rsidR="00182029" w:rsidRPr="008D6275" w14:paraId="102E6093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9C675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F6CD1" w14:textId="6C727792" w:rsidR="00182029" w:rsidRPr="0087176E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методы контроля качества выполняемых работ по техническому обслуживанию А и РЭО </w:t>
            </w:r>
            <w:r>
              <w:t>опытных и экспериментальных ЛА</w:t>
            </w:r>
          </w:p>
        </w:tc>
      </w:tr>
      <w:tr w:rsidR="00182029" w:rsidRPr="008D6275" w14:paraId="62144EF6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BA84A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40443" w14:textId="4C3394AB" w:rsidR="00182029" w:rsidRPr="0087176E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поиска и устранения сложных отказов, аппаратных и программных сбоев РЭО </w:t>
            </w:r>
            <w:r>
              <w:t>опытных и экспериментальных ЛА</w:t>
            </w:r>
          </w:p>
        </w:tc>
      </w:tr>
      <w:tr w:rsidR="00182029" w:rsidRPr="008D6275" w14:paraId="65B65B8E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61E4A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4DE71" w14:textId="05D5F629" w:rsidR="00182029" w:rsidRPr="0087176E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Технология доработок А и РЭО </w:t>
            </w:r>
            <w:r>
              <w:t>опытных и экспериментальных ЛА</w:t>
            </w:r>
          </w:p>
        </w:tc>
      </w:tr>
      <w:tr w:rsidR="00182029" w:rsidRPr="008D6275" w14:paraId="1C62B1BE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353DE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53A19" w14:textId="0B4CC78A" w:rsidR="00182029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работы при ТО и Р и ВР в соответствии с производственным заданием и требованиями ЭРД</w:t>
            </w:r>
          </w:p>
        </w:tc>
      </w:tr>
      <w:tr w:rsidR="00182029" w:rsidRPr="008D6275" w14:paraId="72D44871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985CA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9E5FF6" w14:textId="72A1258C" w:rsidR="00182029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передачи-приема радиооборудования на ремонтные предприятия</w:t>
            </w:r>
          </w:p>
        </w:tc>
      </w:tr>
      <w:tr w:rsidR="00182029" w:rsidRPr="008D6275" w14:paraId="4A1E4D29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BFC5A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CF8B6" w14:textId="6F6AEC93" w:rsidR="00182029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182029" w:rsidRPr="008D6275" w14:paraId="0154388E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82FF3B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62C09" w14:textId="7B9980F4" w:rsidR="00182029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182029" w:rsidRPr="008D6275" w14:paraId="65438C32" w14:textId="77777777" w:rsidTr="002A12AE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A468D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415416" w14:textId="51B9B687" w:rsidR="00182029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 эксплуатационно-технической документации по обслуживанию радиооборудования </w:t>
            </w:r>
            <w:r>
              <w:t>опытных и экспериментальных ЛА</w:t>
            </w:r>
          </w:p>
        </w:tc>
      </w:tr>
      <w:tr w:rsidR="00182029" w:rsidRPr="008D6275" w14:paraId="4D7D83E0" w14:textId="77777777" w:rsidTr="002A12AE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64533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99CB4" w14:textId="6B7A211C" w:rsidR="00182029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182029" w:rsidRPr="008D6275" w14:paraId="53233C53" w14:textId="77777777" w:rsidTr="002A12AE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390416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5EA66C" w14:textId="2735C802" w:rsidR="00182029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объеме выполняемых работ</w:t>
            </w:r>
          </w:p>
        </w:tc>
      </w:tr>
      <w:tr w:rsidR="00182029" w:rsidRPr="008D6275" w14:paraId="2121EE96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E13BF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D846D3" w14:textId="18278595" w:rsidR="00182029" w:rsidRDefault="00182029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вычислительной техники и цифровых систем в объёме выполняемых работ</w:t>
            </w:r>
          </w:p>
        </w:tc>
      </w:tr>
      <w:tr w:rsidR="00182029" w:rsidRPr="008D6275" w14:paraId="3DF501F6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AB37B" w14:textId="77777777" w:rsidR="00182029" w:rsidRPr="0087176E" w:rsidDel="002A1D54" w:rsidRDefault="00182029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437FF" w14:textId="0CFFB75E" w:rsidR="00182029" w:rsidRDefault="00182029" w:rsidP="00B419E4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885DF1" w:rsidRPr="0087176E" w14:paraId="1B2810A6" w14:textId="77777777" w:rsidTr="00B419E4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6669D4" w14:textId="77777777" w:rsidR="00885DF1" w:rsidRPr="0087176E" w:rsidDel="002A1D54" w:rsidRDefault="00885DF1" w:rsidP="00B419E4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F6EE7E" w14:textId="77777777" w:rsidR="00885DF1" w:rsidRPr="0087176E" w:rsidRDefault="00885DF1" w:rsidP="00B419E4">
            <w:pPr>
              <w:pStyle w:val="aff5"/>
            </w:pPr>
            <w:r w:rsidRPr="0087176E">
              <w:t>-</w:t>
            </w:r>
          </w:p>
        </w:tc>
      </w:tr>
    </w:tbl>
    <w:p w14:paraId="6B135E9C" w14:textId="0D10B9EE" w:rsidR="00885DF1" w:rsidRPr="0087176E" w:rsidRDefault="00885DF1" w:rsidP="00885DF1">
      <w:pPr>
        <w:pStyle w:val="3"/>
      </w:pPr>
      <w:r w:rsidRPr="0087176E">
        <w:t>3.</w:t>
      </w:r>
      <w:r>
        <w:t>1</w:t>
      </w:r>
      <w:r w:rsidR="002A12AE">
        <w:t>4</w:t>
      </w:r>
      <w:r w:rsidRPr="0087176E">
        <w:t>.3. Трудовая функция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696"/>
        <w:gridCol w:w="950"/>
        <w:gridCol w:w="1282"/>
        <w:gridCol w:w="367"/>
        <w:gridCol w:w="1636"/>
        <w:gridCol w:w="613"/>
        <w:gridCol w:w="598"/>
        <w:gridCol w:w="444"/>
        <w:gridCol w:w="754"/>
        <w:gridCol w:w="1028"/>
        <w:gridCol w:w="1053"/>
      </w:tblGrid>
      <w:tr w:rsidR="00885DF1" w:rsidRPr="0087176E" w14:paraId="7400154F" w14:textId="77777777" w:rsidTr="00B419E4">
        <w:trPr>
          <w:trHeight w:val="278"/>
        </w:trPr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216A40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F60286" w14:textId="18DDFEB7" w:rsidR="00885DF1" w:rsidRPr="0087176E" w:rsidRDefault="002A12AE" w:rsidP="00B419E4">
            <w:pPr>
              <w:rPr>
                <w:strike/>
                <w:sz w:val="18"/>
                <w:szCs w:val="16"/>
              </w:rPr>
            </w:pPr>
            <w:r>
              <w:t>Восстановительные работы и ремонт специального радиотехнического оборудования опытных и экспериментальных ЛА в лабораторных условиях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4DCBB063" w14:textId="77777777" w:rsidR="00885DF1" w:rsidRPr="0087176E" w:rsidRDefault="00885DF1" w:rsidP="00B419E4">
            <w:pPr>
              <w:jc w:val="right"/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A69" w14:textId="5ADDB1EA" w:rsidR="00885DF1" w:rsidRPr="0087176E" w:rsidRDefault="002A12AE" w:rsidP="00B419E4">
            <w:pPr>
              <w:rPr>
                <w:sz w:val="18"/>
                <w:szCs w:val="16"/>
              </w:rPr>
            </w:pPr>
            <w:r>
              <w:rPr>
                <w:lang w:val="en-US"/>
              </w:rPr>
              <w:t>O</w:t>
            </w:r>
            <w:r w:rsidR="00885DF1" w:rsidRPr="0087176E">
              <w:t>/0</w:t>
            </w:r>
            <w:r w:rsidR="00885DF1">
              <w:t>3</w:t>
            </w:r>
            <w:r w:rsidR="00885DF1" w:rsidRPr="0087176E">
              <w:t>.</w:t>
            </w:r>
            <w:r w:rsidR="00885DF1">
              <w:t>5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427CD1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Уровень</w:t>
            </w:r>
          </w:p>
          <w:p w14:paraId="72BB537C" w14:textId="77777777" w:rsidR="00885DF1" w:rsidRPr="0087176E" w:rsidRDefault="00885DF1" w:rsidP="00B419E4">
            <w:pPr>
              <w:rPr>
                <w:sz w:val="20"/>
                <w:szCs w:val="20"/>
                <w:vertAlign w:val="superscript"/>
              </w:rPr>
            </w:pPr>
            <w:r w:rsidRPr="0087176E">
              <w:rPr>
                <w:sz w:val="20"/>
                <w:szCs w:val="20"/>
              </w:rPr>
              <w:t>(подуровень) квалификации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7EBC07" w14:textId="77777777" w:rsidR="00885DF1" w:rsidRPr="0087176E" w:rsidRDefault="00885DF1" w:rsidP="00B419E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885DF1" w:rsidRPr="0087176E" w14:paraId="6D93F864" w14:textId="77777777" w:rsidTr="00B419E4">
        <w:trPr>
          <w:trHeight w:val="281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14:paraId="423E5D74" w14:textId="77777777" w:rsidR="00885DF1" w:rsidRPr="0087176E" w:rsidRDefault="00885DF1" w:rsidP="00B419E4">
            <w:pPr>
              <w:rPr>
                <w:szCs w:val="16"/>
              </w:rPr>
            </w:pPr>
          </w:p>
        </w:tc>
      </w:tr>
      <w:tr w:rsidR="00885DF1" w:rsidRPr="0087176E" w14:paraId="03A115BB" w14:textId="77777777" w:rsidTr="00B419E4">
        <w:trPr>
          <w:trHeight w:val="488"/>
        </w:trPr>
        <w:tc>
          <w:tcPr>
            <w:tcW w:w="1270" w:type="pct"/>
            <w:gridSpan w:val="2"/>
            <w:tcBorders>
              <w:left w:val="nil"/>
              <w:right w:val="single" w:sz="4" w:space="0" w:color="808080" w:themeColor="background1" w:themeShade="80"/>
            </w:tcBorders>
          </w:tcPr>
          <w:p w14:paraId="60ACF895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C94777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Оригинал</w:t>
            </w:r>
          </w:p>
        </w:tc>
        <w:tc>
          <w:tcPr>
            <w:tcW w:w="17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C78A2E" w14:textId="77777777" w:rsidR="00885DF1" w:rsidRPr="0087176E" w:rsidRDefault="00885DF1" w:rsidP="00B419E4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CDA68" w14:textId="77777777" w:rsidR="00885DF1" w:rsidRPr="0087176E" w:rsidRDefault="00885DF1" w:rsidP="00B419E4">
            <w:pPr>
              <w:rPr>
                <w:sz w:val="20"/>
                <w:szCs w:val="20"/>
              </w:rPr>
            </w:pPr>
            <w:r w:rsidRPr="0087176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239D80" w14:textId="77777777" w:rsidR="00885DF1" w:rsidRPr="0087176E" w:rsidRDefault="00885DF1" w:rsidP="00B419E4">
            <w:pPr>
              <w:jc w:val="center"/>
            </w:pPr>
          </w:p>
        </w:tc>
        <w:tc>
          <w:tcPr>
            <w:tcW w:w="9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55E098D" w14:textId="77777777" w:rsidR="00885DF1" w:rsidRPr="0087176E" w:rsidRDefault="00885DF1" w:rsidP="00B419E4">
            <w:pPr>
              <w:jc w:val="center"/>
            </w:pPr>
          </w:p>
        </w:tc>
      </w:tr>
      <w:tr w:rsidR="00885DF1" w:rsidRPr="0087176E" w14:paraId="5AA30971" w14:textId="77777777" w:rsidTr="00B419E4">
        <w:trPr>
          <w:trHeight w:val="479"/>
        </w:trPr>
        <w:tc>
          <w:tcPr>
            <w:tcW w:w="3427" w:type="pct"/>
            <w:gridSpan w:val="7"/>
            <w:tcBorders>
              <w:left w:val="nil"/>
            </w:tcBorders>
            <w:vAlign w:val="center"/>
          </w:tcPr>
          <w:p w14:paraId="55CB608D" w14:textId="77777777" w:rsidR="00885DF1" w:rsidRPr="0087176E" w:rsidRDefault="00885DF1" w:rsidP="00B419E4">
            <w:pPr>
              <w:rPr>
                <w:sz w:val="18"/>
                <w:szCs w:val="16"/>
              </w:rPr>
            </w:pPr>
          </w:p>
        </w:tc>
        <w:tc>
          <w:tcPr>
            <w:tcW w:w="575" w:type="pct"/>
            <w:gridSpan w:val="2"/>
          </w:tcPr>
          <w:p w14:paraId="7643F535" w14:textId="77777777" w:rsidR="00885DF1" w:rsidRPr="0087176E" w:rsidRDefault="00885DF1" w:rsidP="00B419E4">
            <w:pPr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Код</w:t>
            </w:r>
          </w:p>
          <w:p w14:paraId="2822F95A" w14:textId="77777777" w:rsidR="00885DF1" w:rsidRPr="0087176E" w:rsidRDefault="00885DF1" w:rsidP="00B419E4">
            <w:pPr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оригинала</w:t>
            </w:r>
          </w:p>
        </w:tc>
        <w:tc>
          <w:tcPr>
            <w:tcW w:w="998" w:type="pct"/>
            <w:gridSpan w:val="2"/>
            <w:tcBorders>
              <w:right w:val="nil"/>
            </w:tcBorders>
          </w:tcPr>
          <w:p w14:paraId="60C4B85A" w14:textId="77777777" w:rsidR="00885DF1" w:rsidRPr="0087176E" w:rsidRDefault="00885DF1" w:rsidP="00B419E4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Регистрационный</w:t>
            </w:r>
          </w:p>
          <w:p w14:paraId="75E1398C" w14:textId="77777777" w:rsidR="00885DF1" w:rsidRPr="0087176E" w:rsidRDefault="00885DF1" w:rsidP="00B419E4">
            <w:pPr>
              <w:ind w:right="-104"/>
              <w:jc w:val="center"/>
              <w:rPr>
                <w:sz w:val="18"/>
                <w:szCs w:val="18"/>
              </w:rPr>
            </w:pPr>
            <w:r w:rsidRPr="0087176E">
              <w:rPr>
                <w:sz w:val="18"/>
                <w:szCs w:val="18"/>
              </w:rPr>
              <w:t>номер</w:t>
            </w:r>
          </w:p>
          <w:p w14:paraId="5C699C6E" w14:textId="77777777" w:rsidR="00885DF1" w:rsidRPr="0087176E" w:rsidRDefault="00885DF1" w:rsidP="00B419E4">
            <w:pPr>
              <w:ind w:right="-104"/>
              <w:jc w:val="center"/>
              <w:rPr>
                <w:sz w:val="20"/>
                <w:szCs w:val="20"/>
              </w:rPr>
            </w:pPr>
            <w:r w:rsidRPr="0087176E">
              <w:rPr>
                <w:sz w:val="18"/>
                <w:szCs w:val="18"/>
              </w:rPr>
              <w:t>профессионального стандарта</w:t>
            </w:r>
          </w:p>
        </w:tc>
      </w:tr>
      <w:tr w:rsidR="00885DF1" w:rsidRPr="0087176E" w14:paraId="212680AE" w14:textId="77777777" w:rsidTr="00B419E4">
        <w:trPr>
          <w:trHeight w:val="210"/>
        </w:trPr>
        <w:tc>
          <w:tcPr>
            <w:tcW w:w="5000" w:type="pct"/>
            <w:gridSpan w:val="11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3BAE19F4" w14:textId="77777777" w:rsidR="00885DF1" w:rsidRPr="0087176E" w:rsidRDefault="00885DF1" w:rsidP="00B419E4">
            <w:pPr>
              <w:ind w:right="-104"/>
              <w:jc w:val="center"/>
              <w:rPr>
                <w:szCs w:val="16"/>
              </w:rPr>
            </w:pPr>
          </w:p>
        </w:tc>
      </w:tr>
      <w:tr w:rsidR="00885DF1" w:rsidRPr="009D4E6F" w14:paraId="1AABD440" w14:textId="77777777" w:rsidTr="00B419E4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36149" w14:textId="77777777" w:rsidR="00885DF1" w:rsidRPr="0087176E" w:rsidRDefault="00885DF1" w:rsidP="00B419E4">
            <w:pPr>
              <w:pStyle w:val="aff5"/>
            </w:pPr>
            <w:r w:rsidRPr="0087176E"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5811B3" w14:textId="72116131" w:rsidR="00885DF1" w:rsidRPr="0087176E" w:rsidRDefault="00E65432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места обслуживания радиооборудования в соответствии с требованиями охраны труда и противопожарной безопасности</w:t>
            </w:r>
          </w:p>
        </w:tc>
      </w:tr>
      <w:tr w:rsidR="00885DF1" w:rsidRPr="009D4E6F" w14:paraId="205C6DBB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A5505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C7C61" w14:textId="0530ACE5" w:rsidR="00885DF1" w:rsidRDefault="002A12A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плат с одно- и многослойным печатным монтажом и размещениями на них микросхемами и микромодулями</w:t>
            </w:r>
          </w:p>
        </w:tc>
      </w:tr>
      <w:tr w:rsidR="00885DF1" w:rsidRPr="009D4E6F" w14:paraId="70E16357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EA6645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62158B" w14:textId="2FA87DCC" w:rsidR="00885DF1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Проверочные и регулировочные работы в лаборатории при обслуживании модифицированных </w:t>
            </w:r>
            <w:r w:rsidR="002A12AE">
              <w:t>опытных и экспериментальных ЛА</w:t>
            </w:r>
            <w:r>
              <w:rPr>
                <w:color w:val="000000" w:themeColor="text1"/>
              </w:rPr>
              <w:t xml:space="preserve"> с применением компьютерных технологий и программного обеспечения</w:t>
            </w:r>
          </w:p>
        </w:tc>
      </w:tr>
      <w:tr w:rsidR="00885DF1" w:rsidRPr="009D4E6F" w14:paraId="49985212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ACE589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EE8606" w14:textId="14E67DCA" w:rsidR="00885DF1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Восстановительный ремонт пультов управления, блоков изделий</w:t>
            </w:r>
            <w:r w:rsidR="002A12AE">
              <w:rPr>
                <w:color w:val="000000" w:themeColor="text1"/>
              </w:rPr>
              <w:t xml:space="preserve"> </w:t>
            </w:r>
            <w:r w:rsidR="002A12AE">
              <w:t>опытных и экспериментальных ЛА</w:t>
            </w:r>
          </w:p>
        </w:tc>
      </w:tr>
      <w:tr w:rsidR="00885DF1" w:rsidRPr="009D4E6F" w14:paraId="78096E10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9157B9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DF5695" w14:textId="3014AF85" w:rsidR="00885DF1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Выявление и устранение сложных неисправностей аппаратуры ближней навигации </w:t>
            </w:r>
            <w:r w:rsidR="002A12AE">
              <w:t>опытных и экспериментальных ЛА</w:t>
            </w:r>
            <w:r w:rsidR="002A12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лабораторных условиях</w:t>
            </w:r>
          </w:p>
        </w:tc>
      </w:tr>
      <w:tr w:rsidR="00885DF1" w:rsidRPr="009D4E6F" w14:paraId="24639A4F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A9E6E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BCBB20" w14:textId="66A966E7" w:rsidR="00885DF1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 напряжения навигационного выхода, порога срабатывания бленкера курсового радиоприёмника</w:t>
            </w:r>
            <w:r w:rsidR="002A12AE">
              <w:rPr>
                <w:color w:val="000000" w:themeColor="text1"/>
              </w:rPr>
              <w:t xml:space="preserve"> </w:t>
            </w:r>
            <w:r w:rsidR="002A12AE">
              <w:t>опытных и экспериментальных ЛА</w:t>
            </w:r>
          </w:p>
        </w:tc>
      </w:tr>
      <w:tr w:rsidR="00885DF1" w:rsidRPr="009D4E6F" w14:paraId="4B7189BD" w14:textId="77777777" w:rsidTr="00E6543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3A0D1" w14:textId="77777777" w:rsidR="00885DF1" w:rsidRPr="0087176E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D3CC8" w14:textId="77777777" w:rsidR="00885DF1" w:rsidRDefault="00885DF1" w:rsidP="00E6543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технической документации по результатам технического обслуживания</w:t>
            </w:r>
          </w:p>
        </w:tc>
      </w:tr>
      <w:tr w:rsidR="00885DF1" w:rsidRPr="0087176E" w14:paraId="1852C3EB" w14:textId="77777777" w:rsidTr="00B419E4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BE03A1" w14:textId="77777777" w:rsidR="00885DF1" w:rsidRPr="0087176E" w:rsidDel="002A1D54" w:rsidRDefault="00885DF1" w:rsidP="00B419E4">
            <w:pPr>
              <w:pStyle w:val="aff5"/>
            </w:pPr>
            <w:r w:rsidRPr="0087176E" w:rsidDel="002A1D54"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D9E2DE0" w14:textId="51F01522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Обслуживать блоки изделий радиооборудования в лабораторных условиях</w:t>
            </w:r>
            <w:r w:rsidR="002A12AE">
              <w:rPr>
                <w:color w:val="000000" w:themeColor="text1"/>
              </w:rPr>
              <w:t xml:space="preserve"> </w:t>
            </w:r>
            <w:r w:rsidR="002A12AE">
              <w:t>опытных и экспериментальных ЛА</w:t>
            </w:r>
          </w:p>
        </w:tc>
      </w:tr>
      <w:tr w:rsidR="00885DF1" w:rsidRPr="0087176E" w14:paraId="3939C7DD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2C42C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9C8F7F" w14:textId="59757CC2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компьютерные технологии при проверке и регулировке блоков радиооборудования </w:t>
            </w:r>
            <w:r w:rsidR="002A12AE">
              <w:t>опытных и экспериментальных ЛА</w:t>
            </w:r>
            <w:r w:rsidR="002A12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лабораторных условиях</w:t>
            </w:r>
          </w:p>
        </w:tc>
      </w:tr>
      <w:tr w:rsidR="00885DF1" w:rsidRPr="0087176E" w14:paraId="2394E127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5431F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DCF44C" w14:textId="3142B74C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ремонт пультов управления, блоков изделий авиационного радиооборудования </w:t>
            </w:r>
            <w:r w:rsidR="002A12AE">
              <w:t>опытных и экспериментальных ЛА</w:t>
            </w:r>
            <w:r w:rsidR="002A12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лабораторных условиях</w:t>
            </w:r>
          </w:p>
        </w:tc>
      </w:tr>
      <w:tr w:rsidR="00885DF1" w:rsidRPr="0087176E" w14:paraId="00CF3A0A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E4AF8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DECF9A" w14:textId="04235DB2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Устранять сложные неисправности авиационного радиооборудования </w:t>
            </w:r>
            <w:r w:rsidR="002A12AE">
              <w:t>опытных и экспериментальных ЛА</w:t>
            </w:r>
            <w:r w:rsidR="002A12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лабораторных условиях</w:t>
            </w:r>
          </w:p>
        </w:tc>
      </w:tr>
      <w:tr w:rsidR="00885DF1" w:rsidRPr="0087176E" w14:paraId="74F6875B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2451C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15214D8" w14:textId="3891A3BA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Выполнять контроль качества ТО и Р или ВР </w:t>
            </w:r>
            <w:r w:rsidR="002A12AE">
              <w:rPr>
                <w:color w:val="000000" w:themeColor="text1"/>
              </w:rPr>
              <w:t xml:space="preserve">радиооборудования </w:t>
            </w:r>
            <w:r w:rsidR="002A12AE">
              <w:t>опытных и экспериментальных ЛА</w:t>
            </w:r>
            <w:r w:rsidR="002A12A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лабораторных условиях</w:t>
            </w:r>
          </w:p>
        </w:tc>
      </w:tr>
      <w:tr w:rsidR="00885DF1" w:rsidRPr="0087176E" w14:paraId="251D15C3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B3B169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9CCA7" w14:textId="0DAC84BF" w:rsidR="00885DF1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величину напряжения навигационного выхода, порога срабатывания бленкера курсового радиоприёмника</w:t>
            </w:r>
            <w:r w:rsidR="002A12AE">
              <w:rPr>
                <w:color w:val="000000" w:themeColor="text1"/>
              </w:rPr>
              <w:t xml:space="preserve"> </w:t>
            </w:r>
            <w:r w:rsidR="002A12AE">
              <w:t>опытных и экспериментальных ЛА</w:t>
            </w:r>
          </w:p>
        </w:tc>
      </w:tr>
      <w:tr w:rsidR="00885DF1" w:rsidRPr="0087176E" w14:paraId="439F4E79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88D50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B22E18" w14:textId="0202F761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Читать и применять техническую документацию на обслуживание радиооборудования</w:t>
            </w:r>
            <w:r w:rsidR="006C331E">
              <w:rPr>
                <w:color w:val="000000" w:themeColor="text1"/>
              </w:rPr>
              <w:t xml:space="preserve"> </w:t>
            </w:r>
            <w:r w:rsidR="006C331E">
              <w:t>опытных и экспериментальных ЛА</w:t>
            </w:r>
          </w:p>
        </w:tc>
      </w:tr>
      <w:tr w:rsidR="00885DF1" w:rsidRPr="0087176E" w14:paraId="14F2AEE3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924642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9E24B2" w14:textId="46D8E402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Оформлять документально результаты технического обслуживания радиооборудования </w:t>
            </w:r>
            <w:r w:rsidR="006C331E">
              <w:t>опытных и экспериментальных ЛА</w:t>
            </w:r>
          </w:p>
        </w:tc>
      </w:tr>
      <w:tr w:rsidR="00885DF1" w:rsidRPr="0087176E" w14:paraId="1B4DA92A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BF56F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737B4A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Выбирать в соответствии с технической документацией и подготавливать к работе инструменты, приспособления, КПА и СИ</w:t>
            </w:r>
          </w:p>
        </w:tc>
      </w:tr>
      <w:tr w:rsidR="00885DF1" w:rsidRPr="0087176E" w14:paraId="74845BC2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F7D96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61A85A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правила ухода за инструментами, приспособлениями, КПА и СИ</w:t>
            </w:r>
          </w:p>
        </w:tc>
      </w:tr>
      <w:tr w:rsidR="00885DF1" w:rsidRPr="0087176E" w14:paraId="638464A4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1243B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0979D8F" w14:textId="33494942" w:rsidR="00885DF1" w:rsidRPr="0087176E" w:rsidRDefault="009C2283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в работе технологическое оснащения для обслуживания радиооборудования опытных и модифицированных ЛА</w:t>
            </w:r>
          </w:p>
        </w:tc>
      </w:tr>
      <w:tr w:rsidR="00885DF1" w:rsidRPr="0087176E" w14:paraId="1F5DA548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5E4C8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F6BA81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 w:rsidRPr="00247C6F"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безопасности, прави</w:t>
            </w:r>
            <w:r>
              <w:t>лами организации рабочего места</w:t>
            </w:r>
          </w:p>
        </w:tc>
      </w:tr>
      <w:tr w:rsidR="00885DF1" w:rsidRPr="0087176E" w14:paraId="3ECFF4E7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9A7A65" w14:textId="77777777" w:rsidR="00885DF1" w:rsidRPr="0087176E" w:rsidDel="002A1D54" w:rsidRDefault="00885DF1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565A38" w14:textId="77777777" w:rsidR="00885DF1" w:rsidRPr="0087176E" w:rsidRDefault="00885DF1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Применять средства индивидуальной и коллективной защиты при обслуживании ЛА</w:t>
            </w:r>
          </w:p>
        </w:tc>
      </w:tr>
      <w:tr w:rsidR="006C331E" w:rsidRPr="0087176E" w14:paraId="7E66614A" w14:textId="77777777" w:rsidTr="00B419E4">
        <w:trPr>
          <w:trHeight w:val="20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32499" w14:textId="77777777" w:rsidR="006C331E" w:rsidRPr="0087176E" w:rsidDel="002A1D54" w:rsidRDefault="006C331E" w:rsidP="00B419E4">
            <w:pPr>
              <w:pStyle w:val="aff5"/>
            </w:pPr>
            <w:r w:rsidRPr="0087176E" w:rsidDel="002A1D54"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CFE3E3" w14:textId="3FF90487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Руководящая и техническая документация, программы испытаний опытного радиооборудования</w:t>
            </w:r>
          </w:p>
        </w:tc>
      </w:tr>
      <w:tr w:rsidR="006C331E" w:rsidRPr="0087176E" w14:paraId="36174054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AF4E64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F2B92" w14:textId="6FE1FDE8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методы контроля качества выполняемых работ по техническому обслуживанию А и РЭО </w:t>
            </w:r>
            <w:r>
              <w:t>опытных и экспериментальных ЛА</w:t>
            </w:r>
          </w:p>
        </w:tc>
      </w:tr>
      <w:tr w:rsidR="006C331E" w:rsidRPr="0087176E" w14:paraId="5EA5EFDA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0BAA83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92ED2" w14:textId="02F020A5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Порядок поиска и устранения сложных отказов, аппаратных и программных сбоев РЭО </w:t>
            </w:r>
            <w:r>
              <w:t>опытных и экспериментальных ЛА</w:t>
            </w:r>
          </w:p>
        </w:tc>
      </w:tr>
      <w:tr w:rsidR="006C331E" w:rsidRPr="0087176E" w14:paraId="7862AA8C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F5590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24735" w14:textId="7EAA5569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Технология доработок А и РЭО </w:t>
            </w:r>
            <w:r>
              <w:t>опытных и экспериментальных ЛА</w:t>
            </w:r>
          </w:p>
        </w:tc>
      </w:tr>
      <w:tr w:rsidR="006C331E" w:rsidRPr="0087176E" w14:paraId="0F89515F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5A515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B09F2" w14:textId="55668E4E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работы при ТО и Р и ВР в соответствии с производственным заданием и требованиями ЭРД</w:t>
            </w:r>
          </w:p>
        </w:tc>
      </w:tr>
      <w:tr w:rsidR="006C331E" w:rsidRPr="0087176E" w14:paraId="6CED4253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0375CA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A9CC6" w14:textId="50677267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передачи-приема радиооборудования на ремонтные предприятия</w:t>
            </w:r>
          </w:p>
        </w:tc>
      </w:tr>
      <w:tr w:rsidR="006C331E" w:rsidRPr="0087176E" w14:paraId="5FF43921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667A8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37B77" w14:textId="6331E3F5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измерения параметров радиооборудования применяемыми</w:t>
            </w:r>
            <w:r w:rsidR="00C926E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КПА и СИ</w:t>
            </w:r>
          </w:p>
        </w:tc>
      </w:tr>
      <w:tr w:rsidR="006C331E" w:rsidRPr="0087176E" w14:paraId="2650ADFD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4089F8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9C6E9" w14:textId="0400A43E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Виды, конструкция, назначение и правила работы инструментом при техническом обслуживании радиооборудования</w:t>
            </w:r>
          </w:p>
        </w:tc>
      </w:tr>
      <w:tr w:rsidR="006C331E" w:rsidRPr="0087176E" w14:paraId="4782CBDB" w14:textId="77777777" w:rsidTr="0014492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F987C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F96ACB" w14:textId="316C637D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 эксплуатационно-технической документации по обслуживанию радиооборудования </w:t>
            </w:r>
            <w:r>
              <w:t>опытных и экспериментальных ЛА</w:t>
            </w:r>
          </w:p>
        </w:tc>
      </w:tr>
      <w:tr w:rsidR="006C331E" w:rsidRPr="0087176E" w14:paraId="6117983E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37E2D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C7A95" w14:textId="554BAB84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Состав, информация и порядок оформления технической документации</w:t>
            </w:r>
          </w:p>
        </w:tc>
      </w:tr>
      <w:tr w:rsidR="006C331E" w:rsidRPr="0087176E" w14:paraId="4BE06708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874F0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EB030A" w14:textId="3B42FE82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радиотехники в объеме выполняемых работ</w:t>
            </w:r>
          </w:p>
        </w:tc>
      </w:tr>
      <w:tr w:rsidR="006C331E" w:rsidRPr="0087176E" w14:paraId="69997C7D" w14:textId="77777777" w:rsidTr="00E65432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D73EC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512A8" w14:textId="435A7807" w:rsidR="006C331E" w:rsidRDefault="006C331E" w:rsidP="00E65432">
            <w:pPr>
              <w:pStyle w:val="aff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вычислительной техники и цифровых систем в объёме выполняемых работ</w:t>
            </w:r>
          </w:p>
        </w:tc>
      </w:tr>
      <w:tr w:rsidR="006C331E" w:rsidRPr="0087176E" w14:paraId="3A1310CE" w14:textId="77777777" w:rsidTr="00B419E4">
        <w:trPr>
          <w:trHeight w:val="2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49AFDC" w14:textId="77777777" w:rsidR="006C331E" w:rsidRPr="0087176E" w:rsidDel="002A1D54" w:rsidRDefault="006C331E" w:rsidP="00B419E4">
            <w:pPr>
              <w:pStyle w:val="aff5"/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EC6CB4" w14:textId="3228FB94" w:rsidR="006C331E" w:rsidRPr="0087176E" w:rsidRDefault="006C331E" w:rsidP="00B419E4">
            <w:pPr>
              <w:pStyle w:val="aff5"/>
              <w:rPr>
                <w:color w:val="000000" w:themeColor="text1"/>
              </w:rPr>
            </w:pPr>
            <w:r w:rsidRPr="0087176E">
              <w:rPr>
                <w:color w:val="000000" w:themeColor="text1"/>
              </w:rPr>
              <w:t>Требования правил охраны</w:t>
            </w:r>
            <w:r>
              <w:rPr>
                <w:color w:val="000000" w:themeColor="text1"/>
              </w:rPr>
              <w:t xml:space="preserve"> труда</w:t>
            </w:r>
            <w:r w:rsidRPr="0087176E">
              <w:rPr>
                <w:color w:val="000000" w:themeColor="text1"/>
              </w:rPr>
              <w:t xml:space="preserve">, электробезопасности при </w:t>
            </w:r>
            <w:r>
              <w:rPr>
                <w:color w:val="000000" w:themeColor="text1"/>
              </w:rPr>
              <w:t>обслуживании радиооборудования серийных ЛА</w:t>
            </w:r>
          </w:p>
        </w:tc>
      </w:tr>
      <w:tr w:rsidR="00885DF1" w:rsidRPr="0087176E" w14:paraId="5A6A3840" w14:textId="77777777" w:rsidTr="00B419E4">
        <w:trPr>
          <w:trHeight w:val="20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6259D" w14:textId="77777777" w:rsidR="00885DF1" w:rsidRPr="0087176E" w:rsidDel="002A1D54" w:rsidRDefault="00885DF1" w:rsidP="00B419E4">
            <w:pPr>
              <w:pStyle w:val="aff5"/>
            </w:pPr>
            <w: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ADDFA9" w14:textId="77777777" w:rsidR="00885DF1" w:rsidRPr="0087176E" w:rsidRDefault="00885DF1" w:rsidP="00B419E4">
            <w:pPr>
              <w:pStyle w:val="aff5"/>
            </w:pPr>
            <w:r w:rsidRPr="0087176E">
              <w:t>-</w:t>
            </w:r>
          </w:p>
        </w:tc>
      </w:tr>
    </w:tbl>
    <w:p w14:paraId="23183C3E" w14:textId="77777777" w:rsidR="003C794D" w:rsidRDefault="003C794D" w:rsidP="009E2851">
      <w:pPr>
        <w:rPr>
          <w:szCs w:val="20"/>
        </w:rPr>
      </w:pPr>
    </w:p>
    <w:p w14:paraId="11845A36" w14:textId="1D859286" w:rsidR="00DA4382" w:rsidRPr="0087176E" w:rsidRDefault="00DA4382" w:rsidP="00DA4382">
      <w:pPr>
        <w:pStyle w:val="1"/>
      </w:pPr>
      <w:bookmarkStart w:id="20" w:name="_Toc393986586"/>
      <w:r w:rsidRPr="0087176E">
        <w:rPr>
          <w:lang w:val="en-US"/>
        </w:rPr>
        <w:t>IV</w:t>
      </w:r>
      <w:r w:rsidRPr="0087176E">
        <w:t>. Сведения об организациях-разработчиках профессионального стандарта</w:t>
      </w:r>
      <w:bookmarkEnd w:id="2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019"/>
        <w:gridCol w:w="471"/>
        <w:gridCol w:w="3020"/>
      </w:tblGrid>
      <w:tr w:rsidR="009E2851" w:rsidRPr="0087176E" w14:paraId="27759B32" w14:textId="77777777" w:rsidTr="00722BD1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6EAD" w14:textId="77777777" w:rsidR="009E2851" w:rsidRPr="0087176E" w:rsidRDefault="009E2851" w:rsidP="00520A10">
            <w:pPr>
              <w:pStyle w:val="12"/>
              <w:ind w:left="0"/>
              <w:jc w:val="center"/>
              <w:rPr>
                <w:b/>
                <w:sz w:val="28"/>
              </w:rPr>
            </w:pPr>
          </w:p>
        </w:tc>
      </w:tr>
      <w:tr w:rsidR="00EB35C0" w:rsidRPr="0087176E" w14:paraId="67F0BDEF" w14:textId="77777777" w:rsidTr="00722BD1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5CF976B" w14:textId="77777777" w:rsidR="00EB35C0" w:rsidRPr="0087176E" w:rsidRDefault="00520A10" w:rsidP="00325397">
            <w:pPr>
              <w:ind w:left="360"/>
            </w:pPr>
            <w:r w:rsidRPr="0087176E">
              <w:rPr>
                <w:lang w:val="en-US"/>
              </w:rPr>
              <w:t>4.1.</w:t>
            </w:r>
            <w:r w:rsidR="00EB35C0" w:rsidRPr="0087176E">
              <w:t>Ответственная организация – разработчик</w:t>
            </w:r>
          </w:p>
        </w:tc>
      </w:tr>
      <w:tr w:rsidR="00EB35C0" w:rsidRPr="0087176E" w14:paraId="11861C73" w14:textId="77777777" w:rsidTr="00722BD1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9B36067" w14:textId="77777777" w:rsidR="00EB35C0" w:rsidRPr="0087176E" w:rsidRDefault="00EB35C0" w:rsidP="002A24B7">
            <w:pPr>
              <w:rPr>
                <w:szCs w:val="20"/>
              </w:rPr>
            </w:pPr>
          </w:p>
        </w:tc>
      </w:tr>
      <w:tr w:rsidR="00EB35C0" w:rsidRPr="0087176E" w14:paraId="0DD5F065" w14:textId="77777777" w:rsidTr="00722BD1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60FE10C3" w14:textId="77777777" w:rsidR="00EB35C0" w:rsidRPr="0087176E" w:rsidRDefault="00EB35C0" w:rsidP="002A24B7">
            <w:pPr>
              <w:jc w:val="center"/>
              <w:rPr>
                <w:szCs w:val="20"/>
              </w:rPr>
            </w:pPr>
            <w:r w:rsidRPr="0087176E">
              <w:rPr>
                <w:szCs w:val="20"/>
              </w:rPr>
              <w:t>(наименование организации)</w:t>
            </w:r>
          </w:p>
        </w:tc>
      </w:tr>
      <w:tr w:rsidR="003E73EB" w:rsidRPr="0087176E" w14:paraId="40374BD7" w14:textId="77777777" w:rsidTr="00722BD1">
        <w:trPr>
          <w:trHeight w:val="563"/>
        </w:trPr>
        <w:tc>
          <w:tcPr>
            <w:tcW w:w="437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63740737" w14:textId="77777777" w:rsidR="00EB35C0" w:rsidRPr="0087176E" w:rsidRDefault="00EB35C0" w:rsidP="002A24B7">
            <w:pPr>
              <w:rPr>
                <w:szCs w:val="20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545AF7B" w14:textId="77777777" w:rsidR="00EB35C0" w:rsidRPr="0087176E" w:rsidRDefault="00EB35C0" w:rsidP="002A24B7">
            <w:pPr>
              <w:rPr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EE1C" w14:textId="77777777" w:rsidR="00EB35C0" w:rsidRPr="0087176E" w:rsidRDefault="00EB35C0" w:rsidP="002A24B7">
            <w:pPr>
              <w:rPr>
                <w:szCs w:val="20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33E0555B" w14:textId="77777777" w:rsidR="00EB35C0" w:rsidRPr="0087176E" w:rsidRDefault="00EB35C0" w:rsidP="002A24B7">
            <w:pPr>
              <w:widowControl w:val="0"/>
              <w:rPr>
                <w:bCs w:val="0"/>
                <w:szCs w:val="20"/>
              </w:rPr>
            </w:pPr>
          </w:p>
        </w:tc>
      </w:tr>
      <w:tr w:rsidR="003E73EB" w:rsidRPr="0087176E" w14:paraId="09A1CE7C" w14:textId="77777777" w:rsidTr="00722BD1">
        <w:trPr>
          <w:trHeight w:val="557"/>
        </w:trPr>
        <w:tc>
          <w:tcPr>
            <w:tcW w:w="437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24655165" w14:textId="77777777" w:rsidR="00EB35C0" w:rsidRPr="0087176E" w:rsidRDefault="00EB35C0" w:rsidP="002A24B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88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5DF064CF" w14:textId="77777777" w:rsidR="00EB35C0" w:rsidRPr="0087176E" w:rsidRDefault="00EB35C0" w:rsidP="002A24B7">
            <w:pPr>
              <w:jc w:val="center"/>
              <w:rPr>
                <w:sz w:val="18"/>
                <w:szCs w:val="16"/>
              </w:rPr>
            </w:pPr>
            <w:r w:rsidRPr="0087176E">
              <w:rPr>
                <w:szCs w:val="16"/>
              </w:rPr>
              <w:t>(должность и ФИО руководителя)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6A584039" w14:textId="77777777" w:rsidR="00EB35C0" w:rsidRPr="0087176E" w:rsidRDefault="00EB35C0" w:rsidP="002A24B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4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56A4C18B" w14:textId="77777777" w:rsidR="00EB35C0" w:rsidRPr="0087176E" w:rsidRDefault="00EB35C0" w:rsidP="002A24B7">
            <w:pPr>
              <w:widowControl w:val="0"/>
              <w:jc w:val="center"/>
              <w:rPr>
                <w:bCs w:val="0"/>
                <w:szCs w:val="16"/>
              </w:rPr>
            </w:pPr>
            <w:r w:rsidRPr="0087176E">
              <w:rPr>
                <w:szCs w:val="16"/>
              </w:rPr>
              <w:t>(подпись)</w:t>
            </w:r>
          </w:p>
        </w:tc>
      </w:tr>
      <w:tr w:rsidR="00EB35C0" w:rsidRPr="002A24B7" w14:paraId="53B310CE" w14:textId="77777777" w:rsidTr="00722BD1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1F7B2E7C" w14:textId="77777777" w:rsidR="00EB35C0" w:rsidRPr="003803E8" w:rsidRDefault="00520A10" w:rsidP="00520A10">
            <w:pPr>
              <w:pStyle w:val="af8"/>
              <w:ind w:left="792"/>
            </w:pPr>
            <w:r w:rsidRPr="0087176E">
              <w:rPr>
                <w:lang w:val="en-US"/>
              </w:rPr>
              <w:t>4.2.</w:t>
            </w:r>
            <w:r w:rsidR="007312FB" w:rsidRPr="0087176E">
              <w:t>Наименования о</w:t>
            </w:r>
            <w:r w:rsidR="00EB35C0" w:rsidRPr="0087176E">
              <w:t>рганизаци</w:t>
            </w:r>
            <w:r w:rsidR="007312FB" w:rsidRPr="0087176E">
              <w:t>й</w:t>
            </w:r>
            <w:r w:rsidR="00EB35C0" w:rsidRPr="0087176E">
              <w:t xml:space="preserve"> – разработчик</w:t>
            </w:r>
            <w:r w:rsidR="007312FB" w:rsidRPr="0087176E">
              <w:t>ов</w:t>
            </w:r>
          </w:p>
        </w:tc>
      </w:tr>
      <w:tr w:rsidR="00FC1307" w:rsidRPr="002A24B7" w14:paraId="04B355B2" w14:textId="77777777" w:rsidTr="00722BD1">
        <w:trPr>
          <w:trHeight w:val="407"/>
        </w:trPr>
        <w:tc>
          <w:tcPr>
            <w:tcW w:w="43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7988CCC" w14:textId="77777777" w:rsidR="00EB35C0" w:rsidRPr="002A24B7" w:rsidRDefault="00EB35C0" w:rsidP="00465EB0">
            <w:pPr>
              <w:rPr>
                <w:szCs w:val="20"/>
              </w:rPr>
            </w:pPr>
          </w:p>
        </w:tc>
        <w:tc>
          <w:tcPr>
            <w:tcW w:w="456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525E3F68" w14:textId="77777777" w:rsidR="00EB35C0" w:rsidRPr="002A24B7" w:rsidRDefault="00EB35C0" w:rsidP="00465EB0">
            <w:pPr>
              <w:rPr>
                <w:szCs w:val="20"/>
              </w:rPr>
            </w:pPr>
          </w:p>
        </w:tc>
      </w:tr>
      <w:tr w:rsidR="00FC1307" w:rsidRPr="002A24B7" w14:paraId="1A7FE92C" w14:textId="77777777" w:rsidTr="00722BD1">
        <w:trPr>
          <w:trHeight w:val="402"/>
        </w:trPr>
        <w:tc>
          <w:tcPr>
            <w:tcW w:w="43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EEB4A21" w14:textId="77777777" w:rsidR="00EB35C0" w:rsidRPr="002A24B7" w:rsidRDefault="00EB35C0" w:rsidP="00465EB0">
            <w:pPr>
              <w:rPr>
                <w:szCs w:val="20"/>
              </w:rPr>
            </w:pPr>
          </w:p>
        </w:tc>
        <w:tc>
          <w:tcPr>
            <w:tcW w:w="4563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5387C43B" w14:textId="77777777" w:rsidR="00EB35C0" w:rsidRPr="002A24B7" w:rsidRDefault="00EB35C0" w:rsidP="00465EB0">
            <w:pPr>
              <w:rPr>
                <w:szCs w:val="20"/>
              </w:rPr>
            </w:pPr>
          </w:p>
        </w:tc>
      </w:tr>
      <w:tr w:rsidR="00FC1307" w:rsidRPr="00EF3201" w14:paraId="31FDB083" w14:textId="77777777" w:rsidTr="00722BD1">
        <w:trPr>
          <w:trHeight w:val="519"/>
        </w:trPr>
        <w:tc>
          <w:tcPr>
            <w:tcW w:w="43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820F961" w14:textId="77777777" w:rsidR="00EB35C0" w:rsidRPr="002A24B7" w:rsidRDefault="00EB35C0" w:rsidP="00465EB0">
            <w:pPr>
              <w:rPr>
                <w:szCs w:val="20"/>
              </w:rPr>
            </w:pPr>
          </w:p>
        </w:tc>
        <w:tc>
          <w:tcPr>
            <w:tcW w:w="4563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40BC126" w14:textId="77777777" w:rsidR="00EB35C0" w:rsidRPr="00EF3201" w:rsidRDefault="00EB35C0" w:rsidP="002410B5">
            <w:pPr>
              <w:ind w:left="360"/>
              <w:rPr>
                <w:szCs w:val="20"/>
              </w:rPr>
            </w:pPr>
          </w:p>
        </w:tc>
      </w:tr>
    </w:tbl>
    <w:p w14:paraId="6C696608" w14:textId="77777777" w:rsidR="00EB35C0" w:rsidRPr="00B94445" w:rsidRDefault="00EB35C0" w:rsidP="00F014EA"/>
    <w:sectPr w:rsidR="00EB35C0" w:rsidRPr="00B94445" w:rsidSect="00DA3CA3">
      <w:endnotePr>
        <w:numFmt w:val="decimal"/>
      </w:endnotePr>
      <w:pgSz w:w="11906" w:h="16838"/>
      <w:pgMar w:top="1134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02D2D" w14:textId="77777777" w:rsidR="00151563" w:rsidRDefault="00151563" w:rsidP="0085401D">
      <w:r>
        <w:separator/>
      </w:r>
    </w:p>
  </w:endnote>
  <w:endnote w:type="continuationSeparator" w:id="0">
    <w:p w14:paraId="4A4847C3" w14:textId="77777777" w:rsidR="00151563" w:rsidRDefault="00151563" w:rsidP="0085401D">
      <w:r>
        <w:continuationSeparator/>
      </w:r>
    </w:p>
  </w:endnote>
  <w:endnote w:id="1">
    <w:p w14:paraId="102C8014" w14:textId="77777777" w:rsidR="00790632" w:rsidRPr="00130C32" w:rsidRDefault="00790632">
      <w:pPr>
        <w:pStyle w:val="af0"/>
      </w:pPr>
      <w:r w:rsidRPr="00130C32">
        <w:rPr>
          <w:rStyle w:val="af2"/>
        </w:rPr>
        <w:endnoteRef/>
      </w:r>
      <w:r w:rsidRPr="00130C32">
        <w:t xml:space="preserve"> Общероссийский классификатор занятий.</w:t>
      </w:r>
    </w:p>
  </w:endnote>
  <w:endnote w:id="2">
    <w:p w14:paraId="163A2E8C" w14:textId="77777777" w:rsidR="00790632" w:rsidRPr="00130C32" w:rsidRDefault="00790632">
      <w:pPr>
        <w:pStyle w:val="af0"/>
      </w:pPr>
      <w:r w:rsidRPr="00130C32">
        <w:rPr>
          <w:rStyle w:val="af2"/>
        </w:rPr>
        <w:endnoteRef/>
      </w:r>
      <w:r w:rsidRPr="00130C32">
        <w:t xml:space="preserve"> Общероссийский классификатор видов экономической деятельности.</w:t>
      </w:r>
    </w:p>
  </w:endnote>
  <w:endnote w:id="3">
    <w:p w14:paraId="1F54015C" w14:textId="77777777" w:rsidR="00790632" w:rsidRPr="00B80EF3" w:rsidRDefault="00790632" w:rsidP="00DE59A2">
      <w:pPr>
        <w:pStyle w:val="af0"/>
        <w:jc w:val="both"/>
      </w:pPr>
      <w:r w:rsidRPr="00B80EF3">
        <w:rPr>
          <w:rStyle w:val="af2"/>
        </w:rPr>
        <w:endnoteRef/>
      </w:r>
      <w:r w:rsidRPr="00B80EF3"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</w:t>
      </w:r>
      <w:r>
        <w:br/>
      </w:r>
      <w:r w:rsidRPr="00B80EF3">
        <w:t>ст. 1131; 2001, № 26, ст. 2685; 2011, № 26, ст. 3803); статья 265 Трудового кодекса Российской Федерации (Собрание законодательства Российской Федерации, 2002, № 1, ст. 3; 2006, № 27, ст. 2878; 2013, № 14, ст. 1666).</w:t>
      </w:r>
    </w:p>
  </w:endnote>
  <w:endnote w:id="4">
    <w:p w14:paraId="63F8F8D8" w14:textId="5120660C" w:rsidR="00790632" w:rsidRDefault="00790632" w:rsidP="00A07122">
      <w:pPr>
        <w:pStyle w:val="af0"/>
      </w:pPr>
      <w:r>
        <w:rPr>
          <w:rStyle w:val="af2"/>
        </w:rPr>
        <w:endnoteRef/>
      </w:r>
      <w:r>
        <w:t xml:space="preserve"> Постановление Правительства РФ от 25 февраля 2000 г. N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</w:p>
  </w:endnote>
  <w:endnote w:id="5">
    <w:p w14:paraId="616F6E94" w14:textId="56102A70" w:rsidR="00790632" w:rsidRPr="00130C32" w:rsidRDefault="00790632" w:rsidP="00A07122">
      <w:pPr>
        <w:pStyle w:val="af0"/>
      </w:pPr>
      <w:r w:rsidRPr="00130C32">
        <w:rPr>
          <w:rStyle w:val="af2"/>
        </w:rPr>
        <w:endnoteRef/>
      </w:r>
      <w:r w:rsidRPr="00130C32">
        <w:t xml:space="preserve"> Приказ Минздравсоцразвития России от 12 апреля 2011 г. № 302н </w:t>
      </w:r>
      <w:r>
        <w:t>«</w:t>
      </w:r>
      <w:r w:rsidRPr="00130C32"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t>»</w:t>
      </w:r>
      <w:r w:rsidRPr="00130C32">
        <w:t xml:space="preserve">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6">
    <w:p w14:paraId="0AF20421" w14:textId="2C4AD589" w:rsidR="00790632" w:rsidRPr="00130C32" w:rsidRDefault="00790632" w:rsidP="00A07122">
      <w:pPr>
        <w:pStyle w:val="af0"/>
      </w:pPr>
      <w:r w:rsidRPr="00130C32">
        <w:rPr>
          <w:rStyle w:val="af2"/>
        </w:rPr>
        <w:endnoteRef/>
      </w:r>
      <w:r w:rsidRPr="00130C32">
        <w:t xml:space="preserve"> Постановление Правительства РФ от 25.04.2012 № 390 </w:t>
      </w:r>
      <w:r>
        <w:t>«</w:t>
      </w:r>
      <w:r w:rsidRPr="00130C32">
        <w:t>О противопожарном режиме</w:t>
      </w:r>
      <w:r>
        <w:t>»</w:t>
      </w:r>
      <w:r w:rsidRPr="00130C32">
        <w:t xml:space="preserve"> (вместе с </w:t>
      </w:r>
      <w:r>
        <w:t>«</w:t>
      </w:r>
      <w:r w:rsidRPr="00130C32">
        <w:t>Правилами противопожарного режима в Российской Федерации</w:t>
      </w:r>
      <w:r>
        <w:t>»</w:t>
      </w:r>
      <w:r w:rsidRPr="00130C32">
        <w:t>) (Собрание законодательства Российской Федерации, 2012, № 19, ст. 2415; 2014, № 26 (часть II), ст. 3577; 2015, № 11, ст. 1607).</w:t>
      </w:r>
    </w:p>
  </w:endnote>
  <w:endnote w:id="7">
    <w:p w14:paraId="019509BC" w14:textId="7B5B5445" w:rsidR="00790632" w:rsidRPr="00130C32" w:rsidRDefault="00790632" w:rsidP="00A07122">
      <w:pPr>
        <w:pStyle w:val="af0"/>
      </w:pPr>
      <w:r w:rsidRPr="00130C32">
        <w:rPr>
          <w:rStyle w:val="af2"/>
        </w:rPr>
        <w:endnoteRef/>
      </w:r>
      <w:r w:rsidRPr="00130C32">
        <w:t xml:space="preserve"> Постановление Минтруда России, Минобразования России от 13 января 2003 г. № 1/29 </w:t>
      </w:r>
      <w:r>
        <w:t>«</w:t>
      </w:r>
      <w:r w:rsidRPr="00130C32">
        <w:t>Об утверждении Порядка обучения по охране труда и проверки знаний требований охраны труда работников организаций</w:t>
      </w:r>
      <w:r>
        <w:t>»</w:t>
      </w:r>
      <w:r w:rsidRPr="00130C32">
        <w:t xml:space="preserve"> (зарегистрировано Минюстом России 12 февраля 2003 г., регистрационный № 4209).</w:t>
      </w:r>
    </w:p>
  </w:endnote>
  <w:endnote w:id="8">
    <w:p w14:paraId="6E82C693" w14:textId="51CF9588" w:rsidR="00790632" w:rsidRDefault="00790632" w:rsidP="00314F33">
      <w:pPr>
        <w:pStyle w:val="af0"/>
      </w:pPr>
      <w:r>
        <w:rPr>
          <w:rStyle w:val="af2"/>
        </w:rPr>
        <w:endnoteRef/>
      </w:r>
      <w:r>
        <w:t xml:space="preserve"> </w:t>
      </w:r>
      <w:r w:rsidRPr="001A4DA6">
        <w:t xml:space="preserve">Приказ Министерства энергетики Российской Федерации от 13 января 2003 г. № 6 </w:t>
      </w:r>
      <w:r>
        <w:t>«</w:t>
      </w:r>
      <w:r w:rsidRPr="001A4DA6">
        <w:t>Об утверждении Правил технической эксплуатации электроустановок потребителей</w:t>
      </w:r>
      <w:r>
        <w:t>»</w:t>
      </w:r>
      <w:r w:rsidRPr="001A4DA6">
        <w:t xml:space="preserve"> (зарегистрирован Минюстом России от 22 января 2003 г. № 4145).</w:t>
      </w:r>
    </w:p>
  </w:endnote>
  <w:endnote w:id="9">
    <w:p w14:paraId="4DA3170F" w14:textId="05B167C4" w:rsidR="00790632" w:rsidRPr="00130C32" w:rsidRDefault="00790632" w:rsidP="00A07122">
      <w:pPr>
        <w:rPr>
          <w:sz w:val="20"/>
          <w:szCs w:val="20"/>
        </w:rPr>
      </w:pPr>
      <w:r w:rsidRPr="00130C32">
        <w:rPr>
          <w:sz w:val="20"/>
          <w:szCs w:val="20"/>
          <w:vertAlign w:val="superscript"/>
        </w:rPr>
        <w:endnoteRef/>
      </w:r>
      <w:r w:rsidRPr="00130C32">
        <w:rPr>
          <w:sz w:val="20"/>
          <w:szCs w:val="20"/>
        </w:rPr>
        <w:t xml:space="preserve"> Единый тарифно-квалификационный справочник работ и профессий рабочих: выпуск № 22, раздел </w:t>
      </w:r>
      <w:r>
        <w:rPr>
          <w:sz w:val="20"/>
          <w:szCs w:val="20"/>
        </w:rPr>
        <w:t>«</w:t>
      </w:r>
      <w:r w:rsidRPr="00130C32">
        <w:rPr>
          <w:sz w:val="20"/>
          <w:szCs w:val="20"/>
        </w:rPr>
        <w:t>Производство и ремонт летательных аппаратов, двигателей и их оборудования</w:t>
      </w:r>
      <w:r>
        <w:rPr>
          <w:sz w:val="20"/>
          <w:szCs w:val="20"/>
        </w:rPr>
        <w:t>»</w:t>
      </w:r>
      <w:r w:rsidRPr="00130C32">
        <w:rPr>
          <w:sz w:val="20"/>
          <w:szCs w:val="20"/>
        </w:rPr>
        <w:t>, утвержден Постановлением Министерства труда и социального развития Российской Федерации от 26 марта 2002 г. № 24, §§ 221, 222.</w:t>
      </w:r>
    </w:p>
  </w:endnote>
  <w:endnote w:id="10">
    <w:p w14:paraId="04B88946" w14:textId="77777777" w:rsidR="00790632" w:rsidRPr="00130C32" w:rsidRDefault="00790632" w:rsidP="00A07122">
      <w:pPr>
        <w:pStyle w:val="af0"/>
        <w:jc w:val="both"/>
      </w:pPr>
      <w:r w:rsidRPr="00130C32">
        <w:rPr>
          <w:rStyle w:val="af2"/>
        </w:rPr>
        <w:endnoteRef/>
      </w:r>
      <w:r w:rsidRPr="00130C32"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1AE31322" w14:textId="3D78F7CF" w:rsidR="00790632" w:rsidRPr="00130C32" w:rsidRDefault="00790632" w:rsidP="00544E1A">
      <w:pPr>
        <w:rPr>
          <w:sz w:val="20"/>
          <w:szCs w:val="20"/>
        </w:rPr>
      </w:pPr>
      <w:r w:rsidRPr="00130C32">
        <w:rPr>
          <w:sz w:val="20"/>
          <w:szCs w:val="20"/>
          <w:vertAlign w:val="superscript"/>
        </w:rPr>
        <w:endnoteRef/>
      </w:r>
      <w:r w:rsidRPr="00130C32">
        <w:rPr>
          <w:sz w:val="20"/>
          <w:szCs w:val="20"/>
        </w:rPr>
        <w:t xml:space="preserve"> Единый тарифно-квалификационный справочник работ и профессий рабочих: выпуск № 22, раздел </w:t>
      </w:r>
      <w:r>
        <w:rPr>
          <w:sz w:val="20"/>
          <w:szCs w:val="20"/>
        </w:rPr>
        <w:t>«</w:t>
      </w:r>
      <w:r w:rsidRPr="00130C32">
        <w:rPr>
          <w:sz w:val="20"/>
          <w:szCs w:val="20"/>
        </w:rPr>
        <w:t>Производство и ремонт летательных аппаратов, двигателей и их оборудования</w:t>
      </w:r>
      <w:r>
        <w:rPr>
          <w:sz w:val="20"/>
          <w:szCs w:val="20"/>
        </w:rPr>
        <w:t>»</w:t>
      </w:r>
      <w:r w:rsidRPr="00130C32">
        <w:rPr>
          <w:sz w:val="20"/>
          <w:szCs w:val="20"/>
        </w:rPr>
        <w:t>, утвержден Постановлением Министерства труда и социального развития Российской Федерации от 26 марта 2002 г. № 24, §§ 221, 222.</w:t>
      </w:r>
    </w:p>
  </w:endnote>
  <w:endnote w:id="12">
    <w:p w14:paraId="4EC6D121" w14:textId="77777777" w:rsidR="00790632" w:rsidRPr="00130C32" w:rsidRDefault="00790632" w:rsidP="00F54685">
      <w:pPr>
        <w:pStyle w:val="af0"/>
        <w:jc w:val="both"/>
      </w:pPr>
      <w:r w:rsidRPr="00130C32">
        <w:rPr>
          <w:rStyle w:val="af2"/>
        </w:rPr>
        <w:endnoteRef/>
      </w:r>
      <w:r w:rsidRPr="00130C32"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A0B16" w14:textId="77777777" w:rsidR="00790632" w:rsidRPr="00EF3201" w:rsidRDefault="0079063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90</w:t>
    </w:r>
    <w:r>
      <w:rPr>
        <w:rStyle w:val="af5"/>
      </w:rPr>
      <w:fldChar w:fldCharType="end"/>
    </w:r>
  </w:p>
  <w:p w14:paraId="6D2849FE" w14:textId="77777777" w:rsidR="00790632" w:rsidRPr="00EF3201" w:rsidRDefault="0079063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182FE" w14:textId="77777777" w:rsidR="00151563" w:rsidRDefault="00151563" w:rsidP="0085401D">
      <w:r>
        <w:separator/>
      </w:r>
    </w:p>
  </w:footnote>
  <w:footnote w:type="continuationSeparator" w:id="0">
    <w:p w14:paraId="1723D9A0" w14:textId="77777777" w:rsidR="00151563" w:rsidRDefault="00151563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5C6BA" w14:textId="77777777" w:rsidR="00790632" w:rsidRPr="00EF3201" w:rsidRDefault="00790632" w:rsidP="0033117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90</w:t>
    </w:r>
    <w:r>
      <w:rPr>
        <w:rStyle w:val="af5"/>
      </w:rPr>
      <w:fldChar w:fldCharType="end"/>
    </w:r>
  </w:p>
  <w:p w14:paraId="72A59C9E" w14:textId="77777777" w:rsidR="00790632" w:rsidRPr="00EF3201" w:rsidRDefault="007906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52AF2" w14:textId="77777777" w:rsidR="00790632" w:rsidRDefault="00790632" w:rsidP="0033117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C3CB9">
      <w:rPr>
        <w:rStyle w:val="af5"/>
        <w:noProof/>
      </w:rPr>
      <w:t>77</w:t>
    </w:r>
    <w:r>
      <w:rPr>
        <w:rStyle w:val="af5"/>
      </w:rPr>
      <w:fldChar w:fldCharType="end"/>
    </w:r>
  </w:p>
  <w:p w14:paraId="0AD72B33" w14:textId="0BF2EC0D" w:rsidR="00790632" w:rsidRPr="00DA4382" w:rsidRDefault="00790632" w:rsidP="00DA4382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8F4E3" w14:textId="77777777" w:rsidR="00790632" w:rsidRDefault="00790632" w:rsidP="00DA3CA3">
    <w:pPr>
      <w:pStyle w:val="af6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8"/>
  </w:num>
  <w:num w:numId="8">
    <w:abstractNumId w:val="21"/>
  </w:num>
  <w:num w:numId="9">
    <w:abstractNumId w:val="20"/>
  </w:num>
  <w:num w:numId="10">
    <w:abstractNumId w:val="8"/>
  </w:num>
  <w:num w:numId="11">
    <w:abstractNumId w:val="30"/>
  </w:num>
  <w:num w:numId="12">
    <w:abstractNumId w:val="25"/>
  </w:num>
  <w:num w:numId="13">
    <w:abstractNumId w:val="15"/>
  </w:num>
  <w:num w:numId="14">
    <w:abstractNumId w:val="26"/>
  </w:num>
  <w:num w:numId="15">
    <w:abstractNumId w:val="22"/>
  </w:num>
  <w:num w:numId="16">
    <w:abstractNumId w:val="18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10"/>
  </w:num>
  <w:num w:numId="29">
    <w:abstractNumId w:val="13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linkStyl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4F0"/>
    <w:rsid w:val="00000591"/>
    <w:rsid w:val="0000106D"/>
    <w:rsid w:val="00001EA1"/>
    <w:rsid w:val="00001EF3"/>
    <w:rsid w:val="00002295"/>
    <w:rsid w:val="00002506"/>
    <w:rsid w:val="00002964"/>
    <w:rsid w:val="00002FFA"/>
    <w:rsid w:val="000039D6"/>
    <w:rsid w:val="00004A0B"/>
    <w:rsid w:val="00005298"/>
    <w:rsid w:val="00006899"/>
    <w:rsid w:val="00010AFC"/>
    <w:rsid w:val="00012970"/>
    <w:rsid w:val="00013C41"/>
    <w:rsid w:val="00013E36"/>
    <w:rsid w:val="00014209"/>
    <w:rsid w:val="0001422E"/>
    <w:rsid w:val="0001469C"/>
    <w:rsid w:val="00014CB2"/>
    <w:rsid w:val="00014D3D"/>
    <w:rsid w:val="00014E6F"/>
    <w:rsid w:val="000173CB"/>
    <w:rsid w:val="00017735"/>
    <w:rsid w:val="0002029A"/>
    <w:rsid w:val="0002097C"/>
    <w:rsid w:val="00022AC9"/>
    <w:rsid w:val="00022DAA"/>
    <w:rsid w:val="00024462"/>
    <w:rsid w:val="00025C12"/>
    <w:rsid w:val="000260AB"/>
    <w:rsid w:val="00026956"/>
    <w:rsid w:val="00027149"/>
    <w:rsid w:val="0002719A"/>
    <w:rsid w:val="000278DD"/>
    <w:rsid w:val="00030819"/>
    <w:rsid w:val="00030B32"/>
    <w:rsid w:val="00031480"/>
    <w:rsid w:val="000315F7"/>
    <w:rsid w:val="0003258E"/>
    <w:rsid w:val="000340E3"/>
    <w:rsid w:val="00034C54"/>
    <w:rsid w:val="00036391"/>
    <w:rsid w:val="0003668A"/>
    <w:rsid w:val="000411CF"/>
    <w:rsid w:val="0004127A"/>
    <w:rsid w:val="000413F5"/>
    <w:rsid w:val="0004240C"/>
    <w:rsid w:val="000429CB"/>
    <w:rsid w:val="00043496"/>
    <w:rsid w:val="00045455"/>
    <w:rsid w:val="0004577C"/>
    <w:rsid w:val="00046554"/>
    <w:rsid w:val="000468DF"/>
    <w:rsid w:val="00046A47"/>
    <w:rsid w:val="000472A3"/>
    <w:rsid w:val="00047AA2"/>
    <w:rsid w:val="00047E45"/>
    <w:rsid w:val="00047F37"/>
    <w:rsid w:val="0005062D"/>
    <w:rsid w:val="000512AB"/>
    <w:rsid w:val="00052A5F"/>
    <w:rsid w:val="00053A2B"/>
    <w:rsid w:val="00053C1E"/>
    <w:rsid w:val="000541B8"/>
    <w:rsid w:val="000543D0"/>
    <w:rsid w:val="000564E3"/>
    <w:rsid w:val="0005705A"/>
    <w:rsid w:val="00060740"/>
    <w:rsid w:val="00063B81"/>
    <w:rsid w:val="0006413D"/>
    <w:rsid w:val="00064388"/>
    <w:rsid w:val="0006486B"/>
    <w:rsid w:val="00065BFE"/>
    <w:rsid w:val="0006663A"/>
    <w:rsid w:val="00066EBC"/>
    <w:rsid w:val="0006758C"/>
    <w:rsid w:val="00067607"/>
    <w:rsid w:val="00067A4C"/>
    <w:rsid w:val="00070792"/>
    <w:rsid w:val="00070B5B"/>
    <w:rsid w:val="00071142"/>
    <w:rsid w:val="00071543"/>
    <w:rsid w:val="00071DB8"/>
    <w:rsid w:val="0007214C"/>
    <w:rsid w:val="0007318A"/>
    <w:rsid w:val="00073EB1"/>
    <w:rsid w:val="00074341"/>
    <w:rsid w:val="00074BB2"/>
    <w:rsid w:val="00080F06"/>
    <w:rsid w:val="000816E4"/>
    <w:rsid w:val="00082044"/>
    <w:rsid w:val="00082949"/>
    <w:rsid w:val="00082D27"/>
    <w:rsid w:val="000832E3"/>
    <w:rsid w:val="00084FE7"/>
    <w:rsid w:val="000857BD"/>
    <w:rsid w:val="000858CE"/>
    <w:rsid w:val="0008672E"/>
    <w:rsid w:val="00087AAF"/>
    <w:rsid w:val="000901C4"/>
    <w:rsid w:val="00090F10"/>
    <w:rsid w:val="00091E2C"/>
    <w:rsid w:val="0009290F"/>
    <w:rsid w:val="0009397E"/>
    <w:rsid w:val="00094EAF"/>
    <w:rsid w:val="00096EA8"/>
    <w:rsid w:val="00097280"/>
    <w:rsid w:val="00097E97"/>
    <w:rsid w:val="000A1FDF"/>
    <w:rsid w:val="000A3262"/>
    <w:rsid w:val="000A3C46"/>
    <w:rsid w:val="000A5204"/>
    <w:rsid w:val="000A5B42"/>
    <w:rsid w:val="000A6417"/>
    <w:rsid w:val="000A6503"/>
    <w:rsid w:val="000A7CDE"/>
    <w:rsid w:val="000B27E3"/>
    <w:rsid w:val="000B4BF0"/>
    <w:rsid w:val="000B55F5"/>
    <w:rsid w:val="000B6725"/>
    <w:rsid w:val="000C2595"/>
    <w:rsid w:val="000C2E26"/>
    <w:rsid w:val="000C3CB9"/>
    <w:rsid w:val="000C3FE3"/>
    <w:rsid w:val="000C487B"/>
    <w:rsid w:val="000C4ED2"/>
    <w:rsid w:val="000C59B2"/>
    <w:rsid w:val="000C64A5"/>
    <w:rsid w:val="000C6824"/>
    <w:rsid w:val="000C6A5A"/>
    <w:rsid w:val="000D0E3F"/>
    <w:rsid w:val="000D2511"/>
    <w:rsid w:val="000D308A"/>
    <w:rsid w:val="000D34C3"/>
    <w:rsid w:val="000D36F7"/>
    <w:rsid w:val="000D3B5A"/>
    <w:rsid w:val="000D4708"/>
    <w:rsid w:val="000D4B2E"/>
    <w:rsid w:val="000D53D9"/>
    <w:rsid w:val="000D53E8"/>
    <w:rsid w:val="000D64FC"/>
    <w:rsid w:val="000D6A9C"/>
    <w:rsid w:val="000D7956"/>
    <w:rsid w:val="000E093A"/>
    <w:rsid w:val="000E0A3B"/>
    <w:rsid w:val="000E23ED"/>
    <w:rsid w:val="000E26DE"/>
    <w:rsid w:val="000E3BE2"/>
    <w:rsid w:val="000E4175"/>
    <w:rsid w:val="000E450C"/>
    <w:rsid w:val="000E510B"/>
    <w:rsid w:val="000E7471"/>
    <w:rsid w:val="000E7B70"/>
    <w:rsid w:val="000F273F"/>
    <w:rsid w:val="000F3BF9"/>
    <w:rsid w:val="000F44E4"/>
    <w:rsid w:val="000F59A7"/>
    <w:rsid w:val="000F604F"/>
    <w:rsid w:val="000F7283"/>
    <w:rsid w:val="000F7EAC"/>
    <w:rsid w:val="00100004"/>
    <w:rsid w:val="00100B91"/>
    <w:rsid w:val="00101601"/>
    <w:rsid w:val="00102DC0"/>
    <w:rsid w:val="0010413F"/>
    <w:rsid w:val="001045A3"/>
    <w:rsid w:val="0010558E"/>
    <w:rsid w:val="001058DD"/>
    <w:rsid w:val="00105DDB"/>
    <w:rsid w:val="001061B1"/>
    <w:rsid w:val="001074AF"/>
    <w:rsid w:val="00110443"/>
    <w:rsid w:val="00110C2B"/>
    <w:rsid w:val="00110E81"/>
    <w:rsid w:val="001120C7"/>
    <w:rsid w:val="00112331"/>
    <w:rsid w:val="00114155"/>
    <w:rsid w:val="00114E03"/>
    <w:rsid w:val="00114EF0"/>
    <w:rsid w:val="00115BA8"/>
    <w:rsid w:val="00115BF1"/>
    <w:rsid w:val="00116371"/>
    <w:rsid w:val="00116C41"/>
    <w:rsid w:val="0012250A"/>
    <w:rsid w:val="00122FC8"/>
    <w:rsid w:val="00123361"/>
    <w:rsid w:val="00123BE9"/>
    <w:rsid w:val="00123EC2"/>
    <w:rsid w:val="001240DE"/>
    <w:rsid w:val="00124335"/>
    <w:rsid w:val="00124926"/>
    <w:rsid w:val="00124D15"/>
    <w:rsid w:val="00126434"/>
    <w:rsid w:val="00126AB9"/>
    <w:rsid w:val="00127A68"/>
    <w:rsid w:val="0013068E"/>
    <w:rsid w:val="001306BA"/>
    <w:rsid w:val="00130C32"/>
    <w:rsid w:val="0013270B"/>
    <w:rsid w:val="0013364E"/>
    <w:rsid w:val="001354A5"/>
    <w:rsid w:val="00135A48"/>
    <w:rsid w:val="0013655F"/>
    <w:rsid w:val="001379AF"/>
    <w:rsid w:val="00140279"/>
    <w:rsid w:val="00140B27"/>
    <w:rsid w:val="001413F5"/>
    <w:rsid w:val="00141794"/>
    <w:rsid w:val="00142558"/>
    <w:rsid w:val="001433CA"/>
    <w:rsid w:val="00143683"/>
    <w:rsid w:val="0014396C"/>
    <w:rsid w:val="0014447B"/>
    <w:rsid w:val="00144922"/>
    <w:rsid w:val="00145600"/>
    <w:rsid w:val="00146318"/>
    <w:rsid w:val="0015007F"/>
    <w:rsid w:val="0015075B"/>
    <w:rsid w:val="00150FFA"/>
    <w:rsid w:val="00151563"/>
    <w:rsid w:val="001516C8"/>
    <w:rsid w:val="00152875"/>
    <w:rsid w:val="00152B1E"/>
    <w:rsid w:val="00152CD9"/>
    <w:rsid w:val="0015390D"/>
    <w:rsid w:val="00153B96"/>
    <w:rsid w:val="00154934"/>
    <w:rsid w:val="00154E3E"/>
    <w:rsid w:val="00155B91"/>
    <w:rsid w:val="001567F1"/>
    <w:rsid w:val="00157134"/>
    <w:rsid w:val="00157558"/>
    <w:rsid w:val="00157696"/>
    <w:rsid w:val="00157C8A"/>
    <w:rsid w:val="001608F6"/>
    <w:rsid w:val="00160B30"/>
    <w:rsid w:val="00160EF0"/>
    <w:rsid w:val="00162636"/>
    <w:rsid w:val="00163537"/>
    <w:rsid w:val="00163EF7"/>
    <w:rsid w:val="001647B6"/>
    <w:rsid w:val="00164C6C"/>
    <w:rsid w:val="00165457"/>
    <w:rsid w:val="00167DE7"/>
    <w:rsid w:val="0017184F"/>
    <w:rsid w:val="001718B4"/>
    <w:rsid w:val="00172272"/>
    <w:rsid w:val="001726F4"/>
    <w:rsid w:val="00172D56"/>
    <w:rsid w:val="00173BA5"/>
    <w:rsid w:val="00175F61"/>
    <w:rsid w:val="001762CE"/>
    <w:rsid w:val="00176DC2"/>
    <w:rsid w:val="001770F7"/>
    <w:rsid w:val="001774F0"/>
    <w:rsid w:val="001801F9"/>
    <w:rsid w:val="00180FD5"/>
    <w:rsid w:val="00182029"/>
    <w:rsid w:val="001832CA"/>
    <w:rsid w:val="00184D81"/>
    <w:rsid w:val="0018515F"/>
    <w:rsid w:val="00185687"/>
    <w:rsid w:val="00185B63"/>
    <w:rsid w:val="00186574"/>
    <w:rsid w:val="00187845"/>
    <w:rsid w:val="00187B8E"/>
    <w:rsid w:val="0019254A"/>
    <w:rsid w:val="0019274F"/>
    <w:rsid w:val="00193CD1"/>
    <w:rsid w:val="00193D48"/>
    <w:rsid w:val="00194861"/>
    <w:rsid w:val="00194BA6"/>
    <w:rsid w:val="00195922"/>
    <w:rsid w:val="001A005D"/>
    <w:rsid w:val="001A0651"/>
    <w:rsid w:val="001A0662"/>
    <w:rsid w:val="001A1AEB"/>
    <w:rsid w:val="001A25B3"/>
    <w:rsid w:val="001A336B"/>
    <w:rsid w:val="001A4DC8"/>
    <w:rsid w:val="001A5165"/>
    <w:rsid w:val="001A684D"/>
    <w:rsid w:val="001B1452"/>
    <w:rsid w:val="001B1500"/>
    <w:rsid w:val="001B20E1"/>
    <w:rsid w:val="001B2511"/>
    <w:rsid w:val="001B2C58"/>
    <w:rsid w:val="001B516A"/>
    <w:rsid w:val="001B5444"/>
    <w:rsid w:val="001B546B"/>
    <w:rsid w:val="001B58E4"/>
    <w:rsid w:val="001B5A3F"/>
    <w:rsid w:val="001B67D6"/>
    <w:rsid w:val="001B6D88"/>
    <w:rsid w:val="001B7D08"/>
    <w:rsid w:val="001C084B"/>
    <w:rsid w:val="001C1601"/>
    <w:rsid w:val="001C1C5C"/>
    <w:rsid w:val="001C2711"/>
    <w:rsid w:val="001C34E1"/>
    <w:rsid w:val="001C63BD"/>
    <w:rsid w:val="001C69C5"/>
    <w:rsid w:val="001C7A45"/>
    <w:rsid w:val="001D0390"/>
    <w:rsid w:val="001D209D"/>
    <w:rsid w:val="001D2223"/>
    <w:rsid w:val="001D2977"/>
    <w:rsid w:val="001D2F49"/>
    <w:rsid w:val="001D4F4D"/>
    <w:rsid w:val="001D504B"/>
    <w:rsid w:val="001D5E99"/>
    <w:rsid w:val="001D6F10"/>
    <w:rsid w:val="001D7E96"/>
    <w:rsid w:val="001E0752"/>
    <w:rsid w:val="001E2FBA"/>
    <w:rsid w:val="001E336B"/>
    <w:rsid w:val="001E3397"/>
    <w:rsid w:val="001E3C83"/>
    <w:rsid w:val="001E4376"/>
    <w:rsid w:val="001E6D3B"/>
    <w:rsid w:val="001E6EDF"/>
    <w:rsid w:val="001F0107"/>
    <w:rsid w:val="001F0262"/>
    <w:rsid w:val="001F0E99"/>
    <w:rsid w:val="001F1216"/>
    <w:rsid w:val="001F1399"/>
    <w:rsid w:val="001F16D0"/>
    <w:rsid w:val="001F1B2A"/>
    <w:rsid w:val="001F1C39"/>
    <w:rsid w:val="001F5884"/>
    <w:rsid w:val="001F5F28"/>
    <w:rsid w:val="0020222D"/>
    <w:rsid w:val="002028BD"/>
    <w:rsid w:val="002050D5"/>
    <w:rsid w:val="00205CEF"/>
    <w:rsid w:val="0020650C"/>
    <w:rsid w:val="0020719D"/>
    <w:rsid w:val="002115B9"/>
    <w:rsid w:val="00212EFD"/>
    <w:rsid w:val="002132C6"/>
    <w:rsid w:val="002137B0"/>
    <w:rsid w:val="002139B9"/>
    <w:rsid w:val="0021511E"/>
    <w:rsid w:val="00216C44"/>
    <w:rsid w:val="00216C72"/>
    <w:rsid w:val="002201E6"/>
    <w:rsid w:val="0022112F"/>
    <w:rsid w:val="0022157F"/>
    <w:rsid w:val="00221F5C"/>
    <w:rsid w:val="0022229C"/>
    <w:rsid w:val="00222982"/>
    <w:rsid w:val="00223468"/>
    <w:rsid w:val="00224893"/>
    <w:rsid w:val="00224B42"/>
    <w:rsid w:val="00224FD8"/>
    <w:rsid w:val="00225027"/>
    <w:rsid w:val="00225038"/>
    <w:rsid w:val="00225528"/>
    <w:rsid w:val="00225BA9"/>
    <w:rsid w:val="002268B7"/>
    <w:rsid w:val="00230622"/>
    <w:rsid w:val="00230685"/>
    <w:rsid w:val="00231729"/>
    <w:rsid w:val="00231E42"/>
    <w:rsid w:val="00233328"/>
    <w:rsid w:val="00233BCF"/>
    <w:rsid w:val="0023413A"/>
    <w:rsid w:val="0023449F"/>
    <w:rsid w:val="0023465F"/>
    <w:rsid w:val="00234D09"/>
    <w:rsid w:val="002355EA"/>
    <w:rsid w:val="00236BDA"/>
    <w:rsid w:val="0024079C"/>
    <w:rsid w:val="00240881"/>
    <w:rsid w:val="00240C7F"/>
    <w:rsid w:val="002410B5"/>
    <w:rsid w:val="00242396"/>
    <w:rsid w:val="00242785"/>
    <w:rsid w:val="00242FCC"/>
    <w:rsid w:val="00243C68"/>
    <w:rsid w:val="0024519B"/>
    <w:rsid w:val="00245337"/>
    <w:rsid w:val="00245948"/>
    <w:rsid w:val="00247C1A"/>
    <w:rsid w:val="00247C6F"/>
    <w:rsid w:val="0025049B"/>
    <w:rsid w:val="00250AE2"/>
    <w:rsid w:val="002514F3"/>
    <w:rsid w:val="0025341B"/>
    <w:rsid w:val="002534C8"/>
    <w:rsid w:val="00254F92"/>
    <w:rsid w:val="00255166"/>
    <w:rsid w:val="00260D29"/>
    <w:rsid w:val="002629A7"/>
    <w:rsid w:val="00264F2D"/>
    <w:rsid w:val="0026565E"/>
    <w:rsid w:val="002659C8"/>
    <w:rsid w:val="002660B1"/>
    <w:rsid w:val="00266335"/>
    <w:rsid w:val="0026703B"/>
    <w:rsid w:val="00267E7C"/>
    <w:rsid w:val="00267F2B"/>
    <w:rsid w:val="00270227"/>
    <w:rsid w:val="00270EA8"/>
    <w:rsid w:val="002718E4"/>
    <w:rsid w:val="00271EEE"/>
    <w:rsid w:val="002730E9"/>
    <w:rsid w:val="00273C84"/>
    <w:rsid w:val="0027609A"/>
    <w:rsid w:val="00276265"/>
    <w:rsid w:val="002764A8"/>
    <w:rsid w:val="002764C4"/>
    <w:rsid w:val="00277967"/>
    <w:rsid w:val="00277AE0"/>
    <w:rsid w:val="00277BAC"/>
    <w:rsid w:val="0028043C"/>
    <w:rsid w:val="00280725"/>
    <w:rsid w:val="00280A16"/>
    <w:rsid w:val="00281051"/>
    <w:rsid w:val="002828E2"/>
    <w:rsid w:val="002829E1"/>
    <w:rsid w:val="00282EAB"/>
    <w:rsid w:val="00283296"/>
    <w:rsid w:val="002832C4"/>
    <w:rsid w:val="002834E9"/>
    <w:rsid w:val="0028376B"/>
    <w:rsid w:val="00283CE6"/>
    <w:rsid w:val="002846F8"/>
    <w:rsid w:val="00285024"/>
    <w:rsid w:val="00285C92"/>
    <w:rsid w:val="00285DB9"/>
    <w:rsid w:val="00287EFA"/>
    <w:rsid w:val="00291616"/>
    <w:rsid w:val="002919A0"/>
    <w:rsid w:val="002922DA"/>
    <w:rsid w:val="0029282F"/>
    <w:rsid w:val="002938A9"/>
    <w:rsid w:val="00294454"/>
    <w:rsid w:val="00295FDC"/>
    <w:rsid w:val="002961CC"/>
    <w:rsid w:val="002969F9"/>
    <w:rsid w:val="0029773C"/>
    <w:rsid w:val="002978EC"/>
    <w:rsid w:val="00297A41"/>
    <w:rsid w:val="002A0EFC"/>
    <w:rsid w:val="002A12AE"/>
    <w:rsid w:val="002A1638"/>
    <w:rsid w:val="002A188D"/>
    <w:rsid w:val="002A1D54"/>
    <w:rsid w:val="002A24B7"/>
    <w:rsid w:val="002A269A"/>
    <w:rsid w:val="002A495C"/>
    <w:rsid w:val="002A4BC6"/>
    <w:rsid w:val="002A4EB0"/>
    <w:rsid w:val="002A5601"/>
    <w:rsid w:val="002A57D7"/>
    <w:rsid w:val="002A6334"/>
    <w:rsid w:val="002A6A5A"/>
    <w:rsid w:val="002A71FC"/>
    <w:rsid w:val="002A7222"/>
    <w:rsid w:val="002A7306"/>
    <w:rsid w:val="002B0148"/>
    <w:rsid w:val="002B0577"/>
    <w:rsid w:val="002B05B7"/>
    <w:rsid w:val="002B1283"/>
    <w:rsid w:val="002B2CE7"/>
    <w:rsid w:val="002B4E76"/>
    <w:rsid w:val="002B65BC"/>
    <w:rsid w:val="002B74AF"/>
    <w:rsid w:val="002C0183"/>
    <w:rsid w:val="002C0595"/>
    <w:rsid w:val="002C1A85"/>
    <w:rsid w:val="002C346B"/>
    <w:rsid w:val="002C3DF3"/>
    <w:rsid w:val="002C511D"/>
    <w:rsid w:val="002C617B"/>
    <w:rsid w:val="002C6547"/>
    <w:rsid w:val="002C69DD"/>
    <w:rsid w:val="002C7C32"/>
    <w:rsid w:val="002D2942"/>
    <w:rsid w:val="002D37CD"/>
    <w:rsid w:val="002D3DA2"/>
    <w:rsid w:val="002D56D7"/>
    <w:rsid w:val="002D6245"/>
    <w:rsid w:val="002D683B"/>
    <w:rsid w:val="002D69DF"/>
    <w:rsid w:val="002D732A"/>
    <w:rsid w:val="002E1C2C"/>
    <w:rsid w:val="002E1EA3"/>
    <w:rsid w:val="002E32E4"/>
    <w:rsid w:val="002E4180"/>
    <w:rsid w:val="002E43B6"/>
    <w:rsid w:val="002E468A"/>
    <w:rsid w:val="002E4ECF"/>
    <w:rsid w:val="002E4F06"/>
    <w:rsid w:val="002E56A6"/>
    <w:rsid w:val="002E5DBC"/>
    <w:rsid w:val="002E60A6"/>
    <w:rsid w:val="002E67D2"/>
    <w:rsid w:val="002F0FAC"/>
    <w:rsid w:val="002F1EAD"/>
    <w:rsid w:val="002F386A"/>
    <w:rsid w:val="002F3E33"/>
    <w:rsid w:val="002F4A89"/>
    <w:rsid w:val="002F5618"/>
    <w:rsid w:val="002F7122"/>
    <w:rsid w:val="00300B14"/>
    <w:rsid w:val="00300E18"/>
    <w:rsid w:val="00301385"/>
    <w:rsid w:val="003016F3"/>
    <w:rsid w:val="00303A0F"/>
    <w:rsid w:val="00303EBB"/>
    <w:rsid w:val="0030409F"/>
    <w:rsid w:val="00304FF4"/>
    <w:rsid w:val="0031017C"/>
    <w:rsid w:val="00310979"/>
    <w:rsid w:val="00311D06"/>
    <w:rsid w:val="003130A4"/>
    <w:rsid w:val="00313BB0"/>
    <w:rsid w:val="00314F33"/>
    <w:rsid w:val="00316B2D"/>
    <w:rsid w:val="00317350"/>
    <w:rsid w:val="00317501"/>
    <w:rsid w:val="00317CFB"/>
    <w:rsid w:val="0032176E"/>
    <w:rsid w:val="00322B76"/>
    <w:rsid w:val="00322CEF"/>
    <w:rsid w:val="0032437A"/>
    <w:rsid w:val="00324666"/>
    <w:rsid w:val="003252DE"/>
    <w:rsid w:val="00325397"/>
    <w:rsid w:val="003255BB"/>
    <w:rsid w:val="00325B6F"/>
    <w:rsid w:val="00325D3D"/>
    <w:rsid w:val="00325EF6"/>
    <w:rsid w:val="0032622E"/>
    <w:rsid w:val="003279FF"/>
    <w:rsid w:val="00327CB5"/>
    <w:rsid w:val="00327F2D"/>
    <w:rsid w:val="0033117F"/>
    <w:rsid w:val="00332253"/>
    <w:rsid w:val="0033292C"/>
    <w:rsid w:val="00332AFB"/>
    <w:rsid w:val="00332C6F"/>
    <w:rsid w:val="0033308B"/>
    <w:rsid w:val="00333C3B"/>
    <w:rsid w:val="00333D2F"/>
    <w:rsid w:val="0033409B"/>
    <w:rsid w:val="00334FA4"/>
    <w:rsid w:val="00335C5C"/>
    <w:rsid w:val="00335ED1"/>
    <w:rsid w:val="003363C5"/>
    <w:rsid w:val="003375DD"/>
    <w:rsid w:val="0033778F"/>
    <w:rsid w:val="00337976"/>
    <w:rsid w:val="0034020B"/>
    <w:rsid w:val="00340715"/>
    <w:rsid w:val="00341D50"/>
    <w:rsid w:val="003421EE"/>
    <w:rsid w:val="00342B52"/>
    <w:rsid w:val="00342D91"/>
    <w:rsid w:val="00342FCF"/>
    <w:rsid w:val="00344F9E"/>
    <w:rsid w:val="00346602"/>
    <w:rsid w:val="003472B9"/>
    <w:rsid w:val="00347D39"/>
    <w:rsid w:val="00351202"/>
    <w:rsid w:val="00351828"/>
    <w:rsid w:val="00351F1D"/>
    <w:rsid w:val="00352133"/>
    <w:rsid w:val="00352486"/>
    <w:rsid w:val="00352946"/>
    <w:rsid w:val="00353CF2"/>
    <w:rsid w:val="00354422"/>
    <w:rsid w:val="00357B50"/>
    <w:rsid w:val="00360391"/>
    <w:rsid w:val="0036047C"/>
    <w:rsid w:val="003616E0"/>
    <w:rsid w:val="00362A0B"/>
    <w:rsid w:val="00362A9B"/>
    <w:rsid w:val="00363705"/>
    <w:rsid w:val="00363CB4"/>
    <w:rsid w:val="00364091"/>
    <w:rsid w:val="0036535B"/>
    <w:rsid w:val="0036558A"/>
    <w:rsid w:val="00365E6B"/>
    <w:rsid w:val="00365F03"/>
    <w:rsid w:val="0036720F"/>
    <w:rsid w:val="00370B08"/>
    <w:rsid w:val="00371309"/>
    <w:rsid w:val="00372088"/>
    <w:rsid w:val="003726CD"/>
    <w:rsid w:val="00373732"/>
    <w:rsid w:val="00375FBC"/>
    <w:rsid w:val="003760CD"/>
    <w:rsid w:val="003778F4"/>
    <w:rsid w:val="003803E8"/>
    <w:rsid w:val="00380EAA"/>
    <w:rsid w:val="003819A7"/>
    <w:rsid w:val="00381E6A"/>
    <w:rsid w:val="00382463"/>
    <w:rsid w:val="00382E80"/>
    <w:rsid w:val="00384CD5"/>
    <w:rsid w:val="003851FE"/>
    <w:rsid w:val="00385E5B"/>
    <w:rsid w:val="00387FAE"/>
    <w:rsid w:val="003903FD"/>
    <w:rsid w:val="0039070C"/>
    <w:rsid w:val="00390E34"/>
    <w:rsid w:val="00390F41"/>
    <w:rsid w:val="00391042"/>
    <w:rsid w:val="003913E7"/>
    <w:rsid w:val="003931AE"/>
    <w:rsid w:val="00393257"/>
    <w:rsid w:val="00393DD5"/>
    <w:rsid w:val="00394F5D"/>
    <w:rsid w:val="00395BC6"/>
    <w:rsid w:val="00395E13"/>
    <w:rsid w:val="00395E64"/>
    <w:rsid w:val="00396304"/>
    <w:rsid w:val="00396EB0"/>
    <w:rsid w:val="003A02CE"/>
    <w:rsid w:val="003A0BB1"/>
    <w:rsid w:val="003A0F04"/>
    <w:rsid w:val="003A124E"/>
    <w:rsid w:val="003A1278"/>
    <w:rsid w:val="003A285C"/>
    <w:rsid w:val="003A29D1"/>
    <w:rsid w:val="003A32DF"/>
    <w:rsid w:val="003A3560"/>
    <w:rsid w:val="003A3E56"/>
    <w:rsid w:val="003A46B3"/>
    <w:rsid w:val="003A4924"/>
    <w:rsid w:val="003A5A0A"/>
    <w:rsid w:val="003A5A72"/>
    <w:rsid w:val="003A6812"/>
    <w:rsid w:val="003B1700"/>
    <w:rsid w:val="003B1A0F"/>
    <w:rsid w:val="003B24BA"/>
    <w:rsid w:val="003B566C"/>
    <w:rsid w:val="003B692D"/>
    <w:rsid w:val="003B6DD8"/>
    <w:rsid w:val="003C0646"/>
    <w:rsid w:val="003C1691"/>
    <w:rsid w:val="003C1ED3"/>
    <w:rsid w:val="003C24E2"/>
    <w:rsid w:val="003C28D0"/>
    <w:rsid w:val="003C339F"/>
    <w:rsid w:val="003C439B"/>
    <w:rsid w:val="003C5AA4"/>
    <w:rsid w:val="003C6CB9"/>
    <w:rsid w:val="003C7105"/>
    <w:rsid w:val="003C794D"/>
    <w:rsid w:val="003D13D7"/>
    <w:rsid w:val="003D23A2"/>
    <w:rsid w:val="003D3777"/>
    <w:rsid w:val="003D43AA"/>
    <w:rsid w:val="003D5688"/>
    <w:rsid w:val="003D5805"/>
    <w:rsid w:val="003D5AC5"/>
    <w:rsid w:val="003D663A"/>
    <w:rsid w:val="003E0204"/>
    <w:rsid w:val="003E033F"/>
    <w:rsid w:val="003E1706"/>
    <w:rsid w:val="003E1C01"/>
    <w:rsid w:val="003E3199"/>
    <w:rsid w:val="003E4127"/>
    <w:rsid w:val="003E4426"/>
    <w:rsid w:val="003E44C4"/>
    <w:rsid w:val="003E4E15"/>
    <w:rsid w:val="003E4E8A"/>
    <w:rsid w:val="003E4F23"/>
    <w:rsid w:val="003E5C0E"/>
    <w:rsid w:val="003E5F98"/>
    <w:rsid w:val="003E5FD4"/>
    <w:rsid w:val="003E6AC2"/>
    <w:rsid w:val="003E6B65"/>
    <w:rsid w:val="003E6B6D"/>
    <w:rsid w:val="003E73EB"/>
    <w:rsid w:val="003E7DF6"/>
    <w:rsid w:val="003E7FDB"/>
    <w:rsid w:val="003F05EB"/>
    <w:rsid w:val="003F149C"/>
    <w:rsid w:val="003F2AC9"/>
    <w:rsid w:val="003F2CFE"/>
    <w:rsid w:val="003F3AC4"/>
    <w:rsid w:val="003F4933"/>
    <w:rsid w:val="003F5F28"/>
    <w:rsid w:val="003F65F1"/>
    <w:rsid w:val="003F7806"/>
    <w:rsid w:val="003F7C56"/>
    <w:rsid w:val="00400EDA"/>
    <w:rsid w:val="00401D48"/>
    <w:rsid w:val="00402FB9"/>
    <w:rsid w:val="00403074"/>
    <w:rsid w:val="004039D3"/>
    <w:rsid w:val="00403A5B"/>
    <w:rsid w:val="00403DC3"/>
    <w:rsid w:val="00406027"/>
    <w:rsid w:val="00407569"/>
    <w:rsid w:val="00410985"/>
    <w:rsid w:val="00410E5C"/>
    <w:rsid w:val="00410EDF"/>
    <w:rsid w:val="00412E2C"/>
    <w:rsid w:val="00413FF5"/>
    <w:rsid w:val="0041400D"/>
    <w:rsid w:val="0041568C"/>
    <w:rsid w:val="00415755"/>
    <w:rsid w:val="00415933"/>
    <w:rsid w:val="00415B13"/>
    <w:rsid w:val="00415BF6"/>
    <w:rsid w:val="0041686D"/>
    <w:rsid w:val="00416EC4"/>
    <w:rsid w:val="004177E2"/>
    <w:rsid w:val="00417993"/>
    <w:rsid w:val="0042019E"/>
    <w:rsid w:val="004209DF"/>
    <w:rsid w:val="00420B00"/>
    <w:rsid w:val="00421461"/>
    <w:rsid w:val="004229D1"/>
    <w:rsid w:val="00422A75"/>
    <w:rsid w:val="004235EB"/>
    <w:rsid w:val="00425798"/>
    <w:rsid w:val="0042584E"/>
    <w:rsid w:val="00425BD6"/>
    <w:rsid w:val="00430C72"/>
    <w:rsid w:val="00431122"/>
    <w:rsid w:val="0043255D"/>
    <w:rsid w:val="00434609"/>
    <w:rsid w:val="0043555F"/>
    <w:rsid w:val="00435645"/>
    <w:rsid w:val="004361E8"/>
    <w:rsid w:val="004415E6"/>
    <w:rsid w:val="00441E0E"/>
    <w:rsid w:val="00441F9E"/>
    <w:rsid w:val="0044204A"/>
    <w:rsid w:val="00442911"/>
    <w:rsid w:val="00443029"/>
    <w:rsid w:val="004435F0"/>
    <w:rsid w:val="00444565"/>
    <w:rsid w:val="00445D74"/>
    <w:rsid w:val="00446456"/>
    <w:rsid w:val="00446DF6"/>
    <w:rsid w:val="004470A9"/>
    <w:rsid w:val="00447445"/>
    <w:rsid w:val="00447515"/>
    <w:rsid w:val="00447FB7"/>
    <w:rsid w:val="0045058C"/>
    <w:rsid w:val="00451648"/>
    <w:rsid w:val="0045190C"/>
    <w:rsid w:val="00451E97"/>
    <w:rsid w:val="004521F9"/>
    <w:rsid w:val="0045249D"/>
    <w:rsid w:val="00452959"/>
    <w:rsid w:val="00453408"/>
    <w:rsid w:val="0045413D"/>
    <w:rsid w:val="0045414D"/>
    <w:rsid w:val="00454A65"/>
    <w:rsid w:val="00454F24"/>
    <w:rsid w:val="00455F49"/>
    <w:rsid w:val="004568A1"/>
    <w:rsid w:val="0046037B"/>
    <w:rsid w:val="00460600"/>
    <w:rsid w:val="00460786"/>
    <w:rsid w:val="00460AEA"/>
    <w:rsid w:val="00461806"/>
    <w:rsid w:val="00462A72"/>
    <w:rsid w:val="004640BA"/>
    <w:rsid w:val="00465354"/>
    <w:rsid w:val="00465EB0"/>
    <w:rsid w:val="00467A7D"/>
    <w:rsid w:val="00470332"/>
    <w:rsid w:val="00470B4D"/>
    <w:rsid w:val="00470D2E"/>
    <w:rsid w:val="0047390C"/>
    <w:rsid w:val="00473D09"/>
    <w:rsid w:val="0047448A"/>
    <w:rsid w:val="00475DBD"/>
    <w:rsid w:val="00475FD3"/>
    <w:rsid w:val="004765A5"/>
    <w:rsid w:val="004768A8"/>
    <w:rsid w:val="004775A2"/>
    <w:rsid w:val="00480028"/>
    <w:rsid w:val="00481155"/>
    <w:rsid w:val="004828D7"/>
    <w:rsid w:val="00482FA5"/>
    <w:rsid w:val="00483300"/>
    <w:rsid w:val="00483682"/>
    <w:rsid w:val="00487032"/>
    <w:rsid w:val="00490001"/>
    <w:rsid w:val="00490D12"/>
    <w:rsid w:val="00493231"/>
    <w:rsid w:val="00493D1F"/>
    <w:rsid w:val="004946B4"/>
    <w:rsid w:val="00494F1C"/>
    <w:rsid w:val="004954DD"/>
    <w:rsid w:val="00496F9A"/>
    <w:rsid w:val="00497A21"/>
    <w:rsid w:val="004A2826"/>
    <w:rsid w:val="004A32E5"/>
    <w:rsid w:val="004A3377"/>
    <w:rsid w:val="004A4255"/>
    <w:rsid w:val="004A435D"/>
    <w:rsid w:val="004A5FC2"/>
    <w:rsid w:val="004A7229"/>
    <w:rsid w:val="004A7723"/>
    <w:rsid w:val="004A7C90"/>
    <w:rsid w:val="004B0131"/>
    <w:rsid w:val="004B0CF2"/>
    <w:rsid w:val="004B2CD0"/>
    <w:rsid w:val="004B2D3E"/>
    <w:rsid w:val="004B2D57"/>
    <w:rsid w:val="004B2FE6"/>
    <w:rsid w:val="004B4816"/>
    <w:rsid w:val="004B4E3A"/>
    <w:rsid w:val="004B4F31"/>
    <w:rsid w:val="004B5539"/>
    <w:rsid w:val="004B72C6"/>
    <w:rsid w:val="004B72F0"/>
    <w:rsid w:val="004C0908"/>
    <w:rsid w:val="004C107E"/>
    <w:rsid w:val="004C1C18"/>
    <w:rsid w:val="004C3450"/>
    <w:rsid w:val="004C4497"/>
    <w:rsid w:val="004C46FF"/>
    <w:rsid w:val="004C4CFF"/>
    <w:rsid w:val="004C6A30"/>
    <w:rsid w:val="004C6AC9"/>
    <w:rsid w:val="004C7274"/>
    <w:rsid w:val="004C7D8F"/>
    <w:rsid w:val="004D0595"/>
    <w:rsid w:val="004D1D32"/>
    <w:rsid w:val="004D3006"/>
    <w:rsid w:val="004D347C"/>
    <w:rsid w:val="004D4315"/>
    <w:rsid w:val="004D49B5"/>
    <w:rsid w:val="004D538D"/>
    <w:rsid w:val="004D5D58"/>
    <w:rsid w:val="004D5D70"/>
    <w:rsid w:val="004D7CC3"/>
    <w:rsid w:val="004D7EB6"/>
    <w:rsid w:val="004E0BA7"/>
    <w:rsid w:val="004E32DF"/>
    <w:rsid w:val="004E42E6"/>
    <w:rsid w:val="004E4B77"/>
    <w:rsid w:val="004E619C"/>
    <w:rsid w:val="004E6617"/>
    <w:rsid w:val="004E71C2"/>
    <w:rsid w:val="004E743A"/>
    <w:rsid w:val="004E78AA"/>
    <w:rsid w:val="004E7E48"/>
    <w:rsid w:val="004F04B5"/>
    <w:rsid w:val="004F0D41"/>
    <w:rsid w:val="004F2C52"/>
    <w:rsid w:val="004F32EB"/>
    <w:rsid w:val="004F43EA"/>
    <w:rsid w:val="004F4528"/>
    <w:rsid w:val="004F4D6C"/>
    <w:rsid w:val="004F5F97"/>
    <w:rsid w:val="004F6A4D"/>
    <w:rsid w:val="004F6AEE"/>
    <w:rsid w:val="004F7B52"/>
    <w:rsid w:val="0050038C"/>
    <w:rsid w:val="005016E6"/>
    <w:rsid w:val="005024A1"/>
    <w:rsid w:val="00502735"/>
    <w:rsid w:val="00503CA4"/>
    <w:rsid w:val="00503CA9"/>
    <w:rsid w:val="00503D4C"/>
    <w:rsid w:val="005042BD"/>
    <w:rsid w:val="00504439"/>
    <w:rsid w:val="005050D9"/>
    <w:rsid w:val="00505533"/>
    <w:rsid w:val="00506F95"/>
    <w:rsid w:val="00507217"/>
    <w:rsid w:val="005143BC"/>
    <w:rsid w:val="00514649"/>
    <w:rsid w:val="005159C2"/>
    <w:rsid w:val="00515AE9"/>
    <w:rsid w:val="00515F8F"/>
    <w:rsid w:val="005163E1"/>
    <w:rsid w:val="00517414"/>
    <w:rsid w:val="005179FF"/>
    <w:rsid w:val="00520A10"/>
    <w:rsid w:val="00520F3B"/>
    <w:rsid w:val="00521D72"/>
    <w:rsid w:val="00522A8E"/>
    <w:rsid w:val="00522B51"/>
    <w:rsid w:val="0052350B"/>
    <w:rsid w:val="0052483F"/>
    <w:rsid w:val="00524F31"/>
    <w:rsid w:val="00525CCE"/>
    <w:rsid w:val="0052632F"/>
    <w:rsid w:val="00526E65"/>
    <w:rsid w:val="0052703B"/>
    <w:rsid w:val="00527962"/>
    <w:rsid w:val="00530C39"/>
    <w:rsid w:val="00530EB3"/>
    <w:rsid w:val="005319FD"/>
    <w:rsid w:val="00532213"/>
    <w:rsid w:val="00532507"/>
    <w:rsid w:val="00532E41"/>
    <w:rsid w:val="00535E55"/>
    <w:rsid w:val="0053637F"/>
    <w:rsid w:val="00536C39"/>
    <w:rsid w:val="00537910"/>
    <w:rsid w:val="005400C0"/>
    <w:rsid w:val="00540E92"/>
    <w:rsid w:val="0054266C"/>
    <w:rsid w:val="00543445"/>
    <w:rsid w:val="0054466D"/>
    <w:rsid w:val="00544E1A"/>
    <w:rsid w:val="0054503F"/>
    <w:rsid w:val="00546CFD"/>
    <w:rsid w:val="00546D34"/>
    <w:rsid w:val="00547807"/>
    <w:rsid w:val="00547BB5"/>
    <w:rsid w:val="00547FD0"/>
    <w:rsid w:val="00553051"/>
    <w:rsid w:val="00554855"/>
    <w:rsid w:val="00555122"/>
    <w:rsid w:val="00555C86"/>
    <w:rsid w:val="005560C5"/>
    <w:rsid w:val="005570E5"/>
    <w:rsid w:val="00557CCA"/>
    <w:rsid w:val="00560C37"/>
    <w:rsid w:val="005613FC"/>
    <w:rsid w:val="00561D09"/>
    <w:rsid w:val="00563E14"/>
    <w:rsid w:val="00563FD9"/>
    <w:rsid w:val="005646F9"/>
    <w:rsid w:val="00565FAD"/>
    <w:rsid w:val="00566D55"/>
    <w:rsid w:val="005679CD"/>
    <w:rsid w:val="00567AD4"/>
    <w:rsid w:val="00567C4B"/>
    <w:rsid w:val="00570ACD"/>
    <w:rsid w:val="00571128"/>
    <w:rsid w:val="005721D7"/>
    <w:rsid w:val="00572817"/>
    <w:rsid w:val="00572F3F"/>
    <w:rsid w:val="005740FC"/>
    <w:rsid w:val="00575A21"/>
    <w:rsid w:val="00580260"/>
    <w:rsid w:val="0058092F"/>
    <w:rsid w:val="00581121"/>
    <w:rsid w:val="005820AB"/>
    <w:rsid w:val="0058219D"/>
    <w:rsid w:val="00583215"/>
    <w:rsid w:val="00584D53"/>
    <w:rsid w:val="00585595"/>
    <w:rsid w:val="005871F2"/>
    <w:rsid w:val="0058789E"/>
    <w:rsid w:val="00590F63"/>
    <w:rsid w:val="0059134F"/>
    <w:rsid w:val="00591856"/>
    <w:rsid w:val="00591E43"/>
    <w:rsid w:val="00593047"/>
    <w:rsid w:val="00593216"/>
    <w:rsid w:val="00595B2F"/>
    <w:rsid w:val="00595D9B"/>
    <w:rsid w:val="005965AF"/>
    <w:rsid w:val="00597EB5"/>
    <w:rsid w:val="005A02E5"/>
    <w:rsid w:val="005A06CD"/>
    <w:rsid w:val="005A1FBD"/>
    <w:rsid w:val="005A287B"/>
    <w:rsid w:val="005A2D2E"/>
    <w:rsid w:val="005A2F4B"/>
    <w:rsid w:val="005A3F8B"/>
    <w:rsid w:val="005A3FCA"/>
    <w:rsid w:val="005A4126"/>
    <w:rsid w:val="005A4202"/>
    <w:rsid w:val="005A649C"/>
    <w:rsid w:val="005A67AD"/>
    <w:rsid w:val="005A6F3D"/>
    <w:rsid w:val="005A7FB2"/>
    <w:rsid w:val="005B0595"/>
    <w:rsid w:val="005B15CE"/>
    <w:rsid w:val="005B1BB5"/>
    <w:rsid w:val="005B23DB"/>
    <w:rsid w:val="005B3421"/>
    <w:rsid w:val="005B3E63"/>
    <w:rsid w:val="005B3FD3"/>
    <w:rsid w:val="005B4EF4"/>
    <w:rsid w:val="005B556D"/>
    <w:rsid w:val="005B56D8"/>
    <w:rsid w:val="005C067A"/>
    <w:rsid w:val="005C08AD"/>
    <w:rsid w:val="005C0F66"/>
    <w:rsid w:val="005C2476"/>
    <w:rsid w:val="005C2E90"/>
    <w:rsid w:val="005C3EE6"/>
    <w:rsid w:val="005C50D3"/>
    <w:rsid w:val="005C5304"/>
    <w:rsid w:val="005C6918"/>
    <w:rsid w:val="005C6A79"/>
    <w:rsid w:val="005D0170"/>
    <w:rsid w:val="005D0712"/>
    <w:rsid w:val="005D0DAE"/>
    <w:rsid w:val="005D1601"/>
    <w:rsid w:val="005D266B"/>
    <w:rsid w:val="005D369F"/>
    <w:rsid w:val="005D56E6"/>
    <w:rsid w:val="005D621C"/>
    <w:rsid w:val="005D6635"/>
    <w:rsid w:val="005D7075"/>
    <w:rsid w:val="005D7BA1"/>
    <w:rsid w:val="005E0229"/>
    <w:rsid w:val="005E0D66"/>
    <w:rsid w:val="005E266B"/>
    <w:rsid w:val="005E2EEA"/>
    <w:rsid w:val="005E3289"/>
    <w:rsid w:val="005E37F6"/>
    <w:rsid w:val="005E41EE"/>
    <w:rsid w:val="005E49E6"/>
    <w:rsid w:val="005E4A06"/>
    <w:rsid w:val="005E769B"/>
    <w:rsid w:val="005E7AC7"/>
    <w:rsid w:val="005F087A"/>
    <w:rsid w:val="005F181B"/>
    <w:rsid w:val="005F222D"/>
    <w:rsid w:val="005F2A5B"/>
    <w:rsid w:val="005F3B52"/>
    <w:rsid w:val="005F3D38"/>
    <w:rsid w:val="005F4AF4"/>
    <w:rsid w:val="005F5056"/>
    <w:rsid w:val="005F534F"/>
    <w:rsid w:val="005F5746"/>
    <w:rsid w:val="005F5EEB"/>
    <w:rsid w:val="005F6214"/>
    <w:rsid w:val="005F64C1"/>
    <w:rsid w:val="00600178"/>
    <w:rsid w:val="00600BBC"/>
    <w:rsid w:val="006010F8"/>
    <w:rsid w:val="00601DA7"/>
    <w:rsid w:val="0060304D"/>
    <w:rsid w:val="00603B15"/>
    <w:rsid w:val="00604AA1"/>
    <w:rsid w:val="00604AE1"/>
    <w:rsid w:val="00605DB6"/>
    <w:rsid w:val="0060693F"/>
    <w:rsid w:val="006115A3"/>
    <w:rsid w:val="00612334"/>
    <w:rsid w:val="0061311A"/>
    <w:rsid w:val="00613627"/>
    <w:rsid w:val="00613946"/>
    <w:rsid w:val="00613B11"/>
    <w:rsid w:val="00615E33"/>
    <w:rsid w:val="00615E6F"/>
    <w:rsid w:val="006169BA"/>
    <w:rsid w:val="00620F49"/>
    <w:rsid w:val="006218E9"/>
    <w:rsid w:val="00622078"/>
    <w:rsid w:val="006220C5"/>
    <w:rsid w:val="0062262F"/>
    <w:rsid w:val="00623D98"/>
    <w:rsid w:val="00624817"/>
    <w:rsid w:val="00624A9D"/>
    <w:rsid w:val="0062614C"/>
    <w:rsid w:val="0062676A"/>
    <w:rsid w:val="00627AF6"/>
    <w:rsid w:val="00630467"/>
    <w:rsid w:val="0063076A"/>
    <w:rsid w:val="00630C3B"/>
    <w:rsid w:val="00631E94"/>
    <w:rsid w:val="006321F4"/>
    <w:rsid w:val="00632C83"/>
    <w:rsid w:val="00632F4E"/>
    <w:rsid w:val="0063467C"/>
    <w:rsid w:val="00635819"/>
    <w:rsid w:val="00635D37"/>
    <w:rsid w:val="00637A85"/>
    <w:rsid w:val="006404C5"/>
    <w:rsid w:val="00640952"/>
    <w:rsid w:val="00640CCC"/>
    <w:rsid w:val="00644F78"/>
    <w:rsid w:val="00645282"/>
    <w:rsid w:val="006466E6"/>
    <w:rsid w:val="0064678B"/>
    <w:rsid w:val="00647FA8"/>
    <w:rsid w:val="00650879"/>
    <w:rsid w:val="00651527"/>
    <w:rsid w:val="0065222B"/>
    <w:rsid w:val="00652C44"/>
    <w:rsid w:val="00652F13"/>
    <w:rsid w:val="00653FBE"/>
    <w:rsid w:val="00653FDA"/>
    <w:rsid w:val="00655BC2"/>
    <w:rsid w:val="0065607E"/>
    <w:rsid w:val="0065621B"/>
    <w:rsid w:val="00656748"/>
    <w:rsid w:val="00656B5E"/>
    <w:rsid w:val="0065704C"/>
    <w:rsid w:val="00657AAD"/>
    <w:rsid w:val="00657D69"/>
    <w:rsid w:val="0066080A"/>
    <w:rsid w:val="00660ACE"/>
    <w:rsid w:val="00661481"/>
    <w:rsid w:val="0066289B"/>
    <w:rsid w:val="00662E1A"/>
    <w:rsid w:val="00663C07"/>
    <w:rsid w:val="0066421B"/>
    <w:rsid w:val="00664744"/>
    <w:rsid w:val="00664D5B"/>
    <w:rsid w:val="00665D8D"/>
    <w:rsid w:val="006672A8"/>
    <w:rsid w:val="0066760B"/>
    <w:rsid w:val="0066766F"/>
    <w:rsid w:val="0066769A"/>
    <w:rsid w:val="00667A55"/>
    <w:rsid w:val="00670CE4"/>
    <w:rsid w:val="00671CA2"/>
    <w:rsid w:val="006739EA"/>
    <w:rsid w:val="00673F5D"/>
    <w:rsid w:val="0067440D"/>
    <w:rsid w:val="00677D9C"/>
    <w:rsid w:val="00677E3A"/>
    <w:rsid w:val="00680033"/>
    <w:rsid w:val="00680D84"/>
    <w:rsid w:val="00681B98"/>
    <w:rsid w:val="00681BED"/>
    <w:rsid w:val="00681F9E"/>
    <w:rsid w:val="006830CE"/>
    <w:rsid w:val="00683BD0"/>
    <w:rsid w:val="00685D8A"/>
    <w:rsid w:val="00686BA8"/>
    <w:rsid w:val="00686F93"/>
    <w:rsid w:val="006878CF"/>
    <w:rsid w:val="00687AB6"/>
    <w:rsid w:val="006917DF"/>
    <w:rsid w:val="0069215B"/>
    <w:rsid w:val="006925B3"/>
    <w:rsid w:val="006943DD"/>
    <w:rsid w:val="00694F36"/>
    <w:rsid w:val="006967A4"/>
    <w:rsid w:val="006A0B74"/>
    <w:rsid w:val="006A0E78"/>
    <w:rsid w:val="006A3857"/>
    <w:rsid w:val="006A5CB1"/>
    <w:rsid w:val="006A5CED"/>
    <w:rsid w:val="006A6484"/>
    <w:rsid w:val="006A6C2F"/>
    <w:rsid w:val="006A714A"/>
    <w:rsid w:val="006A7853"/>
    <w:rsid w:val="006A7C1E"/>
    <w:rsid w:val="006B06E1"/>
    <w:rsid w:val="006B0A2E"/>
    <w:rsid w:val="006B0D0E"/>
    <w:rsid w:val="006B0F0A"/>
    <w:rsid w:val="006B2C69"/>
    <w:rsid w:val="006B311E"/>
    <w:rsid w:val="006B3633"/>
    <w:rsid w:val="006B3EA3"/>
    <w:rsid w:val="006B44F9"/>
    <w:rsid w:val="006B484D"/>
    <w:rsid w:val="006B4C6A"/>
    <w:rsid w:val="006B52E5"/>
    <w:rsid w:val="006B5466"/>
    <w:rsid w:val="006B5E41"/>
    <w:rsid w:val="006B7C05"/>
    <w:rsid w:val="006B7CE0"/>
    <w:rsid w:val="006C0211"/>
    <w:rsid w:val="006C0AB2"/>
    <w:rsid w:val="006C1A3E"/>
    <w:rsid w:val="006C32B4"/>
    <w:rsid w:val="006C331E"/>
    <w:rsid w:val="006C4113"/>
    <w:rsid w:val="006C49DA"/>
    <w:rsid w:val="006C4C57"/>
    <w:rsid w:val="006C5800"/>
    <w:rsid w:val="006C6A59"/>
    <w:rsid w:val="006C70E2"/>
    <w:rsid w:val="006C76D9"/>
    <w:rsid w:val="006C7D2B"/>
    <w:rsid w:val="006D018D"/>
    <w:rsid w:val="006D14EC"/>
    <w:rsid w:val="006D26AA"/>
    <w:rsid w:val="006D44B5"/>
    <w:rsid w:val="006D5349"/>
    <w:rsid w:val="006D6EF0"/>
    <w:rsid w:val="006D7593"/>
    <w:rsid w:val="006D7DE6"/>
    <w:rsid w:val="006E072F"/>
    <w:rsid w:val="006E0A28"/>
    <w:rsid w:val="006E13A4"/>
    <w:rsid w:val="006E1560"/>
    <w:rsid w:val="006E2332"/>
    <w:rsid w:val="006E33B3"/>
    <w:rsid w:val="006E3932"/>
    <w:rsid w:val="006E42BC"/>
    <w:rsid w:val="006E7699"/>
    <w:rsid w:val="006F0211"/>
    <w:rsid w:val="006F0457"/>
    <w:rsid w:val="006F15BF"/>
    <w:rsid w:val="006F171A"/>
    <w:rsid w:val="006F2394"/>
    <w:rsid w:val="006F24EF"/>
    <w:rsid w:val="006F2B82"/>
    <w:rsid w:val="006F2D40"/>
    <w:rsid w:val="006F35D2"/>
    <w:rsid w:val="006F36E2"/>
    <w:rsid w:val="006F4857"/>
    <w:rsid w:val="006F49E6"/>
    <w:rsid w:val="006F4AF6"/>
    <w:rsid w:val="006F4D56"/>
    <w:rsid w:val="006F60FC"/>
    <w:rsid w:val="006F674D"/>
    <w:rsid w:val="007000A9"/>
    <w:rsid w:val="00700E8B"/>
    <w:rsid w:val="00701A77"/>
    <w:rsid w:val="00702710"/>
    <w:rsid w:val="007027F8"/>
    <w:rsid w:val="00703815"/>
    <w:rsid w:val="00703C7B"/>
    <w:rsid w:val="00704CB3"/>
    <w:rsid w:val="00705251"/>
    <w:rsid w:val="007060F8"/>
    <w:rsid w:val="00707203"/>
    <w:rsid w:val="00707E9B"/>
    <w:rsid w:val="00712F47"/>
    <w:rsid w:val="007134CB"/>
    <w:rsid w:val="007141D2"/>
    <w:rsid w:val="007146EE"/>
    <w:rsid w:val="00714762"/>
    <w:rsid w:val="00714D1C"/>
    <w:rsid w:val="00715351"/>
    <w:rsid w:val="00716E0E"/>
    <w:rsid w:val="00717912"/>
    <w:rsid w:val="00717B28"/>
    <w:rsid w:val="00717F7E"/>
    <w:rsid w:val="007205D4"/>
    <w:rsid w:val="00721642"/>
    <w:rsid w:val="00722A2F"/>
    <w:rsid w:val="00722BD1"/>
    <w:rsid w:val="0072336E"/>
    <w:rsid w:val="0072352F"/>
    <w:rsid w:val="007263DE"/>
    <w:rsid w:val="00727371"/>
    <w:rsid w:val="0072769E"/>
    <w:rsid w:val="00727B25"/>
    <w:rsid w:val="00730816"/>
    <w:rsid w:val="007312FB"/>
    <w:rsid w:val="00731443"/>
    <w:rsid w:val="00731702"/>
    <w:rsid w:val="0073225B"/>
    <w:rsid w:val="007328C6"/>
    <w:rsid w:val="00734027"/>
    <w:rsid w:val="0073458A"/>
    <w:rsid w:val="007363F4"/>
    <w:rsid w:val="007366EA"/>
    <w:rsid w:val="00737AD7"/>
    <w:rsid w:val="0074067B"/>
    <w:rsid w:val="00740903"/>
    <w:rsid w:val="0074110D"/>
    <w:rsid w:val="007421B5"/>
    <w:rsid w:val="00742BCF"/>
    <w:rsid w:val="00744546"/>
    <w:rsid w:val="00745B5B"/>
    <w:rsid w:val="00745C1A"/>
    <w:rsid w:val="00746014"/>
    <w:rsid w:val="0074651A"/>
    <w:rsid w:val="007470A1"/>
    <w:rsid w:val="00747730"/>
    <w:rsid w:val="007516CB"/>
    <w:rsid w:val="00751786"/>
    <w:rsid w:val="00752408"/>
    <w:rsid w:val="0075307D"/>
    <w:rsid w:val="0075439C"/>
    <w:rsid w:val="0075439D"/>
    <w:rsid w:val="007546F4"/>
    <w:rsid w:val="00755503"/>
    <w:rsid w:val="007564F7"/>
    <w:rsid w:val="00756F2C"/>
    <w:rsid w:val="00756F9E"/>
    <w:rsid w:val="00757E7B"/>
    <w:rsid w:val="00760102"/>
    <w:rsid w:val="007605A7"/>
    <w:rsid w:val="00760C74"/>
    <w:rsid w:val="007614BB"/>
    <w:rsid w:val="00761518"/>
    <w:rsid w:val="00761A13"/>
    <w:rsid w:val="00762171"/>
    <w:rsid w:val="0076255A"/>
    <w:rsid w:val="00762BB4"/>
    <w:rsid w:val="00762D63"/>
    <w:rsid w:val="00763D64"/>
    <w:rsid w:val="007645CD"/>
    <w:rsid w:val="0076628B"/>
    <w:rsid w:val="0077164D"/>
    <w:rsid w:val="007721EA"/>
    <w:rsid w:val="0077236C"/>
    <w:rsid w:val="00772FA2"/>
    <w:rsid w:val="00773C90"/>
    <w:rsid w:val="00773F2C"/>
    <w:rsid w:val="007742D2"/>
    <w:rsid w:val="0077634B"/>
    <w:rsid w:val="00777964"/>
    <w:rsid w:val="00780004"/>
    <w:rsid w:val="007805C5"/>
    <w:rsid w:val="00781DFD"/>
    <w:rsid w:val="007821B2"/>
    <w:rsid w:val="00782263"/>
    <w:rsid w:val="00782C94"/>
    <w:rsid w:val="00783775"/>
    <w:rsid w:val="00783BE2"/>
    <w:rsid w:val="00785C9E"/>
    <w:rsid w:val="00786258"/>
    <w:rsid w:val="00786386"/>
    <w:rsid w:val="00786756"/>
    <w:rsid w:val="00790632"/>
    <w:rsid w:val="00791226"/>
    <w:rsid w:val="00791C8C"/>
    <w:rsid w:val="007924D0"/>
    <w:rsid w:val="007931B8"/>
    <w:rsid w:val="00793B17"/>
    <w:rsid w:val="00794131"/>
    <w:rsid w:val="007976EC"/>
    <w:rsid w:val="007A0940"/>
    <w:rsid w:val="007A2125"/>
    <w:rsid w:val="007A26B4"/>
    <w:rsid w:val="007A2FFB"/>
    <w:rsid w:val="007A346C"/>
    <w:rsid w:val="007A3758"/>
    <w:rsid w:val="007A4E46"/>
    <w:rsid w:val="007A5C6B"/>
    <w:rsid w:val="007A61D6"/>
    <w:rsid w:val="007A65E8"/>
    <w:rsid w:val="007A73F4"/>
    <w:rsid w:val="007A7AC9"/>
    <w:rsid w:val="007A7B06"/>
    <w:rsid w:val="007B0325"/>
    <w:rsid w:val="007B07B5"/>
    <w:rsid w:val="007B09BE"/>
    <w:rsid w:val="007B0A93"/>
    <w:rsid w:val="007B2A31"/>
    <w:rsid w:val="007B2B5F"/>
    <w:rsid w:val="007B3E5A"/>
    <w:rsid w:val="007B42F6"/>
    <w:rsid w:val="007B4346"/>
    <w:rsid w:val="007B596C"/>
    <w:rsid w:val="007B656B"/>
    <w:rsid w:val="007B6F7C"/>
    <w:rsid w:val="007B798F"/>
    <w:rsid w:val="007B7B9F"/>
    <w:rsid w:val="007B7E4A"/>
    <w:rsid w:val="007C0B07"/>
    <w:rsid w:val="007C29C4"/>
    <w:rsid w:val="007C2EB9"/>
    <w:rsid w:val="007C4549"/>
    <w:rsid w:val="007C4E3A"/>
    <w:rsid w:val="007C5805"/>
    <w:rsid w:val="007C5DA1"/>
    <w:rsid w:val="007C621D"/>
    <w:rsid w:val="007C678D"/>
    <w:rsid w:val="007C7B50"/>
    <w:rsid w:val="007C7C82"/>
    <w:rsid w:val="007D0A16"/>
    <w:rsid w:val="007D1786"/>
    <w:rsid w:val="007D3F01"/>
    <w:rsid w:val="007D4839"/>
    <w:rsid w:val="007D5B99"/>
    <w:rsid w:val="007D6AC4"/>
    <w:rsid w:val="007D743A"/>
    <w:rsid w:val="007D7525"/>
    <w:rsid w:val="007D7E90"/>
    <w:rsid w:val="007D7EF2"/>
    <w:rsid w:val="007E1892"/>
    <w:rsid w:val="007E2CDF"/>
    <w:rsid w:val="007E35C5"/>
    <w:rsid w:val="007E3E87"/>
    <w:rsid w:val="007E5395"/>
    <w:rsid w:val="007E6BFC"/>
    <w:rsid w:val="007E7275"/>
    <w:rsid w:val="007E78B8"/>
    <w:rsid w:val="007E7C53"/>
    <w:rsid w:val="007E7E49"/>
    <w:rsid w:val="007F1E71"/>
    <w:rsid w:val="007F361C"/>
    <w:rsid w:val="007F451D"/>
    <w:rsid w:val="007F4C6A"/>
    <w:rsid w:val="007F4E93"/>
    <w:rsid w:val="007F58F6"/>
    <w:rsid w:val="007F68CF"/>
    <w:rsid w:val="007F6EF9"/>
    <w:rsid w:val="008013A5"/>
    <w:rsid w:val="00802AAC"/>
    <w:rsid w:val="00803499"/>
    <w:rsid w:val="0080396C"/>
    <w:rsid w:val="008045CB"/>
    <w:rsid w:val="00804EC2"/>
    <w:rsid w:val="0080646B"/>
    <w:rsid w:val="008073CC"/>
    <w:rsid w:val="00807D95"/>
    <w:rsid w:val="00811194"/>
    <w:rsid w:val="00811488"/>
    <w:rsid w:val="00811F33"/>
    <w:rsid w:val="00812D9D"/>
    <w:rsid w:val="00813790"/>
    <w:rsid w:val="00813B68"/>
    <w:rsid w:val="00813B87"/>
    <w:rsid w:val="0081632D"/>
    <w:rsid w:val="00817EB7"/>
    <w:rsid w:val="00820C66"/>
    <w:rsid w:val="00821E05"/>
    <w:rsid w:val="008221EC"/>
    <w:rsid w:val="008234ED"/>
    <w:rsid w:val="00823BBE"/>
    <w:rsid w:val="008254C4"/>
    <w:rsid w:val="008267C5"/>
    <w:rsid w:val="0082744B"/>
    <w:rsid w:val="008276E2"/>
    <w:rsid w:val="00827F25"/>
    <w:rsid w:val="00830A4D"/>
    <w:rsid w:val="008317F6"/>
    <w:rsid w:val="00832256"/>
    <w:rsid w:val="00832A7D"/>
    <w:rsid w:val="00833384"/>
    <w:rsid w:val="008333B7"/>
    <w:rsid w:val="00833CDB"/>
    <w:rsid w:val="00834F3A"/>
    <w:rsid w:val="008355FF"/>
    <w:rsid w:val="00835761"/>
    <w:rsid w:val="008377BE"/>
    <w:rsid w:val="00837866"/>
    <w:rsid w:val="00837B46"/>
    <w:rsid w:val="00837CE3"/>
    <w:rsid w:val="00840332"/>
    <w:rsid w:val="0084048A"/>
    <w:rsid w:val="00840605"/>
    <w:rsid w:val="0084071D"/>
    <w:rsid w:val="008418E8"/>
    <w:rsid w:val="00841C3F"/>
    <w:rsid w:val="008430E1"/>
    <w:rsid w:val="0084321F"/>
    <w:rsid w:val="0084355C"/>
    <w:rsid w:val="00843B5E"/>
    <w:rsid w:val="00844791"/>
    <w:rsid w:val="00845730"/>
    <w:rsid w:val="008468C2"/>
    <w:rsid w:val="00846A7C"/>
    <w:rsid w:val="00847A46"/>
    <w:rsid w:val="00851184"/>
    <w:rsid w:val="00851BAD"/>
    <w:rsid w:val="0085233D"/>
    <w:rsid w:val="0085401D"/>
    <w:rsid w:val="00856A9B"/>
    <w:rsid w:val="00856CFB"/>
    <w:rsid w:val="0086087B"/>
    <w:rsid w:val="00861917"/>
    <w:rsid w:val="00861B15"/>
    <w:rsid w:val="008620A4"/>
    <w:rsid w:val="0086237E"/>
    <w:rsid w:val="0086310D"/>
    <w:rsid w:val="00863A91"/>
    <w:rsid w:val="00864931"/>
    <w:rsid w:val="00864BE9"/>
    <w:rsid w:val="008652DA"/>
    <w:rsid w:val="00867B94"/>
    <w:rsid w:val="00867BA5"/>
    <w:rsid w:val="0087040E"/>
    <w:rsid w:val="008707E7"/>
    <w:rsid w:val="0087176E"/>
    <w:rsid w:val="0087184E"/>
    <w:rsid w:val="00872334"/>
    <w:rsid w:val="00874473"/>
    <w:rsid w:val="0087449E"/>
    <w:rsid w:val="00874672"/>
    <w:rsid w:val="008751B6"/>
    <w:rsid w:val="0087541B"/>
    <w:rsid w:val="0087551D"/>
    <w:rsid w:val="00875846"/>
    <w:rsid w:val="00877CD4"/>
    <w:rsid w:val="008800FC"/>
    <w:rsid w:val="008809EE"/>
    <w:rsid w:val="00880B8A"/>
    <w:rsid w:val="00880DDB"/>
    <w:rsid w:val="00881498"/>
    <w:rsid w:val="00881FAB"/>
    <w:rsid w:val="00882123"/>
    <w:rsid w:val="008839DA"/>
    <w:rsid w:val="00883DDD"/>
    <w:rsid w:val="00884864"/>
    <w:rsid w:val="00885613"/>
    <w:rsid w:val="00885DF1"/>
    <w:rsid w:val="00886950"/>
    <w:rsid w:val="00887753"/>
    <w:rsid w:val="008877BB"/>
    <w:rsid w:val="008909C7"/>
    <w:rsid w:val="00891EFB"/>
    <w:rsid w:val="00892C3B"/>
    <w:rsid w:val="00892F3A"/>
    <w:rsid w:val="0089422F"/>
    <w:rsid w:val="00894E7A"/>
    <w:rsid w:val="00895439"/>
    <w:rsid w:val="00895BB7"/>
    <w:rsid w:val="00895BD1"/>
    <w:rsid w:val="00896588"/>
    <w:rsid w:val="008A2836"/>
    <w:rsid w:val="008A3D09"/>
    <w:rsid w:val="008A42CA"/>
    <w:rsid w:val="008A56C5"/>
    <w:rsid w:val="008A61A3"/>
    <w:rsid w:val="008B0D15"/>
    <w:rsid w:val="008B12B2"/>
    <w:rsid w:val="008B1C00"/>
    <w:rsid w:val="008B2545"/>
    <w:rsid w:val="008B31B9"/>
    <w:rsid w:val="008B3208"/>
    <w:rsid w:val="008B331D"/>
    <w:rsid w:val="008B3D40"/>
    <w:rsid w:val="008B4399"/>
    <w:rsid w:val="008B4E41"/>
    <w:rsid w:val="008B4EA1"/>
    <w:rsid w:val="008B4FCA"/>
    <w:rsid w:val="008B50AC"/>
    <w:rsid w:val="008B581D"/>
    <w:rsid w:val="008B5B38"/>
    <w:rsid w:val="008B7CAB"/>
    <w:rsid w:val="008C1E49"/>
    <w:rsid w:val="008C2564"/>
    <w:rsid w:val="008C2FB4"/>
    <w:rsid w:val="008C30B5"/>
    <w:rsid w:val="008C32CF"/>
    <w:rsid w:val="008C39C2"/>
    <w:rsid w:val="008C3EB4"/>
    <w:rsid w:val="008C5348"/>
    <w:rsid w:val="008C5764"/>
    <w:rsid w:val="008C6B8A"/>
    <w:rsid w:val="008C7801"/>
    <w:rsid w:val="008D0227"/>
    <w:rsid w:val="008D0291"/>
    <w:rsid w:val="008D05AD"/>
    <w:rsid w:val="008D0B17"/>
    <w:rsid w:val="008D0FD0"/>
    <w:rsid w:val="008D2141"/>
    <w:rsid w:val="008D22A5"/>
    <w:rsid w:val="008D2A56"/>
    <w:rsid w:val="008D2B7F"/>
    <w:rsid w:val="008D304E"/>
    <w:rsid w:val="008D4472"/>
    <w:rsid w:val="008D5489"/>
    <w:rsid w:val="008D5B53"/>
    <w:rsid w:val="008D6275"/>
    <w:rsid w:val="008D6788"/>
    <w:rsid w:val="008D67A1"/>
    <w:rsid w:val="008D6DB4"/>
    <w:rsid w:val="008D7E2E"/>
    <w:rsid w:val="008E093A"/>
    <w:rsid w:val="008E0E5B"/>
    <w:rsid w:val="008E13C0"/>
    <w:rsid w:val="008E2552"/>
    <w:rsid w:val="008E3626"/>
    <w:rsid w:val="008E3AA6"/>
    <w:rsid w:val="008E42D3"/>
    <w:rsid w:val="008E4996"/>
    <w:rsid w:val="008E64B0"/>
    <w:rsid w:val="008E6979"/>
    <w:rsid w:val="008E6F80"/>
    <w:rsid w:val="008F068D"/>
    <w:rsid w:val="008F21F9"/>
    <w:rsid w:val="008F2498"/>
    <w:rsid w:val="008F34FB"/>
    <w:rsid w:val="008F48A7"/>
    <w:rsid w:val="008F5418"/>
    <w:rsid w:val="008F5E46"/>
    <w:rsid w:val="008F5EF6"/>
    <w:rsid w:val="008F5FEB"/>
    <w:rsid w:val="008F7727"/>
    <w:rsid w:val="008F77FF"/>
    <w:rsid w:val="009016C3"/>
    <w:rsid w:val="00901A3B"/>
    <w:rsid w:val="009026A4"/>
    <w:rsid w:val="00902B4C"/>
    <w:rsid w:val="00903325"/>
    <w:rsid w:val="009035A1"/>
    <w:rsid w:val="00903D0C"/>
    <w:rsid w:val="00904172"/>
    <w:rsid w:val="009043C0"/>
    <w:rsid w:val="0090653D"/>
    <w:rsid w:val="00906C04"/>
    <w:rsid w:val="00906CDE"/>
    <w:rsid w:val="00907714"/>
    <w:rsid w:val="00910E5C"/>
    <w:rsid w:val="00911845"/>
    <w:rsid w:val="00911FAA"/>
    <w:rsid w:val="00912388"/>
    <w:rsid w:val="0091273F"/>
    <w:rsid w:val="0091383D"/>
    <w:rsid w:val="0091434F"/>
    <w:rsid w:val="0091456E"/>
    <w:rsid w:val="009148AC"/>
    <w:rsid w:val="00916A98"/>
    <w:rsid w:val="00917D58"/>
    <w:rsid w:val="009209D6"/>
    <w:rsid w:val="009212E6"/>
    <w:rsid w:val="009221C8"/>
    <w:rsid w:val="00922314"/>
    <w:rsid w:val="00922588"/>
    <w:rsid w:val="00922589"/>
    <w:rsid w:val="00923C44"/>
    <w:rsid w:val="00923C5F"/>
    <w:rsid w:val="0092450C"/>
    <w:rsid w:val="00925279"/>
    <w:rsid w:val="00925F82"/>
    <w:rsid w:val="00926E7B"/>
    <w:rsid w:val="00926FC8"/>
    <w:rsid w:val="00927CF9"/>
    <w:rsid w:val="00927DF2"/>
    <w:rsid w:val="00930CDE"/>
    <w:rsid w:val="00930E1A"/>
    <w:rsid w:val="00932CB2"/>
    <w:rsid w:val="00933299"/>
    <w:rsid w:val="0093346B"/>
    <w:rsid w:val="00934EBF"/>
    <w:rsid w:val="00935C76"/>
    <w:rsid w:val="00936735"/>
    <w:rsid w:val="00936810"/>
    <w:rsid w:val="0093742C"/>
    <w:rsid w:val="00937566"/>
    <w:rsid w:val="0093791A"/>
    <w:rsid w:val="00937968"/>
    <w:rsid w:val="00941AFD"/>
    <w:rsid w:val="00942053"/>
    <w:rsid w:val="00943CDE"/>
    <w:rsid w:val="0094402C"/>
    <w:rsid w:val="0094491B"/>
    <w:rsid w:val="00944F16"/>
    <w:rsid w:val="00945415"/>
    <w:rsid w:val="00945436"/>
    <w:rsid w:val="00947641"/>
    <w:rsid w:val="009477E6"/>
    <w:rsid w:val="00947AEB"/>
    <w:rsid w:val="00950093"/>
    <w:rsid w:val="00950C0C"/>
    <w:rsid w:val="009511A9"/>
    <w:rsid w:val="00951908"/>
    <w:rsid w:val="00951980"/>
    <w:rsid w:val="00952B3D"/>
    <w:rsid w:val="009546F3"/>
    <w:rsid w:val="00954C84"/>
    <w:rsid w:val="0095568E"/>
    <w:rsid w:val="00955892"/>
    <w:rsid w:val="009558D1"/>
    <w:rsid w:val="00955C11"/>
    <w:rsid w:val="00956B3A"/>
    <w:rsid w:val="00956F8F"/>
    <w:rsid w:val="0095711E"/>
    <w:rsid w:val="00957AF7"/>
    <w:rsid w:val="00960F61"/>
    <w:rsid w:val="009626EE"/>
    <w:rsid w:val="009637CA"/>
    <w:rsid w:val="0096428C"/>
    <w:rsid w:val="00970575"/>
    <w:rsid w:val="0097069E"/>
    <w:rsid w:val="0097080E"/>
    <w:rsid w:val="00971BC5"/>
    <w:rsid w:val="00973BB2"/>
    <w:rsid w:val="00974B6C"/>
    <w:rsid w:val="00974E12"/>
    <w:rsid w:val="009755C0"/>
    <w:rsid w:val="009760BC"/>
    <w:rsid w:val="009765EB"/>
    <w:rsid w:val="00977854"/>
    <w:rsid w:val="00980B5D"/>
    <w:rsid w:val="00981C40"/>
    <w:rsid w:val="009820B8"/>
    <w:rsid w:val="00983186"/>
    <w:rsid w:val="00983EB9"/>
    <w:rsid w:val="00985565"/>
    <w:rsid w:val="00986952"/>
    <w:rsid w:val="00986BB3"/>
    <w:rsid w:val="00986C3F"/>
    <w:rsid w:val="009870C2"/>
    <w:rsid w:val="00987523"/>
    <w:rsid w:val="00987F72"/>
    <w:rsid w:val="00990C47"/>
    <w:rsid w:val="009910F7"/>
    <w:rsid w:val="009929EC"/>
    <w:rsid w:val="0099388B"/>
    <w:rsid w:val="00993B3F"/>
    <w:rsid w:val="009947D4"/>
    <w:rsid w:val="00995504"/>
    <w:rsid w:val="00995506"/>
    <w:rsid w:val="00995598"/>
    <w:rsid w:val="00995EE9"/>
    <w:rsid w:val="0099750E"/>
    <w:rsid w:val="009979C6"/>
    <w:rsid w:val="009A0392"/>
    <w:rsid w:val="009A213F"/>
    <w:rsid w:val="009A2C84"/>
    <w:rsid w:val="009A2D11"/>
    <w:rsid w:val="009A3EF5"/>
    <w:rsid w:val="009A5FD9"/>
    <w:rsid w:val="009A6EE1"/>
    <w:rsid w:val="009A7A2F"/>
    <w:rsid w:val="009B04F2"/>
    <w:rsid w:val="009B0538"/>
    <w:rsid w:val="009B0CE7"/>
    <w:rsid w:val="009B11A8"/>
    <w:rsid w:val="009B14D1"/>
    <w:rsid w:val="009B1596"/>
    <w:rsid w:val="009B1F4E"/>
    <w:rsid w:val="009B2C3E"/>
    <w:rsid w:val="009B38D2"/>
    <w:rsid w:val="009B3E98"/>
    <w:rsid w:val="009B53B7"/>
    <w:rsid w:val="009B6916"/>
    <w:rsid w:val="009B71F2"/>
    <w:rsid w:val="009B7474"/>
    <w:rsid w:val="009B7A47"/>
    <w:rsid w:val="009C0810"/>
    <w:rsid w:val="009C10E6"/>
    <w:rsid w:val="009C1210"/>
    <w:rsid w:val="009C1688"/>
    <w:rsid w:val="009C2283"/>
    <w:rsid w:val="009C2A6D"/>
    <w:rsid w:val="009C3D45"/>
    <w:rsid w:val="009C52A1"/>
    <w:rsid w:val="009C53FC"/>
    <w:rsid w:val="009C56C1"/>
    <w:rsid w:val="009C5758"/>
    <w:rsid w:val="009C5784"/>
    <w:rsid w:val="009C5C44"/>
    <w:rsid w:val="009C5FC6"/>
    <w:rsid w:val="009C75E6"/>
    <w:rsid w:val="009D0D90"/>
    <w:rsid w:val="009D2965"/>
    <w:rsid w:val="009D32F0"/>
    <w:rsid w:val="009D37A1"/>
    <w:rsid w:val="009D3E40"/>
    <w:rsid w:val="009D4115"/>
    <w:rsid w:val="009D46E8"/>
    <w:rsid w:val="009D4E6F"/>
    <w:rsid w:val="009D6D50"/>
    <w:rsid w:val="009E07B4"/>
    <w:rsid w:val="009E0A9C"/>
    <w:rsid w:val="009E1EE3"/>
    <w:rsid w:val="009E2851"/>
    <w:rsid w:val="009E37C1"/>
    <w:rsid w:val="009E3EE1"/>
    <w:rsid w:val="009E41B9"/>
    <w:rsid w:val="009E4288"/>
    <w:rsid w:val="009E5171"/>
    <w:rsid w:val="009E5715"/>
    <w:rsid w:val="009E594F"/>
    <w:rsid w:val="009F0278"/>
    <w:rsid w:val="009F0AE5"/>
    <w:rsid w:val="009F2102"/>
    <w:rsid w:val="009F24CE"/>
    <w:rsid w:val="009F2A93"/>
    <w:rsid w:val="009F325D"/>
    <w:rsid w:val="009F355F"/>
    <w:rsid w:val="009F41F3"/>
    <w:rsid w:val="009F4B6F"/>
    <w:rsid w:val="009F5848"/>
    <w:rsid w:val="009F6349"/>
    <w:rsid w:val="009F712F"/>
    <w:rsid w:val="009F7280"/>
    <w:rsid w:val="009F7447"/>
    <w:rsid w:val="009F75BF"/>
    <w:rsid w:val="00A00A41"/>
    <w:rsid w:val="00A00FFD"/>
    <w:rsid w:val="00A01B4B"/>
    <w:rsid w:val="00A029B8"/>
    <w:rsid w:val="00A03252"/>
    <w:rsid w:val="00A03276"/>
    <w:rsid w:val="00A0428A"/>
    <w:rsid w:val="00A0586C"/>
    <w:rsid w:val="00A06162"/>
    <w:rsid w:val="00A06343"/>
    <w:rsid w:val="00A07122"/>
    <w:rsid w:val="00A0799F"/>
    <w:rsid w:val="00A10799"/>
    <w:rsid w:val="00A10E3E"/>
    <w:rsid w:val="00A13216"/>
    <w:rsid w:val="00A1440D"/>
    <w:rsid w:val="00A14AFD"/>
    <w:rsid w:val="00A14C59"/>
    <w:rsid w:val="00A15747"/>
    <w:rsid w:val="00A16394"/>
    <w:rsid w:val="00A22D57"/>
    <w:rsid w:val="00A231F4"/>
    <w:rsid w:val="00A23CDA"/>
    <w:rsid w:val="00A2530A"/>
    <w:rsid w:val="00A26A21"/>
    <w:rsid w:val="00A2721F"/>
    <w:rsid w:val="00A27B0A"/>
    <w:rsid w:val="00A301DE"/>
    <w:rsid w:val="00A315B6"/>
    <w:rsid w:val="00A31BF7"/>
    <w:rsid w:val="00A31C5D"/>
    <w:rsid w:val="00A3487F"/>
    <w:rsid w:val="00A34D8A"/>
    <w:rsid w:val="00A35418"/>
    <w:rsid w:val="00A364F3"/>
    <w:rsid w:val="00A37520"/>
    <w:rsid w:val="00A4021A"/>
    <w:rsid w:val="00A413F5"/>
    <w:rsid w:val="00A424DA"/>
    <w:rsid w:val="00A430B8"/>
    <w:rsid w:val="00A43741"/>
    <w:rsid w:val="00A45152"/>
    <w:rsid w:val="00A456EE"/>
    <w:rsid w:val="00A46FAC"/>
    <w:rsid w:val="00A471F6"/>
    <w:rsid w:val="00A517BD"/>
    <w:rsid w:val="00A51F30"/>
    <w:rsid w:val="00A53CCE"/>
    <w:rsid w:val="00A5404A"/>
    <w:rsid w:val="00A54972"/>
    <w:rsid w:val="00A553AE"/>
    <w:rsid w:val="00A562C6"/>
    <w:rsid w:val="00A56CE2"/>
    <w:rsid w:val="00A56FD5"/>
    <w:rsid w:val="00A60110"/>
    <w:rsid w:val="00A60F5A"/>
    <w:rsid w:val="00A610C5"/>
    <w:rsid w:val="00A616A7"/>
    <w:rsid w:val="00A62616"/>
    <w:rsid w:val="00A62725"/>
    <w:rsid w:val="00A62E0B"/>
    <w:rsid w:val="00A62FAE"/>
    <w:rsid w:val="00A630A9"/>
    <w:rsid w:val="00A6330C"/>
    <w:rsid w:val="00A634C9"/>
    <w:rsid w:val="00A63938"/>
    <w:rsid w:val="00A64733"/>
    <w:rsid w:val="00A6487D"/>
    <w:rsid w:val="00A64C6D"/>
    <w:rsid w:val="00A64EB5"/>
    <w:rsid w:val="00A64FE9"/>
    <w:rsid w:val="00A655CA"/>
    <w:rsid w:val="00A658A6"/>
    <w:rsid w:val="00A65D96"/>
    <w:rsid w:val="00A6611B"/>
    <w:rsid w:val="00A66262"/>
    <w:rsid w:val="00A669AA"/>
    <w:rsid w:val="00A66E7A"/>
    <w:rsid w:val="00A67BF6"/>
    <w:rsid w:val="00A70C70"/>
    <w:rsid w:val="00A7176F"/>
    <w:rsid w:val="00A73146"/>
    <w:rsid w:val="00A7327B"/>
    <w:rsid w:val="00A73402"/>
    <w:rsid w:val="00A75CE5"/>
    <w:rsid w:val="00A7676F"/>
    <w:rsid w:val="00A76CA5"/>
    <w:rsid w:val="00A778AE"/>
    <w:rsid w:val="00A77BD8"/>
    <w:rsid w:val="00A77E8E"/>
    <w:rsid w:val="00A8072B"/>
    <w:rsid w:val="00A815F2"/>
    <w:rsid w:val="00A82B32"/>
    <w:rsid w:val="00A8301B"/>
    <w:rsid w:val="00A83376"/>
    <w:rsid w:val="00A84252"/>
    <w:rsid w:val="00A84255"/>
    <w:rsid w:val="00A84685"/>
    <w:rsid w:val="00A85CF0"/>
    <w:rsid w:val="00A862DA"/>
    <w:rsid w:val="00A86416"/>
    <w:rsid w:val="00A873CA"/>
    <w:rsid w:val="00A87A55"/>
    <w:rsid w:val="00A87B24"/>
    <w:rsid w:val="00A90066"/>
    <w:rsid w:val="00A90EE3"/>
    <w:rsid w:val="00A927B7"/>
    <w:rsid w:val="00A94187"/>
    <w:rsid w:val="00A95387"/>
    <w:rsid w:val="00A957A1"/>
    <w:rsid w:val="00A95BDE"/>
    <w:rsid w:val="00A96432"/>
    <w:rsid w:val="00A964DE"/>
    <w:rsid w:val="00A96F41"/>
    <w:rsid w:val="00A96F64"/>
    <w:rsid w:val="00AA024C"/>
    <w:rsid w:val="00AA2C59"/>
    <w:rsid w:val="00AA3DB2"/>
    <w:rsid w:val="00AA3E16"/>
    <w:rsid w:val="00AA45EA"/>
    <w:rsid w:val="00AA6777"/>
    <w:rsid w:val="00AA696A"/>
    <w:rsid w:val="00AA7442"/>
    <w:rsid w:val="00AA772A"/>
    <w:rsid w:val="00AA7BAE"/>
    <w:rsid w:val="00AB0682"/>
    <w:rsid w:val="00AB085B"/>
    <w:rsid w:val="00AB16A6"/>
    <w:rsid w:val="00AB1E5C"/>
    <w:rsid w:val="00AB2D17"/>
    <w:rsid w:val="00AB2F74"/>
    <w:rsid w:val="00AB36C0"/>
    <w:rsid w:val="00AB417F"/>
    <w:rsid w:val="00AB47DD"/>
    <w:rsid w:val="00AB4D04"/>
    <w:rsid w:val="00AB60EB"/>
    <w:rsid w:val="00AB651E"/>
    <w:rsid w:val="00AB7587"/>
    <w:rsid w:val="00AB762A"/>
    <w:rsid w:val="00AC1224"/>
    <w:rsid w:val="00AC2172"/>
    <w:rsid w:val="00AC4456"/>
    <w:rsid w:val="00AC44F1"/>
    <w:rsid w:val="00AC49A9"/>
    <w:rsid w:val="00AC4CC8"/>
    <w:rsid w:val="00AC6075"/>
    <w:rsid w:val="00AC6E1F"/>
    <w:rsid w:val="00AD0A76"/>
    <w:rsid w:val="00AD0E6A"/>
    <w:rsid w:val="00AD16EF"/>
    <w:rsid w:val="00AD398D"/>
    <w:rsid w:val="00AD4B5D"/>
    <w:rsid w:val="00AD6459"/>
    <w:rsid w:val="00AD67E4"/>
    <w:rsid w:val="00AD71DF"/>
    <w:rsid w:val="00AD7549"/>
    <w:rsid w:val="00AD7FD2"/>
    <w:rsid w:val="00AE3B6D"/>
    <w:rsid w:val="00AE3E19"/>
    <w:rsid w:val="00AE4EA4"/>
    <w:rsid w:val="00AE5510"/>
    <w:rsid w:val="00AE5BD1"/>
    <w:rsid w:val="00AE6E69"/>
    <w:rsid w:val="00AE7BBF"/>
    <w:rsid w:val="00AF02BE"/>
    <w:rsid w:val="00AF1064"/>
    <w:rsid w:val="00AF1149"/>
    <w:rsid w:val="00AF2912"/>
    <w:rsid w:val="00AF3526"/>
    <w:rsid w:val="00AF4335"/>
    <w:rsid w:val="00AF4B50"/>
    <w:rsid w:val="00AF4E49"/>
    <w:rsid w:val="00AF7187"/>
    <w:rsid w:val="00AF7B4F"/>
    <w:rsid w:val="00B007F7"/>
    <w:rsid w:val="00B01C3C"/>
    <w:rsid w:val="00B01FBD"/>
    <w:rsid w:val="00B04639"/>
    <w:rsid w:val="00B05012"/>
    <w:rsid w:val="00B05B14"/>
    <w:rsid w:val="00B06849"/>
    <w:rsid w:val="00B10735"/>
    <w:rsid w:val="00B10C48"/>
    <w:rsid w:val="00B1118B"/>
    <w:rsid w:val="00B111A5"/>
    <w:rsid w:val="00B11239"/>
    <w:rsid w:val="00B11F14"/>
    <w:rsid w:val="00B12C89"/>
    <w:rsid w:val="00B14139"/>
    <w:rsid w:val="00B15B98"/>
    <w:rsid w:val="00B16682"/>
    <w:rsid w:val="00B16920"/>
    <w:rsid w:val="00B16B62"/>
    <w:rsid w:val="00B173A6"/>
    <w:rsid w:val="00B20381"/>
    <w:rsid w:val="00B22F06"/>
    <w:rsid w:val="00B2415D"/>
    <w:rsid w:val="00B24FE4"/>
    <w:rsid w:val="00B25062"/>
    <w:rsid w:val="00B25D64"/>
    <w:rsid w:val="00B25F1D"/>
    <w:rsid w:val="00B26B37"/>
    <w:rsid w:val="00B27D8C"/>
    <w:rsid w:val="00B302EE"/>
    <w:rsid w:val="00B3152A"/>
    <w:rsid w:val="00B33582"/>
    <w:rsid w:val="00B35A13"/>
    <w:rsid w:val="00B35E0D"/>
    <w:rsid w:val="00B36A05"/>
    <w:rsid w:val="00B37A1A"/>
    <w:rsid w:val="00B40296"/>
    <w:rsid w:val="00B408F7"/>
    <w:rsid w:val="00B419E4"/>
    <w:rsid w:val="00B44524"/>
    <w:rsid w:val="00B44D7A"/>
    <w:rsid w:val="00B44FE8"/>
    <w:rsid w:val="00B45247"/>
    <w:rsid w:val="00B4529A"/>
    <w:rsid w:val="00B4729D"/>
    <w:rsid w:val="00B510A8"/>
    <w:rsid w:val="00B51817"/>
    <w:rsid w:val="00B519C6"/>
    <w:rsid w:val="00B522FB"/>
    <w:rsid w:val="00B5372D"/>
    <w:rsid w:val="00B54150"/>
    <w:rsid w:val="00B542DF"/>
    <w:rsid w:val="00B54771"/>
    <w:rsid w:val="00B54B05"/>
    <w:rsid w:val="00B56362"/>
    <w:rsid w:val="00B56DB9"/>
    <w:rsid w:val="00B60452"/>
    <w:rsid w:val="00B61105"/>
    <w:rsid w:val="00B61B4B"/>
    <w:rsid w:val="00B61C06"/>
    <w:rsid w:val="00B62522"/>
    <w:rsid w:val="00B640DE"/>
    <w:rsid w:val="00B649E5"/>
    <w:rsid w:val="00B64C89"/>
    <w:rsid w:val="00B65589"/>
    <w:rsid w:val="00B655E0"/>
    <w:rsid w:val="00B66871"/>
    <w:rsid w:val="00B71798"/>
    <w:rsid w:val="00B73AC9"/>
    <w:rsid w:val="00B740DC"/>
    <w:rsid w:val="00B74213"/>
    <w:rsid w:val="00B74340"/>
    <w:rsid w:val="00B75AA7"/>
    <w:rsid w:val="00B75B7B"/>
    <w:rsid w:val="00B75C2F"/>
    <w:rsid w:val="00B76B84"/>
    <w:rsid w:val="00B80341"/>
    <w:rsid w:val="00B80A5A"/>
    <w:rsid w:val="00B80D8F"/>
    <w:rsid w:val="00B8111C"/>
    <w:rsid w:val="00B81606"/>
    <w:rsid w:val="00B8347F"/>
    <w:rsid w:val="00B8349B"/>
    <w:rsid w:val="00B83827"/>
    <w:rsid w:val="00B9098E"/>
    <w:rsid w:val="00B92140"/>
    <w:rsid w:val="00B92BC1"/>
    <w:rsid w:val="00B940BA"/>
    <w:rsid w:val="00B94445"/>
    <w:rsid w:val="00B96557"/>
    <w:rsid w:val="00B966C4"/>
    <w:rsid w:val="00B96FB0"/>
    <w:rsid w:val="00B97ACA"/>
    <w:rsid w:val="00BA0B92"/>
    <w:rsid w:val="00BA279F"/>
    <w:rsid w:val="00BA3994"/>
    <w:rsid w:val="00BA41A1"/>
    <w:rsid w:val="00BA4CB2"/>
    <w:rsid w:val="00BA753B"/>
    <w:rsid w:val="00BB0F74"/>
    <w:rsid w:val="00BB197B"/>
    <w:rsid w:val="00BB2711"/>
    <w:rsid w:val="00BB308D"/>
    <w:rsid w:val="00BB3170"/>
    <w:rsid w:val="00BB57F1"/>
    <w:rsid w:val="00BB58DA"/>
    <w:rsid w:val="00BB6623"/>
    <w:rsid w:val="00BB6DA8"/>
    <w:rsid w:val="00BC06D6"/>
    <w:rsid w:val="00BC09E2"/>
    <w:rsid w:val="00BC14EC"/>
    <w:rsid w:val="00BC2D32"/>
    <w:rsid w:val="00BC3904"/>
    <w:rsid w:val="00BC3C81"/>
    <w:rsid w:val="00BC433A"/>
    <w:rsid w:val="00BC46EA"/>
    <w:rsid w:val="00BC4C79"/>
    <w:rsid w:val="00BC5875"/>
    <w:rsid w:val="00BC6145"/>
    <w:rsid w:val="00BC78FA"/>
    <w:rsid w:val="00BD3679"/>
    <w:rsid w:val="00BD3775"/>
    <w:rsid w:val="00BD4745"/>
    <w:rsid w:val="00BD5936"/>
    <w:rsid w:val="00BD5E8D"/>
    <w:rsid w:val="00BD67B9"/>
    <w:rsid w:val="00BD7829"/>
    <w:rsid w:val="00BD7A37"/>
    <w:rsid w:val="00BE006C"/>
    <w:rsid w:val="00BE062C"/>
    <w:rsid w:val="00BE1642"/>
    <w:rsid w:val="00BE1D31"/>
    <w:rsid w:val="00BE3305"/>
    <w:rsid w:val="00BE3E0E"/>
    <w:rsid w:val="00BE4F0A"/>
    <w:rsid w:val="00BE56F6"/>
    <w:rsid w:val="00BE57F3"/>
    <w:rsid w:val="00BE5B1A"/>
    <w:rsid w:val="00BE5ED4"/>
    <w:rsid w:val="00BE5FAA"/>
    <w:rsid w:val="00BE6AC9"/>
    <w:rsid w:val="00BF06DB"/>
    <w:rsid w:val="00BF1616"/>
    <w:rsid w:val="00BF1F00"/>
    <w:rsid w:val="00BF58D8"/>
    <w:rsid w:val="00BF603D"/>
    <w:rsid w:val="00BF72A6"/>
    <w:rsid w:val="00BF758B"/>
    <w:rsid w:val="00BF7C41"/>
    <w:rsid w:val="00C00A31"/>
    <w:rsid w:val="00C0282D"/>
    <w:rsid w:val="00C029A4"/>
    <w:rsid w:val="00C038AB"/>
    <w:rsid w:val="00C03FC4"/>
    <w:rsid w:val="00C04786"/>
    <w:rsid w:val="00C053DC"/>
    <w:rsid w:val="00C06F88"/>
    <w:rsid w:val="00C07018"/>
    <w:rsid w:val="00C0755B"/>
    <w:rsid w:val="00C076EE"/>
    <w:rsid w:val="00C10222"/>
    <w:rsid w:val="00C1027F"/>
    <w:rsid w:val="00C110E5"/>
    <w:rsid w:val="00C112C4"/>
    <w:rsid w:val="00C11658"/>
    <w:rsid w:val="00C12C4C"/>
    <w:rsid w:val="00C13D1C"/>
    <w:rsid w:val="00C14B44"/>
    <w:rsid w:val="00C1575F"/>
    <w:rsid w:val="00C17EAB"/>
    <w:rsid w:val="00C2149B"/>
    <w:rsid w:val="00C23299"/>
    <w:rsid w:val="00C24181"/>
    <w:rsid w:val="00C24C2F"/>
    <w:rsid w:val="00C302B3"/>
    <w:rsid w:val="00C315D0"/>
    <w:rsid w:val="00C31AF7"/>
    <w:rsid w:val="00C329F7"/>
    <w:rsid w:val="00C32FB2"/>
    <w:rsid w:val="00C3378B"/>
    <w:rsid w:val="00C35256"/>
    <w:rsid w:val="00C35852"/>
    <w:rsid w:val="00C3755A"/>
    <w:rsid w:val="00C41894"/>
    <w:rsid w:val="00C421B2"/>
    <w:rsid w:val="00C435DB"/>
    <w:rsid w:val="00C442B5"/>
    <w:rsid w:val="00C44EDB"/>
    <w:rsid w:val="00C45F4F"/>
    <w:rsid w:val="00C47363"/>
    <w:rsid w:val="00C47708"/>
    <w:rsid w:val="00C50513"/>
    <w:rsid w:val="00C50571"/>
    <w:rsid w:val="00C50F01"/>
    <w:rsid w:val="00C51A20"/>
    <w:rsid w:val="00C52191"/>
    <w:rsid w:val="00C55BDF"/>
    <w:rsid w:val="00C565E8"/>
    <w:rsid w:val="00C56A73"/>
    <w:rsid w:val="00C601EE"/>
    <w:rsid w:val="00C60ABA"/>
    <w:rsid w:val="00C60D28"/>
    <w:rsid w:val="00C60D56"/>
    <w:rsid w:val="00C61C9D"/>
    <w:rsid w:val="00C6316E"/>
    <w:rsid w:val="00C634B7"/>
    <w:rsid w:val="00C65243"/>
    <w:rsid w:val="00C65682"/>
    <w:rsid w:val="00C65772"/>
    <w:rsid w:val="00C65D0B"/>
    <w:rsid w:val="00C66725"/>
    <w:rsid w:val="00C66E43"/>
    <w:rsid w:val="00C67360"/>
    <w:rsid w:val="00C67AAC"/>
    <w:rsid w:val="00C702A2"/>
    <w:rsid w:val="00C70ADA"/>
    <w:rsid w:val="00C70B6C"/>
    <w:rsid w:val="00C70D5F"/>
    <w:rsid w:val="00C70F72"/>
    <w:rsid w:val="00C70F88"/>
    <w:rsid w:val="00C7149C"/>
    <w:rsid w:val="00C71C84"/>
    <w:rsid w:val="00C721C3"/>
    <w:rsid w:val="00C74282"/>
    <w:rsid w:val="00C7441E"/>
    <w:rsid w:val="00C74765"/>
    <w:rsid w:val="00C77258"/>
    <w:rsid w:val="00C77E49"/>
    <w:rsid w:val="00C800CA"/>
    <w:rsid w:val="00C8097E"/>
    <w:rsid w:val="00C80E27"/>
    <w:rsid w:val="00C810D0"/>
    <w:rsid w:val="00C81897"/>
    <w:rsid w:val="00C82415"/>
    <w:rsid w:val="00C8290E"/>
    <w:rsid w:val="00C82A1F"/>
    <w:rsid w:val="00C837E1"/>
    <w:rsid w:val="00C84B8C"/>
    <w:rsid w:val="00C84F86"/>
    <w:rsid w:val="00C84FF4"/>
    <w:rsid w:val="00C85D0C"/>
    <w:rsid w:val="00C85EE8"/>
    <w:rsid w:val="00C87991"/>
    <w:rsid w:val="00C87A8D"/>
    <w:rsid w:val="00C90072"/>
    <w:rsid w:val="00C9080A"/>
    <w:rsid w:val="00C926E8"/>
    <w:rsid w:val="00C92C84"/>
    <w:rsid w:val="00C93857"/>
    <w:rsid w:val="00C93D11"/>
    <w:rsid w:val="00C95DD7"/>
    <w:rsid w:val="00C97ED9"/>
    <w:rsid w:val="00CA0705"/>
    <w:rsid w:val="00CA0903"/>
    <w:rsid w:val="00CA1614"/>
    <w:rsid w:val="00CA24D1"/>
    <w:rsid w:val="00CA24D7"/>
    <w:rsid w:val="00CA411E"/>
    <w:rsid w:val="00CA6BBA"/>
    <w:rsid w:val="00CA774C"/>
    <w:rsid w:val="00CB10CD"/>
    <w:rsid w:val="00CB170A"/>
    <w:rsid w:val="00CB2099"/>
    <w:rsid w:val="00CB2AA7"/>
    <w:rsid w:val="00CB3ABE"/>
    <w:rsid w:val="00CB4554"/>
    <w:rsid w:val="00CB4BF0"/>
    <w:rsid w:val="00CB4C5D"/>
    <w:rsid w:val="00CB5478"/>
    <w:rsid w:val="00CB57EC"/>
    <w:rsid w:val="00CB5B1F"/>
    <w:rsid w:val="00CB6C91"/>
    <w:rsid w:val="00CB7CAF"/>
    <w:rsid w:val="00CC2930"/>
    <w:rsid w:val="00CC3AA9"/>
    <w:rsid w:val="00CC4AC1"/>
    <w:rsid w:val="00CC4B17"/>
    <w:rsid w:val="00CC4EAD"/>
    <w:rsid w:val="00CC6D02"/>
    <w:rsid w:val="00CC6F0C"/>
    <w:rsid w:val="00CC6F0F"/>
    <w:rsid w:val="00CC7A40"/>
    <w:rsid w:val="00CD0570"/>
    <w:rsid w:val="00CD06C1"/>
    <w:rsid w:val="00CD0D07"/>
    <w:rsid w:val="00CD1564"/>
    <w:rsid w:val="00CD210F"/>
    <w:rsid w:val="00CD2881"/>
    <w:rsid w:val="00CD4BAF"/>
    <w:rsid w:val="00CD596F"/>
    <w:rsid w:val="00CD5DC1"/>
    <w:rsid w:val="00CD6EE1"/>
    <w:rsid w:val="00CE0148"/>
    <w:rsid w:val="00CE08E1"/>
    <w:rsid w:val="00CE1F67"/>
    <w:rsid w:val="00CE233A"/>
    <w:rsid w:val="00CE2FD7"/>
    <w:rsid w:val="00CE34D5"/>
    <w:rsid w:val="00CE458F"/>
    <w:rsid w:val="00CE511F"/>
    <w:rsid w:val="00CE5EBC"/>
    <w:rsid w:val="00CF3D25"/>
    <w:rsid w:val="00CF5A34"/>
    <w:rsid w:val="00CF72F4"/>
    <w:rsid w:val="00CF78E3"/>
    <w:rsid w:val="00D000F6"/>
    <w:rsid w:val="00D002C1"/>
    <w:rsid w:val="00D00880"/>
    <w:rsid w:val="00D00D4E"/>
    <w:rsid w:val="00D01C35"/>
    <w:rsid w:val="00D01D65"/>
    <w:rsid w:val="00D02CB9"/>
    <w:rsid w:val="00D02D00"/>
    <w:rsid w:val="00D03094"/>
    <w:rsid w:val="00D03198"/>
    <w:rsid w:val="00D04508"/>
    <w:rsid w:val="00D0458F"/>
    <w:rsid w:val="00D046A1"/>
    <w:rsid w:val="00D04E2A"/>
    <w:rsid w:val="00D05083"/>
    <w:rsid w:val="00D050A9"/>
    <w:rsid w:val="00D05B47"/>
    <w:rsid w:val="00D070FF"/>
    <w:rsid w:val="00D07414"/>
    <w:rsid w:val="00D115C0"/>
    <w:rsid w:val="00D119B8"/>
    <w:rsid w:val="00D123D3"/>
    <w:rsid w:val="00D126EC"/>
    <w:rsid w:val="00D12DCB"/>
    <w:rsid w:val="00D135FF"/>
    <w:rsid w:val="00D14AFC"/>
    <w:rsid w:val="00D14D10"/>
    <w:rsid w:val="00D15B13"/>
    <w:rsid w:val="00D15D23"/>
    <w:rsid w:val="00D15F83"/>
    <w:rsid w:val="00D162EA"/>
    <w:rsid w:val="00D16389"/>
    <w:rsid w:val="00D16605"/>
    <w:rsid w:val="00D1689B"/>
    <w:rsid w:val="00D176AA"/>
    <w:rsid w:val="00D17E77"/>
    <w:rsid w:val="00D20498"/>
    <w:rsid w:val="00D21A22"/>
    <w:rsid w:val="00D25666"/>
    <w:rsid w:val="00D25D13"/>
    <w:rsid w:val="00D26522"/>
    <w:rsid w:val="00D26A3F"/>
    <w:rsid w:val="00D278C7"/>
    <w:rsid w:val="00D27ADE"/>
    <w:rsid w:val="00D3038A"/>
    <w:rsid w:val="00D3070A"/>
    <w:rsid w:val="00D30FFC"/>
    <w:rsid w:val="00D310D6"/>
    <w:rsid w:val="00D329D9"/>
    <w:rsid w:val="00D34426"/>
    <w:rsid w:val="00D3557D"/>
    <w:rsid w:val="00D36070"/>
    <w:rsid w:val="00D367EA"/>
    <w:rsid w:val="00D36AFD"/>
    <w:rsid w:val="00D377A3"/>
    <w:rsid w:val="00D37980"/>
    <w:rsid w:val="00D37BE8"/>
    <w:rsid w:val="00D406DA"/>
    <w:rsid w:val="00D40F76"/>
    <w:rsid w:val="00D42BBA"/>
    <w:rsid w:val="00D42F33"/>
    <w:rsid w:val="00D46089"/>
    <w:rsid w:val="00D463DA"/>
    <w:rsid w:val="00D51F5E"/>
    <w:rsid w:val="00D527B7"/>
    <w:rsid w:val="00D527FD"/>
    <w:rsid w:val="00D52F3B"/>
    <w:rsid w:val="00D53587"/>
    <w:rsid w:val="00D549AD"/>
    <w:rsid w:val="00D54A63"/>
    <w:rsid w:val="00D5535E"/>
    <w:rsid w:val="00D558C9"/>
    <w:rsid w:val="00D5771F"/>
    <w:rsid w:val="00D57C45"/>
    <w:rsid w:val="00D603AF"/>
    <w:rsid w:val="00D60F31"/>
    <w:rsid w:val="00D61938"/>
    <w:rsid w:val="00D61991"/>
    <w:rsid w:val="00D629C0"/>
    <w:rsid w:val="00D62E40"/>
    <w:rsid w:val="00D63765"/>
    <w:rsid w:val="00D63C8A"/>
    <w:rsid w:val="00D63E28"/>
    <w:rsid w:val="00D64997"/>
    <w:rsid w:val="00D6725D"/>
    <w:rsid w:val="00D713CD"/>
    <w:rsid w:val="00D72BC0"/>
    <w:rsid w:val="00D73415"/>
    <w:rsid w:val="00D73635"/>
    <w:rsid w:val="00D7364D"/>
    <w:rsid w:val="00D74517"/>
    <w:rsid w:val="00D7549C"/>
    <w:rsid w:val="00D756C4"/>
    <w:rsid w:val="00D75F3E"/>
    <w:rsid w:val="00D77577"/>
    <w:rsid w:val="00D801CD"/>
    <w:rsid w:val="00D80543"/>
    <w:rsid w:val="00D80A91"/>
    <w:rsid w:val="00D81405"/>
    <w:rsid w:val="00D81516"/>
    <w:rsid w:val="00D819AB"/>
    <w:rsid w:val="00D81CDD"/>
    <w:rsid w:val="00D83EE9"/>
    <w:rsid w:val="00D846B3"/>
    <w:rsid w:val="00D84BBF"/>
    <w:rsid w:val="00D862B0"/>
    <w:rsid w:val="00D87C08"/>
    <w:rsid w:val="00D9006E"/>
    <w:rsid w:val="00D9008D"/>
    <w:rsid w:val="00D900C7"/>
    <w:rsid w:val="00D904AC"/>
    <w:rsid w:val="00D91723"/>
    <w:rsid w:val="00D91811"/>
    <w:rsid w:val="00D928BF"/>
    <w:rsid w:val="00D92C51"/>
    <w:rsid w:val="00D9427B"/>
    <w:rsid w:val="00D95308"/>
    <w:rsid w:val="00D95811"/>
    <w:rsid w:val="00D958FD"/>
    <w:rsid w:val="00D96C61"/>
    <w:rsid w:val="00D974BC"/>
    <w:rsid w:val="00DA2093"/>
    <w:rsid w:val="00DA22AD"/>
    <w:rsid w:val="00DA2C0A"/>
    <w:rsid w:val="00DA3CA3"/>
    <w:rsid w:val="00DA4382"/>
    <w:rsid w:val="00DA4750"/>
    <w:rsid w:val="00DA4DCD"/>
    <w:rsid w:val="00DA6144"/>
    <w:rsid w:val="00DA6242"/>
    <w:rsid w:val="00DA791C"/>
    <w:rsid w:val="00DB03BA"/>
    <w:rsid w:val="00DB2F22"/>
    <w:rsid w:val="00DB41E7"/>
    <w:rsid w:val="00DB491A"/>
    <w:rsid w:val="00DB4BE5"/>
    <w:rsid w:val="00DB556D"/>
    <w:rsid w:val="00DB6164"/>
    <w:rsid w:val="00DB6613"/>
    <w:rsid w:val="00DC0DCE"/>
    <w:rsid w:val="00DC20AA"/>
    <w:rsid w:val="00DC28B5"/>
    <w:rsid w:val="00DC31A6"/>
    <w:rsid w:val="00DC4D2F"/>
    <w:rsid w:val="00DC50CF"/>
    <w:rsid w:val="00DC548E"/>
    <w:rsid w:val="00DC5872"/>
    <w:rsid w:val="00DC6682"/>
    <w:rsid w:val="00DC696E"/>
    <w:rsid w:val="00DC6BF8"/>
    <w:rsid w:val="00DD00A6"/>
    <w:rsid w:val="00DD32A4"/>
    <w:rsid w:val="00DD3701"/>
    <w:rsid w:val="00DD4A87"/>
    <w:rsid w:val="00DD5400"/>
    <w:rsid w:val="00DD608A"/>
    <w:rsid w:val="00DD7062"/>
    <w:rsid w:val="00DD7456"/>
    <w:rsid w:val="00DD780C"/>
    <w:rsid w:val="00DD780D"/>
    <w:rsid w:val="00DD7E90"/>
    <w:rsid w:val="00DE1D49"/>
    <w:rsid w:val="00DE34B9"/>
    <w:rsid w:val="00DE41E2"/>
    <w:rsid w:val="00DE4972"/>
    <w:rsid w:val="00DE54D0"/>
    <w:rsid w:val="00DE59A2"/>
    <w:rsid w:val="00DE5B9E"/>
    <w:rsid w:val="00DE7940"/>
    <w:rsid w:val="00DF14CC"/>
    <w:rsid w:val="00DF18E7"/>
    <w:rsid w:val="00DF19D2"/>
    <w:rsid w:val="00DF1C32"/>
    <w:rsid w:val="00DF23DC"/>
    <w:rsid w:val="00DF25CB"/>
    <w:rsid w:val="00DF280A"/>
    <w:rsid w:val="00DF30F0"/>
    <w:rsid w:val="00DF3EC5"/>
    <w:rsid w:val="00DF4933"/>
    <w:rsid w:val="00DF4EE9"/>
    <w:rsid w:val="00DF6063"/>
    <w:rsid w:val="00E00094"/>
    <w:rsid w:val="00E00AAC"/>
    <w:rsid w:val="00E00BA1"/>
    <w:rsid w:val="00E01349"/>
    <w:rsid w:val="00E03F7D"/>
    <w:rsid w:val="00E040E6"/>
    <w:rsid w:val="00E0464E"/>
    <w:rsid w:val="00E04D31"/>
    <w:rsid w:val="00E05040"/>
    <w:rsid w:val="00E05067"/>
    <w:rsid w:val="00E05461"/>
    <w:rsid w:val="00E0783C"/>
    <w:rsid w:val="00E07E24"/>
    <w:rsid w:val="00E116C7"/>
    <w:rsid w:val="00E11D08"/>
    <w:rsid w:val="00E1201B"/>
    <w:rsid w:val="00E13263"/>
    <w:rsid w:val="00E132F6"/>
    <w:rsid w:val="00E1354A"/>
    <w:rsid w:val="00E13D88"/>
    <w:rsid w:val="00E142DD"/>
    <w:rsid w:val="00E14D92"/>
    <w:rsid w:val="00E15607"/>
    <w:rsid w:val="00E17235"/>
    <w:rsid w:val="00E17CB2"/>
    <w:rsid w:val="00E20410"/>
    <w:rsid w:val="00E220F5"/>
    <w:rsid w:val="00E225C9"/>
    <w:rsid w:val="00E225CD"/>
    <w:rsid w:val="00E23828"/>
    <w:rsid w:val="00E23D58"/>
    <w:rsid w:val="00E23FF2"/>
    <w:rsid w:val="00E25386"/>
    <w:rsid w:val="00E2542E"/>
    <w:rsid w:val="00E2579B"/>
    <w:rsid w:val="00E26975"/>
    <w:rsid w:val="00E26D0E"/>
    <w:rsid w:val="00E277AB"/>
    <w:rsid w:val="00E27943"/>
    <w:rsid w:val="00E30647"/>
    <w:rsid w:val="00E357CB"/>
    <w:rsid w:val="00E35C21"/>
    <w:rsid w:val="00E37D9E"/>
    <w:rsid w:val="00E41E2E"/>
    <w:rsid w:val="00E4208B"/>
    <w:rsid w:val="00E420E3"/>
    <w:rsid w:val="00E43303"/>
    <w:rsid w:val="00E458F9"/>
    <w:rsid w:val="00E46BA8"/>
    <w:rsid w:val="00E46E16"/>
    <w:rsid w:val="00E4704A"/>
    <w:rsid w:val="00E51507"/>
    <w:rsid w:val="00E51B96"/>
    <w:rsid w:val="00E52530"/>
    <w:rsid w:val="00E53366"/>
    <w:rsid w:val="00E53CB3"/>
    <w:rsid w:val="00E56BC3"/>
    <w:rsid w:val="00E57625"/>
    <w:rsid w:val="00E57AF0"/>
    <w:rsid w:val="00E608EA"/>
    <w:rsid w:val="00E60BA2"/>
    <w:rsid w:val="00E61E2F"/>
    <w:rsid w:val="00E63263"/>
    <w:rsid w:val="00E63704"/>
    <w:rsid w:val="00E63A62"/>
    <w:rsid w:val="00E64374"/>
    <w:rsid w:val="00E65432"/>
    <w:rsid w:val="00E667A9"/>
    <w:rsid w:val="00E675DC"/>
    <w:rsid w:val="00E678A3"/>
    <w:rsid w:val="00E70B78"/>
    <w:rsid w:val="00E71363"/>
    <w:rsid w:val="00E717DE"/>
    <w:rsid w:val="00E75CDE"/>
    <w:rsid w:val="00E75F21"/>
    <w:rsid w:val="00E763F6"/>
    <w:rsid w:val="00E76404"/>
    <w:rsid w:val="00E80909"/>
    <w:rsid w:val="00E813E8"/>
    <w:rsid w:val="00E8214F"/>
    <w:rsid w:val="00E8405D"/>
    <w:rsid w:val="00E84E02"/>
    <w:rsid w:val="00E84EA4"/>
    <w:rsid w:val="00E85504"/>
    <w:rsid w:val="00E85900"/>
    <w:rsid w:val="00E859CB"/>
    <w:rsid w:val="00E86C71"/>
    <w:rsid w:val="00E87F4A"/>
    <w:rsid w:val="00E90650"/>
    <w:rsid w:val="00E90914"/>
    <w:rsid w:val="00E90F76"/>
    <w:rsid w:val="00E9258F"/>
    <w:rsid w:val="00E92B2F"/>
    <w:rsid w:val="00E93095"/>
    <w:rsid w:val="00E93DA2"/>
    <w:rsid w:val="00E94DAE"/>
    <w:rsid w:val="00E95D1D"/>
    <w:rsid w:val="00E96390"/>
    <w:rsid w:val="00E96F7D"/>
    <w:rsid w:val="00E97708"/>
    <w:rsid w:val="00EA02C0"/>
    <w:rsid w:val="00EA23EB"/>
    <w:rsid w:val="00EA33F9"/>
    <w:rsid w:val="00EA3737"/>
    <w:rsid w:val="00EA3807"/>
    <w:rsid w:val="00EA3A9A"/>
    <w:rsid w:val="00EA4594"/>
    <w:rsid w:val="00EA5D8A"/>
    <w:rsid w:val="00EA7342"/>
    <w:rsid w:val="00EA7A25"/>
    <w:rsid w:val="00EA7C31"/>
    <w:rsid w:val="00EA7CCF"/>
    <w:rsid w:val="00EB036E"/>
    <w:rsid w:val="00EB03BD"/>
    <w:rsid w:val="00EB053A"/>
    <w:rsid w:val="00EB0F4C"/>
    <w:rsid w:val="00EB1EF2"/>
    <w:rsid w:val="00EB2C49"/>
    <w:rsid w:val="00EB35C0"/>
    <w:rsid w:val="00EB4AF0"/>
    <w:rsid w:val="00EB6897"/>
    <w:rsid w:val="00EB6DF4"/>
    <w:rsid w:val="00EB77A0"/>
    <w:rsid w:val="00EB7F58"/>
    <w:rsid w:val="00EC0EA1"/>
    <w:rsid w:val="00EC2021"/>
    <w:rsid w:val="00EC213A"/>
    <w:rsid w:val="00EC2B16"/>
    <w:rsid w:val="00EC33CD"/>
    <w:rsid w:val="00EC3691"/>
    <w:rsid w:val="00EC36E2"/>
    <w:rsid w:val="00EC3801"/>
    <w:rsid w:val="00EC3B0E"/>
    <w:rsid w:val="00EC3E09"/>
    <w:rsid w:val="00EC49A0"/>
    <w:rsid w:val="00EC4AAB"/>
    <w:rsid w:val="00EC5269"/>
    <w:rsid w:val="00EC5E8D"/>
    <w:rsid w:val="00EC62B5"/>
    <w:rsid w:val="00EC6E62"/>
    <w:rsid w:val="00EC7856"/>
    <w:rsid w:val="00ED1F09"/>
    <w:rsid w:val="00ED1F57"/>
    <w:rsid w:val="00ED26F1"/>
    <w:rsid w:val="00ED2974"/>
    <w:rsid w:val="00ED4C31"/>
    <w:rsid w:val="00ED5B0D"/>
    <w:rsid w:val="00ED5EB0"/>
    <w:rsid w:val="00ED6140"/>
    <w:rsid w:val="00ED72A9"/>
    <w:rsid w:val="00EE1098"/>
    <w:rsid w:val="00EE28EB"/>
    <w:rsid w:val="00EE3F64"/>
    <w:rsid w:val="00EE4528"/>
    <w:rsid w:val="00EE4F71"/>
    <w:rsid w:val="00EE54FE"/>
    <w:rsid w:val="00EE555B"/>
    <w:rsid w:val="00EE7134"/>
    <w:rsid w:val="00EE72B8"/>
    <w:rsid w:val="00EE7D6B"/>
    <w:rsid w:val="00EF0380"/>
    <w:rsid w:val="00EF06B4"/>
    <w:rsid w:val="00EF0F45"/>
    <w:rsid w:val="00EF15A8"/>
    <w:rsid w:val="00EF24E5"/>
    <w:rsid w:val="00EF257F"/>
    <w:rsid w:val="00EF2B52"/>
    <w:rsid w:val="00EF2FD0"/>
    <w:rsid w:val="00EF30E0"/>
    <w:rsid w:val="00EF3201"/>
    <w:rsid w:val="00EF409C"/>
    <w:rsid w:val="00EF6805"/>
    <w:rsid w:val="00EF6CB5"/>
    <w:rsid w:val="00EF7FD0"/>
    <w:rsid w:val="00F014EA"/>
    <w:rsid w:val="00F01F47"/>
    <w:rsid w:val="00F020FF"/>
    <w:rsid w:val="00F02271"/>
    <w:rsid w:val="00F02E71"/>
    <w:rsid w:val="00F059C6"/>
    <w:rsid w:val="00F0657E"/>
    <w:rsid w:val="00F0673F"/>
    <w:rsid w:val="00F0693A"/>
    <w:rsid w:val="00F07001"/>
    <w:rsid w:val="00F07C7F"/>
    <w:rsid w:val="00F1014D"/>
    <w:rsid w:val="00F11788"/>
    <w:rsid w:val="00F119FE"/>
    <w:rsid w:val="00F12DE5"/>
    <w:rsid w:val="00F139A0"/>
    <w:rsid w:val="00F14EC4"/>
    <w:rsid w:val="00F151A0"/>
    <w:rsid w:val="00F16374"/>
    <w:rsid w:val="00F1637C"/>
    <w:rsid w:val="00F170BA"/>
    <w:rsid w:val="00F170FB"/>
    <w:rsid w:val="00F173F1"/>
    <w:rsid w:val="00F17D32"/>
    <w:rsid w:val="00F207E8"/>
    <w:rsid w:val="00F20CF3"/>
    <w:rsid w:val="00F210BA"/>
    <w:rsid w:val="00F21230"/>
    <w:rsid w:val="00F22B99"/>
    <w:rsid w:val="00F2367E"/>
    <w:rsid w:val="00F25D86"/>
    <w:rsid w:val="00F266F1"/>
    <w:rsid w:val="00F269B4"/>
    <w:rsid w:val="00F26B31"/>
    <w:rsid w:val="00F27461"/>
    <w:rsid w:val="00F278B7"/>
    <w:rsid w:val="00F27A49"/>
    <w:rsid w:val="00F30AF1"/>
    <w:rsid w:val="00F31B7A"/>
    <w:rsid w:val="00F32664"/>
    <w:rsid w:val="00F32669"/>
    <w:rsid w:val="00F33126"/>
    <w:rsid w:val="00F33416"/>
    <w:rsid w:val="00F34107"/>
    <w:rsid w:val="00F35642"/>
    <w:rsid w:val="00F35E13"/>
    <w:rsid w:val="00F36442"/>
    <w:rsid w:val="00F36988"/>
    <w:rsid w:val="00F3764A"/>
    <w:rsid w:val="00F41438"/>
    <w:rsid w:val="00F41D8A"/>
    <w:rsid w:val="00F42080"/>
    <w:rsid w:val="00F431D4"/>
    <w:rsid w:val="00F436C0"/>
    <w:rsid w:val="00F44164"/>
    <w:rsid w:val="00F44A56"/>
    <w:rsid w:val="00F45C01"/>
    <w:rsid w:val="00F47A56"/>
    <w:rsid w:val="00F47F90"/>
    <w:rsid w:val="00F47F92"/>
    <w:rsid w:val="00F50985"/>
    <w:rsid w:val="00F531B4"/>
    <w:rsid w:val="00F532F3"/>
    <w:rsid w:val="00F53BA2"/>
    <w:rsid w:val="00F543D9"/>
    <w:rsid w:val="00F544D0"/>
    <w:rsid w:val="00F54685"/>
    <w:rsid w:val="00F548BB"/>
    <w:rsid w:val="00F54C26"/>
    <w:rsid w:val="00F562AD"/>
    <w:rsid w:val="00F56D84"/>
    <w:rsid w:val="00F57297"/>
    <w:rsid w:val="00F573C9"/>
    <w:rsid w:val="00F604C8"/>
    <w:rsid w:val="00F606DD"/>
    <w:rsid w:val="00F62BE3"/>
    <w:rsid w:val="00F63105"/>
    <w:rsid w:val="00F63BAB"/>
    <w:rsid w:val="00F64FEF"/>
    <w:rsid w:val="00F6666C"/>
    <w:rsid w:val="00F6742F"/>
    <w:rsid w:val="00F679DC"/>
    <w:rsid w:val="00F67C56"/>
    <w:rsid w:val="00F70096"/>
    <w:rsid w:val="00F70A31"/>
    <w:rsid w:val="00F71A9E"/>
    <w:rsid w:val="00F71C10"/>
    <w:rsid w:val="00F737C3"/>
    <w:rsid w:val="00F73BBD"/>
    <w:rsid w:val="00F74091"/>
    <w:rsid w:val="00F75126"/>
    <w:rsid w:val="00F76134"/>
    <w:rsid w:val="00F766EE"/>
    <w:rsid w:val="00F768A7"/>
    <w:rsid w:val="00F7743B"/>
    <w:rsid w:val="00F809EC"/>
    <w:rsid w:val="00F81C58"/>
    <w:rsid w:val="00F86A2A"/>
    <w:rsid w:val="00F86A78"/>
    <w:rsid w:val="00F876FF"/>
    <w:rsid w:val="00F9096C"/>
    <w:rsid w:val="00F91023"/>
    <w:rsid w:val="00F91D30"/>
    <w:rsid w:val="00F92E56"/>
    <w:rsid w:val="00F9374E"/>
    <w:rsid w:val="00F94093"/>
    <w:rsid w:val="00F95FE7"/>
    <w:rsid w:val="00F9600B"/>
    <w:rsid w:val="00F967E3"/>
    <w:rsid w:val="00F967F1"/>
    <w:rsid w:val="00F96FB4"/>
    <w:rsid w:val="00F970D1"/>
    <w:rsid w:val="00F973CC"/>
    <w:rsid w:val="00FA03D4"/>
    <w:rsid w:val="00FA0610"/>
    <w:rsid w:val="00FA1098"/>
    <w:rsid w:val="00FA10E9"/>
    <w:rsid w:val="00FA1333"/>
    <w:rsid w:val="00FA13BC"/>
    <w:rsid w:val="00FA4D9F"/>
    <w:rsid w:val="00FA56D2"/>
    <w:rsid w:val="00FA5DD5"/>
    <w:rsid w:val="00FA7185"/>
    <w:rsid w:val="00FB0C57"/>
    <w:rsid w:val="00FB2D3A"/>
    <w:rsid w:val="00FB452E"/>
    <w:rsid w:val="00FB4656"/>
    <w:rsid w:val="00FB4E1A"/>
    <w:rsid w:val="00FB4F9D"/>
    <w:rsid w:val="00FB5275"/>
    <w:rsid w:val="00FB5A6C"/>
    <w:rsid w:val="00FB6F87"/>
    <w:rsid w:val="00FC0D67"/>
    <w:rsid w:val="00FC1307"/>
    <w:rsid w:val="00FC15F7"/>
    <w:rsid w:val="00FC1740"/>
    <w:rsid w:val="00FC219D"/>
    <w:rsid w:val="00FC2B39"/>
    <w:rsid w:val="00FC3BFE"/>
    <w:rsid w:val="00FC3F82"/>
    <w:rsid w:val="00FC4B74"/>
    <w:rsid w:val="00FC4BA4"/>
    <w:rsid w:val="00FC53C6"/>
    <w:rsid w:val="00FC62B0"/>
    <w:rsid w:val="00FC7668"/>
    <w:rsid w:val="00FC76D4"/>
    <w:rsid w:val="00FD1389"/>
    <w:rsid w:val="00FD4683"/>
    <w:rsid w:val="00FD49C8"/>
    <w:rsid w:val="00FD4F3B"/>
    <w:rsid w:val="00FD791F"/>
    <w:rsid w:val="00FD7F1A"/>
    <w:rsid w:val="00FE07AE"/>
    <w:rsid w:val="00FE2D26"/>
    <w:rsid w:val="00FE2FAA"/>
    <w:rsid w:val="00FE306F"/>
    <w:rsid w:val="00FE3CF3"/>
    <w:rsid w:val="00FE5153"/>
    <w:rsid w:val="00FE5597"/>
    <w:rsid w:val="00FE5ED9"/>
    <w:rsid w:val="00FE6012"/>
    <w:rsid w:val="00FE634A"/>
    <w:rsid w:val="00FF1547"/>
    <w:rsid w:val="00FF1D27"/>
    <w:rsid w:val="00FF22B0"/>
    <w:rsid w:val="00FF298F"/>
    <w:rsid w:val="00FF2B3C"/>
    <w:rsid w:val="00FF2C52"/>
    <w:rsid w:val="00FF37D0"/>
    <w:rsid w:val="00FF38B7"/>
    <w:rsid w:val="00FF40F7"/>
    <w:rsid w:val="00FF560F"/>
    <w:rsid w:val="00FF5E73"/>
    <w:rsid w:val="00FF65D0"/>
    <w:rsid w:val="00FF6D8D"/>
    <w:rsid w:val="00FF6ED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70DE2"/>
  <w15:docId w15:val="{234C5964-8F91-43C3-BF7E-1F0DC8D0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iPriority="0" w:unhideWhenUsed="1"/>
    <w:lsdException w:name="List 2" w:locked="1" w:semiHidden="1" w:unhideWhenUsed="1"/>
    <w:lsdException w:name="List 3" w:locked="1" w:semiHidden="1" w:unhideWhenUsed="1"/>
    <w:lsdException w:name="List 4" w:semiHidden="1" w:uiPriority="0" w:unhideWhenUsed="1"/>
    <w:lsdException w:name="List 5" w:semiHidden="1" w:uiPriority="0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B9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CB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C3CB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0C3CB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0C3CB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0C3CB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0C3CB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0C3CB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0C3CB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C3CB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0C3CB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C3CB9"/>
  </w:style>
  <w:style w:type="character" w:customStyle="1" w:styleId="10">
    <w:name w:val="Заголовок 1 Знак"/>
    <w:link w:val="1"/>
    <w:uiPriority w:val="9"/>
    <w:locked/>
    <w:rsid w:val="000C3CB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0C3CB9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0C3CB9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0C3CB9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0C3CB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0C3CB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0C3CB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0C3C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0C3C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C3CB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C3CB9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C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0C3CB9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C3C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3CB9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0C3CB9"/>
    <w:rPr>
      <w:bCs w:val="0"/>
      <w:sz w:val="22"/>
      <w:szCs w:val="22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0C3CB9"/>
    <w:rPr>
      <w:rFonts w:ascii="Times New Roman" w:hAnsi="Times New Roman"/>
      <w:sz w:val="22"/>
      <w:szCs w:val="22"/>
    </w:rPr>
  </w:style>
  <w:style w:type="character" w:styleId="af2">
    <w:name w:val="endnote reference"/>
    <w:rsid w:val="000C3CB9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0C3CB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0C3CB9"/>
    <w:rPr>
      <w:rFonts w:ascii="Times New Roman" w:hAnsi="Times New Roman"/>
      <w:bCs/>
      <w:sz w:val="24"/>
      <w:szCs w:val="24"/>
    </w:rPr>
  </w:style>
  <w:style w:type="character" w:styleId="af5">
    <w:name w:val="page number"/>
    <w:uiPriority w:val="99"/>
    <w:rsid w:val="000C3CB9"/>
    <w:rPr>
      <w:rFonts w:ascii="Times New Roman" w:hAnsi="Times New Roman" w:cs="Times New Roman"/>
      <w:sz w:val="24"/>
    </w:rPr>
  </w:style>
  <w:style w:type="paragraph" w:styleId="af6">
    <w:name w:val="header"/>
    <w:basedOn w:val="a"/>
    <w:link w:val="af7"/>
    <w:uiPriority w:val="99"/>
    <w:unhideWhenUsed/>
    <w:rsid w:val="000C3CB9"/>
    <w:pPr>
      <w:jc w:val="center"/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0C3CB9"/>
    <w:rPr>
      <w:rFonts w:ascii="Times New Roman" w:hAnsi="Times New Roman"/>
      <w:bCs/>
      <w:sz w:val="24"/>
      <w:szCs w:val="24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1a">
    <w:name w:val="toc 1"/>
    <w:next w:val="a"/>
    <w:autoRedefine/>
    <w:uiPriority w:val="39"/>
    <w:unhideWhenUsed/>
    <w:qFormat/>
    <w:rsid w:val="000C3CB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0C3CB9"/>
    <w:pPr>
      <w:tabs>
        <w:tab w:val="right" w:leader="dot" w:pos="10205"/>
      </w:tabs>
      <w:ind w:left="240"/>
    </w:pPr>
  </w:style>
  <w:style w:type="character" w:styleId="af9">
    <w:name w:val="annotation reference"/>
    <w:basedOn w:val="a0"/>
    <w:uiPriority w:val="99"/>
    <w:semiHidden/>
    <w:unhideWhenUsed/>
    <w:locked/>
    <w:rsid w:val="000C3CB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locked/>
    <w:rsid w:val="000C3CB9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0C3CB9"/>
    <w:rPr>
      <w:rFonts w:ascii="Times New Roman" w:hAnsi="Times New Roman"/>
      <w:bCs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0C3CB9"/>
    <w:rPr>
      <w:b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C3CB9"/>
    <w:rPr>
      <w:rFonts w:ascii="Times New Roman" w:hAnsi="Times New Roman"/>
      <w:b/>
      <w:bCs/>
    </w:rPr>
  </w:style>
  <w:style w:type="paragraph" w:styleId="afe">
    <w:name w:val="TOC Heading"/>
    <w:basedOn w:val="1"/>
    <w:next w:val="a"/>
    <w:uiPriority w:val="39"/>
    <w:unhideWhenUsed/>
    <w:qFormat/>
    <w:rsid w:val="00DA4382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aff">
    <w:name w:val="Hyperlink"/>
    <w:basedOn w:val="a0"/>
    <w:uiPriority w:val="99"/>
    <w:unhideWhenUsed/>
    <w:locked/>
    <w:rsid w:val="000C3CB9"/>
    <w:rPr>
      <w:color w:val="0563C1" w:themeColor="hyperlink"/>
      <w:u w:val="single"/>
    </w:rPr>
  </w:style>
  <w:style w:type="character" w:styleId="aff0">
    <w:name w:val="FollowedHyperlink"/>
    <w:uiPriority w:val="99"/>
    <w:semiHidden/>
    <w:unhideWhenUsed/>
    <w:locked/>
    <w:rsid w:val="000C3CB9"/>
    <w:rPr>
      <w:color w:val="954F72"/>
      <w:u w:val="single"/>
    </w:rPr>
  </w:style>
  <w:style w:type="paragraph" w:styleId="aff1">
    <w:name w:val="Normal (Web)"/>
    <w:basedOn w:val="a"/>
    <w:uiPriority w:val="99"/>
    <w:unhideWhenUsed/>
    <w:locked/>
    <w:rsid w:val="003524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0C3CB9"/>
    <w:pPr>
      <w:spacing w:after="100"/>
      <w:ind w:left="440"/>
    </w:pPr>
    <w:rPr>
      <w:rFonts w:ascii="Calibri" w:hAnsi="Calibri"/>
    </w:rPr>
  </w:style>
  <w:style w:type="table" w:customStyle="1" w:styleId="1b">
    <w:name w:val="Сетка таблицы светлая1"/>
    <w:basedOn w:val="a1"/>
    <w:uiPriority w:val="40"/>
    <w:rsid w:val="000C3C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2">
    <w:name w:val="Утв"/>
    <w:basedOn w:val="a"/>
    <w:rsid w:val="000C3CB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3">
    <w:name w:val="Назв"/>
    <w:basedOn w:val="a"/>
    <w:rsid w:val="000C3CB9"/>
    <w:pPr>
      <w:spacing w:before="240" w:after="240"/>
      <w:jc w:val="center"/>
    </w:pPr>
    <w:rPr>
      <w:b/>
      <w:sz w:val="28"/>
    </w:rPr>
  </w:style>
  <w:style w:type="paragraph" w:styleId="aff4">
    <w:name w:val="Revision"/>
    <w:hidden/>
    <w:uiPriority w:val="99"/>
    <w:semiHidden/>
    <w:rsid w:val="000C3CB9"/>
    <w:rPr>
      <w:rFonts w:ascii="Times New Roman" w:hAnsi="Times New Roman"/>
      <w:bCs/>
      <w:sz w:val="24"/>
      <w:szCs w:val="24"/>
    </w:rPr>
  </w:style>
  <w:style w:type="paragraph" w:customStyle="1" w:styleId="aff5">
    <w:name w:val="С_Т"/>
    <w:basedOn w:val="a"/>
    <w:link w:val="aff6"/>
    <w:qFormat/>
    <w:rsid w:val="000C3CB9"/>
    <w:pPr>
      <w:suppressAutoHyphens/>
    </w:pPr>
  </w:style>
  <w:style w:type="paragraph" w:customStyle="1" w:styleId="aff7">
    <w:name w:val="С_Т_Ц"/>
    <w:basedOn w:val="a"/>
    <w:qFormat/>
    <w:rsid w:val="000C3CB9"/>
    <w:pPr>
      <w:suppressAutoHyphens/>
      <w:jc w:val="center"/>
    </w:pPr>
  </w:style>
  <w:style w:type="paragraph" w:customStyle="1" w:styleId="100">
    <w:name w:val="СМ_10"/>
    <w:basedOn w:val="a"/>
    <w:qFormat/>
    <w:rsid w:val="000C3CB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0C3CB9"/>
    <w:pPr>
      <w:suppressAutoHyphens/>
      <w:jc w:val="center"/>
    </w:pPr>
    <w:rPr>
      <w:sz w:val="20"/>
      <w:szCs w:val="20"/>
    </w:rPr>
  </w:style>
  <w:style w:type="character" w:customStyle="1" w:styleId="aff6">
    <w:name w:val="С_Т Знак"/>
    <w:link w:val="aff5"/>
    <w:rsid w:val="000C3CB9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0C3CB9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8E06-D52D-4E97-92A9-A2C686DD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11</TotalTime>
  <Pages>90</Pages>
  <Words>30896</Words>
  <Characters>176113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206596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Oleg Spiridonov</cp:lastModifiedBy>
  <cp:revision>6</cp:revision>
  <cp:lastPrinted>2018-08-01T19:53:00Z</cp:lastPrinted>
  <dcterms:created xsi:type="dcterms:W3CDTF">2018-08-22T11:11:00Z</dcterms:created>
  <dcterms:modified xsi:type="dcterms:W3CDTF">2018-08-23T17:37:00Z</dcterms:modified>
</cp:coreProperties>
</file>