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6F38E0" w:rsidRDefault="00F932A0" w:rsidP="00334C95">
      <w:pPr>
        <w:pStyle w:val="af9"/>
      </w:pPr>
      <w:bookmarkStart w:id="0" w:name="_GoBack"/>
      <w:bookmarkEnd w:id="0"/>
      <w:r w:rsidRPr="006F38E0">
        <w:t>УТВЕРЖДЕН</w:t>
      </w:r>
    </w:p>
    <w:p w:rsidR="00F932A0" w:rsidRPr="006F38E0" w:rsidRDefault="00F932A0" w:rsidP="00334C95">
      <w:pPr>
        <w:pStyle w:val="af9"/>
      </w:pPr>
      <w:r w:rsidRPr="006F38E0">
        <w:t xml:space="preserve">приказом Министерства </w:t>
      </w:r>
    </w:p>
    <w:p w:rsidR="00F932A0" w:rsidRPr="006F38E0" w:rsidRDefault="00F932A0" w:rsidP="00334C95">
      <w:pPr>
        <w:pStyle w:val="af9"/>
      </w:pPr>
      <w:r w:rsidRPr="006F38E0">
        <w:t>труда и социальной защиты Российской Федерации</w:t>
      </w:r>
    </w:p>
    <w:p w:rsidR="00F932A0" w:rsidRPr="006F38E0" w:rsidRDefault="00F932A0" w:rsidP="00334C95">
      <w:pPr>
        <w:pStyle w:val="af9"/>
      </w:pPr>
      <w:r w:rsidRPr="006F38E0">
        <w:t>от «</w:t>
      </w:r>
      <w:r w:rsidR="008A568E" w:rsidRPr="006F38E0">
        <w:t>___</w:t>
      </w:r>
      <w:r w:rsidRPr="006F38E0">
        <w:t xml:space="preserve">» </w:t>
      </w:r>
      <w:r w:rsidR="00AE6731" w:rsidRPr="006F38E0">
        <w:t xml:space="preserve">декабря </w:t>
      </w:r>
      <w:r w:rsidRPr="006F38E0">
        <w:t>201</w:t>
      </w:r>
      <w:r w:rsidR="008A568E" w:rsidRPr="006F38E0">
        <w:t>8</w:t>
      </w:r>
      <w:r w:rsidRPr="006F38E0">
        <w:t xml:space="preserve"> г. №</w:t>
      </w:r>
      <w:r w:rsidR="00AE6731" w:rsidRPr="006F38E0">
        <w:t xml:space="preserve"> </w:t>
      </w:r>
      <w:r w:rsidR="008A568E" w:rsidRPr="006F38E0">
        <w:t>____</w:t>
      </w:r>
    </w:p>
    <w:p w:rsidR="00F932A0" w:rsidRPr="006F38E0" w:rsidRDefault="00F932A0" w:rsidP="00334C95">
      <w:pPr>
        <w:pStyle w:val="a3"/>
      </w:pPr>
      <w:r w:rsidRPr="006F38E0">
        <w:t>ПРОФЕССИОНАЛЬНЫЙ СТАНДАРТ</w:t>
      </w:r>
    </w:p>
    <w:p w:rsidR="00F932A0" w:rsidRPr="006F38E0" w:rsidRDefault="00EF25E6" w:rsidP="00CB41DD">
      <w:pPr>
        <w:suppressAutoHyphens/>
        <w:spacing w:before="120" w:after="120"/>
        <w:jc w:val="center"/>
        <w:rPr>
          <w:b/>
          <w:sz w:val="28"/>
          <w:szCs w:val="28"/>
        </w:rPr>
      </w:pPr>
      <w:r w:rsidRPr="006F38E0">
        <w:rPr>
          <w:b/>
          <w:sz w:val="28"/>
          <w:szCs w:val="28"/>
        </w:rPr>
        <w:t>Зубошлифовщик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6F38E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6F38E0" w:rsidRDefault="00F932A0" w:rsidP="003C3B25">
            <w:pPr>
              <w:suppressAutoHyphens/>
              <w:jc w:val="center"/>
              <w:rPr>
                <w:iCs/>
              </w:rPr>
            </w:pPr>
          </w:p>
        </w:tc>
      </w:tr>
      <w:tr w:rsidR="00F932A0" w:rsidRPr="006F38E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6F38E0" w:rsidRDefault="00F932A0" w:rsidP="0085135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6F38E0" w:rsidRDefault="00CC3432" w:rsidP="00341388">
      <w:pPr>
        <w:pStyle w:val="afc"/>
      </w:pPr>
      <w:r w:rsidRPr="006F38E0">
        <w:t>Содержание</w:t>
      </w:r>
    </w:p>
    <w:p w:rsidR="003F4B08" w:rsidRPr="006F38E0" w:rsidRDefault="003F4B08" w:rsidP="008A568E">
      <w:pPr>
        <w:pStyle w:val="12"/>
        <w:rPr>
          <w:rFonts w:ascii="Calibri" w:hAnsi="Calibri"/>
          <w:sz w:val="22"/>
        </w:rPr>
      </w:pPr>
      <w:r w:rsidRPr="006F38E0">
        <w:fldChar w:fldCharType="begin"/>
      </w:r>
      <w:r w:rsidRPr="006F38E0">
        <w:instrText xml:space="preserve"> TOC \o "1-2" \h \z \u </w:instrText>
      </w:r>
      <w:r w:rsidRPr="006F38E0">
        <w:fldChar w:fldCharType="separate"/>
      </w:r>
      <w:hyperlink w:anchor="_Toc510369238" w:history="1">
        <w:r w:rsidRPr="006F38E0">
          <w:rPr>
            <w:rStyle w:val="af1"/>
            <w:color w:val="auto"/>
          </w:rPr>
          <w:t>I. Общие сведения</w:t>
        </w:r>
        <w:r w:rsidRPr="006F38E0">
          <w:rPr>
            <w:webHidden/>
          </w:rPr>
          <w:tab/>
        </w:r>
        <w:r w:rsidRPr="006F38E0">
          <w:rPr>
            <w:webHidden/>
          </w:rPr>
          <w:fldChar w:fldCharType="begin"/>
        </w:r>
        <w:r w:rsidRPr="006F38E0">
          <w:rPr>
            <w:webHidden/>
          </w:rPr>
          <w:instrText xml:space="preserve"> PAGEREF _Toc510369238 \h </w:instrText>
        </w:r>
        <w:r w:rsidRPr="006F38E0">
          <w:rPr>
            <w:webHidden/>
          </w:rPr>
        </w:r>
        <w:r w:rsidRPr="006F38E0">
          <w:rPr>
            <w:webHidden/>
          </w:rPr>
          <w:fldChar w:fldCharType="separate"/>
        </w:r>
        <w:r w:rsidR="009D1612" w:rsidRPr="006F38E0">
          <w:rPr>
            <w:webHidden/>
          </w:rPr>
          <w:t>1</w:t>
        </w:r>
        <w:r w:rsidRPr="006F38E0">
          <w:rPr>
            <w:webHidden/>
          </w:rPr>
          <w:fldChar w:fldCharType="end"/>
        </w:r>
      </w:hyperlink>
    </w:p>
    <w:p w:rsidR="003F4B08" w:rsidRPr="006F38E0" w:rsidRDefault="003F4B08" w:rsidP="008A568E">
      <w:pPr>
        <w:pStyle w:val="12"/>
        <w:rPr>
          <w:rFonts w:ascii="Calibri" w:hAnsi="Calibri"/>
          <w:sz w:val="22"/>
        </w:rPr>
      </w:pPr>
      <w:hyperlink w:anchor="_Toc510369239" w:history="1">
        <w:r w:rsidRPr="006F38E0">
          <w:rPr>
            <w:rStyle w:val="af1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6F38E0">
          <w:rPr>
            <w:webHidden/>
          </w:rPr>
          <w:tab/>
        </w:r>
        <w:r w:rsidRPr="006F38E0">
          <w:rPr>
            <w:webHidden/>
          </w:rPr>
          <w:fldChar w:fldCharType="begin"/>
        </w:r>
        <w:r w:rsidRPr="006F38E0">
          <w:rPr>
            <w:webHidden/>
          </w:rPr>
          <w:instrText xml:space="preserve"> PAGEREF _Toc510369239 \h </w:instrText>
        </w:r>
        <w:r w:rsidRPr="006F38E0">
          <w:rPr>
            <w:webHidden/>
          </w:rPr>
        </w:r>
        <w:r w:rsidRPr="006F38E0">
          <w:rPr>
            <w:webHidden/>
          </w:rPr>
          <w:fldChar w:fldCharType="separate"/>
        </w:r>
        <w:r w:rsidR="009D1612" w:rsidRPr="006F38E0">
          <w:rPr>
            <w:webHidden/>
          </w:rPr>
          <w:t>3</w:t>
        </w:r>
        <w:r w:rsidRPr="006F38E0">
          <w:rPr>
            <w:webHidden/>
          </w:rPr>
          <w:fldChar w:fldCharType="end"/>
        </w:r>
      </w:hyperlink>
    </w:p>
    <w:p w:rsidR="003F4B08" w:rsidRPr="006F38E0" w:rsidRDefault="003F4B08" w:rsidP="008A568E">
      <w:pPr>
        <w:pStyle w:val="12"/>
        <w:rPr>
          <w:rFonts w:ascii="Calibri" w:hAnsi="Calibri"/>
          <w:sz w:val="22"/>
        </w:rPr>
      </w:pPr>
      <w:hyperlink w:anchor="_Toc510369240" w:history="1">
        <w:r w:rsidRPr="006F38E0">
          <w:rPr>
            <w:rStyle w:val="af1"/>
            <w:color w:val="auto"/>
          </w:rPr>
          <w:t>III. Характеристика обобщенных трудовых функций</w:t>
        </w:r>
        <w:r w:rsidRPr="006F38E0">
          <w:rPr>
            <w:webHidden/>
          </w:rPr>
          <w:tab/>
        </w:r>
        <w:r w:rsidRPr="006F38E0">
          <w:rPr>
            <w:webHidden/>
          </w:rPr>
          <w:fldChar w:fldCharType="begin"/>
        </w:r>
        <w:r w:rsidRPr="006F38E0">
          <w:rPr>
            <w:webHidden/>
          </w:rPr>
          <w:instrText xml:space="preserve"> PAGEREF _Toc510369240 \h </w:instrText>
        </w:r>
        <w:r w:rsidRPr="006F38E0">
          <w:rPr>
            <w:webHidden/>
          </w:rPr>
        </w:r>
        <w:r w:rsidRPr="006F38E0">
          <w:rPr>
            <w:webHidden/>
          </w:rPr>
          <w:fldChar w:fldCharType="separate"/>
        </w:r>
        <w:r w:rsidR="009D1612" w:rsidRPr="006F38E0">
          <w:rPr>
            <w:webHidden/>
          </w:rPr>
          <w:t>5</w:t>
        </w:r>
        <w:r w:rsidRPr="006F38E0">
          <w:rPr>
            <w:webHidden/>
          </w:rPr>
          <w:fldChar w:fldCharType="end"/>
        </w:r>
      </w:hyperlink>
    </w:p>
    <w:p w:rsidR="003F4B08" w:rsidRPr="006F38E0" w:rsidRDefault="003F4B08" w:rsidP="008A568E">
      <w:pPr>
        <w:pStyle w:val="21"/>
        <w:tabs>
          <w:tab w:val="clear" w:pos="10205"/>
          <w:tab w:val="right" w:leader="dot" w:pos="10195"/>
        </w:tabs>
        <w:rPr>
          <w:rFonts w:ascii="Calibri" w:hAnsi="Calibri"/>
          <w:noProof/>
          <w:sz w:val="22"/>
        </w:rPr>
      </w:pPr>
      <w:hyperlink w:anchor="_Toc510369241" w:history="1">
        <w:r w:rsidRPr="006F38E0">
          <w:rPr>
            <w:rStyle w:val="af1"/>
            <w:noProof/>
            <w:color w:val="auto"/>
          </w:rPr>
          <w:t>3.1. Обобщенная трудовая функция</w:t>
        </w:r>
        <w:r w:rsidRPr="006F38E0">
          <w:rPr>
            <w:rStyle w:val="af1"/>
            <w:noProof/>
            <w:color w:val="auto"/>
            <w:lang w:val="en-US"/>
          </w:rPr>
          <w:t xml:space="preserve"> </w:t>
        </w:r>
        <w:r w:rsidRPr="006F38E0">
          <w:rPr>
            <w:rStyle w:val="af1"/>
            <w:noProof/>
            <w:color w:val="auto"/>
          </w:rPr>
          <w:t>«</w:t>
        </w:r>
        <w:r w:rsidRPr="006F38E0">
          <w:rPr>
            <w:noProof/>
          </w:rPr>
          <w:t>Обработка зубьев цилиндрических зубчатых колес с прямыми зубьями и модулем от 1</w:t>
        </w:r>
        <w:r w:rsidR="00FB1293" w:rsidRPr="006F38E0">
          <w:rPr>
            <w:noProof/>
          </w:rPr>
          <w:t xml:space="preserve"> </w:t>
        </w:r>
        <w:r w:rsidRPr="006F38E0">
          <w:rPr>
            <w:noProof/>
          </w:rPr>
          <w:t xml:space="preserve">до 5 мм (далее – простые зубчатые колеса) по 7 степени точности, зубчатых колес по 5–6 степени точности </w:t>
        </w:r>
        <w:r w:rsidR="00D24C71" w:rsidRPr="006F38E0">
          <w:rPr>
            <w:noProof/>
          </w:rPr>
          <w:t>на налаженных зубошлифовальных станках</w:t>
        </w:r>
        <w:r w:rsidRPr="006F38E0">
          <w:rPr>
            <w:noProof/>
          </w:rPr>
          <w:t xml:space="preserve">, </w:t>
        </w:r>
        <w:r w:rsidR="00D24C71" w:rsidRPr="006F38E0">
          <w:rPr>
            <w:noProof/>
          </w:rPr>
          <w:t>и (или)</w:t>
        </w:r>
        <w:r w:rsidRPr="006F38E0">
          <w:rPr>
            <w:noProof/>
          </w:rPr>
          <w:t xml:space="preserve"> шлицев с точностью размеров по 9–10 квалитетам и с точностью размеров по 7–9 квалитетам </w:t>
        </w:r>
        <w:r w:rsidR="00D24C71" w:rsidRPr="006F38E0">
          <w:rPr>
            <w:noProof/>
          </w:rPr>
          <w:t>на налаженных шлицешлифовальных станках</w:t>
        </w:r>
        <w:r w:rsidRPr="006F38E0">
          <w:rPr>
            <w:noProof/>
          </w:rPr>
          <w:t>»</w:t>
        </w:r>
        <w:r w:rsidRPr="006F38E0">
          <w:rPr>
            <w:noProof/>
            <w:webHidden/>
          </w:rPr>
          <w:tab/>
        </w:r>
        <w:r w:rsidRPr="006F38E0">
          <w:rPr>
            <w:noProof/>
            <w:webHidden/>
          </w:rPr>
          <w:fldChar w:fldCharType="begin"/>
        </w:r>
        <w:r w:rsidRPr="006F38E0">
          <w:rPr>
            <w:noProof/>
            <w:webHidden/>
          </w:rPr>
          <w:instrText xml:space="preserve"> PAGEREF _Toc510369241 \h </w:instrText>
        </w:r>
        <w:r w:rsidRPr="006F38E0">
          <w:rPr>
            <w:noProof/>
            <w:webHidden/>
          </w:rPr>
        </w:r>
        <w:r w:rsidRPr="006F38E0">
          <w:rPr>
            <w:noProof/>
            <w:webHidden/>
          </w:rPr>
          <w:fldChar w:fldCharType="separate"/>
        </w:r>
        <w:r w:rsidR="009D1612" w:rsidRPr="006F38E0">
          <w:rPr>
            <w:noProof/>
            <w:webHidden/>
          </w:rPr>
          <w:t>5</w:t>
        </w:r>
        <w:r w:rsidRPr="006F38E0">
          <w:rPr>
            <w:noProof/>
            <w:webHidden/>
          </w:rPr>
          <w:fldChar w:fldCharType="end"/>
        </w:r>
      </w:hyperlink>
    </w:p>
    <w:p w:rsidR="003F4B08" w:rsidRPr="006F38E0" w:rsidRDefault="003F4B08" w:rsidP="008A568E">
      <w:pPr>
        <w:pStyle w:val="21"/>
        <w:tabs>
          <w:tab w:val="clear" w:pos="10205"/>
          <w:tab w:val="right" w:leader="dot" w:pos="10195"/>
        </w:tabs>
        <w:rPr>
          <w:rFonts w:ascii="Calibri" w:hAnsi="Calibri"/>
          <w:noProof/>
          <w:sz w:val="22"/>
        </w:rPr>
      </w:pPr>
      <w:hyperlink w:anchor="_Toc510369242" w:history="1">
        <w:r w:rsidRPr="006F38E0">
          <w:rPr>
            <w:rStyle w:val="af1"/>
            <w:noProof/>
            <w:color w:val="auto"/>
          </w:rPr>
          <w:t>3.2. Обобщенная трудовая функция «</w:t>
        </w:r>
        <w:r w:rsidRPr="006F38E0">
          <w:rPr>
            <w:noProof/>
          </w:rPr>
          <w:t>Обработка зубьев простых зубчатых колес по 5–6 степени точности, цилиндрических с модулем более 5 мм, косозубых и конических зубчатых колес</w:t>
        </w:r>
        <w:r w:rsidR="006F61A5" w:rsidRPr="006F38E0">
          <w:rPr>
            <w:noProof/>
          </w:rPr>
          <w:t>, колес с внутренним зацеплением</w:t>
        </w:r>
        <w:r w:rsidRPr="006F38E0">
          <w:rPr>
            <w:noProof/>
          </w:rPr>
          <w:t xml:space="preserve"> (далее – сложные зубчатые колеса) по 7 степени точности, зубчатых колес по 3–4 степени точности </w:t>
        </w:r>
        <w:r w:rsidR="00D24C71" w:rsidRPr="006F38E0">
          <w:rPr>
            <w:noProof/>
          </w:rPr>
          <w:t>на налаженных зубошлифовальных станках</w:t>
        </w:r>
        <w:r w:rsidRPr="006F38E0">
          <w:rPr>
            <w:noProof/>
          </w:rPr>
          <w:t xml:space="preserve">, </w:t>
        </w:r>
        <w:r w:rsidR="00D24C71" w:rsidRPr="006F38E0">
          <w:rPr>
            <w:noProof/>
          </w:rPr>
          <w:t>и (или)</w:t>
        </w:r>
        <w:r w:rsidRPr="006F38E0">
          <w:rPr>
            <w:noProof/>
          </w:rPr>
          <w:t xml:space="preserve"> шлицев с точностью размеров по 7–9 квалитетам и по 6–7 квалитетам </w:t>
        </w:r>
        <w:r w:rsidR="00D24C71" w:rsidRPr="006F38E0">
          <w:rPr>
            <w:noProof/>
          </w:rPr>
          <w:t>на налаженных шлицешлифовальных станках</w:t>
        </w:r>
        <w:r w:rsidRPr="006F38E0">
          <w:rPr>
            <w:noProof/>
          </w:rPr>
          <w:t>»</w:t>
        </w:r>
        <w:r w:rsidRPr="006F38E0">
          <w:rPr>
            <w:noProof/>
            <w:webHidden/>
          </w:rPr>
          <w:tab/>
        </w:r>
        <w:r w:rsidRPr="006F38E0">
          <w:rPr>
            <w:noProof/>
            <w:webHidden/>
          </w:rPr>
          <w:fldChar w:fldCharType="begin"/>
        </w:r>
        <w:r w:rsidRPr="006F38E0">
          <w:rPr>
            <w:noProof/>
            <w:webHidden/>
          </w:rPr>
          <w:instrText xml:space="preserve"> PAGEREF _Toc510369242 \h </w:instrText>
        </w:r>
        <w:r w:rsidRPr="006F38E0">
          <w:rPr>
            <w:noProof/>
            <w:webHidden/>
          </w:rPr>
        </w:r>
        <w:r w:rsidRPr="006F38E0">
          <w:rPr>
            <w:noProof/>
            <w:webHidden/>
          </w:rPr>
          <w:fldChar w:fldCharType="separate"/>
        </w:r>
        <w:r w:rsidR="009D1612" w:rsidRPr="006F38E0">
          <w:rPr>
            <w:noProof/>
            <w:webHidden/>
          </w:rPr>
          <w:t>16</w:t>
        </w:r>
        <w:r w:rsidRPr="006F38E0">
          <w:rPr>
            <w:noProof/>
            <w:webHidden/>
          </w:rPr>
          <w:fldChar w:fldCharType="end"/>
        </w:r>
      </w:hyperlink>
    </w:p>
    <w:p w:rsidR="003F4B08" w:rsidRPr="006F38E0" w:rsidRDefault="003F4B08" w:rsidP="008A568E">
      <w:pPr>
        <w:pStyle w:val="21"/>
        <w:tabs>
          <w:tab w:val="clear" w:pos="10205"/>
          <w:tab w:val="right" w:leader="dot" w:pos="10195"/>
        </w:tabs>
        <w:rPr>
          <w:rFonts w:ascii="Calibri" w:hAnsi="Calibri"/>
          <w:noProof/>
          <w:sz w:val="22"/>
        </w:rPr>
      </w:pPr>
      <w:hyperlink w:anchor="_Toc510369243" w:history="1">
        <w:r w:rsidRPr="006F38E0">
          <w:rPr>
            <w:rStyle w:val="af1"/>
            <w:noProof/>
            <w:color w:val="auto"/>
          </w:rPr>
          <w:t>3.3. Обобщенная трудовая функция «</w:t>
        </w:r>
        <w:r w:rsidRPr="006F38E0">
          <w:rPr>
            <w:noProof/>
          </w:rPr>
          <w:t xml:space="preserve">Обработка зубьев простых зубчатых колес по 3–4 степени точности, сложных зубчатых колес по 5–6 степени точности, зубчатых колес с закрытыми венцами и бочкообразными зубьями, </w:t>
        </w:r>
        <w:r w:rsidR="00D24C71" w:rsidRPr="006F38E0">
          <w:rPr>
            <w:noProof/>
          </w:rPr>
          <w:t>и (или)</w:t>
        </w:r>
        <w:r w:rsidRPr="006F38E0">
          <w:rPr>
            <w:noProof/>
          </w:rPr>
          <w:t xml:space="preserve"> требующих коррекции при обработке</w:t>
        </w:r>
        <w:r w:rsidR="006F61A5" w:rsidRPr="006F38E0">
          <w:rPr>
            <w:noProof/>
          </w:rPr>
          <w:t xml:space="preserve">, </w:t>
        </w:r>
        <w:r w:rsidRPr="006F38E0">
          <w:rPr>
            <w:noProof/>
          </w:rPr>
          <w:t xml:space="preserve">с неэвольвентным </w:t>
        </w:r>
        <w:r w:rsidR="006F61A5" w:rsidRPr="006F38E0">
          <w:rPr>
            <w:noProof/>
          </w:rPr>
          <w:t xml:space="preserve">и ассиметричным </w:t>
        </w:r>
        <w:r w:rsidRPr="006F38E0">
          <w:rPr>
            <w:noProof/>
          </w:rPr>
          <w:t>профилем</w:t>
        </w:r>
        <w:r w:rsidR="00854ADE" w:rsidRPr="006F38E0">
          <w:rPr>
            <w:noProof/>
          </w:rPr>
          <w:t xml:space="preserve">, а также зубчатых </w:t>
        </w:r>
        <w:r w:rsidR="009D1736" w:rsidRPr="006F38E0">
          <w:rPr>
            <w:noProof/>
          </w:rPr>
          <w:t xml:space="preserve">реек и </w:t>
        </w:r>
        <w:r w:rsidR="00854ADE" w:rsidRPr="006F38E0">
          <w:rPr>
            <w:noProof/>
          </w:rPr>
          <w:t>секторов</w:t>
        </w:r>
        <w:r w:rsidRPr="006F38E0">
          <w:rPr>
            <w:noProof/>
          </w:rPr>
          <w:t xml:space="preserve"> (далее – особо сложные</w:t>
        </w:r>
        <w:r w:rsidR="00511440" w:rsidRPr="006F38E0">
          <w:t xml:space="preserve"> детали зубчатых передач</w:t>
        </w:r>
        <w:r w:rsidRPr="006F38E0">
          <w:rPr>
            <w:noProof/>
          </w:rPr>
          <w:t xml:space="preserve">) по 7 степени точности, </w:t>
        </w:r>
        <w:r w:rsidR="00D24C71" w:rsidRPr="006F38E0">
          <w:rPr>
            <w:noProof/>
          </w:rPr>
          <w:t>и (или)</w:t>
        </w:r>
        <w:r w:rsidRPr="006F38E0">
          <w:rPr>
            <w:noProof/>
          </w:rPr>
          <w:t xml:space="preserve"> шлицев с точностью размеров по 6–7 квалитетам»</w:t>
        </w:r>
        <w:r w:rsidRPr="006F38E0">
          <w:rPr>
            <w:noProof/>
            <w:webHidden/>
          </w:rPr>
          <w:tab/>
        </w:r>
        <w:r w:rsidRPr="006F38E0">
          <w:rPr>
            <w:noProof/>
            <w:webHidden/>
          </w:rPr>
          <w:fldChar w:fldCharType="begin"/>
        </w:r>
        <w:r w:rsidRPr="006F38E0">
          <w:rPr>
            <w:noProof/>
            <w:webHidden/>
          </w:rPr>
          <w:instrText xml:space="preserve"> PAGEREF _Toc510369243 \h </w:instrText>
        </w:r>
        <w:r w:rsidRPr="006F38E0">
          <w:rPr>
            <w:noProof/>
            <w:webHidden/>
          </w:rPr>
        </w:r>
        <w:r w:rsidRPr="006F38E0">
          <w:rPr>
            <w:noProof/>
            <w:webHidden/>
          </w:rPr>
          <w:fldChar w:fldCharType="separate"/>
        </w:r>
        <w:r w:rsidR="009D1612" w:rsidRPr="006F38E0">
          <w:rPr>
            <w:noProof/>
            <w:webHidden/>
          </w:rPr>
          <w:t>31</w:t>
        </w:r>
        <w:r w:rsidRPr="006F38E0">
          <w:rPr>
            <w:noProof/>
            <w:webHidden/>
          </w:rPr>
          <w:fldChar w:fldCharType="end"/>
        </w:r>
      </w:hyperlink>
    </w:p>
    <w:p w:rsidR="003F4B08" w:rsidRPr="006F38E0" w:rsidRDefault="003F4B08" w:rsidP="008A568E">
      <w:pPr>
        <w:pStyle w:val="21"/>
        <w:tabs>
          <w:tab w:val="clear" w:pos="10205"/>
          <w:tab w:val="right" w:leader="dot" w:pos="10195"/>
        </w:tabs>
        <w:rPr>
          <w:rFonts w:ascii="Calibri" w:hAnsi="Calibri"/>
          <w:noProof/>
          <w:sz w:val="22"/>
        </w:rPr>
      </w:pPr>
      <w:hyperlink w:anchor="_Toc510369244" w:history="1">
        <w:r w:rsidRPr="006F38E0">
          <w:rPr>
            <w:rStyle w:val="af1"/>
            <w:noProof/>
            <w:color w:val="auto"/>
          </w:rPr>
          <w:t>3.4. Обобщенная трудовая функция «</w:t>
        </w:r>
        <w:r w:rsidRPr="006F38E0">
          <w:rPr>
            <w:noProof/>
          </w:rPr>
          <w:t xml:space="preserve">Обработка зубьев сложных зубчатых колес по 3–4 степени точности и особо сложных </w:t>
        </w:r>
        <w:r w:rsidR="00511440" w:rsidRPr="006F38E0">
          <w:t>деталей зубчатых передач</w:t>
        </w:r>
        <w:r w:rsidRPr="006F38E0">
          <w:rPr>
            <w:noProof/>
          </w:rPr>
          <w:t xml:space="preserve"> по 5–6 степени точности»</w:t>
        </w:r>
        <w:r w:rsidRPr="006F38E0">
          <w:rPr>
            <w:noProof/>
            <w:webHidden/>
          </w:rPr>
          <w:tab/>
        </w:r>
        <w:r w:rsidRPr="006F38E0">
          <w:rPr>
            <w:noProof/>
            <w:webHidden/>
          </w:rPr>
          <w:fldChar w:fldCharType="begin"/>
        </w:r>
        <w:r w:rsidRPr="006F38E0">
          <w:rPr>
            <w:noProof/>
            <w:webHidden/>
          </w:rPr>
          <w:instrText xml:space="preserve"> PAGEREF _Toc510369244 \h </w:instrText>
        </w:r>
        <w:r w:rsidRPr="006F38E0">
          <w:rPr>
            <w:noProof/>
            <w:webHidden/>
          </w:rPr>
        </w:r>
        <w:r w:rsidRPr="006F38E0">
          <w:rPr>
            <w:noProof/>
            <w:webHidden/>
          </w:rPr>
          <w:fldChar w:fldCharType="separate"/>
        </w:r>
        <w:r w:rsidR="009D1612" w:rsidRPr="006F38E0">
          <w:rPr>
            <w:noProof/>
            <w:webHidden/>
          </w:rPr>
          <w:t>43</w:t>
        </w:r>
        <w:r w:rsidRPr="006F38E0">
          <w:rPr>
            <w:noProof/>
            <w:webHidden/>
          </w:rPr>
          <w:fldChar w:fldCharType="end"/>
        </w:r>
      </w:hyperlink>
    </w:p>
    <w:p w:rsidR="003F4B08" w:rsidRPr="006F38E0" w:rsidRDefault="003F4B08" w:rsidP="008A568E">
      <w:pPr>
        <w:pStyle w:val="21"/>
        <w:tabs>
          <w:tab w:val="clear" w:pos="10205"/>
          <w:tab w:val="right" w:leader="dot" w:pos="10195"/>
        </w:tabs>
        <w:rPr>
          <w:rFonts w:ascii="Calibri" w:hAnsi="Calibri"/>
          <w:noProof/>
          <w:sz w:val="22"/>
        </w:rPr>
      </w:pPr>
      <w:hyperlink w:anchor="_Toc510369245" w:history="1">
        <w:r w:rsidRPr="006F38E0">
          <w:rPr>
            <w:rStyle w:val="af1"/>
            <w:noProof/>
            <w:color w:val="auto"/>
          </w:rPr>
          <w:t>3.5. Обобщенная трудовая функция «</w:t>
        </w:r>
        <w:r w:rsidRPr="006F38E0">
          <w:rPr>
            <w:noProof/>
          </w:rPr>
          <w:t xml:space="preserve">Обработка зубьев особо сложных </w:t>
        </w:r>
        <w:r w:rsidR="00511440" w:rsidRPr="006F38E0">
          <w:t>деталей зубчатых передач</w:t>
        </w:r>
        <w:r w:rsidR="00511440" w:rsidRPr="006F38E0">
          <w:rPr>
            <w:noProof/>
          </w:rPr>
          <w:t xml:space="preserve"> </w:t>
        </w:r>
        <w:r w:rsidRPr="006F38E0">
          <w:rPr>
            <w:noProof/>
          </w:rPr>
          <w:t>по 3–4 степени точности»</w:t>
        </w:r>
        <w:r w:rsidRPr="006F38E0">
          <w:rPr>
            <w:noProof/>
            <w:webHidden/>
          </w:rPr>
          <w:tab/>
        </w:r>
        <w:r w:rsidRPr="006F38E0">
          <w:rPr>
            <w:noProof/>
            <w:webHidden/>
          </w:rPr>
          <w:fldChar w:fldCharType="begin"/>
        </w:r>
        <w:r w:rsidRPr="006F38E0">
          <w:rPr>
            <w:noProof/>
            <w:webHidden/>
          </w:rPr>
          <w:instrText xml:space="preserve"> PAGEREF _Toc510369245 \h </w:instrText>
        </w:r>
        <w:r w:rsidRPr="006F38E0">
          <w:rPr>
            <w:noProof/>
            <w:webHidden/>
          </w:rPr>
        </w:r>
        <w:r w:rsidRPr="006F38E0">
          <w:rPr>
            <w:noProof/>
            <w:webHidden/>
          </w:rPr>
          <w:fldChar w:fldCharType="separate"/>
        </w:r>
        <w:r w:rsidR="009D1612" w:rsidRPr="006F38E0">
          <w:rPr>
            <w:noProof/>
            <w:webHidden/>
          </w:rPr>
          <w:t>50</w:t>
        </w:r>
        <w:r w:rsidRPr="006F38E0">
          <w:rPr>
            <w:noProof/>
            <w:webHidden/>
          </w:rPr>
          <w:fldChar w:fldCharType="end"/>
        </w:r>
      </w:hyperlink>
    </w:p>
    <w:p w:rsidR="003F4B08" w:rsidRPr="006F38E0" w:rsidRDefault="003F4B08" w:rsidP="008A568E">
      <w:pPr>
        <w:pStyle w:val="12"/>
        <w:rPr>
          <w:rFonts w:ascii="Calibri" w:hAnsi="Calibri"/>
          <w:sz w:val="22"/>
        </w:rPr>
      </w:pPr>
      <w:hyperlink w:anchor="_Toc510369246" w:history="1">
        <w:r w:rsidRPr="006F38E0">
          <w:rPr>
            <w:rStyle w:val="af1"/>
            <w:color w:val="auto"/>
          </w:rPr>
          <w:t>IV. Сведения об организациях – разработчикахпрофессионального стандарта</w:t>
        </w:r>
        <w:r w:rsidRPr="006F38E0">
          <w:rPr>
            <w:webHidden/>
          </w:rPr>
          <w:tab/>
        </w:r>
        <w:r w:rsidRPr="006F38E0">
          <w:rPr>
            <w:webHidden/>
          </w:rPr>
          <w:fldChar w:fldCharType="begin"/>
        </w:r>
        <w:r w:rsidRPr="006F38E0">
          <w:rPr>
            <w:webHidden/>
          </w:rPr>
          <w:instrText xml:space="preserve"> PAGEREF _Toc510369246 \h </w:instrText>
        </w:r>
        <w:r w:rsidRPr="006F38E0">
          <w:rPr>
            <w:webHidden/>
          </w:rPr>
        </w:r>
        <w:r w:rsidRPr="006F38E0">
          <w:rPr>
            <w:webHidden/>
          </w:rPr>
          <w:fldChar w:fldCharType="separate"/>
        </w:r>
        <w:r w:rsidR="009D1612" w:rsidRPr="006F38E0">
          <w:rPr>
            <w:webHidden/>
          </w:rPr>
          <w:t>56</w:t>
        </w:r>
        <w:r w:rsidRPr="006F38E0">
          <w:rPr>
            <w:webHidden/>
          </w:rPr>
          <w:fldChar w:fldCharType="end"/>
        </w:r>
      </w:hyperlink>
    </w:p>
    <w:p w:rsidR="003F4B08" w:rsidRPr="006F38E0" w:rsidRDefault="003F4B08" w:rsidP="008A568E">
      <w:r w:rsidRPr="006F38E0">
        <w:fldChar w:fldCharType="end"/>
      </w:r>
    </w:p>
    <w:p w:rsidR="00F932A0" w:rsidRPr="006F38E0" w:rsidRDefault="003F4B08" w:rsidP="003F4B08">
      <w:pPr>
        <w:pStyle w:val="1"/>
      </w:pPr>
      <w:bookmarkStart w:id="1" w:name="_Toc510369238"/>
      <w:r w:rsidRPr="006F38E0">
        <w:t xml:space="preserve">I. </w:t>
      </w:r>
      <w:r w:rsidR="00F932A0" w:rsidRPr="006F38E0">
        <w:t>Общие сведения</w:t>
      </w:r>
      <w:bookmarkEnd w:id="1"/>
    </w:p>
    <w:p w:rsidR="002C7050" w:rsidRPr="006F38E0" w:rsidRDefault="002C7050" w:rsidP="00341388">
      <w:pPr>
        <w:pStyle w:val="af5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6F38E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6F38E0" w:rsidRDefault="00EF25E6" w:rsidP="00AC09A9">
            <w:pPr>
              <w:suppressAutoHyphens/>
            </w:pPr>
            <w:r w:rsidRPr="006F38E0">
              <w:t>Шлифование зубьев и шлицев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6F38E0" w:rsidRDefault="00F932A0" w:rsidP="0085135D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38E0" w:rsidRDefault="00F932A0" w:rsidP="00547C8E">
            <w:pPr>
              <w:suppressAutoHyphens/>
              <w:jc w:val="center"/>
            </w:pPr>
          </w:p>
        </w:tc>
      </w:tr>
      <w:tr w:rsidR="00F932A0" w:rsidRPr="006F38E0">
        <w:trPr>
          <w:jc w:val="center"/>
        </w:trPr>
        <w:tc>
          <w:tcPr>
            <w:tcW w:w="4299" w:type="pct"/>
            <w:gridSpan w:val="2"/>
          </w:tcPr>
          <w:p w:rsidR="00F932A0" w:rsidRPr="006F38E0" w:rsidRDefault="00F932A0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6F38E0" w:rsidRDefault="00F932A0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</w:tr>
    </w:tbl>
    <w:p w:rsidR="00F932A0" w:rsidRPr="006F38E0" w:rsidRDefault="00F932A0" w:rsidP="0085135D">
      <w:pPr>
        <w:suppressAutoHyphens/>
      </w:pPr>
    </w:p>
    <w:p w:rsidR="00F932A0" w:rsidRPr="006F38E0" w:rsidRDefault="00F932A0" w:rsidP="00341388">
      <w:pPr>
        <w:pStyle w:val="af5"/>
      </w:pPr>
      <w:r w:rsidRPr="006F38E0">
        <w:t>Основная цель вида профессиональной деятельности:</w:t>
      </w:r>
    </w:p>
    <w:p w:rsidR="00F932A0" w:rsidRPr="006F38E0" w:rsidRDefault="00F932A0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6F38E0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6F38E0" w:rsidRDefault="007F35E4" w:rsidP="00D24C71">
            <w:pPr>
              <w:suppressAutoHyphens/>
            </w:pPr>
            <w:r w:rsidRPr="006F38E0">
              <w:t xml:space="preserve">Обеспечение качества и производительности изготовления </w:t>
            </w:r>
            <w:r w:rsidR="00511440" w:rsidRPr="006F38E0">
              <w:t xml:space="preserve">деталей зубчатых передач </w:t>
            </w:r>
            <w:r w:rsidRPr="006F38E0">
              <w:t xml:space="preserve">и шлицевых валов на </w:t>
            </w:r>
            <w:r w:rsidR="00D24C71" w:rsidRPr="006F38E0">
              <w:t xml:space="preserve">зубошлифовальных и </w:t>
            </w:r>
            <w:r w:rsidR="00EF25E6" w:rsidRPr="006F38E0">
              <w:t>шлицешлифовальных станках</w:t>
            </w:r>
          </w:p>
        </w:tc>
      </w:tr>
    </w:tbl>
    <w:p w:rsidR="00F932A0" w:rsidRPr="006F38E0" w:rsidRDefault="00F932A0" w:rsidP="0085135D">
      <w:pPr>
        <w:suppressAutoHyphens/>
      </w:pPr>
    </w:p>
    <w:p w:rsidR="00F932A0" w:rsidRPr="006F38E0" w:rsidRDefault="00174FA3" w:rsidP="0085135D">
      <w:pPr>
        <w:suppressAutoHyphens/>
      </w:pPr>
      <w:r w:rsidRPr="006F38E0">
        <w:t>Г</w:t>
      </w:r>
      <w:r w:rsidR="00F932A0" w:rsidRPr="006F38E0">
        <w:t>руппа занятий:</w:t>
      </w:r>
    </w:p>
    <w:p w:rsidR="00F932A0" w:rsidRPr="006F38E0" w:rsidRDefault="00F932A0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7F35E4" w:rsidRPr="006F38E0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7224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Полировщики, шлифовщики и заточники инструментов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</w:p>
        </w:tc>
      </w:tr>
      <w:tr w:rsidR="007F35E4" w:rsidRPr="006F38E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F35E4" w:rsidRPr="006F38E0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(код ОКЗ</w:t>
            </w:r>
            <w:r w:rsidRPr="006F38E0">
              <w:rPr>
                <w:rStyle w:val="ad"/>
                <w:sz w:val="20"/>
                <w:szCs w:val="20"/>
              </w:rPr>
              <w:endnoteReference w:id="1"/>
            </w:r>
            <w:r w:rsidRPr="006F38E0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F35E4" w:rsidRPr="006F38E0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F35E4" w:rsidRPr="006F38E0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F35E4" w:rsidRPr="006F38E0" w:rsidRDefault="007F35E4" w:rsidP="007F35E4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(наименование)</w:t>
            </w:r>
          </w:p>
        </w:tc>
      </w:tr>
    </w:tbl>
    <w:p w:rsidR="00F932A0" w:rsidRPr="006F38E0" w:rsidRDefault="00F932A0" w:rsidP="0085135D">
      <w:pPr>
        <w:suppressAutoHyphens/>
      </w:pPr>
    </w:p>
    <w:p w:rsidR="00F932A0" w:rsidRPr="006F38E0" w:rsidRDefault="00F932A0" w:rsidP="0085135D">
      <w:pPr>
        <w:suppressAutoHyphens/>
      </w:pPr>
      <w:r w:rsidRPr="006F38E0">
        <w:t>Отнесение к видам экономической деятельности:</w:t>
      </w:r>
    </w:p>
    <w:p w:rsidR="00F932A0" w:rsidRPr="006F38E0" w:rsidRDefault="00F932A0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6F38E0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38E0" w:rsidRDefault="00CB41DD" w:rsidP="00587FBA">
            <w:pPr>
              <w:suppressAutoHyphens/>
            </w:pPr>
            <w:r w:rsidRPr="006F38E0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38E0" w:rsidRDefault="00CB41DD" w:rsidP="00334C95">
            <w:pPr>
              <w:pStyle w:val="af5"/>
            </w:pPr>
            <w:r w:rsidRPr="006F38E0">
              <w:t>Обработка металлических изделий механическая</w:t>
            </w:r>
          </w:p>
        </w:tc>
      </w:tr>
      <w:tr w:rsidR="00F932A0" w:rsidRPr="006F38E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F38E0" w:rsidRDefault="00F932A0" w:rsidP="0056108B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(код ОКВЭД</w:t>
            </w:r>
            <w:r w:rsidRPr="006F38E0">
              <w:rPr>
                <w:rStyle w:val="ad"/>
                <w:sz w:val="20"/>
                <w:szCs w:val="20"/>
              </w:rPr>
              <w:endnoteReference w:id="2"/>
            </w:r>
            <w:r w:rsidRPr="006F38E0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F38E0" w:rsidRDefault="00F932A0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A1C46" w:rsidRPr="006F38E0" w:rsidRDefault="003A1C46" w:rsidP="002C7050">
      <w:pPr>
        <w:pStyle w:val="1"/>
        <w:jc w:val="center"/>
        <w:sectPr w:rsidR="003A1C46" w:rsidRPr="006F38E0" w:rsidSect="0055241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2887" w:rsidRPr="006F38E0" w:rsidRDefault="00EF2887" w:rsidP="00EF2887">
      <w:pPr>
        <w:pStyle w:val="1"/>
        <w:rPr>
          <w:sz w:val="24"/>
          <w:szCs w:val="24"/>
        </w:rPr>
      </w:pPr>
      <w:bookmarkStart w:id="2" w:name="_Toc509760186"/>
      <w:bookmarkStart w:id="3" w:name="_Toc510369239"/>
      <w:r w:rsidRPr="006F38E0">
        <w:lastRenderedPageBreak/>
        <w:t xml:space="preserve">II. Описание трудовых функций, входящих в профессиональный стандарт </w:t>
      </w:r>
      <w:r w:rsidRPr="006F38E0">
        <w:br/>
        <w:t>(функциональная карта вида профессиональной деятельности)</w:t>
      </w:r>
      <w:bookmarkEnd w:id="2"/>
      <w:bookmarkEnd w:id="3"/>
    </w:p>
    <w:p w:rsidR="00EF2887" w:rsidRPr="006F38E0" w:rsidRDefault="00EF2887" w:rsidP="00EF2887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701"/>
        <w:gridCol w:w="4819"/>
        <w:gridCol w:w="1373"/>
        <w:gridCol w:w="1965"/>
      </w:tblGrid>
      <w:tr w:rsidR="00EF2887" w:rsidRPr="006F38E0" w:rsidTr="008A568E">
        <w:trPr>
          <w:jc w:val="center"/>
        </w:trPr>
        <w:tc>
          <w:tcPr>
            <w:tcW w:w="6629" w:type="dxa"/>
            <w:gridSpan w:val="3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Обобщенные трудовые функции</w:t>
            </w:r>
          </w:p>
        </w:tc>
        <w:tc>
          <w:tcPr>
            <w:tcW w:w="8157" w:type="dxa"/>
            <w:gridSpan w:val="3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Трудовые функции</w:t>
            </w:r>
          </w:p>
        </w:tc>
      </w:tr>
      <w:tr w:rsidR="00EF2887" w:rsidRPr="006F38E0" w:rsidTr="008A568E">
        <w:trPr>
          <w:jc w:val="center"/>
        </w:trPr>
        <w:tc>
          <w:tcPr>
            <w:tcW w:w="817" w:type="dxa"/>
            <w:vAlign w:val="center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код</w:t>
            </w:r>
          </w:p>
        </w:tc>
        <w:tc>
          <w:tcPr>
            <w:tcW w:w="4111" w:type="dxa"/>
            <w:vAlign w:val="center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наименование</w:t>
            </w:r>
          </w:p>
        </w:tc>
        <w:tc>
          <w:tcPr>
            <w:tcW w:w="1701" w:type="dxa"/>
            <w:vAlign w:val="center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уровень квалификации</w:t>
            </w:r>
          </w:p>
        </w:tc>
        <w:tc>
          <w:tcPr>
            <w:tcW w:w="4819" w:type="dxa"/>
            <w:vAlign w:val="center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наименование</w:t>
            </w:r>
          </w:p>
        </w:tc>
        <w:tc>
          <w:tcPr>
            <w:tcW w:w="1373" w:type="dxa"/>
            <w:vAlign w:val="center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код</w:t>
            </w:r>
          </w:p>
        </w:tc>
        <w:tc>
          <w:tcPr>
            <w:tcW w:w="1965" w:type="dxa"/>
            <w:vAlign w:val="center"/>
          </w:tcPr>
          <w:p w:rsidR="00EF2887" w:rsidRPr="006F38E0" w:rsidRDefault="00EF2887" w:rsidP="001E0653">
            <w:pPr>
              <w:suppressAutoHyphens/>
              <w:jc w:val="center"/>
            </w:pPr>
            <w:r w:rsidRPr="006F38E0">
              <w:t>уровень (подуровень) квалификации</w:t>
            </w:r>
          </w:p>
        </w:tc>
      </w:tr>
      <w:tr w:rsidR="009D1612" w:rsidRPr="006F38E0" w:rsidTr="008A568E">
        <w:trPr>
          <w:jc w:val="center"/>
        </w:trPr>
        <w:tc>
          <w:tcPr>
            <w:tcW w:w="817" w:type="dxa"/>
            <w:vMerge w:val="restart"/>
          </w:tcPr>
          <w:p w:rsidR="009D1612" w:rsidRPr="006F38E0" w:rsidRDefault="009D1612" w:rsidP="00EF2887">
            <w:pPr>
              <w:suppressAutoHyphens/>
              <w:jc w:val="center"/>
            </w:pPr>
            <w:r w:rsidRPr="006F38E0">
              <w:t>A</w:t>
            </w:r>
          </w:p>
        </w:tc>
        <w:tc>
          <w:tcPr>
            <w:tcW w:w="4111" w:type="dxa"/>
            <w:vMerge w:val="restart"/>
          </w:tcPr>
          <w:p w:rsidR="009D1612" w:rsidRPr="006F38E0" w:rsidRDefault="009D1612" w:rsidP="00D0580C">
            <w:pPr>
              <w:suppressAutoHyphens/>
            </w:pPr>
            <w:r w:rsidRPr="006F38E0">
              <w:t>Обработка зубьев простых зубчатых колес по 7 степени точности, зубчатых колес по 5–6 степени точности на налаже</w:t>
            </w:r>
            <w:r w:rsidRPr="006F38E0">
              <w:t>н</w:t>
            </w:r>
            <w:r w:rsidRPr="006F38E0">
              <w:t>ных зубошлифовальных станках, и (или) шлицев с точностью размеров по 9–10 квалитетам и с точностью размеров по 7–9 квалитетам на налаженных шлицешлифовальных станках</w:t>
            </w:r>
          </w:p>
        </w:tc>
        <w:tc>
          <w:tcPr>
            <w:tcW w:w="1701" w:type="dxa"/>
            <w:vMerge w:val="restart"/>
          </w:tcPr>
          <w:p w:rsidR="009D1612" w:rsidRPr="006F38E0" w:rsidRDefault="009D1612" w:rsidP="00EF2887">
            <w:pPr>
              <w:suppressAutoHyphens/>
              <w:jc w:val="center"/>
            </w:pPr>
            <w:r w:rsidRPr="006F38E0">
              <w:t>2</w:t>
            </w:r>
          </w:p>
        </w:tc>
        <w:tc>
          <w:tcPr>
            <w:tcW w:w="4819" w:type="dxa"/>
          </w:tcPr>
          <w:p w:rsidR="009D1612" w:rsidRPr="006F38E0" w:rsidRDefault="009D1612" w:rsidP="00EF2887">
            <w:pPr>
              <w:suppressAutoHyphens/>
            </w:pPr>
            <w:r w:rsidRPr="006F38E0">
              <w:t>Шлифование зубьев простых зубчатых колес по 7 степени точности</w:t>
            </w:r>
          </w:p>
        </w:tc>
        <w:tc>
          <w:tcPr>
            <w:tcW w:w="1373" w:type="dxa"/>
          </w:tcPr>
          <w:p w:rsidR="009D1612" w:rsidRPr="006F38E0" w:rsidRDefault="009D1612" w:rsidP="00EF2887">
            <w:pPr>
              <w:suppressAutoHyphens/>
              <w:jc w:val="center"/>
            </w:pPr>
            <w:r w:rsidRPr="006F38E0">
              <w:t>A/01.2</w:t>
            </w:r>
          </w:p>
        </w:tc>
        <w:tc>
          <w:tcPr>
            <w:tcW w:w="1965" w:type="dxa"/>
          </w:tcPr>
          <w:p w:rsidR="009D1612" w:rsidRPr="006F38E0" w:rsidRDefault="009D1612" w:rsidP="00EF2887">
            <w:pPr>
              <w:suppressAutoHyphens/>
              <w:jc w:val="center"/>
            </w:pPr>
            <w:r w:rsidRPr="006F38E0">
              <w:t>2</w:t>
            </w:r>
          </w:p>
        </w:tc>
      </w:tr>
      <w:tr w:rsidR="009D1612" w:rsidRPr="006F38E0" w:rsidTr="008A568E">
        <w:trPr>
          <w:jc w:val="center"/>
        </w:trPr>
        <w:tc>
          <w:tcPr>
            <w:tcW w:w="817" w:type="dxa"/>
            <w:vMerge/>
          </w:tcPr>
          <w:p w:rsidR="009D1612" w:rsidRPr="006F38E0" w:rsidRDefault="009D1612" w:rsidP="009D1612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9D1612" w:rsidRPr="006F38E0" w:rsidRDefault="009D1612" w:rsidP="009D1612">
            <w:pPr>
              <w:suppressAutoHyphens/>
            </w:pPr>
          </w:p>
        </w:tc>
        <w:tc>
          <w:tcPr>
            <w:tcW w:w="1701" w:type="dxa"/>
            <w:vMerge/>
          </w:tcPr>
          <w:p w:rsidR="009D1612" w:rsidRPr="006F38E0" w:rsidRDefault="009D1612" w:rsidP="009D1612">
            <w:pPr>
              <w:suppressAutoHyphens/>
              <w:jc w:val="center"/>
            </w:pPr>
          </w:p>
        </w:tc>
        <w:tc>
          <w:tcPr>
            <w:tcW w:w="4819" w:type="dxa"/>
          </w:tcPr>
          <w:p w:rsidR="009D1612" w:rsidRPr="006F38E0" w:rsidRDefault="009D1612" w:rsidP="009D1612">
            <w:pPr>
              <w:jc w:val="both"/>
            </w:pPr>
            <w:r w:rsidRPr="006F38E0">
              <w:t>Шлифование зубьев зубчатых колес по 5–6 степени точности на налаженных зубошлифовальных станках</w:t>
            </w:r>
          </w:p>
        </w:tc>
        <w:tc>
          <w:tcPr>
            <w:tcW w:w="1373" w:type="dxa"/>
          </w:tcPr>
          <w:p w:rsidR="009D1612" w:rsidRPr="006F38E0" w:rsidRDefault="009D1612" w:rsidP="009D1612">
            <w:pPr>
              <w:suppressAutoHyphens/>
              <w:jc w:val="center"/>
            </w:pPr>
            <w:r w:rsidRPr="006F38E0">
              <w:t>A/02.2</w:t>
            </w:r>
          </w:p>
        </w:tc>
        <w:tc>
          <w:tcPr>
            <w:tcW w:w="1965" w:type="dxa"/>
          </w:tcPr>
          <w:p w:rsidR="009D1612" w:rsidRPr="006F38E0" w:rsidRDefault="009D1612" w:rsidP="009D1612">
            <w:pPr>
              <w:suppressAutoHyphens/>
              <w:jc w:val="center"/>
            </w:pPr>
            <w:r w:rsidRPr="006F38E0">
              <w:t>2</w:t>
            </w:r>
          </w:p>
        </w:tc>
      </w:tr>
      <w:tr w:rsidR="009D1612" w:rsidRPr="006F38E0" w:rsidTr="008A568E">
        <w:trPr>
          <w:jc w:val="center"/>
        </w:trPr>
        <w:tc>
          <w:tcPr>
            <w:tcW w:w="817" w:type="dxa"/>
            <w:vMerge/>
          </w:tcPr>
          <w:p w:rsidR="009D1612" w:rsidRPr="006F38E0" w:rsidRDefault="009D1612" w:rsidP="009D1612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9D1612" w:rsidRPr="006F38E0" w:rsidRDefault="009D1612" w:rsidP="009D1612">
            <w:pPr>
              <w:suppressAutoHyphens/>
            </w:pPr>
          </w:p>
        </w:tc>
        <w:tc>
          <w:tcPr>
            <w:tcW w:w="1701" w:type="dxa"/>
            <w:vMerge/>
          </w:tcPr>
          <w:p w:rsidR="009D1612" w:rsidRPr="006F38E0" w:rsidRDefault="009D1612" w:rsidP="009D1612">
            <w:pPr>
              <w:suppressAutoHyphens/>
              <w:jc w:val="center"/>
            </w:pPr>
          </w:p>
        </w:tc>
        <w:tc>
          <w:tcPr>
            <w:tcW w:w="4819" w:type="dxa"/>
          </w:tcPr>
          <w:p w:rsidR="009D1612" w:rsidRPr="006F38E0" w:rsidRDefault="009D1612" w:rsidP="009D1612">
            <w:pPr>
              <w:jc w:val="both"/>
            </w:pPr>
            <w:r w:rsidRPr="006F38E0">
              <w:t xml:space="preserve">Шлифование шлицев с точностью размеров по 9–10 квалитетам </w:t>
            </w:r>
          </w:p>
        </w:tc>
        <w:tc>
          <w:tcPr>
            <w:tcW w:w="1373" w:type="dxa"/>
          </w:tcPr>
          <w:p w:rsidR="009D1612" w:rsidRPr="006F38E0" w:rsidRDefault="009D1612" w:rsidP="009D1612">
            <w:pPr>
              <w:suppressAutoHyphens/>
              <w:jc w:val="center"/>
            </w:pPr>
            <w:r w:rsidRPr="006F38E0">
              <w:t>A/03.2</w:t>
            </w:r>
          </w:p>
        </w:tc>
        <w:tc>
          <w:tcPr>
            <w:tcW w:w="1965" w:type="dxa"/>
          </w:tcPr>
          <w:p w:rsidR="009D1612" w:rsidRPr="006F38E0" w:rsidRDefault="009D1612" w:rsidP="009D1612">
            <w:pPr>
              <w:suppressAutoHyphens/>
              <w:jc w:val="center"/>
            </w:pPr>
            <w:r w:rsidRPr="006F38E0">
              <w:t>2</w:t>
            </w:r>
          </w:p>
        </w:tc>
      </w:tr>
      <w:tr w:rsidR="009D1612" w:rsidRPr="006F38E0" w:rsidTr="008A568E">
        <w:trPr>
          <w:jc w:val="center"/>
        </w:trPr>
        <w:tc>
          <w:tcPr>
            <w:tcW w:w="817" w:type="dxa"/>
            <w:vMerge/>
          </w:tcPr>
          <w:p w:rsidR="009D1612" w:rsidRPr="006F38E0" w:rsidRDefault="009D1612" w:rsidP="009D1612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9D1612" w:rsidRPr="006F38E0" w:rsidRDefault="009D1612" w:rsidP="009D1612">
            <w:pPr>
              <w:suppressAutoHyphens/>
            </w:pPr>
          </w:p>
        </w:tc>
        <w:tc>
          <w:tcPr>
            <w:tcW w:w="1701" w:type="dxa"/>
            <w:vMerge/>
          </w:tcPr>
          <w:p w:rsidR="009D1612" w:rsidRPr="006F38E0" w:rsidRDefault="009D1612" w:rsidP="009D1612">
            <w:pPr>
              <w:suppressAutoHyphens/>
              <w:jc w:val="center"/>
            </w:pPr>
          </w:p>
        </w:tc>
        <w:tc>
          <w:tcPr>
            <w:tcW w:w="4819" w:type="dxa"/>
          </w:tcPr>
          <w:p w:rsidR="009D1612" w:rsidRPr="006F38E0" w:rsidRDefault="009D1612" w:rsidP="009D1612">
            <w:pPr>
              <w:jc w:val="both"/>
            </w:pPr>
            <w:r w:rsidRPr="006F38E0">
              <w:t>Шлифование шлицев с точностью размеров по 7–9 квалитетам на налаженных шлицешлифовальных станках</w:t>
            </w:r>
          </w:p>
        </w:tc>
        <w:tc>
          <w:tcPr>
            <w:tcW w:w="1373" w:type="dxa"/>
          </w:tcPr>
          <w:p w:rsidR="009D1612" w:rsidRPr="006F38E0" w:rsidRDefault="009D1612" w:rsidP="009D1612">
            <w:pPr>
              <w:suppressAutoHyphens/>
              <w:jc w:val="center"/>
            </w:pPr>
            <w:r w:rsidRPr="006F38E0">
              <w:t>A/04.2</w:t>
            </w:r>
          </w:p>
        </w:tc>
        <w:tc>
          <w:tcPr>
            <w:tcW w:w="1965" w:type="dxa"/>
          </w:tcPr>
          <w:p w:rsidR="009D1612" w:rsidRPr="006F38E0" w:rsidRDefault="009D1612" w:rsidP="009D1612">
            <w:pPr>
              <w:suppressAutoHyphens/>
              <w:jc w:val="center"/>
            </w:pPr>
            <w:r w:rsidRPr="006F38E0">
              <w:t>2</w:t>
            </w:r>
          </w:p>
        </w:tc>
      </w:tr>
      <w:tr w:rsidR="008A568E" w:rsidRPr="006F38E0" w:rsidTr="008A568E">
        <w:trPr>
          <w:jc w:val="center"/>
        </w:trPr>
        <w:tc>
          <w:tcPr>
            <w:tcW w:w="817" w:type="dxa"/>
            <w:vMerge w:val="restart"/>
          </w:tcPr>
          <w:p w:rsidR="008A568E" w:rsidRPr="006F38E0" w:rsidRDefault="008A568E" w:rsidP="00EF2887">
            <w:pPr>
              <w:suppressAutoHyphens/>
              <w:jc w:val="center"/>
            </w:pPr>
            <w:r w:rsidRPr="006F38E0">
              <w:t>B</w:t>
            </w:r>
          </w:p>
        </w:tc>
        <w:tc>
          <w:tcPr>
            <w:tcW w:w="4111" w:type="dxa"/>
            <w:vMerge w:val="restart"/>
          </w:tcPr>
          <w:p w:rsidR="008A568E" w:rsidRPr="006F38E0" w:rsidRDefault="008A568E" w:rsidP="00F54B9F">
            <w:pPr>
              <w:suppressAutoHyphens/>
            </w:pPr>
            <w:r w:rsidRPr="006F38E0">
              <w:t xml:space="preserve">Обработка зубьев простых зубчатых колес по 5–6 степени точности, сложных зубчатых колес по 7 степени точности, зубчатых колес по 3–4 степени точности </w:t>
            </w:r>
            <w:r w:rsidR="00D24C71" w:rsidRPr="006F38E0">
              <w:t>на налаженных зубошлифовальных станках</w:t>
            </w:r>
            <w:r w:rsidRPr="006F38E0">
              <w:t xml:space="preserve">, </w:t>
            </w:r>
            <w:r w:rsidR="00D24C71" w:rsidRPr="006F38E0">
              <w:t>и (или)</w:t>
            </w:r>
            <w:r w:rsidRPr="006F38E0">
              <w:t xml:space="preserve"> шлицев с точностью размеров по 7–9 квалитетам и по 6–7 квалитетам </w:t>
            </w:r>
            <w:r w:rsidR="00D24C71" w:rsidRPr="006F38E0">
              <w:t>на налаженных шлицешлифовальных станках</w:t>
            </w:r>
          </w:p>
        </w:tc>
        <w:tc>
          <w:tcPr>
            <w:tcW w:w="1701" w:type="dxa"/>
            <w:vMerge w:val="restart"/>
          </w:tcPr>
          <w:p w:rsidR="008A568E" w:rsidRPr="006F38E0" w:rsidRDefault="008A568E" w:rsidP="00EF2887">
            <w:pPr>
              <w:suppressAutoHyphens/>
              <w:jc w:val="center"/>
            </w:pPr>
            <w:r w:rsidRPr="006F38E0">
              <w:t>3</w:t>
            </w:r>
          </w:p>
        </w:tc>
        <w:tc>
          <w:tcPr>
            <w:tcW w:w="4819" w:type="dxa"/>
          </w:tcPr>
          <w:p w:rsidR="008A568E" w:rsidRPr="006F38E0" w:rsidRDefault="008A568E" w:rsidP="00EF2887">
            <w:pPr>
              <w:jc w:val="both"/>
            </w:pPr>
            <w:r w:rsidRPr="006F38E0">
              <w:t xml:space="preserve">Шлифование зубьев простых зубчатых колес по 5–6 степени точности </w:t>
            </w:r>
          </w:p>
        </w:tc>
        <w:tc>
          <w:tcPr>
            <w:tcW w:w="1373" w:type="dxa"/>
          </w:tcPr>
          <w:p w:rsidR="008A568E" w:rsidRPr="006F38E0" w:rsidRDefault="008A568E" w:rsidP="00EF2887">
            <w:pPr>
              <w:suppressAutoHyphens/>
              <w:jc w:val="center"/>
            </w:pPr>
            <w:r w:rsidRPr="006F38E0">
              <w:t>B/01.3</w:t>
            </w:r>
          </w:p>
        </w:tc>
        <w:tc>
          <w:tcPr>
            <w:tcW w:w="1965" w:type="dxa"/>
          </w:tcPr>
          <w:p w:rsidR="008A568E" w:rsidRPr="006F38E0" w:rsidRDefault="008A568E" w:rsidP="00EF2887">
            <w:pPr>
              <w:suppressAutoHyphens/>
              <w:jc w:val="center"/>
            </w:pPr>
            <w:r w:rsidRPr="006F38E0">
              <w:t>3</w:t>
            </w:r>
          </w:p>
        </w:tc>
      </w:tr>
      <w:tr w:rsidR="00AB794F" w:rsidRPr="006F38E0" w:rsidTr="008A568E">
        <w:trPr>
          <w:jc w:val="center"/>
        </w:trPr>
        <w:tc>
          <w:tcPr>
            <w:tcW w:w="817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AB794F" w:rsidRPr="006F38E0" w:rsidRDefault="00AB794F" w:rsidP="00AB794F">
            <w:pPr>
              <w:suppressAutoHyphens/>
            </w:pPr>
          </w:p>
        </w:tc>
        <w:tc>
          <w:tcPr>
            <w:tcW w:w="1701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819" w:type="dxa"/>
          </w:tcPr>
          <w:p w:rsidR="00AB794F" w:rsidRPr="006F38E0" w:rsidRDefault="00AB794F" w:rsidP="00AB794F">
            <w:pPr>
              <w:jc w:val="both"/>
            </w:pPr>
            <w:r w:rsidRPr="006F38E0">
              <w:t xml:space="preserve">Шлифование зубьев сложных зубчатых колес по 7 степени точности </w:t>
            </w:r>
          </w:p>
        </w:tc>
        <w:tc>
          <w:tcPr>
            <w:tcW w:w="1373" w:type="dxa"/>
          </w:tcPr>
          <w:p w:rsidR="00AB794F" w:rsidRPr="006F38E0" w:rsidRDefault="00AB794F" w:rsidP="00AB794F">
            <w:pPr>
              <w:suppressAutoHyphens/>
              <w:jc w:val="center"/>
            </w:pPr>
            <w:r w:rsidRPr="006F38E0">
              <w:t>B/02.3</w:t>
            </w:r>
          </w:p>
        </w:tc>
        <w:tc>
          <w:tcPr>
            <w:tcW w:w="1965" w:type="dxa"/>
          </w:tcPr>
          <w:p w:rsidR="00AB794F" w:rsidRPr="006F38E0" w:rsidRDefault="00AB794F" w:rsidP="00AB794F">
            <w:pPr>
              <w:jc w:val="center"/>
            </w:pPr>
            <w:r w:rsidRPr="006F38E0">
              <w:t>3</w:t>
            </w:r>
          </w:p>
        </w:tc>
      </w:tr>
      <w:tr w:rsidR="00AB794F" w:rsidRPr="006F38E0" w:rsidTr="008A568E">
        <w:trPr>
          <w:jc w:val="center"/>
        </w:trPr>
        <w:tc>
          <w:tcPr>
            <w:tcW w:w="817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AB794F" w:rsidRPr="006F38E0" w:rsidRDefault="00AB794F" w:rsidP="00AB794F">
            <w:pPr>
              <w:suppressAutoHyphens/>
            </w:pPr>
          </w:p>
        </w:tc>
        <w:tc>
          <w:tcPr>
            <w:tcW w:w="1701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819" w:type="dxa"/>
          </w:tcPr>
          <w:p w:rsidR="00AB794F" w:rsidRPr="006F38E0" w:rsidRDefault="00AB794F" w:rsidP="00AB794F">
            <w:pPr>
              <w:jc w:val="both"/>
            </w:pPr>
            <w:r w:rsidRPr="006F38E0">
              <w:t>Шлифование зубьев зубчатых колес по 3–4 степени точности на налаженных зубошлифовальных станках</w:t>
            </w:r>
          </w:p>
        </w:tc>
        <w:tc>
          <w:tcPr>
            <w:tcW w:w="1373" w:type="dxa"/>
          </w:tcPr>
          <w:p w:rsidR="00AB794F" w:rsidRPr="006F38E0" w:rsidRDefault="00AB794F" w:rsidP="00AB794F">
            <w:pPr>
              <w:suppressAutoHyphens/>
              <w:jc w:val="center"/>
            </w:pPr>
            <w:r w:rsidRPr="006F38E0">
              <w:t>B/03.3</w:t>
            </w:r>
          </w:p>
        </w:tc>
        <w:tc>
          <w:tcPr>
            <w:tcW w:w="1965" w:type="dxa"/>
          </w:tcPr>
          <w:p w:rsidR="00AB794F" w:rsidRPr="006F38E0" w:rsidRDefault="00AB794F" w:rsidP="00AB794F">
            <w:pPr>
              <w:jc w:val="center"/>
            </w:pPr>
            <w:r w:rsidRPr="006F38E0">
              <w:t>3</w:t>
            </w:r>
          </w:p>
        </w:tc>
      </w:tr>
      <w:tr w:rsidR="00AB794F" w:rsidRPr="006F38E0" w:rsidTr="008A568E">
        <w:trPr>
          <w:jc w:val="center"/>
        </w:trPr>
        <w:tc>
          <w:tcPr>
            <w:tcW w:w="817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AB794F" w:rsidRPr="006F38E0" w:rsidRDefault="00AB794F" w:rsidP="00AB794F">
            <w:pPr>
              <w:suppressAutoHyphens/>
            </w:pPr>
          </w:p>
        </w:tc>
        <w:tc>
          <w:tcPr>
            <w:tcW w:w="1701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819" w:type="dxa"/>
          </w:tcPr>
          <w:p w:rsidR="00AB794F" w:rsidRPr="006F38E0" w:rsidRDefault="00AB794F" w:rsidP="00AB794F">
            <w:pPr>
              <w:jc w:val="both"/>
            </w:pPr>
            <w:r w:rsidRPr="006F38E0">
              <w:t xml:space="preserve">Шлифование шлицев с точностью размеров по 7–9 квалитетам </w:t>
            </w:r>
          </w:p>
        </w:tc>
        <w:tc>
          <w:tcPr>
            <w:tcW w:w="1373" w:type="dxa"/>
          </w:tcPr>
          <w:p w:rsidR="00AB794F" w:rsidRPr="006F38E0" w:rsidRDefault="00AB794F" w:rsidP="00AB794F">
            <w:pPr>
              <w:suppressAutoHyphens/>
              <w:jc w:val="center"/>
            </w:pPr>
            <w:r w:rsidRPr="006F38E0">
              <w:t>B/04.3</w:t>
            </w:r>
          </w:p>
        </w:tc>
        <w:tc>
          <w:tcPr>
            <w:tcW w:w="1965" w:type="dxa"/>
          </w:tcPr>
          <w:p w:rsidR="00AB794F" w:rsidRPr="006F38E0" w:rsidRDefault="00AB794F" w:rsidP="00AB794F">
            <w:pPr>
              <w:jc w:val="center"/>
            </w:pPr>
            <w:r w:rsidRPr="006F38E0">
              <w:t>3</w:t>
            </w:r>
          </w:p>
        </w:tc>
      </w:tr>
      <w:tr w:rsidR="00AB794F" w:rsidRPr="006F38E0" w:rsidTr="008A568E">
        <w:trPr>
          <w:jc w:val="center"/>
        </w:trPr>
        <w:tc>
          <w:tcPr>
            <w:tcW w:w="817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AB794F" w:rsidRPr="006F38E0" w:rsidRDefault="00AB794F" w:rsidP="00AB794F">
            <w:pPr>
              <w:suppressAutoHyphens/>
            </w:pPr>
          </w:p>
        </w:tc>
        <w:tc>
          <w:tcPr>
            <w:tcW w:w="1701" w:type="dxa"/>
            <w:vMerge/>
          </w:tcPr>
          <w:p w:rsidR="00AB794F" w:rsidRPr="006F38E0" w:rsidRDefault="00AB794F" w:rsidP="00AB794F">
            <w:pPr>
              <w:suppressAutoHyphens/>
              <w:jc w:val="center"/>
            </w:pPr>
          </w:p>
        </w:tc>
        <w:tc>
          <w:tcPr>
            <w:tcW w:w="4819" w:type="dxa"/>
          </w:tcPr>
          <w:p w:rsidR="00AB794F" w:rsidRPr="006F38E0" w:rsidRDefault="00AB794F" w:rsidP="00AB794F">
            <w:pPr>
              <w:jc w:val="both"/>
            </w:pPr>
            <w:r w:rsidRPr="006F38E0">
              <w:t>Шлифование шлицев с точностью размеров по 6–7 квалитетам на налаженных шлицешлифовальных станках</w:t>
            </w:r>
          </w:p>
        </w:tc>
        <w:tc>
          <w:tcPr>
            <w:tcW w:w="1373" w:type="dxa"/>
          </w:tcPr>
          <w:p w:rsidR="00AB794F" w:rsidRPr="006F38E0" w:rsidRDefault="00AB794F" w:rsidP="00AB794F">
            <w:pPr>
              <w:suppressAutoHyphens/>
              <w:jc w:val="center"/>
            </w:pPr>
            <w:r w:rsidRPr="006F38E0">
              <w:t>B/05.3</w:t>
            </w:r>
          </w:p>
        </w:tc>
        <w:tc>
          <w:tcPr>
            <w:tcW w:w="1965" w:type="dxa"/>
          </w:tcPr>
          <w:p w:rsidR="00AB794F" w:rsidRPr="006F38E0" w:rsidRDefault="00AB794F" w:rsidP="00AB794F">
            <w:pPr>
              <w:jc w:val="center"/>
            </w:pPr>
            <w:r w:rsidRPr="006F38E0">
              <w:t>3</w:t>
            </w:r>
          </w:p>
        </w:tc>
      </w:tr>
      <w:tr w:rsidR="00EF2887" w:rsidRPr="006F38E0" w:rsidTr="008A568E">
        <w:trPr>
          <w:jc w:val="center"/>
        </w:trPr>
        <w:tc>
          <w:tcPr>
            <w:tcW w:w="817" w:type="dxa"/>
            <w:vMerge w:val="restart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C</w:t>
            </w:r>
          </w:p>
        </w:tc>
        <w:tc>
          <w:tcPr>
            <w:tcW w:w="4111" w:type="dxa"/>
            <w:vMerge w:val="restart"/>
          </w:tcPr>
          <w:p w:rsidR="00EF2887" w:rsidRPr="006F38E0" w:rsidRDefault="00EF2887" w:rsidP="00F54B9F">
            <w:pPr>
              <w:suppressAutoHyphens/>
            </w:pPr>
            <w:r w:rsidRPr="006F38E0">
              <w:t xml:space="preserve">Обработка </w:t>
            </w:r>
            <w:r w:rsidR="00F54B9F" w:rsidRPr="006F38E0">
              <w:t xml:space="preserve">зубьев простых зубчатых колес по 3–4 степени точности, сложных зубчатых колес по 5–6 степени точности, особо сложных </w:t>
            </w:r>
            <w:r w:rsidR="00511440" w:rsidRPr="006F38E0">
              <w:t xml:space="preserve">деталей зубчатых передач </w:t>
            </w:r>
            <w:r w:rsidR="00F54B9F" w:rsidRPr="006F38E0">
              <w:t xml:space="preserve">по 7 степени точности, </w:t>
            </w:r>
            <w:r w:rsidR="00D24C71" w:rsidRPr="006F38E0">
              <w:t>и (или)</w:t>
            </w:r>
            <w:r w:rsidR="00F54B9F" w:rsidRPr="006F38E0">
              <w:t xml:space="preserve"> шлицев с точностью размеров по 6–7 </w:t>
            </w:r>
            <w:r w:rsidR="00F54B9F" w:rsidRPr="006F38E0">
              <w:lastRenderedPageBreak/>
              <w:t>квалитетам</w:t>
            </w:r>
          </w:p>
        </w:tc>
        <w:tc>
          <w:tcPr>
            <w:tcW w:w="1701" w:type="dxa"/>
            <w:vMerge w:val="restart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lastRenderedPageBreak/>
              <w:t>3</w:t>
            </w:r>
          </w:p>
        </w:tc>
        <w:tc>
          <w:tcPr>
            <w:tcW w:w="4819" w:type="dxa"/>
          </w:tcPr>
          <w:p w:rsidR="00EF2887" w:rsidRPr="006F38E0" w:rsidRDefault="00EF2887" w:rsidP="00EF2887">
            <w:pPr>
              <w:jc w:val="both"/>
            </w:pPr>
            <w:r w:rsidRPr="006F38E0">
              <w:t xml:space="preserve">Шлифование зубьев простых зубчатых колес по 3–4 степени точности </w:t>
            </w:r>
          </w:p>
        </w:tc>
        <w:tc>
          <w:tcPr>
            <w:tcW w:w="1373" w:type="dxa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C/01.3</w:t>
            </w:r>
          </w:p>
        </w:tc>
        <w:tc>
          <w:tcPr>
            <w:tcW w:w="1965" w:type="dxa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3</w:t>
            </w:r>
          </w:p>
        </w:tc>
      </w:tr>
      <w:tr w:rsidR="00EF2887" w:rsidRPr="006F38E0" w:rsidTr="008A568E">
        <w:trPr>
          <w:jc w:val="center"/>
        </w:trPr>
        <w:tc>
          <w:tcPr>
            <w:tcW w:w="817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EF2887" w:rsidRPr="006F38E0" w:rsidRDefault="00EF2887" w:rsidP="00EF2887">
            <w:pPr>
              <w:suppressAutoHyphens/>
            </w:pPr>
          </w:p>
        </w:tc>
        <w:tc>
          <w:tcPr>
            <w:tcW w:w="1701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819" w:type="dxa"/>
          </w:tcPr>
          <w:p w:rsidR="00EF2887" w:rsidRPr="006F38E0" w:rsidRDefault="00EF2887" w:rsidP="00EF2887">
            <w:pPr>
              <w:jc w:val="both"/>
            </w:pPr>
            <w:r w:rsidRPr="006F38E0">
              <w:t xml:space="preserve">Шлифование зубьев сложных зубчатых колес по 5–6 степени точности </w:t>
            </w:r>
          </w:p>
        </w:tc>
        <w:tc>
          <w:tcPr>
            <w:tcW w:w="1373" w:type="dxa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C/02.3</w:t>
            </w:r>
          </w:p>
        </w:tc>
        <w:tc>
          <w:tcPr>
            <w:tcW w:w="1965" w:type="dxa"/>
          </w:tcPr>
          <w:p w:rsidR="00EF2887" w:rsidRPr="006F38E0" w:rsidRDefault="00AB794F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3</w:t>
            </w:r>
          </w:p>
        </w:tc>
      </w:tr>
      <w:tr w:rsidR="00EF2887" w:rsidRPr="006F38E0" w:rsidTr="008A568E">
        <w:trPr>
          <w:jc w:val="center"/>
        </w:trPr>
        <w:tc>
          <w:tcPr>
            <w:tcW w:w="817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EF2887" w:rsidRPr="006F38E0" w:rsidRDefault="00EF2887" w:rsidP="00EF2887">
            <w:pPr>
              <w:suppressAutoHyphens/>
            </w:pPr>
          </w:p>
        </w:tc>
        <w:tc>
          <w:tcPr>
            <w:tcW w:w="1701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819" w:type="dxa"/>
          </w:tcPr>
          <w:p w:rsidR="00EF2887" w:rsidRPr="006F38E0" w:rsidRDefault="00EF2887" w:rsidP="00EF2887">
            <w:pPr>
              <w:jc w:val="both"/>
            </w:pPr>
            <w:r w:rsidRPr="006F38E0">
              <w:t xml:space="preserve">Шлифование зубьев особо сложных </w:t>
            </w:r>
            <w:r w:rsidR="00511440" w:rsidRPr="006F38E0">
              <w:t xml:space="preserve">деталей зубчатых передач </w:t>
            </w:r>
            <w:r w:rsidRPr="006F38E0">
              <w:t xml:space="preserve">по 7 степени точности </w:t>
            </w:r>
          </w:p>
        </w:tc>
        <w:tc>
          <w:tcPr>
            <w:tcW w:w="1373" w:type="dxa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C/03.3</w:t>
            </w:r>
          </w:p>
        </w:tc>
        <w:tc>
          <w:tcPr>
            <w:tcW w:w="1965" w:type="dxa"/>
          </w:tcPr>
          <w:p w:rsidR="00EF2887" w:rsidRPr="006F38E0" w:rsidRDefault="00AB794F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3</w:t>
            </w:r>
          </w:p>
        </w:tc>
      </w:tr>
      <w:tr w:rsidR="00EF2887" w:rsidRPr="006F38E0" w:rsidTr="008A568E">
        <w:trPr>
          <w:jc w:val="center"/>
        </w:trPr>
        <w:tc>
          <w:tcPr>
            <w:tcW w:w="817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EF2887" w:rsidRPr="006F38E0" w:rsidRDefault="00EF2887" w:rsidP="00EF2887">
            <w:pPr>
              <w:suppressAutoHyphens/>
            </w:pPr>
          </w:p>
        </w:tc>
        <w:tc>
          <w:tcPr>
            <w:tcW w:w="1701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819" w:type="dxa"/>
          </w:tcPr>
          <w:p w:rsidR="00EF2887" w:rsidRPr="006F38E0" w:rsidRDefault="00EF2887" w:rsidP="00EF2887">
            <w:pPr>
              <w:jc w:val="both"/>
            </w:pPr>
            <w:r w:rsidRPr="006F38E0">
              <w:t xml:space="preserve">Шлифование шлицев с точностью размеров </w:t>
            </w:r>
            <w:r w:rsidRPr="006F38E0">
              <w:lastRenderedPageBreak/>
              <w:t xml:space="preserve">по 6–7 квалитетам </w:t>
            </w:r>
          </w:p>
        </w:tc>
        <w:tc>
          <w:tcPr>
            <w:tcW w:w="1373" w:type="dxa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lastRenderedPageBreak/>
              <w:t>C/04.3</w:t>
            </w:r>
          </w:p>
        </w:tc>
        <w:tc>
          <w:tcPr>
            <w:tcW w:w="1965" w:type="dxa"/>
          </w:tcPr>
          <w:p w:rsidR="00EF2887" w:rsidRPr="006F38E0" w:rsidRDefault="00AB794F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3</w:t>
            </w:r>
          </w:p>
        </w:tc>
      </w:tr>
      <w:tr w:rsidR="00EF2887" w:rsidRPr="006F38E0" w:rsidTr="00AB794F">
        <w:trPr>
          <w:jc w:val="center"/>
        </w:trPr>
        <w:tc>
          <w:tcPr>
            <w:tcW w:w="817" w:type="dxa"/>
            <w:vMerge w:val="restart"/>
          </w:tcPr>
          <w:p w:rsidR="00EF2887" w:rsidRPr="006F38E0" w:rsidRDefault="00EF2887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D</w:t>
            </w:r>
          </w:p>
        </w:tc>
        <w:tc>
          <w:tcPr>
            <w:tcW w:w="4111" w:type="dxa"/>
            <w:vMerge w:val="restart"/>
          </w:tcPr>
          <w:p w:rsidR="00EF2887" w:rsidRPr="006F38E0" w:rsidRDefault="00EF2887" w:rsidP="00511440">
            <w:pPr>
              <w:suppressAutoHyphens/>
            </w:pPr>
            <w:r w:rsidRPr="006F38E0">
              <w:t xml:space="preserve">Обработка зубьев </w:t>
            </w:r>
            <w:r w:rsidR="00F54B9F" w:rsidRPr="006F38E0">
              <w:t xml:space="preserve">сложных </w:t>
            </w:r>
            <w:r w:rsidR="00511440" w:rsidRPr="006F38E0">
              <w:t xml:space="preserve">зубчатых колес </w:t>
            </w:r>
            <w:r w:rsidR="00F54B9F" w:rsidRPr="006F38E0">
              <w:t xml:space="preserve">по 3–4 степени точности и особо сложных зубчатых колес по 5–6 степени точности </w:t>
            </w:r>
          </w:p>
        </w:tc>
        <w:tc>
          <w:tcPr>
            <w:tcW w:w="1701" w:type="dxa"/>
            <w:vMerge w:val="restart"/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4</w:t>
            </w:r>
          </w:p>
        </w:tc>
        <w:tc>
          <w:tcPr>
            <w:tcW w:w="4819" w:type="dxa"/>
          </w:tcPr>
          <w:p w:rsidR="00EF2887" w:rsidRPr="006F38E0" w:rsidRDefault="00EF2887" w:rsidP="00EF2887">
            <w:pPr>
              <w:jc w:val="both"/>
            </w:pPr>
            <w:r w:rsidRPr="006F38E0">
              <w:t xml:space="preserve">Шлифование зубьев сложных зубчатых колес по 3–4 степени точности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rPr>
                <w:lang w:val="en-US"/>
              </w:rPr>
              <w:t>D</w:t>
            </w:r>
            <w:r w:rsidRPr="006F38E0">
              <w:t>/01.</w:t>
            </w:r>
            <w:r w:rsidRPr="006F38E0">
              <w:rPr>
                <w:lang w:val="en-US"/>
              </w:rPr>
              <w:t>4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4</w:t>
            </w:r>
          </w:p>
        </w:tc>
      </w:tr>
      <w:tr w:rsidR="00EF2887" w:rsidRPr="006F38E0" w:rsidTr="00AB794F">
        <w:trPr>
          <w:trHeight w:val="562"/>
          <w:jc w:val="center"/>
        </w:trPr>
        <w:tc>
          <w:tcPr>
            <w:tcW w:w="817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111" w:type="dxa"/>
            <w:vMerge/>
          </w:tcPr>
          <w:p w:rsidR="00EF2887" w:rsidRPr="006F38E0" w:rsidRDefault="00EF2887" w:rsidP="00EF2887">
            <w:pPr>
              <w:suppressAutoHyphens/>
            </w:pPr>
          </w:p>
        </w:tc>
        <w:tc>
          <w:tcPr>
            <w:tcW w:w="1701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819" w:type="dxa"/>
          </w:tcPr>
          <w:p w:rsidR="00EF2887" w:rsidRPr="006F38E0" w:rsidRDefault="00EF2887" w:rsidP="00EF2887">
            <w:pPr>
              <w:jc w:val="both"/>
            </w:pPr>
            <w:r w:rsidRPr="006F38E0">
              <w:t xml:space="preserve">Шлифование зубьев особо сложных </w:t>
            </w:r>
            <w:r w:rsidR="00511440" w:rsidRPr="006F38E0">
              <w:t xml:space="preserve">деталей зубчатых передач </w:t>
            </w:r>
            <w:r w:rsidRPr="006F38E0">
              <w:t xml:space="preserve">по 5–6 степени точности 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D/02.4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F2887" w:rsidRPr="006F38E0" w:rsidRDefault="00AB794F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4</w:t>
            </w:r>
          </w:p>
        </w:tc>
      </w:tr>
      <w:tr w:rsidR="00EF2887" w:rsidRPr="006F38E0" w:rsidTr="00AB794F">
        <w:trPr>
          <w:jc w:val="center"/>
        </w:trPr>
        <w:tc>
          <w:tcPr>
            <w:tcW w:w="817" w:type="dxa"/>
            <w:vMerge w:val="restart"/>
          </w:tcPr>
          <w:p w:rsidR="00EF2887" w:rsidRPr="006F38E0" w:rsidRDefault="00EF2887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E</w:t>
            </w:r>
          </w:p>
        </w:tc>
        <w:tc>
          <w:tcPr>
            <w:tcW w:w="4111" w:type="dxa"/>
            <w:vMerge w:val="restart"/>
          </w:tcPr>
          <w:p w:rsidR="00EF2887" w:rsidRPr="006F38E0" w:rsidRDefault="00F54B9F" w:rsidP="00EF2887">
            <w:pPr>
              <w:suppressAutoHyphens/>
            </w:pPr>
            <w:r w:rsidRPr="006F38E0">
              <w:t xml:space="preserve">Обработка зубьев особо сложных </w:t>
            </w:r>
            <w:r w:rsidR="00511440" w:rsidRPr="006F38E0">
              <w:t xml:space="preserve">деталей зубчатых передач </w:t>
            </w:r>
            <w:r w:rsidRPr="006F38E0">
              <w:t>по 3–4 степени точности</w:t>
            </w:r>
          </w:p>
        </w:tc>
        <w:tc>
          <w:tcPr>
            <w:tcW w:w="1701" w:type="dxa"/>
            <w:vMerge w:val="restart"/>
          </w:tcPr>
          <w:p w:rsidR="00EF2887" w:rsidRPr="006F38E0" w:rsidRDefault="00EF2887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4</w:t>
            </w:r>
          </w:p>
        </w:tc>
        <w:tc>
          <w:tcPr>
            <w:tcW w:w="4819" w:type="dxa"/>
          </w:tcPr>
          <w:p w:rsidR="00EF2887" w:rsidRPr="006F38E0" w:rsidRDefault="00EF2887" w:rsidP="00EF2887">
            <w:pPr>
              <w:jc w:val="both"/>
            </w:pPr>
            <w:r w:rsidRPr="006F38E0">
              <w:t xml:space="preserve">Шлифование зубьев особо сложных </w:t>
            </w:r>
            <w:r w:rsidR="00511440" w:rsidRPr="006F38E0">
              <w:t xml:space="preserve">деталей зубчатых передач </w:t>
            </w:r>
            <w:r w:rsidRPr="006F38E0">
              <w:t xml:space="preserve">по 3–4 степени точности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rPr>
                <w:lang w:val="en-US"/>
              </w:rPr>
              <w:t>E</w:t>
            </w:r>
            <w:r w:rsidRPr="006F38E0">
              <w:t>/0</w:t>
            </w:r>
            <w:r w:rsidRPr="006F38E0">
              <w:rPr>
                <w:lang w:val="en-US"/>
              </w:rPr>
              <w:t>1</w:t>
            </w:r>
            <w:r w:rsidRPr="006F38E0">
              <w:t>.4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t>4</w:t>
            </w:r>
          </w:p>
        </w:tc>
      </w:tr>
      <w:tr w:rsidR="00EF2887" w:rsidRPr="006F38E0" w:rsidTr="00AB794F">
        <w:trPr>
          <w:jc w:val="center"/>
        </w:trPr>
        <w:tc>
          <w:tcPr>
            <w:tcW w:w="817" w:type="dxa"/>
            <w:vMerge/>
          </w:tcPr>
          <w:p w:rsidR="00EF2887" w:rsidRPr="006F38E0" w:rsidRDefault="00EF2887" w:rsidP="00EF2887">
            <w:pPr>
              <w:suppressAutoHyphens/>
            </w:pPr>
          </w:p>
        </w:tc>
        <w:tc>
          <w:tcPr>
            <w:tcW w:w="4111" w:type="dxa"/>
            <w:vMerge/>
          </w:tcPr>
          <w:p w:rsidR="00EF2887" w:rsidRPr="006F38E0" w:rsidRDefault="00EF2887" w:rsidP="00EF2887">
            <w:pPr>
              <w:suppressAutoHyphens/>
            </w:pPr>
          </w:p>
        </w:tc>
        <w:tc>
          <w:tcPr>
            <w:tcW w:w="1701" w:type="dxa"/>
            <w:vMerge/>
          </w:tcPr>
          <w:p w:rsidR="00EF2887" w:rsidRPr="006F38E0" w:rsidRDefault="00EF2887" w:rsidP="00EF2887">
            <w:pPr>
              <w:suppressAutoHyphens/>
              <w:jc w:val="center"/>
            </w:pPr>
          </w:p>
        </w:tc>
        <w:tc>
          <w:tcPr>
            <w:tcW w:w="4819" w:type="dxa"/>
          </w:tcPr>
          <w:p w:rsidR="00EF2887" w:rsidRPr="006F38E0" w:rsidRDefault="00EF2887" w:rsidP="007F35E4">
            <w:pPr>
              <w:jc w:val="both"/>
            </w:pPr>
            <w:r w:rsidRPr="006F38E0">
              <w:t>Наладка з</w:t>
            </w:r>
            <w:r w:rsidR="007F35E4" w:rsidRPr="006F38E0">
              <w:t>убошлифовальных</w:t>
            </w:r>
            <w:r w:rsidRPr="006F38E0">
              <w:t xml:space="preserve"> и шлицешлифовальн</w:t>
            </w:r>
            <w:r w:rsidR="007F35E4" w:rsidRPr="006F38E0">
              <w:t>ых</w:t>
            </w:r>
            <w:r w:rsidRPr="006F38E0">
              <w:t xml:space="preserve"> станк</w:t>
            </w:r>
            <w:r w:rsidR="007F35E4" w:rsidRPr="006F38E0">
              <w:t>ов</w:t>
            </w:r>
            <w:r w:rsidRPr="006F38E0">
              <w:t xml:space="preserve"> для зубошлифовщика более низкого уровня квалификации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EF2887" w:rsidRPr="006F38E0" w:rsidRDefault="00EF2887" w:rsidP="00EF2887">
            <w:pPr>
              <w:suppressAutoHyphens/>
              <w:jc w:val="center"/>
            </w:pPr>
            <w:r w:rsidRPr="006F38E0">
              <w:rPr>
                <w:lang w:val="en-US"/>
              </w:rPr>
              <w:t>E</w:t>
            </w:r>
            <w:r w:rsidRPr="006F38E0">
              <w:t>/02.4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EF2887" w:rsidRPr="006F38E0" w:rsidRDefault="00AB794F" w:rsidP="00EF2887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4</w:t>
            </w:r>
          </w:p>
        </w:tc>
      </w:tr>
    </w:tbl>
    <w:p w:rsidR="00EF2887" w:rsidRPr="006F38E0" w:rsidRDefault="00EF2887" w:rsidP="00EF2887">
      <w:pPr>
        <w:suppressAutoHyphens/>
        <w:sectPr w:rsidR="00EF2887" w:rsidRPr="006F38E0" w:rsidSect="00582606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6F38E0" w:rsidRDefault="00F932A0" w:rsidP="00EF2887">
      <w:pPr>
        <w:pStyle w:val="1"/>
      </w:pPr>
      <w:bookmarkStart w:id="4" w:name="_Toc510369240"/>
      <w:r w:rsidRPr="006F38E0">
        <w:t>III. Характеристика обобщенных трудовых функций</w:t>
      </w:r>
      <w:bookmarkEnd w:id="4"/>
    </w:p>
    <w:p w:rsidR="00EF25E6" w:rsidRPr="006F38E0" w:rsidRDefault="00EF25E6" w:rsidP="006D1AF8">
      <w:pPr>
        <w:pStyle w:val="2"/>
      </w:pPr>
      <w:bookmarkStart w:id="5" w:name="_Toc510369241"/>
      <w:r w:rsidRPr="006F38E0">
        <w:t>3.1. Обобщенная трудовая функция</w:t>
      </w:r>
      <w:bookmarkEnd w:id="5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54B9F" w:rsidRPr="006F38E0" w:rsidTr="00186F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54B9F" w:rsidRPr="006F38E0" w:rsidRDefault="00F54B9F" w:rsidP="00F54B9F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4B9F" w:rsidRPr="006F38E0" w:rsidRDefault="00F54B9F" w:rsidP="00F54B9F">
            <w:pPr>
              <w:suppressAutoHyphens/>
            </w:pPr>
            <w:r w:rsidRPr="006F38E0">
              <w:t xml:space="preserve">Обработка зубьев простых зубчатых колес по 7 степени точности, зубчатых колес по 5–6 степени точности </w:t>
            </w:r>
            <w:r w:rsidR="00D24C71" w:rsidRPr="006F38E0">
              <w:t>на налаженных зубошлифовальных станках</w:t>
            </w:r>
            <w:r w:rsidRPr="006F38E0">
              <w:t xml:space="preserve">, </w:t>
            </w:r>
            <w:r w:rsidR="00D24C71" w:rsidRPr="006F38E0">
              <w:t>и (или)</w:t>
            </w:r>
            <w:r w:rsidRPr="006F38E0">
              <w:t xml:space="preserve"> шлицев с точностью размеров по 9–10 квалитетам и с точностью размеров по 7–9 квалитетам </w:t>
            </w:r>
            <w:r w:rsidR="00D24C71" w:rsidRPr="006F38E0">
              <w:t>на налаженных шлицешлифовальных станках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4B9F" w:rsidRPr="006F38E0" w:rsidRDefault="00F54B9F" w:rsidP="00F54B9F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B9F" w:rsidRPr="006F38E0" w:rsidRDefault="00F54B9F" w:rsidP="00F54B9F">
            <w:pPr>
              <w:suppressAutoHyphens/>
              <w:jc w:val="center"/>
            </w:pPr>
            <w:r w:rsidRPr="006F38E0"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4B9F" w:rsidRPr="006F38E0" w:rsidRDefault="00F54B9F" w:rsidP="00F54B9F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B9F" w:rsidRPr="006F38E0" w:rsidRDefault="00F54B9F" w:rsidP="00F54B9F">
            <w:pPr>
              <w:suppressAutoHyphens/>
              <w:jc w:val="center"/>
            </w:pPr>
            <w:r w:rsidRPr="006F38E0">
              <w:t>2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25E6" w:rsidRPr="006F38E0" w:rsidTr="00FA66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</w:pPr>
            <w:r w:rsidRPr="006F38E0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2267" w:type="dxa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F25E6" w:rsidRPr="006F38E0" w:rsidTr="00FC5ACC">
        <w:trPr>
          <w:jc w:val="center"/>
        </w:trPr>
        <w:tc>
          <w:tcPr>
            <w:tcW w:w="1276" w:type="pct"/>
          </w:tcPr>
          <w:p w:rsidR="00EF25E6" w:rsidRPr="006F38E0" w:rsidRDefault="00EF25E6" w:rsidP="00186FDD">
            <w:pPr>
              <w:suppressAutoHyphens/>
            </w:pPr>
            <w:r w:rsidRPr="006F38E0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F25E6" w:rsidRPr="006F38E0" w:rsidRDefault="00B809E7" w:rsidP="00506BFE">
            <w:pPr>
              <w:suppressAutoHyphens/>
            </w:pPr>
            <w:r w:rsidRPr="006F38E0">
              <w:t>Зубошлифовщик 2</w:t>
            </w:r>
            <w:r w:rsidR="002C7050" w:rsidRPr="006F38E0">
              <w:t>-го</w:t>
            </w:r>
            <w:r w:rsidR="00EF25E6" w:rsidRPr="006F38E0">
              <w:t xml:space="preserve"> разряда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06BFE" w:rsidRPr="006F38E0" w:rsidTr="00506BFE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Требования к образованию и обучению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  <w:rPr>
                <w:rFonts w:eastAsia="Calibri"/>
                <w:lang w:bidi="en-US"/>
              </w:rPr>
            </w:pPr>
            <w:r w:rsidRPr="006F38E0">
              <w:rPr>
                <w:rFonts w:eastAsia="Calibri"/>
                <w:lang w:bidi="en-US"/>
              </w:rPr>
              <w:t>Среднее общее образование</w:t>
            </w:r>
          </w:p>
          <w:p w:rsidR="00506BFE" w:rsidRPr="006F38E0" w:rsidRDefault="00506BFE" w:rsidP="00506BFE">
            <w:pPr>
              <w:pStyle w:val="af5"/>
            </w:pPr>
            <w:r w:rsidRPr="006F38E0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Требования к опыту практической работы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t>-</w:t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  <w:vMerge w:val="restart"/>
          </w:tcPr>
          <w:p w:rsidR="00506BFE" w:rsidRPr="006F38E0" w:rsidRDefault="00506BFE" w:rsidP="00506BFE">
            <w:pPr>
              <w:suppressAutoHyphens/>
            </w:pPr>
            <w:r w:rsidRPr="006F38E0">
              <w:t>Особые условия допуска к работе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 w:rsidR="00D24C71" w:rsidRPr="006F38E0">
              <w:rPr>
                <w:lang w:eastAsia="en-US"/>
              </w:rPr>
              <w:t>и (или)</w:t>
            </w:r>
            <w:r w:rsidRPr="006F38E0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  <w:r w:rsidRPr="006F38E0">
              <w:rPr>
                <w:rStyle w:val="ad"/>
                <w:lang w:eastAsia="en-US"/>
              </w:rPr>
              <w:endnoteReference w:id="3"/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  <w:vMerge/>
          </w:tcPr>
          <w:p w:rsidR="00506BFE" w:rsidRPr="006F38E0" w:rsidRDefault="00506BFE" w:rsidP="00506BFE">
            <w:pPr>
              <w:suppressAutoHyphens/>
            </w:pP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t>Прохождение противопожарного инструктажа</w:t>
            </w:r>
            <w:r w:rsidRPr="006F38E0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  <w:vMerge/>
          </w:tcPr>
          <w:p w:rsidR="00506BFE" w:rsidRPr="006F38E0" w:rsidRDefault="00506BFE" w:rsidP="00506BFE">
            <w:pPr>
              <w:suppressAutoHyphens/>
            </w:pP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t>Прохождение инструктажа по охране труда на рабочем месте</w:t>
            </w:r>
            <w:r w:rsidRPr="006F38E0"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Другие характеристики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  <w:rPr>
                <w:lang w:val="en-US"/>
              </w:rPr>
            </w:pPr>
            <w:r w:rsidRPr="006F38E0">
              <w:rPr>
                <w:lang w:val="en-US"/>
              </w:rPr>
              <w:t>-</w:t>
            </w:r>
          </w:p>
        </w:tc>
      </w:tr>
    </w:tbl>
    <w:p w:rsidR="00EF25E6" w:rsidRPr="006F38E0" w:rsidRDefault="00EF25E6" w:rsidP="00341388">
      <w:pPr>
        <w:pStyle w:val="af5"/>
      </w:pPr>
    </w:p>
    <w:p w:rsidR="00EF25E6" w:rsidRPr="006F38E0" w:rsidRDefault="00EF25E6" w:rsidP="00341388">
      <w:pPr>
        <w:pStyle w:val="af5"/>
      </w:pPr>
      <w:r w:rsidRPr="006F38E0">
        <w:t>Дополнительные характеристики</w:t>
      </w:r>
    </w:p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05"/>
        <w:gridCol w:w="6344"/>
      </w:tblGrid>
      <w:tr w:rsidR="00EF25E6" w:rsidRPr="006F38E0" w:rsidTr="00FC5ACC">
        <w:trPr>
          <w:jc w:val="center"/>
        </w:trPr>
        <w:tc>
          <w:tcPr>
            <w:tcW w:w="1282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Наименование документа</w:t>
            </w:r>
          </w:p>
        </w:tc>
        <w:tc>
          <w:tcPr>
            <w:tcW w:w="674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Код</w:t>
            </w:r>
          </w:p>
        </w:tc>
        <w:tc>
          <w:tcPr>
            <w:tcW w:w="3044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Наименование базовой группы, должности (профессии) или специальности</w:t>
            </w:r>
          </w:p>
        </w:tc>
      </w:tr>
      <w:tr w:rsidR="007F35E4" w:rsidRPr="006F38E0" w:rsidTr="007F35E4">
        <w:trPr>
          <w:trHeight w:val="227"/>
          <w:jc w:val="center"/>
        </w:trPr>
        <w:tc>
          <w:tcPr>
            <w:tcW w:w="1282" w:type="pct"/>
          </w:tcPr>
          <w:p w:rsidR="007F35E4" w:rsidRPr="006F38E0" w:rsidRDefault="007F35E4" w:rsidP="00186FDD">
            <w:pPr>
              <w:suppressAutoHyphens/>
            </w:pPr>
            <w:r w:rsidRPr="006F38E0">
              <w:t>ОКЗ</w:t>
            </w:r>
          </w:p>
        </w:tc>
        <w:tc>
          <w:tcPr>
            <w:tcW w:w="674" w:type="pct"/>
          </w:tcPr>
          <w:p w:rsidR="007F35E4" w:rsidRPr="006F38E0" w:rsidRDefault="007F35E4" w:rsidP="00186FDD">
            <w:pPr>
              <w:suppressAutoHyphens/>
            </w:pPr>
            <w:r w:rsidRPr="006F38E0">
              <w:t>7224</w:t>
            </w:r>
          </w:p>
        </w:tc>
        <w:tc>
          <w:tcPr>
            <w:tcW w:w="3044" w:type="pct"/>
          </w:tcPr>
          <w:p w:rsidR="007F35E4" w:rsidRPr="006F38E0" w:rsidRDefault="007F35E4" w:rsidP="00186FDD">
            <w:pPr>
              <w:suppressAutoHyphens/>
            </w:pPr>
            <w:r w:rsidRPr="006F38E0">
              <w:t>Полировщики, шлифовщики и заточники инструментов</w:t>
            </w:r>
          </w:p>
        </w:tc>
      </w:tr>
      <w:tr w:rsidR="00EF25E6" w:rsidRPr="006F38E0" w:rsidTr="00FC5ACC">
        <w:trPr>
          <w:jc w:val="center"/>
        </w:trPr>
        <w:tc>
          <w:tcPr>
            <w:tcW w:w="1282" w:type="pct"/>
          </w:tcPr>
          <w:p w:rsidR="00EF25E6" w:rsidRPr="006F38E0" w:rsidRDefault="00EF25E6" w:rsidP="00B809E7">
            <w:pPr>
              <w:suppressAutoHyphens/>
            </w:pPr>
            <w:r w:rsidRPr="006F38E0">
              <w:t>ЕТКС</w:t>
            </w:r>
            <w:r w:rsidR="00BB42BD" w:rsidRPr="006F38E0">
              <w:rPr>
                <w:rStyle w:val="ad"/>
              </w:rPr>
              <w:endnoteReference w:id="6"/>
            </w:r>
          </w:p>
        </w:tc>
        <w:tc>
          <w:tcPr>
            <w:tcW w:w="674" w:type="pct"/>
          </w:tcPr>
          <w:p w:rsidR="00EF25E6" w:rsidRPr="006F38E0" w:rsidRDefault="00EF25E6" w:rsidP="00FC5ACC">
            <w:pPr>
              <w:suppressAutoHyphens/>
            </w:pPr>
            <w:r w:rsidRPr="006F38E0">
              <w:t>§ 18</w:t>
            </w:r>
          </w:p>
        </w:tc>
        <w:tc>
          <w:tcPr>
            <w:tcW w:w="3044" w:type="pct"/>
          </w:tcPr>
          <w:p w:rsidR="00EF25E6" w:rsidRPr="006F38E0" w:rsidRDefault="00B809E7" w:rsidP="00FC5ACC">
            <w:pPr>
              <w:suppressAutoHyphens/>
            </w:pPr>
            <w:r w:rsidRPr="006F38E0">
              <w:t>Зубошлифовщик 2</w:t>
            </w:r>
            <w:r w:rsidR="002C7050" w:rsidRPr="006F38E0">
              <w:t>-го</w:t>
            </w:r>
            <w:r w:rsidR="00EF25E6" w:rsidRPr="006F38E0">
              <w:t xml:space="preserve"> разряда</w:t>
            </w:r>
          </w:p>
        </w:tc>
      </w:tr>
      <w:tr w:rsidR="00EF25E6" w:rsidRPr="006F38E0" w:rsidTr="00FC5ACC">
        <w:trPr>
          <w:jc w:val="center"/>
        </w:trPr>
        <w:tc>
          <w:tcPr>
            <w:tcW w:w="1282" w:type="pct"/>
          </w:tcPr>
          <w:p w:rsidR="00EF25E6" w:rsidRPr="006F38E0" w:rsidRDefault="00EF25E6" w:rsidP="00186FDD">
            <w:pPr>
              <w:suppressAutoHyphens/>
            </w:pPr>
            <w:r w:rsidRPr="006F38E0">
              <w:t>ОКПДТР</w:t>
            </w:r>
            <w:r w:rsidR="00BB42BD" w:rsidRPr="006F38E0">
              <w:rPr>
                <w:rStyle w:val="ad"/>
              </w:rPr>
              <w:endnoteReference w:id="7"/>
            </w:r>
          </w:p>
        </w:tc>
        <w:tc>
          <w:tcPr>
            <w:tcW w:w="674" w:type="pct"/>
          </w:tcPr>
          <w:p w:rsidR="00EF25E6" w:rsidRPr="006F38E0" w:rsidRDefault="00EF25E6" w:rsidP="00186FDD">
            <w:pPr>
              <w:suppressAutoHyphens/>
            </w:pPr>
            <w:r w:rsidRPr="006F38E0">
              <w:t>12277</w:t>
            </w:r>
          </w:p>
        </w:tc>
        <w:tc>
          <w:tcPr>
            <w:tcW w:w="3044" w:type="pct"/>
          </w:tcPr>
          <w:p w:rsidR="00EF25E6" w:rsidRPr="006F38E0" w:rsidRDefault="00EF25E6" w:rsidP="00186FDD">
            <w:pPr>
              <w:suppressAutoHyphens/>
            </w:pPr>
            <w:r w:rsidRPr="006F38E0">
              <w:t>Зубошлифовщик</w:t>
            </w:r>
          </w:p>
        </w:tc>
      </w:tr>
    </w:tbl>
    <w:p w:rsidR="00583AFE" w:rsidRPr="006F38E0" w:rsidRDefault="00583AFE" w:rsidP="00583AFE">
      <w:pPr>
        <w:pStyle w:val="3"/>
        <w:rPr>
          <w:bCs/>
        </w:rPr>
      </w:pPr>
      <w:r w:rsidRPr="006F38E0">
        <w:rPr>
          <w:bCs/>
        </w:rPr>
        <w:t>3.1.1.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AFE" w:rsidRPr="006F38E0" w:rsidTr="00186F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AFE" w:rsidRPr="006F38E0" w:rsidRDefault="00583AFE" w:rsidP="00583AFE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AFE" w:rsidRPr="006F38E0" w:rsidRDefault="00583AFE" w:rsidP="00583AFE">
            <w:pPr>
              <w:suppressAutoHyphens/>
            </w:pPr>
            <w:r w:rsidRPr="006F38E0">
              <w:t>Шлифование зубьев простых зубчатых колес по 7 степени точности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AFE" w:rsidRPr="006F38E0" w:rsidRDefault="00583AFE" w:rsidP="00583AFE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AFE" w:rsidRPr="006F38E0" w:rsidRDefault="00583AFE" w:rsidP="00583AFE">
            <w:pPr>
              <w:suppressAutoHyphens/>
            </w:pPr>
            <w:r w:rsidRPr="006F38E0"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AFE" w:rsidRPr="006F38E0" w:rsidRDefault="00583AFE" w:rsidP="00583AFE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AFE" w:rsidRPr="006F38E0" w:rsidRDefault="00583AFE" w:rsidP="00583AFE">
            <w:pPr>
              <w:suppressAutoHyphens/>
              <w:jc w:val="center"/>
            </w:pPr>
            <w:r w:rsidRPr="006F38E0">
              <w:t>2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40"/>
        <w:gridCol w:w="1188"/>
        <w:gridCol w:w="638"/>
        <w:gridCol w:w="1911"/>
        <w:gridCol w:w="394"/>
        <w:gridCol w:w="1134"/>
        <w:gridCol w:w="2516"/>
      </w:tblGrid>
      <w:tr w:rsidR="00EF25E6" w:rsidRPr="006F38E0" w:rsidTr="00FC661E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FC661E">
        <w:trPr>
          <w:jc w:val="center"/>
        </w:trPr>
        <w:tc>
          <w:tcPr>
            <w:tcW w:w="1267" w:type="pct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A1136" w:rsidRPr="006F38E0" w:rsidTr="002C7050">
        <w:trPr>
          <w:trHeight w:val="283"/>
          <w:jc w:val="center"/>
        </w:trPr>
        <w:tc>
          <w:tcPr>
            <w:tcW w:w="1266" w:type="pct"/>
            <w:vMerge w:val="restart"/>
          </w:tcPr>
          <w:p w:rsidR="006A1136" w:rsidRPr="006F38E0" w:rsidRDefault="006A1136" w:rsidP="006A1136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простых зубчатых колес по 7 степени точности 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Настойка и наладка зубошлифовальных станков для шлифования зубьев простых зубчатых колес по 7 степени точности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4A1069" w:rsidP="004A1069">
            <w:pPr>
              <w:jc w:val="both"/>
            </w:pPr>
            <w:r w:rsidRPr="006F38E0">
              <w:t xml:space="preserve">Шлифование </w:t>
            </w:r>
            <w:r w:rsidR="006A1136" w:rsidRPr="006F38E0">
              <w:t>зубьев простых зубчатых колес по 7 степени точности в соответствии с технической документ</w:t>
            </w:r>
            <w:r w:rsidR="006A1136" w:rsidRPr="006F38E0">
              <w:t>а</w:t>
            </w:r>
            <w:r w:rsidR="006A1136" w:rsidRPr="006F38E0">
              <w:t>цией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DB1B22" w:rsidP="006A1136">
            <w:pPr>
              <w:jc w:val="both"/>
            </w:pPr>
            <w:r w:rsidRPr="006F38E0">
              <w:t>Поддержание</w:t>
            </w:r>
            <w:r w:rsidR="006A1136" w:rsidRPr="006F38E0">
              <w:t xml:space="preserve"> требуемого технического состояния техн</w:t>
            </w:r>
            <w:r w:rsidR="006A1136" w:rsidRPr="006F38E0">
              <w:t>о</w:t>
            </w:r>
            <w:r w:rsidR="006A1136" w:rsidRPr="006F38E0">
              <w:t>логической оснастки (приспособлений, измерительных и вспомогател</w:t>
            </w:r>
            <w:r w:rsidR="006A1136" w:rsidRPr="006F38E0">
              <w:t>ь</w:t>
            </w:r>
            <w:r w:rsidR="006A1136" w:rsidRPr="006F38E0">
              <w:t>ных инструментов)</w:t>
            </w:r>
          </w:p>
        </w:tc>
      </w:tr>
      <w:tr w:rsidR="006A1136" w:rsidRPr="006F38E0" w:rsidTr="005E5EB0">
        <w:trPr>
          <w:trHeight w:val="317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DB1B22" w:rsidP="006A1136">
            <w:pPr>
              <w:jc w:val="both"/>
            </w:pPr>
            <w:r w:rsidRPr="006F38E0">
              <w:t>Поддержание</w:t>
            </w:r>
            <w:r w:rsidR="006A1136" w:rsidRPr="006F38E0">
              <w:t xml:space="preserve"> состояния рабочего места в соответс</w:t>
            </w:r>
            <w:r w:rsidR="006A1136" w:rsidRPr="006F38E0">
              <w:t>т</w:t>
            </w:r>
            <w:r w:rsidR="006A1136" w:rsidRPr="006F38E0">
              <w:t>вии с требованиями охраны труда, противопожарной, промы</w:t>
            </w:r>
            <w:r w:rsidR="006A1136" w:rsidRPr="006F38E0">
              <w:t>ш</w:t>
            </w:r>
            <w:r w:rsidR="006A1136" w:rsidRPr="006F38E0">
              <w:t>ленной и экологической безопасности, правилами организ</w:t>
            </w:r>
            <w:r w:rsidR="006A1136" w:rsidRPr="006F38E0">
              <w:t>а</w:t>
            </w:r>
            <w:r w:rsidR="006A1136" w:rsidRPr="006F38E0">
              <w:t xml:space="preserve">ции рабочего </w:t>
            </w:r>
            <w:r w:rsidRPr="006F38E0">
              <w:t>места шлифовщика</w:t>
            </w:r>
            <w:r w:rsidR="006A1136" w:rsidRPr="006F38E0">
              <w:t xml:space="preserve">  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 w:val="restart"/>
          </w:tcPr>
          <w:p w:rsidR="006A1136" w:rsidRPr="006F38E0" w:rsidRDefault="006A1136" w:rsidP="006A1136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Читать и применять техническую документацию на простые зубчатые колеса по 7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простых зубчатых колес для шлифования зубьев по 7 степени точности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шлифовальные круги для шлифования зубьев простых зубчатых колес по 7 степени точности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Производить настройку зубошлифовальных станков для шлифования зубьев простых зубчатых колес по 7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6A113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4A1069" w:rsidP="006A1136">
            <w:pPr>
              <w:jc w:val="both"/>
            </w:pPr>
            <w:r w:rsidRPr="006F38E0">
              <w:t>Устанавливать зубчатые колеса</w:t>
            </w:r>
            <w:r w:rsidR="00766F43" w:rsidRPr="006F38E0">
              <w:t xml:space="preserve"> с точностью</w:t>
            </w:r>
            <w:r w:rsidR="006A1136" w:rsidRPr="006F38E0">
              <w:t>, необходимой для шлифования зубьев простых зубчатых колес по 7 степени точности</w:t>
            </w:r>
          </w:p>
        </w:tc>
      </w:tr>
      <w:tr w:rsidR="006A113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Выполнять шлифование зубьев простых зубчатых колес по 7 степени точности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6A113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C75E3B" w:rsidP="006A1136">
            <w:pPr>
              <w:jc w:val="both"/>
            </w:pPr>
            <w:r w:rsidRPr="006F38E0">
              <w:t>Оценивать состояние</w:t>
            </w:r>
            <w:r w:rsidR="006A1136" w:rsidRPr="006F38E0">
              <w:t xml:space="preserve"> шлифовальных кругов для шлифов</w:t>
            </w:r>
            <w:r w:rsidR="006A1136" w:rsidRPr="006F38E0">
              <w:t>а</w:t>
            </w:r>
            <w:r w:rsidR="006A1136" w:rsidRPr="006F38E0">
              <w:t>ния зубьев простых зубчатых колес по 7 степени точности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зубьев простых зубчатых колес по 7 степени точности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простых зубчатых колес по 7 степени точности после зубошлифования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Контролировать простые зубчатые колеса по 7 степени точности после шлифования в соответствии с конструкторской документацией</w:t>
            </w:r>
          </w:p>
        </w:tc>
      </w:tr>
      <w:tr w:rsidR="006A1136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6A113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873A58" w:rsidP="00873A58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</w:t>
            </w:r>
            <w:r w:rsidR="006A1136" w:rsidRPr="006F38E0">
              <w:t xml:space="preserve">с </w:t>
            </w:r>
            <w:r w:rsidRPr="006F38E0">
              <w:t>формой зубьев и кинематической схемой зубошлифовального станка</w:t>
            </w:r>
          </w:p>
        </w:tc>
      </w:tr>
      <w:tr w:rsidR="006A113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6A113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 w:val="restart"/>
          </w:tcPr>
          <w:p w:rsidR="006A1136" w:rsidRPr="006F38E0" w:rsidRDefault="006A1136" w:rsidP="006A1136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6A1136" w:rsidRPr="006F38E0" w:rsidRDefault="00B81045" w:rsidP="00B81045">
            <w:pPr>
              <w:jc w:val="both"/>
            </w:pPr>
            <w:r w:rsidRPr="006F38E0">
              <w:t xml:space="preserve">Виды и содержание технологической документации, используемой в организации, </w:t>
            </w:r>
            <w:r w:rsidR="004D0114" w:rsidRPr="006F38E0">
              <w:t>в объеме, необходимом для выполнения служебных обязанностей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6A113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6A1136" w:rsidRPr="006F38E0" w:rsidRDefault="006A1136" w:rsidP="006A1136">
            <w:pPr>
              <w:suppressAutoHyphens/>
            </w:pPr>
          </w:p>
        </w:tc>
        <w:tc>
          <w:tcPr>
            <w:tcW w:w="3734" w:type="pct"/>
          </w:tcPr>
          <w:p w:rsidR="006A1136" w:rsidRPr="006F38E0" w:rsidRDefault="006A1136" w:rsidP="006A1136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6A1136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C45C75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 xml:space="preserve">ния работы </w:t>
            </w:r>
          </w:p>
        </w:tc>
      </w:tr>
      <w:tr w:rsidR="00C45C75" w:rsidRPr="006F38E0" w:rsidTr="00C45C75">
        <w:trPr>
          <w:trHeight w:val="359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660CA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простых зубчатых колес 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B794F">
            <w:pPr>
              <w:jc w:val="both"/>
            </w:pPr>
            <w:r w:rsidRPr="006F38E0">
              <w:t xml:space="preserve">Основные свойства и маркировка </w:t>
            </w:r>
            <w:r w:rsidR="00AB794F" w:rsidRPr="006F38E0">
              <w:t>конструкционных и абразивных материалов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E91E09">
            <w:pPr>
              <w:jc w:val="both"/>
            </w:pPr>
            <w:r w:rsidRPr="006F38E0">
              <w:t>Устройство</w:t>
            </w:r>
            <w:r w:rsidR="00E91E09" w:rsidRPr="006F38E0">
              <w:t>,</w:t>
            </w:r>
            <w:r w:rsidRPr="006F38E0">
              <w:t xml:space="preserve"> правила использования </w:t>
            </w:r>
            <w:r w:rsidR="00E91E09" w:rsidRPr="006F38E0">
              <w:t xml:space="preserve">и органы управления </w:t>
            </w:r>
            <w:r w:rsidRPr="006F38E0">
              <w:t>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простых зубчатых колес по 7 степени точности </w:t>
            </w:r>
          </w:p>
        </w:tc>
      </w:tr>
      <w:tr w:rsidR="00690049" w:rsidRPr="006F38E0" w:rsidTr="00690049">
        <w:trPr>
          <w:trHeight w:val="860"/>
          <w:jc w:val="center"/>
        </w:trPr>
        <w:tc>
          <w:tcPr>
            <w:tcW w:w="1266" w:type="pct"/>
            <w:vMerge/>
          </w:tcPr>
          <w:p w:rsidR="00690049" w:rsidRPr="006F38E0" w:rsidRDefault="00690049" w:rsidP="006A1136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6A1136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простых зубчатых колес по 7 степени точности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Способы и приемы шлифования зубьев простых зубчатых колес по 7 степени точности на зубошлифовальных станках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Критерии износа шлифовальных кругов зубьев простых зубчатых колес по 7 степени точности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B794F">
            <w:pPr>
              <w:jc w:val="both"/>
            </w:pPr>
            <w:r w:rsidRPr="006F38E0">
              <w:t>Назначение, свойства и способы применения смазо</w:t>
            </w:r>
            <w:r w:rsidRPr="006F38E0">
              <w:t>ч</w:t>
            </w:r>
            <w:r w:rsidRPr="006F38E0">
              <w:t xml:space="preserve">но-охлаждающих </w:t>
            </w:r>
            <w:r w:rsidR="00AB794F" w:rsidRPr="006F38E0">
              <w:t>технологических средств</w:t>
            </w:r>
            <w:r w:rsidRPr="006F38E0">
              <w:t xml:space="preserve"> при шлифовании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Основные виды брака при шлифовании зубьев простых зубчатых колес по 7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Контрольно-измерительные инструменты и приборы для контроля зубьев простых зубчатых колес по 7 степени точности после зубошлифования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Параметры простых зубчатых колес по 7 степени точности, контролируемые после шлифования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Способы контроля зубьев простых зубчатых колес по 7 степени точности после шлифования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9660CA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6A113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C45C75" w:rsidRPr="006F38E0" w:rsidTr="002C7050">
        <w:trPr>
          <w:trHeight w:val="283"/>
          <w:jc w:val="center"/>
        </w:trPr>
        <w:tc>
          <w:tcPr>
            <w:tcW w:w="1266" w:type="pct"/>
          </w:tcPr>
          <w:p w:rsidR="00C45C75" w:rsidRPr="006F38E0" w:rsidRDefault="00C45C75" w:rsidP="006A1136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C45C75" w:rsidRPr="006F38E0" w:rsidRDefault="00C45C75" w:rsidP="006A1136">
            <w:pPr>
              <w:jc w:val="both"/>
            </w:pPr>
            <w:r w:rsidRPr="006F38E0">
              <w:t>-</w:t>
            </w:r>
          </w:p>
        </w:tc>
      </w:tr>
    </w:tbl>
    <w:p w:rsidR="00EF25E6" w:rsidRPr="006F38E0" w:rsidRDefault="00EF25E6" w:rsidP="00583AFE">
      <w:pPr>
        <w:pStyle w:val="3"/>
        <w:rPr>
          <w:bCs/>
        </w:rPr>
      </w:pPr>
      <w:r w:rsidRPr="006F38E0">
        <w:rPr>
          <w:bCs/>
        </w:rPr>
        <w:t>3.1.2.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186F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зубчатых колес по 5–6 степени точности </w:t>
            </w:r>
            <w:r w:rsidR="00D24C71" w:rsidRPr="006F38E0">
              <w:t>на налаженных зубошлифовальных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2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25E6" w:rsidRPr="006F38E0" w:rsidTr="00186F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1266" w:type="pct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75B60" w:rsidRPr="006F38E0" w:rsidTr="00E15E22">
        <w:trPr>
          <w:trHeight w:val="283"/>
          <w:jc w:val="center"/>
        </w:trPr>
        <w:tc>
          <w:tcPr>
            <w:tcW w:w="1266" w:type="pct"/>
            <w:vMerge w:val="restart"/>
          </w:tcPr>
          <w:p w:rsidR="00975B60" w:rsidRPr="006F38E0" w:rsidRDefault="00975B60" w:rsidP="00975B60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975B60" w:rsidRPr="006F38E0" w:rsidRDefault="00975B60" w:rsidP="00975B60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зубьев зубчатых колес по 5–6 степени точности</w:t>
            </w:r>
          </w:p>
        </w:tc>
      </w:tr>
      <w:tr w:rsidR="00E578E1" w:rsidRPr="006F38E0" w:rsidTr="00E578E1">
        <w:trPr>
          <w:trHeight w:val="629"/>
          <w:jc w:val="center"/>
        </w:trPr>
        <w:tc>
          <w:tcPr>
            <w:tcW w:w="1266" w:type="pct"/>
            <w:vMerge/>
          </w:tcPr>
          <w:p w:rsidR="00E578E1" w:rsidRPr="006F38E0" w:rsidRDefault="00E578E1" w:rsidP="00975B60">
            <w:pPr>
              <w:suppressAutoHyphens/>
            </w:pPr>
          </w:p>
        </w:tc>
        <w:tc>
          <w:tcPr>
            <w:tcW w:w="3734" w:type="pct"/>
          </w:tcPr>
          <w:p w:rsidR="00E578E1" w:rsidRPr="006F38E0" w:rsidRDefault="00E578E1" w:rsidP="004A1069">
            <w:pPr>
              <w:jc w:val="both"/>
            </w:pPr>
            <w:r w:rsidRPr="006F38E0">
              <w:t>Шлифование зубьев зубчатых колес по 5–6 степени точности на налаженных зубошлифовальных станках,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975B60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975B60" w:rsidRPr="006F38E0" w:rsidRDefault="00975B60" w:rsidP="00975B60">
            <w:pPr>
              <w:suppressAutoHyphens/>
            </w:pPr>
          </w:p>
        </w:tc>
        <w:tc>
          <w:tcPr>
            <w:tcW w:w="3734" w:type="pct"/>
          </w:tcPr>
          <w:p w:rsidR="00975B60" w:rsidRPr="006F38E0" w:rsidRDefault="00DB1B22" w:rsidP="00975B60">
            <w:pPr>
              <w:jc w:val="both"/>
            </w:pPr>
            <w:r w:rsidRPr="006F38E0">
              <w:t>Поддержание</w:t>
            </w:r>
            <w:r w:rsidR="00975B60" w:rsidRPr="006F38E0">
              <w:t xml:space="preserve"> требуемого технического состояния техн</w:t>
            </w:r>
            <w:r w:rsidR="00975B60" w:rsidRPr="006F38E0">
              <w:t>о</w:t>
            </w:r>
            <w:r w:rsidR="00975B60" w:rsidRPr="006F38E0">
              <w:t>логической оснастки (приспособлений, измерительных и вспомогател</w:t>
            </w:r>
            <w:r w:rsidR="00975B60" w:rsidRPr="006F38E0">
              <w:t>ь</w:t>
            </w:r>
            <w:r w:rsidR="00975B60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975B60" w:rsidRPr="006F38E0" w:rsidTr="00E15E22">
        <w:trPr>
          <w:trHeight w:val="757"/>
          <w:jc w:val="center"/>
        </w:trPr>
        <w:tc>
          <w:tcPr>
            <w:tcW w:w="1266" w:type="pct"/>
            <w:vMerge/>
          </w:tcPr>
          <w:p w:rsidR="00975B60" w:rsidRPr="006F38E0" w:rsidRDefault="00975B60" w:rsidP="00975B60">
            <w:pPr>
              <w:suppressAutoHyphens/>
            </w:pPr>
          </w:p>
        </w:tc>
        <w:tc>
          <w:tcPr>
            <w:tcW w:w="3734" w:type="pct"/>
          </w:tcPr>
          <w:p w:rsidR="00975B60" w:rsidRPr="006F38E0" w:rsidRDefault="00DB1B22" w:rsidP="00975B60">
            <w:pPr>
              <w:jc w:val="both"/>
            </w:pPr>
            <w:r w:rsidRPr="006F38E0">
              <w:t>Поддержание</w:t>
            </w:r>
            <w:r w:rsidR="00975B60" w:rsidRPr="006F38E0">
              <w:t xml:space="preserve"> состояния рабочего места в соответс</w:t>
            </w:r>
            <w:r w:rsidR="00975B60" w:rsidRPr="006F38E0">
              <w:t>т</w:t>
            </w:r>
            <w:r w:rsidR="00975B60" w:rsidRPr="006F38E0">
              <w:t>вии с требованиями охраны труда, противопожарной, промы</w:t>
            </w:r>
            <w:r w:rsidR="00975B60" w:rsidRPr="006F38E0">
              <w:t>ш</w:t>
            </w:r>
            <w:r w:rsidR="00975B60" w:rsidRPr="006F38E0">
              <w:t>ленной и экологической безопасности, правилами организ</w:t>
            </w:r>
            <w:r w:rsidR="00975B60" w:rsidRPr="006F38E0">
              <w:t>а</w:t>
            </w:r>
            <w:r w:rsidR="00975B60" w:rsidRPr="006F38E0">
              <w:t xml:space="preserve">ции рабочего </w:t>
            </w:r>
            <w:r w:rsidRPr="006F38E0">
              <w:t>места шлифовщика</w:t>
            </w:r>
            <w:r w:rsidR="00975B60" w:rsidRPr="006F38E0">
              <w:t xml:space="preserve"> </w:t>
            </w:r>
          </w:p>
        </w:tc>
      </w:tr>
      <w:tr w:rsidR="00975B60" w:rsidRPr="006F38E0" w:rsidTr="00E15E22">
        <w:trPr>
          <w:trHeight w:val="283"/>
          <w:jc w:val="center"/>
        </w:trPr>
        <w:tc>
          <w:tcPr>
            <w:tcW w:w="1266" w:type="pct"/>
            <w:vMerge w:val="restart"/>
          </w:tcPr>
          <w:p w:rsidR="00975B60" w:rsidRPr="006F38E0" w:rsidRDefault="00975B60" w:rsidP="00975B60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975B60" w:rsidRPr="006F38E0" w:rsidRDefault="00975B60" w:rsidP="00975B60">
            <w:pPr>
              <w:jc w:val="both"/>
            </w:pPr>
            <w:r w:rsidRPr="006F38E0">
              <w:t>Читать и применять техническую документацию на зубчатые колеса с 5–6 степенью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Устанавливать зубчатые колеса с точностью, необходимой для шлифования зубьев простых зубчатых колес по 5–6 степени точности</w:t>
            </w:r>
            <w:r w:rsidRPr="006F38E0">
              <w:rPr>
                <w:rStyle w:val="af2"/>
                <w:lang w:val="x-none" w:eastAsia="x-none"/>
              </w:rPr>
              <w:t xml:space="preserve"> 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Выполнять шлифование зубьев зубчатых колес по 5–6 степени точности на налаженных зубошлифовальных станках,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Применять смазочно-охлаждающие технологические средства</w:t>
            </w:r>
          </w:p>
        </w:tc>
      </w:tr>
      <w:tr w:rsidR="00B43B0E" w:rsidRPr="006F38E0" w:rsidTr="009D1612">
        <w:trPr>
          <w:trHeight w:val="45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Контролировать зубчатые колес по 5–6 степени точности после зубошлифования в соответствии с конструкторской документацией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Проводить ежесменное техническое обслуживание зубошлифовал</w:t>
            </w:r>
            <w:r w:rsidRPr="006F38E0">
              <w:t>ь</w:t>
            </w:r>
            <w:r w:rsidRPr="006F38E0">
              <w:t>ных станков и уборку рабочего места</w:t>
            </w:r>
          </w:p>
        </w:tc>
      </w:tr>
      <w:tr w:rsidR="00B43B0E" w:rsidRPr="006F38E0" w:rsidTr="00B43B0E">
        <w:trPr>
          <w:trHeight w:val="67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места шлифовщика </w:t>
            </w:r>
          </w:p>
        </w:tc>
      </w:tr>
      <w:tr w:rsidR="00B43B0E" w:rsidRPr="006F38E0" w:rsidTr="00E15E22">
        <w:trPr>
          <w:trHeight w:val="531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 w:val="restart"/>
          </w:tcPr>
          <w:p w:rsidR="00B43B0E" w:rsidRPr="006F38E0" w:rsidRDefault="00B43B0E" w:rsidP="00B43B0E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Правила и приемы установки и закрепления заготовок с выверкой на зубошлифовальных станках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>няемых на зубошлифовальных станках для шлифования зубьев зубчатых колес по 5–6 степени точности</w:t>
            </w:r>
          </w:p>
        </w:tc>
      </w:tr>
      <w:tr w:rsidR="00B43B0E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B43B0E" w:rsidRPr="006F38E0" w:rsidTr="00B43B0E">
        <w:trPr>
          <w:trHeight w:val="609"/>
          <w:jc w:val="center"/>
        </w:trPr>
        <w:tc>
          <w:tcPr>
            <w:tcW w:w="1266" w:type="pct"/>
            <w:vMerge/>
          </w:tcPr>
          <w:p w:rsidR="00B43B0E" w:rsidRPr="006F38E0" w:rsidRDefault="00B43B0E" w:rsidP="00B43B0E">
            <w:pPr>
              <w:suppressAutoHyphens/>
            </w:pPr>
          </w:p>
        </w:tc>
        <w:tc>
          <w:tcPr>
            <w:tcW w:w="3734" w:type="pct"/>
          </w:tcPr>
          <w:p w:rsidR="00B43B0E" w:rsidRPr="006F38E0" w:rsidRDefault="00B43B0E" w:rsidP="00B43B0E">
            <w:pPr>
              <w:jc w:val="both"/>
            </w:pPr>
            <w:r w:rsidRPr="006F38E0">
              <w:t>Устройство, правила использования и органы управления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923626" w:rsidRPr="006F38E0" w:rsidTr="00B43B0E">
        <w:trPr>
          <w:trHeight w:val="609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Контрольно-измерительные инструменты и приборы для контроля зубьев зубчатых колес по 5–6 степени точности после зубошлифования</w:t>
            </w:r>
          </w:p>
        </w:tc>
      </w:tr>
      <w:tr w:rsidR="00923626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923626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923626" w:rsidRPr="006F38E0" w:rsidTr="00B43B0E">
        <w:trPr>
          <w:trHeight w:val="346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Критерии износа шлифовальных кругов для шлиф</w:t>
            </w:r>
            <w:r w:rsidRPr="006F38E0">
              <w:t>о</w:t>
            </w:r>
            <w:r w:rsidRPr="006F38E0">
              <w:t>вания зубьев зубчатых колес по 5–6 степени точности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923626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Основные виды брака при шлифовании зубьев зубчатых колес по 5–6 степени точности на зубошлифовальных станках,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923626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923626" w:rsidRPr="006F38E0" w:rsidTr="00923626">
        <w:trPr>
          <w:trHeight w:val="495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923626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>му обслуживанию зубошлифовальных</w:t>
            </w:r>
            <w:r w:rsidRPr="006F38E0">
              <w:rPr>
                <w:lang w:eastAsia="en-US"/>
              </w:rPr>
              <w:t xml:space="preserve"> станков</w:t>
            </w:r>
            <w:r w:rsidRPr="006F38E0">
              <w:t xml:space="preserve"> </w:t>
            </w:r>
          </w:p>
        </w:tc>
      </w:tr>
      <w:tr w:rsidR="00923626" w:rsidRPr="006F38E0" w:rsidTr="00B43B0E">
        <w:trPr>
          <w:trHeight w:val="225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</w:t>
            </w:r>
          </w:p>
        </w:tc>
      </w:tr>
      <w:tr w:rsidR="00343745" w:rsidRPr="006F38E0" w:rsidTr="00B43B0E">
        <w:trPr>
          <w:trHeight w:val="225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343745" w:rsidRPr="006F38E0" w:rsidTr="00E15E22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Требования охраны труда, пожарной, промышленной и экол</w:t>
            </w:r>
            <w:r w:rsidRPr="006F38E0">
              <w:t>о</w:t>
            </w:r>
            <w:r w:rsidRPr="006F38E0">
              <w:t>гической безопасности</w:t>
            </w:r>
          </w:p>
        </w:tc>
      </w:tr>
      <w:tr w:rsidR="00343745" w:rsidRPr="006F38E0" w:rsidTr="00E15E22">
        <w:trPr>
          <w:trHeight w:val="61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Правила применения средств индивидуальной и ко</w:t>
            </w:r>
            <w:r w:rsidRPr="006F38E0">
              <w:t>л</w:t>
            </w:r>
            <w:r w:rsidRPr="006F38E0">
              <w:t>лективной защиты при обслуживании станка и раб</w:t>
            </w:r>
            <w:r w:rsidRPr="006F38E0">
              <w:t>о</w:t>
            </w:r>
            <w:r w:rsidRPr="006F38E0">
              <w:t xml:space="preserve">чего места шлифовщика </w:t>
            </w:r>
          </w:p>
        </w:tc>
      </w:tr>
      <w:tr w:rsidR="00343745" w:rsidRPr="006F38E0" w:rsidTr="00E15E22">
        <w:trPr>
          <w:trHeight w:val="283"/>
          <w:jc w:val="center"/>
        </w:trPr>
        <w:tc>
          <w:tcPr>
            <w:tcW w:w="1266" w:type="pct"/>
          </w:tcPr>
          <w:p w:rsidR="00343745" w:rsidRPr="006F38E0" w:rsidRDefault="00343745" w:rsidP="00343745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5E5EB0">
      <w:pPr>
        <w:pStyle w:val="3"/>
        <w:rPr>
          <w:bCs/>
        </w:rPr>
      </w:pPr>
      <w:r w:rsidRPr="006F38E0">
        <w:rPr>
          <w:bCs/>
        </w:rPr>
        <w:t>3.1.3.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шлицев с точностью размеров по 9–10 квалитетам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A/0</w:t>
            </w:r>
            <w:r w:rsidRPr="006F38E0">
              <w:rPr>
                <w:lang w:val="en-US"/>
              </w:rPr>
              <w:t>3</w:t>
            </w:r>
            <w:r w:rsidRPr="006F38E0">
              <w:t>.</w:t>
            </w:r>
            <w:r w:rsidRPr="006F38E0">
              <w:rPr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2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57D2D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A57D2D" w:rsidRPr="006F38E0" w:rsidRDefault="00A57D2D" w:rsidP="00A57D2D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шлицев с точностью размеров по 9–10 квалитетам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Настойка и наладка шлицешлифовальных станков для шлифования шлицев с точностью размеров по 9–10 квалитетам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4A1069" w:rsidP="00A57D2D">
            <w:pPr>
              <w:jc w:val="both"/>
            </w:pPr>
            <w:r w:rsidRPr="006F38E0">
              <w:t>Шлифование</w:t>
            </w:r>
            <w:r w:rsidR="00C45C75" w:rsidRPr="006F38E0">
              <w:t xml:space="preserve"> </w:t>
            </w:r>
            <w:r w:rsidR="00A57D2D" w:rsidRPr="006F38E0">
              <w:t>шлицев с точностью размеров по 9–10 квалитетам в соответствии с технической документ</w:t>
            </w:r>
            <w:r w:rsidR="00A57D2D" w:rsidRPr="006F38E0">
              <w:t>а</w:t>
            </w:r>
            <w:r w:rsidR="00A57D2D" w:rsidRPr="006F38E0">
              <w:t>цией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Проведение регламентных работ по техническому обслуживанию шлицешлифовальных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DB1B22" w:rsidP="00A57D2D">
            <w:pPr>
              <w:jc w:val="both"/>
            </w:pPr>
            <w:r w:rsidRPr="006F38E0">
              <w:t>Поддержание</w:t>
            </w:r>
            <w:r w:rsidR="00A57D2D" w:rsidRPr="006F38E0">
              <w:t xml:space="preserve"> требуемого технического состояния техн</w:t>
            </w:r>
            <w:r w:rsidR="00A57D2D" w:rsidRPr="006F38E0">
              <w:t>о</w:t>
            </w:r>
            <w:r w:rsidR="00A57D2D" w:rsidRPr="006F38E0">
              <w:t>логической оснастки (приспособлений, измерительных и вспомогател</w:t>
            </w:r>
            <w:r w:rsidR="00A57D2D" w:rsidRPr="006F38E0">
              <w:t>ь</w:t>
            </w:r>
            <w:r w:rsidR="00A57D2D" w:rsidRPr="006F38E0">
              <w:t>ных инструментов), ра</w:t>
            </w:r>
            <w:r w:rsidR="00A57D2D" w:rsidRPr="006F38E0">
              <w:t>з</w:t>
            </w:r>
            <w:r w:rsidR="00A57D2D" w:rsidRPr="006F38E0">
              <w:t xml:space="preserve">мещенной на рабочем месте шлицешлифовщика  </w:t>
            </w:r>
          </w:p>
        </w:tc>
      </w:tr>
      <w:tr w:rsidR="00A57D2D" w:rsidRPr="006F38E0" w:rsidTr="005E5EB0">
        <w:trPr>
          <w:trHeight w:val="317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DB1B22" w:rsidP="00A57D2D">
            <w:pPr>
              <w:jc w:val="both"/>
            </w:pPr>
            <w:r w:rsidRPr="006F38E0">
              <w:t>Поддержание</w:t>
            </w:r>
            <w:r w:rsidR="00A57D2D" w:rsidRPr="006F38E0">
              <w:t xml:space="preserve"> состояния рабочего места в соответс</w:t>
            </w:r>
            <w:r w:rsidR="00A57D2D" w:rsidRPr="006F38E0">
              <w:t>т</w:t>
            </w:r>
            <w:r w:rsidR="00A57D2D" w:rsidRPr="006F38E0">
              <w:t>вии с требованиями охраны труда, противопожарной, промы</w:t>
            </w:r>
            <w:r w:rsidR="00A57D2D" w:rsidRPr="006F38E0">
              <w:t>ш</w:t>
            </w:r>
            <w:r w:rsidR="00A57D2D" w:rsidRPr="006F38E0">
              <w:t>ленной и экологической безопасности, правилами организ</w:t>
            </w:r>
            <w:r w:rsidR="00A57D2D" w:rsidRPr="006F38E0">
              <w:t>а</w:t>
            </w:r>
            <w:r w:rsidR="00A57D2D" w:rsidRPr="006F38E0">
              <w:t xml:space="preserve">ции рабочего места шлицешлифовщика  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A57D2D" w:rsidRPr="006F38E0" w:rsidRDefault="00A57D2D" w:rsidP="00A57D2D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Читать и применять техническую документацию на детали со шлицами с точностью размеров по 9–10 квалитетам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шлицешлифовальные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деталей для шлифования шлицев с точностью размеров по 9–10 квалитетам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шлицешлифовальные станки шлифовальные круги для шлифования шлицев с точностью размеров по 9–10 квалитетам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Производить настройку шлицешлифовальных станков для шлифования шлицев с точностью размеров по 9–10 квалитетам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4A1069" w:rsidP="003A049E">
            <w:pPr>
              <w:jc w:val="both"/>
            </w:pPr>
            <w:r w:rsidRPr="006F38E0">
              <w:t xml:space="preserve">Устанавливать </w:t>
            </w:r>
            <w:r w:rsidR="003A049E" w:rsidRPr="006F38E0">
              <w:t xml:space="preserve">детали шлицевых соединений </w:t>
            </w:r>
            <w:r w:rsidR="00283368" w:rsidRPr="006F38E0">
              <w:t>с точностью</w:t>
            </w:r>
            <w:r w:rsidR="00A57D2D" w:rsidRPr="006F38E0">
              <w:t>, необходимой для шлифования шлицев с точностью размеров по 9–10 квалитетам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Выполнять шлифование шлицев с точностью размеров по 9–10 квалитетам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C75E3B" w:rsidP="00A57D2D">
            <w:pPr>
              <w:jc w:val="both"/>
            </w:pPr>
            <w:r w:rsidRPr="006F38E0">
              <w:t>Оценивать состояние</w:t>
            </w:r>
            <w:r w:rsidR="00A57D2D" w:rsidRPr="006F38E0">
              <w:t xml:space="preserve"> шлифовальных кругов для шлифов</w:t>
            </w:r>
            <w:r w:rsidR="00A57D2D" w:rsidRPr="006F38E0">
              <w:t>а</w:t>
            </w:r>
            <w:r w:rsidR="00A57D2D" w:rsidRPr="006F38E0">
              <w:t>ния шлицев с точностью размеров по 9–10 квалитетам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шлицев с точностью размеров по 9–10 квалитетам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шлицев с точностью размеров по 9–10 квалитетам после шлицешлифования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313F3D" w:rsidP="00A57D2D">
            <w:pPr>
              <w:jc w:val="both"/>
            </w:pPr>
            <w:r w:rsidRPr="006F38E0">
              <w:t>Контролировать параметры шлицев</w:t>
            </w:r>
            <w:r w:rsidR="00A57D2D" w:rsidRPr="006F38E0">
              <w:t xml:space="preserve"> с точностью размеров по 9–10 квалитетам после шлифования в соответствии с конструкторской документацией</w:t>
            </w:r>
          </w:p>
        </w:tc>
      </w:tr>
      <w:tr w:rsidR="00A57D2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шлицешлифовальных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873A58" w:rsidP="009660CA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</w:t>
            </w:r>
            <w:r w:rsidR="009660CA" w:rsidRPr="006F38E0">
              <w:t>шлице</w:t>
            </w:r>
            <w:r w:rsidRPr="006F38E0">
              <w:t>шлифовального станка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Проверять исправность и работоспособность шлицешлифовальных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шлицешлифовальных станков и уборку рабочего места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Выполнять техническое обслуживание технологической оснастки, ра</w:t>
            </w:r>
            <w:r w:rsidRPr="006F38E0">
              <w:t>з</w:t>
            </w:r>
            <w:r w:rsidRPr="006F38E0">
              <w:t>мещенной на рабочем месте шлицешлифовщика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>ганизации рабочего места шлицешлифовщика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A57D2D" w:rsidRPr="006F38E0" w:rsidRDefault="00A57D2D" w:rsidP="00A57D2D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A57D2D" w:rsidRPr="006F38E0" w:rsidRDefault="00B81045" w:rsidP="00A57D2D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A57D2D" w:rsidRPr="006F38E0">
              <w:t xml:space="preserve"> 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A57D2D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57D2D" w:rsidRPr="006F38E0" w:rsidRDefault="00A57D2D" w:rsidP="00A57D2D">
            <w:pPr>
              <w:suppressAutoHyphens/>
            </w:pPr>
          </w:p>
        </w:tc>
        <w:tc>
          <w:tcPr>
            <w:tcW w:w="3734" w:type="pct"/>
          </w:tcPr>
          <w:p w:rsidR="00A57D2D" w:rsidRPr="006F38E0" w:rsidRDefault="00A57D2D" w:rsidP="00A57D2D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A57D2D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BB2EF7">
            <w:pPr>
              <w:jc w:val="both"/>
            </w:pPr>
            <w:r w:rsidRPr="006F38E0">
              <w:t xml:space="preserve">Виды </w:t>
            </w:r>
            <w:r w:rsidR="00BB2EF7" w:rsidRPr="006F38E0">
              <w:t>шлицевых соединений</w:t>
            </w:r>
            <w:r w:rsidRPr="006F38E0">
              <w:t>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A02541">
        <w:trPr>
          <w:trHeight w:val="487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660CA">
            <w:pPr>
              <w:jc w:val="both"/>
            </w:pPr>
            <w:r w:rsidRPr="006F38E0">
              <w:t xml:space="preserve">Характеристики и возможности шлицешлифовальных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шлицешлифовальных станках для базирования и закрепления заготовок 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Приемы и правила установки и закрепления шлифовальных кругов на шлицешлифовальных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C4091">
            <w:pPr>
              <w:jc w:val="both"/>
            </w:pPr>
            <w:r w:rsidRPr="006F38E0">
              <w:t>Устройство</w:t>
            </w:r>
            <w:r w:rsidR="006C4091" w:rsidRPr="006F38E0">
              <w:t xml:space="preserve">, </w:t>
            </w:r>
            <w:r w:rsidRPr="006F38E0">
              <w:t>правила использования</w:t>
            </w:r>
            <w:r w:rsidR="006C4091" w:rsidRPr="006F38E0">
              <w:t xml:space="preserve"> и</w:t>
            </w:r>
            <w:r w:rsidRPr="006F38E0">
              <w:t xml:space="preserve"> </w:t>
            </w:r>
            <w:r w:rsidR="006C4091" w:rsidRPr="006F38E0">
              <w:t xml:space="preserve">органы управления </w:t>
            </w:r>
            <w:r w:rsidRPr="006F38E0">
              <w:t>шлицешлифовальных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Последовательность и содержание настройки шлицешлифовальных станков для шлифования шлицев с точностью размеров по 9–10 квалитетам</w:t>
            </w:r>
          </w:p>
        </w:tc>
      </w:tr>
      <w:tr w:rsidR="00923626" w:rsidRPr="006F38E0" w:rsidTr="00923626">
        <w:trPr>
          <w:trHeight w:val="832"/>
          <w:jc w:val="center"/>
        </w:trPr>
        <w:tc>
          <w:tcPr>
            <w:tcW w:w="1266" w:type="pct"/>
            <w:vMerge/>
          </w:tcPr>
          <w:p w:rsidR="00923626" w:rsidRPr="006F38E0" w:rsidRDefault="00923626" w:rsidP="00A57D2D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A57D2D">
            <w:pPr>
              <w:jc w:val="both"/>
            </w:pPr>
            <w:r w:rsidRPr="006F38E0">
              <w:t>Правила и приемы установки и закрепления заготовок на шлицешлифовальных станках для шлифования шлицев с точностью размеров по 9–10 квалитетам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Способы и приемы шлифования шлицев с точностью размеров по 9–10 квалитетам на шлицешлифовальных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Критерии износа шлифовальных кругов для шлифования шлицев с точностью размеров по 9–10 квалитетам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Назначение, свойства и способы применения смазо</w:t>
            </w:r>
            <w:r w:rsidRPr="006F38E0">
              <w:t>ч</w:t>
            </w:r>
            <w:r w:rsidRPr="006F38E0">
              <w:t xml:space="preserve">но-охлаждающих </w:t>
            </w:r>
            <w:r w:rsidR="00AB794F" w:rsidRPr="006F38E0">
              <w:t xml:space="preserve">технологических средств </w:t>
            </w:r>
            <w:r w:rsidRPr="006F38E0">
              <w:t>при шлифовании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Основные виды брака при шлифовании шлицев с точностью размеров по 9–10 квалитетам,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Контрольно-измерительные инструменты и приборы для контроля шлицев с точностью размеров по 9–10 квалитетам после шлицешлифования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Параметры шлицев с точностью размеров по 9–10 квалитетам, контролируемые после шлифования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Способы контроля шлицев с точностью размеров по 9–10 квалитетам после шлифования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шлицешлифовальных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9660CA" w:rsidRPr="006F38E0">
              <w:t>шлице</w:t>
            </w:r>
            <w:r w:rsidRPr="006F38E0">
              <w:t>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9660CA" w:rsidRPr="006F38E0">
              <w:t>шлице</w:t>
            </w:r>
            <w:r w:rsidRPr="006F38E0">
              <w:t xml:space="preserve">шлифовальных станков 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9660CA" w:rsidRPr="006F38E0">
              <w:t>шлице</w:t>
            </w:r>
            <w:r w:rsidRPr="006F38E0">
              <w:t>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Порядок проверки исправности и работоспособности шлицешлифовальных станков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шлицешлифовальных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шлицешлифовщика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>служивания технологической оснастки, размещенной на рабочем ме</w:t>
            </w:r>
            <w:r w:rsidRPr="006F38E0">
              <w:t>с</w:t>
            </w:r>
            <w:r w:rsidRPr="006F38E0">
              <w:t>те шлицешлифовщика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шлицешлифовальных работ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57D2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рументов, размещенной на рабочем месте шлицешлифовщика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</w:tcPr>
          <w:p w:rsidR="00C45C75" w:rsidRPr="006F38E0" w:rsidRDefault="00C45C75" w:rsidP="00A57D2D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C45C75" w:rsidRPr="006F38E0" w:rsidRDefault="00C45C75" w:rsidP="00A57D2D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5E5EB0">
      <w:pPr>
        <w:pStyle w:val="3"/>
        <w:rPr>
          <w:bCs/>
        </w:rPr>
      </w:pPr>
      <w:r w:rsidRPr="006F38E0">
        <w:rPr>
          <w:bCs/>
        </w:rPr>
        <w:t>3.1.4.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шлицев с точностью размеров по 7–9 квалитетам </w:t>
            </w:r>
            <w:r w:rsidR="00D24C71" w:rsidRPr="006F38E0">
              <w:t>на налаженных шлицешлифовальных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A/0</w:t>
            </w:r>
            <w:r w:rsidRPr="006F38E0">
              <w:rPr>
                <w:lang w:val="en-US"/>
              </w:rPr>
              <w:t>4</w:t>
            </w:r>
            <w:r w:rsidRPr="006F38E0">
              <w:t>.</w:t>
            </w:r>
            <w:r w:rsidRPr="006F38E0">
              <w:rPr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2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F3B9C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5F3B9C" w:rsidRPr="006F38E0" w:rsidRDefault="005F3B9C" w:rsidP="005F3B9C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5F3B9C" w:rsidRPr="006F38E0" w:rsidRDefault="005F3B9C" w:rsidP="005F3B9C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шлицев с точностью размеров по 7–9 квалитетам</w:t>
            </w:r>
          </w:p>
        </w:tc>
      </w:tr>
      <w:tr w:rsidR="0023204C" w:rsidRPr="006F38E0" w:rsidTr="0023204C">
        <w:trPr>
          <w:trHeight w:val="493"/>
          <w:jc w:val="center"/>
        </w:trPr>
        <w:tc>
          <w:tcPr>
            <w:tcW w:w="1266" w:type="pct"/>
            <w:vMerge/>
          </w:tcPr>
          <w:p w:rsidR="0023204C" w:rsidRPr="006F38E0" w:rsidRDefault="0023204C" w:rsidP="005F3B9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5F3B9C">
            <w:pPr>
              <w:jc w:val="both"/>
            </w:pPr>
            <w:r w:rsidRPr="006F38E0">
              <w:t>Шлифование шлицев с точностью размеров по 7–9 квалитетам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5F3B9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F3B9C" w:rsidRPr="006F38E0" w:rsidRDefault="005F3B9C" w:rsidP="005F3B9C">
            <w:pPr>
              <w:suppressAutoHyphens/>
            </w:pPr>
          </w:p>
        </w:tc>
        <w:tc>
          <w:tcPr>
            <w:tcW w:w="3734" w:type="pct"/>
          </w:tcPr>
          <w:p w:rsidR="005F3B9C" w:rsidRPr="006F38E0" w:rsidRDefault="00DB1B22" w:rsidP="005F3B9C">
            <w:pPr>
              <w:jc w:val="both"/>
            </w:pPr>
            <w:r w:rsidRPr="006F38E0">
              <w:t>Поддержание</w:t>
            </w:r>
            <w:r w:rsidR="005F3B9C" w:rsidRPr="006F38E0">
              <w:t xml:space="preserve"> требуемого технического состояния техн</w:t>
            </w:r>
            <w:r w:rsidR="005F3B9C" w:rsidRPr="006F38E0">
              <w:t>о</w:t>
            </w:r>
            <w:r w:rsidR="005F3B9C" w:rsidRPr="006F38E0">
              <w:t>логической оснастки (приспособлений, измерительных и вспомогател</w:t>
            </w:r>
            <w:r w:rsidR="005F3B9C" w:rsidRPr="006F38E0">
              <w:t>ь</w:t>
            </w:r>
            <w:r w:rsidR="005F3B9C" w:rsidRPr="006F38E0">
              <w:t>ных инструментов), ра</w:t>
            </w:r>
            <w:r w:rsidR="005F3B9C" w:rsidRPr="006F38E0">
              <w:t>з</w:t>
            </w:r>
            <w:r w:rsidR="005F3B9C" w:rsidRPr="006F38E0">
              <w:t xml:space="preserve">мещенной на рабочем месте шлицешлифовщика  </w:t>
            </w:r>
          </w:p>
        </w:tc>
      </w:tr>
      <w:tr w:rsidR="005F3B9C" w:rsidRPr="006F38E0" w:rsidTr="005F3B9C">
        <w:trPr>
          <w:trHeight w:val="1074"/>
          <w:jc w:val="center"/>
        </w:trPr>
        <w:tc>
          <w:tcPr>
            <w:tcW w:w="1266" w:type="pct"/>
            <w:vMerge/>
          </w:tcPr>
          <w:p w:rsidR="005F3B9C" w:rsidRPr="006F38E0" w:rsidRDefault="005F3B9C" w:rsidP="005F3B9C">
            <w:pPr>
              <w:suppressAutoHyphens/>
            </w:pPr>
          </w:p>
        </w:tc>
        <w:tc>
          <w:tcPr>
            <w:tcW w:w="3734" w:type="pct"/>
          </w:tcPr>
          <w:p w:rsidR="005F3B9C" w:rsidRPr="006F38E0" w:rsidRDefault="00DB1B22" w:rsidP="005F3B9C">
            <w:pPr>
              <w:jc w:val="both"/>
            </w:pPr>
            <w:r w:rsidRPr="006F38E0">
              <w:t>Поддержание</w:t>
            </w:r>
            <w:r w:rsidR="005F3B9C" w:rsidRPr="006F38E0">
              <w:t xml:space="preserve"> состояния рабочего места в соответс</w:t>
            </w:r>
            <w:r w:rsidR="005F3B9C" w:rsidRPr="006F38E0">
              <w:t>т</w:t>
            </w:r>
            <w:r w:rsidR="005F3B9C" w:rsidRPr="006F38E0">
              <w:t>вии с требованиями охраны труда, противопожарной, промы</w:t>
            </w:r>
            <w:r w:rsidR="005F3B9C" w:rsidRPr="006F38E0">
              <w:t>ш</w:t>
            </w:r>
            <w:r w:rsidR="005F3B9C" w:rsidRPr="006F38E0">
              <w:t>ленной и экологической безопасности, правилами организ</w:t>
            </w:r>
            <w:r w:rsidR="005F3B9C" w:rsidRPr="006F38E0">
              <w:t>а</w:t>
            </w:r>
            <w:r w:rsidR="005F3B9C" w:rsidRPr="006F38E0">
              <w:t xml:space="preserve">ции рабочего места шлицешлифовщика  </w:t>
            </w:r>
          </w:p>
        </w:tc>
      </w:tr>
      <w:tr w:rsidR="005F3B9C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5F3B9C" w:rsidRPr="006F38E0" w:rsidRDefault="005F3B9C" w:rsidP="005F3B9C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5F3B9C" w:rsidRPr="006F38E0" w:rsidRDefault="005F3B9C" w:rsidP="005F3B9C">
            <w:pPr>
              <w:jc w:val="both"/>
            </w:pPr>
            <w:r w:rsidRPr="006F38E0">
              <w:t>Читать и применять техническую документацию на детали со шлицами с точностью размеров по 7–9 квалитетам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23204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Устанавливать детали шлицевых соединений с точностью, необходимой для шлифования шлицев с точностью размеров по 7–9 квалитетам</w:t>
            </w:r>
          </w:p>
        </w:tc>
      </w:tr>
      <w:tr w:rsidR="0023204C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Выполнять шлифование шлицев с точностью размеров по 7–9 квалитетам на налаженных шлицешлифовальных станках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23204C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Контролировать параметры шлицев с точностью размеров по 7–9 квалитетам после шлицешлифования в соответствии с конструкторской документацией</w:t>
            </w:r>
          </w:p>
        </w:tc>
      </w:tr>
      <w:tr w:rsidR="0023204C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Применять смазочно-охлаждающие технологические средства</w:t>
            </w:r>
          </w:p>
        </w:tc>
      </w:tr>
      <w:tr w:rsidR="0023204C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шлицешлифовальных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23204C" w:rsidRPr="006F38E0" w:rsidTr="0023204C">
        <w:trPr>
          <w:trHeight w:val="605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шлицешлифовальных станков и уборку рабочего места</w:t>
            </w:r>
          </w:p>
        </w:tc>
      </w:tr>
      <w:tr w:rsidR="0023204C" w:rsidRPr="006F38E0" w:rsidTr="005F3B9C">
        <w:trPr>
          <w:trHeight w:val="1044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>ганизации рабочего места шлицешлифовщика</w:t>
            </w:r>
          </w:p>
        </w:tc>
      </w:tr>
      <w:tr w:rsidR="0023204C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23204C" w:rsidRPr="006F38E0" w:rsidRDefault="0023204C" w:rsidP="0023204C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23204C" w:rsidRPr="006F38E0" w:rsidTr="005F3B9C">
        <w:trPr>
          <w:trHeight w:val="235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23204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23204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23204C" w:rsidRPr="006F38E0" w:rsidRDefault="0023204C" w:rsidP="0023204C">
            <w:pPr>
              <w:suppressAutoHyphens/>
            </w:pPr>
          </w:p>
        </w:tc>
        <w:tc>
          <w:tcPr>
            <w:tcW w:w="3734" w:type="pct"/>
          </w:tcPr>
          <w:p w:rsidR="0023204C" w:rsidRPr="006F38E0" w:rsidRDefault="0023204C" w:rsidP="0023204C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Правила и приемы установки и закрепления заготовок на шлицешлифовальных станках для шлифования шлицев с точностью размеров по 7–9 квалитетам</w:t>
            </w:r>
          </w:p>
        </w:tc>
      </w:tr>
      <w:tr w:rsidR="00923626" w:rsidRPr="006F38E0" w:rsidTr="00A02541">
        <w:trPr>
          <w:trHeight w:val="56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шлицешлифовальных станках для базирования и закрепления заготовок 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Устройство, правила использования и органы управления шлицешлифовальными станк</w:t>
            </w:r>
            <w:r w:rsidRPr="006F38E0">
              <w:t>а</w:t>
            </w:r>
            <w:r w:rsidRPr="006F38E0">
              <w:t>ми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Способы и приемы шлифования шлицев с точностью размеров по 7–9 квалитетам на шлицешлифовальных станках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Критерии износа шлифовальных кругов для шлиф</w:t>
            </w:r>
            <w:r w:rsidRPr="006F38E0">
              <w:t>о</w:t>
            </w:r>
            <w:r w:rsidRPr="006F38E0">
              <w:t>вания шлицев с точностью размеров по 7–9 квалитетам на шлицешлифовальных станках</w:t>
            </w:r>
          </w:p>
        </w:tc>
      </w:tr>
      <w:tr w:rsidR="00923626" w:rsidRPr="006F38E0" w:rsidTr="00923626">
        <w:trPr>
          <w:trHeight w:val="539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Основные виды брака при шлифовании шлицев с точностью размеров по 7–9 квалитетам,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шлицешлифовальных станках</w:t>
            </w:r>
          </w:p>
        </w:tc>
      </w:tr>
      <w:tr w:rsidR="00121E8C" w:rsidRPr="006F38E0" w:rsidTr="00121E8C">
        <w:trPr>
          <w:trHeight w:val="823"/>
          <w:jc w:val="center"/>
        </w:trPr>
        <w:tc>
          <w:tcPr>
            <w:tcW w:w="1266" w:type="pct"/>
            <w:vMerge/>
          </w:tcPr>
          <w:p w:rsidR="00121E8C" w:rsidRPr="006F38E0" w:rsidRDefault="00121E8C" w:rsidP="00923626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923626">
            <w:pPr>
              <w:jc w:val="both"/>
            </w:pPr>
            <w:r w:rsidRPr="006F38E0">
              <w:t xml:space="preserve">Контрольно-измерительные инструменты и приборы для контроля шлицев с точностью размеров по 7–9 квалитетам после шлицешлифования </w:t>
            </w:r>
          </w:p>
        </w:tc>
      </w:tr>
      <w:tr w:rsidR="00121E8C" w:rsidRPr="006F38E0" w:rsidTr="00121E8C">
        <w:trPr>
          <w:trHeight w:val="552"/>
          <w:jc w:val="center"/>
        </w:trPr>
        <w:tc>
          <w:tcPr>
            <w:tcW w:w="1266" w:type="pct"/>
            <w:vMerge/>
          </w:tcPr>
          <w:p w:rsidR="00121E8C" w:rsidRPr="006F38E0" w:rsidRDefault="00121E8C" w:rsidP="00923626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923626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шлицешлифовальных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шлицешлифовщика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>служивания технологической оснастки, размещенной на рабочем ме</w:t>
            </w:r>
            <w:r w:rsidRPr="006F38E0">
              <w:t>с</w:t>
            </w:r>
            <w:r w:rsidRPr="006F38E0">
              <w:t>те шлицешлифовщика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шлицешлифовальных работ</w:t>
            </w:r>
          </w:p>
        </w:tc>
      </w:tr>
      <w:tr w:rsidR="00923626" w:rsidRPr="006F38E0" w:rsidTr="005F3B9C">
        <w:trPr>
          <w:trHeight w:val="370"/>
          <w:jc w:val="center"/>
        </w:trPr>
        <w:tc>
          <w:tcPr>
            <w:tcW w:w="1266" w:type="pct"/>
            <w:vMerge/>
          </w:tcPr>
          <w:p w:rsidR="00923626" w:rsidRPr="006F38E0" w:rsidRDefault="00923626" w:rsidP="00923626">
            <w:pPr>
              <w:suppressAutoHyphens/>
            </w:pP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рументов, размещенной на рабочем месте шлицешлифовщика</w:t>
            </w:r>
          </w:p>
        </w:tc>
      </w:tr>
      <w:tr w:rsidR="00923626" w:rsidRPr="006F38E0" w:rsidTr="005E5EB0">
        <w:trPr>
          <w:trHeight w:val="283"/>
          <w:jc w:val="center"/>
        </w:trPr>
        <w:tc>
          <w:tcPr>
            <w:tcW w:w="1266" w:type="pct"/>
          </w:tcPr>
          <w:p w:rsidR="00923626" w:rsidRPr="006F38E0" w:rsidRDefault="00923626" w:rsidP="00923626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923626" w:rsidRPr="006F38E0" w:rsidRDefault="00923626" w:rsidP="00923626">
            <w:pPr>
              <w:jc w:val="both"/>
            </w:pPr>
            <w:r w:rsidRPr="006F38E0">
              <w:t>-</w:t>
            </w:r>
          </w:p>
        </w:tc>
      </w:tr>
    </w:tbl>
    <w:p w:rsidR="00EF25E6" w:rsidRPr="006F38E0" w:rsidRDefault="00EF25E6" w:rsidP="006D1AF8">
      <w:pPr>
        <w:pStyle w:val="2"/>
      </w:pPr>
      <w:bookmarkStart w:id="6" w:name="_Toc510369242"/>
      <w:r w:rsidRPr="006F38E0">
        <w:t>3.2. Обобщенная трудовая функция</w:t>
      </w:r>
      <w:bookmarkEnd w:id="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D1AF8" w:rsidRPr="006F38E0" w:rsidTr="00186F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suppressAutoHyphens/>
            </w:pPr>
            <w:r w:rsidRPr="006F38E0">
              <w:t xml:space="preserve">Обработка зубьев простых зубчатых колес по 5–6 степени точности, сложных зубчатых колес по 7 степени точности, зубчатых колес по 3–4 степени точности </w:t>
            </w:r>
            <w:r w:rsidR="00D24C71" w:rsidRPr="006F38E0">
              <w:t>на налаженных зубошлифовальных станках</w:t>
            </w:r>
            <w:r w:rsidRPr="006F38E0">
              <w:t xml:space="preserve">, </w:t>
            </w:r>
            <w:r w:rsidR="00D24C71" w:rsidRPr="006F38E0">
              <w:t>и (или)</w:t>
            </w:r>
            <w:r w:rsidRPr="006F38E0">
              <w:t xml:space="preserve"> шлицев с точностью размеров по 7–9 квалитетам и по 6–7 квалитетам </w:t>
            </w:r>
            <w:r w:rsidR="00D24C71" w:rsidRPr="006F38E0">
              <w:t>на налаженных шлицешлифовальных станках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25E6" w:rsidRPr="006F38E0" w:rsidTr="00FA66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</w:pPr>
            <w:r w:rsidRPr="006F38E0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2267" w:type="dxa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F25E6" w:rsidRPr="006F38E0" w:rsidTr="00FC5ACC">
        <w:trPr>
          <w:jc w:val="center"/>
        </w:trPr>
        <w:tc>
          <w:tcPr>
            <w:tcW w:w="1276" w:type="pct"/>
          </w:tcPr>
          <w:p w:rsidR="00EF25E6" w:rsidRPr="006F38E0" w:rsidRDefault="00EF25E6" w:rsidP="00186FDD">
            <w:pPr>
              <w:suppressAutoHyphens/>
            </w:pPr>
            <w:r w:rsidRPr="006F38E0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F25E6" w:rsidRPr="006F38E0" w:rsidRDefault="00506BFE" w:rsidP="00B809E7">
            <w:pPr>
              <w:suppressAutoHyphens/>
            </w:pPr>
            <w:r w:rsidRPr="006F38E0">
              <w:t>Зубошлифовщик 3</w:t>
            </w:r>
            <w:r w:rsidR="000377B7" w:rsidRPr="006F38E0">
              <w:t>-го</w:t>
            </w:r>
            <w:r w:rsidR="00EF25E6" w:rsidRPr="006F38E0">
              <w:t xml:space="preserve"> разряда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06BFE" w:rsidRPr="006F38E0" w:rsidTr="00506BFE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Требования к образованию и обучению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Среднее общее образование</w:t>
            </w:r>
          </w:p>
          <w:p w:rsidR="00506BFE" w:rsidRPr="006F38E0" w:rsidRDefault="00506BFE" w:rsidP="00506BFE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Требования к опыту практической работы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 xml:space="preserve">Не менее шести месяцев </w:t>
            </w:r>
            <w:r w:rsidRPr="006F38E0">
              <w:t xml:space="preserve">зубошлифовщиком </w:t>
            </w:r>
            <w:r w:rsidRPr="006F38E0">
              <w:rPr>
                <w:lang w:eastAsia="en-US"/>
              </w:rPr>
              <w:t>2-го разряда</w:t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  <w:vMerge w:val="restart"/>
          </w:tcPr>
          <w:p w:rsidR="00506BFE" w:rsidRPr="006F38E0" w:rsidRDefault="00506BFE" w:rsidP="00506BFE">
            <w:pPr>
              <w:suppressAutoHyphens/>
            </w:pPr>
            <w:r w:rsidRPr="006F38E0">
              <w:t>Особые условия допуска к работе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 w:rsidR="00D24C71" w:rsidRPr="006F38E0">
              <w:rPr>
                <w:lang w:eastAsia="en-US"/>
              </w:rPr>
              <w:t>и (или)</w:t>
            </w:r>
            <w:r w:rsidRPr="006F38E0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  <w:vMerge/>
          </w:tcPr>
          <w:p w:rsidR="00506BFE" w:rsidRPr="006F38E0" w:rsidRDefault="00506BFE" w:rsidP="00506BFE">
            <w:pPr>
              <w:suppressAutoHyphens/>
            </w:pP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t>Прохождение противопожарного инструктажа</w:t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  <w:vMerge/>
          </w:tcPr>
          <w:p w:rsidR="00506BFE" w:rsidRPr="006F38E0" w:rsidRDefault="00506BFE" w:rsidP="00506BFE">
            <w:pPr>
              <w:suppressAutoHyphens/>
            </w:pP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t>Прохождение инструктажа по охране труда на рабочем месте</w:t>
            </w:r>
          </w:p>
        </w:tc>
      </w:tr>
      <w:tr w:rsidR="00506BFE" w:rsidRPr="006F38E0" w:rsidTr="00506BFE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Другие характеристики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</w:pPr>
            <w:r w:rsidRPr="006F38E0">
              <w:t>-</w:t>
            </w:r>
          </w:p>
        </w:tc>
      </w:tr>
    </w:tbl>
    <w:p w:rsidR="00EF25E6" w:rsidRPr="006F38E0" w:rsidRDefault="00EF25E6" w:rsidP="00341388">
      <w:pPr>
        <w:pStyle w:val="af5"/>
      </w:pPr>
    </w:p>
    <w:p w:rsidR="00EF25E6" w:rsidRPr="006F38E0" w:rsidRDefault="00EF25E6" w:rsidP="00341388">
      <w:pPr>
        <w:pStyle w:val="af5"/>
      </w:pPr>
      <w:r w:rsidRPr="006F38E0">
        <w:t>Дополнительные характеристики</w:t>
      </w:r>
    </w:p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05"/>
        <w:gridCol w:w="6344"/>
      </w:tblGrid>
      <w:tr w:rsidR="00EF25E6" w:rsidRPr="006F38E0" w:rsidTr="00FC5ACC">
        <w:trPr>
          <w:jc w:val="center"/>
        </w:trPr>
        <w:tc>
          <w:tcPr>
            <w:tcW w:w="1282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Наименование документа</w:t>
            </w:r>
          </w:p>
        </w:tc>
        <w:tc>
          <w:tcPr>
            <w:tcW w:w="674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Код</w:t>
            </w:r>
          </w:p>
        </w:tc>
        <w:tc>
          <w:tcPr>
            <w:tcW w:w="3044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Наименование базовой группы, должности (профессии) или специальности</w:t>
            </w:r>
          </w:p>
        </w:tc>
      </w:tr>
      <w:tr w:rsidR="007F35E4" w:rsidRPr="006F38E0" w:rsidTr="007F35E4">
        <w:trPr>
          <w:trHeight w:val="202"/>
          <w:jc w:val="center"/>
        </w:trPr>
        <w:tc>
          <w:tcPr>
            <w:tcW w:w="1282" w:type="pct"/>
          </w:tcPr>
          <w:p w:rsidR="007F35E4" w:rsidRPr="006F38E0" w:rsidRDefault="007F35E4" w:rsidP="00186FDD">
            <w:pPr>
              <w:suppressAutoHyphens/>
            </w:pPr>
            <w:r w:rsidRPr="006F38E0">
              <w:t>ОКЗ</w:t>
            </w:r>
          </w:p>
        </w:tc>
        <w:tc>
          <w:tcPr>
            <w:tcW w:w="674" w:type="pct"/>
          </w:tcPr>
          <w:p w:rsidR="007F35E4" w:rsidRPr="006F38E0" w:rsidRDefault="007F35E4" w:rsidP="00186FDD">
            <w:pPr>
              <w:suppressAutoHyphens/>
            </w:pPr>
            <w:r w:rsidRPr="006F38E0">
              <w:t>7224</w:t>
            </w:r>
          </w:p>
        </w:tc>
        <w:tc>
          <w:tcPr>
            <w:tcW w:w="3044" w:type="pct"/>
          </w:tcPr>
          <w:p w:rsidR="007F35E4" w:rsidRPr="006F38E0" w:rsidRDefault="007F35E4" w:rsidP="00186FDD">
            <w:pPr>
              <w:suppressAutoHyphens/>
            </w:pPr>
            <w:r w:rsidRPr="006F38E0">
              <w:t>Полировщики, шлифовщики и заточники инструментов</w:t>
            </w:r>
          </w:p>
        </w:tc>
      </w:tr>
      <w:tr w:rsidR="00EF25E6" w:rsidRPr="006F38E0" w:rsidTr="00FC5ACC">
        <w:trPr>
          <w:jc w:val="center"/>
        </w:trPr>
        <w:tc>
          <w:tcPr>
            <w:tcW w:w="1282" w:type="pct"/>
          </w:tcPr>
          <w:p w:rsidR="00EF25E6" w:rsidRPr="006F38E0" w:rsidRDefault="00570D88" w:rsidP="00B809E7">
            <w:pPr>
              <w:suppressAutoHyphens/>
            </w:pPr>
            <w:r w:rsidRPr="006F38E0">
              <w:t>ЕТКС</w:t>
            </w:r>
          </w:p>
        </w:tc>
        <w:tc>
          <w:tcPr>
            <w:tcW w:w="674" w:type="pct"/>
          </w:tcPr>
          <w:p w:rsidR="00EF25E6" w:rsidRPr="006F38E0" w:rsidRDefault="00FC5ACC" w:rsidP="00186FDD">
            <w:pPr>
              <w:suppressAutoHyphens/>
            </w:pPr>
            <w:r w:rsidRPr="006F38E0">
              <w:t>§ 19</w:t>
            </w:r>
          </w:p>
        </w:tc>
        <w:tc>
          <w:tcPr>
            <w:tcW w:w="3044" w:type="pct"/>
          </w:tcPr>
          <w:p w:rsidR="00EF25E6" w:rsidRPr="006F38E0" w:rsidRDefault="00FC5ACC" w:rsidP="00186FDD">
            <w:pPr>
              <w:suppressAutoHyphens/>
            </w:pPr>
            <w:r w:rsidRPr="006F38E0">
              <w:t>Зубошлифовщик 3</w:t>
            </w:r>
            <w:r w:rsidR="00570D88" w:rsidRPr="006F38E0">
              <w:t>-го</w:t>
            </w:r>
            <w:r w:rsidR="00EF25E6" w:rsidRPr="006F38E0">
              <w:t xml:space="preserve"> разряда</w:t>
            </w:r>
          </w:p>
        </w:tc>
      </w:tr>
      <w:tr w:rsidR="00EF25E6" w:rsidRPr="006F38E0" w:rsidTr="00FC5ACC">
        <w:trPr>
          <w:jc w:val="center"/>
        </w:trPr>
        <w:tc>
          <w:tcPr>
            <w:tcW w:w="1282" w:type="pct"/>
          </w:tcPr>
          <w:p w:rsidR="00EF25E6" w:rsidRPr="006F38E0" w:rsidRDefault="00570D88" w:rsidP="00186FDD">
            <w:pPr>
              <w:suppressAutoHyphens/>
            </w:pPr>
            <w:r w:rsidRPr="006F38E0">
              <w:t>ОКПДТР</w:t>
            </w:r>
          </w:p>
        </w:tc>
        <w:tc>
          <w:tcPr>
            <w:tcW w:w="674" w:type="pct"/>
          </w:tcPr>
          <w:p w:rsidR="00EF25E6" w:rsidRPr="006F38E0" w:rsidRDefault="00EF25E6" w:rsidP="00186FDD">
            <w:pPr>
              <w:suppressAutoHyphens/>
            </w:pPr>
            <w:r w:rsidRPr="006F38E0">
              <w:t>12277</w:t>
            </w:r>
          </w:p>
        </w:tc>
        <w:tc>
          <w:tcPr>
            <w:tcW w:w="3044" w:type="pct"/>
          </w:tcPr>
          <w:p w:rsidR="00EF25E6" w:rsidRPr="006F38E0" w:rsidRDefault="00EF25E6" w:rsidP="00186FDD">
            <w:pPr>
              <w:suppressAutoHyphens/>
            </w:pPr>
            <w:r w:rsidRPr="006F38E0">
              <w:t>Зубошлифовщик</w:t>
            </w:r>
          </w:p>
        </w:tc>
      </w:tr>
    </w:tbl>
    <w:p w:rsidR="00EF25E6" w:rsidRPr="006F38E0" w:rsidRDefault="00EF25E6" w:rsidP="00583AFE">
      <w:pPr>
        <w:pStyle w:val="3"/>
        <w:rPr>
          <w:bCs/>
        </w:rPr>
      </w:pPr>
      <w:r w:rsidRPr="006F38E0">
        <w:rPr>
          <w:bCs/>
        </w:rPr>
        <w:t>3.2.1.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186F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простых зубчатых колес по 5–6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25E6" w:rsidRPr="006F38E0" w:rsidTr="00186F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1266" w:type="pct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7278D" w:rsidRPr="006F38E0" w:rsidTr="00570D88">
        <w:trPr>
          <w:trHeight w:val="283"/>
          <w:jc w:val="center"/>
        </w:trPr>
        <w:tc>
          <w:tcPr>
            <w:tcW w:w="1266" w:type="pct"/>
            <w:vMerge w:val="restart"/>
          </w:tcPr>
          <w:p w:rsidR="00A7278D" w:rsidRPr="006F38E0" w:rsidRDefault="00A7278D" w:rsidP="00A7278D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простых зубчатых колес по 5–6 степени точности 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Настойка и наладка зубошлифовальных станков для шлифования зубьев простых зубчатых колес по 5–6 степени точности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4A1069" w:rsidP="00A7278D">
            <w:pPr>
              <w:jc w:val="both"/>
            </w:pPr>
            <w:r w:rsidRPr="006F38E0">
              <w:t xml:space="preserve">Шлифование </w:t>
            </w:r>
            <w:r w:rsidR="00A7278D" w:rsidRPr="006F38E0">
              <w:t>зубьев простых зубчатых колес по 5–6 степени точности в соответствии с технической документ</w:t>
            </w:r>
            <w:r w:rsidR="00A7278D" w:rsidRPr="006F38E0">
              <w:t>а</w:t>
            </w:r>
            <w:r w:rsidR="00A7278D" w:rsidRPr="006F38E0">
              <w:t>цией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DB1B22" w:rsidP="00A7278D">
            <w:pPr>
              <w:jc w:val="both"/>
            </w:pPr>
            <w:r w:rsidRPr="006F38E0">
              <w:t>Поддержание</w:t>
            </w:r>
            <w:r w:rsidR="00A7278D" w:rsidRPr="006F38E0">
              <w:t xml:space="preserve"> требуемого технического состояния техн</w:t>
            </w:r>
            <w:r w:rsidR="00A7278D" w:rsidRPr="006F38E0">
              <w:t>о</w:t>
            </w:r>
            <w:r w:rsidR="00A7278D" w:rsidRPr="006F38E0">
              <w:t>логической оснастки (приспособлений, измерительных и вспомогател</w:t>
            </w:r>
            <w:r w:rsidR="00A7278D" w:rsidRPr="006F38E0">
              <w:t>ь</w:t>
            </w:r>
            <w:r w:rsidR="00A7278D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DB1B22" w:rsidP="00A7278D">
            <w:pPr>
              <w:jc w:val="both"/>
            </w:pPr>
            <w:r w:rsidRPr="006F38E0">
              <w:t>Поддержание</w:t>
            </w:r>
            <w:r w:rsidR="00A7278D" w:rsidRPr="006F38E0">
              <w:t xml:space="preserve"> состояния рабочего места в соответс</w:t>
            </w:r>
            <w:r w:rsidR="00A7278D" w:rsidRPr="006F38E0">
              <w:t>т</w:t>
            </w:r>
            <w:r w:rsidR="00A7278D" w:rsidRPr="006F38E0">
              <w:t>вии с требованиями охраны труда, противопожарной, промы</w:t>
            </w:r>
            <w:r w:rsidR="00A7278D" w:rsidRPr="006F38E0">
              <w:t>ш</w:t>
            </w:r>
            <w:r w:rsidR="00A7278D" w:rsidRPr="006F38E0">
              <w:t>ленной и экологической безопасности, правилами организ</w:t>
            </w:r>
            <w:r w:rsidR="00A7278D" w:rsidRPr="006F38E0">
              <w:t>а</w:t>
            </w:r>
            <w:r w:rsidR="00A7278D" w:rsidRPr="006F38E0">
              <w:t xml:space="preserve">ции рабочего </w:t>
            </w:r>
            <w:r w:rsidRPr="006F38E0">
              <w:t>места шлифовщика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 w:val="restart"/>
          </w:tcPr>
          <w:p w:rsidR="00A7278D" w:rsidRPr="006F38E0" w:rsidRDefault="00A7278D" w:rsidP="00A7278D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Читать и применять техническую документацию на простые зубчатые колеса по 5–6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простых зубчатых колес для шлифования зубьев по 5–6 степени точности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шлифовальные круги для шлифования зубьев простых зубчатых колес по 5–6 степени точности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Производить настройку зубошлифовальных станков для шлифования зубьев простых зубчатых колес по 5–6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766F43" w:rsidP="00A7278D">
            <w:pPr>
              <w:jc w:val="both"/>
            </w:pPr>
            <w:r w:rsidRPr="006F38E0">
              <w:t>Устанавливать зубчатые колеса с точностью</w:t>
            </w:r>
            <w:r w:rsidR="00A7278D" w:rsidRPr="006F38E0">
              <w:t>, необходимой для шлифования зубьев простых зубчатых колес по 5–6 степени точности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Выполнять шлифование зубьев простых зубчатых колес по 5–6 степени точности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C75E3B" w:rsidP="00A7278D">
            <w:pPr>
              <w:jc w:val="both"/>
            </w:pPr>
            <w:r w:rsidRPr="006F38E0">
              <w:t>Оценивать состояние</w:t>
            </w:r>
            <w:r w:rsidR="00A7278D" w:rsidRPr="006F38E0">
              <w:t xml:space="preserve"> шлифовальных кругов для шлифов</w:t>
            </w:r>
            <w:r w:rsidR="00A7278D" w:rsidRPr="006F38E0">
              <w:t>а</w:t>
            </w:r>
            <w:r w:rsidR="00A7278D" w:rsidRPr="006F38E0">
              <w:t>ния зубьев простых зубчатых колес по 5–6 степени точности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зубьев простых зубчатых колес по 5–6 степени точности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простых зубчатых колес по 5–6 степени точности после зубошлифования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Контролировать простые зубчатые колеса по 5–6 степени точности после шлифования в соответствии с конструкторской документацией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873A58" w:rsidP="00A7278D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A7278D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A7278D" w:rsidRPr="006F38E0" w:rsidTr="00A7278D">
        <w:trPr>
          <w:trHeight w:val="712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 w:val="restart"/>
          </w:tcPr>
          <w:p w:rsidR="00A7278D" w:rsidRPr="006F38E0" w:rsidRDefault="00A7278D" w:rsidP="00A7278D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A7278D" w:rsidRPr="006F38E0" w:rsidRDefault="00B81045" w:rsidP="00A7278D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A7278D" w:rsidRPr="006F38E0">
              <w:t xml:space="preserve"> 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A7278D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A7278D" w:rsidRPr="006F38E0" w:rsidRDefault="00A7278D" w:rsidP="00A7278D">
            <w:pPr>
              <w:suppressAutoHyphens/>
            </w:pPr>
          </w:p>
        </w:tc>
        <w:tc>
          <w:tcPr>
            <w:tcW w:w="3734" w:type="pct"/>
          </w:tcPr>
          <w:p w:rsidR="00A7278D" w:rsidRPr="006F38E0" w:rsidRDefault="00A7278D" w:rsidP="00A7278D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A7278D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757BD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A02541">
        <w:trPr>
          <w:trHeight w:val="53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283368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простых зубчатых колес 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6C4091">
            <w:pPr>
              <w:jc w:val="both"/>
            </w:pPr>
            <w:r w:rsidRPr="006F38E0">
              <w:t>Устройство</w:t>
            </w:r>
            <w:r w:rsidR="006C4091" w:rsidRPr="006F38E0">
              <w:t>,</w:t>
            </w:r>
            <w:r w:rsidRPr="006F38E0">
              <w:t xml:space="preserve"> правила использования </w:t>
            </w:r>
            <w:r w:rsidR="006C4091" w:rsidRPr="006F38E0">
              <w:t xml:space="preserve">и органы управления </w:t>
            </w:r>
            <w:r w:rsidRPr="006F38E0">
              <w:t>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простых зубчатых колес по 5–6 степени точности </w:t>
            </w:r>
          </w:p>
        </w:tc>
      </w:tr>
      <w:tr w:rsidR="00D01752" w:rsidRPr="006F38E0" w:rsidTr="00D01752">
        <w:trPr>
          <w:trHeight w:val="771"/>
          <w:jc w:val="center"/>
        </w:trPr>
        <w:tc>
          <w:tcPr>
            <w:tcW w:w="1266" w:type="pct"/>
            <w:vMerge/>
          </w:tcPr>
          <w:p w:rsidR="00D01752" w:rsidRPr="006F38E0" w:rsidRDefault="00D01752" w:rsidP="00A7278D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A7278D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простых зубчатых колес по 5–6 степени точности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 xml:space="preserve">Способы и приемы шлифования зубьев простых зубчатых колес по 5–6 степени точности на зубошлифовальных станках 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Критерии износа шлифовальных кругов зубьев простых зубчатых колес по 5–6 степени точности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Основные виды брака при шлифовании зубьев простых зубчатых колес по 5–6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Контрольно-измерительные инструменты и приборы для контроля зубьев простых зубчатых колес по 5–6 степени точности после зубошлифования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Параметры простых зубчатых колес по 5–6 степени точности, контролируемые после шлифования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Способы контроля зубьев простых зубчатых колес по 5–6 степени точности после шлифования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E2540C" w:rsidRPr="006F38E0">
              <w:t>зуб</w:t>
            </w:r>
            <w:r w:rsidR="00283368" w:rsidRPr="006F38E0">
              <w:t>о</w:t>
            </w:r>
            <w:r w:rsidRPr="006F38E0">
              <w:t>шлифовальных станках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283368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E2540C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7278D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C45C75" w:rsidRPr="006F38E0" w:rsidTr="00570D88">
        <w:trPr>
          <w:trHeight w:val="283"/>
          <w:jc w:val="center"/>
        </w:trPr>
        <w:tc>
          <w:tcPr>
            <w:tcW w:w="1266" w:type="pct"/>
          </w:tcPr>
          <w:p w:rsidR="00C45C75" w:rsidRPr="006F38E0" w:rsidRDefault="00C45C75" w:rsidP="00A7278D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C45C75" w:rsidRPr="006F38E0" w:rsidRDefault="00C45C75" w:rsidP="00A7278D">
            <w:pPr>
              <w:jc w:val="both"/>
            </w:pPr>
            <w:r w:rsidRPr="006F38E0">
              <w:t>-</w:t>
            </w:r>
          </w:p>
        </w:tc>
      </w:tr>
    </w:tbl>
    <w:p w:rsidR="00EF25E6" w:rsidRPr="006F38E0" w:rsidRDefault="00EF25E6" w:rsidP="00583AFE">
      <w:pPr>
        <w:pStyle w:val="3"/>
        <w:rPr>
          <w:bCs/>
        </w:rPr>
      </w:pPr>
      <w:r w:rsidRPr="006F38E0">
        <w:rPr>
          <w:bCs/>
        </w:rPr>
        <w:t>3.2.2.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186F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сложных зубчатых колес по 7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25E6" w:rsidRPr="006F38E0" w:rsidTr="00186F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1266" w:type="pct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A4B61" w:rsidRPr="006F38E0" w:rsidTr="008B5EE2">
        <w:trPr>
          <w:trHeight w:val="20"/>
          <w:jc w:val="center"/>
        </w:trPr>
        <w:tc>
          <w:tcPr>
            <w:tcW w:w="1266" w:type="pct"/>
            <w:vMerge w:val="restart"/>
          </w:tcPr>
          <w:p w:rsidR="009A4B61" w:rsidRPr="006F38E0" w:rsidRDefault="009A4B61" w:rsidP="009A4B61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сложных зубчатых колес по 7 степени точности 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Настойка и наладка зубошлифовальных станков для шлифования зубьев сложных зубчатых колес по 7 степени точности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4A1069" w:rsidP="009A4B61">
            <w:pPr>
              <w:jc w:val="both"/>
            </w:pPr>
            <w:r w:rsidRPr="006F38E0">
              <w:t xml:space="preserve">Шлифование </w:t>
            </w:r>
            <w:r w:rsidR="009A4B61" w:rsidRPr="006F38E0">
              <w:t>зубьев сложных зубчатых колес по 7 степени точности в соответствии с технической документ</w:t>
            </w:r>
            <w:r w:rsidR="009A4B61" w:rsidRPr="006F38E0">
              <w:t>а</w:t>
            </w:r>
            <w:r w:rsidR="009A4B61" w:rsidRPr="006F38E0">
              <w:t>цией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DB1B22" w:rsidP="009A4B61">
            <w:pPr>
              <w:jc w:val="both"/>
            </w:pPr>
            <w:r w:rsidRPr="006F38E0">
              <w:t>Поддержание</w:t>
            </w:r>
            <w:r w:rsidR="009A4B61" w:rsidRPr="006F38E0">
              <w:t xml:space="preserve"> требуемого технического состояния техн</w:t>
            </w:r>
            <w:r w:rsidR="009A4B61" w:rsidRPr="006F38E0">
              <w:t>о</w:t>
            </w:r>
            <w:r w:rsidR="009A4B61" w:rsidRPr="006F38E0">
              <w:t>логической оснастки (приспособлений, измерительных и вспомогател</w:t>
            </w:r>
            <w:r w:rsidR="009A4B61" w:rsidRPr="006F38E0">
              <w:t>ь</w:t>
            </w:r>
            <w:r w:rsidR="009A4B61" w:rsidRPr="006F38E0">
              <w:t>ных инструментов)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DB1B22" w:rsidP="009A4B61">
            <w:pPr>
              <w:jc w:val="both"/>
            </w:pPr>
            <w:r w:rsidRPr="006F38E0">
              <w:t>Поддержание</w:t>
            </w:r>
            <w:r w:rsidR="009A4B61" w:rsidRPr="006F38E0">
              <w:t xml:space="preserve"> состояния рабочего места в соответс</w:t>
            </w:r>
            <w:r w:rsidR="009A4B61" w:rsidRPr="006F38E0">
              <w:t>т</w:t>
            </w:r>
            <w:r w:rsidR="009A4B61" w:rsidRPr="006F38E0">
              <w:t>вии с требованиями охраны труда, противопожарной, промы</w:t>
            </w:r>
            <w:r w:rsidR="009A4B61" w:rsidRPr="006F38E0">
              <w:t>ш</w:t>
            </w:r>
            <w:r w:rsidR="009A4B61" w:rsidRPr="006F38E0">
              <w:t>ленной и экологической безопасности, правилами организ</w:t>
            </w:r>
            <w:r w:rsidR="009A4B61" w:rsidRPr="006F38E0">
              <w:t>а</w:t>
            </w:r>
            <w:r w:rsidR="009A4B61" w:rsidRPr="006F38E0">
              <w:t xml:space="preserve">ции рабочего </w:t>
            </w:r>
            <w:r w:rsidRPr="006F38E0">
              <w:t>места шлифовщика</w:t>
            </w:r>
            <w:r w:rsidR="009A4B61" w:rsidRPr="006F38E0">
              <w:t xml:space="preserve">  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 w:val="restart"/>
          </w:tcPr>
          <w:p w:rsidR="009A4B61" w:rsidRPr="006F38E0" w:rsidRDefault="009A4B61" w:rsidP="009A4B61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Читать и применять техническую документацию на сложные зубчатые колеса по 7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сложных зубчатых колес для шлифования зубьев по 7 степени точности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шлифовальные круги для шлифования зубьев сложных зубчатых колес по 7 степени точности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Производить настройку зубошлифовальных станков для шлифования зубьев сложных зубчатых колес по 7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766F43" w:rsidP="009A4B61">
            <w:pPr>
              <w:jc w:val="both"/>
            </w:pPr>
            <w:r w:rsidRPr="006F38E0">
              <w:t>Устанавливать зубчатые колеса с точностью</w:t>
            </w:r>
            <w:r w:rsidR="009A4B61" w:rsidRPr="006F38E0">
              <w:t>, необходимой для шлифования зубьев сложных зубчатых колес по 7 степени точности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Выполнять шлифование зубьев сложных зубчатых колес по 7 степени точности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C75E3B" w:rsidP="009A4B61">
            <w:pPr>
              <w:jc w:val="both"/>
            </w:pPr>
            <w:r w:rsidRPr="006F38E0">
              <w:t>Оценивать состояние</w:t>
            </w:r>
            <w:r w:rsidR="009A4B61" w:rsidRPr="006F38E0">
              <w:t xml:space="preserve"> шлифовальных кругов для шлифов</w:t>
            </w:r>
            <w:r w:rsidR="009A4B61" w:rsidRPr="006F38E0">
              <w:t>а</w:t>
            </w:r>
            <w:r w:rsidR="009A4B61" w:rsidRPr="006F38E0">
              <w:t>ния зубьев сложных зубчатых колес по 7 степени точности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зубьев сложных зубчатых колес по 7 степени точности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сложных зубчатых колес по 7 степени точности после зубошлифования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Контролировать сложные зубчатые колеса по 7 степени точности после шлифования в соответствии с конструкторской документацией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873A58" w:rsidP="009A4B61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 w:val="restart"/>
          </w:tcPr>
          <w:p w:rsidR="009A4B61" w:rsidRPr="006F38E0" w:rsidRDefault="009A4B61" w:rsidP="009A4B61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9A4B61" w:rsidRPr="006F38E0" w:rsidRDefault="00B81045" w:rsidP="009A4B61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9A4B61" w:rsidRPr="006F38E0">
              <w:t xml:space="preserve"> 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9A4B61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9A4B61" w:rsidRPr="006F38E0" w:rsidRDefault="009A4B61" w:rsidP="009A4B61">
            <w:pPr>
              <w:suppressAutoHyphens/>
            </w:pPr>
          </w:p>
        </w:tc>
        <w:tc>
          <w:tcPr>
            <w:tcW w:w="3734" w:type="pct"/>
          </w:tcPr>
          <w:p w:rsidR="009A4B61" w:rsidRPr="006F38E0" w:rsidRDefault="009A4B61" w:rsidP="009A4B61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726D26" w:rsidRPr="006F38E0" w:rsidRDefault="00726D26" w:rsidP="009A4B61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757BD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283368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сложных зубчатых колес 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6C4091" w:rsidP="009A4B61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C45C75" w:rsidRPr="006F38E0">
              <w:t>зубошлифовальных ста</w:t>
            </w:r>
            <w:r w:rsidR="00C45C75" w:rsidRPr="006F38E0">
              <w:t>н</w:t>
            </w:r>
            <w:r w:rsidR="00C45C75" w:rsidRPr="006F38E0">
              <w:t>ков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сложных зубчатых колес по 7 степени точности </w:t>
            </w:r>
          </w:p>
        </w:tc>
      </w:tr>
      <w:tr w:rsidR="00690049" w:rsidRPr="006F38E0" w:rsidTr="00690049">
        <w:trPr>
          <w:trHeight w:val="730"/>
          <w:jc w:val="center"/>
        </w:trPr>
        <w:tc>
          <w:tcPr>
            <w:tcW w:w="1266" w:type="pct"/>
            <w:vMerge/>
          </w:tcPr>
          <w:p w:rsidR="00690049" w:rsidRPr="006F38E0" w:rsidRDefault="00690049" w:rsidP="009A4B61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9A4B61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сложных зубчатых колес по 7 степени точности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Способы и приемы шлифования зубьев сложных зубчатых колес по 7 степени точности на зубошлифовальных станках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Критерии износа шлифовальных кругов зубьев сложных зубчатых колес по 7 степени точности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Основные виды брака при шлифовании зубьев сложных зубчатых колес по 7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Контрольно-измерительные инструменты и приборы для контроля зубьев сложных зубчатых колес по 7 степени точности после зубошлифования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Параметры сложных зубчатых колес по 7 степени точности, контролируемые после шлифования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Способы контроля зубьев сложных зубчатых колес по 7 степени точности после шлифования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E2540C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283368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E2540C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  <w:vMerge/>
          </w:tcPr>
          <w:p w:rsidR="00C45C75" w:rsidRPr="006F38E0" w:rsidRDefault="00C45C75" w:rsidP="009A4B6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C45C75" w:rsidRPr="006F38E0" w:rsidTr="008B5EE2">
        <w:trPr>
          <w:trHeight w:val="20"/>
          <w:jc w:val="center"/>
        </w:trPr>
        <w:tc>
          <w:tcPr>
            <w:tcW w:w="1266" w:type="pct"/>
          </w:tcPr>
          <w:p w:rsidR="00C45C75" w:rsidRPr="006F38E0" w:rsidRDefault="00C45C75" w:rsidP="009A4B61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C45C75" w:rsidRPr="006F38E0" w:rsidRDefault="00C45C75" w:rsidP="009A4B61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5E5EB0">
      <w:pPr>
        <w:pStyle w:val="3"/>
        <w:rPr>
          <w:bCs/>
        </w:rPr>
      </w:pPr>
      <w:r w:rsidRPr="006F38E0">
        <w:rPr>
          <w:bCs/>
        </w:rPr>
        <w:t>3.2.3.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зубчатых колес по 3–4 степени точности </w:t>
            </w:r>
            <w:r w:rsidR="00D24C71" w:rsidRPr="006F38E0">
              <w:t>на налаженных зубошлифовальных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В/03.3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23FC3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623FC3" w:rsidRPr="006F38E0" w:rsidRDefault="00623FC3" w:rsidP="00623FC3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623FC3" w:rsidRPr="006F38E0" w:rsidRDefault="00623FC3" w:rsidP="00623FC3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зубьев зубчатых колес по 3–4 степени точности</w:t>
            </w:r>
          </w:p>
        </w:tc>
      </w:tr>
      <w:tr w:rsidR="00D01752" w:rsidRPr="006F38E0" w:rsidTr="00D01752">
        <w:trPr>
          <w:trHeight w:val="771"/>
          <w:jc w:val="center"/>
        </w:trPr>
        <w:tc>
          <w:tcPr>
            <w:tcW w:w="1266" w:type="pct"/>
            <w:vMerge/>
          </w:tcPr>
          <w:p w:rsidR="00D01752" w:rsidRPr="006F38E0" w:rsidRDefault="00D01752" w:rsidP="00623FC3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623FC3">
            <w:pPr>
              <w:jc w:val="both"/>
            </w:pPr>
            <w:r w:rsidRPr="006F38E0">
              <w:t>Шлифование зубьев зубчатых колес по 3–4 степени точности на налаженных зубошлифовальных станках,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623FC3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23FC3" w:rsidRPr="006F38E0" w:rsidRDefault="00623FC3" w:rsidP="00623FC3">
            <w:pPr>
              <w:suppressAutoHyphens/>
            </w:pPr>
          </w:p>
        </w:tc>
        <w:tc>
          <w:tcPr>
            <w:tcW w:w="3734" w:type="pct"/>
          </w:tcPr>
          <w:p w:rsidR="00623FC3" w:rsidRPr="006F38E0" w:rsidRDefault="00DB1B22" w:rsidP="00623FC3">
            <w:pPr>
              <w:jc w:val="both"/>
            </w:pPr>
            <w:r w:rsidRPr="006F38E0">
              <w:t>Поддержание</w:t>
            </w:r>
            <w:r w:rsidR="00623FC3" w:rsidRPr="006F38E0">
              <w:t xml:space="preserve"> требуемого технического состояния техн</w:t>
            </w:r>
            <w:r w:rsidR="00623FC3" w:rsidRPr="006F38E0">
              <w:t>о</w:t>
            </w:r>
            <w:r w:rsidR="00623FC3" w:rsidRPr="006F38E0">
              <w:t>логической оснастки (приспособлений, измерительных и вспомогател</w:t>
            </w:r>
            <w:r w:rsidR="00623FC3" w:rsidRPr="006F38E0">
              <w:t>ь</w:t>
            </w:r>
            <w:r w:rsidR="00623FC3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623FC3" w:rsidRPr="006F38E0" w:rsidTr="00623FC3">
        <w:trPr>
          <w:trHeight w:val="813"/>
          <w:jc w:val="center"/>
        </w:trPr>
        <w:tc>
          <w:tcPr>
            <w:tcW w:w="1266" w:type="pct"/>
            <w:vMerge/>
          </w:tcPr>
          <w:p w:rsidR="00623FC3" w:rsidRPr="006F38E0" w:rsidRDefault="00623FC3" w:rsidP="00623FC3">
            <w:pPr>
              <w:suppressAutoHyphens/>
            </w:pPr>
          </w:p>
        </w:tc>
        <w:tc>
          <w:tcPr>
            <w:tcW w:w="3734" w:type="pct"/>
          </w:tcPr>
          <w:p w:rsidR="00623FC3" w:rsidRPr="006F38E0" w:rsidRDefault="00DB1B22" w:rsidP="00623FC3">
            <w:pPr>
              <w:jc w:val="both"/>
            </w:pPr>
            <w:r w:rsidRPr="006F38E0">
              <w:t>Поддержание</w:t>
            </w:r>
            <w:r w:rsidR="00623FC3" w:rsidRPr="006F38E0">
              <w:t xml:space="preserve"> состояния рабочего места в соответс</w:t>
            </w:r>
            <w:r w:rsidR="00623FC3" w:rsidRPr="006F38E0">
              <w:t>т</w:t>
            </w:r>
            <w:r w:rsidR="00623FC3" w:rsidRPr="006F38E0">
              <w:t>вии с требованиями охраны труда, противопожарной, промы</w:t>
            </w:r>
            <w:r w:rsidR="00623FC3" w:rsidRPr="006F38E0">
              <w:t>ш</w:t>
            </w:r>
            <w:r w:rsidR="00623FC3" w:rsidRPr="006F38E0">
              <w:t>ленной и экологической безопасности, правилами организ</w:t>
            </w:r>
            <w:r w:rsidR="00623FC3" w:rsidRPr="006F38E0">
              <w:t>а</w:t>
            </w:r>
            <w:r w:rsidR="00623FC3" w:rsidRPr="006F38E0">
              <w:t xml:space="preserve">ции рабочего </w:t>
            </w:r>
            <w:r w:rsidRPr="006F38E0">
              <w:t>места шлифовщика</w:t>
            </w:r>
            <w:r w:rsidR="00623FC3" w:rsidRPr="006F38E0">
              <w:t xml:space="preserve"> </w:t>
            </w:r>
          </w:p>
        </w:tc>
      </w:tr>
      <w:tr w:rsidR="00D01752" w:rsidRPr="006F38E0" w:rsidTr="00D01752">
        <w:trPr>
          <w:trHeight w:val="509"/>
          <w:jc w:val="center"/>
        </w:trPr>
        <w:tc>
          <w:tcPr>
            <w:tcW w:w="1266" w:type="pct"/>
            <w:vMerge w:val="restart"/>
          </w:tcPr>
          <w:p w:rsidR="00D01752" w:rsidRPr="006F38E0" w:rsidRDefault="00D01752" w:rsidP="00623FC3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D01752" w:rsidRPr="006F38E0" w:rsidRDefault="00D01752" w:rsidP="00623FC3">
            <w:pPr>
              <w:jc w:val="both"/>
            </w:pPr>
            <w:r w:rsidRPr="006F38E0">
              <w:t>Читать и применять техническую документацию на зубчатые колеса с 3–4 степенью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623FC3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623FC3" w:rsidRPr="006F38E0" w:rsidRDefault="00623FC3" w:rsidP="00623FC3">
            <w:pPr>
              <w:suppressAutoHyphens/>
            </w:pPr>
          </w:p>
        </w:tc>
        <w:tc>
          <w:tcPr>
            <w:tcW w:w="3734" w:type="pct"/>
          </w:tcPr>
          <w:p w:rsidR="00623FC3" w:rsidRPr="006F38E0" w:rsidRDefault="00283368" w:rsidP="00283368">
            <w:pPr>
              <w:jc w:val="both"/>
            </w:pPr>
            <w:r w:rsidRPr="006F38E0">
              <w:t>Устанавливать зубчатые колеса с точностью, необходимой для шлифования зубьев простых зубчатых колес по 3-4 степени точности</w:t>
            </w:r>
          </w:p>
        </w:tc>
      </w:tr>
      <w:tr w:rsidR="00623FC3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623FC3" w:rsidRPr="006F38E0" w:rsidRDefault="00623FC3" w:rsidP="00623FC3">
            <w:pPr>
              <w:suppressAutoHyphens/>
            </w:pPr>
          </w:p>
        </w:tc>
        <w:tc>
          <w:tcPr>
            <w:tcW w:w="3734" w:type="pct"/>
          </w:tcPr>
          <w:p w:rsidR="00623FC3" w:rsidRPr="006F38E0" w:rsidRDefault="00623FC3" w:rsidP="00623FC3">
            <w:pPr>
              <w:jc w:val="both"/>
            </w:pPr>
            <w:r w:rsidRPr="006F38E0">
              <w:t xml:space="preserve">Выполнять шлифование зубьев зубчатых колес по 3–4 степени точности </w:t>
            </w:r>
            <w:r w:rsidR="00D24C71" w:rsidRPr="006F38E0">
              <w:t>на налаженных зубошлифовальных станках</w:t>
            </w:r>
            <w:r w:rsidRPr="006F38E0">
              <w:t>,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Применять смазочно-охлаждающие технологические средства</w:t>
            </w:r>
          </w:p>
        </w:tc>
      </w:tr>
      <w:tr w:rsidR="00D01752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Контролировать зубчатые колес по 3–4 степени точности после зубошлифования в соответствии с конструкторской документацией</w:t>
            </w:r>
          </w:p>
        </w:tc>
      </w:tr>
      <w:tr w:rsidR="00D01752" w:rsidRPr="006F38E0" w:rsidTr="00D01752">
        <w:trPr>
          <w:trHeight w:val="407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Проводить ежесменное техническое обслуживание зубошлифовал</w:t>
            </w:r>
            <w:r w:rsidRPr="006F38E0">
              <w:t>ь</w:t>
            </w:r>
            <w:r w:rsidRPr="006F38E0">
              <w:t>ных станков и уборку рабочего места</w:t>
            </w:r>
          </w:p>
        </w:tc>
      </w:tr>
      <w:tr w:rsidR="00D01752" w:rsidRPr="006F38E0" w:rsidTr="00D01752">
        <w:trPr>
          <w:trHeight w:val="407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места шлифовщика </w:t>
            </w:r>
          </w:p>
        </w:tc>
      </w:tr>
      <w:tr w:rsidR="00D01752" w:rsidRPr="006F38E0" w:rsidTr="00D01752">
        <w:trPr>
          <w:trHeight w:val="555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D01752" w:rsidRPr="006F38E0" w:rsidRDefault="00D01752" w:rsidP="00D01752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Правила и приемы установки и закрепления заготовок с выверкой на зубошлифовальных станках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D01752" w:rsidRPr="006F38E0" w:rsidTr="00D01752">
        <w:trPr>
          <w:trHeight w:val="337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Устройство, правила использования и органы управления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Контрольно-измерительные инструменты и приборы для контроля зубьев зубчатых колес по 3–4 степени точности после зубошлифования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D0175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D01752" w:rsidRPr="006F38E0" w:rsidRDefault="00D01752" w:rsidP="00D01752">
            <w:pPr>
              <w:suppressAutoHyphens/>
            </w:pPr>
          </w:p>
        </w:tc>
        <w:tc>
          <w:tcPr>
            <w:tcW w:w="3734" w:type="pct"/>
          </w:tcPr>
          <w:p w:rsidR="00D01752" w:rsidRPr="006F38E0" w:rsidRDefault="00D01752" w:rsidP="00D01752">
            <w:pPr>
              <w:jc w:val="both"/>
            </w:pPr>
            <w:r w:rsidRPr="006F38E0">
              <w:t>Критерии износа шлифовальных кругов для шлиф</w:t>
            </w:r>
            <w:r w:rsidRPr="006F38E0">
              <w:t>о</w:t>
            </w:r>
            <w:r w:rsidRPr="006F38E0">
              <w:t>вания зубьев зубчатых колес по 3–4 степени точности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Основные виды брака при шлифовании зубьев зубчатых колес по 3–4 степени точности на зубошлифовальных станках,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 xml:space="preserve">рументов. 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Требования охраны труда, пожарной, промышленной и экол</w:t>
            </w:r>
            <w:r w:rsidRPr="006F38E0">
              <w:t>о</w:t>
            </w:r>
            <w:r w:rsidRPr="006F38E0">
              <w:t>гической безопасности</w:t>
            </w:r>
          </w:p>
        </w:tc>
      </w:tr>
      <w:tr w:rsidR="00343745" w:rsidRPr="006F38E0" w:rsidTr="00343745">
        <w:trPr>
          <w:trHeight w:val="360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Правила применения средств индивидуальной и ко</w:t>
            </w:r>
            <w:r w:rsidRPr="006F38E0">
              <w:t>л</w:t>
            </w:r>
            <w:r w:rsidRPr="006F38E0">
              <w:t>лективной защиты при обслуживании станка и раб</w:t>
            </w:r>
            <w:r w:rsidRPr="006F38E0">
              <w:t>о</w:t>
            </w:r>
            <w:r w:rsidRPr="006F38E0">
              <w:t xml:space="preserve">чего места шлифовщика 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</w:tcPr>
          <w:p w:rsidR="00343745" w:rsidRPr="006F38E0" w:rsidRDefault="00343745" w:rsidP="00343745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5E5EB0">
      <w:pPr>
        <w:pStyle w:val="3"/>
        <w:rPr>
          <w:bCs/>
        </w:rPr>
      </w:pPr>
      <w:r w:rsidRPr="006F38E0">
        <w:rPr>
          <w:bCs/>
        </w:rPr>
        <w:t>3.2.4.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шлицев с точностью размеров по 7–9 квалитетам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В/04.3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D2097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AD2097" w:rsidRPr="006F38E0" w:rsidRDefault="00AD2097" w:rsidP="00AD2097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шлицев с точностью размеров по 7–9 квалитетам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Настойка и наладка шлицешлифовальных станков для шлифования шлицев с точностью размеров по 7–9 квалитетам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4A1069" w:rsidP="00AD2097">
            <w:pPr>
              <w:jc w:val="both"/>
            </w:pPr>
            <w:r w:rsidRPr="006F38E0">
              <w:t xml:space="preserve">Шлифование </w:t>
            </w:r>
            <w:r w:rsidR="00AD2097" w:rsidRPr="006F38E0">
              <w:t>шлицев с точностью размеров по 7–9 квалитетам в соответствии с технической документ</w:t>
            </w:r>
            <w:r w:rsidR="00AD2097" w:rsidRPr="006F38E0">
              <w:t>а</w:t>
            </w:r>
            <w:r w:rsidR="00AD2097" w:rsidRPr="006F38E0">
              <w:t>цией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Проведение регламентных работ по техническому обслуживанию шлицешлифовальных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DB1B22" w:rsidP="00AD2097">
            <w:pPr>
              <w:jc w:val="both"/>
            </w:pPr>
            <w:r w:rsidRPr="006F38E0">
              <w:t>Поддержание</w:t>
            </w:r>
            <w:r w:rsidR="00AD2097" w:rsidRPr="006F38E0">
              <w:t xml:space="preserve"> требуемого технического состояния техн</w:t>
            </w:r>
            <w:r w:rsidR="00AD2097" w:rsidRPr="006F38E0">
              <w:t>о</w:t>
            </w:r>
            <w:r w:rsidR="00AD2097" w:rsidRPr="006F38E0">
              <w:t>логической оснастки (приспособлений, измерительных и вспомогател</w:t>
            </w:r>
            <w:r w:rsidR="00AD2097" w:rsidRPr="006F38E0">
              <w:t>ь</w:t>
            </w:r>
            <w:r w:rsidR="00AD2097" w:rsidRPr="006F38E0">
              <w:t>ных инструментов), ра</w:t>
            </w:r>
            <w:r w:rsidR="00AD2097" w:rsidRPr="006F38E0">
              <w:t>з</w:t>
            </w:r>
            <w:r w:rsidR="00AD2097" w:rsidRPr="006F38E0">
              <w:t xml:space="preserve">мещенной на рабочем месте шлицешлифовщика  </w:t>
            </w:r>
          </w:p>
        </w:tc>
      </w:tr>
      <w:tr w:rsidR="00AD2097" w:rsidRPr="006F38E0" w:rsidTr="005E5EB0">
        <w:trPr>
          <w:trHeight w:val="317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DB1B22" w:rsidP="00AD2097">
            <w:pPr>
              <w:jc w:val="both"/>
            </w:pPr>
            <w:r w:rsidRPr="006F38E0">
              <w:t>Поддержание</w:t>
            </w:r>
            <w:r w:rsidR="00AD2097" w:rsidRPr="006F38E0">
              <w:t xml:space="preserve"> состояния рабочего места в соответс</w:t>
            </w:r>
            <w:r w:rsidR="00AD2097" w:rsidRPr="006F38E0">
              <w:t>т</w:t>
            </w:r>
            <w:r w:rsidR="00AD2097" w:rsidRPr="006F38E0">
              <w:t>вии с требованиями охраны труда, противопожарной, промы</w:t>
            </w:r>
            <w:r w:rsidR="00AD2097" w:rsidRPr="006F38E0">
              <w:t>ш</w:t>
            </w:r>
            <w:r w:rsidR="00AD2097" w:rsidRPr="006F38E0">
              <w:t>ленной и экологической безопасности, правилами организ</w:t>
            </w:r>
            <w:r w:rsidR="00AD2097" w:rsidRPr="006F38E0">
              <w:t>а</w:t>
            </w:r>
            <w:r w:rsidR="00AD2097" w:rsidRPr="006F38E0">
              <w:t xml:space="preserve">ции рабочего места шлицешлифовщика  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AD2097" w:rsidRPr="006F38E0" w:rsidRDefault="00AD2097" w:rsidP="00AD2097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Читать и применять техническую документацию на детали со шлицами с точностью размеров по 7–9 квалитетам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шлицешлифовальные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деталей для шлифования шлицев с точностью размеров по 7–9 квалитетам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шлицешлифовальные станки шлифовальные круги для шлифования шлицев с точностью размеров по 7–9 квалитетам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Производить настройку шлицешлифовальных станков для шлифования шлицев с точностью размеров по 7–9 квалитетам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4A1069" w:rsidP="00AD2097">
            <w:pPr>
              <w:jc w:val="both"/>
            </w:pPr>
            <w:r w:rsidRPr="006F38E0">
              <w:t xml:space="preserve">Устанавливать </w:t>
            </w:r>
            <w:r w:rsidR="00BB2EF7" w:rsidRPr="006F38E0">
              <w:t xml:space="preserve">детали шлицевых соединений </w:t>
            </w:r>
            <w:r w:rsidR="00283368" w:rsidRPr="006F38E0">
              <w:t>с точностью</w:t>
            </w:r>
            <w:r w:rsidR="00AD2097" w:rsidRPr="006F38E0">
              <w:t>, необходимой для шлифования шлицев с точностью размеров по 7–9 квалитетам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Выполнять шлифование шлицев с точностью размеров по 7–9 квалитетам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C75E3B" w:rsidP="00AD2097">
            <w:pPr>
              <w:jc w:val="both"/>
            </w:pPr>
            <w:r w:rsidRPr="006F38E0">
              <w:t>Оценивать состояние</w:t>
            </w:r>
            <w:r w:rsidR="00AD2097" w:rsidRPr="006F38E0">
              <w:t xml:space="preserve"> шлифовальных кругов для шлифов</w:t>
            </w:r>
            <w:r w:rsidR="00AD2097" w:rsidRPr="006F38E0">
              <w:t>а</w:t>
            </w:r>
            <w:r w:rsidR="00AD2097" w:rsidRPr="006F38E0">
              <w:t>ния шлицев с точностью размеров по 7–9 квалитетам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шлицев с точностью размеров по 7–9 квалитетам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шлицев с точностью размеров по 7–9 квалитетам после шлицешлифования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313F3D" w:rsidP="00AD2097">
            <w:pPr>
              <w:jc w:val="both"/>
            </w:pPr>
            <w:r w:rsidRPr="006F38E0">
              <w:t>Контролировать параметры шлицев</w:t>
            </w:r>
            <w:r w:rsidR="00AD2097" w:rsidRPr="006F38E0">
              <w:t xml:space="preserve"> с точностью размеров по 7–9 квалитетам после шлифования в соответствии с конструкторской документацией</w:t>
            </w:r>
          </w:p>
        </w:tc>
      </w:tr>
      <w:tr w:rsidR="00AD20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шлицешлифовальных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873A58" w:rsidP="00E2540C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</w:t>
            </w:r>
            <w:r w:rsidR="00E2540C" w:rsidRPr="006F38E0">
              <w:t>шлице</w:t>
            </w:r>
            <w:r w:rsidRPr="006F38E0">
              <w:t xml:space="preserve">шлифовального станка 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Проверять исправность и работоспособность шлицешлифовальных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шлицешлифовальных станков и уборку рабочего места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Выполнять техническое обслуживание технологической оснастки, ра</w:t>
            </w:r>
            <w:r w:rsidRPr="006F38E0">
              <w:t>з</w:t>
            </w:r>
            <w:r w:rsidRPr="006F38E0">
              <w:t>мещенной на рабочем месте шлицешлифовщика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>ганизации рабочего места шлицешлифовщика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AD2097" w:rsidRPr="006F38E0" w:rsidRDefault="00AD2097" w:rsidP="00AD2097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AD2097" w:rsidRPr="006F38E0" w:rsidRDefault="00B81045" w:rsidP="00AD2097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AD2097" w:rsidRPr="006F38E0">
              <w:t xml:space="preserve"> 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AD2097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AD2097" w:rsidRPr="006F38E0" w:rsidRDefault="00AD2097" w:rsidP="00AD2097">
            <w:pPr>
              <w:suppressAutoHyphens/>
            </w:pPr>
          </w:p>
        </w:tc>
        <w:tc>
          <w:tcPr>
            <w:tcW w:w="3734" w:type="pct"/>
          </w:tcPr>
          <w:p w:rsidR="00AD2097" w:rsidRPr="006F38E0" w:rsidRDefault="00AD2097" w:rsidP="00AD2097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AD2097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757BD" w:rsidP="009C1572">
            <w:pPr>
              <w:jc w:val="both"/>
            </w:pPr>
            <w:r w:rsidRPr="006F38E0">
              <w:t xml:space="preserve">Виды </w:t>
            </w:r>
            <w:r w:rsidR="00BB2EF7" w:rsidRPr="006F38E0">
              <w:t>шлицевых соединений</w:t>
            </w:r>
            <w:r w:rsidRPr="006F38E0">
              <w:t>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A02541">
        <w:trPr>
          <w:trHeight w:val="538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E2540C">
            <w:pPr>
              <w:jc w:val="both"/>
            </w:pPr>
            <w:r w:rsidRPr="006F38E0">
              <w:t xml:space="preserve">Характеристики и возможности шлицешлифовальных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шлицешлифовальных станках для базирования и закрепления заготовок 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Приемы и правила установки и закрепления шлифовальных кругов на шлицешлифовальных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6C4091" w:rsidP="00AD2097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C45C75" w:rsidRPr="006F38E0">
              <w:t>шлицешлифовальных ста</w:t>
            </w:r>
            <w:r w:rsidR="00C45C75" w:rsidRPr="006F38E0">
              <w:t>н</w:t>
            </w:r>
            <w:r w:rsidR="00C45C75" w:rsidRPr="006F38E0">
              <w:t>ков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Последовательность и содержание настройки шлицешлифовальных станков для шлифования шлицев с точностью размеров по 7–9 квалитетам</w:t>
            </w:r>
          </w:p>
        </w:tc>
      </w:tr>
      <w:tr w:rsidR="00690049" w:rsidRPr="006F38E0" w:rsidTr="00690049">
        <w:trPr>
          <w:trHeight w:val="802"/>
          <w:jc w:val="center"/>
        </w:trPr>
        <w:tc>
          <w:tcPr>
            <w:tcW w:w="1266" w:type="pct"/>
            <w:vMerge/>
          </w:tcPr>
          <w:p w:rsidR="00690049" w:rsidRPr="006F38E0" w:rsidRDefault="00690049" w:rsidP="00AD2097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AD2097">
            <w:pPr>
              <w:jc w:val="both"/>
            </w:pPr>
            <w:r w:rsidRPr="006F38E0">
              <w:t>Правила и приемы установки и закрепления заготовок на шлицешлифовальных станках для шлифования шлицев с точностью размеров по 7–9 квалитетам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Способы и приемы шлифования шлицев с точностью размеров по 7–9 квалитетам на шлицешлифовальных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Критерии износа шлифовальных кругов для шлифования шлицев с точностью размеров по 7–9 квалитетам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Основные виды брака при шлифовании шлицев с точностью размеров по 7–9 квалитетам,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Контрольно-измерительные инструменты и приборы для контроля шлицев с точностью размеров по 7–9 квалитетам после шлицешлифования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Параметры шлицев с точностью размеров по 7–9 квалитетам, контролируемые после шлифования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Способы контроля шлицев с точностью размеров по 7–9 квалитетам после шлифования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шлицешлифовальных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E2540C" w:rsidRPr="006F38E0">
              <w:t>шлице</w:t>
            </w:r>
            <w:r w:rsidRPr="006F38E0">
              <w:t>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14712B" w:rsidRPr="006F38E0">
              <w:t>шлице</w:t>
            </w:r>
            <w:r w:rsidRPr="006F38E0">
              <w:t xml:space="preserve">шлифовальных станков 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E2540C" w:rsidRPr="006F38E0">
              <w:t>шлице</w:t>
            </w:r>
            <w:r w:rsidRPr="006F38E0">
              <w:t>шлифовальных станках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Порядок проверки исправности и работоспособности шлицешлифовальных станков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шлицешлифовальных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шлицешлифовщика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>служивания технологической оснастки, размещенной на рабочем ме</w:t>
            </w:r>
            <w:r w:rsidRPr="006F38E0">
              <w:t>с</w:t>
            </w:r>
            <w:r w:rsidRPr="006F38E0">
              <w:t>те шлицешлифовщика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шлицешлифовальных работ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AD20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рументов, размещенной на рабочем месте шлицешлифовщика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</w:tcPr>
          <w:p w:rsidR="00C45C75" w:rsidRPr="006F38E0" w:rsidRDefault="00C45C75" w:rsidP="00AD2097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C45C75" w:rsidRPr="006F38E0" w:rsidRDefault="00C45C75" w:rsidP="00AD2097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5E5EB0">
      <w:pPr>
        <w:pStyle w:val="3"/>
        <w:rPr>
          <w:bCs/>
        </w:rPr>
      </w:pPr>
      <w:r w:rsidRPr="006F38E0">
        <w:rPr>
          <w:bCs/>
        </w:rPr>
        <w:t>3.2.5.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шлицев с точностью размеров по 6–7 квалитетам </w:t>
            </w:r>
            <w:r w:rsidR="00D24C71" w:rsidRPr="006F38E0">
              <w:t>на налаженных шлицешлифовальных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В/05.3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7720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157720" w:rsidRPr="006F38E0" w:rsidRDefault="00157720" w:rsidP="00157720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157720" w:rsidRPr="006F38E0" w:rsidRDefault="00157720" w:rsidP="00157720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шлицев с точностью размеров по 6–7 квалитетам</w:t>
            </w:r>
          </w:p>
        </w:tc>
      </w:tr>
      <w:tr w:rsidR="00343745" w:rsidRPr="006F38E0" w:rsidTr="00343745">
        <w:trPr>
          <w:trHeight w:val="501"/>
          <w:jc w:val="center"/>
        </w:trPr>
        <w:tc>
          <w:tcPr>
            <w:tcW w:w="1266" w:type="pct"/>
            <w:vMerge/>
          </w:tcPr>
          <w:p w:rsidR="00343745" w:rsidRPr="006F38E0" w:rsidRDefault="00343745" w:rsidP="00157720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157720">
            <w:pPr>
              <w:jc w:val="both"/>
            </w:pPr>
            <w:r w:rsidRPr="006F38E0">
              <w:t>Шлифование шлицев с точностью размеров по 6–7 квалитетам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157720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7720" w:rsidRPr="006F38E0" w:rsidRDefault="00157720" w:rsidP="00157720">
            <w:pPr>
              <w:suppressAutoHyphens/>
            </w:pPr>
          </w:p>
        </w:tc>
        <w:tc>
          <w:tcPr>
            <w:tcW w:w="3734" w:type="pct"/>
          </w:tcPr>
          <w:p w:rsidR="00157720" w:rsidRPr="006F38E0" w:rsidRDefault="00DB1B22" w:rsidP="00157720">
            <w:pPr>
              <w:jc w:val="both"/>
            </w:pPr>
            <w:r w:rsidRPr="006F38E0">
              <w:t>Поддержание</w:t>
            </w:r>
            <w:r w:rsidR="00157720" w:rsidRPr="006F38E0">
              <w:t xml:space="preserve"> требуемого технического состояния техн</w:t>
            </w:r>
            <w:r w:rsidR="00157720" w:rsidRPr="006F38E0">
              <w:t>о</w:t>
            </w:r>
            <w:r w:rsidR="00157720" w:rsidRPr="006F38E0">
              <w:t>логической оснастки (приспособлений, измерительных и вспомогател</w:t>
            </w:r>
            <w:r w:rsidR="00157720" w:rsidRPr="006F38E0">
              <w:t>ь</w:t>
            </w:r>
            <w:r w:rsidR="00157720" w:rsidRPr="006F38E0">
              <w:t>ных инструментов), ра</w:t>
            </w:r>
            <w:r w:rsidR="00157720" w:rsidRPr="006F38E0">
              <w:t>з</w:t>
            </w:r>
            <w:r w:rsidR="00157720" w:rsidRPr="006F38E0">
              <w:t xml:space="preserve">мещенной на рабочем месте шлицешлифовщика  </w:t>
            </w:r>
          </w:p>
        </w:tc>
      </w:tr>
      <w:tr w:rsidR="00157720" w:rsidRPr="006F38E0" w:rsidTr="00157720">
        <w:trPr>
          <w:trHeight w:val="1099"/>
          <w:jc w:val="center"/>
        </w:trPr>
        <w:tc>
          <w:tcPr>
            <w:tcW w:w="1266" w:type="pct"/>
            <w:vMerge/>
          </w:tcPr>
          <w:p w:rsidR="00157720" w:rsidRPr="006F38E0" w:rsidRDefault="00157720" w:rsidP="00157720">
            <w:pPr>
              <w:suppressAutoHyphens/>
            </w:pPr>
          </w:p>
        </w:tc>
        <w:tc>
          <w:tcPr>
            <w:tcW w:w="3734" w:type="pct"/>
          </w:tcPr>
          <w:p w:rsidR="00157720" w:rsidRPr="006F38E0" w:rsidRDefault="00DB1B22" w:rsidP="00157720">
            <w:pPr>
              <w:jc w:val="both"/>
            </w:pPr>
            <w:r w:rsidRPr="006F38E0">
              <w:t>Поддержание</w:t>
            </w:r>
            <w:r w:rsidR="00157720" w:rsidRPr="006F38E0">
              <w:t xml:space="preserve"> состояния рабочего места в соответс</w:t>
            </w:r>
            <w:r w:rsidR="00157720" w:rsidRPr="006F38E0">
              <w:t>т</w:t>
            </w:r>
            <w:r w:rsidR="00157720" w:rsidRPr="006F38E0">
              <w:t>вии с требованиями охраны труда, противопожарной, промы</w:t>
            </w:r>
            <w:r w:rsidR="00157720" w:rsidRPr="006F38E0">
              <w:t>ш</w:t>
            </w:r>
            <w:r w:rsidR="00157720" w:rsidRPr="006F38E0">
              <w:t>ленной и экологической безопасности, правилами организ</w:t>
            </w:r>
            <w:r w:rsidR="00157720" w:rsidRPr="006F38E0">
              <w:t>а</w:t>
            </w:r>
            <w:r w:rsidR="00157720" w:rsidRPr="006F38E0">
              <w:t xml:space="preserve">ции рабочего места шлицешлифовщика  </w:t>
            </w:r>
          </w:p>
        </w:tc>
      </w:tr>
      <w:tr w:rsidR="00157720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157720" w:rsidRPr="006F38E0" w:rsidRDefault="00157720" w:rsidP="00157720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157720" w:rsidRPr="006F38E0" w:rsidRDefault="00157720" w:rsidP="00157720">
            <w:pPr>
              <w:jc w:val="both"/>
            </w:pPr>
            <w:r w:rsidRPr="006F38E0">
              <w:t>Читать и применять техническую документацию на детали со шлицами с точностью размеров по 6–7 квалитетам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Устанавливать детали шлицевых соединений с точностью, необходимой для шлифования шлицев с точностью размеров по 6–7 квалитетам</w:t>
            </w:r>
          </w:p>
        </w:tc>
      </w:tr>
      <w:tr w:rsidR="0034374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Выполнять шлифование шлицев с точностью размеров по 6–7 квалитетам на налаженных шлицешлифовальных станках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34374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Контролировать параметры шлицев с точностью размеров по 6–7 квалитетам после шлицешлифования в соответствии с конструкторской документацией</w:t>
            </w:r>
          </w:p>
        </w:tc>
      </w:tr>
      <w:tr w:rsidR="0034374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Применять смазочно-охлаждающие технологические средства</w:t>
            </w:r>
          </w:p>
        </w:tc>
      </w:tr>
      <w:tr w:rsidR="0034374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шлицешлифовальных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34374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шлицешлифовальных станков и уборку рабочего места</w:t>
            </w:r>
          </w:p>
        </w:tc>
      </w:tr>
      <w:tr w:rsidR="0034374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>ганизации рабочего места шлицешлифовщика</w:t>
            </w:r>
          </w:p>
        </w:tc>
      </w:tr>
      <w:tr w:rsidR="00343745" w:rsidRPr="006F38E0" w:rsidTr="00343745">
        <w:trPr>
          <w:trHeight w:val="778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шлицешлифовального станка 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343745" w:rsidRPr="006F38E0" w:rsidRDefault="00343745" w:rsidP="00343745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34374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343745" w:rsidRPr="006F38E0" w:rsidRDefault="00343745" w:rsidP="00343745">
            <w:pPr>
              <w:suppressAutoHyphens/>
            </w:pPr>
          </w:p>
        </w:tc>
        <w:tc>
          <w:tcPr>
            <w:tcW w:w="3734" w:type="pct"/>
          </w:tcPr>
          <w:p w:rsidR="00343745" w:rsidRPr="006F38E0" w:rsidRDefault="00343745" w:rsidP="00343745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Правила и приемы установки и закрепления заготовок на шлицешлифовальных станках для шлифования шлицев с точностью размеров по 6–7 квалитетам</w:t>
            </w:r>
          </w:p>
        </w:tc>
      </w:tr>
      <w:tr w:rsidR="00121E8C" w:rsidRPr="006F38E0" w:rsidTr="00A02541">
        <w:trPr>
          <w:trHeight w:val="522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шлицешлифовальных станках для базирования и закрепления заготовок 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Устройство, правила использования и органы управления шлицешлифовальными станк</w:t>
            </w:r>
            <w:r w:rsidRPr="006F38E0">
              <w:t>а</w:t>
            </w:r>
            <w:r w:rsidRPr="006F38E0">
              <w:t>ми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Способы и приемы шлифования шлицев с точностью размеров по 6–7 квалитетам на шлицешлифовальных станках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Критерии износа шлифовальных кругов для шлифования шлицев с точностью размеров по 6–7 квалитетам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Основные виды брака при шлифовании шлицев с точностью размеров по 6–7 квалитетам,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шлицешлифовальных станках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 xml:space="preserve">Контрольно-измерительные инструменты и приборы для контроля шлицев с точностью размеров по 6–7 квалитетам после шлицешлифования 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шлицешлифовальных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шлицешлифовщика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>служивания технологической оснастки, размещенной на рабочем ме</w:t>
            </w:r>
            <w:r w:rsidRPr="006F38E0">
              <w:t>с</w:t>
            </w:r>
            <w:r w:rsidRPr="006F38E0">
              <w:t>те шлицешлифовщика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шлицешлифовальных работ</w:t>
            </w:r>
          </w:p>
        </w:tc>
      </w:tr>
      <w:tr w:rsidR="00121E8C" w:rsidRPr="006F38E0" w:rsidTr="00121E8C">
        <w:trPr>
          <w:trHeight w:val="204"/>
          <w:jc w:val="center"/>
        </w:trPr>
        <w:tc>
          <w:tcPr>
            <w:tcW w:w="1266" w:type="pct"/>
            <w:vMerge/>
          </w:tcPr>
          <w:p w:rsidR="00121E8C" w:rsidRPr="006F38E0" w:rsidRDefault="00121E8C" w:rsidP="00121E8C">
            <w:pPr>
              <w:suppressAutoHyphens/>
            </w:pP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рументов, размещенной на рабочем месте шлицешлифовщика</w:t>
            </w:r>
          </w:p>
        </w:tc>
      </w:tr>
      <w:tr w:rsidR="00121E8C" w:rsidRPr="006F38E0" w:rsidTr="005E5EB0">
        <w:trPr>
          <w:trHeight w:val="283"/>
          <w:jc w:val="center"/>
        </w:trPr>
        <w:tc>
          <w:tcPr>
            <w:tcW w:w="1266" w:type="pct"/>
          </w:tcPr>
          <w:p w:rsidR="00121E8C" w:rsidRPr="006F38E0" w:rsidRDefault="00121E8C" w:rsidP="00121E8C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121E8C" w:rsidRPr="006F38E0" w:rsidRDefault="00121E8C" w:rsidP="00121E8C">
            <w:pPr>
              <w:jc w:val="both"/>
            </w:pPr>
            <w:r w:rsidRPr="006F38E0">
              <w:t>-</w:t>
            </w:r>
          </w:p>
        </w:tc>
      </w:tr>
    </w:tbl>
    <w:p w:rsidR="00EF25E6" w:rsidRPr="006F38E0" w:rsidRDefault="00EF25E6" w:rsidP="006D1AF8">
      <w:pPr>
        <w:pStyle w:val="2"/>
      </w:pPr>
      <w:bookmarkStart w:id="7" w:name="_Toc510369243"/>
      <w:r w:rsidRPr="006F38E0">
        <w:t>3.3. Обобщенная трудовая функция</w:t>
      </w:r>
      <w:bookmarkEnd w:id="7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D1AF8" w:rsidRPr="006F38E0" w:rsidTr="00186F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suppressAutoHyphens/>
            </w:pPr>
            <w:r w:rsidRPr="006F38E0">
              <w:t xml:space="preserve">Обработка зубьев простых зубчатых колес по 3–4 степени точности, сложных зубчатых колес по 5–6 степени точности,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 xml:space="preserve">по 7 степени точности, </w:t>
            </w:r>
            <w:r w:rsidR="00D24C71" w:rsidRPr="006F38E0">
              <w:t>и (или)</w:t>
            </w:r>
            <w:r w:rsidRPr="006F38E0">
              <w:t xml:space="preserve"> шлицев с точностью размеров по 6–7 квалитетам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4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25E6" w:rsidRPr="006F38E0" w:rsidTr="00FA66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</w:pPr>
            <w:r w:rsidRPr="006F38E0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FA6653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2267" w:type="dxa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F25E6" w:rsidRPr="006F38E0" w:rsidTr="00961C65">
        <w:trPr>
          <w:jc w:val="center"/>
        </w:trPr>
        <w:tc>
          <w:tcPr>
            <w:tcW w:w="1276" w:type="pct"/>
          </w:tcPr>
          <w:p w:rsidR="00EF25E6" w:rsidRPr="006F38E0" w:rsidRDefault="00EF25E6" w:rsidP="00186FDD">
            <w:pPr>
              <w:suppressAutoHyphens/>
            </w:pPr>
            <w:r w:rsidRPr="006F38E0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F25E6" w:rsidRPr="006F38E0" w:rsidRDefault="00506BFE" w:rsidP="00506BFE">
            <w:pPr>
              <w:suppressAutoHyphens/>
            </w:pPr>
            <w:r w:rsidRPr="006F38E0">
              <w:t>Зубошлифовщик 4</w:t>
            </w:r>
            <w:r w:rsidR="007E050A" w:rsidRPr="006F38E0">
              <w:t>-го</w:t>
            </w:r>
            <w:r w:rsidR="00EF25E6" w:rsidRPr="006F38E0">
              <w:t xml:space="preserve"> разряда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06BFE" w:rsidRPr="006F38E0" w:rsidTr="00961C65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Требования к образованию и обучению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Среднее общее образование</w:t>
            </w:r>
          </w:p>
          <w:p w:rsidR="00506BFE" w:rsidRPr="006F38E0" w:rsidRDefault="00506BFE" w:rsidP="00506BFE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506BFE" w:rsidRPr="006F38E0" w:rsidRDefault="00506BFE" w:rsidP="00506BFE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или</w:t>
            </w:r>
          </w:p>
          <w:p w:rsidR="00506BFE" w:rsidRPr="006F38E0" w:rsidRDefault="00506BFE" w:rsidP="00506BFE">
            <w:pPr>
              <w:pStyle w:val="af5"/>
            </w:pPr>
            <w:r w:rsidRPr="006F38E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6F38E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506BFE" w:rsidRPr="006F38E0" w:rsidTr="00961C65">
        <w:trPr>
          <w:jc w:val="center"/>
        </w:trPr>
        <w:tc>
          <w:tcPr>
            <w:tcW w:w="1276" w:type="pct"/>
          </w:tcPr>
          <w:p w:rsidR="00506BFE" w:rsidRPr="006F38E0" w:rsidRDefault="00506BFE" w:rsidP="00506BFE">
            <w:pPr>
              <w:suppressAutoHyphens/>
            </w:pPr>
            <w:r w:rsidRPr="006F38E0">
              <w:t>Требования к опыту практической работы</w:t>
            </w:r>
          </w:p>
        </w:tc>
        <w:tc>
          <w:tcPr>
            <w:tcW w:w="3724" w:type="pct"/>
          </w:tcPr>
          <w:p w:rsidR="00506BFE" w:rsidRPr="006F38E0" w:rsidRDefault="00506BFE" w:rsidP="00506BFE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 xml:space="preserve">Не менее одного года </w:t>
            </w:r>
            <w:r w:rsidR="00961C65" w:rsidRPr="006F38E0">
              <w:t>зубошлифовщиком</w:t>
            </w:r>
            <w:r w:rsidRPr="006F38E0">
              <w:t xml:space="preserve"> </w:t>
            </w:r>
            <w:r w:rsidRPr="006F38E0">
              <w:rPr>
                <w:lang w:eastAsia="en-US"/>
              </w:rPr>
              <w:t xml:space="preserve">3-го разряда при наличии профессионального обучения </w:t>
            </w:r>
          </w:p>
          <w:p w:rsidR="00506BFE" w:rsidRPr="006F38E0" w:rsidRDefault="00506BFE" w:rsidP="00506BFE">
            <w:pPr>
              <w:pStyle w:val="af5"/>
            </w:pPr>
            <w:r w:rsidRPr="006F38E0">
              <w:rPr>
                <w:lang w:eastAsia="en-US"/>
              </w:rPr>
              <w:t xml:space="preserve">Не менее шести месяцев </w:t>
            </w:r>
            <w:r w:rsidR="00961C65" w:rsidRPr="006F38E0">
              <w:t>зубошлифовщиком</w:t>
            </w:r>
            <w:r w:rsidR="00961C65" w:rsidRPr="006F38E0">
              <w:rPr>
                <w:lang w:eastAsia="en-US"/>
              </w:rPr>
              <w:t xml:space="preserve"> </w:t>
            </w:r>
            <w:r w:rsidRPr="006F38E0">
              <w:rPr>
                <w:lang w:eastAsia="en-US"/>
              </w:rPr>
              <w:t>3-го разряда при наличии среднего профессионального образования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 w:val="restart"/>
          </w:tcPr>
          <w:p w:rsidR="00961C65" w:rsidRPr="006F38E0" w:rsidRDefault="00961C65" w:rsidP="00506BFE">
            <w:pPr>
              <w:suppressAutoHyphens/>
            </w:pPr>
            <w:r w:rsidRPr="006F38E0">
              <w:t>Особые условия допуска к работе</w:t>
            </w:r>
          </w:p>
        </w:tc>
        <w:tc>
          <w:tcPr>
            <w:tcW w:w="3724" w:type="pct"/>
          </w:tcPr>
          <w:p w:rsidR="00961C65" w:rsidRPr="006F38E0" w:rsidRDefault="00961C65" w:rsidP="00506BFE">
            <w:pPr>
              <w:pStyle w:val="af5"/>
            </w:pPr>
            <w:r w:rsidRPr="006F38E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 w:rsidR="00D24C71" w:rsidRPr="006F38E0">
              <w:rPr>
                <w:lang w:eastAsia="en-US"/>
              </w:rPr>
              <w:t>и (или)</w:t>
            </w:r>
            <w:r w:rsidRPr="006F38E0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/>
          </w:tcPr>
          <w:p w:rsidR="00961C65" w:rsidRPr="006F38E0" w:rsidRDefault="00961C65" w:rsidP="00506BFE">
            <w:pPr>
              <w:suppressAutoHyphens/>
            </w:pPr>
          </w:p>
        </w:tc>
        <w:tc>
          <w:tcPr>
            <w:tcW w:w="3724" w:type="pct"/>
          </w:tcPr>
          <w:p w:rsidR="00961C65" w:rsidRPr="006F38E0" w:rsidRDefault="00961C65" w:rsidP="00506BFE">
            <w:pPr>
              <w:pStyle w:val="af5"/>
            </w:pPr>
            <w:r w:rsidRPr="006F38E0">
              <w:t>Прохождение противопожарного инструктажа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/>
          </w:tcPr>
          <w:p w:rsidR="00961C65" w:rsidRPr="006F38E0" w:rsidRDefault="00961C65" w:rsidP="00506BFE">
            <w:pPr>
              <w:suppressAutoHyphens/>
            </w:pPr>
          </w:p>
        </w:tc>
        <w:tc>
          <w:tcPr>
            <w:tcW w:w="3724" w:type="pct"/>
          </w:tcPr>
          <w:p w:rsidR="00961C65" w:rsidRPr="006F38E0" w:rsidRDefault="00961C65" w:rsidP="00506BFE">
            <w:pPr>
              <w:pStyle w:val="af5"/>
            </w:pPr>
            <w:r w:rsidRPr="006F38E0">
              <w:t>Прохождение инструктажа по охране труда на рабочем месте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</w:tcPr>
          <w:p w:rsidR="00961C65" w:rsidRPr="006F38E0" w:rsidRDefault="00961C65" w:rsidP="00506BFE">
            <w:pPr>
              <w:suppressAutoHyphens/>
            </w:pPr>
            <w:r w:rsidRPr="006F38E0">
              <w:t>Другие характеристики</w:t>
            </w:r>
          </w:p>
        </w:tc>
        <w:tc>
          <w:tcPr>
            <w:tcW w:w="3724" w:type="pct"/>
          </w:tcPr>
          <w:p w:rsidR="00961C65" w:rsidRPr="006F38E0" w:rsidRDefault="00961C65" w:rsidP="00506BFE">
            <w:pPr>
              <w:pStyle w:val="af5"/>
            </w:pPr>
            <w:r w:rsidRPr="006F38E0">
              <w:t>-</w:t>
            </w:r>
          </w:p>
        </w:tc>
      </w:tr>
    </w:tbl>
    <w:p w:rsidR="00EF25E6" w:rsidRPr="006F38E0" w:rsidRDefault="00EF25E6" w:rsidP="00341388">
      <w:pPr>
        <w:pStyle w:val="af5"/>
      </w:pPr>
    </w:p>
    <w:p w:rsidR="00EF25E6" w:rsidRPr="006F38E0" w:rsidRDefault="00EF25E6" w:rsidP="00341388">
      <w:pPr>
        <w:pStyle w:val="af5"/>
      </w:pPr>
      <w:r w:rsidRPr="006F38E0">
        <w:t>Дополнительные характеристики</w:t>
      </w:r>
    </w:p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05"/>
        <w:gridCol w:w="6344"/>
      </w:tblGrid>
      <w:tr w:rsidR="00EF25E6" w:rsidRPr="006F38E0" w:rsidTr="00FC5ACC">
        <w:trPr>
          <w:jc w:val="center"/>
        </w:trPr>
        <w:tc>
          <w:tcPr>
            <w:tcW w:w="1282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Наименование документа</w:t>
            </w:r>
          </w:p>
        </w:tc>
        <w:tc>
          <w:tcPr>
            <w:tcW w:w="674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Код</w:t>
            </w:r>
          </w:p>
        </w:tc>
        <w:tc>
          <w:tcPr>
            <w:tcW w:w="3044" w:type="pct"/>
            <w:vAlign w:val="center"/>
          </w:tcPr>
          <w:p w:rsidR="00EF25E6" w:rsidRPr="006F38E0" w:rsidRDefault="00EF25E6" w:rsidP="00186FDD">
            <w:pPr>
              <w:suppressAutoHyphens/>
              <w:jc w:val="center"/>
            </w:pPr>
            <w:r w:rsidRPr="006F38E0">
              <w:t>Наименование базовой группы, должности (профессии) или специальности</w:t>
            </w:r>
          </w:p>
        </w:tc>
      </w:tr>
      <w:tr w:rsidR="007F35E4" w:rsidRPr="006F38E0" w:rsidTr="007F35E4">
        <w:trPr>
          <w:trHeight w:val="294"/>
          <w:jc w:val="center"/>
        </w:trPr>
        <w:tc>
          <w:tcPr>
            <w:tcW w:w="1282" w:type="pct"/>
          </w:tcPr>
          <w:p w:rsidR="007F35E4" w:rsidRPr="006F38E0" w:rsidRDefault="007F35E4" w:rsidP="00186FDD">
            <w:pPr>
              <w:suppressAutoHyphens/>
            </w:pPr>
            <w:r w:rsidRPr="006F38E0">
              <w:t>ОКЗ</w:t>
            </w:r>
          </w:p>
        </w:tc>
        <w:tc>
          <w:tcPr>
            <w:tcW w:w="674" w:type="pct"/>
          </w:tcPr>
          <w:p w:rsidR="007F35E4" w:rsidRPr="006F38E0" w:rsidRDefault="007F35E4" w:rsidP="00186FDD">
            <w:pPr>
              <w:suppressAutoHyphens/>
            </w:pPr>
            <w:r w:rsidRPr="006F38E0">
              <w:t>7224</w:t>
            </w:r>
          </w:p>
        </w:tc>
        <w:tc>
          <w:tcPr>
            <w:tcW w:w="3044" w:type="pct"/>
          </w:tcPr>
          <w:p w:rsidR="007F35E4" w:rsidRPr="006F38E0" w:rsidRDefault="007F35E4" w:rsidP="00186FDD">
            <w:pPr>
              <w:suppressAutoHyphens/>
            </w:pPr>
            <w:r w:rsidRPr="006F38E0">
              <w:t>Полировщики, шлифовщики и заточники инструментов</w:t>
            </w:r>
          </w:p>
        </w:tc>
      </w:tr>
      <w:tr w:rsidR="00EF25E6" w:rsidRPr="006F38E0" w:rsidTr="00FC5ACC">
        <w:trPr>
          <w:jc w:val="center"/>
        </w:trPr>
        <w:tc>
          <w:tcPr>
            <w:tcW w:w="1282" w:type="pct"/>
          </w:tcPr>
          <w:p w:rsidR="00EF25E6" w:rsidRPr="006F38E0" w:rsidRDefault="007E050A" w:rsidP="00B809E7">
            <w:pPr>
              <w:suppressAutoHyphens/>
            </w:pPr>
            <w:r w:rsidRPr="006F38E0">
              <w:t>ЕТКС</w:t>
            </w:r>
          </w:p>
        </w:tc>
        <w:tc>
          <w:tcPr>
            <w:tcW w:w="674" w:type="pct"/>
          </w:tcPr>
          <w:p w:rsidR="00EF25E6" w:rsidRPr="006F38E0" w:rsidRDefault="00EF25E6" w:rsidP="00FC5ACC">
            <w:pPr>
              <w:suppressAutoHyphens/>
            </w:pPr>
            <w:r w:rsidRPr="006F38E0">
              <w:t>§ 2</w:t>
            </w:r>
            <w:r w:rsidR="00FC5ACC" w:rsidRPr="006F38E0">
              <w:t>0</w:t>
            </w:r>
          </w:p>
        </w:tc>
        <w:tc>
          <w:tcPr>
            <w:tcW w:w="3044" w:type="pct"/>
          </w:tcPr>
          <w:p w:rsidR="00EF25E6" w:rsidRPr="006F38E0" w:rsidRDefault="00B809E7" w:rsidP="00FC5ACC">
            <w:pPr>
              <w:suppressAutoHyphens/>
            </w:pPr>
            <w:r w:rsidRPr="006F38E0">
              <w:t>Зубошлифовщик 4</w:t>
            </w:r>
            <w:r w:rsidR="007E050A" w:rsidRPr="006F38E0">
              <w:t>-го</w:t>
            </w:r>
            <w:r w:rsidR="00FA6653" w:rsidRPr="006F38E0">
              <w:t xml:space="preserve"> разряда</w:t>
            </w:r>
          </w:p>
        </w:tc>
      </w:tr>
      <w:tr w:rsidR="00EF25E6" w:rsidRPr="006F38E0" w:rsidTr="00FC5ACC">
        <w:trPr>
          <w:jc w:val="center"/>
        </w:trPr>
        <w:tc>
          <w:tcPr>
            <w:tcW w:w="1282" w:type="pct"/>
          </w:tcPr>
          <w:p w:rsidR="00EF25E6" w:rsidRPr="006F38E0" w:rsidRDefault="007E050A" w:rsidP="00186FDD">
            <w:pPr>
              <w:suppressAutoHyphens/>
            </w:pPr>
            <w:r w:rsidRPr="006F38E0">
              <w:t>ОКПДТР</w:t>
            </w:r>
          </w:p>
        </w:tc>
        <w:tc>
          <w:tcPr>
            <w:tcW w:w="674" w:type="pct"/>
          </w:tcPr>
          <w:p w:rsidR="00EF25E6" w:rsidRPr="006F38E0" w:rsidRDefault="00EF25E6" w:rsidP="00186FDD">
            <w:pPr>
              <w:suppressAutoHyphens/>
            </w:pPr>
            <w:r w:rsidRPr="006F38E0">
              <w:t>12277</w:t>
            </w:r>
          </w:p>
        </w:tc>
        <w:tc>
          <w:tcPr>
            <w:tcW w:w="3044" w:type="pct"/>
          </w:tcPr>
          <w:p w:rsidR="00EF25E6" w:rsidRPr="006F38E0" w:rsidRDefault="00EF25E6" w:rsidP="00186FDD">
            <w:pPr>
              <w:suppressAutoHyphens/>
            </w:pPr>
            <w:r w:rsidRPr="006F38E0">
              <w:t>Зубошлифовщик</w:t>
            </w:r>
          </w:p>
        </w:tc>
      </w:tr>
      <w:tr w:rsidR="00FC5ACC" w:rsidRPr="006F38E0" w:rsidTr="00FC5ACC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ACC" w:rsidRPr="006F38E0" w:rsidRDefault="00FC5ACC" w:rsidP="00C12E20">
            <w:pPr>
              <w:suppressAutoHyphens/>
            </w:pPr>
            <w:r w:rsidRPr="006F38E0">
              <w:t>ОКСО</w:t>
            </w:r>
            <w:r w:rsidR="00BF5ECA" w:rsidRPr="006F38E0">
              <w:rPr>
                <w:rStyle w:val="ad"/>
              </w:rPr>
              <w:endnoteReference w:id="8"/>
            </w: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ACC" w:rsidRPr="006F38E0" w:rsidRDefault="00FC5ACC" w:rsidP="007F35E4">
            <w:pPr>
              <w:suppressAutoHyphens/>
            </w:pPr>
            <w:r w:rsidRPr="006F38E0">
              <w:t>2.15.01.2</w:t>
            </w:r>
            <w:r w:rsidR="007F35E4" w:rsidRPr="006F38E0">
              <w:t>8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ACC" w:rsidRPr="006F38E0" w:rsidRDefault="007F35E4" w:rsidP="00C12E20">
            <w:pPr>
              <w:suppressAutoHyphens/>
            </w:pPr>
            <w:r w:rsidRPr="006F38E0">
              <w:t>Шлифовщик-универсал</w:t>
            </w:r>
          </w:p>
        </w:tc>
      </w:tr>
    </w:tbl>
    <w:p w:rsidR="00EF25E6" w:rsidRPr="006F38E0" w:rsidRDefault="00EF25E6" w:rsidP="00583AFE">
      <w:pPr>
        <w:pStyle w:val="3"/>
        <w:rPr>
          <w:bCs/>
        </w:rPr>
      </w:pPr>
      <w:r w:rsidRPr="006F38E0">
        <w:rPr>
          <w:bCs/>
        </w:rPr>
        <w:t>3.3.1.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186F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простых зубчатых колес по 3–4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4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25E6" w:rsidRPr="006F38E0" w:rsidTr="00186F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1266" w:type="pct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01697" w:rsidRPr="006F38E0" w:rsidTr="007E050A">
        <w:trPr>
          <w:trHeight w:val="283"/>
          <w:jc w:val="center"/>
        </w:trPr>
        <w:tc>
          <w:tcPr>
            <w:tcW w:w="1266" w:type="pct"/>
            <w:vMerge w:val="restart"/>
          </w:tcPr>
          <w:p w:rsidR="00301697" w:rsidRPr="006F38E0" w:rsidRDefault="00301697" w:rsidP="00301697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простых зубчатых колес по 3–4 степени точности 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Настойка и наладка зубошлифовальных станков для шлифования зубьев простых зубчатых колес по 3–4 степени точности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4A1069" w:rsidP="00301697">
            <w:pPr>
              <w:jc w:val="both"/>
            </w:pPr>
            <w:r w:rsidRPr="006F38E0">
              <w:t xml:space="preserve">Шлифование </w:t>
            </w:r>
            <w:r w:rsidR="00301697" w:rsidRPr="006F38E0">
              <w:t>зубьев простых зубчатых колес по 3–4 степени точности в соответствии с технической документ</w:t>
            </w:r>
            <w:r w:rsidR="00301697" w:rsidRPr="006F38E0">
              <w:t>а</w:t>
            </w:r>
            <w:r w:rsidR="00301697" w:rsidRPr="006F38E0">
              <w:t>цией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DB1B22" w:rsidP="00301697">
            <w:pPr>
              <w:jc w:val="both"/>
            </w:pPr>
            <w:r w:rsidRPr="006F38E0">
              <w:t>Поддержание</w:t>
            </w:r>
            <w:r w:rsidR="00301697" w:rsidRPr="006F38E0">
              <w:t xml:space="preserve"> требуемого технического состояния техн</w:t>
            </w:r>
            <w:r w:rsidR="00301697" w:rsidRPr="006F38E0">
              <w:t>о</w:t>
            </w:r>
            <w:r w:rsidR="00301697" w:rsidRPr="006F38E0">
              <w:t>логической оснастки (приспособлений, измерительных и вспомогател</w:t>
            </w:r>
            <w:r w:rsidR="00301697" w:rsidRPr="006F38E0">
              <w:t>ь</w:t>
            </w:r>
            <w:r w:rsidR="00301697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301697" w:rsidRPr="006F38E0" w:rsidTr="00A262F4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DB1B22" w:rsidP="00301697">
            <w:pPr>
              <w:jc w:val="both"/>
            </w:pPr>
            <w:r w:rsidRPr="006F38E0">
              <w:t>Поддержание</w:t>
            </w:r>
            <w:r w:rsidR="00301697" w:rsidRPr="006F38E0">
              <w:t xml:space="preserve"> состояния рабочего места в соответс</w:t>
            </w:r>
            <w:r w:rsidR="00301697" w:rsidRPr="006F38E0">
              <w:t>т</w:t>
            </w:r>
            <w:r w:rsidR="00301697" w:rsidRPr="006F38E0">
              <w:t>вии с требованиями охраны труда, противопожарной, промы</w:t>
            </w:r>
            <w:r w:rsidR="00301697" w:rsidRPr="006F38E0">
              <w:t>ш</w:t>
            </w:r>
            <w:r w:rsidR="00301697" w:rsidRPr="006F38E0">
              <w:t>ленной и экологической безопасности, правилами организ</w:t>
            </w:r>
            <w:r w:rsidR="00301697" w:rsidRPr="006F38E0">
              <w:t>а</w:t>
            </w:r>
            <w:r w:rsidR="00301697" w:rsidRPr="006F38E0">
              <w:t xml:space="preserve">ции рабочего </w:t>
            </w:r>
            <w:r w:rsidRPr="006F38E0">
              <w:t>места шлифовщика</w:t>
            </w:r>
          </w:p>
        </w:tc>
      </w:tr>
      <w:tr w:rsidR="00301697" w:rsidRPr="006F38E0" w:rsidTr="00A262F4">
        <w:trPr>
          <w:trHeight w:val="283"/>
          <w:jc w:val="center"/>
        </w:trPr>
        <w:tc>
          <w:tcPr>
            <w:tcW w:w="1266" w:type="pct"/>
            <w:vMerge w:val="restart"/>
          </w:tcPr>
          <w:p w:rsidR="00301697" w:rsidRPr="006F38E0" w:rsidRDefault="00301697" w:rsidP="00301697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Читать и применять техническую документацию на простые зубчатые колеса по 3–4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3016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простых зубчатых колес для шлифования зубьев по 3–4 степени точности</w:t>
            </w:r>
          </w:p>
        </w:tc>
      </w:tr>
      <w:tr w:rsidR="003016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шлифовальные круги для шлифования зубьев простых зубчатых колес по 3–4 степени точности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Производить настройку зубошлифовальных станков для шлифования зубьев простых зубчатых колес по 3–4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766F43" w:rsidP="00301697">
            <w:pPr>
              <w:jc w:val="both"/>
            </w:pPr>
            <w:r w:rsidRPr="006F38E0">
              <w:t>Устанавливать зубчатые колеса с точностью</w:t>
            </w:r>
            <w:r w:rsidR="00301697" w:rsidRPr="006F38E0">
              <w:t>, необходимой для шлифования зубьев простых зубчатых колес по 3–4 степени точности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Выполнять шлифование зубьев простых зубчатых колес по 3–4 степени точности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3016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C75E3B" w:rsidP="00301697">
            <w:pPr>
              <w:jc w:val="both"/>
            </w:pPr>
            <w:r w:rsidRPr="006F38E0">
              <w:t>Оценивать состояние</w:t>
            </w:r>
            <w:r w:rsidR="00301697" w:rsidRPr="006F38E0">
              <w:t xml:space="preserve"> шлифовальных кругов для шлифов</w:t>
            </w:r>
            <w:r w:rsidR="00301697" w:rsidRPr="006F38E0">
              <w:t>а</w:t>
            </w:r>
            <w:r w:rsidR="00301697" w:rsidRPr="006F38E0">
              <w:t>ния зубьев простых зубчатых колес по 3–4 степени точности</w:t>
            </w:r>
          </w:p>
        </w:tc>
      </w:tr>
      <w:tr w:rsidR="003016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3016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зубьев простых зубчатых колес по 3–4 степени точности</w:t>
            </w:r>
          </w:p>
        </w:tc>
      </w:tr>
      <w:tr w:rsidR="003016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простых зубчатых колес по 3–4 степени точности после зубошлифования</w:t>
            </w:r>
          </w:p>
        </w:tc>
      </w:tr>
      <w:tr w:rsidR="00301697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Контролировать простые зубчатые колеса по 3–4 степени точности после шлифования в соответствии с конструкторской документацией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873A58" w:rsidP="00301697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 w:val="restart"/>
          </w:tcPr>
          <w:p w:rsidR="00301697" w:rsidRPr="006F38E0" w:rsidRDefault="00301697" w:rsidP="00301697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301697" w:rsidRPr="006F38E0" w:rsidRDefault="00B81045" w:rsidP="00301697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301697" w:rsidRPr="006F38E0">
              <w:t xml:space="preserve"> 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301697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301697" w:rsidRPr="006F38E0" w:rsidRDefault="00301697" w:rsidP="00301697">
            <w:pPr>
              <w:suppressAutoHyphens/>
            </w:pPr>
          </w:p>
        </w:tc>
        <w:tc>
          <w:tcPr>
            <w:tcW w:w="3734" w:type="pct"/>
          </w:tcPr>
          <w:p w:rsidR="00301697" w:rsidRPr="006F38E0" w:rsidRDefault="00301697" w:rsidP="00301697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301697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757BD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A02541">
        <w:trPr>
          <w:trHeight w:val="437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E2540C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простых зубчатых колес 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  <w:p w:rsidR="00C45C75" w:rsidRPr="006F38E0" w:rsidRDefault="00C45C75" w:rsidP="00301697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6C4091" w:rsidP="00301697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C45C75" w:rsidRPr="006F38E0">
              <w:t>зубошлифовальных ста</w:t>
            </w:r>
            <w:r w:rsidR="00C45C75" w:rsidRPr="006F38E0">
              <w:t>н</w:t>
            </w:r>
            <w:r w:rsidR="00C45C75" w:rsidRPr="006F38E0">
              <w:t>ков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простых зубчатых колес по 3–4 степени точности </w:t>
            </w:r>
          </w:p>
        </w:tc>
      </w:tr>
      <w:tr w:rsidR="00976766" w:rsidRPr="006F38E0" w:rsidTr="00976766">
        <w:trPr>
          <w:trHeight w:val="771"/>
          <w:jc w:val="center"/>
        </w:trPr>
        <w:tc>
          <w:tcPr>
            <w:tcW w:w="1266" w:type="pct"/>
            <w:vMerge/>
          </w:tcPr>
          <w:p w:rsidR="00976766" w:rsidRPr="006F38E0" w:rsidRDefault="00976766" w:rsidP="00301697">
            <w:pPr>
              <w:suppressAutoHyphens/>
            </w:pPr>
          </w:p>
        </w:tc>
        <w:tc>
          <w:tcPr>
            <w:tcW w:w="3734" w:type="pct"/>
          </w:tcPr>
          <w:p w:rsidR="00976766" w:rsidRPr="006F38E0" w:rsidRDefault="00976766" w:rsidP="00301697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простых зубчатых колес по 3–4 степени точности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Способы и приемы шлифования зубьев простых зубчатых колес по 3–4 степени точности на зубошлифовальных станках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Критерии износа шлифовальных кругов зубьев простых зубчатых колес по 3–4 степени точности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Основные виды брака при шлифовании зубьев простых зубчатых колес по 3–4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Контрольно-измерительные инструменты и приборы для контроля зубьев простых зубчатых колес по 3–4 степени точности после зубошлифования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Параметры простых зубчатых колес по 3–4 степени точности, контролируемые после шлифования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Способы контроля зубьев простых зубчатых колес по 3–4 степени точности после шлифования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E2540C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E2540C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E2540C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01697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C45C75" w:rsidRPr="006F38E0" w:rsidTr="007E050A">
        <w:trPr>
          <w:trHeight w:val="283"/>
          <w:jc w:val="center"/>
        </w:trPr>
        <w:tc>
          <w:tcPr>
            <w:tcW w:w="1266" w:type="pct"/>
          </w:tcPr>
          <w:p w:rsidR="00C45C75" w:rsidRPr="006F38E0" w:rsidRDefault="00C45C75" w:rsidP="00301697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C45C75" w:rsidRPr="006F38E0" w:rsidRDefault="00C45C75" w:rsidP="00301697">
            <w:pPr>
              <w:jc w:val="both"/>
            </w:pPr>
            <w:r w:rsidRPr="006F38E0">
              <w:t>-</w:t>
            </w:r>
          </w:p>
        </w:tc>
      </w:tr>
    </w:tbl>
    <w:p w:rsidR="00EF25E6" w:rsidRPr="006F38E0" w:rsidRDefault="00EF25E6" w:rsidP="00583AFE">
      <w:pPr>
        <w:pStyle w:val="3"/>
        <w:rPr>
          <w:bCs/>
        </w:rPr>
      </w:pPr>
      <w:r w:rsidRPr="006F38E0">
        <w:rPr>
          <w:bCs/>
        </w:rPr>
        <w:t>3.3.2.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186F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сложных зубчатых колес по 5–6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4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25E6" w:rsidRPr="006F38E0" w:rsidTr="00186F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</w:tr>
      <w:tr w:rsidR="00EF25E6" w:rsidRPr="006F38E0" w:rsidTr="00186FDD">
        <w:trPr>
          <w:jc w:val="center"/>
        </w:trPr>
        <w:tc>
          <w:tcPr>
            <w:tcW w:w="1266" w:type="pct"/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25E6" w:rsidRPr="006F38E0" w:rsidRDefault="00EF25E6" w:rsidP="00186FD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F25E6" w:rsidRPr="006F38E0" w:rsidRDefault="00EF25E6" w:rsidP="00186FDD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5E6" w:rsidRPr="006F38E0" w:rsidRDefault="00EF25E6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6656" w:rsidRPr="006F38E0" w:rsidTr="007E050A">
        <w:trPr>
          <w:trHeight w:val="283"/>
          <w:jc w:val="center"/>
        </w:trPr>
        <w:tc>
          <w:tcPr>
            <w:tcW w:w="1266" w:type="pct"/>
            <w:vMerge w:val="restart"/>
          </w:tcPr>
          <w:p w:rsidR="001B6656" w:rsidRPr="006F38E0" w:rsidRDefault="001B6656" w:rsidP="001B6656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сложных зубчатых колес по 5–6 степени точности 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Настойка и наладка зубошлифовальных станков для шлифования зубьев сложных зубчатых колес по 5–6 степени точности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4A1069" w:rsidP="001B6656">
            <w:pPr>
              <w:jc w:val="both"/>
            </w:pPr>
            <w:r w:rsidRPr="006F38E0">
              <w:t xml:space="preserve">Шлифование </w:t>
            </w:r>
            <w:r w:rsidR="001B6656" w:rsidRPr="006F38E0">
              <w:t>зубьев сложных зубчатых колес по 5–6 степени точности в соответствии с технической документ</w:t>
            </w:r>
            <w:r w:rsidR="001B6656" w:rsidRPr="006F38E0">
              <w:t>а</w:t>
            </w:r>
            <w:r w:rsidR="001B6656" w:rsidRPr="006F38E0">
              <w:t>цией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DB1B22" w:rsidP="001B6656">
            <w:pPr>
              <w:jc w:val="both"/>
            </w:pPr>
            <w:r w:rsidRPr="006F38E0">
              <w:t>Поддержание</w:t>
            </w:r>
            <w:r w:rsidR="001B6656" w:rsidRPr="006F38E0">
              <w:t xml:space="preserve"> требуемого технического состояния техн</w:t>
            </w:r>
            <w:r w:rsidR="001B6656" w:rsidRPr="006F38E0">
              <w:t>о</w:t>
            </w:r>
            <w:r w:rsidR="001B6656" w:rsidRPr="006F38E0">
              <w:t>логической оснастки (приспособлений, измерительных и вспомогател</w:t>
            </w:r>
            <w:r w:rsidR="001B6656" w:rsidRPr="006F38E0">
              <w:t>ь</w:t>
            </w:r>
            <w:r w:rsidR="001B6656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1B6656" w:rsidRPr="006F38E0" w:rsidTr="009D1612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DB1B22" w:rsidP="001B6656">
            <w:pPr>
              <w:jc w:val="both"/>
            </w:pPr>
            <w:r w:rsidRPr="006F38E0">
              <w:t>Поддержание</w:t>
            </w:r>
            <w:r w:rsidR="001B6656" w:rsidRPr="006F38E0">
              <w:t xml:space="preserve"> состояния рабочего места в соответс</w:t>
            </w:r>
            <w:r w:rsidR="001B6656" w:rsidRPr="006F38E0">
              <w:t>т</w:t>
            </w:r>
            <w:r w:rsidR="001B6656" w:rsidRPr="006F38E0">
              <w:t>вии с требованиями охраны труда, противопожарной, промы</w:t>
            </w:r>
            <w:r w:rsidR="001B6656" w:rsidRPr="006F38E0">
              <w:t>ш</w:t>
            </w:r>
            <w:r w:rsidR="001B6656" w:rsidRPr="006F38E0">
              <w:t>ленной и экологической безопасности, правилами организ</w:t>
            </w:r>
            <w:r w:rsidR="001B6656" w:rsidRPr="006F38E0">
              <w:t>а</w:t>
            </w:r>
            <w:r w:rsidR="001B6656" w:rsidRPr="006F38E0">
              <w:t xml:space="preserve">ции рабочего </w:t>
            </w:r>
            <w:r w:rsidRPr="006F38E0">
              <w:t>места шлифовщика</w:t>
            </w:r>
          </w:p>
        </w:tc>
      </w:tr>
      <w:tr w:rsidR="001B6656" w:rsidRPr="006F38E0" w:rsidTr="009D1612">
        <w:trPr>
          <w:trHeight w:val="283"/>
          <w:jc w:val="center"/>
        </w:trPr>
        <w:tc>
          <w:tcPr>
            <w:tcW w:w="1266" w:type="pct"/>
            <w:vMerge w:val="restart"/>
          </w:tcPr>
          <w:p w:rsidR="001B6656" w:rsidRPr="006F38E0" w:rsidRDefault="001B6656" w:rsidP="001B6656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Читать и применять техническую документацию на сложные зубчатые колеса по 5–6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сложных зубчатых колес для шлифования зубьев по 5–6 степени точности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шлифовальные круги для шлифования зубьев сложных зубчатых колес по 5–6 степени точности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Производить настройку зубошлифовальных станков для шлифования зубьев сложных зубчатых колес по 5–6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766F43" w:rsidP="001B6656">
            <w:pPr>
              <w:jc w:val="both"/>
            </w:pPr>
            <w:r w:rsidRPr="006F38E0">
              <w:t>Устанавливать зубчатые колеса с точностью</w:t>
            </w:r>
            <w:r w:rsidR="001B6656" w:rsidRPr="006F38E0">
              <w:t>, необходимой для шлифования зубьев сложных зубчатых колес по 5–6 степени точности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Выполнять шлифование зубьев сложных зубчатых колес по 5–6 степени точности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1B6656" w:rsidRPr="006F38E0" w:rsidTr="007E050A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C75E3B" w:rsidP="001B6656">
            <w:pPr>
              <w:jc w:val="both"/>
            </w:pPr>
            <w:r w:rsidRPr="006F38E0">
              <w:t>Оценивать состояние</w:t>
            </w:r>
            <w:r w:rsidR="001B6656" w:rsidRPr="006F38E0">
              <w:t xml:space="preserve"> шлифовальных кругов для шлифов</w:t>
            </w:r>
            <w:r w:rsidR="001B6656" w:rsidRPr="006F38E0">
              <w:t>а</w:t>
            </w:r>
            <w:r w:rsidR="001B6656" w:rsidRPr="006F38E0">
              <w:t>ния зубьев сложных зубчатых колес по 5–6 степени точности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зубьев сложных зубчатых колес по 5–6 степени точности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сложных зубчатых колес по 5–6 степени точности после зубошлифования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Контролировать сложные зубчатые колеса по 5–6 степени точности после шлифования в соответствии с конструкторской документацией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873A58" w:rsidP="001B6656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1B6656" w:rsidRPr="006F38E0" w:rsidRDefault="001B6656" w:rsidP="001B6656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1B6656" w:rsidRPr="006F38E0" w:rsidRDefault="00B81045" w:rsidP="001B6656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1B6656" w:rsidRPr="006F38E0">
              <w:t xml:space="preserve"> 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1B665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B6656" w:rsidRPr="006F38E0" w:rsidRDefault="001B6656" w:rsidP="001B6656">
            <w:pPr>
              <w:suppressAutoHyphens/>
            </w:pPr>
          </w:p>
        </w:tc>
        <w:tc>
          <w:tcPr>
            <w:tcW w:w="3734" w:type="pct"/>
          </w:tcPr>
          <w:p w:rsidR="001B6656" w:rsidRPr="006F38E0" w:rsidRDefault="001B6656" w:rsidP="001B6656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1B6656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A02541">
        <w:trPr>
          <w:trHeight w:val="53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E2540C">
            <w:pPr>
              <w:jc w:val="both"/>
            </w:pPr>
            <w:r w:rsidRPr="006F38E0">
              <w:t xml:space="preserve">Характеристики и возможности зубошлифовальных, </w:t>
            </w:r>
            <w:r w:rsidR="007F7862" w:rsidRPr="006F38E0">
              <w:t>используемых в организации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сложных зубчатых колес 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6C4091" w:rsidP="001B6656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C45C75" w:rsidRPr="006F38E0">
              <w:t>зубошлифовальных ста</w:t>
            </w:r>
            <w:r w:rsidR="00C45C75" w:rsidRPr="006F38E0">
              <w:t>н</w:t>
            </w:r>
            <w:r w:rsidR="00C45C75" w:rsidRPr="006F38E0">
              <w:t>ков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сложных зубчатых колес по 5–6 степени точности </w:t>
            </w:r>
          </w:p>
        </w:tc>
      </w:tr>
      <w:tr w:rsidR="00690049" w:rsidRPr="006F38E0" w:rsidTr="00690049">
        <w:trPr>
          <w:trHeight w:val="876"/>
          <w:jc w:val="center"/>
        </w:trPr>
        <w:tc>
          <w:tcPr>
            <w:tcW w:w="1266" w:type="pct"/>
            <w:vMerge/>
          </w:tcPr>
          <w:p w:rsidR="00690049" w:rsidRPr="006F38E0" w:rsidRDefault="00690049" w:rsidP="001B6656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1B6656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сложных зубчатых колес по 5–6 степени точности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Способы и приемы шлифования зубьев сложных зубчатых колес по 5–6 степени точности на зубошлифовальных станках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Критерии износа шлифовальных кругов зубьев сложных зубчатых колес по 5–6 степени точности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Основные виды брака при шлифовании зубьев сложных зубчатых колес по 5–6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Контрольно-измерительные инструменты и приборы для контроля зубьев сложных зубчатых колес по 5–6 степени точности после зубошлифования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Параметры сложных зубчатых колес по 5–6 степени точности, контролируемые после шлифования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Способы контроля зубьев сложных зубчатых колес по 5–6 степени точности после шлифования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E2540C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E2540C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E2540C" w:rsidRPr="006F38E0">
              <w:t>зубо</w:t>
            </w:r>
            <w:r w:rsidRPr="006F38E0">
              <w:t>шлифовальных станках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E2540C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B6656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</w:tcPr>
          <w:p w:rsidR="00C45C75" w:rsidRPr="006F38E0" w:rsidRDefault="00C45C75" w:rsidP="001B6656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C45C75" w:rsidRPr="006F38E0" w:rsidRDefault="00C45C75" w:rsidP="001B6656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5E5EB0">
      <w:pPr>
        <w:pStyle w:val="3"/>
        <w:rPr>
          <w:bCs/>
        </w:rPr>
      </w:pPr>
      <w:r w:rsidRPr="006F38E0">
        <w:rPr>
          <w:bCs/>
        </w:rPr>
        <w:t>3.3.3.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 xml:space="preserve">по 7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С/03.3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E7CD5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7E7CD5" w:rsidRPr="006F38E0" w:rsidRDefault="007E7CD5" w:rsidP="007E7CD5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 xml:space="preserve">по 7 степени точности 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 xml:space="preserve">Настойка и наладка зубошлифовальных станков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4A1069" w:rsidP="007E7CD5">
            <w:pPr>
              <w:jc w:val="both"/>
            </w:pPr>
            <w:r w:rsidRPr="006F38E0">
              <w:t xml:space="preserve">Шлифование </w:t>
            </w:r>
            <w:r w:rsidR="007E7CD5" w:rsidRPr="006F38E0">
              <w:t xml:space="preserve">зубьев особо сложных </w:t>
            </w:r>
            <w:r w:rsidR="00744689" w:rsidRPr="006F38E0">
              <w:t xml:space="preserve">деталей зубчатых передач </w:t>
            </w:r>
            <w:r w:rsidR="007E7CD5" w:rsidRPr="006F38E0">
              <w:t>по 7 степени точности в соответствии с технической документ</w:t>
            </w:r>
            <w:r w:rsidR="007E7CD5" w:rsidRPr="006F38E0">
              <w:t>а</w:t>
            </w:r>
            <w:r w:rsidR="007E7CD5" w:rsidRPr="006F38E0">
              <w:t>цией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DB1B22" w:rsidP="007E7CD5">
            <w:pPr>
              <w:jc w:val="both"/>
            </w:pPr>
            <w:r w:rsidRPr="006F38E0">
              <w:t>Поддержание</w:t>
            </w:r>
            <w:r w:rsidR="007E7CD5" w:rsidRPr="006F38E0">
              <w:t xml:space="preserve"> требуемого технического состояния техн</w:t>
            </w:r>
            <w:r w:rsidR="007E7CD5" w:rsidRPr="006F38E0">
              <w:t>о</w:t>
            </w:r>
            <w:r w:rsidR="007E7CD5" w:rsidRPr="006F38E0">
              <w:t>логической оснастки (приспособлений, измерительных и вспомогател</w:t>
            </w:r>
            <w:r w:rsidR="007E7CD5" w:rsidRPr="006F38E0">
              <w:t>ь</w:t>
            </w:r>
            <w:r w:rsidR="007E7CD5" w:rsidRPr="006F38E0">
              <w:t xml:space="preserve">ных </w:t>
            </w:r>
            <w:r w:rsidR="009D1612" w:rsidRPr="006F38E0">
              <w:t>инструментов)</w:t>
            </w:r>
            <w:r w:rsidR="007E7CD5" w:rsidRPr="006F38E0">
              <w:t xml:space="preserve"> </w:t>
            </w:r>
          </w:p>
        </w:tc>
      </w:tr>
      <w:tr w:rsidR="007E7CD5" w:rsidRPr="006F38E0" w:rsidTr="005E5EB0">
        <w:trPr>
          <w:trHeight w:val="317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DB1B22" w:rsidP="007E7CD5">
            <w:pPr>
              <w:jc w:val="both"/>
            </w:pPr>
            <w:r w:rsidRPr="006F38E0">
              <w:t>Поддержание</w:t>
            </w:r>
            <w:r w:rsidR="007E7CD5" w:rsidRPr="006F38E0">
              <w:t xml:space="preserve"> состояния рабочего места в соответс</w:t>
            </w:r>
            <w:r w:rsidR="007E7CD5" w:rsidRPr="006F38E0">
              <w:t>т</w:t>
            </w:r>
            <w:r w:rsidR="007E7CD5" w:rsidRPr="006F38E0">
              <w:t>вии с требованиями охраны труда, противопожарной, промы</w:t>
            </w:r>
            <w:r w:rsidR="007E7CD5" w:rsidRPr="006F38E0">
              <w:t>ш</w:t>
            </w:r>
            <w:r w:rsidR="007E7CD5" w:rsidRPr="006F38E0">
              <w:t>ленной и экологической безопасности, правилами организ</w:t>
            </w:r>
            <w:r w:rsidR="007E7CD5" w:rsidRPr="006F38E0">
              <w:t>а</w:t>
            </w:r>
            <w:r w:rsidR="007E7CD5" w:rsidRPr="006F38E0">
              <w:t xml:space="preserve">ции рабочего </w:t>
            </w:r>
            <w:r w:rsidRPr="006F38E0">
              <w:t>места шлифовщика</w:t>
            </w:r>
            <w:r w:rsidR="007E7CD5" w:rsidRPr="006F38E0">
              <w:t xml:space="preserve">  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 w:val="restart"/>
          </w:tcPr>
          <w:p w:rsidR="007E7CD5" w:rsidRPr="006F38E0" w:rsidRDefault="007E7CD5" w:rsidP="007E7CD5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7E7CD5" w:rsidRPr="006F38E0" w:rsidRDefault="007E7CD5" w:rsidP="00744689">
            <w:pPr>
              <w:jc w:val="both"/>
            </w:pPr>
            <w:r w:rsidRPr="006F38E0">
              <w:t xml:space="preserve">Читать и применять техническую документацию на особо сложные </w:t>
            </w:r>
            <w:r w:rsidR="00744689" w:rsidRPr="006F38E0">
              <w:t xml:space="preserve">детали зубчатых передач </w:t>
            </w:r>
            <w:r w:rsidRPr="006F38E0">
              <w:t>по 7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для шлифования зубьев по 7 степени точности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 xml:space="preserve">боте, устанавливать на зубошлифовальные станки шлифовальные круги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 xml:space="preserve">Производить настройку зубошлифовальных станков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4A1069" w:rsidP="00744689">
            <w:pPr>
              <w:jc w:val="both"/>
            </w:pPr>
            <w:r w:rsidRPr="006F38E0">
              <w:t xml:space="preserve">Устанавливать </w:t>
            </w:r>
            <w:r w:rsidR="003A049E" w:rsidRPr="006F38E0">
              <w:t xml:space="preserve">особо сложные </w:t>
            </w:r>
            <w:r w:rsidR="00744689" w:rsidRPr="006F38E0">
              <w:t>детали зубчатых передач</w:t>
            </w:r>
            <w:r w:rsidR="007E7CD5" w:rsidRPr="006F38E0">
              <w:t xml:space="preserve">, </w:t>
            </w:r>
            <w:r w:rsidR="00744689" w:rsidRPr="006F38E0">
              <w:t xml:space="preserve">с точностью, </w:t>
            </w:r>
            <w:r w:rsidR="007E7CD5" w:rsidRPr="006F38E0">
              <w:t>необходимой для шлифования зубьев по 7 степени точности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 xml:space="preserve">Выполнять шлифование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 в соответствии с технолог</w:t>
            </w:r>
            <w:r w:rsidRPr="006F38E0">
              <w:t>и</w:t>
            </w:r>
            <w:r w:rsidRPr="006F38E0">
              <w:t>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C75E3B" w:rsidP="007E7CD5">
            <w:pPr>
              <w:jc w:val="both"/>
            </w:pPr>
            <w:r w:rsidRPr="006F38E0">
              <w:t>Оценивать состояние</w:t>
            </w:r>
            <w:r w:rsidR="007E7CD5" w:rsidRPr="006F38E0">
              <w:t xml:space="preserve"> шлифовальных кругов для шлифов</w:t>
            </w:r>
            <w:r w:rsidR="007E7CD5" w:rsidRPr="006F38E0">
              <w:t>а</w:t>
            </w:r>
            <w:r w:rsidR="007E7CD5" w:rsidRPr="006F38E0">
              <w:t xml:space="preserve">ния зубьев особо сложных </w:t>
            </w:r>
            <w:r w:rsidR="00744689" w:rsidRPr="006F38E0">
              <w:t xml:space="preserve">деталей зубчатых передач </w:t>
            </w:r>
            <w:r w:rsidR="007E7CD5" w:rsidRPr="006F38E0">
              <w:t>по 7 степени точности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 xml:space="preserve">ный брак при шлифовании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 xml:space="preserve">Выбирать контрольно-измерительные инструменты и приборы для контроля параметров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 после зубошлифования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44689">
            <w:pPr>
              <w:jc w:val="both"/>
            </w:pPr>
            <w:r w:rsidRPr="006F38E0">
              <w:t xml:space="preserve">Контролировать особо сложные </w:t>
            </w:r>
            <w:r w:rsidR="00744689" w:rsidRPr="006F38E0">
              <w:t xml:space="preserve">детали зубчатых передач </w:t>
            </w:r>
            <w:r w:rsidRPr="006F38E0">
              <w:t>по 7 степени точности после шлифования в соответствии с конструкторской документацией</w:t>
            </w:r>
          </w:p>
        </w:tc>
      </w:tr>
      <w:tr w:rsidR="007E7CD5" w:rsidRPr="006F38E0" w:rsidTr="00C77BC5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873A58" w:rsidP="007E7CD5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7E7CD5" w:rsidRPr="006F38E0" w:rsidRDefault="007E7CD5" w:rsidP="007E7CD5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7E7CD5" w:rsidRPr="006F38E0" w:rsidRDefault="00B81045" w:rsidP="007E7CD5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7E7CD5" w:rsidRPr="006F38E0">
              <w:t xml:space="preserve"> 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7E7CD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E7CD5" w:rsidRPr="006F38E0" w:rsidRDefault="007E7CD5" w:rsidP="007E7CD5">
            <w:pPr>
              <w:suppressAutoHyphens/>
            </w:pPr>
          </w:p>
        </w:tc>
        <w:tc>
          <w:tcPr>
            <w:tcW w:w="3734" w:type="pct"/>
          </w:tcPr>
          <w:p w:rsidR="007E7CD5" w:rsidRPr="006F38E0" w:rsidRDefault="007E7CD5" w:rsidP="007E7CD5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7E7CD5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7E7CD5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A02541">
        <w:trPr>
          <w:trHeight w:val="524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9660CA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особо сложных </w:t>
            </w:r>
            <w:r w:rsidR="00744689" w:rsidRPr="006F38E0">
              <w:t>деталей зубчатых передач</w:t>
            </w:r>
            <w:r w:rsidRPr="006F38E0">
              <w:t xml:space="preserve">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6C4091" w:rsidP="007E7CD5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12409F" w:rsidRPr="006F38E0">
              <w:t>зубошлифовальных ста</w:t>
            </w:r>
            <w:r w:rsidR="0012409F" w:rsidRPr="006F38E0">
              <w:t>н</w:t>
            </w:r>
            <w:r w:rsidR="0012409F" w:rsidRPr="006F38E0">
              <w:t>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 xml:space="preserve">по 7 степени точности </w:t>
            </w:r>
          </w:p>
        </w:tc>
      </w:tr>
      <w:tr w:rsidR="00690049" w:rsidRPr="006F38E0" w:rsidTr="00690049">
        <w:trPr>
          <w:trHeight w:val="745"/>
          <w:jc w:val="center"/>
        </w:trPr>
        <w:tc>
          <w:tcPr>
            <w:tcW w:w="1266" w:type="pct"/>
            <w:vMerge/>
          </w:tcPr>
          <w:p w:rsidR="00690049" w:rsidRPr="006F38E0" w:rsidRDefault="00690049" w:rsidP="007E7CD5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7E7CD5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особо сложных деталей зубчатых передач по 7 степени точности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Способы и приемы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Критерии износа шлифовальных кругов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Основные виды брака при шлифовании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Контрольно-измерительные инструменты и приборы для контроля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 после зубошлифования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Параметры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точности, контролируемые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Способы контроля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7 степени точности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9660CA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7E7CD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</w:tcPr>
          <w:p w:rsidR="0012409F" w:rsidRPr="006F38E0" w:rsidRDefault="0012409F" w:rsidP="007E7CD5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12409F" w:rsidRPr="006F38E0" w:rsidRDefault="0012409F" w:rsidP="007E7CD5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5E5EB0">
      <w:pPr>
        <w:pStyle w:val="3"/>
        <w:rPr>
          <w:bCs/>
        </w:rPr>
      </w:pPr>
      <w:r w:rsidRPr="006F38E0">
        <w:rPr>
          <w:bCs/>
        </w:rPr>
        <w:t>3.3.4.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шлицев с точностью размеров по 6–7 квалитетам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С/04.3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3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2882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152882" w:rsidRPr="006F38E0" w:rsidRDefault="00152882" w:rsidP="00152882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шлицев с точностью размеров по 6–7 квалитетам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Настойка и наладка шлицешлифовальных станков для шлифования шлицев с точностью размеров по 6–7 квалитетам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4A1069" w:rsidP="00152882">
            <w:pPr>
              <w:jc w:val="both"/>
            </w:pPr>
            <w:r w:rsidRPr="006F38E0">
              <w:t xml:space="preserve">Шлифование </w:t>
            </w:r>
            <w:r w:rsidR="00152882" w:rsidRPr="006F38E0">
              <w:t>шлицев с точностью размеров по 6–7 квалитетам в соответствии с технической документ</w:t>
            </w:r>
            <w:r w:rsidR="00152882" w:rsidRPr="006F38E0">
              <w:t>а</w:t>
            </w:r>
            <w:r w:rsidR="00152882" w:rsidRPr="006F38E0">
              <w:t>цией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Проведение регламентных работ по техническому обслуживанию шлицешлифовальных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DB1B22" w:rsidP="00152882">
            <w:pPr>
              <w:jc w:val="both"/>
            </w:pPr>
            <w:r w:rsidRPr="006F38E0">
              <w:t>Поддержание</w:t>
            </w:r>
            <w:r w:rsidR="00152882" w:rsidRPr="006F38E0">
              <w:t xml:space="preserve"> требуемого технического состояния техн</w:t>
            </w:r>
            <w:r w:rsidR="00152882" w:rsidRPr="006F38E0">
              <w:t>о</w:t>
            </w:r>
            <w:r w:rsidR="00152882" w:rsidRPr="006F38E0">
              <w:t>логической оснастки (приспособлений, измерительных и вспомогател</w:t>
            </w:r>
            <w:r w:rsidR="00152882" w:rsidRPr="006F38E0">
              <w:t>ь</w:t>
            </w:r>
            <w:r w:rsidR="00152882" w:rsidRPr="006F38E0">
              <w:t>ных инструментов), ра</w:t>
            </w:r>
            <w:r w:rsidR="00152882" w:rsidRPr="006F38E0">
              <w:t>з</w:t>
            </w:r>
            <w:r w:rsidR="00152882" w:rsidRPr="006F38E0">
              <w:t xml:space="preserve">мещенной на рабочем месте шлицешлифовщика  </w:t>
            </w:r>
          </w:p>
        </w:tc>
      </w:tr>
      <w:tr w:rsidR="00152882" w:rsidRPr="006F38E0" w:rsidTr="005E5EB0">
        <w:trPr>
          <w:trHeight w:val="317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DB1B22" w:rsidP="00152882">
            <w:pPr>
              <w:jc w:val="both"/>
            </w:pPr>
            <w:r w:rsidRPr="006F38E0">
              <w:t>Поддержание</w:t>
            </w:r>
            <w:r w:rsidR="00152882" w:rsidRPr="006F38E0">
              <w:t xml:space="preserve"> состояния рабочего места в соответс</w:t>
            </w:r>
            <w:r w:rsidR="00152882" w:rsidRPr="006F38E0">
              <w:t>т</w:t>
            </w:r>
            <w:r w:rsidR="00152882" w:rsidRPr="006F38E0">
              <w:t>вии с требованиями охраны труда, противопожарной, промы</w:t>
            </w:r>
            <w:r w:rsidR="00152882" w:rsidRPr="006F38E0">
              <w:t>ш</w:t>
            </w:r>
            <w:r w:rsidR="00152882" w:rsidRPr="006F38E0">
              <w:t>ленной и экологической безопасности, правилами организ</w:t>
            </w:r>
            <w:r w:rsidR="00152882" w:rsidRPr="006F38E0">
              <w:t>а</w:t>
            </w:r>
            <w:r w:rsidR="00152882" w:rsidRPr="006F38E0">
              <w:t xml:space="preserve">ции рабочего места шлицешлифовщика  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 w:val="restart"/>
          </w:tcPr>
          <w:p w:rsidR="00152882" w:rsidRPr="006F38E0" w:rsidRDefault="00152882" w:rsidP="00152882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Читать и применять техническую документацию на детали со шлицами с точностью размеров по 6–7 квалитетам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шлицешлифовальные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деталей для шлифования шлицев с точностью размеров по 6–7 квалитетам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шлицешлифовальные станки шлифовальные круги для шлифования шлицев с точностью размеров по 6–7 квалитетам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Производить настройку шлицешлифовальных станков для шлифования шлицев с точностью размеров по 6–7 квалитетам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4A1069" w:rsidP="003A049E">
            <w:pPr>
              <w:jc w:val="both"/>
            </w:pPr>
            <w:r w:rsidRPr="006F38E0">
              <w:t xml:space="preserve">Устанавливать </w:t>
            </w:r>
            <w:r w:rsidR="00BB2EF7" w:rsidRPr="006F38E0">
              <w:t xml:space="preserve">детали шлицевых соединений </w:t>
            </w:r>
            <w:r w:rsidR="00283368" w:rsidRPr="006F38E0">
              <w:t>с точностью</w:t>
            </w:r>
            <w:r w:rsidR="00152882" w:rsidRPr="006F38E0">
              <w:t>, необходимой для шлифования шлицев с точностью размеров по 6–7 квалитетам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Выполнять шлифование шлицев с точностью размеров по 6–7 квалитетам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C75E3B" w:rsidP="00152882">
            <w:pPr>
              <w:jc w:val="both"/>
            </w:pPr>
            <w:r w:rsidRPr="006F38E0">
              <w:t>Оценивать состояние</w:t>
            </w:r>
            <w:r w:rsidR="00152882" w:rsidRPr="006F38E0">
              <w:t xml:space="preserve"> шлифовальных кругов для шлифов</w:t>
            </w:r>
            <w:r w:rsidR="00152882" w:rsidRPr="006F38E0">
              <w:t>а</w:t>
            </w:r>
            <w:r w:rsidR="00152882" w:rsidRPr="006F38E0">
              <w:t>ния шлицев с точностью размеров по 6–7 квалитетам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шлицев с точностью размеров по 6–7 квалитетам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шлицев с точностью размеров по 6–7 квалитетам после шлицешлифования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313F3D" w:rsidP="00152882">
            <w:pPr>
              <w:jc w:val="both"/>
            </w:pPr>
            <w:r w:rsidRPr="006F38E0">
              <w:t>Контролировать параметры шлицев</w:t>
            </w:r>
            <w:r w:rsidR="00152882" w:rsidRPr="006F38E0">
              <w:t xml:space="preserve"> с точностью размеров по 6–7 квалитетам после шлифования в соответствии с конструкторской документацией</w:t>
            </w:r>
          </w:p>
        </w:tc>
      </w:tr>
      <w:tr w:rsidR="00152882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шлицешлифовальных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873A58" w:rsidP="009660CA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</w:t>
            </w:r>
            <w:r w:rsidR="009660CA" w:rsidRPr="006F38E0">
              <w:t>шлице</w:t>
            </w:r>
            <w:r w:rsidRPr="006F38E0">
              <w:t xml:space="preserve">шлифовального станка 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Проверять исправность и работоспособность шлицешлифовальных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шлицешлифовальных станков и уборку рабочего места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Выполнять техническое обслуживание технологической оснастки, ра</w:t>
            </w:r>
            <w:r w:rsidRPr="006F38E0">
              <w:t>з</w:t>
            </w:r>
            <w:r w:rsidRPr="006F38E0">
              <w:t>мещенной на рабочем месте шлицешлифовщика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>ганизации рабочего места шлицешлифовщика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152882" w:rsidRPr="006F38E0" w:rsidRDefault="00152882" w:rsidP="00152882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152882" w:rsidRPr="006F38E0" w:rsidRDefault="00B81045" w:rsidP="00152882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152882" w:rsidRPr="006F38E0">
              <w:t xml:space="preserve"> 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152882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52882" w:rsidRPr="006F38E0" w:rsidRDefault="00152882" w:rsidP="00152882">
            <w:pPr>
              <w:suppressAutoHyphens/>
            </w:pPr>
          </w:p>
        </w:tc>
        <w:tc>
          <w:tcPr>
            <w:tcW w:w="3734" w:type="pct"/>
          </w:tcPr>
          <w:p w:rsidR="00152882" w:rsidRPr="006F38E0" w:rsidRDefault="00152882" w:rsidP="00152882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152882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152882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C1572">
            <w:pPr>
              <w:jc w:val="both"/>
            </w:pPr>
            <w:r w:rsidRPr="006F38E0">
              <w:t xml:space="preserve">Виды </w:t>
            </w:r>
            <w:r w:rsidR="00BB2EF7" w:rsidRPr="006F38E0">
              <w:t>шлицевых соединений</w:t>
            </w:r>
            <w:r w:rsidRPr="006F38E0">
              <w:t>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A02541">
        <w:trPr>
          <w:trHeight w:val="542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9660CA">
            <w:pPr>
              <w:jc w:val="both"/>
            </w:pPr>
            <w:r w:rsidRPr="006F38E0">
              <w:t xml:space="preserve">Характеристики и возможности шлицешлифовальных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шлицешлифовальных станках для базирования и закрепления заготовок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Приемы и правила установки и закрепления шлифовальных кругов на шлицешлифовальных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6C4091" w:rsidP="00152882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12409F" w:rsidRPr="006F38E0">
              <w:t>шлицешлифовальных ста</w:t>
            </w:r>
            <w:r w:rsidR="0012409F" w:rsidRPr="006F38E0">
              <w:t>н</w:t>
            </w:r>
            <w:r w:rsidR="0012409F" w:rsidRPr="006F38E0">
              <w:t>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Последовательность и содержание настройки шлицешлифовальных станков для шлифования шлицев с точностью размеров по 6–7 квалитетам</w:t>
            </w:r>
          </w:p>
        </w:tc>
      </w:tr>
      <w:tr w:rsidR="00690049" w:rsidRPr="006F38E0" w:rsidTr="00690049">
        <w:trPr>
          <w:trHeight w:val="746"/>
          <w:jc w:val="center"/>
        </w:trPr>
        <w:tc>
          <w:tcPr>
            <w:tcW w:w="1266" w:type="pct"/>
            <w:vMerge/>
          </w:tcPr>
          <w:p w:rsidR="00690049" w:rsidRPr="006F38E0" w:rsidRDefault="00690049" w:rsidP="00152882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152882">
            <w:pPr>
              <w:jc w:val="both"/>
            </w:pPr>
            <w:r w:rsidRPr="006F38E0">
              <w:t>Правила и приемы установки и закрепления заготовок на шлицешлифовальных станках для шлифования шлицев с точностью размеров по 6–7 квалитетам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Способы и приемы шлифования шлицев с точностью размеров по 6–7 квалитетам на шлицешлифовальных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Критерии износа шлифовальных кругов для шлифования шлицев с точностью размеров по 6–7 квалитетам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Основные виды брака при шлифовании шлицев с точностью размеров по 6–7 квалитетам,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Контрольно-измерительные инструменты и приборы для контроля шлицев с точностью размеров по 6–7 квалитетам после шлицешлифования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Параметры шлицев с точностью размеров по 6–7 квалитетам, контролируемые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Способы контроля шлицев с точностью размеров по 6–7 квалитетам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шлицешлифовальных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9660CA" w:rsidRPr="006F38E0">
              <w:t>шлице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9660CA" w:rsidRPr="006F38E0">
              <w:t>шлице</w:t>
            </w:r>
            <w:r w:rsidRPr="006F38E0">
              <w:t xml:space="preserve">шлифовальных станков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9660CA" w:rsidRPr="006F38E0">
              <w:t>шлице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Порядок проверки исправности и работоспособности шлицешлифовальных станков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шлицешлифовальных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шлицешлифовщика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>служивания технологической оснастки, размещенной на рабочем ме</w:t>
            </w:r>
            <w:r w:rsidRPr="006F38E0">
              <w:t>с</w:t>
            </w:r>
            <w:r w:rsidRPr="006F38E0">
              <w:t>те шлицешлифовщика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шлицешлифовальных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152882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рументов, размещенной на рабочем месте шлицешлифовщика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</w:tcPr>
          <w:p w:rsidR="0012409F" w:rsidRPr="006F38E0" w:rsidRDefault="0012409F" w:rsidP="00152882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12409F" w:rsidRPr="006F38E0" w:rsidRDefault="0012409F" w:rsidP="00152882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6D1AF8">
      <w:pPr>
        <w:pStyle w:val="2"/>
      </w:pPr>
      <w:bookmarkStart w:id="8" w:name="_Toc510369244"/>
      <w:r w:rsidRPr="006F38E0">
        <w:t>3.4. Обобщенная трудовая функция</w:t>
      </w:r>
      <w:bookmarkEnd w:id="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D1AF8" w:rsidRPr="006F38E0" w:rsidTr="005E5EB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suppressAutoHyphens/>
            </w:pPr>
            <w:r w:rsidRPr="006F38E0">
              <w:t xml:space="preserve">Обработка зубьев сложных зубчатых колес по 3–4 степени точности и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 xml:space="preserve">по 5–6 степени точности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4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E5EB0" w:rsidRPr="006F38E0" w:rsidTr="005E5E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2267" w:type="dxa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E5EB0" w:rsidRPr="006F38E0" w:rsidTr="00961C65">
        <w:trPr>
          <w:jc w:val="center"/>
        </w:trPr>
        <w:tc>
          <w:tcPr>
            <w:tcW w:w="1276" w:type="pct"/>
          </w:tcPr>
          <w:p w:rsidR="005E5EB0" w:rsidRPr="006F38E0" w:rsidRDefault="005E5EB0" w:rsidP="005E5EB0">
            <w:pPr>
              <w:suppressAutoHyphens/>
            </w:pPr>
            <w:r w:rsidRPr="006F38E0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5E5EB0" w:rsidRPr="006F38E0" w:rsidRDefault="005E5EB0" w:rsidP="00961C65">
            <w:pPr>
              <w:suppressAutoHyphens/>
            </w:pPr>
            <w:r w:rsidRPr="006F38E0">
              <w:t xml:space="preserve">Зубошлифовщик </w:t>
            </w:r>
            <w:r w:rsidR="00961C65" w:rsidRPr="006F38E0">
              <w:t xml:space="preserve">5 </w:t>
            </w:r>
            <w:r w:rsidRPr="006F38E0">
              <w:t>-го разряда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61C65" w:rsidRPr="006F38E0" w:rsidTr="00961C65">
        <w:trPr>
          <w:jc w:val="center"/>
        </w:trPr>
        <w:tc>
          <w:tcPr>
            <w:tcW w:w="1276" w:type="pct"/>
          </w:tcPr>
          <w:p w:rsidR="00961C65" w:rsidRPr="006F38E0" w:rsidRDefault="00961C65" w:rsidP="00961C65">
            <w:pPr>
              <w:suppressAutoHyphens/>
            </w:pPr>
            <w:r w:rsidRPr="006F38E0">
              <w:t>Требования к образованию и обучению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Среднее общее образование</w:t>
            </w:r>
          </w:p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или</w:t>
            </w:r>
          </w:p>
          <w:p w:rsidR="00961C65" w:rsidRPr="006F38E0" w:rsidRDefault="00961C65" w:rsidP="00961C65">
            <w:pPr>
              <w:pStyle w:val="af5"/>
            </w:pPr>
            <w:r w:rsidRPr="006F38E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6F38E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</w:tcPr>
          <w:p w:rsidR="00961C65" w:rsidRPr="006F38E0" w:rsidRDefault="00961C65" w:rsidP="00961C65">
            <w:pPr>
              <w:suppressAutoHyphens/>
            </w:pPr>
            <w:r w:rsidRPr="006F38E0">
              <w:t>Требования к опыту практической работы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 xml:space="preserve">Не менее двух лет </w:t>
            </w:r>
            <w:r w:rsidRPr="006F38E0">
              <w:t xml:space="preserve">зубошлифовщиком </w:t>
            </w:r>
            <w:r w:rsidRPr="006F38E0">
              <w:rPr>
                <w:lang w:eastAsia="en-US"/>
              </w:rPr>
              <w:t xml:space="preserve">4-го разряда при наличии профессионального обучения </w:t>
            </w:r>
          </w:p>
          <w:p w:rsidR="00961C65" w:rsidRPr="006F38E0" w:rsidRDefault="00961C65" w:rsidP="00961C65">
            <w:pPr>
              <w:pStyle w:val="af5"/>
            </w:pPr>
            <w:r w:rsidRPr="006F38E0">
              <w:rPr>
                <w:lang w:eastAsia="en-US"/>
              </w:rPr>
              <w:t xml:space="preserve">Не менее одного года </w:t>
            </w:r>
            <w:r w:rsidRPr="006F38E0">
              <w:t>зубошлифовщиком</w:t>
            </w:r>
            <w:r w:rsidRPr="006F38E0">
              <w:rPr>
                <w:lang w:eastAsia="en-US"/>
              </w:rPr>
              <w:t xml:space="preserve"> 4-го разряда при наличии среднего профессионального образования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 w:val="restart"/>
          </w:tcPr>
          <w:p w:rsidR="00961C65" w:rsidRPr="006F38E0" w:rsidRDefault="00961C65" w:rsidP="00961C65">
            <w:pPr>
              <w:suppressAutoHyphens/>
            </w:pPr>
            <w:r w:rsidRPr="006F38E0">
              <w:t>Особые условия допуска к работе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 w:rsidR="00D24C71" w:rsidRPr="006F38E0">
              <w:rPr>
                <w:lang w:eastAsia="en-US"/>
              </w:rPr>
              <w:t>и (или)</w:t>
            </w:r>
            <w:r w:rsidRPr="006F38E0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/>
          </w:tcPr>
          <w:p w:rsidR="00961C65" w:rsidRPr="006F38E0" w:rsidRDefault="00961C65" w:rsidP="00961C65">
            <w:pPr>
              <w:suppressAutoHyphens/>
            </w:pP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t>Прохождение противопожарного инструктажа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/>
          </w:tcPr>
          <w:p w:rsidR="00961C65" w:rsidRPr="006F38E0" w:rsidRDefault="00961C65" w:rsidP="00961C65">
            <w:pPr>
              <w:suppressAutoHyphens/>
            </w:pP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t>Прохождение инструктажа по охране труда на рабочем месте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</w:tcPr>
          <w:p w:rsidR="00961C65" w:rsidRPr="006F38E0" w:rsidRDefault="00961C65" w:rsidP="00961C65">
            <w:pPr>
              <w:suppressAutoHyphens/>
            </w:pPr>
            <w:r w:rsidRPr="006F38E0">
              <w:t>Другие характеристики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t>-</w:t>
            </w:r>
          </w:p>
        </w:tc>
      </w:tr>
    </w:tbl>
    <w:p w:rsidR="005E5EB0" w:rsidRPr="006F38E0" w:rsidRDefault="005E5EB0" w:rsidP="00341388">
      <w:pPr>
        <w:pStyle w:val="af5"/>
      </w:pPr>
    </w:p>
    <w:p w:rsidR="005E5EB0" w:rsidRPr="006F38E0" w:rsidRDefault="005E5EB0" w:rsidP="00341388">
      <w:pPr>
        <w:pStyle w:val="af5"/>
      </w:pPr>
      <w:r w:rsidRPr="006F38E0">
        <w:t>Дополнительные характеристики</w:t>
      </w:r>
    </w:p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263"/>
        <w:gridCol w:w="6486"/>
      </w:tblGrid>
      <w:tr w:rsidR="005E5EB0" w:rsidRPr="006F38E0" w:rsidTr="00FC5ACC">
        <w:trPr>
          <w:jc w:val="center"/>
        </w:trPr>
        <w:tc>
          <w:tcPr>
            <w:tcW w:w="1282" w:type="pct"/>
            <w:vAlign w:val="center"/>
          </w:tcPr>
          <w:p w:rsidR="005E5EB0" w:rsidRPr="006F38E0" w:rsidRDefault="005E5EB0" w:rsidP="005E5EB0">
            <w:pPr>
              <w:suppressAutoHyphens/>
              <w:jc w:val="center"/>
            </w:pPr>
            <w:r w:rsidRPr="006F38E0">
              <w:t>Наименование документа</w:t>
            </w:r>
          </w:p>
        </w:tc>
        <w:tc>
          <w:tcPr>
            <w:tcW w:w="606" w:type="pct"/>
            <w:vAlign w:val="center"/>
          </w:tcPr>
          <w:p w:rsidR="005E5EB0" w:rsidRPr="006F38E0" w:rsidRDefault="005E5EB0" w:rsidP="005E5EB0">
            <w:pPr>
              <w:suppressAutoHyphens/>
              <w:jc w:val="center"/>
            </w:pPr>
            <w:r w:rsidRPr="006F38E0">
              <w:t>Код</w:t>
            </w:r>
          </w:p>
        </w:tc>
        <w:tc>
          <w:tcPr>
            <w:tcW w:w="3112" w:type="pct"/>
            <w:vAlign w:val="center"/>
          </w:tcPr>
          <w:p w:rsidR="005E5EB0" w:rsidRPr="006F38E0" w:rsidRDefault="005E5EB0" w:rsidP="005E5EB0">
            <w:pPr>
              <w:suppressAutoHyphens/>
              <w:jc w:val="center"/>
            </w:pPr>
            <w:r w:rsidRPr="006F38E0">
              <w:t>Наименование базовой группы, должности (профессии) или специальности</w:t>
            </w:r>
          </w:p>
        </w:tc>
      </w:tr>
      <w:tr w:rsidR="007F35E4" w:rsidRPr="006F38E0" w:rsidTr="007F35E4">
        <w:trPr>
          <w:trHeight w:val="132"/>
          <w:jc w:val="center"/>
        </w:trPr>
        <w:tc>
          <w:tcPr>
            <w:tcW w:w="1282" w:type="pct"/>
          </w:tcPr>
          <w:p w:rsidR="007F35E4" w:rsidRPr="006F38E0" w:rsidRDefault="007F35E4" w:rsidP="005E5EB0">
            <w:pPr>
              <w:suppressAutoHyphens/>
            </w:pPr>
            <w:r w:rsidRPr="006F38E0">
              <w:t>ОКЗ</w:t>
            </w:r>
          </w:p>
        </w:tc>
        <w:tc>
          <w:tcPr>
            <w:tcW w:w="606" w:type="pct"/>
          </w:tcPr>
          <w:p w:rsidR="007F35E4" w:rsidRPr="006F38E0" w:rsidRDefault="007F35E4" w:rsidP="005E5EB0">
            <w:pPr>
              <w:suppressAutoHyphens/>
            </w:pPr>
            <w:r w:rsidRPr="006F38E0">
              <w:t>7224</w:t>
            </w:r>
          </w:p>
        </w:tc>
        <w:tc>
          <w:tcPr>
            <w:tcW w:w="3112" w:type="pct"/>
          </w:tcPr>
          <w:p w:rsidR="007F35E4" w:rsidRPr="006F38E0" w:rsidRDefault="007F35E4" w:rsidP="005E5EB0">
            <w:pPr>
              <w:suppressAutoHyphens/>
            </w:pPr>
            <w:r w:rsidRPr="006F38E0">
              <w:t>Полировщики, шлифовщики и заточники инструментов</w:t>
            </w:r>
          </w:p>
        </w:tc>
      </w:tr>
      <w:tr w:rsidR="005E5EB0" w:rsidRPr="006F38E0" w:rsidTr="00FC5ACC">
        <w:trPr>
          <w:jc w:val="center"/>
        </w:trPr>
        <w:tc>
          <w:tcPr>
            <w:tcW w:w="1282" w:type="pct"/>
          </w:tcPr>
          <w:p w:rsidR="005E5EB0" w:rsidRPr="006F38E0" w:rsidRDefault="005E5EB0" w:rsidP="005E5EB0">
            <w:pPr>
              <w:suppressAutoHyphens/>
            </w:pPr>
            <w:r w:rsidRPr="006F38E0">
              <w:t>ЕТКС</w:t>
            </w:r>
          </w:p>
        </w:tc>
        <w:tc>
          <w:tcPr>
            <w:tcW w:w="606" w:type="pct"/>
          </w:tcPr>
          <w:p w:rsidR="005E5EB0" w:rsidRPr="006F38E0" w:rsidRDefault="005E5EB0" w:rsidP="00FC5ACC">
            <w:pPr>
              <w:suppressAutoHyphens/>
            </w:pPr>
            <w:r w:rsidRPr="006F38E0">
              <w:t>§ 21</w:t>
            </w:r>
            <w:r w:rsidR="00FC5ACC" w:rsidRPr="006F38E0">
              <w:t xml:space="preserve"> </w:t>
            </w:r>
          </w:p>
        </w:tc>
        <w:tc>
          <w:tcPr>
            <w:tcW w:w="3112" w:type="pct"/>
          </w:tcPr>
          <w:p w:rsidR="005E5EB0" w:rsidRPr="006F38E0" w:rsidRDefault="005E5EB0" w:rsidP="00FC5ACC">
            <w:pPr>
              <w:suppressAutoHyphens/>
            </w:pPr>
            <w:r w:rsidRPr="006F38E0">
              <w:t>Зубошлифовщик 5-го разряда</w:t>
            </w:r>
          </w:p>
        </w:tc>
      </w:tr>
      <w:tr w:rsidR="005E5EB0" w:rsidRPr="006F38E0" w:rsidTr="00FC5ACC">
        <w:trPr>
          <w:jc w:val="center"/>
        </w:trPr>
        <w:tc>
          <w:tcPr>
            <w:tcW w:w="1282" w:type="pct"/>
          </w:tcPr>
          <w:p w:rsidR="005E5EB0" w:rsidRPr="006F38E0" w:rsidRDefault="005E5EB0" w:rsidP="005E5EB0">
            <w:pPr>
              <w:suppressAutoHyphens/>
            </w:pPr>
            <w:r w:rsidRPr="006F38E0">
              <w:t>ОКПДТР</w:t>
            </w:r>
          </w:p>
        </w:tc>
        <w:tc>
          <w:tcPr>
            <w:tcW w:w="606" w:type="pct"/>
          </w:tcPr>
          <w:p w:rsidR="005E5EB0" w:rsidRPr="006F38E0" w:rsidRDefault="005E5EB0" w:rsidP="005E5EB0">
            <w:pPr>
              <w:suppressAutoHyphens/>
            </w:pPr>
            <w:r w:rsidRPr="006F38E0">
              <w:t>12277</w:t>
            </w:r>
          </w:p>
        </w:tc>
        <w:tc>
          <w:tcPr>
            <w:tcW w:w="3112" w:type="pct"/>
          </w:tcPr>
          <w:p w:rsidR="005E5EB0" w:rsidRPr="006F38E0" w:rsidRDefault="005E5EB0" w:rsidP="005E5EB0">
            <w:pPr>
              <w:suppressAutoHyphens/>
            </w:pPr>
            <w:r w:rsidRPr="006F38E0">
              <w:t>Зубошлифовщик</w:t>
            </w:r>
          </w:p>
        </w:tc>
      </w:tr>
      <w:tr w:rsidR="007F35E4" w:rsidRPr="006F38E0" w:rsidTr="00FC5ACC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2.15.01.28</w:t>
            </w:r>
          </w:p>
        </w:tc>
        <w:tc>
          <w:tcPr>
            <w:tcW w:w="3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Шлифовщик-универсал</w:t>
            </w:r>
          </w:p>
        </w:tc>
      </w:tr>
    </w:tbl>
    <w:p w:rsidR="005E5EB0" w:rsidRPr="006F38E0" w:rsidRDefault="00D30E53" w:rsidP="005E5EB0">
      <w:pPr>
        <w:pStyle w:val="3"/>
        <w:rPr>
          <w:bCs/>
        </w:rPr>
      </w:pPr>
      <w:r w:rsidRPr="006F38E0">
        <w:rPr>
          <w:bCs/>
        </w:rPr>
        <w:t>3.4</w:t>
      </w:r>
      <w:r w:rsidR="005E5EB0" w:rsidRPr="006F38E0">
        <w:rPr>
          <w:bCs/>
        </w:rPr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сложных зубчатых колес по 3–4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4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5341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5C5341" w:rsidRPr="006F38E0" w:rsidRDefault="005C5341" w:rsidP="005C5341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сложных зубчатых колес по 3–4 степени точности 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Настойка и наладка зубошлифовальных станков для шлифования зубьев сложных зубчатых колес по 3–4 степени точности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4A1069" w:rsidP="005C5341">
            <w:pPr>
              <w:jc w:val="both"/>
            </w:pPr>
            <w:r w:rsidRPr="006F38E0">
              <w:t xml:space="preserve">Шлифование </w:t>
            </w:r>
            <w:r w:rsidR="005C5341" w:rsidRPr="006F38E0">
              <w:t>зубьев сложных зубчатых колес по 3–4 степени точности в соответствии с технической документ</w:t>
            </w:r>
            <w:r w:rsidR="005C5341" w:rsidRPr="006F38E0">
              <w:t>а</w:t>
            </w:r>
            <w:r w:rsidR="005C5341" w:rsidRPr="006F38E0">
              <w:t>цией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DB1B22" w:rsidP="005C5341">
            <w:pPr>
              <w:jc w:val="both"/>
            </w:pPr>
            <w:r w:rsidRPr="006F38E0">
              <w:t>Поддержание</w:t>
            </w:r>
            <w:r w:rsidR="005C5341" w:rsidRPr="006F38E0">
              <w:t xml:space="preserve"> требуемого технического состояния техн</w:t>
            </w:r>
            <w:r w:rsidR="005C5341" w:rsidRPr="006F38E0">
              <w:t>о</w:t>
            </w:r>
            <w:r w:rsidR="005C5341" w:rsidRPr="006F38E0">
              <w:t>логической оснастки (приспособлений, измерительных и вспомогател</w:t>
            </w:r>
            <w:r w:rsidR="005C5341" w:rsidRPr="006F38E0">
              <w:t>ь</w:t>
            </w:r>
            <w:r w:rsidR="005C5341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5C5341" w:rsidRPr="006F38E0" w:rsidTr="005E5EB0">
        <w:trPr>
          <w:trHeight w:val="317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DB1B22" w:rsidP="005C5341">
            <w:pPr>
              <w:jc w:val="both"/>
            </w:pPr>
            <w:r w:rsidRPr="006F38E0">
              <w:t>Поддержание</w:t>
            </w:r>
            <w:r w:rsidR="005C5341" w:rsidRPr="006F38E0">
              <w:t xml:space="preserve"> состояния рабочего места в соответс</w:t>
            </w:r>
            <w:r w:rsidR="005C5341" w:rsidRPr="006F38E0">
              <w:t>т</w:t>
            </w:r>
            <w:r w:rsidR="005C5341" w:rsidRPr="006F38E0">
              <w:t>вии с требованиями охраны труда, противопожарной, промы</w:t>
            </w:r>
            <w:r w:rsidR="005C5341" w:rsidRPr="006F38E0">
              <w:t>ш</w:t>
            </w:r>
            <w:r w:rsidR="005C5341" w:rsidRPr="006F38E0">
              <w:t>ленной и экологической безопасности, правилами организ</w:t>
            </w:r>
            <w:r w:rsidR="005C5341" w:rsidRPr="006F38E0">
              <w:t>а</w:t>
            </w:r>
            <w:r w:rsidR="005C5341" w:rsidRPr="006F38E0">
              <w:t xml:space="preserve">ции рабочего </w:t>
            </w:r>
            <w:r w:rsidRPr="006F38E0">
              <w:t>места шлифовщика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 w:val="restart"/>
          </w:tcPr>
          <w:p w:rsidR="005C5341" w:rsidRPr="006F38E0" w:rsidRDefault="005C5341" w:rsidP="005C5341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Читать и применять техническую документацию на сложные зубчатые колеса по 3–4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сложных зубчатых колес для шлифования зубьев по 3–4 степени точности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шлифовальные круги для шлифования зубьев сложных зубчатых колес по 3–4 степени точности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Производить настройку зубошлифовальных станков для шлифования зубьев сложных зубчатых колес по 3–4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766F43" w:rsidP="005C5341">
            <w:pPr>
              <w:jc w:val="both"/>
            </w:pPr>
            <w:r w:rsidRPr="006F38E0">
              <w:t>Устанавливать зубчатые колеса с точностью</w:t>
            </w:r>
            <w:r w:rsidR="005C5341" w:rsidRPr="006F38E0">
              <w:t>, необходимой для шлифования зубьев сложных зубчатых колес по 3–4 степени точности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Выполнять шлифование зубьев сложных зубчатых колес по 3–4 степени точности в соответствии с технологической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C75E3B" w:rsidP="005C5341">
            <w:pPr>
              <w:jc w:val="both"/>
            </w:pPr>
            <w:r w:rsidRPr="006F38E0">
              <w:t>Оценивать состояние</w:t>
            </w:r>
            <w:r w:rsidR="005C5341" w:rsidRPr="006F38E0">
              <w:t xml:space="preserve"> шлифовальных кругов для шлифов</w:t>
            </w:r>
            <w:r w:rsidR="005C5341" w:rsidRPr="006F38E0">
              <w:t>а</w:t>
            </w:r>
            <w:r w:rsidR="005C5341" w:rsidRPr="006F38E0">
              <w:t>ния зубьев сложных зубчатых колес по 3–4 степени точности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зубьев сложных зубчатых колес по 3–4 степени точности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сложных зубчатых колес по 3–4 степени точности после зубошлифования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Контролировать сложные зубчатые колеса по 3–4 степени точности после шлифования в соответствии с конструкторской документацией</w:t>
            </w:r>
          </w:p>
        </w:tc>
      </w:tr>
      <w:tr w:rsidR="005C5341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873A58" w:rsidP="005C5341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5C5341" w:rsidRPr="006F38E0" w:rsidRDefault="005C5341" w:rsidP="005C5341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5C5341" w:rsidRPr="006F38E0" w:rsidRDefault="00B81045" w:rsidP="005C5341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5C5341" w:rsidRPr="006F38E0">
              <w:t xml:space="preserve"> 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5C5341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5C5341" w:rsidRPr="006F38E0" w:rsidRDefault="005C5341" w:rsidP="005C5341">
            <w:pPr>
              <w:suppressAutoHyphens/>
            </w:pPr>
          </w:p>
        </w:tc>
        <w:tc>
          <w:tcPr>
            <w:tcW w:w="3734" w:type="pct"/>
          </w:tcPr>
          <w:p w:rsidR="005C5341" w:rsidRPr="006F38E0" w:rsidRDefault="005C5341" w:rsidP="005C5341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5C5341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5C5341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A02541">
        <w:trPr>
          <w:trHeight w:val="525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9660CA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сложных зубчатых колес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6C4091" w:rsidP="005C5341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12409F" w:rsidRPr="006F38E0">
              <w:t>зубошлифовальных ста</w:t>
            </w:r>
            <w:r w:rsidR="0012409F" w:rsidRPr="006F38E0">
              <w:t>н</w:t>
            </w:r>
            <w:r w:rsidR="0012409F" w:rsidRPr="006F38E0">
              <w:t>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сложных зубчатых колес по 3–4 степени точности </w:t>
            </w:r>
          </w:p>
        </w:tc>
      </w:tr>
      <w:tr w:rsidR="00690049" w:rsidRPr="006F38E0" w:rsidTr="00690049">
        <w:trPr>
          <w:trHeight w:val="844"/>
          <w:jc w:val="center"/>
        </w:trPr>
        <w:tc>
          <w:tcPr>
            <w:tcW w:w="1266" w:type="pct"/>
            <w:vMerge/>
          </w:tcPr>
          <w:p w:rsidR="00690049" w:rsidRPr="006F38E0" w:rsidRDefault="00690049" w:rsidP="005C5341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5C5341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сложных зубчатых колес по 3–4 степени точности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Способы и приемы шлифования зубьев сложных зубчатых колес по 3–4 степени точности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Критерии износа шлифовальных кругов зубьев сложных зубчатых колес по 3–4 степени точности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Основные виды брака при шлифовании зубьев сложных зубчатых колес по 3–4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Контрольно-измерительные инструменты и приборы для контроля зубьев сложных зубчатых колес по 3–4 степени точности после зубошлифования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Параметры сложных зубчатых колес по 3–4 степени точности, контролируемые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Способы контроля зубьев сложных зубчатых колес по 3–4 степени точности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9660CA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5C5341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</w:tcPr>
          <w:p w:rsidR="0012409F" w:rsidRPr="006F38E0" w:rsidRDefault="0012409F" w:rsidP="005C5341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12409F" w:rsidRPr="006F38E0" w:rsidRDefault="0012409F" w:rsidP="005C5341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D30E53" w:rsidP="005E5EB0">
      <w:pPr>
        <w:pStyle w:val="3"/>
        <w:rPr>
          <w:bCs/>
        </w:rPr>
      </w:pPr>
      <w:r w:rsidRPr="006F38E0">
        <w:rPr>
          <w:bCs/>
        </w:rPr>
        <w:t>3.4</w:t>
      </w:r>
      <w:r w:rsidR="005E5EB0" w:rsidRPr="006F38E0">
        <w:rPr>
          <w:bCs/>
        </w:rPr>
        <w:t>.</w:t>
      </w:r>
      <w:r w:rsidRPr="006F38E0">
        <w:rPr>
          <w:bCs/>
          <w:lang w:val="en-US"/>
        </w:rPr>
        <w:t>2</w:t>
      </w:r>
      <w:r w:rsidR="005E5EB0" w:rsidRPr="006F38E0">
        <w:rPr>
          <w:bCs/>
        </w:rPr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5E5E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 xml:space="preserve">по 5–6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rPr>
                <w:lang w:val="en-US"/>
              </w:rPr>
              <w:t>D</w:t>
            </w:r>
            <w:r w:rsidRPr="006F38E0">
              <w:t>/0</w:t>
            </w:r>
            <w:r w:rsidRPr="006F38E0">
              <w:rPr>
                <w:lang w:val="en-US"/>
              </w:rPr>
              <w:t>2</w:t>
            </w:r>
            <w:r w:rsidRPr="006F38E0">
              <w:t>.</w:t>
            </w:r>
            <w:r w:rsidRPr="006F38E0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4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E5EB0" w:rsidRPr="006F38E0" w:rsidTr="005E5E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</w:tr>
      <w:tr w:rsidR="005E5EB0" w:rsidRPr="006F38E0" w:rsidTr="005E5EB0">
        <w:trPr>
          <w:jc w:val="center"/>
        </w:trPr>
        <w:tc>
          <w:tcPr>
            <w:tcW w:w="1266" w:type="pct"/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E5EB0" w:rsidRPr="006F38E0" w:rsidRDefault="005E5EB0" w:rsidP="005E5E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E5EB0" w:rsidRPr="006F38E0" w:rsidRDefault="005E5EB0" w:rsidP="005E5EB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E5EB0" w:rsidRPr="006F38E0" w:rsidRDefault="005E5EB0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75115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475115" w:rsidRPr="006F38E0" w:rsidRDefault="00475115" w:rsidP="00475115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 xml:space="preserve">по 5–6 степени точности 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 xml:space="preserve">Настойка и наладка зубошлифовальных станков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5–6 степени точности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A1069" w:rsidP="00475115">
            <w:pPr>
              <w:jc w:val="both"/>
            </w:pPr>
            <w:r w:rsidRPr="006F38E0">
              <w:t xml:space="preserve">Шлифование </w:t>
            </w:r>
            <w:r w:rsidR="00475115" w:rsidRPr="006F38E0">
              <w:t xml:space="preserve">зубьев особо сложных </w:t>
            </w:r>
            <w:r w:rsidR="00744689" w:rsidRPr="006F38E0">
              <w:t xml:space="preserve">деталей зубчатых передач </w:t>
            </w:r>
            <w:r w:rsidR="00475115" w:rsidRPr="006F38E0">
              <w:t>по 5–6 степени точности в соответствии с технической документ</w:t>
            </w:r>
            <w:r w:rsidR="00475115" w:rsidRPr="006F38E0">
              <w:t>а</w:t>
            </w:r>
            <w:r w:rsidR="00475115" w:rsidRPr="006F38E0">
              <w:t>цией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DB1B22" w:rsidP="00475115">
            <w:pPr>
              <w:jc w:val="both"/>
            </w:pPr>
            <w:r w:rsidRPr="006F38E0">
              <w:t>Поддержание</w:t>
            </w:r>
            <w:r w:rsidR="00475115" w:rsidRPr="006F38E0">
              <w:t xml:space="preserve"> требуемого технического состояния техн</w:t>
            </w:r>
            <w:r w:rsidR="00475115" w:rsidRPr="006F38E0">
              <w:t>о</w:t>
            </w:r>
            <w:r w:rsidR="00475115" w:rsidRPr="006F38E0">
              <w:t>логической оснастки (приспособлений, измерительных и вспомогател</w:t>
            </w:r>
            <w:r w:rsidR="00475115" w:rsidRPr="006F38E0">
              <w:t>ь</w:t>
            </w:r>
            <w:r w:rsidR="00475115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475115" w:rsidRPr="006F38E0" w:rsidTr="005E5EB0">
        <w:trPr>
          <w:trHeight w:val="317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DB1B22" w:rsidP="00475115">
            <w:pPr>
              <w:jc w:val="both"/>
            </w:pPr>
            <w:r w:rsidRPr="006F38E0">
              <w:t>Поддержание</w:t>
            </w:r>
            <w:r w:rsidR="00475115" w:rsidRPr="006F38E0">
              <w:t xml:space="preserve"> состояния рабочего места в соответс</w:t>
            </w:r>
            <w:r w:rsidR="00475115" w:rsidRPr="006F38E0">
              <w:t>т</w:t>
            </w:r>
            <w:r w:rsidR="00475115" w:rsidRPr="006F38E0">
              <w:t>вии с требованиями охраны труда, противопожарной, промы</w:t>
            </w:r>
            <w:r w:rsidR="00475115" w:rsidRPr="006F38E0">
              <w:t>ш</w:t>
            </w:r>
            <w:r w:rsidR="00475115" w:rsidRPr="006F38E0">
              <w:t>ленной и экологической безопасности, правилами организ</w:t>
            </w:r>
            <w:r w:rsidR="00475115" w:rsidRPr="006F38E0">
              <w:t>а</w:t>
            </w:r>
            <w:r w:rsidR="00475115" w:rsidRPr="006F38E0">
              <w:t xml:space="preserve">ции рабочего </w:t>
            </w:r>
            <w:r w:rsidRPr="006F38E0">
              <w:t>места шлифовщика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 w:val="restart"/>
          </w:tcPr>
          <w:p w:rsidR="00475115" w:rsidRPr="006F38E0" w:rsidRDefault="00475115" w:rsidP="00475115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475115" w:rsidRPr="006F38E0" w:rsidRDefault="00475115" w:rsidP="00744689">
            <w:pPr>
              <w:jc w:val="both"/>
            </w:pPr>
            <w:r w:rsidRPr="006F38E0">
              <w:t xml:space="preserve">Читать и применять техническую документацию на особо сложные </w:t>
            </w:r>
            <w:r w:rsidR="00744689" w:rsidRPr="006F38E0">
              <w:t xml:space="preserve">детали зубчатых передач </w:t>
            </w:r>
            <w:r w:rsidRPr="006F38E0">
              <w:t>по 5–6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для шлифования зубьев по 5–6 степени точности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 xml:space="preserve">боте, устанавливать на зубошлифовальные станки шлифовальные круги для шлифования зубьев особо сложных </w:t>
            </w:r>
            <w:r w:rsidR="00744689" w:rsidRPr="006F38E0">
              <w:t>деталей зубчатых передач</w:t>
            </w:r>
            <w:r w:rsidRPr="006F38E0">
              <w:t xml:space="preserve"> по 5–6 степени точности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 xml:space="preserve">Производить настройку зубошлифовальных станков для шлифования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5–6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766F43" w:rsidP="003A049E">
            <w:pPr>
              <w:jc w:val="both"/>
            </w:pPr>
            <w:r w:rsidRPr="006F38E0">
              <w:t xml:space="preserve">Устанавливать </w:t>
            </w:r>
            <w:r w:rsidR="003A049E" w:rsidRPr="006F38E0">
              <w:t xml:space="preserve">особо сложные детали зубчатых передач </w:t>
            </w:r>
            <w:r w:rsidRPr="006F38E0">
              <w:t>с точностью</w:t>
            </w:r>
            <w:r w:rsidR="00475115" w:rsidRPr="006F38E0">
              <w:t>, необходимой для шлифования зубьев по 5–6 степени точности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 xml:space="preserve">Выполнять шлифование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5–6 степени точности в соответствии с технолог</w:t>
            </w:r>
            <w:r w:rsidRPr="006F38E0">
              <w:t>и</w:t>
            </w:r>
            <w:r w:rsidRPr="006F38E0">
              <w:t>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C75E3B" w:rsidP="00475115">
            <w:pPr>
              <w:jc w:val="both"/>
            </w:pPr>
            <w:r w:rsidRPr="006F38E0">
              <w:t>Оценивать состояние</w:t>
            </w:r>
            <w:r w:rsidR="00475115" w:rsidRPr="006F38E0">
              <w:t xml:space="preserve"> шлифовальных кругов для шлифов</w:t>
            </w:r>
            <w:r w:rsidR="00475115" w:rsidRPr="006F38E0">
              <w:t>а</w:t>
            </w:r>
            <w:r w:rsidR="00475115" w:rsidRPr="006F38E0">
              <w:t xml:space="preserve">ния зубьев особо сложных </w:t>
            </w:r>
            <w:r w:rsidR="00744689" w:rsidRPr="006F38E0">
              <w:t xml:space="preserve">деталей зубчатых передач </w:t>
            </w:r>
            <w:r w:rsidR="00475115" w:rsidRPr="006F38E0">
              <w:t>по 5–6 степени точности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 xml:space="preserve">ный брак при шлифовании зубьев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5–6 степени точности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 xml:space="preserve">Выбирать контрольно-измерительные инструменты и приборы для контроля параметров особо сложных </w:t>
            </w:r>
            <w:r w:rsidR="00744689" w:rsidRPr="006F38E0">
              <w:t xml:space="preserve">деталей зубчатых передач </w:t>
            </w:r>
            <w:r w:rsidRPr="006F38E0">
              <w:t>по 5–6 степени точности после зубошлифования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744689">
            <w:pPr>
              <w:jc w:val="both"/>
            </w:pPr>
            <w:r w:rsidRPr="006F38E0">
              <w:t xml:space="preserve">Контролировать особо сложные </w:t>
            </w:r>
            <w:r w:rsidR="00744689" w:rsidRPr="006F38E0">
              <w:t xml:space="preserve">детали зубчатых передач </w:t>
            </w:r>
            <w:r w:rsidRPr="006F38E0">
              <w:t>по 5–6 степени точности после шлифования в соответствии с конструкторской документацией</w:t>
            </w:r>
          </w:p>
        </w:tc>
      </w:tr>
      <w:tr w:rsidR="00475115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873A58" w:rsidP="00475115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 w:val="restart"/>
          </w:tcPr>
          <w:p w:rsidR="00475115" w:rsidRPr="006F38E0" w:rsidRDefault="00475115" w:rsidP="00475115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475115" w:rsidRPr="006F38E0" w:rsidRDefault="00B81045" w:rsidP="00475115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475115" w:rsidRPr="006F38E0">
              <w:t xml:space="preserve"> 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47511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475115" w:rsidRPr="006F38E0" w:rsidRDefault="00475115" w:rsidP="00475115">
            <w:pPr>
              <w:suppressAutoHyphens/>
            </w:pPr>
          </w:p>
        </w:tc>
        <w:tc>
          <w:tcPr>
            <w:tcW w:w="3734" w:type="pct"/>
          </w:tcPr>
          <w:p w:rsidR="00475115" w:rsidRPr="006F38E0" w:rsidRDefault="00475115" w:rsidP="00475115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475115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475115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A02541">
        <w:trPr>
          <w:trHeight w:val="495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9660CA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особо сложных </w:t>
            </w:r>
            <w:r w:rsidR="002F7D33" w:rsidRPr="006F38E0">
              <w:t>деталей зубчатых передач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6C4091" w:rsidP="00475115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12409F" w:rsidRPr="006F38E0">
              <w:t>зубошлифовальных ста</w:t>
            </w:r>
            <w:r w:rsidR="0012409F" w:rsidRPr="006F38E0">
              <w:t>н</w:t>
            </w:r>
            <w:r w:rsidR="0012409F" w:rsidRPr="006F38E0">
              <w:t>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особо сложных </w:t>
            </w:r>
            <w:r w:rsidR="002F7D33" w:rsidRPr="006F38E0">
              <w:t xml:space="preserve">деталей зубчатых передач </w:t>
            </w:r>
            <w:r w:rsidRPr="006F38E0">
              <w:t xml:space="preserve">по 5–6 степени точности </w:t>
            </w:r>
          </w:p>
        </w:tc>
      </w:tr>
      <w:tr w:rsidR="00690049" w:rsidRPr="006F38E0" w:rsidTr="00690049">
        <w:trPr>
          <w:trHeight w:val="846"/>
          <w:jc w:val="center"/>
        </w:trPr>
        <w:tc>
          <w:tcPr>
            <w:tcW w:w="1266" w:type="pct"/>
            <w:vMerge/>
          </w:tcPr>
          <w:p w:rsidR="00690049" w:rsidRPr="006F38E0" w:rsidRDefault="00690049" w:rsidP="00475115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475115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особо сложных зубчатых колес по 5–6 степени точности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Способы и приемы шлифования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5–6 степени точности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Критерии износа шлифовальных кругов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5–6 степени точности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Основные виды брака при шлифовании зубьев особо сложных </w:t>
            </w:r>
            <w:r w:rsidR="00766F43" w:rsidRPr="006F38E0">
              <w:t>деталей зубчатых передач</w:t>
            </w:r>
            <w:r w:rsidRPr="006F38E0">
              <w:t xml:space="preserve"> по 5–6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Контрольно-измерительные инструменты и приборы для контроля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5–6 степени точности после зубошлифования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Параметры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5–6 степени точности, контролируемые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Способы контроля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5–6 степени точности после шлифования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9660CA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475115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12409F" w:rsidRPr="006F38E0" w:rsidTr="005E5EB0">
        <w:trPr>
          <w:trHeight w:val="283"/>
          <w:jc w:val="center"/>
        </w:trPr>
        <w:tc>
          <w:tcPr>
            <w:tcW w:w="1266" w:type="pct"/>
          </w:tcPr>
          <w:p w:rsidR="0012409F" w:rsidRPr="006F38E0" w:rsidRDefault="0012409F" w:rsidP="00475115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12409F" w:rsidRPr="006F38E0" w:rsidRDefault="0012409F" w:rsidP="00475115">
            <w:pPr>
              <w:jc w:val="both"/>
            </w:pPr>
            <w:r w:rsidRPr="006F38E0">
              <w:t>-</w:t>
            </w:r>
          </w:p>
        </w:tc>
      </w:tr>
    </w:tbl>
    <w:p w:rsidR="00D30E53" w:rsidRPr="006F38E0" w:rsidRDefault="00D30E53" w:rsidP="006D1AF8">
      <w:pPr>
        <w:pStyle w:val="2"/>
      </w:pPr>
      <w:bookmarkStart w:id="9" w:name="_Toc510369245"/>
      <w:r w:rsidRPr="006F38E0">
        <w:t>3.5. Обобщенная трудовая функция</w:t>
      </w:r>
      <w:bookmarkEnd w:id="9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D1AF8" w:rsidRPr="006F38E0" w:rsidTr="00C12E2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suppressAutoHyphens/>
            </w:pPr>
            <w:r w:rsidRPr="006F38E0">
              <w:t xml:space="preserve">Обработка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rPr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</w:pPr>
            <w:r w:rsidRPr="006F38E0">
              <w:t>4</w:t>
            </w:r>
          </w:p>
        </w:tc>
      </w:tr>
    </w:tbl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30E53" w:rsidRPr="006F38E0" w:rsidTr="00C12E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</w:pPr>
            <w:r w:rsidRPr="006F38E0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</w:tr>
      <w:tr w:rsidR="00D30E53" w:rsidRPr="006F38E0" w:rsidTr="00C12E20">
        <w:trPr>
          <w:jc w:val="center"/>
        </w:trPr>
        <w:tc>
          <w:tcPr>
            <w:tcW w:w="2267" w:type="dxa"/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30E53" w:rsidRPr="006F38E0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30E53" w:rsidRPr="006F38E0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D30E53" w:rsidRPr="006F38E0" w:rsidTr="00961C65">
        <w:trPr>
          <w:jc w:val="center"/>
        </w:trPr>
        <w:tc>
          <w:tcPr>
            <w:tcW w:w="1276" w:type="pct"/>
          </w:tcPr>
          <w:p w:rsidR="00D30E53" w:rsidRPr="006F38E0" w:rsidRDefault="00D30E53" w:rsidP="00C12E20">
            <w:pPr>
              <w:suppressAutoHyphens/>
            </w:pPr>
            <w:r w:rsidRPr="006F38E0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D30E53" w:rsidRPr="006F38E0" w:rsidRDefault="00D30E53" w:rsidP="00961C65">
            <w:pPr>
              <w:suppressAutoHyphens/>
            </w:pPr>
            <w:r w:rsidRPr="006F38E0">
              <w:t xml:space="preserve">Зубошлифовщик </w:t>
            </w:r>
            <w:r w:rsidR="00961C65" w:rsidRPr="006F38E0">
              <w:t>6</w:t>
            </w:r>
            <w:r w:rsidRPr="006F38E0">
              <w:t>-го разряда</w:t>
            </w:r>
          </w:p>
        </w:tc>
      </w:tr>
    </w:tbl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61C65" w:rsidRPr="006F38E0" w:rsidTr="00961C65">
        <w:trPr>
          <w:jc w:val="center"/>
        </w:trPr>
        <w:tc>
          <w:tcPr>
            <w:tcW w:w="1276" w:type="pct"/>
          </w:tcPr>
          <w:p w:rsidR="00961C65" w:rsidRPr="006F38E0" w:rsidRDefault="00961C65" w:rsidP="00961C65">
            <w:pPr>
              <w:suppressAutoHyphens/>
            </w:pPr>
            <w:r w:rsidRPr="006F38E0">
              <w:t>Требования к образованию и обучению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Среднее общее образование</w:t>
            </w:r>
          </w:p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>или</w:t>
            </w:r>
          </w:p>
          <w:p w:rsidR="00961C65" w:rsidRPr="006F38E0" w:rsidRDefault="00961C65" w:rsidP="00961C65">
            <w:pPr>
              <w:pStyle w:val="af5"/>
            </w:pPr>
            <w:r w:rsidRPr="006F38E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6F38E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</w:tcPr>
          <w:p w:rsidR="00961C65" w:rsidRPr="006F38E0" w:rsidRDefault="00961C65" w:rsidP="00961C65">
            <w:pPr>
              <w:suppressAutoHyphens/>
            </w:pPr>
            <w:r w:rsidRPr="006F38E0">
              <w:t>Требования к опыту практической работы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  <w:rPr>
                <w:lang w:eastAsia="en-US"/>
              </w:rPr>
            </w:pPr>
            <w:r w:rsidRPr="006F38E0">
              <w:rPr>
                <w:lang w:eastAsia="en-US"/>
              </w:rPr>
              <w:t xml:space="preserve">Не менее трех лет </w:t>
            </w:r>
            <w:r w:rsidRPr="006F38E0">
              <w:t xml:space="preserve">зубошлифовщиком </w:t>
            </w:r>
            <w:r w:rsidRPr="006F38E0">
              <w:rPr>
                <w:lang w:eastAsia="en-US"/>
              </w:rPr>
              <w:t xml:space="preserve">5-го разряда при наличии профессионального обучения </w:t>
            </w:r>
          </w:p>
          <w:p w:rsidR="00961C65" w:rsidRPr="006F38E0" w:rsidRDefault="00961C65" w:rsidP="00961C65">
            <w:pPr>
              <w:pStyle w:val="af5"/>
            </w:pPr>
            <w:r w:rsidRPr="006F38E0">
              <w:rPr>
                <w:lang w:eastAsia="en-US"/>
              </w:rPr>
              <w:t xml:space="preserve">Не менее двух лет </w:t>
            </w:r>
            <w:r w:rsidRPr="006F38E0">
              <w:t>зубошлифовщиком</w:t>
            </w:r>
            <w:r w:rsidRPr="006F38E0">
              <w:rPr>
                <w:lang w:eastAsia="en-US"/>
              </w:rPr>
              <w:t xml:space="preserve"> 5-го разряда при наличии среднего профессионального образования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 w:val="restart"/>
          </w:tcPr>
          <w:p w:rsidR="00961C65" w:rsidRPr="006F38E0" w:rsidRDefault="00961C65" w:rsidP="00961C65">
            <w:pPr>
              <w:suppressAutoHyphens/>
            </w:pPr>
            <w:r w:rsidRPr="006F38E0">
              <w:t>Особые условия допуска к работе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 w:rsidR="00D24C71" w:rsidRPr="006F38E0">
              <w:rPr>
                <w:lang w:eastAsia="en-US"/>
              </w:rPr>
              <w:t>и (или)</w:t>
            </w:r>
            <w:r w:rsidRPr="006F38E0">
              <w:rPr>
                <w:lang w:eastAsia="en-US"/>
              </w:rPr>
              <w:t xml:space="preserve">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/>
          </w:tcPr>
          <w:p w:rsidR="00961C65" w:rsidRPr="006F38E0" w:rsidRDefault="00961C65" w:rsidP="00961C65">
            <w:pPr>
              <w:suppressAutoHyphens/>
            </w:pP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t>Прохождение работником противопожарного инструктажа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  <w:vMerge/>
          </w:tcPr>
          <w:p w:rsidR="00961C65" w:rsidRPr="006F38E0" w:rsidRDefault="00961C65" w:rsidP="00961C65">
            <w:pPr>
              <w:suppressAutoHyphens/>
            </w:pP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t>Прохождение работником инструктажа по охране труда на рабочем месте</w:t>
            </w:r>
          </w:p>
        </w:tc>
      </w:tr>
      <w:tr w:rsidR="00961C65" w:rsidRPr="006F38E0" w:rsidTr="00961C65">
        <w:trPr>
          <w:jc w:val="center"/>
        </w:trPr>
        <w:tc>
          <w:tcPr>
            <w:tcW w:w="1276" w:type="pct"/>
          </w:tcPr>
          <w:p w:rsidR="00961C65" w:rsidRPr="006F38E0" w:rsidRDefault="00961C65" w:rsidP="00961C65">
            <w:pPr>
              <w:suppressAutoHyphens/>
            </w:pPr>
            <w:r w:rsidRPr="006F38E0">
              <w:t>Другие характеристики</w:t>
            </w:r>
          </w:p>
        </w:tc>
        <w:tc>
          <w:tcPr>
            <w:tcW w:w="3724" w:type="pct"/>
          </w:tcPr>
          <w:p w:rsidR="00961C65" w:rsidRPr="006F38E0" w:rsidRDefault="00961C65" w:rsidP="00961C65">
            <w:pPr>
              <w:pStyle w:val="af5"/>
            </w:pPr>
            <w:r w:rsidRPr="006F38E0">
              <w:t>-</w:t>
            </w:r>
          </w:p>
        </w:tc>
      </w:tr>
    </w:tbl>
    <w:p w:rsidR="00D30E53" w:rsidRPr="006F38E0" w:rsidRDefault="00D30E53" w:rsidP="00341388">
      <w:pPr>
        <w:pStyle w:val="af5"/>
      </w:pPr>
    </w:p>
    <w:p w:rsidR="00D30E53" w:rsidRPr="006F38E0" w:rsidRDefault="00D30E53" w:rsidP="00341388">
      <w:pPr>
        <w:pStyle w:val="af5"/>
      </w:pPr>
      <w:r w:rsidRPr="006F38E0">
        <w:t>Дополнительные характеристики</w:t>
      </w:r>
    </w:p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05"/>
        <w:gridCol w:w="6344"/>
      </w:tblGrid>
      <w:tr w:rsidR="00D30E53" w:rsidRPr="006F38E0" w:rsidTr="00FC5ACC">
        <w:trPr>
          <w:jc w:val="center"/>
        </w:trPr>
        <w:tc>
          <w:tcPr>
            <w:tcW w:w="1282" w:type="pct"/>
            <w:vAlign w:val="center"/>
          </w:tcPr>
          <w:p w:rsidR="00D30E53" w:rsidRPr="006F38E0" w:rsidRDefault="00D30E53" w:rsidP="00C12E20">
            <w:pPr>
              <w:suppressAutoHyphens/>
              <w:jc w:val="center"/>
            </w:pPr>
            <w:r w:rsidRPr="006F38E0">
              <w:t>Наименование документа</w:t>
            </w:r>
          </w:p>
        </w:tc>
        <w:tc>
          <w:tcPr>
            <w:tcW w:w="674" w:type="pct"/>
            <w:vAlign w:val="center"/>
          </w:tcPr>
          <w:p w:rsidR="00D30E53" w:rsidRPr="006F38E0" w:rsidRDefault="00D30E53" w:rsidP="00C12E20">
            <w:pPr>
              <w:suppressAutoHyphens/>
              <w:jc w:val="center"/>
            </w:pPr>
            <w:r w:rsidRPr="006F38E0">
              <w:t>Код</w:t>
            </w:r>
          </w:p>
        </w:tc>
        <w:tc>
          <w:tcPr>
            <w:tcW w:w="3044" w:type="pct"/>
            <w:vAlign w:val="center"/>
          </w:tcPr>
          <w:p w:rsidR="00D30E53" w:rsidRPr="006F38E0" w:rsidRDefault="00D30E53" w:rsidP="00C12E20">
            <w:pPr>
              <w:suppressAutoHyphens/>
              <w:jc w:val="center"/>
            </w:pPr>
            <w:r w:rsidRPr="006F38E0">
              <w:t>Наименование базовой группы, должности (профессии) или специальности</w:t>
            </w:r>
          </w:p>
        </w:tc>
      </w:tr>
      <w:tr w:rsidR="007F35E4" w:rsidRPr="006F38E0" w:rsidTr="007F35E4">
        <w:trPr>
          <w:trHeight w:val="234"/>
          <w:jc w:val="center"/>
        </w:trPr>
        <w:tc>
          <w:tcPr>
            <w:tcW w:w="1282" w:type="pct"/>
          </w:tcPr>
          <w:p w:rsidR="007F35E4" w:rsidRPr="006F38E0" w:rsidRDefault="007F35E4" w:rsidP="00C12E20">
            <w:pPr>
              <w:suppressAutoHyphens/>
            </w:pPr>
            <w:r w:rsidRPr="006F38E0">
              <w:t>ОКЗ</w:t>
            </w:r>
          </w:p>
        </w:tc>
        <w:tc>
          <w:tcPr>
            <w:tcW w:w="674" w:type="pct"/>
          </w:tcPr>
          <w:p w:rsidR="007F35E4" w:rsidRPr="006F38E0" w:rsidRDefault="007F35E4" w:rsidP="00C12E20">
            <w:pPr>
              <w:suppressAutoHyphens/>
            </w:pPr>
            <w:r w:rsidRPr="006F38E0">
              <w:t>7224</w:t>
            </w:r>
          </w:p>
        </w:tc>
        <w:tc>
          <w:tcPr>
            <w:tcW w:w="3044" w:type="pct"/>
          </w:tcPr>
          <w:p w:rsidR="007F35E4" w:rsidRPr="006F38E0" w:rsidRDefault="007F35E4" w:rsidP="00C12E20">
            <w:pPr>
              <w:suppressAutoHyphens/>
            </w:pPr>
            <w:r w:rsidRPr="006F38E0">
              <w:t>Полировщики, шлифовщики и заточники инструментов</w:t>
            </w:r>
          </w:p>
        </w:tc>
      </w:tr>
      <w:tr w:rsidR="00D30E53" w:rsidRPr="006F38E0" w:rsidTr="00FC5ACC">
        <w:trPr>
          <w:jc w:val="center"/>
        </w:trPr>
        <w:tc>
          <w:tcPr>
            <w:tcW w:w="1282" w:type="pct"/>
          </w:tcPr>
          <w:p w:rsidR="00D30E53" w:rsidRPr="006F38E0" w:rsidRDefault="00D30E53" w:rsidP="00C12E20">
            <w:pPr>
              <w:suppressAutoHyphens/>
            </w:pPr>
            <w:r w:rsidRPr="006F38E0">
              <w:t>ЕТКС</w:t>
            </w:r>
          </w:p>
        </w:tc>
        <w:tc>
          <w:tcPr>
            <w:tcW w:w="674" w:type="pct"/>
          </w:tcPr>
          <w:p w:rsidR="00D30E53" w:rsidRPr="006F38E0" w:rsidRDefault="00D30E53" w:rsidP="00FC5ACC">
            <w:pPr>
              <w:suppressAutoHyphens/>
            </w:pPr>
            <w:r w:rsidRPr="006F38E0">
              <w:t>§ 22</w:t>
            </w:r>
          </w:p>
        </w:tc>
        <w:tc>
          <w:tcPr>
            <w:tcW w:w="3044" w:type="pct"/>
          </w:tcPr>
          <w:p w:rsidR="00D30E53" w:rsidRPr="006F38E0" w:rsidRDefault="00D30E53" w:rsidP="00FC5ACC">
            <w:pPr>
              <w:suppressAutoHyphens/>
            </w:pPr>
            <w:r w:rsidRPr="006F38E0">
              <w:t xml:space="preserve">Зубошлифовщик </w:t>
            </w:r>
            <w:r w:rsidR="00FC5ACC" w:rsidRPr="006F38E0">
              <w:t>6</w:t>
            </w:r>
            <w:r w:rsidRPr="006F38E0">
              <w:t>-го разряда</w:t>
            </w:r>
          </w:p>
        </w:tc>
      </w:tr>
      <w:tr w:rsidR="00D30E53" w:rsidRPr="006F38E0" w:rsidTr="00FC5ACC">
        <w:trPr>
          <w:jc w:val="center"/>
        </w:trPr>
        <w:tc>
          <w:tcPr>
            <w:tcW w:w="1282" w:type="pct"/>
          </w:tcPr>
          <w:p w:rsidR="00D30E53" w:rsidRPr="006F38E0" w:rsidRDefault="00D30E53" w:rsidP="00C12E20">
            <w:pPr>
              <w:suppressAutoHyphens/>
            </w:pPr>
            <w:r w:rsidRPr="006F38E0">
              <w:t>ОКПДТР</w:t>
            </w:r>
          </w:p>
        </w:tc>
        <w:tc>
          <w:tcPr>
            <w:tcW w:w="674" w:type="pct"/>
          </w:tcPr>
          <w:p w:rsidR="00D30E53" w:rsidRPr="006F38E0" w:rsidRDefault="00D30E53" w:rsidP="00C12E20">
            <w:pPr>
              <w:suppressAutoHyphens/>
            </w:pPr>
            <w:r w:rsidRPr="006F38E0">
              <w:t>12277</w:t>
            </w:r>
          </w:p>
        </w:tc>
        <w:tc>
          <w:tcPr>
            <w:tcW w:w="3044" w:type="pct"/>
          </w:tcPr>
          <w:p w:rsidR="00D30E53" w:rsidRPr="006F38E0" w:rsidRDefault="00D30E53" w:rsidP="00C12E20">
            <w:pPr>
              <w:suppressAutoHyphens/>
            </w:pPr>
            <w:r w:rsidRPr="006F38E0">
              <w:t>Зубошлифовщик</w:t>
            </w:r>
          </w:p>
        </w:tc>
      </w:tr>
      <w:tr w:rsidR="007F35E4" w:rsidRPr="006F38E0" w:rsidTr="00FC5ACC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ОКСО</w:t>
            </w: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2.15.01.28</w:t>
            </w:r>
          </w:p>
        </w:tc>
        <w:tc>
          <w:tcPr>
            <w:tcW w:w="30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35E4" w:rsidRPr="006F38E0" w:rsidRDefault="007F35E4" w:rsidP="007F35E4">
            <w:pPr>
              <w:suppressAutoHyphens/>
            </w:pPr>
            <w:r w:rsidRPr="006F38E0">
              <w:t>Шлифовщик-универсал</w:t>
            </w:r>
          </w:p>
        </w:tc>
      </w:tr>
    </w:tbl>
    <w:p w:rsidR="00D30E53" w:rsidRPr="006F38E0" w:rsidRDefault="00D30E53" w:rsidP="00D30E53">
      <w:pPr>
        <w:pStyle w:val="3"/>
        <w:rPr>
          <w:bCs/>
        </w:rPr>
      </w:pPr>
      <w:r w:rsidRPr="006F38E0">
        <w:rPr>
          <w:bCs/>
        </w:rPr>
        <w:t>3.5.1.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C12E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6D1AF8">
            <w:pPr>
              <w:jc w:val="both"/>
            </w:pPr>
            <w:r w:rsidRPr="006F38E0">
              <w:t xml:space="preserve">Шлифование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 xml:space="preserve">по 3–4 степени точности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t>E/01.4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4</w:t>
            </w:r>
          </w:p>
        </w:tc>
      </w:tr>
    </w:tbl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30E53" w:rsidRPr="006F38E0" w:rsidTr="00C12E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</w:tr>
      <w:tr w:rsidR="00D30E53" w:rsidRPr="006F38E0" w:rsidTr="00C12E20">
        <w:trPr>
          <w:jc w:val="center"/>
        </w:trPr>
        <w:tc>
          <w:tcPr>
            <w:tcW w:w="1266" w:type="pct"/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0E53" w:rsidRPr="006F38E0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30E53" w:rsidRPr="006F38E0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B3F29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FB3F29" w:rsidRPr="006F38E0" w:rsidRDefault="00FB3F29" w:rsidP="00FB3F29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 xml:space="preserve">логической карты) для шлифования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 xml:space="preserve">по 3–4 степени точности 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 xml:space="preserve">Настойка и наладка зубошлифовальных станков для шлифования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4A1069" w:rsidP="00FB3F29">
            <w:pPr>
              <w:jc w:val="both"/>
            </w:pPr>
            <w:r w:rsidRPr="006F38E0">
              <w:t xml:space="preserve">Шлифование </w:t>
            </w:r>
            <w:r w:rsidR="00FB3F29" w:rsidRPr="006F38E0">
              <w:t xml:space="preserve">зубьев особо сложных </w:t>
            </w:r>
            <w:r w:rsidR="00766F43" w:rsidRPr="006F38E0">
              <w:t xml:space="preserve">деталей зубчатых передач </w:t>
            </w:r>
            <w:r w:rsidR="00FB3F29" w:rsidRPr="006F38E0">
              <w:t>по 3–4 степени точности в соответствии с технической документ</w:t>
            </w:r>
            <w:r w:rsidR="00FB3F29" w:rsidRPr="006F38E0">
              <w:t>а</w:t>
            </w:r>
            <w:r w:rsidR="00FB3F29" w:rsidRPr="006F38E0">
              <w:t>цией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Правка шлифовальных кругов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DB1B22" w:rsidP="00FB3F29">
            <w:pPr>
              <w:jc w:val="both"/>
            </w:pPr>
            <w:r w:rsidRPr="006F38E0">
              <w:t>Поддержание</w:t>
            </w:r>
            <w:r w:rsidR="00FB3F29" w:rsidRPr="006F38E0">
              <w:t xml:space="preserve"> требуемого технического состояния техн</w:t>
            </w:r>
            <w:r w:rsidR="00FB3F29" w:rsidRPr="006F38E0">
              <w:t>о</w:t>
            </w:r>
            <w:r w:rsidR="00FB3F29" w:rsidRPr="006F38E0">
              <w:t>логической оснастки (приспособлений, измерительных и вспомогател</w:t>
            </w:r>
            <w:r w:rsidR="00FB3F29" w:rsidRPr="006F38E0">
              <w:t>ь</w:t>
            </w:r>
            <w:r w:rsidR="00FB3F29" w:rsidRPr="006F38E0">
              <w:t xml:space="preserve">ных </w:t>
            </w:r>
            <w:r w:rsidR="009D1612" w:rsidRPr="006F38E0">
              <w:t>инструментов)</w:t>
            </w:r>
          </w:p>
        </w:tc>
      </w:tr>
      <w:tr w:rsidR="00FB3F29" w:rsidRPr="006F38E0" w:rsidTr="00C12E20">
        <w:trPr>
          <w:trHeight w:val="317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DB1B22" w:rsidP="00FB3F29">
            <w:pPr>
              <w:jc w:val="both"/>
            </w:pPr>
            <w:r w:rsidRPr="006F38E0">
              <w:t>Поддержание</w:t>
            </w:r>
            <w:r w:rsidR="00FB3F29" w:rsidRPr="006F38E0">
              <w:t xml:space="preserve"> состояния рабочего места в соответс</w:t>
            </w:r>
            <w:r w:rsidR="00FB3F29" w:rsidRPr="006F38E0">
              <w:t>т</w:t>
            </w:r>
            <w:r w:rsidR="00FB3F29" w:rsidRPr="006F38E0">
              <w:t>вии с требованиями охраны труда, противопожарной, промы</w:t>
            </w:r>
            <w:r w:rsidR="00FB3F29" w:rsidRPr="006F38E0">
              <w:t>ш</w:t>
            </w:r>
            <w:r w:rsidR="00FB3F29" w:rsidRPr="006F38E0">
              <w:t>ленной и экологической безопасности, правилами организ</w:t>
            </w:r>
            <w:r w:rsidR="00FB3F29" w:rsidRPr="006F38E0">
              <w:t>а</w:t>
            </w:r>
            <w:r w:rsidR="00FB3F29" w:rsidRPr="006F38E0">
              <w:t xml:space="preserve">ции рабочего </w:t>
            </w:r>
            <w:r w:rsidRPr="006F38E0">
              <w:t>места шлифовщика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 w:val="restart"/>
          </w:tcPr>
          <w:p w:rsidR="00FB3F29" w:rsidRPr="006F38E0" w:rsidRDefault="00FB3F29" w:rsidP="00FB3F29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FB3F29" w:rsidRPr="006F38E0" w:rsidRDefault="00FB3F29" w:rsidP="00766F43">
            <w:pPr>
              <w:jc w:val="both"/>
            </w:pPr>
            <w:r w:rsidRPr="006F38E0">
              <w:t xml:space="preserve">Читать и применять техническую документацию на сложные </w:t>
            </w:r>
            <w:r w:rsidR="00766F43" w:rsidRPr="006F38E0">
              <w:t>детали зубчатых передач</w:t>
            </w:r>
            <w:r w:rsidRPr="006F38E0">
              <w:t xml:space="preserve"> по 3–4 степени точности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для шлифования зубьев по 3–4 степени точности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 xml:space="preserve">боте, устанавливать на зубошлифовальные станки шлифовальные круги для шлифования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 xml:space="preserve">Производить настройку зубошлифовальных станков для шлифования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766F43" w:rsidP="003A049E">
            <w:pPr>
              <w:jc w:val="both"/>
            </w:pPr>
            <w:r w:rsidRPr="006F38E0">
              <w:t xml:space="preserve">Устанавливать </w:t>
            </w:r>
            <w:r w:rsidR="003A049E" w:rsidRPr="006F38E0">
              <w:t xml:space="preserve">особо сложные детали зубчатых передач </w:t>
            </w:r>
            <w:r w:rsidRPr="006F38E0">
              <w:t>с точностью</w:t>
            </w:r>
            <w:r w:rsidR="00FB3F29" w:rsidRPr="006F38E0">
              <w:t>, необходимой для шлифования зубьев по 3–4 степени точности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 xml:space="preserve">Выполнять шлифование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 в соответствии с технолог</w:t>
            </w:r>
            <w:r w:rsidRPr="006F38E0">
              <w:t>и</w:t>
            </w:r>
            <w:r w:rsidRPr="006F38E0">
              <w:t>ческой картой и рабочим черт</w:t>
            </w:r>
            <w:r w:rsidRPr="006F38E0">
              <w:t>е</w:t>
            </w:r>
            <w:r w:rsidRPr="006F38E0">
              <w:t>жом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C75E3B" w:rsidP="00FB3F29">
            <w:pPr>
              <w:jc w:val="both"/>
            </w:pPr>
            <w:r w:rsidRPr="006F38E0">
              <w:t>Оценивать состояние</w:t>
            </w:r>
            <w:r w:rsidR="00FB3F29" w:rsidRPr="006F38E0">
              <w:t xml:space="preserve"> шлифовальных кругов для шлифов</w:t>
            </w:r>
            <w:r w:rsidR="00FB3F29" w:rsidRPr="006F38E0">
              <w:t>а</w:t>
            </w:r>
            <w:r w:rsidR="00FB3F29" w:rsidRPr="006F38E0">
              <w:t xml:space="preserve">ния зубьев особо сложных </w:t>
            </w:r>
            <w:r w:rsidR="00766F43" w:rsidRPr="006F38E0">
              <w:t xml:space="preserve">деталей зубчатых передач </w:t>
            </w:r>
            <w:r w:rsidR="00FB3F29" w:rsidRPr="006F38E0">
              <w:t>по 3–4 степени точности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 xml:space="preserve">ный брак при шлифовании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766F43">
            <w:pPr>
              <w:jc w:val="both"/>
            </w:pPr>
            <w:r w:rsidRPr="006F38E0">
              <w:t xml:space="preserve">Выбирать контрольно-измерительные инструменты и приборы для контроля параметров </w:t>
            </w:r>
            <w:r w:rsidR="00766F43" w:rsidRPr="006F38E0">
              <w:t xml:space="preserve">особо сложных деталей зубчатых передач </w:t>
            </w:r>
            <w:r w:rsidRPr="006F38E0">
              <w:t>по 3–4 степени точности после зубошлифования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 xml:space="preserve">Контролировать особо сложные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 после шлифования в соответствии с конструкторской документацией</w:t>
            </w:r>
          </w:p>
        </w:tc>
      </w:tr>
      <w:tr w:rsidR="00FB3F29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873A58" w:rsidP="00FB3F29">
            <w:pPr>
              <w:jc w:val="both"/>
            </w:pPr>
            <w:r w:rsidRPr="006F38E0">
              <w:t xml:space="preserve">Использовать приспособления и устройства станка для правки шлифовальных кругов в соответствии с формой зубьев и кинематической схемой зубошлифовального станка 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Контролировать качество правки шлифовальных кругов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станков и уборку рабочего места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 xml:space="preserve">Выполнять техническое обслуживание </w:t>
            </w:r>
            <w:r w:rsidR="008B5EE2" w:rsidRPr="006F38E0">
              <w:t>технологической оснастки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</w:t>
            </w:r>
            <w:r w:rsidR="00DB1B22" w:rsidRPr="006F38E0">
              <w:t>места шлифовщика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FB3F29" w:rsidRPr="006F38E0" w:rsidRDefault="00FB3F29" w:rsidP="00FB3F29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FB3F29" w:rsidRPr="006F38E0" w:rsidRDefault="00B81045" w:rsidP="00FB3F29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FB3F29" w:rsidRPr="006F38E0">
              <w:t xml:space="preserve"> 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FB3F29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FB3F29" w:rsidRPr="006F38E0" w:rsidRDefault="00FB3F29" w:rsidP="00FB3F29">
            <w:pPr>
              <w:suppressAutoHyphens/>
            </w:pPr>
          </w:p>
        </w:tc>
        <w:tc>
          <w:tcPr>
            <w:tcW w:w="3734" w:type="pct"/>
          </w:tcPr>
          <w:p w:rsidR="00FB3F29" w:rsidRPr="006F38E0" w:rsidRDefault="00FB3F29" w:rsidP="00FB3F29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FB3F29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FB3F29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A02541">
        <w:trPr>
          <w:trHeight w:val="491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9660CA">
            <w:pPr>
              <w:jc w:val="both"/>
            </w:pPr>
            <w:r w:rsidRPr="006F38E0">
              <w:t xml:space="preserve">Характеристики и возможности зубошлифовальных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станках для базирования и закрепления заготовок особо сложных </w:t>
            </w:r>
            <w:r w:rsidR="00766F43" w:rsidRPr="006F38E0">
              <w:t>деталей зубчатых передач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6C4091" w:rsidP="00FB3F29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12409F" w:rsidRPr="006F38E0">
              <w:t>зубошлифовальных ста</w:t>
            </w:r>
            <w:r w:rsidR="0012409F" w:rsidRPr="006F38E0">
              <w:t>н</w:t>
            </w:r>
            <w:r w:rsidR="0012409F" w:rsidRPr="006F38E0">
              <w:t>ков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Последовательность и содержание настройки зубошлифовальных станков для шлифования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 xml:space="preserve">по 3–4 степени точности </w:t>
            </w:r>
          </w:p>
        </w:tc>
      </w:tr>
      <w:tr w:rsidR="00690049" w:rsidRPr="006F38E0" w:rsidTr="00690049">
        <w:trPr>
          <w:trHeight w:val="824"/>
          <w:jc w:val="center"/>
        </w:trPr>
        <w:tc>
          <w:tcPr>
            <w:tcW w:w="1266" w:type="pct"/>
            <w:vMerge/>
          </w:tcPr>
          <w:p w:rsidR="00690049" w:rsidRPr="006F38E0" w:rsidRDefault="00690049" w:rsidP="00FB3F29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FB3F29">
            <w:pPr>
              <w:jc w:val="both"/>
            </w:pPr>
            <w:r w:rsidRPr="006F38E0">
              <w:t>Правила и приемы установки и закрепления заготовок на зубошлифовальных станках для шлифования зубьев особо сложных деталей зубчатых передач по 3–4 степени точности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Способы и приемы шлифования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 на зубошлифовальных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Критерии износа шлифовальных кругов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Основные виды брака при шлифовании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Контрольно-измерительные инструменты и приборы для контроля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 после зубошлифования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Параметры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точности, контролируемые после шлифования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Способы контроля зубьев особо сложных </w:t>
            </w:r>
            <w:r w:rsidR="00766F43" w:rsidRPr="006F38E0">
              <w:t xml:space="preserve">деталей зубчатых передач </w:t>
            </w:r>
            <w:r w:rsidRPr="006F38E0">
              <w:t>по 3–4 степени точности после шлифования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Виды, устройство, области применения и правила и</w:t>
            </w:r>
            <w:r w:rsidRPr="006F38E0">
              <w:t>с</w:t>
            </w:r>
            <w:r w:rsidRPr="006F38E0">
              <w:t>пользования приспособлений для правки шлифовал</w:t>
            </w:r>
            <w:r w:rsidRPr="006F38E0">
              <w:t>ь</w:t>
            </w:r>
            <w:r w:rsidRPr="006F38E0">
              <w:t xml:space="preserve">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Устройство, правила использования и органы упра</w:t>
            </w:r>
            <w:r w:rsidRPr="006F38E0">
              <w:t>в</w:t>
            </w:r>
            <w:r w:rsidRPr="006F38E0">
              <w:t xml:space="preserve">ления </w:t>
            </w:r>
            <w:r w:rsidR="009660CA" w:rsidRPr="006F38E0">
              <w:t>зубо</w:t>
            </w:r>
            <w:r w:rsidRPr="006F38E0">
              <w:t xml:space="preserve">шлифовальных станков 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 xml:space="preserve">Способы, правила и приемы правки шлифовальных кругов на </w:t>
            </w:r>
            <w:r w:rsidR="009660CA" w:rsidRPr="006F38E0">
              <w:t>зубо</w:t>
            </w:r>
            <w:r w:rsidRPr="006F38E0">
              <w:t>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Виды, устройство и области применения контрольно-измерительных приборов для контроля правки шл</w:t>
            </w:r>
            <w:r w:rsidRPr="006F38E0">
              <w:t>и</w:t>
            </w:r>
            <w:r w:rsidRPr="006F38E0">
              <w:t>фовальных кругов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Способы и приемы контроля качества правки шлиф</w:t>
            </w:r>
            <w:r w:rsidRPr="006F38E0">
              <w:t>о</w:t>
            </w:r>
            <w:r w:rsidRPr="006F38E0">
              <w:t>вальных кругов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 xml:space="preserve">му обслуживанию зубошлифовальных </w:t>
            </w:r>
            <w:r w:rsidRPr="006F38E0">
              <w:rPr>
                <w:lang w:eastAsia="en-US"/>
              </w:rPr>
              <w:t>станков</w:t>
            </w:r>
            <w:r w:rsidRPr="006F38E0">
              <w:t xml:space="preserve"> и рабочего места шлифовщика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 xml:space="preserve">служивания </w:t>
            </w:r>
            <w:r w:rsidR="008B5EE2" w:rsidRPr="006F38E0">
              <w:t>технологической оснастки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работ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FB3F29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>рументов.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</w:tcPr>
          <w:p w:rsidR="0012409F" w:rsidRPr="006F38E0" w:rsidRDefault="0012409F" w:rsidP="00FB3F29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12409F" w:rsidRPr="006F38E0" w:rsidRDefault="0012409F" w:rsidP="00FB3F29">
            <w:pPr>
              <w:jc w:val="both"/>
            </w:pPr>
            <w:r w:rsidRPr="006F38E0">
              <w:t>-</w:t>
            </w:r>
          </w:p>
        </w:tc>
      </w:tr>
    </w:tbl>
    <w:p w:rsidR="00D30E53" w:rsidRPr="006F38E0" w:rsidRDefault="00D30E53" w:rsidP="00D30E53">
      <w:pPr>
        <w:pStyle w:val="3"/>
        <w:rPr>
          <w:bCs/>
        </w:rPr>
      </w:pPr>
      <w:r w:rsidRPr="006F38E0">
        <w:rPr>
          <w:bCs/>
        </w:rPr>
        <w:t>3.5.</w:t>
      </w:r>
      <w:r w:rsidRPr="006F38E0">
        <w:rPr>
          <w:bCs/>
          <w:lang w:val="en-US"/>
        </w:rPr>
        <w:t>2</w:t>
      </w:r>
      <w:r w:rsidRPr="006F38E0">
        <w:rPr>
          <w:bCs/>
        </w:rPr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D1AF8" w:rsidRPr="006F38E0" w:rsidTr="00C12E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1AF8" w:rsidRPr="006F38E0" w:rsidRDefault="006D1AF8" w:rsidP="007F35E4">
            <w:pPr>
              <w:jc w:val="both"/>
            </w:pPr>
            <w:r w:rsidRPr="006F38E0">
              <w:t>Наладка зубошлифовальн</w:t>
            </w:r>
            <w:r w:rsidR="007F35E4" w:rsidRPr="006F38E0">
              <w:t>ых и шлицешлифовальных</w:t>
            </w:r>
            <w:r w:rsidRPr="006F38E0">
              <w:t xml:space="preserve"> станк</w:t>
            </w:r>
            <w:r w:rsidR="007F35E4" w:rsidRPr="006F38E0">
              <w:t>ов</w:t>
            </w:r>
            <w:r w:rsidRPr="006F38E0">
              <w:t xml:space="preserve"> для зубошлифовщика более низкого уровня квалификации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</w:pPr>
            <w:r w:rsidRPr="006F38E0">
              <w:rPr>
                <w:lang w:val="en-US"/>
              </w:rPr>
              <w:t>E</w:t>
            </w:r>
            <w:r w:rsidRPr="006F38E0">
              <w:t>/0</w:t>
            </w:r>
            <w:r w:rsidRPr="006F38E0">
              <w:rPr>
                <w:lang w:val="en-US"/>
              </w:rPr>
              <w:t>2</w:t>
            </w:r>
            <w:r w:rsidRPr="006F38E0">
              <w:t>.</w:t>
            </w:r>
            <w:r w:rsidRPr="006F38E0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rPr>
                <w:sz w:val="20"/>
                <w:szCs w:val="20"/>
                <w:vertAlign w:val="superscript"/>
              </w:rPr>
            </w:pPr>
            <w:r w:rsidRPr="006F38E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F8" w:rsidRPr="006F38E0" w:rsidRDefault="006D1AF8" w:rsidP="006D1AF8">
            <w:pPr>
              <w:suppressAutoHyphens/>
              <w:jc w:val="center"/>
              <w:rPr>
                <w:lang w:val="en-US"/>
              </w:rPr>
            </w:pPr>
            <w:r w:rsidRPr="006F38E0">
              <w:rPr>
                <w:lang w:val="en-US"/>
              </w:rPr>
              <w:t>4</w:t>
            </w:r>
          </w:p>
        </w:tc>
      </w:tr>
    </w:tbl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30E53" w:rsidRPr="006F38E0" w:rsidTr="00C12E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</w:pPr>
            <w:r w:rsidRPr="006F38E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</w:tr>
      <w:tr w:rsidR="00D30E53" w:rsidRPr="006F38E0" w:rsidTr="00C12E20">
        <w:trPr>
          <w:jc w:val="center"/>
        </w:trPr>
        <w:tc>
          <w:tcPr>
            <w:tcW w:w="1266" w:type="pct"/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0E53" w:rsidRPr="006F38E0" w:rsidRDefault="00D30E53" w:rsidP="00C12E2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0E53" w:rsidRPr="006F38E0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30E53" w:rsidRPr="006F38E0" w:rsidRDefault="00D30E53" w:rsidP="00C12E20">
            <w:pPr>
              <w:suppressAutoHyphens/>
              <w:jc w:val="center"/>
              <w:rPr>
                <w:sz w:val="20"/>
                <w:szCs w:val="20"/>
              </w:rPr>
            </w:pPr>
            <w:r w:rsidRPr="006F38E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0E53" w:rsidRPr="006F38E0" w:rsidRDefault="00D30E53" w:rsidP="00341388">
      <w:pPr>
        <w:pStyle w:val="af5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70ABF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370ABF" w:rsidRPr="006F38E0" w:rsidRDefault="00370ABF" w:rsidP="00370ABF">
            <w:pPr>
              <w:suppressAutoHyphens/>
            </w:pPr>
            <w:r w:rsidRPr="006F38E0">
              <w:t>Трудовые действия</w:t>
            </w: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Анализ исходных данных (рабочего чертежа, техн</w:t>
            </w:r>
            <w:r w:rsidRPr="006F38E0">
              <w:t>о</w:t>
            </w:r>
            <w:r w:rsidRPr="006F38E0">
              <w:t>логической карты) для шлифования зубьев зубчатых колес и шлицев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Настойка и наладка зубошлифовальных и шлицешлифовальных станков для шлифования зубьев зубчатых колес и шлицев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Проведение регламентных работ по техническому обслуживанию зубошлифовальных и шлицешлифовальных станков в соответствии с технической документ</w:t>
            </w:r>
            <w:r w:rsidRPr="006F38E0">
              <w:t>а</w:t>
            </w:r>
            <w:r w:rsidRPr="006F38E0">
              <w:t>цией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DB1B22" w:rsidP="00370ABF">
            <w:pPr>
              <w:jc w:val="both"/>
            </w:pPr>
            <w:r w:rsidRPr="006F38E0">
              <w:t>Поддержание</w:t>
            </w:r>
            <w:r w:rsidR="00370ABF" w:rsidRPr="006F38E0">
              <w:t xml:space="preserve"> требуемого технического состояния техн</w:t>
            </w:r>
            <w:r w:rsidR="00370ABF" w:rsidRPr="006F38E0">
              <w:t>о</w:t>
            </w:r>
            <w:r w:rsidR="00370ABF" w:rsidRPr="006F38E0">
              <w:t>логической оснастки (приспособлений, измерительных и вспомогател</w:t>
            </w:r>
            <w:r w:rsidR="00370ABF" w:rsidRPr="006F38E0">
              <w:t>ь</w:t>
            </w:r>
            <w:r w:rsidR="00370ABF" w:rsidRPr="006F38E0">
              <w:t>ных инструментов), ра</w:t>
            </w:r>
            <w:r w:rsidR="00370ABF" w:rsidRPr="006F38E0">
              <w:t>з</w:t>
            </w:r>
            <w:r w:rsidR="00370ABF" w:rsidRPr="006F38E0">
              <w:t xml:space="preserve">мещенной на рабочем месте </w:t>
            </w:r>
          </w:p>
        </w:tc>
      </w:tr>
      <w:tr w:rsidR="00370ABF" w:rsidRPr="006F38E0" w:rsidTr="00370ABF">
        <w:trPr>
          <w:trHeight w:val="846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DB1B22" w:rsidP="00370ABF">
            <w:pPr>
              <w:jc w:val="both"/>
            </w:pPr>
            <w:r w:rsidRPr="006F38E0">
              <w:t>Поддержание</w:t>
            </w:r>
            <w:r w:rsidR="00370ABF" w:rsidRPr="006F38E0">
              <w:t xml:space="preserve"> состояния рабочего места в соответс</w:t>
            </w:r>
            <w:r w:rsidR="00370ABF" w:rsidRPr="006F38E0">
              <w:t>т</w:t>
            </w:r>
            <w:r w:rsidR="00370ABF" w:rsidRPr="006F38E0">
              <w:t>вии с требованиями охраны труда, противопожарной, промы</w:t>
            </w:r>
            <w:r w:rsidR="00370ABF" w:rsidRPr="006F38E0">
              <w:t>ш</w:t>
            </w:r>
            <w:r w:rsidR="00370ABF" w:rsidRPr="006F38E0">
              <w:t>ленной и экологической безопасности, правилами организ</w:t>
            </w:r>
            <w:r w:rsidR="00370ABF" w:rsidRPr="006F38E0">
              <w:t>а</w:t>
            </w:r>
            <w:r w:rsidR="00370ABF" w:rsidRPr="006F38E0">
              <w:t xml:space="preserve">ции рабочего </w:t>
            </w:r>
            <w:r w:rsidRPr="006F38E0">
              <w:t>места шлифовщика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 w:val="restart"/>
          </w:tcPr>
          <w:p w:rsidR="00370ABF" w:rsidRPr="006F38E0" w:rsidRDefault="00370ABF" w:rsidP="00370ABF">
            <w:pPr>
              <w:suppressAutoHyphens/>
            </w:pPr>
            <w:r w:rsidRPr="006F38E0">
              <w:t>Необходимые умения</w:t>
            </w: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Читать и применять техническую документацию на зубчатые колеса и детали со шлицами (рабочий чертеж, технологич</w:t>
            </w:r>
            <w:r w:rsidRPr="006F38E0">
              <w:t>е</w:t>
            </w:r>
            <w:r w:rsidRPr="006F38E0">
              <w:t>скую карту)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и шлицешлифовальные станки и использовать пр</w:t>
            </w:r>
            <w:r w:rsidRPr="006F38E0">
              <w:t>и</w:t>
            </w:r>
            <w:r w:rsidRPr="006F38E0">
              <w:t xml:space="preserve">способления </w:t>
            </w:r>
            <w:r w:rsidR="00DB1B22" w:rsidRPr="006F38E0">
              <w:t>для базирования и закрепления</w:t>
            </w:r>
            <w:r w:rsidRPr="006F38E0">
              <w:t xml:space="preserve"> зубчатых колес и деталей с шлицами 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Выбирать в соответствии с технологической документацией, подготавливать к р</w:t>
            </w:r>
            <w:r w:rsidRPr="006F38E0">
              <w:t>а</w:t>
            </w:r>
            <w:r w:rsidRPr="006F38E0">
              <w:t>боте, устанавливать на зубошлифовальные и шлицешлифовальные станки шлифовальные круги для шлифования зубьев и шлицев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Производить настройку зубошлифовальных и шлицешлифовальных станков для шлифования зубьев и шлицев в соо</w:t>
            </w:r>
            <w:r w:rsidRPr="006F38E0">
              <w:t>т</w:t>
            </w:r>
            <w:r w:rsidRPr="006F38E0">
              <w:t>ветствии с технологической документацией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 xml:space="preserve">Применять </w:t>
            </w:r>
            <w:r w:rsidR="00DB1B22" w:rsidRPr="006F38E0">
              <w:t>смазочно-охлаждающие технологические средства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Выявлять причины брака, предупреждать и устранять возмо</w:t>
            </w:r>
            <w:r w:rsidRPr="006F38E0">
              <w:t>ж</w:t>
            </w:r>
            <w:r w:rsidRPr="006F38E0">
              <w:t>ный брак при шлифовании зубьев и шлицев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Выбирать контрольно-измерительные инструменты и приборы для контроля параметров зубчатых колес</w:t>
            </w:r>
            <w:r w:rsidR="009660CA" w:rsidRPr="006F38E0">
              <w:t xml:space="preserve"> и деталей с шлицами после </w:t>
            </w:r>
            <w:r w:rsidRPr="006F38E0">
              <w:t>шлифования и шлифования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Контролировать зубчатые колеса и детали с шлицами после шлифования в соответствии с конструкторской документацией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Применять средства индивид</w:t>
            </w:r>
            <w:r w:rsidRPr="006F38E0">
              <w:t>у</w:t>
            </w:r>
            <w:r w:rsidRPr="006F38E0">
              <w:t>альной и коллективной защиты при выполнении работ на зубошлифовальных и шлицешлифовальных ста</w:t>
            </w:r>
            <w:r w:rsidRPr="006F38E0">
              <w:t>н</w:t>
            </w:r>
            <w:r w:rsidRPr="006F38E0">
              <w:t>ках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Проверять исправность и работоспособность зубошлифовальных ста</w:t>
            </w:r>
            <w:r w:rsidRPr="006F38E0">
              <w:t>н</w:t>
            </w:r>
            <w:r w:rsidRPr="006F38E0">
              <w:t>ков</w:t>
            </w:r>
          </w:p>
        </w:tc>
      </w:tr>
      <w:tr w:rsidR="00370ABF" w:rsidRPr="006F38E0" w:rsidTr="00F94A46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Проводить ежесменное технич</w:t>
            </w:r>
            <w:r w:rsidRPr="006F38E0">
              <w:t>е</w:t>
            </w:r>
            <w:r w:rsidRPr="006F38E0">
              <w:t>ское обслуживание зубошлифовальных и шлицешлифовальных станков и уборку рабочего места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Выполнять техническое обслуживание технологической оснастки, ра</w:t>
            </w:r>
            <w:r w:rsidRPr="006F38E0">
              <w:t>з</w:t>
            </w:r>
            <w:r w:rsidRPr="006F38E0">
              <w:t xml:space="preserve">мещенной на рабочем месте </w:t>
            </w:r>
          </w:p>
        </w:tc>
      </w:tr>
      <w:tr w:rsidR="00370ABF" w:rsidRPr="006F38E0" w:rsidTr="00370ABF">
        <w:trPr>
          <w:trHeight w:val="629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Поддерживать состояние рабочего места в соответствии с треб</w:t>
            </w:r>
            <w:r w:rsidRPr="006F38E0">
              <w:t>о</w:t>
            </w:r>
            <w:r w:rsidRPr="006F38E0">
              <w:t>ваниями охраны труда, противопожарной, промышленной и эк</w:t>
            </w:r>
            <w:r w:rsidRPr="006F38E0">
              <w:t>о</w:t>
            </w:r>
            <w:r w:rsidRPr="006F38E0">
              <w:t>логической безопасности, правилами о</w:t>
            </w:r>
            <w:r w:rsidRPr="006F38E0">
              <w:t>р</w:t>
            </w:r>
            <w:r w:rsidRPr="006F38E0">
              <w:t xml:space="preserve">ганизации рабочего места 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 w:val="restart"/>
          </w:tcPr>
          <w:p w:rsidR="00370ABF" w:rsidRPr="006F38E0" w:rsidRDefault="00370ABF" w:rsidP="00370ABF">
            <w:pPr>
              <w:suppressAutoHyphens/>
            </w:pPr>
            <w:r w:rsidRPr="006F38E0">
              <w:t>Необходимые знания</w:t>
            </w:r>
          </w:p>
        </w:tc>
        <w:tc>
          <w:tcPr>
            <w:tcW w:w="3734" w:type="pct"/>
          </w:tcPr>
          <w:p w:rsidR="00370ABF" w:rsidRPr="006F38E0" w:rsidRDefault="00B81045" w:rsidP="00370ABF">
            <w:pPr>
              <w:jc w:val="both"/>
            </w:pPr>
            <w:r w:rsidRPr="006F38E0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  <w:r w:rsidR="00370ABF" w:rsidRPr="006F38E0">
              <w:t xml:space="preserve"> 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Основы машиностроительного черчения в объеме, необход</w:t>
            </w:r>
            <w:r w:rsidRPr="006F38E0">
              <w:t>и</w:t>
            </w:r>
            <w:r w:rsidRPr="006F38E0">
              <w:t>мом для выполнения работы</w:t>
            </w:r>
          </w:p>
        </w:tc>
      </w:tr>
      <w:tr w:rsidR="00370AB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370ABF" w:rsidRPr="006F38E0" w:rsidRDefault="00370ABF" w:rsidP="00370ABF">
            <w:pPr>
              <w:suppressAutoHyphens/>
            </w:pPr>
          </w:p>
        </w:tc>
        <w:tc>
          <w:tcPr>
            <w:tcW w:w="3734" w:type="pct"/>
          </w:tcPr>
          <w:p w:rsidR="00370ABF" w:rsidRPr="006F38E0" w:rsidRDefault="00370ABF" w:rsidP="00370ABF">
            <w:pPr>
              <w:jc w:val="both"/>
            </w:pPr>
            <w:r w:rsidRPr="006F38E0">
              <w:t>Правила чтения технической документации (рабочих чертежей, технологических карт)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726D26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726D26" w:rsidRPr="006F38E0" w:rsidRDefault="00726D26" w:rsidP="00370ABF">
            <w:pPr>
              <w:suppressAutoHyphens/>
            </w:pPr>
          </w:p>
        </w:tc>
        <w:tc>
          <w:tcPr>
            <w:tcW w:w="3734" w:type="pct"/>
          </w:tcPr>
          <w:p w:rsidR="00726D26" w:rsidRPr="006F38E0" w:rsidRDefault="00726D26" w:rsidP="009C1572">
            <w:pPr>
              <w:jc w:val="both"/>
            </w:pPr>
            <w:r w:rsidRPr="006F38E0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C45C75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C45C75" w:rsidRPr="006F38E0" w:rsidRDefault="00C45C75" w:rsidP="00370ABF">
            <w:pPr>
              <w:suppressAutoHyphens/>
            </w:pPr>
          </w:p>
        </w:tc>
        <w:tc>
          <w:tcPr>
            <w:tcW w:w="3734" w:type="pct"/>
          </w:tcPr>
          <w:p w:rsidR="00C45C75" w:rsidRPr="006F38E0" w:rsidRDefault="00C45C75" w:rsidP="009C1572">
            <w:pPr>
              <w:jc w:val="both"/>
            </w:pPr>
            <w:r w:rsidRPr="006F38E0">
              <w:t>Виды зубчатых зацеплений, их особенности и характеристики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313F3D">
        <w:trPr>
          <w:trHeight w:val="57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9C1572">
            <w:pPr>
              <w:jc w:val="both"/>
            </w:pPr>
            <w:r w:rsidRPr="006F38E0">
              <w:t xml:space="preserve">Характеристики и возможности зубошлифовальных и шлицешлифовальных станков, </w:t>
            </w:r>
            <w:r w:rsidR="007F7862" w:rsidRPr="006F38E0">
              <w:t>используемых в организации</w:t>
            </w:r>
          </w:p>
        </w:tc>
      </w:tr>
      <w:tr w:rsidR="0012409F" w:rsidRPr="006F38E0" w:rsidTr="00370ABF">
        <w:trPr>
          <w:trHeight w:val="174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Устройство, назначение, правила и условия примен</w:t>
            </w:r>
            <w:r w:rsidRPr="006F38E0">
              <w:t>е</w:t>
            </w:r>
            <w:r w:rsidRPr="006F38E0">
              <w:t>ния приспособлений, прим</w:t>
            </w:r>
            <w:r w:rsidRPr="006F38E0">
              <w:t>е</w:t>
            </w:r>
            <w:r w:rsidRPr="006F38E0">
              <w:t xml:space="preserve">няемых на зубошлифовальных и шлицешлифовальных станках для базирования и закрепления заготовок 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Установленный порядок получения, хранения и сдачи заготовок, шлифовальных кругов, приспособлений, необходимых для выпо</w:t>
            </w:r>
            <w:r w:rsidRPr="006F38E0">
              <w:t>л</w:t>
            </w:r>
            <w:r w:rsidRPr="006F38E0">
              <w:t>нения работ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Основные свойства и маркировка конструкционных и абразивных материалов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Конструкции, назначение, геометрические параметры и правила использования шлифовальных кругов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Приемы и правила установки и закрепления шлифовальных кругов на зубошлифовальных и шлицешлифовальных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Правила и приемы установки и закрепления заготовок на зубошлифовальных и шлицешлифовальных станках для шлифования зубьев и шлицев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Основы теории резания в объеме, необходимом для выполн</w:t>
            </w:r>
            <w:r w:rsidRPr="006F38E0">
              <w:t>е</w:t>
            </w:r>
            <w:r w:rsidRPr="006F38E0">
              <w:t>ния работы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6C4091" w:rsidP="00370ABF">
            <w:pPr>
              <w:jc w:val="both"/>
            </w:pPr>
            <w:r w:rsidRPr="006F38E0">
              <w:t xml:space="preserve">Устройство, правила использования и органы управления </w:t>
            </w:r>
            <w:r w:rsidR="0012409F" w:rsidRPr="006F38E0">
              <w:t>зубошлифовальных и шлицешлифовальных ста</w:t>
            </w:r>
            <w:r w:rsidR="0012409F" w:rsidRPr="006F38E0">
              <w:t>н</w:t>
            </w:r>
            <w:r w:rsidR="0012409F" w:rsidRPr="006F38E0">
              <w:t>ков</w:t>
            </w:r>
          </w:p>
        </w:tc>
      </w:tr>
      <w:tr w:rsidR="00690049" w:rsidRPr="006F38E0" w:rsidTr="00690049">
        <w:trPr>
          <w:trHeight w:val="629"/>
          <w:jc w:val="center"/>
        </w:trPr>
        <w:tc>
          <w:tcPr>
            <w:tcW w:w="1266" w:type="pct"/>
            <w:vMerge/>
          </w:tcPr>
          <w:p w:rsidR="00690049" w:rsidRPr="006F38E0" w:rsidRDefault="00690049" w:rsidP="00370ABF">
            <w:pPr>
              <w:suppressAutoHyphens/>
            </w:pPr>
          </w:p>
        </w:tc>
        <w:tc>
          <w:tcPr>
            <w:tcW w:w="3734" w:type="pct"/>
          </w:tcPr>
          <w:p w:rsidR="00690049" w:rsidRPr="006F38E0" w:rsidRDefault="00690049" w:rsidP="00370ABF">
            <w:pPr>
              <w:jc w:val="both"/>
            </w:pPr>
            <w:r w:rsidRPr="006F38E0">
              <w:t xml:space="preserve">Последовательность и содержание настройки зубошлифовальных и шлицешлифовальных станков для шлифования зубьев и шлицев 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Способы и приемы шлифования зубьев и шлицев на зубошлифовальных и шлицешлифовальных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 xml:space="preserve">Назначение, свойства и способы применения </w:t>
            </w:r>
            <w:r w:rsidR="00AB794F" w:rsidRPr="006F38E0">
              <w:t>смазочно-охлаждающих технологических средств</w:t>
            </w:r>
            <w:r w:rsidRPr="006F38E0">
              <w:t xml:space="preserve"> при шлифовании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Основные виды брака при шлифовании зубьев и шлицев, его причины и способы предупреждения и ус</w:t>
            </w:r>
            <w:r w:rsidRPr="006F38E0">
              <w:t>т</w:t>
            </w:r>
            <w:r w:rsidRPr="006F38E0">
              <w:t>ранения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Контрольно-измерительные инструменты и приборы для контроля зубьев и шлицев после шлифования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Параметры зубчатых колес и деталей со шлицами, контролируемые после шлифования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Способы контроля зубьев и шлицев после шлифования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Опасные и вредные факторы, требования охраны тр</w:t>
            </w:r>
            <w:r w:rsidRPr="006F38E0">
              <w:t>у</w:t>
            </w:r>
            <w:r w:rsidRPr="006F38E0">
              <w:t>да, пожарной, промышленной, экологической и электробезопасн</w:t>
            </w:r>
            <w:r w:rsidRPr="006F38E0">
              <w:t>о</w:t>
            </w:r>
            <w:r w:rsidRPr="006F38E0">
              <w:t xml:space="preserve">сти 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Виды и правила использования средств индивидуал</w:t>
            </w:r>
            <w:r w:rsidRPr="006F38E0">
              <w:t>ь</w:t>
            </w:r>
            <w:r w:rsidRPr="006F38E0">
              <w:t>ной и коллективной защиты при выполнении работ на зубошлифовальных и шлицешлифовальных станках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Порядок проверки исправности и работоспособности зубошлифовальных станков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Порядок и состав регламентных работ по техническ</w:t>
            </w:r>
            <w:r w:rsidRPr="006F38E0">
              <w:t>о</w:t>
            </w:r>
            <w:r w:rsidRPr="006F38E0">
              <w:t>му обслуживанию зубошлифовальных и шлицешлифовальных</w:t>
            </w:r>
            <w:r w:rsidRPr="006F38E0">
              <w:rPr>
                <w:lang w:eastAsia="en-US"/>
              </w:rPr>
              <w:t xml:space="preserve"> станков</w:t>
            </w:r>
            <w:r w:rsidRPr="006F38E0">
              <w:t xml:space="preserve"> и рабочего места з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Состав работ и приемы выполнения технического о</w:t>
            </w:r>
            <w:r w:rsidRPr="006F38E0">
              <w:t>б</w:t>
            </w:r>
            <w:r w:rsidRPr="006F38E0">
              <w:t>служивания технологической оснастки, размещенной на рабочем ме</w:t>
            </w:r>
            <w:r w:rsidRPr="006F38E0">
              <w:t>с</w:t>
            </w:r>
            <w:r w:rsidRPr="006F38E0">
              <w:t xml:space="preserve">те 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Требования к планировке и оснащению рабочего ме</w:t>
            </w:r>
            <w:r w:rsidRPr="006F38E0">
              <w:t>с</w:t>
            </w:r>
            <w:r w:rsidRPr="006F38E0">
              <w:t>та при выполнении зубошлифовальных и шлицешлифовальных работ</w:t>
            </w:r>
          </w:p>
        </w:tc>
      </w:tr>
      <w:tr w:rsidR="0012409F" w:rsidRPr="006F38E0" w:rsidTr="00370ABF">
        <w:trPr>
          <w:trHeight w:val="482"/>
          <w:jc w:val="center"/>
        </w:trPr>
        <w:tc>
          <w:tcPr>
            <w:tcW w:w="1266" w:type="pct"/>
            <w:vMerge/>
          </w:tcPr>
          <w:p w:rsidR="0012409F" w:rsidRPr="006F38E0" w:rsidRDefault="0012409F" w:rsidP="00370ABF">
            <w:pPr>
              <w:suppressAutoHyphens/>
            </w:pP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Правила хранения технологической оснастки и инс</w:t>
            </w:r>
            <w:r w:rsidRPr="006F38E0">
              <w:t>т</w:t>
            </w:r>
            <w:r w:rsidRPr="006F38E0">
              <w:t xml:space="preserve">рументов, размещенной на рабочем месте </w:t>
            </w:r>
          </w:p>
        </w:tc>
      </w:tr>
      <w:tr w:rsidR="0012409F" w:rsidRPr="006F38E0" w:rsidTr="00C12E20">
        <w:trPr>
          <w:trHeight w:val="283"/>
          <w:jc w:val="center"/>
        </w:trPr>
        <w:tc>
          <w:tcPr>
            <w:tcW w:w="1266" w:type="pct"/>
          </w:tcPr>
          <w:p w:rsidR="0012409F" w:rsidRPr="006F38E0" w:rsidRDefault="0012409F" w:rsidP="00370ABF">
            <w:pPr>
              <w:suppressAutoHyphens/>
            </w:pPr>
            <w:r w:rsidRPr="006F38E0">
              <w:t xml:space="preserve">Другие характеристики </w:t>
            </w:r>
          </w:p>
        </w:tc>
        <w:tc>
          <w:tcPr>
            <w:tcW w:w="3734" w:type="pct"/>
          </w:tcPr>
          <w:p w:rsidR="0012409F" w:rsidRPr="006F38E0" w:rsidRDefault="0012409F" w:rsidP="00370ABF">
            <w:pPr>
              <w:jc w:val="both"/>
            </w:pPr>
            <w:r w:rsidRPr="006F38E0">
              <w:t>-</w:t>
            </w:r>
          </w:p>
        </w:tc>
      </w:tr>
    </w:tbl>
    <w:p w:rsidR="005E5EB0" w:rsidRPr="006F38E0" w:rsidRDefault="005E5EB0" w:rsidP="00341388">
      <w:pPr>
        <w:pStyle w:val="af5"/>
      </w:pPr>
    </w:p>
    <w:p w:rsidR="00DB5F5C" w:rsidRPr="006F38E0" w:rsidRDefault="00DB5F5C" w:rsidP="00335401">
      <w:pPr>
        <w:pStyle w:val="1"/>
      </w:pPr>
      <w:bookmarkStart w:id="10" w:name="_Toc510369246"/>
      <w:r w:rsidRPr="006F38E0">
        <w:t>IV. Сведения об организациях – разработчиках</w:t>
      </w:r>
      <w:r w:rsidR="00341388" w:rsidRPr="006F38E0">
        <w:t xml:space="preserve"> </w:t>
      </w:r>
      <w:r w:rsidRPr="006F38E0">
        <w:t>профессионального стандарта</w:t>
      </w:r>
      <w:bookmarkEnd w:id="10"/>
    </w:p>
    <w:p w:rsidR="00DB5F5C" w:rsidRPr="006F38E0" w:rsidRDefault="00DB5F5C" w:rsidP="00341388">
      <w:pPr>
        <w:pStyle w:val="31"/>
      </w:pPr>
      <w:bookmarkStart w:id="11" w:name="_Toc510369247"/>
      <w:r w:rsidRPr="006F38E0">
        <w:t>4.1. Ответственная организация-разработчик</w:t>
      </w:r>
      <w:bookmarkEnd w:id="11"/>
    </w:p>
    <w:tbl>
      <w:tblPr>
        <w:tblW w:w="5000" w:type="pct"/>
        <w:tblLook w:val="0000" w:firstRow="0" w:lastRow="0" w:firstColumn="0" w:lastColumn="0" w:noHBand="0" w:noVBand="0"/>
      </w:tblPr>
      <w:tblGrid>
        <w:gridCol w:w="4490"/>
        <w:gridCol w:w="2459"/>
        <w:gridCol w:w="3472"/>
      </w:tblGrid>
      <w:tr w:rsidR="00335401" w:rsidRPr="006F38E0" w:rsidTr="00341388">
        <w:trPr>
          <w:trHeight w:val="718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35401" w:rsidRPr="006F38E0" w:rsidRDefault="00335401" w:rsidP="00C12E20">
            <w:pPr>
              <w:spacing w:line="100" w:lineRule="atLeast"/>
            </w:pPr>
          </w:p>
        </w:tc>
      </w:tr>
      <w:tr w:rsidR="00335401" w:rsidRPr="006F38E0" w:rsidTr="00341388">
        <w:trPr>
          <w:trHeight w:val="567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01" w:rsidRPr="006F38E0" w:rsidRDefault="00335401" w:rsidP="00C12E20">
            <w:pPr>
              <w:rPr>
                <w:b/>
              </w:rPr>
            </w:pP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01" w:rsidRPr="006F38E0" w:rsidRDefault="00335401" w:rsidP="00C12E20">
            <w:pPr>
              <w:widowControl w:val="0"/>
              <w:spacing w:line="100" w:lineRule="atLeast"/>
              <w:rPr>
                <w:bCs w:val="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01" w:rsidRPr="006F38E0" w:rsidRDefault="00335401" w:rsidP="00C12E20">
            <w:pPr>
              <w:widowControl w:val="0"/>
              <w:spacing w:line="100" w:lineRule="atLeast"/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DB5F5C" w:rsidRPr="006F38E0" w:rsidRDefault="00DB5F5C" w:rsidP="00DB5F5C">
      <w:pPr>
        <w:suppressAutoHyphens/>
      </w:pPr>
    </w:p>
    <w:p w:rsidR="00DB5F5C" w:rsidRPr="006F38E0" w:rsidRDefault="00DB5F5C" w:rsidP="00341388">
      <w:pPr>
        <w:pStyle w:val="31"/>
      </w:pPr>
      <w:bookmarkStart w:id="12" w:name="_Toc510369248"/>
      <w:r w:rsidRPr="006F38E0">
        <w:t>4.2. Наименования организаций-разработчиков</w:t>
      </w:r>
      <w:bookmarkEnd w:id="12"/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990101" w:rsidRPr="006F38E0" w:rsidTr="00341388">
        <w:trPr>
          <w:trHeight w:val="407"/>
        </w:trPr>
        <w:tc>
          <w:tcPr>
            <w:tcW w:w="257" w:type="pct"/>
          </w:tcPr>
          <w:p w:rsidR="00990101" w:rsidRPr="006F38E0" w:rsidRDefault="00990101" w:rsidP="00C03B0D">
            <w:pPr>
              <w:suppressAutoHyphens/>
            </w:pPr>
            <w:r w:rsidRPr="006F38E0">
              <w:t>1</w:t>
            </w:r>
          </w:p>
        </w:tc>
        <w:tc>
          <w:tcPr>
            <w:tcW w:w="4743" w:type="pct"/>
          </w:tcPr>
          <w:p w:rsidR="00990101" w:rsidRPr="006F38E0" w:rsidRDefault="00990101" w:rsidP="00C03B0D">
            <w:pPr>
              <w:suppressAutoHyphens/>
            </w:pPr>
          </w:p>
        </w:tc>
      </w:tr>
      <w:tr w:rsidR="00990101" w:rsidRPr="006F38E0" w:rsidTr="00341388">
        <w:trPr>
          <w:trHeight w:val="407"/>
        </w:trPr>
        <w:tc>
          <w:tcPr>
            <w:tcW w:w="257" w:type="pct"/>
          </w:tcPr>
          <w:p w:rsidR="00990101" w:rsidRPr="006F38E0" w:rsidRDefault="00990101" w:rsidP="00C03B0D">
            <w:pPr>
              <w:suppressAutoHyphens/>
            </w:pPr>
            <w:r w:rsidRPr="006F38E0">
              <w:t>2</w:t>
            </w:r>
          </w:p>
        </w:tc>
        <w:tc>
          <w:tcPr>
            <w:tcW w:w="4743" w:type="pct"/>
          </w:tcPr>
          <w:p w:rsidR="00990101" w:rsidRPr="006F38E0" w:rsidRDefault="00990101" w:rsidP="00C03B0D">
            <w:pPr>
              <w:suppressAutoHyphens/>
            </w:pPr>
          </w:p>
        </w:tc>
      </w:tr>
      <w:tr w:rsidR="00A468F4" w:rsidRPr="006F38E0" w:rsidTr="00341388">
        <w:trPr>
          <w:trHeight w:val="407"/>
        </w:trPr>
        <w:tc>
          <w:tcPr>
            <w:tcW w:w="257" w:type="pct"/>
          </w:tcPr>
          <w:p w:rsidR="00A468F4" w:rsidRPr="006F38E0" w:rsidRDefault="00A468F4" w:rsidP="002E2708">
            <w:pPr>
              <w:suppressAutoHyphens/>
            </w:pPr>
            <w:r w:rsidRPr="006F38E0">
              <w:t>3</w:t>
            </w:r>
          </w:p>
        </w:tc>
        <w:tc>
          <w:tcPr>
            <w:tcW w:w="4743" w:type="pct"/>
          </w:tcPr>
          <w:p w:rsidR="00A468F4" w:rsidRPr="006F38E0" w:rsidRDefault="00A468F4" w:rsidP="002E2708">
            <w:pPr>
              <w:suppressAutoHyphens/>
            </w:pPr>
          </w:p>
        </w:tc>
      </w:tr>
      <w:tr w:rsidR="00A468F4" w:rsidRPr="006F38E0" w:rsidTr="00341388">
        <w:trPr>
          <w:trHeight w:val="407"/>
        </w:trPr>
        <w:tc>
          <w:tcPr>
            <w:tcW w:w="257" w:type="pct"/>
          </w:tcPr>
          <w:p w:rsidR="00A468F4" w:rsidRPr="006F38E0" w:rsidRDefault="00A468F4" w:rsidP="002E2708">
            <w:pPr>
              <w:suppressAutoHyphens/>
            </w:pPr>
            <w:r w:rsidRPr="006F38E0">
              <w:t>4</w:t>
            </w:r>
          </w:p>
        </w:tc>
        <w:tc>
          <w:tcPr>
            <w:tcW w:w="4743" w:type="pct"/>
          </w:tcPr>
          <w:p w:rsidR="00A468F4" w:rsidRPr="006F38E0" w:rsidRDefault="00A468F4" w:rsidP="002E2708">
            <w:pPr>
              <w:suppressAutoHyphens/>
            </w:pPr>
          </w:p>
        </w:tc>
      </w:tr>
      <w:tr w:rsidR="00A468F4" w:rsidRPr="006F38E0" w:rsidTr="00341388">
        <w:trPr>
          <w:trHeight w:val="407"/>
        </w:trPr>
        <w:tc>
          <w:tcPr>
            <w:tcW w:w="257" w:type="pct"/>
          </w:tcPr>
          <w:p w:rsidR="00A468F4" w:rsidRPr="006F38E0" w:rsidRDefault="00A468F4" w:rsidP="002E2708">
            <w:pPr>
              <w:suppressAutoHyphens/>
            </w:pPr>
            <w:r w:rsidRPr="006F38E0">
              <w:t>5</w:t>
            </w:r>
          </w:p>
        </w:tc>
        <w:tc>
          <w:tcPr>
            <w:tcW w:w="4743" w:type="pct"/>
          </w:tcPr>
          <w:p w:rsidR="00A468F4" w:rsidRPr="006F38E0" w:rsidRDefault="00A468F4" w:rsidP="002E2708">
            <w:pPr>
              <w:suppressAutoHyphens/>
            </w:pPr>
          </w:p>
        </w:tc>
      </w:tr>
      <w:tr w:rsidR="00A468F4" w:rsidRPr="006F38E0" w:rsidTr="00341388">
        <w:trPr>
          <w:trHeight w:val="407"/>
        </w:trPr>
        <w:tc>
          <w:tcPr>
            <w:tcW w:w="257" w:type="pct"/>
          </w:tcPr>
          <w:p w:rsidR="00A468F4" w:rsidRPr="006F38E0" w:rsidRDefault="00A468F4" w:rsidP="002E2708">
            <w:pPr>
              <w:suppressAutoHyphens/>
            </w:pPr>
            <w:r w:rsidRPr="006F38E0">
              <w:t>6</w:t>
            </w:r>
          </w:p>
        </w:tc>
        <w:tc>
          <w:tcPr>
            <w:tcW w:w="4743" w:type="pct"/>
          </w:tcPr>
          <w:p w:rsidR="00A468F4" w:rsidRPr="006F38E0" w:rsidRDefault="00A468F4" w:rsidP="002E2708">
            <w:pPr>
              <w:suppressAutoHyphens/>
            </w:pPr>
          </w:p>
        </w:tc>
      </w:tr>
    </w:tbl>
    <w:p w:rsidR="00DB5F5C" w:rsidRPr="006F38E0" w:rsidRDefault="00DB5F5C" w:rsidP="00B809E7">
      <w:pPr>
        <w:suppressAutoHyphens/>
        <w:rPr>
          <w:sz w:val="20"/>
          <w:szCs w:val="20"/>
        </w:rPr>
      </w:pPr>
    </w:p>
    <w:sectPr w:rsidR="00DB5F5C" w:rsidRPr="006F38E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54" w:rsidRDefault="00C53554" w:rsidP="0085401D">
      <w:r>
        <w:separator/>
      </w:r>
    </w:p>
  </w:endnote>
  <w:endnote w:type="continuationSeparator" w:id="0">
    <w:p w:rsidR="00C53554" w:rsidRDefault="00C53554" w:rsidP="0085401D">
      <w:r>
        <w:continuationSeparator/>
      </w:r>
    </w:p>
  </w:endnote>
  <w:endnote w:id="1">
    <w:p w:rsidR="00D01752" w:rsidRPr="009D1612" w:rsidRDefault="00D01752" w:rsidP="009004AE">
      <w:pPr>
        <w:jc w:val="both"/>
        <w:rPr>
          <w:sz w:val="22"/>
          <w:szCs w:val="20"/>
        </w:rPr>
      </w:pPr>
      <w:r w:rsidRPr="009D1612">
        <w:rPr>
          <w:rStyle w:val="ad"/>
          <w:sz w:val="22"/>
          <w:szCs w:val="20"/>
        </w:rPr>
        <w:endnoteRef/>
      </w:r>
      <w:r w:rsidRPr="009D1612">
        <w:rPr>
          <w:sz w:val="22"/>
          <w:szCs w:val="20"/>
        </w:rPr>
        <w:t xml:space="preserve"> Общероссийский классификатор занятий.</w:t>
      </w:r>
    </w:p>
  </w:endnote>
  <w:endnote w:id="2">
    <w:p w:rsidR="00D01752" w:rsidRPr="009D1612" w:rsidRDefault="00D01752" w:rsidP="009004AE">
      <w:pPr>
        <w:pStyle w:val="ab"/>
        <w:jc w:val="both"/>
        <w:rPr>
          <w:szCs w:val="20"/>
        </w:rPr>
      </w:pPr>
      <w:r w:rsidRPr="009D1612">
        <w:rPr>
          <w:rStyle w:val="ad"/>
          <w:szCs w:val="20"/>
        </w:rPr>
        <w:endnoteRef/>
      </w:r>
      <w:r w:rsidRPr="009D1612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D01752" w:rsidRPr="009D1612" w:rsidRDefault="00D01752" w:rsidP="00C12E20">
      <w:pPr>
        <w:pStyle w:val="ab"/>
        <w:jc w:val="both"/>
        <w:rPr>
          <w:szCs w:val="20"/>
        </w:rPr>
      </w:pPr>
      <w:r w:rsidRPr="009D1612">
        <w:rPr>
          <w:rStyle w:val="ad"/>
          <w:szCs w:val="20"/>
        </w:rPr>
        <w:endnoteRef/>
      </w:r>
      <w:r w:rsidRPr="009D1612">
        <w:rPr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D01752" w:rsidRPr="009D1612" w:rsidRDefault="00D01752" w:rsidP="00C12E20">
      <w:pPr>
        <w:pStyle w:val="ab"/>
        <w:jc w:val="both"/>
        <w:rPr>
          <w:szCs w:val="20"/>
        </w:rPr>
      </w:pPr>
      <w:r w:rsidRPr="009D1612">
        <w:rPr>
          <w:rStyle w:val="ad"/>
          <w:szCs w:val="20"/>
        </w:rPr>
        <w:endnoteRef/>
      </w:r>
      <w:r w:rsidRPr="009D1612">
        <w:rPr>
          <w:rStyle w:val="ad"/>
          <w:szCs w:val="20"/>
        </w:rPr>
        <w:t xml:space="preserve"> </w:t>
      </w:r>
      <w:r w:rsidRPr="009D1612">
        <w:rPr>
          <w:szCs w:val="20"/>
        </w:rPr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:rsidR="00D01752" w:rsidRPr="009D1612" w:rsidRDefault="00D01752" w:rsidP="00C12E20">
      <w:pPr>
        <w:pStyle w:val="ab"/>
        <w:jc w:val="both"/>
        <w:rPr>
          <w:szCs w:val="20"/>
        </w:rPr>
      </w:pPr>
      <w:r w:rsidRPr="009D1612">
        <w:rPr>
          <w:rStyle w:val="ad"/>
          <w:szCs w:val="20"/>
        </w:rPr>
        <w:endnoteRef/>
      </w:r>
      <w:r w:rsidRPr="009D1612">
        <w:rPr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D01752" w:rsidRPr="009D1612" w:rsidRDefault="00D01752" w:rsidP="009004AE">
      <w:pPr>
        <w:pStyle w:val="ab"/>
        <w:jc w:val="both"/>
        <w:rPr>
          <w:szCs w:val="20"/>
        </w:rPr>
      </w:pPr>
      <w:r w:rsidRPr="009D1612">
        <w:rPr>
          <w:rStyle w:val="ad"/>
          <w:szCs w:val="20"/>
        </w:rPr>
        <w:endnoteRef/>
      </w:r>
      <w:r w:rsidRPr="009D1612">
        <w:rPr>
          <w:szCs w:val="20"/>
        </w:rPr>
        <w:t> Единый тарифно-квалификационный справочник работ и профессий рабочих выпуск 2, раздел «Механическая обработка металлов и других материалов».</w:t>
      </w:r>
    </w:p>
  </w:endnote>
  <w:endnote w:id="7">
    <w:p w:rsidR="00D01752" w:rsidRPr="009D1612" w:rsidRDefault="00D01752" w:rsidP="009004AE">
      <w:pPr>
        <w:pStyle w:val="ab"/>
        <w:jc w:val="both"/>
        <w:rPr>
          <w:szCs w:val="20"/>
        </w:rPr>
      </w:pPr>
      <w:r w:rsidRPr="009D1612">
        <w:rPr>
          <w:rStyle w:val="ad"/>
          <w:szCs w:val="20"/>
        </w:rPr>
        <w:endnoteRef/>
      </w:r>
      <w:r w:rsidRPr="009D1612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D01752" w:rsidRPr="009D1612" w:rsidRDefault="00D01752" w:rsidP="00BF5ECA">
      <w:pPr>
        <w:pStyle w:val="ab"/>
        <w:jc w:val="both"/>
        <w:rPr>
          <w:szCs w:val="20"/>
        </w:rPr>
      </w:pPr>
      <w:r w:rsidRPr="009D1612">
        <w:rPr>
          <w:rStyle w:val="ad"/>
          <w:szCs w:val="20"/>
        </w:rPr>
        <w:endnoteRef/>
      </w:r>
      <w:r w:rsidRPr="009D1612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54" w:rsidRDefault="00C53554" w:rsidP="0085401D">
      <w:r>
        <w:separator/>
      </w:r>
    </w:p>
  </w:footnote>
  <w:footnote w:type="continuationSeparator" w:id="0">
    <w:p w:rsidR="00C53554" w:rsidRDefault="00C5355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52" w:rsidRDefault="00D01752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A5745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52" w:rsidRPr="00E7653B" w:rsidRDefault="00D01752" w:rsidP="00582606">
    <w:pPr>
      <w:pStyle w:val="af"/>
    </w:pPr>
    <w:r w:rsidRPr="00E7653B">
      <w:rPr>
        <w:rStyle w:val="ae"/>
      </w:rPr>
      <w:fldChar w:fldCharType="begin"/>
    </w:r>
    <w:r w:rsidRPr="00E7653B">
      <w:rPr>
        <w:rStyle w:val="ae"/>
      </w:rPr>
      <w:instrText xml:space="preserve"> PAGE </w:instrText>
    </w:r>
    <w:r w:rsidRPr="00E7653B">
      <w:rPr>
        <w:rStyle w:val="ae"/>
      </w:rPr>
      <w:fldChar w:fldCharType="separate"/>
    </w:r>
    <w:r w:rsidR="00A5745E">
      <w:rPr>
        <w:rStyle w:val="ae"/>
        <w:noProof/>
      </w:rPr>
      <w:t>3</w:t>
    </w:r>
    <w:r w:rsidRPr="00E7653B"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BD31AD5"/>
    <w:multiLevelType w:val="hybridMultilevel"/>
    <w:tmpl w:val="CD8C1474"/>
    <w:lvl w:ilvl="0" w:tplc="C9844D5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562F5D"/>
    <w:multiLevelType w:val="hybridMultilevel"/>
    <w:tmpl w:val="24F66C3C"/>
    <w:lvl w:ilvl="0" w:tplc="15524C8C">
      <w:start w:val="1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32"/>
  </w:num>
  <w:num w:numId="10">
    <w:abstractNumId w:val="26"/>
  </w:num>
  <w:num w:numId="11">
    <w:abstractNumId w:val="15"/>
  </w:num>
  <w:num w:numId="12">
    <w:abstractNumId w:val="27"/>
  </w:num>
  <w:num w:numId="13">
    <w:abstractNumId w:val="23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31"/>
  </w:num>
  <w:num w:numId="28">
    <w:abstractNumId w:val="28"/>
  </w:num>
  <w:num w:numId="29">
    <w:abstractNumId w:val="10"/>
  </w:num>
  <w:num w:numId="30">
    <w:abstractNumId w:val="13"/>
  </w:num>
  <w:num w:numId="31">
    <w:abstractNumId w:val="20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7B34"/>
    <w:rsid w:val="000304F8"/>
    <w:rsid w:val="00032005"/>
    <w:rsid w:val="00034500"/>
    <w:rsid w:val="0003658E"/>
    <w:rsid w:val="00036E2E"/>
    <w:rsid w:val="000377B7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5581"/>
    <w:rsid w:val="00061510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079E"/>
    <w:rsid w:val="000E450C"/>
    <w:rsid w:val="000E4A39"/>
    <w:rsid w:val="000E5BD8"/>
    <w:rsid w:val="000E7385"/>
    <w:rsid w:val="000F1CF2"/>
    <w:rsid w:val="000F2353"/>
    <w:rsid w:val="000F2EE4"/>
    <w:rsid w:val="000F4BDB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1E8C"/>
    <w:rsid w:val="0012250A"/>
    <w:rsid w:val="001227B9"/>
    <w:rsid w:val="00122ACC"/>
    <w:rsid w:val="00122F09"/>
    <w:rsid w:val="0012409F"/>
    <w:rsid w:val="0013077A"/>
    <w:rsid w:val="00134BCB"/>
    <w:rsid w:val="00134C59"/>
    <w:rsid w:val="001368C6"/>
    <w:rsid w:val="00140B27"/>
    <w:rsid w:val="0014712B"/>
    <w:rsid w:val="001474C6"/>
    <w:rsid w:val="0015075B"/>
    <w:rsid w:val="001518CA"/>
    <w:rsid w:val="00152882"/>
    <w:rsid w:val="00152B1E"/>
    <w:rsid w:val="0015375B"/>
    <w:rsid w:val="00157720"/>
    <w:rsid w:val="00157990"/>
    <w:rsid w:val="00163BE9"/>
    <w:rsid w:val="001736B3"/>
    <w:rsid w:val="00173C94"/>
    <w:rsid w:val="001749BB"/>
    <w:rsid w:val="00174FA3"/>
    <w:rsid w:val="00176ABF"/>
    <w:rsid w:val="0018117C"/>
    <w:rsid w:val="00186FDD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656"/>
    <w:rsid w:val="001B67D6"/>
    <w:rsid w:val="001C299C"/>
    <w:rsid w:val="001C34E1"/>
    <w:rsid w:val="001D5E99"/>
    <w:rsid w:val="001E0653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676B"/>
    <w:rsid w:val="00231E42"/>
    <w:rsid w:val="0023204C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ACE"/>
    <w:rsid w:val="00266FE4"/>
    <w:rsid w:val="002764C4"/>
    <w:rsid w:val="00277E44"/>
    <w:rsid w:val="00283368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C7050"/>
    <w:rsid w:val="002D2204"/>
    <w:rsid w:val="002D29BC"/>
    <w:rsid w:val="002D36B0"/>
    <w:rsid w:val="002D3744"/>
    <w:rsid w:val="002D555C"/>
    <w:rsid w:val="002D6EC2"/>
    <w:rsid w:val="002D7B26"/>
    <w:rsid w:val="002E177F"/>
    <w:rsid w:val="002E2708"/>
    <w:rsid w:val="002F3E1A"/>
    <w:rsid w:val="002F7D33"/>
    <w:rsid w:val="00301697"/>
    <w:rsid w:val="00302465"/>
    <w:rsid w:val="00303A0F"/>
    <w:rsid w:val="00303A89"/>
    <w:rsid w:val="00306555"/>
    <w:rsid w:val="003130A4"/>
    <w:rsid w:val="00313F3D"/>
    <w:rsid w:val="00314DD3"/>
    <w:rsid w:val="003153F3"/>
    <w:rsid w:val="00320529"/>
    <w:rsid w:val="00322B39"/>
    <w:rsid w:val="00324325"/>
    <w:rsid w:val="0032437A"/>
    <w:rsid w:val="003252DE"/>
    <w:rsid w:val="00331630"/>
    <w:rsid w:val="003326A7"/>
    <w:rsid w:val="003345F6"/>
    <w:rsid w:val="00334C95"/>
    <w:rsid w:val="00335401"/>
    <w:rsid w:val="00337091"/>
    <w:rsid w:val="003405EE"/>
    <w:rsid w:val="00341388"/>
    <w:rsid w:val="00341AF4"/>
    <w:rsid w:val="003421EE"/>
    <w:rsid w:val="00342FCF"/>
    <w:rsid w:val="00343745"/>
    <w:rsid w:val="003475A9"/>
    <w:rsid w:val="003519DE"/>
    <w:rsid w:val="0035278C"/>
    <w:rsid w:val="00354422"/>
    <w:rsid w:val="003554AC"/>
    <w:rsid w:val="00362D9A"/>
    <w:rsid w:val="00364091"/>
    <w:rsid w:val="00366433"/>
    <w:rsid w:val="00367FBE"/>
    <w:rsid w:val="00370ABF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049E"/>
    <w:rsid w:val="003A1C4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3B25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B08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37EF"/>
    <w:rsid w:val="00425190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15"/>
    <w:rsid w:val="004751CF"/>
    <w:rsid w:val="00475DBD"/>
    <w:rsid w:val="004768A8"/>
    <w:rsid w:val="00480822"/>
    <w:rsid w:val="0048145B"/>
    <w:rsid w:val="00483300"/>
    <w:rsid w:val="004844AE"/>
    <w:rsid w:val="0048522C"/>
    <w:rsid w:val="0048532C"/>
    <w:rsid w:val="00486059"/>
    <w:rsid w:val="00487032"/>
    <w:rsid w:val="00487C16"/>
    <w:rsid w:val="00490313"/>
    <w:rsid w:val="00496AF3"/>
    <w:rsid w:val="00497A21"/>
    <w:rsid w:val="004A0AAE"/>
    <w:rsid w:val="004A1069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114"/>
    <w:rsid w:val="004D055A"/>
    <w:rsid w:val="004D0595"/>
    <w:rsid w:val="004D1D32"/>
    <w:rsid w:val="004D347C"/>
    <w:rsid w:val="004D5FB9"/>
    <w:rsid w:val="004E097A"/>
    <w:rsid w:val="004E111B"/>
    <w:rsid w:val="004E1307"/>
    <w:rsid w:val="004F0AA1"/>
    <w:rsid w:val="004F0B54"/>
    <w:rsid w:val="004F32EB"/>
    <w:rsid w:val="004F4147"/>
    <w:rsid w:val="004F78D9"/>
    <w:rsid w:val="00501CC5"/>
    <w:rsid w:val="00505C32"/>
    <w:rsid w:val="00506BFE"/>
    <w:rsid w:val="0050739E"/>
    <w:rsid w:val="00507ADF"/>
    <w:rsid w:val="00510C3B"/>
    <w:rsid w:val="00511440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47C8E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89F"/>
    <w:rsid w:val="005659A7"/>
    <w:rsid w:val="00570D88"/>
    <w:rsid w:val="0057176C"/>
    <w:rsid w:val="005731E3"/>
    <w:rsid w:val="00576563"/>
    <w:rsid w:val="005769E5"/>
    <w:rsid w:val="00582606"/>
    <w:rsid w:val="00583AFE"/>
    <w:rsid w:val="0058632C"/>
    <w:rsid w:val="00587FBA"/>
    <w:rsid w:val="00592038"/>
    <w:rsid w:val="0059212D"/>
    <w:rsid w:val="0059673F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341"/>
    <w:rsid w:val="005C5D4D"/>
    <w:rsid w:val="005C628B"/>
    <w:rsid w:val="005D2811"/>
    <w:rsid w:val="005D4C5C"/>
    <w:rsid w:val="005D6A5E"/>
    <w:rsid w:val="005E0EA5"/>
    <w:rsid w:val="005E1C85"/>
    <w:rsid w:val="005E5A03"/>
    <w:rsid w:val="005E5EB0"/>
    <w:rsid w:val="005E7ABF"/>
    <w:rsid w:val="005F0415"/>
    <w:rsid w:val="005F0B95"/>
    <w:rsid w:val="005F0C09"/>
    <w:rsid w:val="005F373A"/>
    <w:rsid w:val="005F3B9C"/>
    <w:rsid w:val="005F5D6C"/>
    <w:rsid w:val="005F65BE"/>
    <w:rsid w:val="006017C5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2D0"/>
    <w:rsid w:val="00623FC3"/>
    <w:rsid w:val="0062585C"/>
    <w:rsid w:val="0062648F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3312"/>
    <w:rsid w:val="00644F78"/>
    <w:rsid w:val="006452FF"/>
    <w:rsid w:val="0065079F"/>
    <w:rsid w:val="006545A0"/>
    <w:rsid w:val="00657D69"/>
    <w:rsid w:val="00661924"/>
    <w:rsid w:val="006653E2"/>
    <w:rsid w:val="00665CC2"/>
    <w:rsid w:val="00666573"/>
    <w:rsid w:val="006816A0"/>
    <w:rsid w:val="00681B98"/>
    <w:rsid w:val="00682A4B"/>
    <w:rsid w:val="00682E42"/>
    <w:rsid w:val="00684D4F"/>
    <w:rsid w:val="00685867"/>
    <w:rsid w:val="00686D72"/>
    <w:rsid w:val="00690049"/>
    <w:rsid w:val="0069190E"/>
    <w:rsid w:val="00696511"/>
    <w:rsid w:val="00696A12"/>
    <w:rsid w:val="006A02E6"/>
    <w:rsid w:val="006A1136"/>
    <w:rsid w:val="006A3CD2"/>
    <w:rsid w:val="006A7939"/>
    <w:rsid w:val="006A7C58"/>
    <w:rsid w:val="006B1618"/>
    <w:rsid w:val="006B20F8"/>
    <w:rsid w:val="006B311E"/>
    <w:rsid w:val="006B5466"/>
    <w:rsid w:val="006B56AD"/>
    <w:rsid w:val="006C1776"/>
    <w:rsid w:val="006C32B4"/>
    <w:rsid w:val="006C4091"/>
    <w:rsid w:val="006C5F31"/>
    <w:rsid w:val="006D1AF8"/>
    <w:rsid w:val="006D26AA"/>
    <w:rsid w:val="006D493C"/>
    <w:rsid w:val="006E456A"/>
    <w:rsid w:val="006E5D2F"/>
    <w:rsid w:val="006F0422"/>
    <w:rsid w:val="006F0C8D"/>
    <w:rsid w:val="006F38E0"/>
    <w:rsid w:val="006F4180"/>
    <w:rsid w:val="006F61A5"/>
    <w:rsid w:val="006F72C9"/>
    <w:rsid w:val="00701DCE"/>
    <w:rsid w:val="00701FA6"/>
    <w:rsid w:val="0070258D"/>
    <w:rsid w:val="00711B7A"/>
    <w:rsid w:val="0071246B"/>
    <w:rsid w:val="007127F9"/>
    <w:rsid w:val="0071290B"/>
    <w:rsid w:val="00712EA2"/>
    <w:rsid w:val="00717B28"/>
    <w:rsid w:val="007227C8"/>
    <w:rsid w:val="0072336E"/>
    <w:rsid w:val="0072352F"/>
    <w:rsid w:val="00726D26"/>
    <w:rsid w:val="0073096C"/>
    <w:rsid w:val="007312FB"/>
    <w:rsid w:val="00737EB1"/>
    <w:rsid w:val="0074261F"/>
    <w:rsid w:val="00744689"/>
    <w:rsid w:val="00745B5B"/>
    <w:rsid w:val="007469F2"/>
    <w:rsid w:val="0075172B"/>
    <w:rsid w:val="00751D76"/>
    <w:rsid w:val="00756F9E"/>
    <w:rsid w:val="00760102"/>
    <w:rsid w:val="007663E5"/>
    <w:rsid w:val="00766F43"/>
    <w:rsid w:val="0076799D"/>
    <w:rsid w:val="00770A33"/>
    <w:rsid w:val="007721EA"/>
    <w:rsid w:val="00781A60"/>
    <w:rsid w:val="007832BD"/>
    <w:rsid w:val="00783A11"/>
    <w:rsid w:val="00786386"/>
    <w:rsid w:val="00787ABE"/>
    <w:rsid w:val="00791C8C"/>
    <w:rsid w:val="00793BF9"/>
    <w:rsid w:val="00796D29"/>
    <w:rsid w:val="007A0C73"/>
    <w:rsid w:val="007A2776"/>
    <w:rsid w:val="007A31E4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1A6F"/>
    <w:rsid w:val="007D2CCF"/>
    <w:rsid w:val="007D4B7B"/>
    <w:rsid w:val="007D627D"/>
    <w:rsid w:val="007E050A"/>
    <w:rsid w:val="007E2A75"/>
    <w:rsid w:val="007E606E"/>
    <w:rsid w:val="007E7739"/>
    <w:rsid w:val="007E7CD5"/>
    <w:rsid w:val="007F0496"/>
    <w:rsid w:val="007F35E4"/>
    <w:rsid w:val="007F5FD9"/>
    <w:rsid w:val="007F7862"/>
    <w:rsid w:val="008013A5"/>
    <w:rsid w:val="0080172C"/>
    <w:rsid w:val="008017E7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36A3"/>
    <w:rsid w:val="00847BFA"/>
    <w:rsid w:val="00847D68"/>
    <w:rsid w:val="0085135D"/>
    <w:rsid w:val="0085401D"/>
    <w:rsid w:val="00854ADE"/>
    <w:rsid w:val="008609AE"/>
    <w:rsid w:val="00861134"/>
    <w:rsid w:val="00861917"/>
    <w:rsid w:val="00862CBA"/>
    <w:rsid w:val="00863CA5"/>
    <w:rsid w:val="00871371"/>
    <w:rsid w:val="008727CD"/>
    <w:rsid w:val="00872D07"/>
    <w:rsid w:val="00873A58"/>
    <w:rsid w:val="00874710"/>
    <w:rsid w:val="0087541B"/>
    <w:rsid w:val="008758DC"/>
    <w:rsid w:val="00881734"/>
    <w:rsid w:val="008817EF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61E"/>
    <w:rsid w:val="008A568E"/>
    <w:rsid w:val="008A5A30"/>
    <w:rsid w:val="008A692A"/>
    <w:rsid w:val="008B0D15"/>
    <w:rsid w:val="008B5EE2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04AE"/>
    <w:rsid w:val="009020FC"/>
    <w:rsid w:val="00902622"/>
    <w:rsid w:val="009035A1"/>
    <w:rsid w:val="009038E7"/>
    <w:rsid w:val="00903D0C"/>
    <w:rsid w:val="009067A1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626"/>
    <w:rsid w:val="00923C44"/>
    <w:rsid w:val="00925279"/>
    <w:rsid w:val="009340C5"/>
    <w:rsid w:val="00944CDF"/>
    <w:rsid w:val="009510FF"/>
    <w:rsid w:val="0095615A"/>
    <w:rsid w:val="00957697"/>
    <w:rsid w:val="00957AF7"/>
    <w:rsid w:val="00957B8D"/>
    <w:rsid w:val="00961C65"/>
    <w:rsid w:val="00961D7D"/>
    <w:rsid w:val="009660CA"/>
    <w:rsid w:val="0097338B"/>
    <w:rsid w:val="00973773"/>
    <w:rsid w:val="00975B60"/>
    <w:rsid w:val="00976766"/>
    <w:rsid w:val="00981B45"/>
    <w:rsid w:val="009822CA"/>
    <w:rsid w:val="00986952"/>
    <w:rsid w:val="00990101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B61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1572"/>
    <w:rsid w:val="009C2CDE"/>
    <w:rsid w:val="009C677B"/>
    <w:rsid w:val="009C6B6D"/>
    <w:rsid w:val="009C7A6B"/>
    <w:rsid w:val="009D1612"/>
    <w:rsid w:val="009D1736"/>
    <w:rsid w:val="009D2965"/>
    <w:rsid w:val="009D5A3E"/>
    <w:rsid w:val="009D6D50"/>
    <w:rsid w:val="009E0A9C"/>
    <w:rsid w:val="009E3EE1"/>
    <w:rsid w:val="009E4436"/>
    <w:rsid w:val="009E5C1A"/>
    <w:rsid w:val="009E72D4"/>
    <w:rsid w:val="009F1F1F"/>
    <w:rsid w:val="009F2102"/>
    <w:rsid w:val="009F355F"/>
    <w:rsid w:val="009F6349"/>
    <w:rsid w:val="009F7885"/>
    <w:rsid w:val="00A02541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62F4"/>
    <w:rsid w:val="00A27C00"/>
    <w:rsid w:val="00A3006F"/>
    <w:rsid w:val="00A33E51"/>
    <w:rsid w:val="00A34D8A"/>
    <w:rsid w:val="00A40F2D"/>
    <w:rsid w:val="00A41BFE"/>
    <w:rsid w:val="00A457A7"/>
    <w:rsid w:val="00A468F4"/>
    <w:rsid w:val="00A47621"/>
    <w:rsid w:val="00A47640"/>
    <w:rsid w:val="00A503CF"/>
    <w:rsid w:val="00A51DF3"/>
    <w:rsid w:val="00A5745E"/>
    <w:rsid w:val="00A57D2D"/>
    <w:rsid w:val="00A60E5D"/>
    <w:rsid w:val="00A612D7"/>
    <w:rsid w:val="00A64FCF"/>
    <w:rsid w:val="00A66357"/>
    <w:rsid w:val="00A6664A"/>
    <w:rsid w:val="00A7278D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6368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94F"/>
    <w:rsid w:val="00AB7B3B"/>
    <w:rsid w:val="00AC09A9"/>
    <w:rsid w:val="00AC1D5A"/>
    <w:rsid w:val="00AC3B10"/>
    <w:rsid w:val="00AC66F9"/>
    <w:rsid w:val="00AC6C38"/>
    <w:rsid w:val="00AD0A76"/>
    <w:rsid w:val="00AD12A3"/>
    <w:rsid w:val="00AD1DE5"/>
    <w:rsid w:val="00AD2097"/>
    <w:rsid w:val="00AD325A"/>
    <w:rsid w:val="00AD3756"/>
    <w:rsid w:val="00AD6DBA"/>
    <w:rsid w:val="00AD71DF"/>
    <w:rsid w:val="00AE41A2"/>
    <w:rsid w:val="00AE5510"/>
    <w:rsid w:val="00AE5A2B"/>
    <w:rsid w:val="00AE6731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1457"/>
    <w:rsid w:val="00B367D2"/>
    <w:rsid w:val="00B36A05"/>
    <w:rsid w:val="00B421DA"/>
    <w:rsid w:val="00B431CB"/>
    <w:rsid w:val="00B43B0E"/>
    <w:rsid w:val="00B52690"/>
    <w:rsid w:val="00B5350E"/>
    <w:rsid w:val="00B54771"/>
    <w:rsid w:val="00B5494D"/>
    <w:rsid w:val="00B56A9F"/>
    <w:rsid w:val="00B635E4"/>
    <w:rsid w:val="00B640DE"/>
    <w:rsid w:val="00B71E5D"/>
    <w:rsid w:val="00B75C2F"/>
    <w:rsid w:val="00B76A37"/>
    <w:rsid w:val="00B809E7"/>
    <w:rsid w:val="00B81045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2EF7"/>
    <w:rsid w:val="00BB42BD"/>
    <w:rsid w:val="00BB6B4D"/>
    <w:rsid w:val="00BB702F"/>
    <w:rsid w:val="00BB7603"/>
    <w:rsid w:val="00BC06D6"/>
    <w:rsid w:val="00BC1D5A"/>
    <w:rsid w:val="00BC1E6A"/>
    <w:rsid w:val="00BC209E"/>
    <w:rsid w:val="00BC5201"/>
    <w:rsid w:val="00BC5875"/>
    <w:rsid w:val="00BC5A91"/>
    <w:rsid w:val="00BD15CB"/>
    <w:rsid w:val="00BD26EB"/>
    <w:rsid w:val="00BD7829"/>
    <w:rsid w:val="00BE090B"/>
    <w:rsid w:val="00BE5937"/>
    <w:rsid w:val="00BE5B1A"/>
    <w:rsid w:val="00BE7A35"/>
    <w:rsid w:val="00BF2BF1"/>
    <w:rsid w:val="00BF5ECA"/>
    <w:rsid w:val="00BF77B4"/>
    <w:rsid w:val="00C01CA7"/>
    <w:rsid w:val="00C024DD"/>
    <w:rsid w:val="00C0282D"/>
    <w:rsid w:val="00C03B0D"/>
    <w:rsid w:val="00C12E20"/>
    <w:rsid w:val="00C134E4"/>
    <w:rsid w:val="00C150EA"/>
    <w:rsid w:val="00C20552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C75"/>
    <w:rsid w:val="00C45F4F"/>
    <w:rsid w:val="00C469F1"/>
    <w:rsid w:val="00C51435"/>
    <w:rsid w:val="00C5226C"/>
    <w:rsid w:val="00C53554"/>
    <w:rsid w:val="00C55EE7"/>
    <w:rsid w:val="00C619E7"/>
    <w:rsid w:val="00C632AA"/>
    <w:rsid w:val="00C6445A"/>
    <w:rsid w:val="00C648AE"/>
    <w:rsid w:val="00C65EC2"/>
    <w:rsid w:val="00C665C2"/>
    <w:rsid w:val="00C718AD"/>
    <w:rsid w:val="00C757BD"/>
    <w:rsid w:val="00C75E3B"/>
    <w:rsid w:val="00C7628B"/>
    <w:rsid w:val="00C77BC5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41DD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13EF"/>
    <w:rsid w:val="00CF30D1"/>
    <w:rsid w:val="00CF47DB"/>
    <w:rsid w:val="00CF4CE5"/>
    <w:rsid w:val="00CF561F"/>
    <w:rsid w:val="00CF5848"/>
    <w:rsid w:val="00CF74BC"/>
    <w:rsid w:val="00D00D4E"/>
    <w:rsid w:val="00D01752"/>
    <w:rsid w:val="00D01D0F"/>
    <w:rsid w:val="00D03378"/>
    <w:rsid w:val="00D050A9"/>
    <w:rsid w:val="00D05714"/>
    <w:rsid w:val="00D0580C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669"/>
    <w:rsid w:val="00D21A29"/>
    <w:rsid w:val="00D24C71"/>
    <w:rsid w:val="00D25463"/>
    <w:rsid w:val="00D26522"/>
    <w:rsid w:val="00D26A3F"/>
    <w:rsid w:val="00D27BD1"/>
    <w:rsid w:val="00D30B49"/>
    <w:rsid w:val="00D30E53"/>
    <w:rsid w:val="00D342AF"/>
    <w:rsid w:val="00D3568B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4F0D"/>
    <w:rsid w:val="00D96C61"/>
    <w:rsid w:val="00DA00EF"/>
    <w:rsid w:val="00DA02B1"/>
    <w:rsid w:val="00DA3801"/>
    <w:rsid w:val="00DA4078"/>
    <w:rsid w:val="00DB1B2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4878"/>
    <w:rsid w:val="00DD0173"/>
    <w:rsid w:val="00DD091B"/>
    <w:rsid w:val="00DD1776"/>
    <w:rsid w:val="00DD5235"/>
    <w:rsid w:val="00DD6361"/>
    <w:rsid w:val="00DE30C8"/>
    <w:rsid w:val="00DE35D8"/>
    <w:rsid w:val="00DE4286"/>
    <w:rsid w:val="00DE4EBE"/>
    <w:rsid w:val="00DE68FC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5E22"/>
    <w:rsid w:val="00E16846"/>
    <w:rsid w:val="00E16864"/>
    <w:rsid w:val="00E17235"/>
    <w:rsid w:val="00E17CB2"/>
    <w:rsid w:val="00E20D60"/>
    <w:rsid w:val="00E24F89"/>
    <w:rsid w:val="00E2540C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8E1"/>
    <w:rsid w:val="00E57C2C"/>
    <w:rsid w:val="00E57E17"/>
    <w:rsid w:val="00E61493"/>
    <w:rsid w:val="00E630D4"/>
    <w:rsid w:val="00E63704"/>
    <w:rsid w:val="00E65563"/>
    <w:rsid w:val="00E763F6"/>
    <w:rsid w:val="00E81766"/>
    <w:rsid w:val="00E81CC4"/>
    <w:rsid w:val="00E900FF"/>
    <w:rsid w:val="00E91E09"/>
    <w:rsid w:val="00E9258F"/>
    <w:rsid w:val="00E926E2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65AE"/>
    <w:rsid w:val="00EE772C"/>
    <w:rsid w:val="00EF01F0"/>
    <w:rsid w:val="00EF0380"/>
    <w:rsid w:val="00EF15A8"/>
    <w:rsid w:val="00EF25E6"/>
    <w:rsid w:val="00EF2887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39A0"/>
    <w:rsid w:val="00F54B9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4B31"/>
    <w:rsid w:val="00F86289"/>
    <w:rsid w:val="00F86B52"/>
    <w:rsid w:val="00F876FF"/>
    <w:rsid w:val="00F91023"/>
    <w:rsid w:val="00F92B87"/>
    <w:rsid w:val="00F932A0"/>
    <w:rsid w:val="00F94A46"/>
    <w:rsid w:val="00F9600B"/>
    <w:rsid w:val="00F96FB4"/>
    <w:rsid w:val="00F978DE"/>
    <w:rsid w:val="00F97EB9"/>
    <w:rsid w:val="00FA1098"/>
    <w:rsid w:val="00FA498A"/>
    <w:rsid w:val="00FA51C7"/>
    <w:rsid w:val="00FA624B"/>
    <w:rsid w:val="00FA6653"/>
    <w:rsid w:val="00FB1293"/>
    <w:rsid w:val="00FB2F86"/>
    <w:rsid w:val="00FB3A45"/>
    <w:rsid w:val="00FB3F29"/>
    <w:rsid w:val="00FB47CF"/>
    <w:rsid w:val="00FB4970"/>
    <w:rsid w:val="00FB5A6C"/>
    <w:rsid w:val="00FB7D67"/>
    <w:rsid w:val="00FC35EA"/>
    <w:rsid w:val="00FC3F82"/>
    <w:rsid w:val="00FC573F"/>
    <w:rsid w:val="00FC5ACC"/>
    <w:rsid w:val="00FC661E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5169E8-E332-49E9-A7F9-CB888B65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 w:uiPriority="99"/>
    <w:lsdException w:name="endnote reference" w:locked="1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99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Grid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5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45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5745E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5745E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5745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A5745E"/>
    <w:pPr>
      <w:keepNext/>
      <w:keepLines/>
      <w:spacing w:before="40" w:line="259" w:lineRule="auto"/>
      <w:outlineLvl w:val="4"/>
    </w:pPr>
    <w:rPr>
      <w:rFonts w:ascii="Cambria" w:hAnsi="Cambria"/>
      <w:bCs w:val="0"/>
      <w:color w:val="365F91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A5745E"/>
    <w:pPr>
      <w:keepNext/>
      <w:keepLines/>
      <w:spacing w:before="40" w:line="259" w:lineRule="auto"/>
      <w:outlineLvl w:val="5"/>
    </w:pPr>
    <w:rPr>
      <w:rFonts w:ascii="Cambria" w:hAnsi="Cambria"/>
      <w:bCs w:val="0"/>
      <w:color w:val="243F60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A5745E"/>
    <w:pPr>
      <w:keepNext/>
      <w:keepLines/>
      <w:spacing w:before="40" w:line="259" w:lineRule="auto"/>
      <w:outlineLvl w:val="6"/>
    </w:pPr>
    <w:rPr>
      <w:rFonts w:ascii="Cambria" w:hAnsi="Cambria"/>
      <w:bCs w:val="0"/>
      <w:i/>
      <w:iCs/>
      <w:color w:val="243F60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A5745E"/>
    <w:pPr>
      <w:keepNext/>
      <w:keepLines/>
      <w:spacing w:before="40" w:line="259" w:lineRule="auto"/>
      <w:outlineLvl w:val="7"/>
    </w:pPr>
    <w:rPr>
      <w:rFonts w:ascii="Cambria" w:hAnsi="Cambria"/>
      <w:bCs w:val="0"/>
      <w:color w:val="272727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A5745E"/>
    <w:pPr>
      <w:keepNext/>
      <w:keepLines/>
      <w:spacing w:before="40" w:line="259" w:lineRule="auto"/>
      <w:outlineLvl w:val="8"/>
    </w:pPr>
    <w:rPr>
      <w:rFonts w:ascii="Cambria" w:hAnsi="Cambria"/>
      <w:bCs w:val="0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unhideWhenUsed/>
    <w:rsid w:val="00A5745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5745E"/>
  </w:style>
  <w:style w:type="character" w:customStyle="1" w:styleId="10">
    <w:name w:val="Заголовок 1 Знак"/>
    <w:link w:val="1"/>
    <w:uiPriority w:val="9"/>
    <w:locked/>
    <w:rsid w:val="00A5745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5745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5745E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5745E"/>
    <w:rPr>
      <w:rFonts w:ascii="Cambria" w:hAnsi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uiPriority w:val="9"/>
    <w:locked/>
    <w:rsid w:val="00A5745E"/>
    <w:rPr>
      <w:rFonts w:ascii="Cambria" w:hAnsi="Cambria"/>
      <w:color w:val="365F91"/>
      <w:sz w:val="22"/>
      <w:szCs w:val="22"/>
      <w:lang w:eastAsia="en-US"/>
    </w:rPr>
  </w:style>
  <w:style w:type="character" w:customStyle="1" w:styleId="60">
    <w:name w:val="Заголовок 6 Знак"/>
    <w:aliases w:val="Знак12 Знак"/>
    <w:link w:val="6"/>
    <w:uiPriority w:val="9"/>
    <w:locked/>
    <w:rsid w:val="00A5745E"/>
    <w:rPr>
      <w:rFonts w:ascii="Cambria" w:hAnsi="Cambria"/>
      <w:color w:val="243F60"/>
      <w:sz w:val="22"/>
      <w:szCs w:val="22"/>
      <w:lang w:eastAsia="en-US"/>
    </w:rPr>
  </w:style>
  <w:style w:type="character" w:customStyle="1" w:styleId="70">
    <w:name w:val="Заголовок 7 Знак"/>
    <w:aliases w:val="Знак11 Знак"/>
    <w:link w:val="7"/>
    <w:uiPriority w:val="9"/>
    <w:locked/>
    <w:rsid w:val="00A5745E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80">
    <w:name w:val="Заголовок 8 Знак"/>
    <w:aliases w:val="Знак10 Знак"/>
    <w:link w:val="8"/>
    <w:uiPriority w:val="9"/>
    <w:locked/>
    <w:rsid w:val="00A5745E"/>
    <w:rPr>
      <w:rFonts w:ascii="Cambria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link w:val="9"/>
    <w:uiPriority w:val="9"/>
    <w:locked/>
    <w:rsid w:val="00A5745E"/>
    <w:rPr>
      <w:rFonts w:ascii="Cambria" w:hAnsi="Cambria"/>
      <w:i/>
      <w:iCs/>
      <w:color w:val="272727"/>
      <w:sz w:val="21"/>
      <w:szCs w:val="21"/>
      <w:lang w:eastAsia="en-US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paragraph" w:customStyle="1" w:styleId="31">
    <w:name w:val="Заг3"/>
    <w:qFormat/>
    <w:rsid w:val="00A5745E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A5745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link w:val="a3"/>
    <w:locked/>
    <w:rsid w:val="00A5745E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A5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6"/>
    <w:basedOn w:val="a"/>
    <w:link w:val="a7"/>
    <w:semiHidden/>
    <w:rsid w:val="0085401D"/>
    <w:rPr>
      <w:rFonts w:ascii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aliases w:val="Знак6 Знак"/>
    <w:link w:val="a6"/>
    <w:semiHidden/>
    <w:locked/>
    <w:rsid w:val="0085401D"/>
    <w:rPr>
      <w:rFonts w:eastAsia="Times New Roman"/>
      <w:sz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A5745E"/>
    <w:rPr>
      <w:rFonts w:cs="Times New Roman"/>
      <w:vertAlign w:val="superscript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A574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aliases w:val="Знак5 Знак"/>
    <w:link w:val="a9"/>
    <w:uiPriority w:val="99"/>
    <w:semiHidden/>
    <w:locked/>
    <w:rsid w:val="00A5745E"/>
    <w:rPr>
      <w:rFonts w:ascii="Segoe UI" w:hAnsi="Segoe UI" w:cs="Segoe UI"/>
      <w:bCs/>
      <w:sz w:val="18"/>
      <w:szCs w:val="18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paragraph" w:styleId="ab">
    <w:name w:val="endnote text"/>
    <w:aliases w:val="Знак4"/>
    <w:basedOn w:val="a"/>
    <w:link w:val="ac"/>
    <w:uiPriority w:val="99"/>
    <w:rsid w:val="00A5745E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A5745E"/>
    <w:rPr>
      <w:rFonts w:ascii="Times New Roman" w:hAnsi="Times New Roman"/>
      <w:sz w:val="22"/>
      <w:szCs w:val="22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styleId="ad">
    <w:name w:val="endnote reference"/>
    <w:rsid w:val="00A5745E"/>
    <w:rPr>
      <w:vertAlign w:val="superscript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styleId="ae">
    <w:name w:val="page number"/>
    <w:uiPriority w:val="99"/>
    <w:rsid w:val="00A5745E"/>
    <w:rPr>
      <w:rFonts w:ascii="Times New Roman" w:hAnsi="Times New Roman" w:cs="Times New Roman"/>
      <w:sz w:val="24"/>
    </w:rPr>
  </w:style>
  <w:style w:type="paragraph" w:styleId="af">
    <w:name w:val="header"/>
    <w:aliases w:val="Знак2"/>
    <w:basedOn w:val="a"/>
    <w:link w:val="af0"/>
    <w:uiPriority w:val="99"/>
    <w:unhideWhenUsed/>
    <w:rsid w:val="00A5745E"/>
    <w:pPr>
      <w:jc w:val="center"/>
    </w:pPr>
  </w:style>
  <w:style w:type="character" w:customStyle="1" w:styleId="af0">
    <w:name w:val="Верхний колонтитул Знак"/>
    <w:aliases w:val="Знак2 Знак"/>
    <w:link w:val="af"/>
    <w:uiPriority w:val="99"/>
    <w:locked/>
    <w:rsid w:val="00A5745E"/>
    <w:rPr>
      <w:rFonts w:ascii="Times New Roman" w:hAnsi="Times New Roman"/>
      <w:bCs/>
      <w:sz w:val="24"/>
      <w:szCs w:val="24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A574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1">
    <w:name w:val="toc 2"/>
    <w:basedOn w:val="a"/>
    <w:next w:val="a"/>
    <w:autoRedefine/>
    <w:uiPriority w:val="39"/>
    <w:unhideWhenUsed/>
    <w:locked/>
    <w:rsid w:val="00A5745E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locked/>
    <w:rsid w:val="00A5745E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2">
    <w:name w:val="toc 3"/>
    <w:basedOn w:val="a"/>
    <w:next w:val="a"/>
    <w:autoRedefine/>
    <w:uiPriority w:val="39"/>
    <w:qFormat/>
    <w:locked/>
    <w:rsid w:val="00A5745E"/>
    <w:pPr>
      <w:spacing w:after="100"/>
      <w:ind w:left="440"/>
    </w:pPr>
    <w:rPr>
      <w:rFonts w:ascii="Calibri" w:hAnsi="Calibri"/>
    </w:rPr>
  </w:style>
  <w:style w:type="character" w:styleId="af1">
    <w:name w:val="Hyperlink"/>
    <w:uiPriority w:val="99"/>
    <w:unhideWhenUsed/>
    <w:locked/>
    <w:rsid w:val="00A5745E"/>
    <w:rPr>
      <w:color w:val="0000FF"/>
      <w:u w:val="single"/>
    </w:rPr>
  </w:style>
  <w:style w:type="character" w:styleId="af2">
    <w:name w:val="annotation reference"/>
    <w:uiPriority w:val="99"/>
    <w:unhideWhenUsed/>
    <w:locked/>
    <w:rsid w:val="00A5745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locked/>
    <w:rsid w:val="00A5745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A5745E"/>
    <w:rPr>
      <w:rFonts w:ascii="Times New Roman" w:hAnsi="Times New Roman"/>
      <w:bCs/>
    </w:rPr>
  </w:style>
  <w:style w:type="paragraph" w:customStyle="1" w:styleId="af5">
    <w:name w:val="С_Т"/>
    <w:basedOn w:val="a"/>
    <w:link w:val="af6"/>
    <w:qFormat/>
    <w:rsid w:val="00A5745E"/>
    <w:pPr>
      <w:suppressAutoHyphens/>
    </w:pPr>
  </w:style>
  <w:style w:type="character" w:customStyle="1" w:styleId="af6">
    <w:name w:val="С_Т Знак"/>
    <w:link w:val="af5"/>
    <w:rsid w:val="00A5745E"/>
    <w:rPr>
      <w:rFonts w:ascii="Times New Roman" w:hAnsi="Times New Roman"/>
      <w:bCs/>
      <w:sz w:val="24"/>
      <w:szCs w:val="24"/>
    </w:rPr>
  </w:style>
  <w:style w:type="paragraph" w:styleId="af7">
    <w:name w:val="annotation subject"/>
    <w:basedOn w:val="af3"/>
    <w:next w:val="af3"/>
    <w:link w:val="af8"/>
    <w:uiPriority w:val="99"/>
    <w:unhideWhenUsed/>
    <w:locked/>
    <w:rsid w:val="00A5745E"/>
    <w:rPr>
      <w:b/>
    </w:rPr>
  </w:style>
  <w:style w:type="character" w:customStyle="1" w:styleId="af8">
    <w:name w:val="Тема примечания Знак"/>
    <w:link w:val="af7"/>
    <w:uiPriority w:val="99"/>
    <w:rsid w:val="00A5745E"/>
    <w:rPr>
      <w:rFonts w:ascii="Times New Roman" w:hAnsi="Times New Roman"/>
      <w:b/>
      <w:bCs/>
    </w:rPr>
  </w:style>
  <w:style w:type="paragraph" w:customStyle="1" w:styleId="af9">
    <w:name w:val="Утв"/>
    <w:basedOn w:val="a"/>
    <w:rsid w:val="00A5745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A5745E"/>
    <w:pPr>
      <w:spacing w:before="240" w:after="240"/>
      <w:jc w:val="center"/>
    </w:pPr>
    <w:rPr>
      <w:b/>
      <w:sz w:val="28"/>
    </w:rPr>
  </w:style>
  <w:style w:type="paragraph" w:styleId="afb">
    <w:name w:val="Revision"/>
    <w:hidden/>
    <w:uiPriority w:val="99"/>
    <w:semiHidden/>
    <w:rsid w:val="00A5745E"/>
    <w:rPr>
      <w:rFonts w:ascii="Times New Roman" w:hAnsi="Times New Roman"/>
      <w:bCs/>
      <w:sz w:val="24"/>
      <w:szCs w:val="24"/>
    </w:rPr>
  </w:style>
  <w:style w:type="paragraph" w:customStyle="1" w:styleId="afc">
    <w:name w:val="С_Т_Ц"/>
    <w:basedOn w:val="a"/>
    <w:qFormat/>
    <w:rsid w:val="00A5745E"/>
    <w:pPr>
      <w:suppressAutoHyphens/>
      <w:jc w:val="center"/>
    </w:pPr>
  </w:style>
  <w:style w:type="paragraph" w:customStyle="1" w:styleId="100">
    <w:name w:val="СМ_10"/>
    <w:basedOn w:val="a"/>
    <w:qFormat/>
    <w:rsid w:val="00A5745E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5745E"/>
    <w:pPr>
      <w:suppressAutoHyphens/>
      <w:jc w:val="center"/>
    </w:pPr>
    <w:rPr>
      <w:sz w:val="20"/>
      <w:szCs w:val="20"/>
    </w:rPr>
  </w:style>
  <w:style w:type="character" w:styleId="afd">
    <w:name w:val="FollowedHyperlink"/>
    <w:uiPriority w:val="99"/>
    <w:unhideWhenUsed/>
    <w:locked/>
    <w:rsid w:val="00A5745E"/>
    <w:rPr>
      <w:color w:val="954F72"/>
      <w:u w:val="single"/>
    </w:rPr>
  </w:style>
  <w:style w:type="paragraph" w:styleId="afe">
    <w:name w:val="footer"/>
    <w:basedOn w:val="a"/>
    <w:link w:val="aff"/>
    <w:uiPriority w:val="99"/>
    <w:unhideWhenUsed/>
    <w:locked/>
    <w:rsid w:val="00A5745E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A5745E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6EDD-9ECC-4AE0-8D51-0D1A421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0</TotalTime>
  <Pages>3</Pages>
  <Words>18649</Words>
  <Characters>106305</Characters>
  <Application>Microsoft Office Word</Application>
  <DocSecurity>0</DocSecurity>
  <Lines>885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124705</CharactersWithSpaces>
  <SharedDoc>false</SharedDoc>
  <HLinks>
    <vt:vector size="54" baseType="variant"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_Toc510369246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_Toc510369245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_Toc510369244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_Toc510369243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_Toc510369242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_Toc510369241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_Toc510369240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_Toc510369239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_Toc510369238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Oleg Spiridonov</cp:lastModifiedBy>
  <cp:revision>2</cp:revision>
  <cp:lastPrinted>2015-12-17T12:32:00Z</cp:lastPrinted>
  <dcterms:created xsi:type="dcterms:W3CDTF">2018-09-02T18:33:00Z</dcterms:created>
  <dcterms:modified xsi:type="dcterms:W3CDTF">2018-09-02T18:33:00Z</dcterms:modified>
</cp:coreProperties>
</file>