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B1AE1" w14:textId="77777777" w:rsidR="00FD6F35" w:rsidRPr="007F6D52" w:rsidRDefault="00FD6F35" w:rsidP="002C6C82">
      <w:pPr>
        <w:pStyle w:val="afe"/>
      </w:pPr>
      <w:r w:rsidRPr="007F6D52">
        <w:t>УТВЕРЖДЕН</w:t>
      </w:r>
    </w:p>
    <w:p w14:paraId="23C2EB3A" w14:textId="77777777" w:rsidR="00FD6F35" w:rsidRPr="007F6D52" w:rsidRDefault="00FD6F35" w:rsidP="002C6C82">
      <w:pPr>
        <w:pStyle w:val="afe"/>
      </w:pPr>
      <w:r w:rsidRPr="007F6D52">
        <w:t>приказом Министерства</w:t>
      </w:r>
    </w:p>
    <w:p w14:paraId="07C6E079" w14:textId="31A831E0" w:rsidR="00FD6F35" w:rsidRPr="007F6D52" w:rsidRDefault="00FD6F35" w:rsidP="002C6C82">
      <w:pPr>
        <w:pStyle w:val="afe"/>
      </w:pPr>
      <w:r w:rsidRPr="007F6D52">
        <w:t xml:space="preserve">труда и социальной защиты </w:t>
      </w:r>
      <w:r w:rsidR="0077406B">
        <w:t xml:space="preserve">       </w:t>
      </w:r>
      <w:r w:rsidRPr="007F6D52">
        <w:t>Российской Федерации</w:t>
      </w:r>
    </w:p>
    <w:p w14:paraId="739E319C" w14:textId="1C3EC308" w:rsidR="00FD6F35" w:rsidRPr="007F6D52" w:rsidRDefault="00FD6F35" w:rsidP="002C6C82">
      <w:pPr>
        <w:pStyle w:val="afe"/>
      </w:pPr>
      <w:r w:rsidRPr="007F6D52">
        <w:t xml:space="preserve">от </w:t>
      </w:r>
      <w:r w:rsidR="00D356C9" w:rsidRPr="007F6D52">
        <w:t>«</w:t>
      </w:r>
      <w:r w:rsidR="00E8106C">
        <w:t>_______________</w:t>
      </w:r>
      <w:r w:rsidR="00D356C9" w:rsidRPr="007F6D52">
        <w:t>»</w:t>
      </w:r>
      <w:r w:rsidR="00CD64D2">
        <w:t xml:space="preserve"> </w:t>
      </w:r>
      <w:r w:rsidR="00B93637">
        <w:t>201</w:t>
      </w:r>
      <w:r w:rsidR="00AE0674">
        <w:t>8</w:t>
      </w:r>
      <w:r w:rsidR="00CD64D2">
        <w:t xml:space="preserve"> г. № </w:t>
      </w:r>
    </w:p>
    <w:p w14:paraId="16E21B98" w14:textId="77777777" w:rsidR="00FD6F35" w:rsidRPr="007F6D52" w:rsidRDefault="00FD6F35" w:rsidP="00026B99">
      <w:pPr>
        <w:rPr>
          <w:color w:val="000000" w:themeColor="text1"/>
        </w:rPr>
      </w:pPr>
    </w:p>
    <w:p w14:paraId="7B495BAD" w14:textId="77777777" w:rsidR="00FD6F35" w:rsidRPr="007F6D52" w:rsidRDefault="00FD6F35" w:rsidP="00E231C8">
      <w:pPr>
        <w:pStyle w:val="aff5"/>
      </w:pPr>
      <w:r w:rsidRPr="007F6D52">
        <w:t>ПРОФЕССИОНАЛЬНЫЙ СТАНДАРТ</w:t>
      </w:r>
    </w:p>
    <w:p w14:paraId="1D316043" w14:textId="77777777" w:rsidR="008805AA" w:rsidRPr="004E432B" w:rsidRDefault="008805AA" w:rsidP="008805AA">
      <w:pPr>
        <w:pStyle w:val="aff"/>
      </w:pPr>
      <w:r w:rsidRPr="004E432B">
        <w:t>Инженер-технолог по производству изделий микроэлектроники</w:t>
      </w:r>
    </w:p>
    <w:p w14:paraId="1599198B" w14:textId="77777777" w:rsidR="00FD6F35" w:rsidRPr="00B93637" w:rsidRDefault="00FD6F35" w:rsidP="00026B99">
      <w:pPr>
        <w:jc w:val="center"/>
        <w:rPr>
          <w:bCs w:val="0"/>
          <w:color w:val="000000" w:themeColor="text1"/>
        </w:rPr>
      </w:pPr>
    </w:p>
    <w:tbl>
      <w:tblPr>
        <w:tblW w:w="1141" w:type="pct"/>
        <w:tblInd w:w="79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7"/>
      </w:tblGrid>
      <w:tr w:rsidR="00C977AB" w:rsidRPr="007F6D52" w14:paraId="1666D35C" w14:textId="77777777" w:rsidTr="00C977A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75AC7C" w14:textId="77777777" w:rsidR="00FD6F35" w:rsidRPr="007F6D52" w:rsidRDefault="00FD6F35" w:rsidP="00026B99">
            <w:pPr>
              <w:jc w:val="center"/>
              <w:rPr>
                <w:bCs w:val="0"/>
                <w:color w:val="000000" w:themeColor="text1"/>
              </w:rPr>
            </w:pPr>
          </w:p>
        </w:tc>
      </w:tr>
      <w:tr w:rsidR="00C977AB" w:rsidRPr="007F6D52" w14:paraId="540BAE6F" w14:textId="77777777" w:rsidTr="00B93637">
        <w:trPr>
          <w:trHeight w:val="227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01C740C0" w14:textId="77777777" w:rsidR="00FD6F35" w:rsidRPr="007F6D52" w:rsidRDefault="00FD6F35" w:rsidP="00026B99">
            <w:pPr>
              <w:rPr>
                <w:bCs w:val="0"/>
                <w:color w:val="000000" w:themeColor="text1"/>
                <w:sz w:val="20"/>
                <w:szCs w:val="20"/>
                <w:vertAlign w:val="superscript"/>
              </w:rPr>
            </w:pPr>
            <w:r w:rsidRPr="007F6D52">
              <w:rPr>
                <w:bCs w:val="0"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p w14:paraId="5F2FCA5E" w14:textId="77777777" w:rsidR="00FD6F35" w:rsidRPr="007F6D52" w:rsidRDefault="00FD6F35" w:rsidP="00026B99">
      <w:pPr>
        <w:jc w:val="center"/>
        <w:rPr>
          <w:bCs w:val="0"/>
          <w:color w:val="000000" w:themeColor="text1"/>
          <w:szCs w:val="28"/>
        </w:rPr>
      </w:pPr>
      <w:r w:rsidRPr="007F6D52">
        <w:rPr>
          <w:bCs w:val="0"/>
          <w:color w:val="000000" w:themeColor="text1"/>
          <w:szCs w:val="28"/>
        </w:rPr>
        <w:t>Содержание</w:t>
      </w:r>
    </w:p>
    <w:p w14:paraId="47735429" w14:textId="35620D47" w:rsidR="004A2F3C" w:rsidRDefault="00A2751E" w:rsidP="00026B99">
      <w:pPr>
        <w:pStyle w:val="11"/>
        <w:jc w:val="both"/>
        <w:rPr>
          <w:rFonts w:asciiTheme="minorHAnsi" w:eastAsiaTheme="minorEastAsia" w:hAnsiTheme="minorHAnsi" w:cstheme="minorBidi"/>
          <w:sz w:val="22"/>
        </w:rPr>
      </w:pPr>
      <w:r w:rsidRPr="007F6D52">
        <w:rPr>
          <w:color w:val="000000" w:themeColor="text1"/>
          <w:lang w:val="lt-LT"/>
        </w:rPr>
        <w:fldChar w:fldCharType="begin"/>
      </w:r>
      <w:r w:rsidR="00FD6F35" w:rsidRPr="007F6D52">
        <w:rPr>
          <w:color w:val="000000" w:themeColor="text1"/>
          <w:lang w:val="lt-LT"/>
        </w:rPr>
        <w:instrText xml:space="preserve"> TOC </w:instrText>
      </w:r>
      <w:r w:rsidRPr="007F6D52">
        <w:rPr>
          <w:color w:val="000000" w:themeColor="text1"/>
          <w:lang w:val="lt-LT"/>
        </w:rPr>
        <w:fldChar w:fldCharType="separate"/>
      </w:r>
      <w:r w:rsidR="004A2F3C" w:rsidRPr="000B6528">
        <w:rPr>
          <w:color w:val="000000" w:themeColor="text1"/>
          <w:lang w:val="en-US"/>
        </w:rPr>
        <w:t>I</w:t>
      </w:r>
      <w:r w:rsidR="004A2F3C" w:rsidRPr="000B6528">
        <w:rPr>
          <w:color w:val="000000" w:themeColor="text1"/>
        </w:rPr>
        <w:t>. Общие сведения</w:t>
      </w:r>
      <w:r w:rsidR="004A2F3C">
        <w:tab/>
      </w:r>
      <w:r w:rsidR="004A2F3C">
        <w:fldChar w:fldCharType="begin"/>
      </w:r>
      <w:r w:rsidR="004A2F3C">
        <w:instrText xml:space="preserve"> PAGEREF _Toc505548582 \h </w:instrText>
      </w:r>
      <w:r w:rsidR="004A2F3C">
        <w:fldChar w:fldCharType="separate"/>
      </w:r>
      <w:r w:rsidR="00A13364">
        <w:t>1</w:t>
      </w:r>
      <w:r w:rsidR="004A2F3C">
        <w:fldChar w:fldCharType="end"/>
      </w:r>
    </w:p>
    <w:p w14:paraId="2E7084D5" w14:textId="6C30404B" w:rsidR="004A2F3C" w:rsidRDefault="004A2F3C" w:rsidP="00026B99">
      <w:pPr>
        <w:pStyle w:val="11"/>
        <w:jc w:val="both"/>
        <w:rPr>
          <w:rFonts w:asciiTheme="minorHAnsi" w:eastAsiaTheme="minorEastAsia" w:hAnsiTheme="minorHAnsi" w:cstheme="minorBidi"/>
          <w:sz w:val="22"/>
        </w:rPr>
      </w:pPr>
      <w:r w:rsidRPr="000B6528">
        <w:rPr>
          <w:color w:val="000000" w:themeColor="text1"/>
          <w:lang w:val="en-US"/>
        </w:rPr>
        <w:t>II</w:t>
      </w:r>
      <w:r w:rsidRPr="000B6528">
        <w:rPr>
          <w:color w:val="000000" w:themeColor="text1"/>
        </w:rPr>
        <w:t>. Описание трудовых функций, входящих в профессиональный стандарт  (функциональная карта вида профессиональной деятельности)</w:t>
      </w:r>
      <w:r>
        <w:tab/>
      </w:r>
      <w:r>
        <w:fldChar w:fldCharType="begin"/>
      </w:r>
      <w:r>
        <w:instrText xml:space="preserve"> PAGEREF _Toc505548583 \h </w:instrText>
      </w:r>
      <w:r>
        <w:fldChar w:fldCharType="separate"/>
      </w:r>
      <w:r w:rsidR="00A13364">
        <w:t>2</w:t>
      </w:r>
      <w:r>
        <w:fldChar w:fldCharType="end"/>
      </w:r>
    </w:p>
    <w:p w14:paraId="2DA4B459" w14:textId="5B4DAB6B" w:rsidR="004A2F3C" w:rsidRPr="00F47A81" w:rsidRDefault="004A2F3C" w:rsidP="00026B99">
      <w:pPr>
        <w:pStyle w:val="11"/>
        <w:jc w:val="both"/>
        <w:rPr>
          <w:rFonts w:asciiTheme="minorHAnsi" w:eastAsiaTheme="minorEastAsia" w:hAnsiTheme="minorHAnsi" w:cstheme="minorBidi"/>
          <w:sz w:val="22"/>
        </w:rPr>
      </w:pPr>
      <w:r w:rsidRPr="000B6528">
        <w:rPr>
          <w:color w:val="000000" w:themeColor="text1"/>
          <w:lang w:val="en-US"/>
        </w:rPr>
        <w:t>III</w:t>
      </w:r>
      <w:r w:rsidRPr="00F47A81">
        <w:rPr>
          <w:color w:val="000000" w:themeColor="text1"/>
        </w:rPr>
        <w:t>. Характеристика обобщенных трудовых функций</w:t>
      </w:r>
      <w:r w:rsidRPr="00F47A81">
        <w:tab/>
      </w:r>
      <w:r w:rsidRPr="00F47A81">
        <w:fldChar w:fldCharType="begin"/>
      </w:r>
      <w:r w:rsidRPr="00F47A81">
        <w:instrText xml:space="preserve"> PAGEREF _Toc505548584 \h </w:instrText>
      </w:r>
      <w:r w:rsidRPr="00F47A81">
        <w:fldChar w:fldCharType="separate"/>
      </w:r>
      <w:r w:rsidR="00A13364">
        <w:t>3</w:t>
      </w:r>
      <w:r w:rsidRPr="00F47A81">
        <w:fldChar w:fldCharType="end"/>
      </w:r>
    </w:p>
    <w:p w14:paraId="22A7936D" w14:textId="5E23E9FB" w:rsidR="004A2F3C" w:rsidRPr="00F47A81" w:rsidRDefault="004A2F3C" w:rsidP="00026B99">
      <w:pPr>
        <w:pStyle w:val="11"/>
        <w:ind w:left="284"/>
        <w:jc w:val="both"/>
        <w:rPr>
          <w:rFonts w:asciiTheme="minorHAnsi" w:eastAsiaTheme="minorEastAsia" w:hAnsiTheme="minorHAnsi" w:cstheme="minorBidi"/>
          <w:sz w:val="22"/>
        </w:rPr>
      </w:pPr>
      <w:r w:rsidRPr="00F47A81">
        <w:rPr>
          <w:color w:val="000000" w:themeColor="text1"/>
        </w:rPr>
        <w:t xml:space="preserve">3.1. Обобщенная трудовая функция </w:t>
      </w:r>
      <w:r w:rsidRPr="00F47A81">
        <w:rPr>
          <w:bCs/>
          <w:color w:val="000000" w:themeColor="text1"/>
        </w:rPr>
        <w:t>«</w:t>
      </w:r>
      <w:r w:rsidR="005030B1" w:rsidRPr="005030B1">
        <w:rPr>
          <w:bCs/>
          <w:color w:val="000000" w:themeColor="text1"/>
        </w:rPr>
        <w:t>Контроль технологических процессов производства изделий микроэлектроники</w:t>
      </w:r>
      <w:r w:rsidRPr="00F47A81">
        <w:rPr>
          <w:bCs/>
          <w:color w:val="000000" w:themeColor="text1"/>
        </w:rPr>
        <w:t>»</w:t>
      </w:r>
      <w:r w:rsidRPr="00F47A81">
        <w:tab/>
      </w:r>
      <w:r w:rsidRPr="00F47A81">
        <w:fldChar w:fldCharType="begin"/>
      </w:r>
      <w:r w:rsidRPr="00F47A81">
        <w:instrText xml:space="preserve"> PAGEREF _Toc505548585 \h </w:instrText>
      </w:r>
      <w:r w:rsidRPr="00F47A81">
        <w:fldChar w:fldCharType="separate"/>
      </w:r>
      <w:r w:rsidR="00A13364">
        <w:t>3</w:t>
      </w:r>
      <w:r w:rsidRPr="00F47A81">
        <w:fldChar w:fldCharType="end"/>
      </w:r>
    </w:p>
    <w:p w14:paraId="11CF6EF4" w14:textId="40BF2745" w:rsidR="004A2F3C" w:rsidRPr="00F47A81" w:rsidRDefault="004A2F3C" w:rsidP="00026B99">
      <w:pPr>
        <w:pStyle w:val="11"/>
        <w:ind w:left="284"/>
        <w:jc w:val="both"/>
        <w:rPr>
          <w:rFonts w:asciiTheme="minorHAnsi" w:eastAsiaTheme="minorEastAsia" w:hAnsiTheme="minorHAnsi" w:cstheme="minorBidi"/>
          <w:sz w:val="22"/>
        </w:rPr>
      </w:pPr>
      <w:r w:rsidRPr="00F47A81">
        <w:rPr>
          <w:color w:val="000000" w:themeColor="text1"/>
        </w:rPr>
        <w:t xml:space="preserve">3.2. Обобщенная трудовая функция </w:t>
      </w:r>
      <w:r w:rsidRPr="00F47A81">
        <w:rPr>
          <w:bCs/>
          <w:color w:val="000000" w:themeColor="text1"/>
        </w:rPr>
        <w:t>«</w:t>
      </w:r>
      <w:r w:rsidR="009A7CC4" w:rsidRPr="009A7CC4">
        <w:rPr>
          <w:bCs/>
          <w:color w:val="000000" w:themeColor="text1"/>
        </w:rPr>
        <w:t>Разработка единичных технологических процессов и реко-мендаций по устранению и предупреждению брака в производстве изделий микроэлектроники</w:t>
      </w:r>
      <w:r w:rsidRPr="00F47A81">
        <w:rPr>
          <w:bCs/>
          <w:color w:val="000000" w:themeColor="text1"/>
        </w:rPr>
        <w:t>»</w:t>
      </w:r>
      <w:r w:rsidRPr="00F47A81">
        <w:tab/>
      </w:r>
      <w:r w:rsidRPr="00F47A81">
        <w:fldChar w:fldCharType="begin"/>
      </w:r>
      <w:r w:rsidRPr="00F47A81">
        <w:instrText xml:space="preserve"> PAGEREF _Toc505548586 \h </w:instrText>
      </w:r>
      <w:r w:rsidRPr="00F47A81">
        <w:fldChar w:fldCharType="separate"/>
      </w:r>
      <w:r w:rsidR="00A13364">
        <w:t>4</w:t>
      </w:r>
      <w:r w:rsidRPr="00F47A81">
        <w:fldChar w:fldCharType="end"/>
      </w:r>
    </w:p>
    <w:p w14:paraId="5DE03C83" w14:textId="7409B487" w:rsidR="004A2F3C" w:rsidRPr="00F47A81" w:rsidRDefault="004A2F3C" w:rsidP="00026B99">
      <w:pPr>
        <w:pStyle w:val="11"/>
        <w:ind w:left="284"/>
        <w:jc w:val="both"/>
        <w:rPr>
          <w:rFonts w:asciiTheme="minorHAnsi" w:eastAsiaTheme="minorEastAsia" w:hAnsiTheme="minorHAnsi" w:cstheme="minorBidi"/>
          <w:sz w:val="22"/>
        </w:rPr>
      </w:pPr>
      <w:r w:rsidRPr="00F47A81">
        <w:rPr>
          <w:color w:val="000000" w:themeColor="text1"/>
        </w:rPr>
        <w:t xml:space="preserve">3.3. Обобщенная трудовая функция </w:t>
      </w:r>
      <w:r w:rsidRPr="00F47A81">
        <w:rPr>
          <w:bCs/>
          <w:color w:val="000000" w:themeColor="text1"/>
        </w:rPr>
        <w:t>«</w:t>
      </w:r>
      <w:r w:rsidR="00BE5097" w:rsidRPr="00BE5097">
        <w:rPr>
          <w:bCs/>
          <w:color w:val="000000" w:themeColor="text1"/>
        </w:rPr>
        <w:t>Разработка типовых технологических процессов и планиро-вок рабочих мест и производственных участков на производстве изделий микроэлектроники</w:t>
      </w:r>
      <w:r w:rsidRPr="00F47A81">
        <w:rPr>
          <w:bCs/>
          <w:color w:val="000000" w:themeColor="text1"/>
        </w:rPr>
        <w:t>»</w:t>
      </w:r>
      <w:r w:rsidRPr="00F47A81">
        <w:tab/>
      </w:r>
      <w:r w:rsidRPr="00F47A81">
        <w:fldChar w:fldCharType="begin"/>
      </w:r>
      <w:r w:rsidRPr="00F47A81">
        <w:instrText xml:space="preserve"> PAGEREF _Toc505548587 \h </w:instrText>
      </w:r>
      <w:r w:rsidRPr="00F47A81">
        <w:fldChar w:fldCharType="separate"/>
      </w:r>
      <w:r w:rsidR="00A13364">
        <w:t>8</w:t>
      </w:r>
      <w:r w:rsidRPr="00F47A81">
        <w:fldChar w:fldCharType="end"/>
      </w:r>
    </w:p>
    <w:p w14:paraId="7E7E5E6E" w14:textId="72AA1F44" w:rsidR="004A2F3C" w:rsidRPr="00F47A81" w:rsidRDefault="004A2F3C" w:rsidP="00C84638">
      <w:pPr>
        <w:pStyle w:val="11"/>
        <w:ind w:left="284"/>
        <w:jc w:val="both"/>
        <w:rPr>
          <w:rFonts w:asciiTheme="minorHAnsi" w:eastAsiaTheme="minorEastAsia" w:hAnsiTheme="minorHAnsi" w:cstheme="minorBidi"/>
          <w:sz w:val="22"/>
        </w:rPr>
      </w:pPr>
      <w:r w:rsidRPr="00F47A81">
        <w:t xml:space="preserve">3.4. Обобщенная трудовая функция </w:t>
      </w:r>
      <w:r w:rsidRPr="00F47A81">
        <w:rPr>
          <w:bCs/>
        </w:rPr>
        <w:t>«</w:t>
      </w:r>
      <w:r w:rsidR="00C84638" w:rsidRPr="00C84638">
        <w:rPr>
          <w:bCs/>
        </w:rPr>
        <w:t>Разработка групповых технологических процессов и модернизация производства изделий микроэлектроники</w:t>
      </w:r>
      <w:r w:rsidRPr="00F47A81">
        <w:rPr>
          <w:bCs/>
        </w:rPr>
        <w:t>»</w:t>
      </w:r>
      <w:r w:rsidRPr="00F47A81">
        <w:tab/>
      </w:r>
      <w:r w:rsidRPr="00F47A81">
        <w:fldChar w:fldCharType="begin"/>
      </w:r>
      <w:r w:rsidRPr="00F47A81">
        <w:instrText xml:space="preserve"> PAGEREF _Toc505548588 \h </w:instrText>
      </w:r>
      <w:r w:rsidRPr="00F47A81">
        <w:fldChar w:fldCharType="separate"/>
      </w:r>
      <w:r w:rsidR="00A13364">
        <w:t>13</w:t>
      </w:r>
      <w:r w:rsidRPr="00F47A81">
        <w:fldChar w:fldCharType="end"/>
      </w:r>
    </w:p>
    <w:p w14:paraId="50F990EE" w14:textId="24540710" w:rsidR="004A2F3C" w:rsidRDefault="004A2F3C" w:rsidP="00026B99">
      <w:pPr>
        <w:pStyle w:val="11"/>
        <w:jc w:val="both"/>
        <w:rPr>
          <w:rFonts w:asciiTheme="minorHAnsi" w:eastAsiaTheme="minorEastAsia" w:hAnsiTheme="minorHAnsi" w:cstheme="minorBidi"/>
          <w:sz w:val="22"/>
        </w:rPr>
      </w:pPr>
      <w:r w:rsidRPr="00F47A81">
        <w:rPr>
          <w:color w:val="000000" w:themeColor="text1"/>
        </w:rPr>
        <w:t>IV. Сведения об организациях – разработчиках профессионального стандарта</w:t>
      </w:r>
      <w:r w:rsidRPr="00F47A81">
        <w:tab/>
      </w:r>
      <w:r w:rsidRPr="00F47A81">
        <w:fldChar w:fldCharType="begin"/>
      </w:r>
      <w:r w:rsidRPr="00F47A81">
        <w:instrText xml:space="preserve"> PAGEREF _Toc505548589 \h </w:instrText>
      </w:r>
      <w:r w:rsidRPr="00F47A81">
        <w:fldChar w:fldCharType="separate"/>
      </w:r>
      <w:r w:rsidR="00A13364">
        <w:t>22</w:t>
      </w:r>
      <w:r w:rsidRPr="00F47A81">
        <w:fldChar w:fldCharType="end"/>
      </w:r>
    </w:p>
    <w:p w14:paraId="1BA8201B" w14:textId="77777777" w:rsidR="00E8106C" w:rsidRPr="00E8106C" w:rsidRDefault="00A2751E" w:rsidP="00026B99">
      <w:r w:rsidRPr="007F6D52">
        <w:rPr>
          <w:noProof/>
        </w:rPr>
        <w:fldChar w:fldCharType="end"/>
      </w:r>
      <w:bookmarkStart w:id="0" w:name="_Toc442900458"/>
      <w:bookmarkStart w:id="1" w:name="_Toc505548582"/>
    </w:p>
    <w:p w14:paraId="72A39EDE" w14:textId="5F956C58" w:rsidR="00DF4791" w:rsidRPr="00E8106C" w:rsidRDefault="00DF4791" w:rsidP="00E231C8">
      <w:pPr>
        <w:pStyle w:val="1"/>
      </w:pPr>
      <w:r w:rsidRPr="00E8106C">
        <w:t>I. Общие сведения</w:t>
      </w:r>
      <w:bookmarkEnd w:id="0"/>
      <w:bookmarkEnd w:id="1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3"/>
        <w:gridCol w:w="3746"/>
        <w:gridCol w:w="1249"/>
        <w:gridCol w:w="2000"/>
        <w:gridCol w:w="253"/>
        <w:gridCol w:w="1461"/>
      </w:tblGrid>
      <w:tr w:rsidR="00C977AB" w:rsidRPr="007F6D52" w14:paraId="41D0079F" w14:textId="77777777" w:rsidTr="00C977AB">
        <w:trPr>
          <w:trHeight w:val="437"/>
        </w:trPr>
        <w:tc>
          <w:tcPr>
            <w:tcW w:w="4160" w:type="pct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A1291AE" w14:textId="13229F18" w:rsidR="00B50C5A" w:rsidRPr="007F6D52" w:rsidRDefault="007A69B1" w:rsidP="00026B99">
            <w:pPr>
              <w:rPr>
                <w:rFonts w:eastAsia="Calibri"/>
                <w:color w:val="000000" w:themeColor="text1"/>
              </w:rPr>
            </w:pPr>
            <w:r w:rsidRPr="007A69B1">
              <w:rPr>
                <w:rFonts w:eastAsia="Calibri"/>
                <w:color w:val="000000" w:themeColor="text1"/>
              </w:rPr>
              <w:t xml:space="preserve">Технологическая подготовка производства </w:t>
            </w:r>
            <w:r w:rsidR="004F689A" w:rsidRPr="004F689A">
              <w:rPr>
                <w:rFonts w:eastAsia="Calibri"/>
                <w:color w:val="000000" w:themeColor="text1"/>
              </w:rPr>
              <w:t>изделий микроэлектроники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</w:tcPr>
          <w:p w14:paraId="056B6A66" w14:textId="77777777" w:rsidR="00DF4791" w:rsidRPr="007F6D52" w:rsidRDefault="00DF4791" w:rsidP="00026B9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7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4DD88A6" w14:textId="77777777" w:rsidR="00DF4791" w:rsidRPr="007F6D52" w:rsidRDefault="00DF4791" w:rsidP="00026B9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C977AB" w:rsidRPr="007F6D52" w14:paraId="0AE2E68C" w14:textId="77777777" w:rsidTr="00C977AB">
        <w:trPr>
          <w:trHeight w:val="20"/>
        </w:trPr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C124E5" w14:textId="77777777" w:rsidR="00DF4791" w:rsidRPr="007F6D52" w:rsidRDefault="00DF4791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0B13FA1" w14:textId="77777777" w:rsidR="00DF4791" w:rsidRPr="007F6D52" w:rsidRDefault="00DF4791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Код</w:t>
            </w:r>
          </w:p>
        </w:tc>
      </w:tr>
      <w:tr w:rsidR="00C977AB" w:rsidRPr="007F6D52" w14:paraId="20DC3861" w14:textId="77777777" w:rsidTr="00E8106C">
        <w:trPr>
          <w:trHeight w:val="40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DB34148" w14:textId="77777777" w:rsidR="00DF4791" w:rsidRPr="007F6D52" w:rsidRDefault="00DF4791" w:rsidP="00026B99">
            <w:pPr>
              <w:rPr>
                <w:rFonts w:eastAsia="Calibri"/>
                <w:color w:val="000000" w:themeColor="text1"/>
              </w:rPr>
            </w:pPr>
            <w:r w:rsidRPr="007F6D52">
              <w:rPr>
                <w:rFonts w:eastAsia="Calibri"/>
                <w:color w:val="000000" w:themeColor="text1"/>
              </w:rPr>
              <w:t>Основная цель вида профессиональной деятельности:</w:t>
            </w:r>
          </w:p>
        </w:tc>
      </w:tr>
      <w:tr w:rsidR="00C977AB" w:rsidRPr="007F6D52" w14:paraId="2E5F46AA" w14:textId="77777777" w:rsidTr="00C977AB">
        <w:trPr>
          <w:trHeight w:val="152"/>
        </w:trPr>
        <w:tc>
          <w:tcPr>
            <w:tcW w:w="5000" w:type="pct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B6BB72E" w14:textId="23F77F16" w:rsidR="00DF4791" w:rsidRPr="001F5662" w:rsidRDefault="00B62AAC" w:rsidP="00026B99">
            <w:pPr>
              <w:pStyle w:val="aa"/>
              <w:rPr>
                <w:rFonts w:eastAsia="Calibri"/>
                <w:color w:val="000000" w:themeColor="text1"/>
                <w:sz w:val="24"/>
                <w:szCs w:val="24"/>
                <w:highlight w:val="yellow"/>
              </w:rPr>
            </w:pPr>
            <w:r w:rsidRPr="00B62AAC">
              <w:rPr>
                <w:rFonts w:eastAsia="Calibri"/>
                <w:color w:val="000000" w:themeColor="text1"/>
                <w:sz w:val="24"/>
                <w:szCs w:val="24"/>
              </w:rPr>
              <w:t>Обеспечение качества изделий микроэлектроники</w:t>
            </w:r>
          </w:p>
        </w:tc>
      </w:tr>
      <w:tr w:rsidR="00C977AB" w:rsidRPr="007F6D52" w14:paraId="1F6B3873" w14:textId="77777777" w:rsidTr="00E8106C">
        <w:trPr>
          <w:trHeight w:val="570"/>
        </w:trPr>
        <w:tc>
          <w:tcPr>
            <w:tcW w:w="5000" w:type="pct"/>
            <w:gridSpan w:val="6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1826B144" w14:textId="77777777" w:rsidR="00076B4E" w:rsidRPr="007F6D52" w:rsidRDefault="00076B4E" w:rsidP="00026B99">
            <w:pPr>
              <w:rPr>
                <w:rFonts w:eastAsia="Calibri"/>
                <w:color w:val="000000" w:themeColor="text1"/>
              </w:rPr>
            </w:pPr>
            <w:r w:rsidRPr="007F6D52">
              <w:rPr>
                <w:rFonts w:eastAsia="Calibri"/>
                <w:color w:val="000000" w:themeColor="text1"/>
              </w:rPr>
              <w:t>Группа занятий:</w:t>
            </w:r>
          </w:p>
        </w:tc>
      </w:tr>
      <w:tr w:rsidR="0043597B" w:rsidRPr="007F6D52" w14:paraId="1246724D" w14:textId="77777777" w:rsidTr="00C1775E">
        <w:trPr>
          <w:trHeight w:val="289"/>
        </w:trPr>
        <w:tc>
          <w:tcPr>
            <w:tcW w:w="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6156D6" w14:textId="0BF3A611" w:rsidR="0043597B" w:rsidRPr="003617BD" w:rsidRDefault="00996926" w:rsidP="00026B99">
            <w:pPr>
              <w:rPr>
                <w:rFonts w:eastAsia="Calibri"/>
                <w:color w:val="000000" w:themeColor="text1"/>
              </w:rPr>
            </w:pPr>
            <w:r w:rsidRPr="003617BD">
              <w:rPr>
                <w:rFonts w:eastAsia="Calibri"/>
                <w:color w:val="000000" w:themeColor="text1"/>
              </w:rPr>
              <w:t>2152</w:t>
            </w:r>
          </w:p>
        </w:tc>
        <w:tc>
          <w:tcPr>
            <w:tcW w:w="1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4D3F64" w14:textId="41553726" w:rsidR="0043597B" w:rsidRPr="003617BD" w:rsidRDefault="00996926" w:rsidP="00026B99">
            <w:pPr>
              <w:rPr>
                <w:rFonts w:eastAsia="Calibri"/>
                <w:color w:val="000000" w:themeColor="text1"/>
              </w:rPr>
            </w:pPr>
            <w:r w:rsidRPr="003617BD">
              <w:rPr>
                <w:rFonts w:eastAsia="Calibri"/>
                <w:color w:val="000000" w:themeColor="text1"/>
              </w:rPr>
              <w:t>Инженеры-электроники</w:t>
            </w:r>
          </w:p>
        </w:tc>
        <w:tc>
          <w:tcPr>
            <w:tcW w:w="6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2858552" w14:textId="2CEA5FDC" w:rsidR="0043597B" w:rsidRPr="00633907" w:rsidRDefault="002B2389" w:rsidP="00026B99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820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75851C9" w14:textId="75360BEC" w:rsidR="0043597B" w:rsidRPr="00633907" w:rsidRDefault="002B2389" w:rsidP="00026B99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</w:t>
            </w:r>
          </w:p>
        </w:tc>
      </w:tr>
      <w:tr w:rsidR="00C977AB" w:rsidRPr="007F6D52" w14:paraId="0BD0EB64" w14:textId="77777777" w:rsidTr="00D320A7">
        <w:trPr>
          <w:trHeight w:val="227"/>
        </w:trPr>
        <w:tc>
          <w:tcPr>
            <w:tcW w:w="73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39BA534" w14:textId="77777777" w:rsidR="003C2881" w:rsidRPr="007F6D52" w:rsidRDefault="003C2881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color w:val="000000" w:themeColor="text1"/>
                <w:sz w:val="20"/>
              </w:rPr>
              <w:t>(код ОКЗ</w:t>
            </w:r>
            <w:r w:rsidRPr="007F6D52">
              <w:rPr>
                <w:rStyle w:val="a9"/>
                <w:color w:val="000000" w:themeColor="text1"/>
                <w:sz w:val="20"/>
              </w:rPr>
              <w:endnoteReference w:id="1"/>
            </w:r>
            <w:r w:rsidRPr="007F6D52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183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51D7C53" w14:textId="77777777" w:rsidR="003C2881" w:rsidRPr="007F6D52" w:rsidRDefault="003C2881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(наименование)</w:t>
            </w:r>
          </w:p>
        </w:tc>
        <w:tc>
          <w:tcPr>
            <w:tcW w:w="61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7378473" w14:textId="77777777" w:rsidR="003C2881" w:rsidRPr="007F6D52" w:rsidRDefault="00B93637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color w:val="000000" w:themeColor="text1"/>
                <w:sz w:val="20"/>
              </w:rPr>
              <w:t>(код ОКЗ)</w:t>
            </w:r>
          </w:p>
        </w:tc>
        <w:tc>
          <w:tcPr>
            <w:tcW w:w="1820" w:type="pct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7E0F2D6" w14:textId="77777777" w:rsidR="003C2881" w:rsidRPr="007F6D52" w:rsidRDefault="00B93637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(наименование)</w:t>
            </w:r>
          </w:p>
        </w:tc>
      </w:tr>
      <w:tr w:rsidR="00C977AB" w:rsidRPr="007F6D52" w14:paraId="67B65DC9" w14:textId="77777777" w:rsidTr="00C977AB">
        <w:trPr>
          <w:trHeight w:val="40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8E30151" w14:textId="77777777" w:rsidR="00DF4791" w:rsidRPr="007F6D52" w:rsidRDefault="00DF4791" w:rsidP="00026B99">
            <w:pPr>
              <w:rPr>
                <w:rFonts w:eastAsia="Calibri"/>
                <w:color w:val="000000" w:themeColor="text1"/>
              </w:rPr>
            </w:pPr>
            <w:r w:rsidRPr="007F6D52">
              <w:rPr>
                <w:rFonts w:eastAsia="Calibri"/>
                <w:color w:val="000000" w:themeColor="text1"/>
              </w:rPr>
              <w:t>Отнесение к видам экономической деятельности:</w:t>
            </w:r>
          </w:p>
        </w:tc>
      </w:tr>
      <w:tr w:rsidR="001B266B" w:rsidRPr="007F6D52" w14:paraId="0450D876" w14:textId="77777777" w:rsidTr="00B93637">
        <w:trPr>
          <w:trHeight w:val="283"/>
        </w:trPr>
        <w:tc>
          <w:tcPr>
            <w:tcW w:w="7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A38CE4C" w14:textId="0288404D" w:rsidR="001B266B" w:rsidRPr="0047793A" w:rsidRDefault="001B266B" w:rsidP="001B266B">
            <w:pPr>
              <w:rPr>
                <w:rFonts w:eastAsia="Calibri"/>
                <w:color w:val="000000" w:themeColor="text1"/>
              </w:rPr>
            </w:pPr>
            <w:r w:rsidRPr="00367128">
              <w:t>26</w:t>
            </w:r>
            <w:r w:rsidR="004C7FCE">
              <w:t>.1</w:t>
            </w:r>
          </w:p>
        </w:tc>
        <w:tc>
          <w:tcPr>
            <w:tcW w:w="4268" w:type="pct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04F1120" w14:textId="05B5F343" w:rsidR="001B266B" w:rsidRPr="0047793A" w:rsidRDefault="004C7FCE" w:rsidP="001B266B">
            <w:pPr>
              <w:rPr>
                <w:rFonts w:eastAsia="Calibri"/>
                <w:color w:val="000000" w:themeColor="text1"/>
              </w:rPr>
            </w:pPr>
            <w:r w:rsidRPr="004C7FCE">
              <w:t>Производство элементов электронной аппаратуры и печатных схем (плат)</w:t>
            </w:r>
          </w:p>
        </w:tc>
      </w:tr>
      <w:tr w:rsidR="005F67C2" w:rsidRPr="007F6D52" w14:paraId="6E411B05" w14:textId="77777777" w:rsidTr="00B93637">
        <w:trPr>
          <w:trHeight w:val="283"/>
        </w:trPr>
        <w:tc>
          <w:tcPr>
            <w:tcW w:w="7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59A7758" w14:textId="5D6F545A" w:rsidR="005F67C2" w:rsidRPr="00A34B10" w:rsidRDefault="00896177" w:rsidP="001B266B">
            <w:r w:rsidRPr="00A34B10">
              <w:t>71.12.12</w:t>
            </w:r>
          </w:p>
        </w:tc>
        <w:tc>
          <w:tcPr>
            <w:tcW w:w="4268" w:type="pct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1E16087" w14:textId="0D3226B0" w:rsidR="005F67C2" w:rsidRPr="00A34B10" w:rsidRDefault="00352883" w:rsidP="001B266B">
            <w:r w:rsidRPr="00A34B10"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C977AB" w:rsidRPr="007F6D52" w14:paraId="241C6026" w14:textId="77777777" w:rsidTr="00C977AB">
        <w:trPr>
          <w:trHeight w:val="244"/>
        </w:trPr>
        <w:tc>
          <w:tcPr>
            <w:tcW w:w="73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C8CE68F" w14:textId="77777777" w:rsidR="005B4963" w:rsidRPr="007F6D52" w:rsidRDefault="005B4963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color w:val="000000" w:themeColor="text1"/>
                <w:sz w:val="20"/>
              </w:rPr>
              <w:t>(код ОКВЭД</w:t>
            </w:r>
            <w:r w:rsidRPr="007F6D52">
              <w:rPr>
                <w:rStyle w:val="a9"/>
                <w:color w:val="000000" w:themeColor="text1"/>
                <w:sz w:val="20"/>
              </w:rPr>
              <w:endnoteReference w:id="2"/>
            </w:r>
            <w:r w:rsidRPr="007F6D52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4268" w:type="pct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475BE90" w14:textId="77777777" w:rsidR="005B4963" w:rsidRPr="007F6D52" w:rsidRDefault="005B4963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(наименование вида экономической деятельности)</w:t>
            </w:r>
          </w:p>
        </w:tc>
      </w:tr>
    </w:tbl>
    <w:p w14:paraId="6FA1505E" w14:textId="77777777" w:rsidR="00266FC1" w:rsidRPr="007F6D52" w:rsidRDefault="00266FC1" w:rsidP="00026B99">
      <w:pPr>
        <w:rPr>
          <w:color w:val="000000" w:themeColor="text1"/>
        </w:rPr>
        <w:sectPr w:rsidR="00266FC1" w:rsidRPr="007F6D52" w:rsidSect="00105EB7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type w:val="continuous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A9519B1" w14:textId="77777777" w:rsidR="00FD7173" w:rsidRDefault="00FD6F35" w:rsidP="00E231C8">
      <w:pPr>
        <w:pStyle w:val="1"/>
      </w:pPr>
      <w:bookmarkStart w:id="2" w:name="_Toc442900459"/>
      <w:bookmarkStart w:id="3" w:name="_Toc505548583"/>
      <w:r w:rsidRPr="007F6D52">
        <w:lastRenderedPageBreak/>
        <w:t xml:space="preserve">II. Описание трудовых функций, входящих в профессиональный стандарт </w:t>
      </w:r>
      <w:r w:rsidR="0025773C" w:rsidRPr="007F6D52">
        <w:br/>
      </w:r>
      <w:r w:rsidRPr="007F6D52">
        <w:t>(функциональная карта вида профессиональной деятельности)</w:t>
      </w:r>
      <w:bookmarkEnd w:id="2"/>
      <w:bookmarkEnd w:id="3"/>
    </w:p>
    <w:p w14:paraId="64823CBA" w14:textId="77777777" w:rsidR="000B371F" w:rsidRDefault="000B371F" w:rsidP="00026B99">
      <w:pPr>
        <w:rPr>
          <w:rFonts w:eastAsia="Calibri"/>
          <w:color w:val="000000" w:themeColor="text1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3106"/>
        <w:gridCol w:w="1701"/>
        <w:gridCol w:w="6453"/>
        <w:gridCol w:w="917"/>
        <w:gridCol w:w="1808"/>
      </w:tblGrid>
      <w:tr w:rsidR="00D67E96" w:rsidRPr="00D67E96" w14:paraId="6917F0A1" w14:textId="77777777" w:rsidTr="00133AFF">
        <w:tc>
          <w:tcPr>
            <w:tcW w:w="5382" w:type="dxa"/>
            <w:gridSpan w:val="3"/>
            <w:vAlign w:val="center"/>
          </w:tcPr>
          <w:p w14:paraId="4193B690" w14:textId="77777777" w:rsidR="00D67E96" w:rsidRPr="00D67E96" w:rsidRDefault="00D67E96" w:rsidP="00D67E96">
            <w:pPr>
              <w:jc w:val="center"/>
              <w:rPr>
                <w:rFonts w:eastAsia="Calibri"/>
                <w:color w:val="000000" w:themeColor="text1"/>
              </w:rPr>
            </w:pPr>
            <w:r w:rsidRPr="00D67E96">
              <w:rPr>
                <w:rFonts w:eastAsia="Calibri"/>
                <w:color w:val="000000" w:themeColor="text1"/>
              </w:rPr>
              <w:t>Обобщенные трудовые функции</w:t>
            </w:r>
          </w:p>
        </w:tc>
        <w:tc>
          <w:tcPr>
            <w:tcW w:w="9178" w:type="dxa"/>
            <w:gridSpan w:val="3"/>
            <w:vAlign w:val="center"/>
          </w:tcPr>
          <w:p w14:paraId="5ACF9870" w14:textId="77777777" w:rsidR="00D67E96" w:rsidRPr="00D67E96" w:rsidRDefault="00D67E96" w:rsidP="00D67E96">
            <w:pPr>
              <w:jc w:val="center"/>
              <w:rPr>
                <w:rFonts w:eastAsia="Calibri"/>
                <w:color w:val="000000" w:themeColor="text1"/>
              </w:rPr>
            </w:pPr>
            <w:r w:rsidRPr="00D67E96">
              <w:rPr>
                <w:rFonts w:eastAsia="Calibri"/>
                <w:color w:val="000000" w:themeColor="text1"/>
              </w:rPr>
              <w:t>Трудовые функции</w:t>
            </w:r>
          </w:p>
        </w:tc>
      </w:tr>
      <w:tr w:rsidR="00D67E96" w:rsidRPr="00D67E96" w14:paraId="52D9D0D7" w14:textId="77777777" w:rsidTr="00133AFF">
        <w:trPr>
          <w:trHeight w:val="1"/>
        </w:trPr>
        <w:tc>
          <w:tcPr>
            <w:tcW w:w="575" w:type="dxa"/>
            <w:vAlign w:val="center"/>
          </w:tcPr>
          <w:p w14:paraId="56773890" w14:textId="77777777" w:rsidR="00D67E96" w:rsidRPr="00D67E96" w:rsidRDefault="00D67E96" w:rsidP="00D67E96">
            <w:pPr>
              <w:jc w:val="center"/>
              <w:rPr>
                <w:rFonts w:eastAsia="Calibri"/>
                <w:color w:val="000000" w:themeColor="text1"/>
              </w:rPr>
            </w:pPr>
            <w:r w:rsidRPr="00D67E96">
              <w:rPr>
                <w:rFonts w:eastAsia="Calibri"/>
                <w:color w:val="000000" w:themeColor="text1"/>
              </w:rPr>
              <w:t>код</w:t>
            </w:r>
          </w:p>
        </w:tc>
        <w:tc>
          <w:tcPr>
            <w:tcW w:w="3106" w:type="dxa"/>
            <w:vAlign w:val="center"/>
          </w:tcPr>
          <w:p w14:paraId="36C1D19E" w14:textId="77777777" w:rsidR="00D67E96" w:rsidRPr="00D67E96" w:rsidRDefault="00D67E96" w:rsidP="00D67E96">
            <w:pPr>
              <w:jc w:val="center"/>
              <w:rPr>
                <w:rFonts w:eastAsia="Calibri"/>
                <w:color w:val="000000" w:themeColor="text1"/>
              </w:rPr>
            </w:pPr>
            <w:r w:rsidRPr="00D67E96">
              <w:rPr>
                <w:rFonts w:eastAsia="Calibri"/>
                <w:color w:val="000000" w:themeColor="text1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4493640E" w14:textId="18D9D7C6" w:rsidR="00D67E96" w:rsidRPr="00D67E96" w:rsidRDefault="00D67E96" w:rsidP="00D67E96">
            <w:pPr>
              <w:jc w:val="center"/>
              <w:rPr>
                <w:rFonts w:eastAsia="Calibri"/>
                <w:color w:val="000000" w:themeColor="text1"/>
              </w:rPr>
            </w:pPr>
            <w:r w:rsidRPr="00D67E96">
              <w:rPr>
                <w:rFonts w:eastAsia="Calibri"/>
                <w:color w:val="000000" w:themeColor="text1"/>
              </w:rPr>
              <w:t>уровень</w:t>
            </w:r>
          </w:p>
          <w:p w14:paraId="657235C4" w14:textId="77777777" w:rsidR="00D67E96" w:rsidRPr="00D67E96" w:rsidRDefault="00D67E96" w:rsidP="00D67E96">
            <w:pPr>
              <w:jc w:val="center"/>
              <w:rPr>
                <w:rFonts w:eastAsia="Calibri"/>
                <w:color w:val="000000" w:themeColor="text1"/>
              </w:rPr>
            </w:pPr>
            <w:r w:rsidRPr="00D67E96">
              <w:rPr>
                <w:rFonts w:eastAsia="Calibri"/>
                <w:color w:val="000000" w:themeColor="text1"/>
              </w:rPr>
              <w:t>квалификации</w:t>
            </w:r>
          </w:p>
        </w:tc>
        <w:tc>
          <w:tcPr>
            <w:tcW w:w="6453" w:type="dxa"/>
            <w:vAlign w:val="center"/>
          </w:tcPr>
          <w:p w14:paraId="69858162" w14:textId="77777777" w:rsidR="00D67E96" w:rsidRPr="00D67E96" w:rsidRDefault="00D67E96" w:rsidP="00D67E96">
            <w:pPr>
              <w:jc w:val="center"/>
              <w:rPr>
                <w:rFonts w:eastAsia="Calibri"/>
                <w:color w:val="000000" w:themeColor="text1"/>
              </w:rPr>
            </w:pPr>
            <w:r w:rsidRPr="00D67E96">
              <w:rPr>
                <w:rFonts w:eastAsia="Calibri"/>
                <w:color w:val="000000" w:themeColor="text1"/>
              </w:rPr>
              <w:t>наименование</w:t>
            </w:r>
          </w:p>
        </w:tc>
        <w:tc>
          <w:tcPr>
            <w:tcW w:w="917" w:type="dxa"/>
            <w:vAlign w:val="center"/>
          </w:tcPr>
          <w:p w14:paraId="41C17CFF" w14:textId="77777777" w:rsidR="00D67E96" w:rsidRPr="00D67E96" w:rsidRDefault="00D67E96" w:rsidP="00D67E96">
            <w:pPr>
              <w:jc w:val="center"/>
              <w:rPr>
                <w:rFonts w:eastAsia="Calibri"/>
                <w:color w:val="000000" w:themeColor="text1"/>
              </w:rPr>
            </w:pPr>
            <w:r w:rsidRPr="00D67E96">
              <w:rPr>
                <w:rFonts w:eastAsia="Calibri"/>
                <w:color w:val="000000" w:themeColor="text1"/>
              </w:rPr>
              <w:t>код</w:t>
            </w:r>
          </w:p>
        </w:tc>
        <w:tc>
          <w:tcPr>
            <w:tcW w:w="1808" w:type="dxa"/>
            <w:vAlign w:val="center"/>
          </w:tcPr>
          <w:p w14:paraId="36E507CC" w14:textId="78378C3C" w:rsidR="00D67E96" w:rsidRPr="00D67E96" w:rsidRDefault="00D67E96" w:rsidP="00D67E96">
            <w:pPr>
              <w:jc w:val="center"/>
              <w:rPr>
                <w:rFonts w:eastAsia="Calibri"/>
                <w:color w:val="000000" w:themeColor="text1"/>
              </w:rPr>
            </w:pPr>
            <w:r w:rsidRPr="00D67E96">
              <w:rPr>
                <w:rFonts w:eastAsia="Calibri"/>
                <w:color w:val="000000" w:themeColor="text1"/>
              </w:rPr>
              <w:t>уровень</w:t>
            </w:r>
          </w:p>
          <w:p w14:paraId="0B68E9B1" w14:textId="77777777" w:rsidR="00D67E96" w:rsidRPr="00D67E96" w:rsidRDefault="00D67E96" w:rsidP="00D67E96">
            <w:pPr>
              <w:jc w:val="center"/>
              <w:rPr>
                <w:rFonts w:eastAsia="Calibri"/>
                <w:color w:val="000000" w:themeColor="text1"/>
              </w:rPr>
            </w:pPr>
            <w:r w:rsidRPr="00D67E96">
              <w:rPr>
                <w:rFonts w:eastAsia="Calibri"/>
                <w:color w:val="000000" w:themeColor="text1"/>
              </w:rPr>
              <w:t>(подуровень) квалификации</w:t>
            </w:r>
          </w:p>
        </w:tc>
      </w:tr>
      <w:tr w:rsidR="00D67E96" w:rsidRPr="00D67E96" w14:paraId="1AAB476C" w14:textId="77777777" w:rsidTr="00133AFF">
        <w:trPr>
          <w:trHeight w:val="285"/>
        </w:trPr>
        <w:tc>
          <w:tcPr>
            <w:tcW w:w="575" w:type="dxa"/>
            <w:vMerge w:val="restart"/>
          </w:tcPr>
          <w:p w14:paraId="092DA206" w14:textId="77777777" w:rsidR="00D67E96" w:rsidRPr="00D67E96" w:rsidRDefault="00D67E96" w:rsidP="00D67E96">
            <w:pPr>
              <w:rPr>
                <w:rFonts w:eastAsia="Calibri"/>
                <w:color w:val="000000" w:themeColor="text1"/>
                <w:lang w:val="en-US"/>
              </w:rPr>
            </w:pPr>
            <w:r w:rsidRPr="00D67E96">
              <w:rPr>
                <w:rFonts w:eastAsia="Calibri"/>
                <w:color w:val="000000" w:themeColor="text1"/>
                <w:lang w:val="en-US"/>
              </w:rPr>
              <w:t>A</w:t>
            </w:r>
          </w:p>
        </w:tc>
        <w:tc>
          <w:tcPr>
            <w:tcW w:w="3106" w:type="dxa"/>
            <w:vMerge w:val="restart"/>
          </w:tcPr>
          <w:p w14:paraId="36AD7275" w14:textId="77777777" w:rsidR="00D67E96" w:rsidRPr="00D67E96" w:rsidRDefault="00D67E96" w:rsidP="00D67E96">
            <w:pPr>
              <w:rPr>
                <w:rFonts w:eastAsia="Calibri"/>
                <w:color w:val="000000" w:themeColor="text1"/>
              </w:rPr>
            </w:pPr>
            <w:r w:rsidRPr="00D67E96">
              <w:rPr>
                <w:rFonts w:eastAsia="Calibri"/>
                <w:color w:val="000000" w:themeColor="text1"/>
              </w:rPr>
              <w:t>Контроль технологических процессов производства изделий микроэлектроники</w:t>
            </w:r>
          </w:p>
        </w:tc>
        <w:tc>
          <w:tcPr>
            <w:tcW w:w="1701" w:type="dxa"/>
            <w:vMerge w:val="restart"/>
          </w:tcPr>
          <w:p w14:paraId="370CC7C6" w14:textId="77777777" w:rsidR="00D67E96" w:rsidRPr="00D67E96" w:rsidRDefault="00D67E96" w:rsidP="00D67E96">
            <w:pPr>
              <w:jc w:val="center"/>
              <w:rPr>
                <w:rFonts w:eastAsia="Calibri"/>
                <w:color w:val="000000" w:themeColor="text1"/>
              </w:rPr>
            </w:pPr>
            <w:r w:rsidRPr="00D67E96"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6453" w:type="dxa"/>
          </w:tcPr>
          <w:p w14:paraId="0058C589" w14:textId="77777777" w:rsidR="00D67E96" w:rsidRPr="006B411F" w:rsidRDefault="00D67E96" w:rsidP="00D67E96">
            <w:pPr>
              <w:rPr>
                <w:rFonts w:eastAsia="Calibri"/>
                <w:color w:val="000000" w:themeColor="text1"/>
              </w:rPr>
            </w:pPr>
            <w:r w:rsidRPr="006B411F">
              <w:rPr>
                <w:rFonts w:eastAsia="Calibri"/>
                <w:color w:val="000000" w:themeColor="text1"/>
              </w:rPr>
              <w:t>Контроль подготовки и технического оснащения рабочих мест на участках производства изделий микроэлектроники</w:t>
            </w:r>
          </w:p>
        </w:tc>
        <w:tc>
          <w:tcPr>
            <w:tcW w:w="917" w:type="dxa"/>
          </w:tcPr>
          <w:p w14:paraId="689EBAA3" w14:textId="77777777" w:rsidR="00D67E96" w:rsidRPr="00D67E96" w:rsidRDefault="00D67E96" w:rsidP="00D67E96">
            <w:pPr>
              <w:jc w:val="center"/>
              <w:rPr>
                <w:rFonts w:eastAsia="Calibri"/>
                <w:color w:val="000000" w:themeColor="text1"/>
              </w:rPr>
            </w:pPr>
            <w:r w:rsidRPr="00D67E96">
              <w:rPr>
                <w:rFonts w:eastAsia="Calibri"/>
                <w:color w:val="000000" w:themeColor="text1"/>
              </w:rPr>
              <w:t>А/01.5</w:t>
            </w:r>
          </w:p>
        </w:tc>
        <w:tc>
          <w:tcPr>
            <w:tcW w:w="1808" w:type="dxa"/>
          </w:tcPr>
          <w:p w14:paraId="2C6ADCF4" w14:textId="77777777" w:rsidR="00D67E96" w:rsidRPr="00D67E96" w:rsidRDefault="00D67E96" w:rsidP="00D67E96">
            <w:pPr>
              <w:jc w:val="center"/>
              <w:rPr>
                <w:rFonts w:eastAsia="Calibri"/>
                <w:color w:val="000000" w:themeColor="text1"/>
              </w:rPr>
            </w:pPr>
            <w:r w:rsidRPr="00D67E96">
              <w:rPr>
                <w:rFonts w:eastAsia="Calibri"/>
                <w:color w:val="000000" w:themeColor="text1"/>
              </w:rPr>
              <w:t>5</w:t>
            </w:r>
          </w:p>
        </w:tc>
      </w:tr>
      <w:tr w:rsidR="00D67E96" w:rsidRPr="00D67E96" w14:paraId="6ADF74F3" w14:textId="77777777" w:rsidTr="00133AFF">
        <w:trPr>
          <w:trHeight w:val="285"/>
        </w:trPr>
        <w:tc>
          <w:tcPr>
            <w:tcW w:w="575" w:type="dxa"/>
            <w:vMerge/>
          </w:tcPr>
          <w:p w14:paraId="37DFB85A" w14:textId="77777777" w:rsidR="00D67E96" w:rsidRPr="00D67E96" w:rsidRDefault="00D67E96" w:rsidP="00D67E96">
            <w:pPr>
              <w:rPr>
                <w:rFonts w:eastAsia="Calibri"/>
                <w:color w:val="000000" w:themeColor="text1"/>
                <w:lang w:val="en-US"/>
              </w:rPr>
            </w:pPr>
          </w:p>
        </w:tc>
        <w:tc>
          <w:tcPr>
            <w:tcW w:w="3106" w:type="dxa"/>
            <w:vMerge/>
          </w:tcPr>
          <w:p w14:paraId="1CB01E6D" w14:textId="77777777" w:rsidR="00D67E96" w:rsidRPr="00D67E96" w:rsidRDefault="00D67E96" w:rsidP="00D67E96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2B8C0B3F" w14:textId="77777777" w:rsidR="00D67E96" w:rsidRPr="00D67E96" w:rsidRDefault="00D67E96" w:rsidP="00D67E96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</w:p>
        </w:tc>
        <w:tc>
          <w:tcPr>
            <w:tcW w:w="6453" w:type="dxa"/>
          </w:tcPr>
          <w:p w14:paraId="36984CF3" w14:textId="77777777" w:rsidR="00D67E96" w:rsidRPr="006B411F" w:rsidRDefault="00D67E96" w:rsidP="00D67E96">
            <w:pPr>
              <w:rPr>
                <w:rFonts w:eastAsia="Calibri"/>
                <w:color w:val="000000" w:themeColor="text1"/>
              </w:rPr>
            </w:pPr>
            <w:r w:rsidRPr="006B411F">
              <w:rPr>
                <w:rFonts w:eastAsia="Calibri"/>
                <w:color w:val="000000" w:themeColor="text1"/>
              </w:rPr>
              <w:t>Контроль соблюдения режимов технологических операций процессов производства изделий микроэлектроники</w:t>
            </w:r>
          </w:p>
        </w:tc>
        <w:tc>
          <w:tcPr>
            <w:tcW w:w="917" w:type="dxa"/>
          </w:tcPr>
          <w:p w14:paraId="0BCCD0AF" w14:textId="77777777" w:rsidR="00D67E96" w:rsidRPr="00D67E96" w:rsidRDefault="00D67E96" w:rsidP="00D67E96">
            <w:pPr>
              <w:jc w:val="center"/>
              <w:rPr>
                <w:rFonts w:eastAsia="Calibri"/>
                <w:color w:val="000000" w:themeColor="text1"/>
              </w:rPr>
            </w:pPr>
            <w:r w:rsidRPr="00D67E96">
              <w:rPr>
                <w:rFonts w:eastAsia="Calibri"/>
                <w:color w:val="000000" w:themeColor="text1"/>
              </w:rPr>
              <w:t>А/02.5</w:t>
            </w:r>
          </w:p>
        </w:tc>
        <w:tc>
          <w:tcPr>
            <w:tcW w:w="1808" w:type="dxa"/>
          </w:tcPr>
          <w:p w14:paraId="4B6E8B36" w14:textId="77777777" w:rsidR="00D67E96" w:rsidRPr="00D67E96" w:rsidRDefault="00D67E96" w:rsidP="00D67E96">
            <w:pPr>
              <w:jc w:val="center"/>
              <w:rPr>
                <w:rFonts w:eastAsia="Calibri"/>
                <w:color w:val="000000" w:themeColor="text1"/>
              </w:rPr>
            </w:pPr>
            <w:r w:rsidRPr="00D67E96">
              <w:rPr>
                <w:rFonts w:eastAsia="Calibri"/>
                <w:color w:val="000000" w:themeColor="text1"/>
              </w:rPr>
              <w:t>5</w:t>
            </w:r>
          </w:p>
        </w:tc>
      </w:tr>
      <w:tr w:rsidR="00D67E96" w:rsidRPr="00D67E96" w14:paraId="203AD8F7" w14:textId="77777777" w:rsidTr="00133AFF">
        <w:trPr>
          <w:trHeight w:val="567"/>
        </w:trPr>
        <w:tc>
          <w:tcPr>
            <w:tcW w:w="575" w:type="dxa"/>
            <w:vMerge w:val="restart"/>
          </w:tcPr>
          <w:p w14:paraId="1996826B" w14:textId="77777777" w:rsidR="00D67E96" w:rsidRPr="00D67E96" w:rsidRDefault="00D67E96" w:rsidP="00D67E96">
            <w:pPr>
              <w:rPr>
                <w:rFonts w:eastAsia="Calibri"/>
                <w:color w:val="000000" w:themeColor="text1"/>
                <w:lang w:val="en-US"/>
              </w:rPr>
            </w:pPr>
            <w:r w:rsidRPr="00D67E96">
              <w:rPr>
                <w:rFonts w:eastAsia="Calibri"/>
                <w:color w:val="000000" w:themeColor="text1"/>
                <w:lang w:val="en-US"/>
              </w:rPr>
              <w:t>B</w:t>
            </w:r>
          </w:p>
        </w:tc>
        <w:tc>
          <w:tcPr>
            <w:tcW w:w="3106" w:type="dxa"/>
            <w:vMerge w:val="restart"/>
          </w:tcPr>
          <w:p w14:paraId="3E160B54" w14:textId="4627FE5A" w:rsidR="006805E1" w:rsidRPr="00D67E96" w:rsidRDefault="006805E1" w:rsidP="00D67E96">
            <w:pPr>
              <w:rPr>
                <w:rFonts w:eastAsia="Calibri"/>
                <w:color w:val="000000" w:themeColor="text1"/>
              </w:rPr>
            </w:pPr>
            <w:r w:rsidRPr="006805E1">
              <w:rPr>
                <w:rFonts w:eastAsia="Calibri"/>
                <w:color w:val="000000" w:themeColor="text1"/>
              </w:rPr>
              <w:t xml:space="preserve">Разработка </w:t>
            </w:r>
            <w:r>
              <w:rPr>
                <w:rFonts w:eastAsia="Calibri"/>
                <w:color w:val="000000" w:themeColor="text1"/>
              </w:rPr>
              <w:t>единичных</w:t>
            </w:r>
            <w:r w:rsidRPr="006805E1">
              <w:rPr>
                <w:rFonts w:eastAsia="Calibri"/>
                <w:color w:val="000000" w:themeColor="text1"/>
              </w:rPr>
              <w:t xml:space="preserve"> технологических процессов</w:t>
            </w:r>
            <w:r>
              <w:rPr>
                <w:rFonts w:eastAsia="Calibri"/>
                <w:color w:val="000000" w:themeColor="text1"/>
              </w:rPr>
              <w:t xml:space="preserve"> и </w:t>
            </w:r>
            <w:r w:rsidRPr="006805E1">
              <w:rPr>
                <w:rFonts w:eastAsia="Calibri"/>
                <w:color w:val="000000" w:themeColor="text1"/>
              </w:rPr>
              <w:t>рекомендаций по устранению и предупреждению брака в производстве изделий микроэлектроники</w:t>
            </w:r>
          </w:p>
        </w:tc>
        <w:tc>
          <w:tcPr>
            <w:tcW w:w="1701" w:type="dxa"/>
            <w:vMerge w:val="restart"/>
          </w:tcPr>
          <w:p w14:paraId="6EBD61CA" w14:textId="77777777" w:rsidR="00D67E96" w:rsidRPr="00D67E96" w:rsidRDefault="00D67E96" w:rsidP="00D67E96">
            <w:pPr>
              <w:jc w:val="center"/>
              <w:rPr>
                <w:rFonts w:eastAsia="Calibri"/>
                <w:color w:val="000000" w:themeColor="text1"/>
              </w:rPr>
            </w:pPr>
            <w:r w:rsidRPr="00D67E96"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6453" w:type="dxa"/>
          </w:tcPr>
          <w:p w14:paraId="725D7F23" w14:textId="5B7FC616" w:rsidR="00D67E96" w:rsidRPr="00D67E96" w:rsidRDefault="00D67E96" w:rsidP="00D67E96">
            <w:pPr>
              <w:rPr>
                <w:rFonts w:eastAsia="Calibri"/>
                <w:color w:val="000000" w:themeColor="text1"/>
              </w:rPr>
            </w:pPr>
            <w:r w:rsidRPr="009071F7">
              <w:rPr>
                <w:rFonts w:eastAsia="Calibri"/>
                <w:color w:val="000000" w:themeColor="text1"/>
              </w:rPr>
              <w:t>Анализ причин брака при изготовлении изделий микроэлектроники и разработк</w:t>
            </w:r>
            <w:r w:rsidR="00D71CFB" w:rsidRPr="009071F7">
              <w:rPr>
                <w:rFonts w:eastAsia="Calibri"/>
                <w:color w:val="000000" w:themeColor="text1"/>
              </w:rPr>
              <w:t>а</w:t>
            </w:r>
            <w:r w:rsidRPr="009071F7">
              <w:rPr>
                <w:rFonts w:eastAsia="Calibri"/>
                <w:color w:val="000000" w:themeColor="text1"/>
              </w:rPr>
              <w:t xml:space="preserve"> рекомендаций по устранению и предупреждению</w:t>
            </w:r>
          </w:p>
        </w:tc>
        <w:tc>
          <w:tcPr>
            <w:tcW w:w="917" w:type="dxa"/>
          </w:tcPr>
          <w:p w14:paraId="07E34C31" w14:textId="77777777" w:rsidR="00D67E96" w:rsidRPr="00D67E96" w:rsidRDefault="00D67E96" w:rsidP="00D67E96">
            <w:pPr>
              <w:jc w:val="center"/>
              <w:rPr>
                <w:rFonts w:eastAsia="Calibri"/>
                <w:color w:val="000000" w:themeColor="text1"/>
              </w:rPr>
            </w:pPr>
            <w:r w:rsidRPr="00D67E96">
              <w:rPr>
                <w:rFonts w:eastAsia="Calibri"/>
                <w:color w:val="000000" w:themeColor="text1"/>
                <w:lang w:val="en-US"/>
              </w:rPr>
              <w:t>B</w:t>
            </w:r>
            <w:r w:rsidRPr="00D67E96">
              <w:rPr>
                <w:rFonts w:eastAsia="Calibri"/>
                <w:color w:val="000000" w:themeColor="text1"/>
              </w:rPr>
              <w:t>/01.6</w:t>
            </w:r>
          </w:p>
        </w:tc>
        <w:tc>
          <w:tcPr>
            <w:tcW w:w="1808" w:type="dxa"/>
          </w:tcPr>
          <w:p w14:paraId="35EEABA0" w14:textId="77777777" w:rsidR="00D67E96" w:rsidRPr="00D67E96" w:rsidRDefault="00D67E96" w:rsidP="00D67E96">
            <w:pPr>
              <w:jc w:val="center"/>
              <w:rPr>
                <w:rFonts w:eastAsia="Calibri"/>
                <w:color w:val="000000" w:themeColor="text1"/>
              </w:rPr>
            </w:pPr>
            <w:r w:rsidRPr="00D67E96">
              <w:rPr>
                <w:rFonts w:eastAsia="Calibri"/>
                <w:color w:val="000000" w:themeColor="text1"/>
              </w:rPr>
              <w:t>6</w:t>
            </w:r>
          </w:p>
        </w:tc>
      </w:tr>
      <w:tr w:rsidR="00D67E96" w:rsidRPr="00D67E96" w14:paraId="7C00F059" w14:textId="77777777" w:rsidTr="00133AFF">
        <w:trPr>
          <w:trHeight w:val="567"/>
        </w:trPr>
        <w:tc>
          <w:tcPr>
            <w:tcW w:w="575" w:type="dxa"/>
            <w:vMerge/>
          </w:tcPr>
          <w:p w14:paraId="0CA24C48" w14:textId="77777777" w:rsidR="00D67E96" w:rsidRPr="00D67E96" w:rsidRDefault="00D67E96" w:rsidP="00D67E96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106" w:type="dxa"/>
            <w:vMerge/>
          </w:tcPr>
          <w:p w14:paraId="495523BF" w14:textId="77777777" w:rsidR="00D67E96" w:rsidRPr="00D67E96" w:rsidRDefault="00D67E96" w:rsidP="00D67E96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62493C10" w14:textId="77777777" w:rsidR="00D67E96" w:rsidRPr="00D67E96" w:rsidRDefault="00D67E96" w:rsidP="00D67E96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6453" w:type="dxa"/>
          </w:tcPr>
          <w:p w14:paraId="2E921E4F" w14:textId="2B76C2DF" w:rsidR="005220D9" w:rsidRPr="00D67E96" w:rsidRDefault="005220D9" w:rsidP="00D67E96">
            <w:pPr>
              <w:rPr>
                <w:rFonts w:eastAsia="Calibri"/>
                <w:color w:val="000000" w:themeColor="text1"/>
              </w:rPr>
            </w:pPr>
            <w:r w:rsidRPr="005220D9">
              <w:rPr>
                <w:rFonts w:eastAsia="Calibri"/>
                <w:color w:val="000000" w:themeColor="text1"/>
              </w:rPr>
              <w:t xml:space="preserve">Разработка </w:t>
            </w:r>
            <w:r w:rsidR="00F253BA">
              <w:rPr>
                <w:rFonts w:eastAsia="Calibri"/>
                <w:color w:val="000000" w:themeColor="text1"/>
              </w:rPr>
              <w:t>единичных</w:t>
            </w:r>
            <w:r w:rsidRPr="005220D9">
              <w:rPr>
                <w:rFonts w:eastAsia="Calibri"/>
                <w:color w:val="000000" w:themeColor="text1"/>
              </w:rPr>
              <w:t xml:space="preserve"> технологических процессов изготовления изделий микроэлектроники</w:t>
            </w:r>
          </w:p>
        </w:tc>
        <w:tc>
          <w:tcPr>
            <w:tcW w:w="917" w:type="dxa"/>
          </w:tcPr>
          <w:p w14:paraId="36A19723" w14:textId="77777777" w:rsidR="00D67E96" w:rsidRPr="00D67E96" w:rsidRDefault="00D67E96" w:rsidP="00D67E96">
            <w:pPr>
              <w:jc w:val="center"/>
              <w:rPr>
                <w:rFonts w:eastAsia="Calibri"/>
                <w:color w:val="000000" w:themeColor="text1"/>
              </w:rPr>
            </w:pPr>
            <w:r w:rsidRPr="00D67E96">
              <w:rPr>
                <w:rFonts w:eastAsia="Calibri"/>
                <w:color w:val="000000" w:themeColor="text1"/>
              </w:rPr>
              <w:t>B/02.6</w:t>
            </w:r>
          </w:p>
        </w:tc>
        <w:tc>
          <w:tcPr>
            <w:tcW w:w="1808" w:type="dxa"/>
          </w:tcPr>
          <w:p w14:paraId="702FFCC4" w14:textId="77777777" w:rsidR="00D67E96" w:rsidRPr="00D67E96" w:rsidRDefault="00D67E96" w:rsidP="00D67E96">
            <w:pPr>
              <w:jc w:val="center"/>
              <w:rPr>
                <w:rFonts w:eastAsia="Calibri"/>
                <w:color w:val="000000" w:themeColor="text1"/>
              </w:rPr>
            </w:pPr>
            <w:r w:rsidRPr="00D67E96">
              <w:rPr>
                <w:rFonts w:eastAsia="Calibri"/>
                <w:color w:val="000000" w:themeColor="text1"/>
              </w:rPr>
              <w:t>6</w:t>
            </w:r>
          </w:p>
        </w:tc>
      </w:tr>
      <w:tr w:rsidR="00D67E96" w:rsidRPr="00D67E96" w14:paraId="482E2CFF" w14:textId="77777777" w:rsidTr="00133AFF">
        <w:trPr>
          <w:trHeight w:val="567"/>
        </w:trPr>
        <w:tc>
          <w:tcPr>
            <w:tcW w:w="575" w:type="dxa"/>
            <w:vMerge/>
          </w:tcPr>
          <w:p w14:paraId="4B117DFE" w14:textId="77777777" w:rsidR="00D67E96" w:rsidRPr="00D67E96" w:rsidRDefault="00D67E96" w:rsidP="00D67E96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106" w:type="dxa"/>
            <w:vMerge/>
          </w:tcPr>
          <w:p w14:paraId="791B5642" w14:textId="77777777" w:rsidR="00D67E96" w:rsidRPr="00D67E96" w:rsidRDefault="00D67E96" w:rsidP="00D67E96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28C90BC7" w14:textId="77777777" w:rsidR="00D67E96" w:rsidRPr="00D67E96" w:rsidRDefault="00D67E96" w:rsidP="00D67E96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6453" w:type="dxa"/>
          </w:tcPr>
          <w:p w14:paraId="43D5970D" w14:textId="55AD3D1B" w:rsidR="00D67E96" w:rsidRPr="00D67E96" w:rsidRDefault="00A14DCF" w:rsidP="00D67E96">
            <w:pPr>
              <w:rPr>
                <w:rFonts w:eastAsia="Calibri"/>
                <w:color w:val="000000" w:themeColor="text1"/>
              </w:rPr>
            </w:pPr>
            <w:r w:rsidRPr="00A14DCF">
              <w:rPr>
                <w:rFonts w:eastAsia="Calibri"/>
                <w:color w:val="000000" w:themeColor="text1"/>
              </w:rPr>
              <w:t>Разработка технических заданий на проектирование и изготовление технологической оснастки, нестандартного оборудования, средств автоматизации процессов производства изделий микроэлектроники</w:t>
            </w:r>
          </w:p>
        </w:tc>
        <w:tc>
          <w:tcPr>
            <w:tcW w:w="917" w:type="dxa"/>
          </w:tcPr>
          <w:p w14:paraId="7410ABAE" w14:textId="77777777" w:rsidR="00D67E96" w:rsidRPr="00D67E96" w:rsidRDefault="00D67E96" w:rsidP="00D67E96">
            <w:pPr>
              <w:jc w:val="center"/>
              <w:rPr>
                <w:rFonts w:eastAsia="Calibri"/>
                <w:color w:val="000000" w:themeColor="text1"/>
              </w:rPr>
            </w:pPr>
            <w:r w:rsidRPr="00D67E96">
              <w:rPr>
                <w:rFonts w:eastAsia="Calibri"/>
                <w:color w:val="000000" w:themeColor="text1"/>
              </w:rPr>
              <w:t>B/0</w:t>
            </w:r>
            <w:r w:rsidRPr="00D67E96">
              <w:rPr>
                <w:rFonts w:eastAsia="Calibri"/>
                <w:color w:val="000000" w:themeColor="text1"/>
                <w:lang w:val="en-US"/>
              </w:rPr>
              <w:t>3</w:t>
            </w:r>
            <w:r w:rsidRPr="00D67E96">
              <w:rPr>
                <w:rFonts w:eastAsia="Calibri"/>
                <w:color w:val="000000" w:themeColor="text1"/>
              </w:rPr>
              <w:t>.6</w:t>
            </w:r>
          </w:p>
        </w:tc>
        <w:tc>
          <w:tcPr>
            <w:tcW w:w="1808" w:type="dxa"/>
          </w:tcPr>
          <w:p w14:paraId="3E9729DF" w14:textId="77777777" w:rsidR="00D67E96" w:rsidRPr="00D67E96" w:rsidRDefault="00D67E96" w:rsidP="00D67E96">
            <w:pPr>
              <w:jc w:val="center"/>
              <w:rPr>
                <w:rFonts w:eastAsia="Calibri"/>
                <w:color w:val="000000" w:themeColor="text1"/>
              </w:rPr>
            </w:pPr>
            <w:r w:rsidRPr="00D67E96">
              <w:rPr>
                <w:rFonts w:eastAsia="Calibri"/>
                <w:color w:val="000000" w:themeColor="text1"/>
              </w:rPr>
              <w:t>6</w:t>
            </w:r>
          </w:p>
        </w:tc>
      </w:tr>
      <w:tr w:rsidR="00D67E96" w:rsidRPr="00D67E96" w14:paraId="2C36410F" w14:textId="77777777" w:rsidTr="00133AFF">
        <w:trPr>
          <w:trHeight w:val="352"/>
        </w:trPr>
        <w:tc>
          <w:tcPr>
            <w:tcW w:w="575" w:type="dxa"/>
            <w:vMerge w:val="restart"/>
          </w:tcPr>
          <w:p w14:paraId="2E811C70" w14:textId="77777777" w:rsidR="00D67E96" w:rsidRPr="00D67E96" w:rsidRDefault="00D67E96" w:rsidP="00D67E96">
            <w:pPr>
              <w:rPr>
                <w:rFonts w:eastAsia="Calibri"/>
                <w:color w:val="000000" w:themeColor="text1"/>
              </w:rPr>
            </w:pPr>
            <w:r w:rsidRPr="00D67E96">
              <w:rPr>
                <w:rFonts w:eastAsia="Calibri"/>
                <w:color w:val="000000" w:themeColor="text1"/>
                <w:lang w:val="en-US"/>
              </w:rPr>
              <w:t>C</w:t>
            </w:r>
          </w:p>
        </w:tc>
        <w:tc>
          <w:tcPr>
            <w:tcW w:w="3106" w:type="dxa"/>
            <w:vMerge w:val="restart"/>
          </w:tcPr>
          <w:p w14:paraId="2A2CBA73" w14:textId="443D7E88" w:rsidR="00A15F80" w:rsidRPr="00D67E96" w:rsidRDefault="00D67E96" w:rsidP="00B16ECD">
            <w:pPr>
              <w:rPr>
                <w:rFonts w:eastAsia="Calibri"/>
                <w:color w:val="000000" w:themeColor="text1"/>
              </w:rPr>
            </w:pPr>
            <w:r w:rsidRPr="00B16ECD">
              <w:rPr>
                <w:rFonts w:eastAsia="Calibri"/>
                <w:color w:val="000000" w:themeColor="text1"/>
              </w:rPr>
              <w:t>Разработка типовых технологических процессов</w:t>
            </w:r>
            <w:r w:rsidR="006505E6" w:rsidRPr="00B16ECD">
              <w:rPr>
                <w:rFonts w:eastAsia="Calibri"/>
                <w:color w:val="000000" w:themeColor="text1"/>
              </w:rPr>
              <w:t xml:space="preserve"> и </w:t>
            </w:r>
            <w:r w:rsidRPr="00B16ECD">
              <w:rPr>
                <w:rFonts w:eastAsia="Calibri"/>
                <w:color w:val="000000" w:themeColor="text1"/>
              </w:rPr>
              <w:t xml:space="preserve">планировок рабочих мест и </w:t>
            </w:r>
            <w:r w:rsidR="00B16ECD" w:rsidRPr="00B16ECD">
              <w:rPr>
                <w:rFonts w:eastAsia="Calibri"/>
                <w:color w:val="000000" w:themeColor="text1"/>
              </w:rPr>
              <w:t>производственных участков на</w:t>
            </w:r>
            <w:r w:rsidRPr="00B16ECD">
              <w:rPr>
                <w:rFonts w:eastAsia="Calibri"/>
                <w:color w:val="000000" w:themeColor="text1"/>
              </w:rPr>
              <w:t xml:space="preserve"> производств</w:t>
            </w:r>
            <w:r w:rsidR="00B16ECD" w:rsidRPr="00B16ECD">
              <w:rPr>
                <w:rFonts w:eastAsia="Calibri"/>
                <w:color w:val="000000" w:themeColor="text1"/>
              </w:rPr>
              <w:t>е</w:t>
            </w:r>
            <w:r w:rsidRPr="00B16ECD">
              <w:rPr>
                <w:rFonts w:eastAsia="Calibri"/>
                <w:color w:val="000000" w:themeColor="text1"/>
              </w:rPr>
              <w:t xml:space="preserve"> изделий микроэлектроники</w:t>
            </w:r>
            <w:r w:rsidR="00A15F80" w:rsidRPr="00A15F80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10F98561" w14:textId="77777777" w:rsidR="00D67E96" w:rsidRPr="00D67E96" w:rsidRDefault="00D67E96" w:rsidP="00D67E96">
            <w:pPr>
              <w:jc w:val="center"/>
              <w:rPr>
                <w:rFonts w:eastAsia="Calibri"/>
                <w:color w:val="000000" w:themeColor="text1"/>
              </w:rPr>
            </w:pPr>
            <w:r w:rsidRPr="00D67E96"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6453" w:type="dxa"/>
          </w:tcPr>
          <w:p w14:paraId="4F7E852C" w14:textId="77777777" w:rsidR="00D67E96" w:rsidRPr="00D67E96" w:rsidRDefault="00D67E96" w:rsidP="00D67E96">
            <w:pPr>
              <w:rPr>
                <w:rFonts w:eastAsia="Calibri"/>
                <w:color w:val="000000" w:themeColor="text1"/>
              </w:rPr>
            </w:pPr>
            <w:r w:rsidRPr="00A14DCF">
              <w:rPr>
                <w:rFonts w:eastAsia="Calibri"/>
                <w:color w:val="000000" w:themeColor="text1"/>
              </w:rPr>
              <w:t>Разработка и адаптация типовых технологических процессов изготовления изделий микроэлектроники</w:t>
            </w:r>
          </w:p>
        </w:tc>
        <w:tc>
          <w:tcPr>
            <w:tcW w:w="917" w:type="dxa"/>
          </w:tcPr>
          <w:p w14:paraId="43C7C5E5" w14:textId="77777777" w:rsidR="00D67E96" w:rsidRPr="00D67E96" w:rsidRDefault="00D67E96" w:rsidP="00D67E96">
            <w:pPr>
              <w:jc w:val="center"/>
              <w:rPr>
                <w:rFonts w:eastAsia="Calibri"/>
                <w:color w:val="000000" w:themeColor="text1"/>
              </w:rPr>
            </w:pPr>
            <w:r w:rsidRPr="00D67E96">
              <w:rPr>
                <w:rFonts w:eastAsia="Calibri"/>
                <w:color w:val="000000" w:themeColor="text1"/>
                <w:lang w:val="en-US"/>
              </w:rPr>
              <w:t>C/01.6</w:t>
            </w:r>
          </w:p>
        </w:tc>
        <w:tc>
          <w:tcPr>
            <w:tcW w:w="1808" w:type="dxa"/>
          </w:tcPr>
          <w:p w14:paraId="61FFC505" w14:textId="77777777" w:rsidR="00D67E96" w:rsidRPr="00D67E96" w:rsidRDefault="00D67E96" w:rsidP="00D67E96">
            <w:pPr>
              <w:jc w:val="center"/>
              <w:rPr>
                <w:rFonts w:eastAsia="Calibri"/>
                <w:color w:val="000000" w:themeColor="text1"/>
              </w:rPr>
            </w:pPr>
            <w:r w:rsidRPr="00D67E96">
              <w:rPr>
                <w:rFonts w:eastAsia="Calibri"/>
                <w:color w:val="000000" w:themeColor="text1"/>
              </w:rPr>
              <w:t>6</w:t>
            </w:r>
          </w:p>
        </w:tc>
      </w:tr>
      <w:tr w:rsidR="00D67E96" w:rsidRPr="00D67E96" w14:paraId="1C26CD66" w14:textId="77777777" w:rsidTr="00133AFF">
        <w:trPr>
          <w:trHeight w:val="352"/>
        </w:trPr>
        <w:tc>
          <w:tcPr>
            <w:tcW w:w="575" w:type="dxa"/>
            <w:vMerge/>
            <w:vAlign w:val="center"/>
          </w:tcPr>
          <w:p w14:paraId="386ABA09" w14:textId="77777777" w:rsidR="00D67E96" w:rsidRPr="00D67E96" w:rsidRDefault="00D67E96" w:rsidP="00D67E96">
            <w:pPr>
              <w:rPr>
                <w:rFonts w:eastAsia="Calibri"/>
                <w:color w:val="000000" w:themeColor="text1"/>
                <w:lang w:val="en-US"/>
              </w:rPr>
            </w:pPr>
          </w:p>
        </w:tc>
        <w:tc>
          <w:tcPr>
            <w:tcW w:w="3106" w:type="dxa"/>
            <w:vMerge/>
            <w:vAlign w:val="center"/>
          </w:tcPr>
          <w:p w14:paraId="716FC016" w14:textId="77777777" w:rsidR="00D67E96" w:rsidRPr="00D67E96" w:rsidRDefault="00D67E96" w:rsidP="00D67E96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14:paraId="6728FD82" w14:textId="77777777" w:rsidR="00D67E96" w:rsidRPr="00D67E96" w:rsidRDefault="00D67E96" w:rsidP="00D67E96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6453" w:type="dxa"/>
          </w:tcPr>
          <w:p w14:paraId="2A924543" w14:textId="0EAA0ED3" w:rsidR="00E2618E" w:rsidRPr="00D67E96" w:rsidRDefault="00591E59" w:rsidP="00E2618E">
            <w:pPr>
              <w:rPr>
                <w:rFonts w:eastAsia="Calibri"/>
                <w:color w:val="000000" w:themeColor="text1"/>
              </w:rPr>
            </w:pPr>
            <w:r w:rsidRPr="009C78C7">
              <w:rPr>
                <w:rFonts w:eastAsia="Calibri"/>
                <w:color w:val="000000" w:themeColor="text1"/>
              </w:rPr>
              <w:t>Разработка планировок рабочих мест и участков на производстве изделий микроэлектроники</w:t>
            </w:r>
          </w:p>
        </w:tc>
        <w:tc>
          <w:tcPr>
            <w:tcW w:w="917" w:type="dxa"/>
          </w:tcPr>
          <w:p w14:paraId="4877D76F" w14:textId="77777777" w:rsidR="00D67E96" w:rsidRPr="00D67E96" w:rsidRDefault="00D67E96" w:rsidP="00D67E96">
            <w:pPr>
              <w:jc w:val="center"/>
              <w:rPr>
                <w:rFonts w:eastAsia="Calibri"/>
                <w:color w:val="000000" w:themeColor="text1"/>
              </w:rPr>
            </w:pPr>
            <w:r w:rsidRPr="00D67E96">
              <w:rPr>
                <w:rFonts w:eastAsia="Calibri"/>
                <w:color w:val="000000" w:themeColor="text1"/>
                <w:lang w:val="en-US"/>
              </w:rPr>
              <w:t>C/02.6</w:t>
            </w:r>
          </w:p>
        </w:tc>
        <w:tc>
          <w:tcPr>
            <w:tcW w:w="1808" w:type="dxa"/>
          </w:tcPr>
          <w:p w14:paraId="38908ABA" w14:textId="77777777" w:rsidR="00D67E96" w:rsidRPr="00D67E96" w:rsidRDefault="00D67E96" w:rsidP="00D67E96">
            <w:pPr>
              <w:jc w:val="center"/>
              <w:rPr>
                <w:rFonts w:eastAsia="Calibri"/>
                <w:color w:val="000000" w:themeColor="text1"/>
              </w:rPr>
            </w:pPr>
            <w:r w:rsidRPr="00D67E96">
              <w:rPr>
                <w:rFonts w:eastAsia="Calibri"/>
                <w:color w:val="000000" w:themeColor="text1"/>
              </w:rPr>
              <w:t>6</w:t>
            </w:r>
          </w:p>
        </w:tc>
      </w:tr>
      <w:tr w:rsidR="00D67E96" w:rsidRPr="00D67E96" w14:paraId="57E24366" w14:textId="77777777" w:rsidTr="00133AFF">
        <w:trPr>
          <w:trHeight w:val="352"/>
        </w:trPr>
        <w:tc>
          <w:tcPr>
            <w:tcW w:w="575" w:type="dxa"/>
            <w:vMerge/>
            <w:vAlign w:val="center"/>
          </w:tcPr>
          <w:p w14:paraId="17A29501" w14:textId="77777777" w:rsidR="00D67E96" w:rsidRPr="00D67E96" w:rsidRDefault="00D67E96" w:rsidP="00D67E96">
            <w:pPr>
              <w:rPr>
                <w:rFonts w:eastAsia="Calibri"/>
                <w:color w:val="000000" w:themeColor="text1"/>
                <w:lang w:val="en-US"/>
              </w:rPr>
            </w:pPr>
          </w:p>
        </w:tc>
        <w:tc>
          <w:tcPr>
            <w:tcW w:w="3106" w:type="dxa"/>
            <w:vMerge/>
            <w:vAlign w:val="center"/>
          </w:tcPr>
          <w:p w14:paraId="533AFDC3" w14:textId="77777777" w:rsidR="00D67E96" w:rsidRPr="00D67E96" w:rsidRDefault="00D67E96" w:rsidP="00D67E96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14:paraId="1925F6BC" w14:textId="77777777" w:rsidR="00D67E96" w:rsidRPr="00D67E96" w:rsidRDefault="00D67E96" w:rsidP="00D67E96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6453" w:type="dxa"/>
          </w:tcPr>
          <w:p w14:paraId="60775C6B" w14:textId="0B60F5BE" w:rsidR="00A14DCF" w:rsidRPr="00D67E96" w:rsidRDefault="00A14DCF" w:rsidP="00D67E96">
            <w:pPr>
              <w:rPr>
                <w:rFonts w:eastAsia="Calibri"/>
                <w:color w:val="000000" w:themeColor="text1"/>
              </w:rPr>
            </w:pPr>
            <w:r w:rsidRPr="00A14DCF">
              <w:rPr>
                <w:rFonts w:eastAsia="Calibri"/>
                <w:color w:val="000000" w:themeColor="text1"/>
              </w:rPr>
              <w:t>Разработка технических заданий на модернизацию оборудования, технологической оснастки и средств автоматизации процессов производства изделий микроэлектроники</w:t>
            </w:r>
          </w:p>
        </w:tc>
        <w:tc>
          <w:tcPr>
            <w:tcW w:w="917" w:type="dxa"/>
          </w:tcPr>
          <w:p w14:paraId="5E2151B5" w14:textId="77777777" w:rsidR="00D67E96" w:rsidRPr="00D67E96" w:rsidRDefault="00D67E96" w:rsidP="00D67E96">
            <w:pPr>
              <w:jc w:val="center"/>
              <w:rPr>
                <w:rFonts w:eastAsia="Calibri"/>
                <w:color w:val="000000" w:themeColor="text1"/>
              </w:rPr>
            </w:pPr>
            <w:r w:rsidRPr="00D67E96">
              <w:rPr>
                <w:rFonts w:eastAsia="Calibri"/>
                <w:color w:val="000000" w:themeColor="text1"/>
                <w:lang w:val="en-US"/>
              </w:rPr>
              <w:t>C</w:t>
            </w:r>
            <w:r w:rsidRPr="00D67E96">
              <w:rPr>
                <w:rFonts w:eastAsia="Calibri"/>
                <w:color w:val="000000" w:themeColor="text1"/>
              </w:rPr>
              <w:t>/03.6</w:t>
            </w:r>
          </w:p>
        </w:tc>
        <w:tc>
          <w:tcPr>
            <w:tcW w:w="1808" w:type="dxa"/>
          </w:tcPr>
          <w:p w14:paraId="3F48689E" w14:textId="77777777" w:rsidR="00D67E96" w:rsidRPr="00D67E96" w:rsidRDefault="00D67E96" w:rsidP="00D67E96">
            <w:pPr>
              <w:jc w:val="center"/>
              <w:rPr>
                <w:rFonts w:eastAsia="Calibri"/>
                <w:color w:val="000000" w:themeColor="text1"/>
              </w:rPr>
            </w:pPr>
            <w:r w:rsidRPr="00D67E96">
              <w:rPr>
                <w:rFonts w:eastAsia="Calibri"/>
                <w:color w:val="000000" w:themeColor="text1"/>
              </w:rPr>
              <w:t>6</w:t>
            </w:r>
          </w:p>
        </w:tc>
      </w:tr>
      <w:tr w:rsidR="00D67E96" w:rsidRPr="00D67E96" w14:paraId="077FF65B" w14:textId="77777777" w:rsidTr="00133AFF">
        <w:trPr>
          <w:trHeight w:val="285"/>
        </w:trPr>
        <w:tc>
          <w:tcPr>
            <w:tcW w:w="575" w:type="dxa"/>
            <w:vMerge w:val="restart"/>
          </w:tcPr>
          <w:p w14:paraId="0F658E03" w14:textId="77777777" w:rsidR="00D67E96" w:rsidRPr="00D67E96" w:rsidRDefault="00D67E96" w:rsidP="00D67E96">
            <w:pPr>
              <w:rPr>
                <w:rFonts w:eastAsia="Calibri"/>
                <w:color w:val="000000" w:themeColor="text1"/>
                <w:lang w:val="en-US"/>
              </w:rPr>
            </w:pPr>
            <w:r w:rsidRPr="00D67E96">
              <w:rPr>
                <w:rFonts w:eastAsia="Calibri"/>
                <w:color w:val="000000" w:themeColor="text1"/>
                <w:lang w:val="en-US"/>
              </w:rPr>
              <w:t>D</w:t>
            </w:r>
          </w:p>
        </w:tc>
        <w:tc>
          <w:tcPr>
            <w:tcW w:w="3106" w:type="dxa"/>
            <w:vMerge w:val="restart"/>
          </w:tcPr>
          <w:p w14:paraId="6E295E65" w14:textId="780270E1" w:rsidR="00D67E96" w:rsidRPr="00D67E96" w:rsidRDefault="00D67E96" w:rsidP="003C6EEF">
            <w:pPr>
              <w:rPr>
                <w:rFonts w:eastAsia="Calibri"/>
                <w:color w:val="000000" w:themeColor="text1"/>
              </w:rPr>
            </w:pPr>
            <w:r w:rsidRPr="00D67E96">
              <w:rPr>
                <w:rFonts w:eastAsia="Calibri"/>
                <w:color w:val="000000" w:themeColor="text1"/>
              </w:rPr>
              <w:t>Разработка групповых технологических процессов</w:t>
            </w:r>
            <w:r w:rsidR="00A15F80">
              <w:rPr>
                <w:rFonts w:eastAsia="Calibri"/>
                <w:color w:val="000000" w:themeColor="text1"/>
              </w:rPr>
              <w:t xml:space="preserve"> </w:t>
            </w:r>
            <w:r w:rsidRPr="00D67E96">
              <w:rPr>
                <w:rFonts w:eastAsia="Calibri"/>
                <w:color w:val="000000" w:themeColor="text1"/>
              </w:rPr>
              <w:t>и модернизация производства изделий микроэлектроники</w:t>
            </w:r>
          </w:p>
        </w:tc>
        <w:tc>
          <w:tcPr>
            <w:tcW w:w="1701" w:type="dxa"/>
            <w:vMerge w:val="restart"/>
          </w:tcPr>
          <w:p w14:paraId="44173005" w14:textId="77777777" w:rsidR="00D67E96" w:rsidRPr="00D67E96" w:rsidRDefault="00D67E96" w:rsidP="00D67E96">
            <w:pPr>
              <w:jc w:val="center"/>
              <w:rPr>
                <w:rFonts w:eastAsia="Calibri"/>
                <w:color w:val="000000" w:themeColor="text1"/>
              </w:rPr>
            </w:pPr>
            <w:r w:rsidRPr="00D67E96">
              <w:rPr>
                <w:rFonts w:eastAsia="Calibri"/>
                <w:color w:val="000000" w:themeColor="text1"/>
              </w:rPr>
              <w:t>7</w:t>
            </w:r>
          </w:p>
        </w:tc>
        <w:tc>
          <w:tcPr>
            <w:tcW w:w="6453" w:type="dxa"/>
          </w:tcPr>
          <w:p w14:paraId="4899F5E0" w14:textId="77777777" w:rsidR="00D67E96" w:rsidRPr="005F39A4" w:rsidRDefault="00D67E96" w:rsidP="00D67E96">
            <w:pPr>
              <w:rPr>
                <w:rFonts w:eastAsia="Calibri"/>
                <w:color w:val="000000" w:themeColor="text1"/>
              </w:rPr>
            </w:pPr>
            <w:r w:rsidRPr="005F39A4">
              <w:rPr>
                <w:rFonts w:eastAsia="Calibri"/>
                <w:color w:val="000000" w:themeColor="text1"/>
              </w:rPr>
              <w:t>Анализ и выбор перспективных технологических процессов и оборудования производства изделий микроэлектроники</w:t>
            </w:r>
          </w:p>
        </w:tc>
        <w:tc>
          <w:tcPr>
            <w:tcW w:w="917" w:type="dxa"/>
          </w:tcPr>
          <w:p w14:paraId="557A65D8" w14:textId="77777777" w:rsidR="00D67E96" w:rsidRPr="00D67E96" w:rsidRDefault="00D67E96" w:rsidP="00D67E96">
            <w:pPr>
              <w:jc w:val="center"/>
              <w:rPr>
                <w:rFonts w:eastAsia="Calibri"/>
                <w:color w:val="000000" w:themeColor="text1"/>
              </w:rPr>
            </w:pPr>
            <w:r w:rsidRPr="00D67E96">
              <w:rPr>
                <w:rFonts w:eastAsia="Calibri"/>
                <w:color w:val="000000" w:themeColor="text1"/>
                <w:lang w:val="en-US"/>
              </w:rPr>
              <w:t>D/01.7</w:t>
            </w:r>
          </w:p>
        </w:tc>
        <w:tc>
          <w:tcPr>
            <w:tcW w:w="1808" w:type="dxa"/>
          </w:tcPr>
          <w:p w14:paraId="53A1F6A5" w14:textId="77777777" w:rsidR="00D67E96" w:rsidRPr="00D67E96" w:rsidRDefault="00D67E96" w:rsidP="00D67E96">
            <w:pPr>
              <w:jc w:val="center"/>
              <w:rPr>
                <w:rFonts w:eastAsia="Calibri"/>
                <w:color w:val="000000" w:themeColor="text1"/>
              </w:rPr>
            </w:pPr>
            <w:r w:rsidRPr="00D67E96">
              <w:rPr>
                <w:rFonts w:eastAsia="Calibri"/>
                <w:color w:val="000000" w:themeColor="text1"/>
              </w:rPr>
              <w:t>7</w:t>
            </w:r>
          </w:p>
        </w:tc>
      </w:tr>
      <w:tr w:rsidR="00D67E96" w:rsidRPr="00D67E96" w14:paraId="41C7EF1F" w14:textId="77777777" w:rsidTr="00133AFF">
        <w:trPr>
          <w:trHeight w:val="285"/>
        </w:trPr>
        <w:tc>
          <w:tcPr>
            <w:tcW w:w="575" w:type="dxa"/>
            <w:vMerge/>
            <w:vAlign w:val="center"/>
          </w:tcPr>
          <w:p w14:paraId="531AAF70" w14:textId="77777777" w:rsidR="00D67E96" w:rsidRPr="00D67E96" w:rsidRDefault="00D67E96" w:rsidP="00D67E96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106" w:type="dxa"/>
            <w:vMerge/>
            <w:vAlign w:val="center"/>
          </w:tcPr>
          <w:p w14:paraId="41C9463C" w14:textId="77777777" w:rsidR="00D67E96" w:rsidRPr="00D67E96" w:rsidRDefault="00D67E96" w:rsidP="00D67E96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14:paraId="619850E0" w14:textId="77777777" w:rsidR="00D67E96" w:rsidRPr="00D67E96" w:rsidRDefault="00D67E96" w:rsidP="00D67E96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6453" w:type="dxa"/>
          </w:tcPr>
          <w:p w14:paraId="2B637C7D" w14:textId="322C2504" w:rsidR="003C6EEF" w:rsidRPr="003C6EEF" w:rsidRDefault="003C6EEF" w:rsidP="00D67E96">
            <w:pPr>
              <w:rPr>
                <w:rFonts w:eastAsia="Calibri"/>
                <w:color w:val="000000" w:themeColor="text1"/>
              </w:rPr>
            </w:pPr>
            <w:r w:rsidRPr="003C6EEF">
              <w:rPr>
                <w:rFonts w:eastAsia="Calibri"/>
                <w:color w:val="000000" w:themeColor="text1"/>
              </w:rPr>
              <w:t>Организация и проведение экспериментальных работ по отработке и внедрению новых материалов, технологических процессов и оборудования производства изделий микроэлектроники</w:t>
            </w:r>
          </w:p>
        </w:tc>
        <w:tc>
          <w:tcPr>
            <w:tcW w:w="917" w:type="dxa"/>
          </w:tcPr>
          <w:p w14:paraId="22AB9C75" w14:textId="77777777" w:rsidR="00D67E96" w:rsidRPr="00D67E96" w:rsidRDefault="00D67E96" w:rsidP="00D67E96">
            <w:pPr>
              <w:jc w:val="center"/>
              <w:rPr>
                <w:rFonts w:eastAsia="Calibri"/>
                <w:color w:val="000000" w:themeColor="text1"/>
              </w:rPr>
            </w:pPr>
            <w:r w:rsidRPr="00D67E96">
              <w:rPr>
                <w:rFonts w:eastAsia="Calibri"/>
                <w:color w:val="000000" w:themeColor="text1"/>
                <w:lang w:val="en-US"/>
              </w:rPr>
              <w:t>D/02.7</w:t>
            </w:r>
          </w:p>
        </w:tc>
        <w:tc>
          <w:tcPr>
            <w:tcW w:w="1808" w:type="dxa"/>
          </w:tcPr>
          <w:p w14:paraId="2C9DEE33" w14:textId="77777777" w:rsidR="00D67E96" w:rsidRPr="00D67E96" w:rsidRDefault="00D67E96" w:rsidP="00D67E96">
            <w:pPr>
              <w:jc w:val="center"/>
              <w:rPr>
                <w:rFonts w:eastAsia="Calibri"/>
                <w:color w:val="000000" w:themeColor="text1"/>
              </w:rPr>
            </w:pPr>
            <w:r w:rsidRPr="00D67E96">
              <w:rPr>
                <w:rFonts w:eastAsia="Calibri"/>
                <w:color w:val="000000" w:themeColor="text1"/>
              </w:rPr>
              <w:t>7</w:t>
            </w:r>
          </w:p>
        </w:tc>
      </w:tr>
      <w:tr w:rsidR="00D67E96" w:rsidRPr="00D67E96" w14:paraId="2A770981" w14:textId="77777777" w:rsidTr="00133AFF">
        <w:trPr>
          <w:trHeight w:val="285"/>
        </w:trPr>
        <w:tc>
          <w:tcPr>
            <w:tcW w:w="575" w:type="dxa"/>
            <w:vMerge/>
            <w:vAlign w:val="center"/>
          </w:tcPr>
          <w:p w14:paraId="2E2D54E0" w14:textId="77777777" w:rsidR="00D67E96" w:rsidRPr="00D67E96" w:rsidRDefault="00D67E96" w:rsidP="00D67E96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106" w:type="dxa"/>
            <w:vMerge/>
            <w:vAlign w:val="center"/>
          </w:tcPr>
          <w:p w14:paraId="1C1DDC56" w14:textId="77777777" w:rsidR="00D67E96" w:rsidRPr="00D67E96" w:rsidRDefault="00D67E96" w:rsidP="00D67E96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14:paraId="409A833E" w14:textId="77777777" w:rsidR="00D67E96" w:rsidRPr="00D67E96" w:rsidRDefault="00D67E96" w:rsidP="00D67E96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6453" w:type="dxa"/>
          </w:tcPr>
          <w:p w14:paraId="02A9BD9D" w14:textId="10B150DE" w:rsidR="00D67E96" w:rsidRPr="003C6EEF" w:rsidRDefault="003C6EEF" w:rsidP="003C6EEF">
            <w:pPr>
              <w:rPr>
                <w:rFonts w:eastAsia="Calibri"/>
                <w:color w:val="000000" w:themeColor="text1"/>
              </w:rPr>
            </w:pPr>
            <w:r w:rsidRPr="003C6EEF">
              <w:rPr>
                <w:rFonts w:eastAsia="Calibri"/>
                <w:color w:val="000000" w:themeColor="text1"/>
              </w:rPr>
              <w:t>Разработка и адаптация групповых технологических процессов производства изделий микроэлектроники</w:t>
            </w:r>
          </w:p>
        </w:tc>
        <w:tc>
          <w:tcPr>
            <w:tcW w:w="917" w:type="dxa"/>
          </w:tcPr>
          <w:p w14:paraId="44DBEC94" w14:textId="77777777" w:rsidR="00D67E96" w:rsidRPr="00D67E96" w:rsidRDefault="00D67E96" w:rsidP="00D67E96">
            <w:pPr>
              <w:jc w:val="center"/>
              <w:rPr>
                <w:rFonts w:eastAsia="Calibri"/>
                <w:color w:val="000000" w:themeColor="text1"/>
              </w:rPr>
            </w:pPr>
            <w:r w:rsidRPr="00D67E96">
              <w:rPr>
                <w:rFonts w:eastAsia="Calibri"/>
                <w:color w:val="000000" w:themeColor="text1"/>
                <w:lang w:val="en-US"/>
              </w:rPr>
              <w:t>D/03.7</w:t>
            </w:r>
          </w:p>
        </w:tc>
        <w:tc>
          <w:tcPr>
            <w:tcW w:w="1808" w:type="dxa"/>
          </w:tcPr>
          <w:p w14:paraId="440FBA9E" w14:textId="77777777" w:rsidR="00D67E96" w:rsidRPr="00D67E96" w:rsidRDefault="00D67E96" w:rsidP="00D67E96">
            <w:pPr>
              <w:jc w:val="center"/>
              <w:rPr>
                <w:rFonts w:eastAsia="Calibri"/>
                <w:color w:val="000000" w:themeColor="text1"/>
              </w:rPr>
            </w:pPr>
            <w:r w:rsidRPr="00D67E96">
              <w:rPr>
                <w:rFonts w:eastAsia="Calibri"/>
                <w:color w:val="000000" w:themeColor="text1"/>
              </w:rPr>
              <w:t>7</w:t>
            </w:r>
          </w:p>
        </w:tc>
      </w:tr>
    </w:tbl>
    <w:p w14:paraId="4A084EBF" w14:textId="77777777" w:rsidR="00D67E96" w:rsidRDefault="00D67E96" w:rsidP="00026B99">
      <w:pPr>
        <w:rPr>
          <w:rFonts w:eastAsia="Calibri"/>
          <w:color w:val="000000" w:themeColor="text1"/>
        </w:rPr>
      </w:pPr>
    </w:p>
    <w:p w14:paraId="095E7C55" w14:textId="541BD006" w:rsidR="00D67E96" w:rsidRPr="007F6D52" w:rsidRDefault="00D67E96" w:rsidP="00026B99">
      <w:pPr>
        <w:rPr>
          <w:rFonts w:eastAsia="Calibri"/>
          <w:color w:val="000000" w:themeColor="text1"/>
        </w:rPr>
        <w:sectPr w:rsidR="00D67E96" w:rsidRPr="007F6D52" w:rsidSect="00105EB7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7FEF1AFC" w14:textId="77777777" w:rsidR="00EF2440" w:rsidRDefault="00EF2440" w:rsidP="00E231C8">
      <w:pPr>
        <w:pStyle w:val="1"/>
      </w:pPr>
      <w:bookmarkStart w:id="4" w:name="_Toc442900460"/>
      <w:bookmarkStart w:id="5" w:name="_Toc505548584"/>
      <w:r w:rsidRPr="007F6D52">
        <w:lastRenderedPageBreak/>
        <w:t>III. Характеристика обобщенных трудовых функций</w:t>
      </w:r>
      <w:bookmarkEnd w:id="4"/>
      <w:bookmarkEnd w:id="5"/>
    </w:p>
    <w:p w14:paraId="62CAABE5" w14:textId="77777777" w:rsidR="00EF2440" w:rsidRPr="00CF19A6" w:rsidRDefault="00EF2440" w:rsidP="00026B99">
      <w:pPr>
        <w:pStyle w:val="2"/>
      </w:pPr>
      <w:bookmarkStart w:id="6" w:name="_Toc505548585"/>
      <w:r w:rsidRPr="00CF19A6">
        <w:t>3.</w:t>
      </w:r>
      <w:r w:rsidR="002207D4" w:rsidRPr="00CF19A6">
        <w:t>1</w:t>
      </w:r>
      <w:r w:rsidRPr="00CF19A6">
        <w:t>. Обобщенная трудовая функция</w:t>
      </w:r>
      <w:bookmarkEnd w:id="6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785"/>
        <w:gridCol w:w="1251"/>
        <w:gridCol w:w="390"/>
        <w:gridCol w:w="1501"/>
        <w:gridCol w:w="231"/>
        <w:gridCol w:w="373"/>
        <w:gridCol w:w="749"/>
        <w:gridCol w:w="157"/>
        <w:gridCol w:w="1934"/>
        <w:gridCol w:w="1022"/>
      </w:tblGrid>
      <w:tr w:rsidR="00C977AB" w:rsidRPr="007F6D52" w14:paraId="79476401" w14:textId="77777777" w:rsidTr="002D3566">
        <w:trPr>
          <w:trHeight w:val="278"/>
        </w:trPr>
        <w:tc>
          <w:tcPr>
            <w:tcW w:w="88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392B3D3" w14:textId="77777777" w:rsidR="00B34352" w:rsidRPr="002D3566" w:rsidRDefault="00B34352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2D3566">
              <w:rPr>
                <w:rFonts w:eastAsia="Calibri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19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098F4C" w14:textId="7CFC70B4" w:rsidR="00B34352" w:rsidRPr="007F6D52" w:rsidRDefault="005030B1" w:rsidP="00026B99">
            <w:pPr>
              <w:rPr>
                <w:rFonts w:eastAsia="Calibri"/>
                <w:color w:val="000000" w:themeColor="text1"/>
              </w:rPr>
            </w:pPr>
            <w:r w:rsidRPr="005030B1">
              <w:rPr>
                <w:rFonts w:eastAsia="Calibri"/>
                <w:color w:val="000000" w:themeColor="text1"/>
              </w:rPr>
              <w:t>Контроль технологических процессов производства изделий микроэлектроники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FCB5B27" w14:textId="77777777" w:rsidR="00B34352" w:rsidRPr="002D3566" w:rsidRDefault="00B34352" w:rsidP="00026B99">
            <w:pPr>
              <w:jc w:val="center"/>
              <w:rPr>
                <w:rFonts w:eastAsia="Calibri"/>
                <w:color w:val="000000" w:themeColor="text1"/>
                <w:sz w:val="20"/>
                <w:vertAlign w:val="superscript"/>
              </w:rPr>
            </w:pPr>
            <w:r w:rsidRPr="002D3566">
              <w:rPr>
                <w:rFonts w:eastAsia="Calibri"/>
                <w:color w:val="000000" w:themeColor="text1"/>
                <w:sz w:val="20"/>
              </w:rPr>
              <w:t>Код</w:t>
            </w: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74F3CF" w14:textId="77777777" w:rsidR="00B34352" w:rsidRPr="007F6D52" w:rsidRDefault="00B825CB" w:rsidP="00026B9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А</w:t>
            </w:r>
          </w:p>
        </w:tc>
        <w:tc>
          <w:tcPr>
            <w:tcW w:w="102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CBA23CB" w14:textId="77777777" w:rsidR="00B34352" w:rsidRPr="002D3566" w:rsidRDefault="00B34352" w:rsidP="00026B99">
            <w:pPr>
              <w:jc w:val="center"/>
              <w:rPr>
                <w:rFonts w:eastAsia="Calibri"/>
                <w:color w:val="000000" w:themeColor="text1"/>
                <w:sz w:val="20"/>
                <w:vertAlign w:val="superscript"/>
              </w:rPr>
            </w:pPr>
            <w:r w:rsidRPr="002D3566">
              <w:rPr>
                <w:rFonts w:eastAsia="Calibri"/>
                <w:color w:val="000000" w:themeColor="text1"/>
                <w:sz w:val="20"/>
              </w:rPr>
              <w:t>Уровень квалификации</w:t>
            </w:r>
          </w:p>
        </w:tc>
        <w:tc>
          <w:tcPr>
            <w:tcW w:w="5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FBE330" w14:textId="40DE5239" w:rsidR="00B34352" w:rsidRPr="007F6D52" w:rsidRDefault="00DC7110" w:rsidP="00026B9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5</w:t>
            </w:r>
          </w:p>
        </w:tc>
      </w:tr>
      <w:tr w:rsidR="00C977AB" w:rsidRPr="007F6D52" w14:paraId="690225F1" w14:textId="77777777" w:rsidTr="00B343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2D463B6" w14:textId="77777777" w:rsidR="00B34352" w:rsidRPr="007F6D52" w:rsidRDefault="00B34352" w:rsidP="002C6C82">
            <w:pPr>
              <w:pStyle w:val="aff1"/>
              <w:rPr>
                <w:rFonts w:eastAsia="Calibri"/>
              </w:rPr>
            </w:pPr>
          </w:p>
        </w:tc>
      </w:tr>
      <w:tr w:rsidR="00C977AB" w:rsidRPr="007F6D52" w14:paraId="79A9FF62" w14:textId="77777777" w:rsidTr="002D35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2766CD0" w14:textId="77777777" w:rsidR="00B34352" w:rsidRPr="007F6D52" w:rsidRDefault="00B34352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Происхождение обобщенной трудовой функции</w:t>
            </w:r>
          </w:p>
        </w:tc>
        <w:tc>
          <w:tcPr>
            <w:tcW w:w="6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4392E5E" w14:textId="77777777" w:rsidR="00B34352" w:rsidRPr="007F6D52" w:rsidRDefault="00B34352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0B4BEF1" w14:textId="77777777" w:rsidR="00B34352" w:rsidRPr="002D3566" w:rsidRDefault="00B34352" w:rsidP="00026B99">
            <w:pPr>
              <w:rPr>
                <w:rFonts w:eastAsia="Calibri"/>
                <w:color w:val="000000" w:themeColor="text1"/>
              </w:rPr>
            </w:pPr>
            <w:r w:rsidRPr="002D3566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8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0DE185" w14:textId="77777777" w:rsidR="00B34352" w:rsidRPr="007F6D52" w:rsidRDefault="00B34352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62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91671B" w14:textId="77777777" w:rsidR="00B34352" w:rsidRPr="007F6D52" w:rsidRDefault="00B34352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4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2D8090" w14:textId="77777777" w:rsidR="00B34352" w:rsidRPr="007F6D52" w:rsidRDefault="00B34352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C977AB" w:rsidRPr="007F6D52" w14:paraId="25E1573D" w14:textId="77777777" w:rsidTr="002D35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9B7422C" w14:textId="77777777" w:rsidR="00B34352" w:rsidRPr="007F6D52" w:rsidRDefault="00B34352" w:rsidP="00026B9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65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672574B" w14:textId="77777777" w:rsidR="00B34352" w:rsidRPr="007F6D52" w:rsidRDefault="00B34352" w:rsidP="00026B9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B8BB2C2" w14:textId="77777777" w:rsidR="00B34352" w:rsidRPr="007F6D52" w:rsidRDefault="00B34352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44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955A680" w14:textId="77777777" w:rsidR="00B34352" w:rsidRPr="007F6D52" w:rsidRDefault="00B34352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0DC97BA" w14:textId="77777777" w:rsidR="002D3566" w:rsidRPr="002D3566" w:rsidRDefault="002D3566" w:rsidP="00026B9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7506"/>
      </w:tblGrid>
      <w:tr w:rsidR="00C977AB" w:rsidRPr="007F6D52" w14:paraId="24F2E528" w14:textId="77777777" w:rsidTr="008468A8">
        <w:trPr>
          <w:trHeight w:val="20"/>
        </w:trPr>
        <w:tc>
          <w:tcPr>
            <w:tcW w:w="13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B588DF" w14:textId="77777777" w:rsidR="00B34352" w:rsidRPr="007F6D52" w:rsidRDefault="00B34352" w:rsidP="008468A8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Возможные наименования должностей, профессий</w:t>
            </w:r>
          </w:p>
        </w:tc>
        <w:tc>
          <w:tcPr>
            <w:tcW w:w="36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A1EDC52" w14:textId="77777777" w:rsidR="00023BA4" w:rsidRPr="00023BA4" w:rsidRDefault="00023BA4" w:rsidP="00023BA4">
            <w:pPr>
              <w:rPr>
                <w:rFonts w:eastAsia="Calibri"/>
                <w:color w:val="000000" w:themeColor="text1"/>
              </w:rPr>
            </w:pPr>
            <w:r w:rsidRPr="00023BA4">
              <w:rPr>
                <w:rFonts w:eastAsia="Calibri"/>
                <w:color w:val="000000" w:themeColor="text1"/>
              </w:rPr>
              <w:t>Инженер-технолог</w:t>
            </w:r>
          </w:p>
          <w:p w14:paraId="3E2AB922" w14:textId="77777777" w:rsidR="00023BA4" w:rsidRPr="00023BA4" w:rsidRDefault="00023BA4" w:rsidP="00023BA4">
            <w:pPr>
              <w:rPr>
                <w:rFonts w:eastAsia="Calibri"/>
                <w:color w:val="000000" w:themeColor="text1"/>
              </w:rPr>
            </w:pPr>
            <w:r w:rsidRPr="00023BA4">
              <w:rPr>
                <w:rFonts w:eastAsia="Calibri"/>
                <w:color w:val="000000" w:themeColor="text1"/>
              </w:rPr>
              <w:t>Инженер-технолог по производству изделий микроэлектроники</w:t>
            </w:r>
          </w:p>
          <w:p w14:paraId="0450A5BD" w14:textId="24117FB6" w:rsidR="00DC7110" w:rsidRPr="007F6D52" w:rsidRDefault="00DC7110" w:rsidP="00023BA4">
            <w:pPr>
              <w:rPr>
                <w:rFonts w:eastAsia="Calibri"/>
                <w:color w:val="000000" w:themeColor="text1"/>
              </w:rPr>
            </w:pPr>
          </w:p>
        </w:tc>
      </w:tr>
    </w:tbl>
    <w:p w14:paraId="154DEA6E" w14:textId="77777777" w:rsidR="00E3656D" w:rsidRDefault="00E3656D" w:rsidP="00026B99"/>
    <w:tbl>
      <w:tblPr>
        <w:tblW w:w="5005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4"/>
        <w:gridCol w:w="7511"/>
      </w:tblGrid>
      <w:tr w:rsidR="002C6C82" w:rsidRPr="007F6D52" w14:paraId="16147599" w14:textId="77777777" w:rsidTr="008468A8">
        <w:trPr>
          <w:trHeight w:val="20"/>
        </w:trPr>
        <w:tc>
          <w:tcPr>
            <w:tcW w:w="1320" w:type="pct"/>
            <w:tcBorders>
              <w:left w:val="single" w:sz="4" w:space="0" w:color="808080"/>
            </w:tcBorders>
          </w:tcPr>
          <w:p w14:paraId="69272898" w14:textId="77777777" w:rsidR="002C6C82" w:rsidRPr="007F6D52" w:rsidRDefault="002C6C82" w:rsidP="008468A8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Требования к образованию и обучению</w:t>
            </w:r>
          </w:p>
        </w:tc>
        <w:tc>
          <w:tcPr>
            <w:tcW w:w="3680" w:type="pct"/>
            <w:tcBorders>
              <w:right w:val="single" w:sz="4" w:space="0" w:color="808080"/>
            </w:tcBorders>
          </w:tcPr>
          <w:p w14:paraId="435061DC" w14:textId="77777777" w:rsidR="002C6C82" w:rsidRPr="00602C6D" w:rsidRDefault="002C6C82" w:rsidP="002C6C82">
            <w:r w:rsidRPr="00602C6D">
              <w:t>Среднее профессиональное образование – программы подготовки специалистов среднего звена</w:t>
            </w:r>
          </w:p>
          <w:p w14:paraId="7DC714AD" w14:textId="77777777" w:rsidR="002C6C82" w:rsidRPr="00602C6D" w:rsidRDefault="002C6C82" w:rsidP="002C6C82">
            <w:r w:rsidRPr="00602C6D">
              <w:t>или</w:t>
            </w:r>
          </w:p>
          <w:p w14:paraId="7CB3BADC" w14:textId="5971364B" w:rsidR="002C6C82" w:rsidRPr="00F77A53" w:rsidRDefault="002C6C82" w:rsidP="002C6C82">
            <w:pPr>
              <w:autoSpaceDE w:val="0"/>
              <w:autoSpaceDN w:val="0"/>
              <w:adjustRightInd w:val="0"/>
              <w:rPr>
                <w:rFonts w:eastAsia="Calibri"/>
                <w:strike/>
                <w:color w:val="000000" w:themeColor="text1"/>
                <w:highlight w:val="yellow"/>
              </w:rPr>
            </w:pPr>
            <w:r w:rsidRPr="00602C6D">
              <w:t>Высшее образование – бакалавриат</w:t>
            </w:r>
          </w:p>
        </w:tc>
      </w:tr>
      <w:tr w:rsidR="002C6C82" w:rsidRPr="007F6D52" w14:paraId="29D1BFFF" w14:textId="77777777" w:rsidTr="008468A8">
        <w:trPr>
          <w:trHeight w:val="20"/>
        </w:trPr>
        <w:tc>
          <w:tcPr>
            <w:tcW w:w="1320" w:type="pct"/>
            <w:tcBorders>
              <w:left w:val="single" w:sz="4" w:space="0" w:color="808080"/>
            </w:tcBorders>
          </w:tcPr>
          <w:p w14:paraId="29F022CF" w14:textId="77777777" w:rsidR="002C6C82" w:rsidRPr="007F6D52" w:rsidRDefault="002C6C82" w:rsidP="008468A8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Требования к опыту практической работы</w:t>
            </w:r>
          </w:p>
        </w:tc>
        <w:tc>
          <w:tcPr>
            <w:tcW w:w="3680" w:type="pct"/>
            <w:tcBorders>
              <w:right w:val="single" w:sz="4" w:space="0" w:color="808080"/>
            </w:tcBorders>
          </w:tcPr>
          <w:p w14:paraId="78C5817C" w14:textId="2AFFFA68" w:rsidR="002C6C82" w:rsidRPr="00602C6D" w:rsidRDefault="002C6C82" w:rsidP="002C6C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602C6D">
              <w:rPr>
                <w:rFonts w:eastAsia="Calibri"/>
                <w:color w:val="000000" w:themeColor="text1"/>
              </w:rPr>
              <w:t xml:space="preserve">Не менее двух лет в области </w:t>
            </w:r>
            <w:r w:rsidR="00602C6D" w:rsidRPr="00602C6D">
              <w:rPr>
                <w:rFonts w:eastAsia="Calibri"/>
                <w:color w:val="000000" w:themeColor="text1"/>
              </w:rPr>
              <w:t xml:space="preserve">производства изделий микроэлектроники </w:t>
            </w:r>
            <w:r w:rsidRPr="00602C6D">
              <w:rPr>
                <w:rFonts w:eastAsia="Calibri"/>
                <w:color w:val="000000" w:themeColor="text1"/>
              </w:rPr>
              <w:t>при наличии среднего профессионального образования</w:t>
            </w:r>
          </w:p>
          <w:p w14:paraId="0F758090" w14:textId="6825622B" w:rsidR="002C6C82" w:rsidRPr="00F77A53" w:rsidRDefault="002C6C82" w:rsidP="002C6C8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highlight w:val="yellow"/>
              </w:rPr>
            </w:pPr>
            <w:r w:rsidRPr="00602C6D">
              <w:t>Без требований к опыту практической работы при наличии высшего образования – бакалавриат</w:t>
            </w:r>
          </w:p>
        </w:tc>
      </w:tr>
      <w:tr w:rsidR="00AB3A99" w:rsidRPr="007F6D52" w14:paraId="57D95D88" w14:textId="77777777" w:rsidTr="00470660">
        <w:trPr>
          <w:trHeight w:val="722"/>
        </w:trPr>
        <w:tc>
          <w:tcPr>
            <w:tcW w:w="1320" w:type="pct"/>
            <w:vMerge w:val="restart"/>
            <w:tcBorders>
              <w:left w:val="single" w:sz="4" w:space="0" w:color="808080"/>
            </w:tcBorders>
          </w:tcPr>
          <w:p w14:paraId="6EBF6F81" w14:textId="77777777" w:rsidR="00AB3A99" w:rsidRPr="007F6D52" w:rsidRDefault="00AB3A99" w:rsidP="00AB3A99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Особые условия допуска к работе</w:t>
            </w:r>
          </w:p>
        </w:tc>
        <w:tc>
          <w:tcPr>
            <w:tcW w:w="3680" w:type="pct"/>
            <w:tcBorders>
              <w:right w:val="single" w:sz="4" w:space="0" w:color="808080"/>
            </w:tcBorders>
          </w:tcPr>
          <w:p w14:paraId="412587D9" w14:textId="2843A1F8" w:rsidR="00AB3A99" w:rsidRPr="00C526E4" w:rsidRDefault="00AB3A99" w:rsidP="00AB3A99">
            <w:pPr>
              <w:contextualSpacing/>
              <w:rPr>
                <w:rFonts w:eastAsia="Calibri"/>
                <w:color w:val="000000" w:themeColor="text1"/>
                <w:highlight w:val="cyan"/>
              </w:rPr>
            </w:pPr>
            <w:r w:rsidRPr="00E90527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E90527">
              <w:rPr>
                <w:rStyle w:val="a9"/>
                <w:lang w:eastAsia="en-US"/>
              </w:rPr>
              <w:endnoteReference w:id="3"/>
            </w:r>
          </w:p>
        </w:tc>
      </w:tr>
      <w:tr w:rsidR="00AB3A99" w:rsidRPr="007F6D52" w14:paraId="156C2571" w14:textId="77777777" w:rsidTr="00AB3A99">
        <w:trPr>
          <w:trHeight w:val="313"/>
        </w:trPr>
        <w:tc>
          <w:tcPr>
            <w:tcW w:w="1320" w:type="pct"/>
            <w:vMerge/>
            <w:tcBorders>
              <w:left w:val="single" w:sz="4" w:space="0" w:color="808080"/>
            </w:tcBorders>
          </w:tcPr>
          <w:p w14:paraId="72B177C3" w14:textId="77777777" w:rsidR="00AB3A99" w:rsidRPr="007F6D52" w:rsidRDefault="00AB3A99" w:rsidP="00AB3A99">
            <w:pPr>
              <w:pStyle w:val="aff1"/>
              <w:rPr>
                <w:rFonts w:eastAsia="Calibri"/>
              </w:rPr>
            </w:pPr>
          </w:p>
        </w:tc>
        <w:tc>
          <w:tcPr>
            <w:tcW w:w="3680" w:type="pct"/>
            <w:tcBorders>
              <w:right w:val="single" w:sz="4" w:space="0" w:color="808080"/>
            </w:tcBorders>
          </w:tcPr>
          <w:p w14:paraId="1D4C5BD8" w14:textId="1117D5C5" w:rsidR="00AB3A99" w:rsidRPr="00470660" w:rsidRDefault="00AB3A99" w:rsidP="00AB3A99">
            <w:pPr>
              <w:contextualSpacing/>
              <w:rPr>
                <w:rFonts w:eastAsia="Calibri"/>
                <w:color w:val="000000" w:themeColor="text1"/>
              </w:rPr>
            </w:pPr>
            <w:r w:rsidRPr="00E90527">
              <w:t>Прохождение противопожарного инструктажа</w:t>
            </w:r>
            <w:r w:rsidRPr="00E90527">
              <w:rPr>
                <w:rStyle w:val="a9"/>
                <w:shd w:val="clear" w:color="auto" w:fill="FFFFFF"/>
              </w:rPr>
              <w:endnoteReference w:id="4"/>
            </w:r>
          </w:p>
        </w:tc>
      </w:tr>
      <w:tr w:rsidR="00AB3A99" w:rsidRPr="007F6D52" w14:paraId="57624552" w14:textId="77777777" w:rsidTr="00AB3A99">
        <w:trPr>
          <w:trHeight w:val="289"/>
        </w:trPr>
        <w:tc>
          <w:tcPr>
            <w:tcW w:w="1320" w:type="pct"/>
            <w:vMerge/>
            <w:tcBorders>
              <w:left w:val="single" w:sz="4" w:space="0" w:color="808080"/>
            </w:tcBorders>
          </w:tcPr>
          <w:p w14:paraId="005FBC92" w14:textId="77777777" w:rsidR="00AB3A99" w:rsidRPr="007F6D52" w:rsidRDefault="00AB3A99" w:rsidP="00AB3A99">
            <w:pPr>
              <w:pStyle w:val="aff1"/>
              <w:rPr>
                <w:rFonts w:eastAsia="Calibri"/>
              </w:rPr>
            </w:pPr>
          </w:p>
        </w:tc>
        <w:tc>
          <w:tcPr>
            <w:tcW w:w="3680" w:type="pct"/>
            <w:tcBorders>
              <w:right w:val="single" w:sz="4" w:space="0" w:color="808080"/>
            </w:tcBorders>
          </w:tcPr>
          <w:p w14:paraId="73D1EC47" w14:textId="2CC9CA0F" w:rsidR="00AB3A99" w:rsidRPr="00470660" w:rsidRDefault="00AB3A99" w:rsidP="00AB3A99">
            <w:pPr>
              <w:contextualSpacing/>
              <w:rPr>
                <w:rFonts w:eastAsia="Calibri"/>
                <w:color w:val="000000" w:themeColor="text1"/>
              </w:rPr>
            </w:pPr>
            <w:r w:rsidRPr="00E90527">
              <w:t>Прохождение инструктажа по охране труда на рабочем месте</w:t>
            </w:r>
            <w:r w:rsidRPr="00E90527">
              <w:rPr>
                <w:rStyle w:val="a9"/>
                <w:shd w:val="clear" w:color="auto" w:fill="FFFFFF"/>
              </w:rPr>
              <w:endnoteReference w:id="5"/>
            </w:r>
          </w:p>
        </w:tc>
      </w:tr>
      <w:tr w:rsidR="00AB3A99" w:rsidRPr="007F6D52" w14:paraId="2DDA3F63" w14:textId="77777777" w:rsidTr="00AB3A99">
        <w:trPr>
          <w:trHeight w:val="266"/>
        </w:trPr>
        <w:tc>
          <w:tcPr>
            <w:tcW w:w="1320" w:type="pct"/>
            <w:vMerge/>
            <w:tcBorders>
              <w:left w:val="single" w:sz="4" w:space="0" w:color="808080"/>
            </w:tcBorders>
          </w:tcPr>
          <w:p w14:paraId="063BA073" w14:textId="77777777" w:rsidR="00AB3A99" w:rsidRPr="007F6D52" w:rsidRDefault="00AB3A99" w:rsidP="00AB3A99">
            <w:pPr>
              <w:pStyle w:val="aff1"/>
              <w:rPr>
                <w:rFonts w:eastAsia="Calibri"/>
              </w:rPr>
            </w:pPr>
          </w:p>
        </w:tc>
        <w:tc>
          <w:tcPr>
            <w:tcW w:w="3680" w:type="pct"/>
            <w:tcBorders>
              <w:right w:val="single" w:sz="4" w:space="0" w:color="808080"/>
            </w:tcBorders>
          </w:tcPr>
          <w:p w14:paraId="3886FE65" w14:textId="03E4E536" w:rsidR="00AB3A99" w:rsidRPr="00470660" w:rsidRDefault="00AB3A99" w:rsidP="00AB3A99">
            <w:pPr>
              <w:contextualSpacing/>
              <w:rPr>
                <w:rFonts w:eastAsia="Calibri"/>
                <w:color w:val="000000" w:themeColor="text1"/>
              </w:rPr>
            </w:pPr>
            <w:r w:rsidRPr="00E90527">
              <w:t>Удостоверение по электробезопасности третьей группы до 1000 В</w:t>
            </w:r>
            <w:r w:rsidRPr="00E90527">
              <w:rPr>
                <w:rStyle w:val="a9"/>
              </w:rPr>
              <w:endnoteReference w:id="6"/>
            </w:r>
          </w:p>
        </w:tc>
      </w:tr>
      <w:tr w:rsidR="002C6C82" w:rsidRPr="007F6D52" w14:paraId="16F55FF6" w14:textId="77777777" w:rsidTr="008468A8">
        <w:trPr>
          <w:trHeight w:val="20"/>
        </w:trPr>
        <w:tc>
          <w:tcPr>
            <w:tcW w:w="1320" w:type="pct"/>
            <w:tcBorders>
              <w:left w:val="single" w:sz="4" w:space="0" w:color="808080"/>
              <w:bottom w:val="single" w:sz="4" w:space="0" w:color="808080"/>
            </w:tcBorders>
          </w:tcPr>
          <w:p w14:paraId="76BCE8DC" w14:textId="77777777" w:rsidR="002C6C82" w:rsidRPr="007F6D52" w:rsidRDefault="002C6C82" w:rsidP="002C6C82">
            <w:pPr>
              <w:rPr>
                <w:rFonts w:eastAsia="Calibri"/>
                <w:color w:val="000000" w:themeColor="text1"/>
              </w:rPr>
            </w:pPr>
            <w:r w:rsidRPr="007F6D52">
              <w:rPr>
                <w:rFonts w:eastAsia="Calibri"/>
                <w:color w:val="000000" w:themeColor="text1"/>
              </w:rPr>
              <w:t>Другие характеристики</w:t>
            </w:r>
          </w:p>
        </w:tc>
        <w:tc>
          <w:tcPr>
            <w:tcW w:w="3680" w:type="pct"/>
            <w:tcBorders>
              <w:bottom w:val="single" w:sz="4" w:space="0" w:color="808080"/>
              <w:right w:val="single" w:sz="4" w:space="0" w:color="808080"/>
            </w:tcBorders>
          </w:tcPr>
          <w:p w14:paraId="483E3EA0" w14:textId="77777777" w:rsidR="002C6C82" w:rsidRPr="007F6D52" w:rsidRDefault="002C6C82" w:rsidP="002C6C82">
            <w:pPr>
              <w:rPr>
                <w:rFonts w:eastAsia="Calibri"/>
                <w:color w:val="000000" w:themeColor="text1"/>
                <w:shd w:val="clear" w:color="auto" w:fill="FFFFFF"/>
              </w:rPr>
            </w:pPr>
            <w:r w:rsidRPr="007F6D52">
              <w:rPr>
                <w:rFonts w:eastAsia="Calibri"/>
                <w:color w:val="000000" w:themeColor="text1"/>
                <w:shd w:val="clear" w:color="auto" w:fill="FFFFFF"/>
              </w:rPr>
              <w:t>–</w:t>
            </w:r>
          </w:p>
        </w:tc>
      </w:tr>
    </w:tbl>
    <w:p w14:paraId="7BFCE80E" w14:textId="77777777" w:rsidR="008468A8" w:rsidRDefault="008468A8" w:rsidP="008468A8">
      <w:pPr>
        <w:pStyle w:val="aff1"/>
        <w:rPr>
          <w:rFonts w:eastAsia="Calibri"/>
        </w:rPr>
      </w:pPr>
    </w:p>
    <w:p w14:paraId="305F5E84" w14:textId="77777777" w:rsidR="008468A8" w:rsidRDefault="008468A8" w:rsidP="008468A8">
      <w:pPr>
        <w:pStyle w:val="aff1"/>
        <w:rPr>
          <w:rFonts w:eastAsia="Calibri"/>
        </w:rPr>
      </w:pPr>
      <w:r w:rsidRPr="007F6D52">
        <w:rPr>
          <w:rFonts w:eastAsia="Calibri"/>
        </w:rPr>
        <w:t>Дополнительные характеристики</w:t>
      </w:r>
    </w:p>
    <w:p w14:paraId="55B9CA7D" w14:textId="77777777" w:rsidR="008468A8" w:rsidRPr="007F6D52" w:rsidRDefault="008468A8" w:rsidP="008468A8">
      <w:pPr>
        <w:pStyle w:val="aff1"/>
        <w:rPr>
          <w:rFonts w:eastAsia="Calibri"/>
        </w:rPr>
      </w:pPr>
    </w:p>
    <w:tbl>
      <w:tblPr>
        <w:tblW w:w="5005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17"/>
        <w:gridCol w:w="1445"/>
        <w:gridCol w:w="6943"/>
      </w:tblGrid>
      <w:tr w:rsidR="002C6C82" w:rsidRPr="007F6D52" w14:paraId="7239D183" w14:textId="77777777" w:rsidTr="009E1652">
        <w:trPr>
          <w:trHeight w:val="283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786FE0" w14:textId="77777777" w:rsidR="002C6C82" w:rsidRPr="007F6D52" w:rsidRDefault="002C6C82" w:rsidP="002C6C82">
            <w:pPr>
              <w:jc w:val="center"/>
              <w:rPr>
                <w:rFonts w:eastAsia="Calibri"/>
                <w:color w:val="000000" w:themeColor="text1"/>
              </w:rPr>
            </w:pPr>
            <w:r w:rsidRPr="007F6D52">
              <w:rPr>
                <w:rFonts w:eastAsia="Calibri"/>
                <w:color w:val="000000" w:themeColor="text1"/>
              </w:rPr>
              <w:t>Наименование документа</w:t>
            </w:r>
          </w:p>
        </w:tc>
        <w:tc>
          <w:tcPr>
            <w:tcW w:w="708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9688B30" w14:textId="77777777" w:rsidR="002C6C82" w:rsidRPr="007F6D52" w:rsidRDefault="002C6C82" w:rsidP="002C6C82">
            <w:pPr>
              <w:jc w:val="center"/>
              <w:rPr>
                <w:rFonts w:eastAsia="Calibri"/>
                <w:color w:val="000000" w:themeColor="text1"/>
              </w:rPr>
            </w:pPr>
            <w:r w:rsidRPr="007F6D52">
              <w:rPr>
                <w:rFonts w:eastAsia="Calibri"/>
                <w:color w:val="000000" w:themeColor="text1"/>
              </w:rPr>
              <w:t>Код</w:t>
            </w:r>
          </w:p>
        </w:tc>
        <w:tc>
          <w:tcPr>
            <w:tcW w:w="340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B08DB9" w14:textId="77777777" w:rsidR="002C6C82" w:rsidRPr="007F6D52" w:rsidRDefault="002C6C82" w:rsidP="002C6C82">
            <w:pPr>
              <w:jc w:val="center"/>
              <w:rPr>
                <w:rFonts w:eastAsia="Calibri"/>
                <w:color w:val="000000" w:themeColor="text1"/>
              </w:rPr>
            </w:pPr>
            <w:r w:rsidRPr="007F6D52">
              <w:rPr>
                <w:rFonts w:eastAsia="Calibri"/>
                <w:color w:val="000000" w:themeColor="text1"/>
              </w:rPr>
              <w:t>Наименование базовой группы, должности (профессии) или специальности</w:t>
            </w:r>
          </w:p>
        </w:tc>
      </w:tr>
      <w:tr w:rsidR="002C6C82" w:rsidRPr="007F6D52" w14:paraId="1C408C53" w14:textId="77777777" w:rsidTr="009E1652">
        <w:trPr>
          <w:trHeight w:val="20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F279097" w14:textId="77777777" w:rsidR="002C6C82" w:rsidRPr="00A56AC0" w:rsidRDefault="002C6C82" w:rsidP="002C6C82">
            <w:pPr>
              <w:rPr>
                <w:rFonts w:eastAsia="Calibri"/>
                <w:color w:val="000000" w:themeColor="text1"/>
                <w:vertAlign w:val="superscript"/>
              </w:rPr>
            </w:pPr>
            <w:r w:rsidRPr="00A56AC0">
              <w:rPr>
                <w:rFonts w:eastAsia="Calibri"/>
                <w:color w:val="000000" w:themeColor="text1"/>
              </w:rPr>
              <w:t>ОКЗ</w:t>
            </w:r>
          </w:p>
        </w:tc>
        <w:tc>
          <w:tcPr>
            <w:tcW w:w="7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2D064" w14:textId="12F4A5D4" w:rsidR="002C6C82" w:rsidRPr="00C21121" w:rsidRDefault="002C6C82" w:rsidP="002C6C82">
            <w:pPr>
              <w:rPr>
                <w:rFonts w:eastAsia="Calibri"/>
                <w:color w:val="000000" w:themeColor="text1"/>
              </w:rPr>
            </w:pPr>
            <w:r w:rsidRPr="00C21121">
              <w:t>2152</w:t>
            </w:r>
          </w:p>
        </w:tc>
        <w:tc>
          <w:tcPr>
            <w:tcW w:w="3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615681" w14:textId="4E8A654B" w:rsidR="002C6C82" w:rsidRPr="00C21121" w:rsidRDefault="002C6C82" w:rsidP="002C6C82">
            <w:pPr>
              <w:rPr>
                <w:rFonts w:eastAsia="Calibri"/>
                <w:color w:val="000000" w:themeColor="text1"/>
              </w:rPr>
            </w:pPr>
            <w:r w:rsidRPr="00C21121">
              <w:t>Инженеры-электроники</w:t>
            </w:r>
          </w:p>
        </w:tc>
      </w:tr>
      <w:tr w:rsidR="002C6C82" w:rsidRPr="007F6D52" w14:paraId="1D04EA97" w14:textId="77777777" w:rsidTr="009E1652">
        <w:trPr>
          <w:trHeight w:val="20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2085BED" w14:textId="30AA4F74" w:rsidR="002C6C82" w:rsidRPr="00A56AC0" w:rsidRDefault="002C6C82" w:rsidP="002C6C82">
            <w:pPr>
              <w:rPr>
                <w:rFonts w:eastAsia="Calibri"/>
                <w:color w:val="000000" w:themeColor="text1"/>
              </w:rPr>
            </w:pPr>
            <w:r w:rsidRPr="00A56AC0">
              <w:t>ЕКС</w:t>
            </w:r>
            <w:r w:rsidRPr="00A56AC0">
              <w:rPr>
                <w:rStyle w:val="a9"/>
              </w:rPr>
              <w:endnoteReference w:id="7"/>
            </w:r>
          </w:p>
        </w:tc>
        <w:tc>
          <w:tcPr>
            <w:tcW w:w="70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5BB611A" w14:textId="0AC83AD9" w:rsidR="002C6C82" w:rsidRPr="00A56AC0" w:rsidRDefault="002C6C82" w:rsidP="002C6C82">
            <w:pPr>
              <w:rPr>
                <w:rFonts w:eastAsia="Calibri"/>
                <w:color w:val="000000" w:themeColor="text1"/>
              </w:rPr>
            </w:pPr>
            <w:r w:rsidRPr="005C0679">
              <w:rPr>
                <w:rFonts w:eastAsia="Calibri"/>
                <w:color w:val="000000" w:themeColor="text1"/>
              </w:rPr>
              <w:t>–</w:t>
            </w:r>
          </w:p>
        </w:tc>
        <w:tc>
          <w:tcPr>
            <w:tcW w:w="340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088D94C" w14:textId="543B3992" w:rsidR="002C6C82" w:rsidRPr="00B84973" w:rsidRDefault="00C21121" w:rsidP="002C6C82">
            <w:pPr>
              <w:rPr>
                <w:rFonts w:eastAsia="Calibri"/>
                <w:color w:val="000000" w:themeColor="text1"/>
                <w:highlight w:val="yellow"/>
              </w:rPr>
            </w:pPr>
            <w:r w:rsidRPr="00C21121">
              <w:rPr>
                <w:rFonts w:eastAsia="Calibri"/>
                <w:color w:val="000000" w:themeColor="text1"/>
              </w:rPr>
              <w:t>Инженер-технолог (технолог)</w:t>
            </w:r>
          </w:p>
        </w:tc>
      </w:tr>
      <w:tr w:rsidR="00C526E4" w:rsidRPr="007F6D52" w14:paraId="6E355DAA" w14:textId="77777777" w:rsidTr="009E1652">
        <w:trPr>
          <w:trHeight w:val="20"/>
        </w:trPr>
        <w:tc>
          <w:tcPr>
            <w:tcW w:w="890" w:type="pct"/>
            <w:tcBorders>
              <w:left w:val="single" w:sz="4" w:space="0" w:color="808080"/>
              <w:right w:val="single" w:sz="4" w:space="0" w:color="808080"/>
            </w:tcBorders>
          </w:tcPr>
          <w:p w14:paraId="573B6CE5" w14:textId="2A004A55" w:rsidR="00C526E4" w:rsidRPr="00A56AC0" w:rsidRDefault="00C526E4" w:rsidP="00FB291B">
            <w:r w:rsidRPr="00912C11">
              <w:rPr>
                <w:bCs w:val="0"/>
              </w:rPr>
              <w:t>ОКПДТР</w:t>
            </w:r>
            <w:r w:rsidRPr="00912C11">
              <w:rPr>
                <w:bCs w:val="0"/>
                <w:vertAlign w:val="superscript"/>
              </w:rPr>
              <w:endnoteReference w:id="8"/>
            </w:r>
          </w:p>
        </w:tc>
        <w:tc>
          <w:tcPr>
            <w:tcW w:w="70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DCD6084" w14:textId="1F2C2DA4" w:rsidR="00C526E4" w:rsidRPr="00FB7B61" w:rsidRDefault="00C526E4" w:rsidP="00FB291B">
            <w:pPr>
              <w:rPr>
                <w:rFonts w:eastAsia="Calibri"/>
                <w:color w:val="000000" w:themeColor="text1"/>
              </w:rPr>
            </w:pPr>
            <w:r w:rsidRPr="00C526E4">
              <w:rPr>
                <w:rFonts w:eastAsia="Calibri"/>
                <w:color w:val="000000" w:themeColor="text1"/>
              </w:rPr>
              <w:t>22854</w:t>
            </w:r>
          </w:p>
        </w:tc>
        <w:tc>
          <w:tcPr>
            <w:tcW w:w="340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AFC5AD4" w14:textId="6ECC117D" w:rsidR="00C526E4" w:rsidRPr="005673C9" w:rsidRDefault="00C526E4" w:rsidP="00FB291B">
            <w:pPr>
              <w:rPr>
                <w:rFonts w:eastAsia="Calibri"/>
                <w:color w:val="000000" w:themeColor="text1"/>
              </w:rPr>
            </w:pPr>
            <w:r w:rsidRPr="00C526E4">
              <w:rPr>
                <w:rFonts w:eastAsia="Calibri"/>
                <w:color w:val="000000" w:themeColor="text1"/>
              </w:rPr>
              <w:t>Инженер-технолог</w:t>
            </w:r>
          </w:p>
        </w:tc>
      </w:tr>
      <w:tr w:rsidR="00FB291B" w:rsidRPr="007F6D52" w14:paraId="04BF016F" w14:textId="77777777" w:rsidTr="009E1652">
        <w:trPr>
          <w:trHeight w:val="128"/>
        </w:trPr>
        <w:tc>
          <w:tcPr>
            <w:tcW w:w="89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0A85C40" w14:textId="27FCCC05" w:rsidR="00FB291B" w:rsidRPr="00F87F2F" w:rsidRDefault="00FB291B" w:rsidP="00FB291B">
            <w:pPr>
              <w:rPr>
                <w:rFonts w:eastAsia="Calibri"/>
                <w:color w:val="000000" w:themeColor="text1"/>
              </w:rPr>
            </w:pPr>
            <w:r w:rsidRPr="00F87F2F">
              <w:t>ОК</w:t>
            </w:r>
            <w:r>
              <w:t>СО</w:t>
            </w:r>
            <w:r w:rsidRPr="00F87F2F">
              <w:rPr>
                <w:rStyle w:val="a9"/>
              </w:rPr>
              <w:endnoteReference w:id="9"/>
            </w:r>
          </w:p>
        </w:tc>
        <w:tc>
          <w:tcPr>
            <w:tcW w:w="7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E7EDD6" w14:textId="67F997A4" w:rsidR="00FB291B" w:rsidRPr="002D3872" w:rsidRDefault="00FB291B" w:rsidP="00FB291B">
            <w:pPr>
              <w:rPr>
                <w:rFonts w:eastAsia="Calibri"/>
                <w:color w:val="000000" w:themeColor="text1"/>
                <w:highlight w:val="yellow"/>
              </w:rPr>
            </w:pPr>
            <w:r w:rsidRPr="002D3872">
              <w:rPr>
                <w:rFonts w:eastAsia="Calibri"/>
                <w:color w:val="000000" w:themeColor="text1"/>
              </w:rPr>
              <w:t>2.11.02.</w:t>
            </w:r>
            <w:r>
              <w:rPr>
                <w:rFonts w:eastAsia="Calibri"/>
                <w:color w:val="000000" w:themeColor="text1"/>
              </w:rPr>
              <w:t>13</w:t>
            </w:r>
          </w:p>
        </w:tc>
        <w:tc>
          <w:tcPr>
            <w:tcW w:w="3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9C002A" w14:textId="1A9225B6" w:rsidR="00FB291B" w:rsidRPr="00B84973" w:rsidRDefault="00FB291B" w:rsidP="00FB291B">
            <w:pPr>
              <w:rPr>
                <w:rFonts w:eastAsia="Calibri"/>
                <w:color w:val="000000" w:themeColor="text1"/>
                <w:highlight w:val="yellow"/>
              </w:rPr>
            </w:pPr>
            <w:r w:rsidRPr="00933787">
              <w:rPr>
                <w:rFonts w:eastAsia="Calibri"/>
                <w:color w:val="000000" w:themeColor="text1"/>
              </w:rPr>
              <w:t>Твердотельная электроника</w:t>
            </w:r>
          </w:p>
        </w:tc>
      </w:tr>
      <w:tr w:rsidR="00FB291B" w:rsidRPr="007F6D52" w14:paraId="52CEC343" w14:textId="77777777" w:rsidTr="009E1652">
        <w:trPr>
          <w:trHeight w:val="128"/>
        </w:trPr>
        <w:tc>
          <w:tcPr>
            <w:tcW w:w="89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7BFEA6F" w14:textId="77777777" w:rsidR="00FB291B" w:rsidRPr="00F87F2F" w:rsidRDefault="00FB291B" w:rsidP="00FB291B"/>
        </w:tc>
        <w:tc>
          <w:tcPr>
            <w:tcW w:w="7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91491D" w14:textId="359CEA44" w:rsidR="00FB291B" w:rsidRPr="003C7CDC" w:rsidRDefault="00FB291B" w:rsidP="00FB291B">
            <w:pPr>
              <w:rPr>
                <w:rFonts w:eastAsia="Calibri"/>
                <w:color w:val="000000" w:themeColor="text1"/>
              </w:rPr>
            </w:pPr>
            <w:r w:rsidRPr="00247EE8">
              <w:rPr>
                <w:rFonts w:eastAsia="Calibri"/>
                <w:color w:val="000000" w:themeColor="text1"/>
              </w:rPr>
              <w:t>2.11.02.</w:t>
            </w:r>
            <w:r>
              <w:rPr>
                <w:rFonts w:eastAsia="Calibri"/>
                <w:color w:val="000000" w:themeColor="text1"/>
              </w:rPr>
              <w:t>14</w:t>
            </w:r>
          </w:p>
        </w:tc>
        <w:tc>
          <w:tcPr>
            <w:tcW w:w="3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AEBE7E" w14:textId="301CC61D" w:rsidR="00FB291B" w:rsidRPr="00B84973" w:rsidRDefault="00FB291B" w:rsidP="00FB291B">
            <w:pPr>
              <w:rPr>
                <w:rFonts w:eastAsia="Calibri"/>
                <w:color w:val="000000" w:themeColor="text1"/>
                <w:highlight w:val="yellow"/>
              </w:rPr>
            </w:pPr>
            <w:r w:rsidRPr="00933787">
              <w:rPr>
                <w:rFonts w:eastAsia="Calibri"/>
                <w:color w:val="000000" w:themeColor="text1"/>
              </w:rPr>
              <w:t>Электронные приборы и устройства</w:t>
            </w:r>
          </w:p>
        </w:tc>
      </w:tr>
      <w:tr w:rsidR="00FB291B" w:rsidRPr="007F6D52" w14:paraId="38AFCAD3" w14:textId="77777777" w:rsidTr="009E1652">
        <w:trPr>
          <w:trHeight w:val="128"/>
        </w:trPr>
        <w:tc>
          <w:tcPr>
            <w:tcW w:w="89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2341F55" w14:textId="77777777" w:rsidR="00FB291B" w:rsidRPr="00F87F2F" w:rsidRDefault="00FB291B" w:rsidP="00FB291B"/>
        </w:tc>
        <w:tc>
          <w:tcPr>
            <w:tcW w:w="7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A2B5C1" w14:textId="48EA0BC9" w:rsidR="00FB291B" w:rsidRPr="00134B50" w:rsidRDefault="00FB291B" w:rsidP="00FB291B">
            <w:pPr>
              <w:rPr>
                <w:rFonts w:eastAsia="Calibri"/>
                <w:color w:val="000000" w:themeColor="text1"/>
              </w:rPr>
            </w:pPr>
            <w:r w:rsidRPr="00AB6911">
              <w:t>2.11.03.03</w:t>
            </w:r>
          </w:p>
        </w:tc>
        <w:tc>
          <w:tcPr>
            <w:tcW w:w="3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237798" w14:textId="188FCF33" w:rsidR="00FB291B" w:rsidRPr="00B84973" w:rsidRDefault="00FB291B" w:rsidP="00FB291B">
            <w:pPr>
              <w:rPr>
                <w:rFonts w:eastAsia="Calibri"/>
                <w:color w:val="000000" w:themeColor="text1"/>
                <w:highlight w:val="yellow"/>
              </w:rPr>
            </w:pPr>
            <w:r w:rsidRPr="00AB6911">
              <w:t>Конструирование и технология электронных средств</w:t>
            </w:r>
          </w:p>
        </w:tc>
      </w:tr>
      <w:tr w:rsidR="00FB291B" w:rsidRPr="007F6D52" w14:paraId="5F32BB22" w14:textId="77777777" w:rsidTr="006D1E3A">
        <w:trPr>
          <w:trHeight w:val="128"/>
        </w:trPr>
        <w:tc>
          <w:tcPr>
            <w:tcW w:w="89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D12F798" w14:textId="77777777" w:rsidR="00FB291B" w:rsidRPr="00F87F2F" w:rsidRDefault="00FB291B" w:rsidP="00FB291B"/>
        </w:tc>
        <w:tc>
          <w:tcPr>
            <w:tcW w:w="7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B16893" w14:textId="37CAB786" w:rsidR="00FB291B" w:rsidRPr="00DC14D0" w:rsidRDefault="00FB291B" w:rsidP="00FB291B">
            <w:pPr>
              <w:rPr>
                <w:rFonts w:eastAsia="Calibri"/>
                <w:color w:val="000000" w:themeColor="text1"/>
              </w:rPr>
            </w:pPr>
            <w:r w:rsidRPr="002C2A7C">
              <w:rPr>
                <w:rFonts w:eastAsia="Calibri"/>
                <w:color w:val="000000" w:themeColor="text1"/>
              </w:rPr>
              <w:t>2.11.03.0</w:t>
            </w:r>
            <w:r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3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0587AD" w14:textId="426BB283" w:rsidR="00FB291B" w:rsidRPr="00DC14D0" w:rsidRDefault="00FB291B" w:rsidP="00FB291B">
            <w:pPr>
              <w:rPr>
                <w:rFonts w:eastAsia="Calibri"/>
                <w:color w:val="000000" w:themeColor="text1"/>
              </w:rPr>
            </w:pPr>
            <w:r w:rsidRPr="002C2A7C">
              <w:rPr>
                <w:rFonts w:eastAsia="Calibri"/>
                <w:color w:val="000000" w:themeColor="text1"/>
              </w:rPr>
              <w:t>Электроника и наноэлектроника</w:t>
            </w:r>
          </w:p>
        </w:tc>
      </w:tr>
    </w:tbl>
    <w:p w14:paraId="4C3C1D20" w14:textId="056308B6" w:rsidR="00CF19A6" w:rsidRPr="00CF19A6" w:rsidRDefault="00CF19A6" w:rsidP="00026B99">
      <w:pPr>
        <w:pStyle w:val="3"/>
        <w:rPr>
          <w:rFonts w:eastAsia="Calibri"/>
        </w:rPr>
      </w:pPr>
      <w:r w:rsidRPr="00CF19A6">
        <w:t>3.1.1.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483"/>
        <w:gridCol w:w="288"/>
        <w:gridCol w:w="1028"/>
        <w:gridCol w:w="416"/>
        <w:gridCol w:w="1791"/>
        <w:gridCol w:w="153"/>
        <w:gridCol w:w="945"/>
        <w:gridCol w:w="449"/>
        <w:gridCol w:w="428"/>
        <w:gridCol w:w="1832"/>
        <w:gridCol w:w="526"/>
      </w:tblGrid>
      <w:tr w:rsidR="00C977AB" w:rsidRPr="007F6D52" w14:paraId="4D8F03E6" w14:textId="77777777" w:rsidTr="002777A0">
        <w:trPr>
          <w:trHeight w:val="278"/>
        </w:trPr>
        <w:tc>
          <w:tcPr>
            <w:tcW w:w="91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C38B3E4" w14:textId="77777777" w:rsidR="00082BC8" w:rsidRPr="002D3566" w:rsidRDefault="00082BC8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2D3566">
              <w:rPr>
                <w:rFonts w:eastAsia="Calibri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039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5A231E" w14:textId="0249EBCA" w:rsidR="00082BC8" w:rsidRPr="007F6D52" w:rsidRDefault="00746B66" w:rsidP="00026B99">
            <w:pPr>
              <w:rPr>
                <w:rFonts w:eastAsia="Calibri"/>
                <w:color w:val="000000" w:themeColor="text1"/>
              </w:rPr>
            </w:pPr>
            <w:r w:rsidRPr="00746B66">
              <w:rPr>
                <w:rFonts w:eastAsia="Calibri"/>
                <w:color w:val="000000" w:themeColor="text1"/>
              </w:rPr>
              <w:t>Контроль подготовки и технического оснащения рабочих мест на участках производства изделий микроэлектроники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B022850" w14:textId="77777777" w:rsidR="00082BC8" w:rsidRPr="002D3566" w:rsidRDefault="00082BC8" w:rsidP="00026B99">
            <w:pPr>
              <w:jc w:val="center"/>
              <w:rPr>
                <w:rFonts w:eastAsia="Calibri"/>
                <w:color w:val="000000" w:themeColor="text1"/>
                <w:sz w:val="20"/>
                <w:vertAlign w:val="superscript"/>
              </w:rPr>
            </w:pPr>
            <w:r w:rsidRPr="002D3566">
              <w:rPr>
                <w:rFonts w:eastAsia="Calibri"/>
                <w:color w:val="000000" w:themeColor="text1"/>
                <w:sz w:val="20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D16CE9" w14:textId="243D3AC9" w:rsidR="00082BC8" w:rsidRPr="008743E8" w:rsidRDefault="00244901" w:rsidP="00026B99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А</w:t>
            </w:r>
            <w:r w:rsidR="00082BC8" w:rsidRPr="007F6D52">
              <w:rPr>
                <w:rFonts w:eastAsia="Calibri"/>
                <w:color w:val="000000" w:themeColor="text1"/>
              </w:rPr>
              <w:t>/</w:t>
            </w:r>
            <w:r w:rsidR="00082BC8" w:rsidRPr="007F6D52">
              <w:rPr>
                <w:rFonts w:eastAsia="Calibri"/>
                <w:color w:val="000000" w:themeColor="text1"/>
                <w:lang w:val="en-US"/>
              </w:rPr>
              <w:t>0</w:t>
            </w:r>
            <w:r w:rsidR="00082BC8" w:rsidRPr="007F6D52">
              <w:rPr>
                <w:rFonts w:eastAsia="Calibri"/>
                <w:color w:val="000000" w:themeColor="text1"/>
              </w:rPr>
              <w:t>1</w:t>
            </w:r>
            <w:r w:rsidR="00082BC8" w:rsidRPr="007F6D52">
              <w:rPr>
                <w:rFonts w:eastAsia="Calibri"/>
                <w:color w:val="000000" w:themeColor="text1"/>
                <w:lang w:val="en-US"/>
              </w:rPr>
              <w:t>.</w:t>
            </w:r>
            <w:r w:rsidR="00514160"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94C1D69" w14:textId="77777777" w:rsidR="00082BC8" w:rsidRPr="002D3566" w:rsidRDefault="00082BC8" w:rsidP="00026B99">
            <w:pPr>
              <w:jc w:val="center"/>
              <w:rPr>
                <w:rFonts w:eastAsia="Calibri"/>
                <w:color w:val="000000" w:themeColor="text1"/>
                <w:sz w:val="20"/>
                <w:vertAlign w:val="superscript"/>
              </w:rPr>
            </w:pPr>
            <w:r w:rsidRPr="002D3566">
              <w:rPr>
                <w:rFonts w:eastAsia="Calibri"/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10F4E0" w14:textId="4667C3A6" w:rsidR="00082BC8" w:rsidRPr="007F6D52" w:rsidRDefault="00514160" w:rsidP="00026B9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5</w:t>
            </w:r>
          </w:p>
        </w:tc>
      </w:tr>
      <w:tr w:rsidR="00C977AB" w:rsidRPr="007F6D52" w14:paraId="3AE3A491" w14:textId="77777777" w:rsidTr="005207D4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0295762F" w14:textId="77777777" w:rsidR="00082BC8" w:rsidRPr="007F6D52" w:rsidRDefault="00082BC8" w:rsidP="00026B99">
            <w:pPr>
              <w:rPr>
                <w:rFonts w:eastAsia="Calibri"/>
                <w:color w:val="000000" w:themeColor="text1"/>
              </w:rPr>
            </w:pPr>
          </w:p>
        </w:tc>
      </w:tr>
      <w:tr w:rsidR="00C977AB" w:rsidRPr="007F6D52" w14:paraId="799B0B18" w14:textId="77777777" w:rsidTr="002777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A2D310F" w14:textId="77777777" w:rsidR="00082BC8" w:rsidRPr="007F6D52" w:rsidRDefault="00082BC8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6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2BFE9E3" w14:textId="77777777" w:rsidR="00082BC8" w:rsidRPr="007F6D52" w:rsidRDefault="00082BC8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Оригинал</w:t>
            </w:r>
          </w:p>
        </w:tc>
        <w:tc>
          <w:tcPr>
            <w:tcW w:w="2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77C7059" w14:textId="77777777" w:rsidR="00082BC8" w:rsidRPr="002D3566" w:rsidRDefault="00082BC8" w:rsidP="00026B99">
            <w:pPr>
              <w:rPr>
                <w:rFonts w:eastAsia="Calibri"/>
                <w:color w:val="000000" w:themeColor="text1"/>
              </w:rPr>
            </w:pPr>
            <w:r w:rsidRPr="002D3566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8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EED9BA" w14:textId="77777777" w:rsidR="00082BC8" w:rsidRPr="007F6D52" w:rsidRDefault="00082BC8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2394C6" w14:textId="77777777" w:rsidR="00082BC8" w:rsidRPr="007F6D52" w:rsidRDefault="00082BC8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0F78D2" w14:textId="77777777" w:rsidR="00082BC8" w:rsidRPr="007F6D52" w:rsidRDefault="00082BC8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C977AB" w:rsidRPr="007F6D52" w14:paraId="32D517F6" w14:textId="77777777" w:rsidTr="00670C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9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C058CD5" w14:textId="77777777" w:rsidR="00082BC8" w:rsidRPr="007F6D52" w:rsidRDefault="00082BC8" w:rsidP="00026B9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727" w:type="pct"/>
            <w:gridSpan w:val="4"/>
            <w:tcBorders>
              <w:top w:val="single" w:sz="2" w:space="0" w:color="8080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BF89DA0" w14:textId="77777777" w:rsidR="00082BC8" w:rsidRPr="007F6D52" w:rsidRDefault="00082BC8" w:rsidP="00026B9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nil"/>
              <w:bottom w:val="single" w:sz="4" w:space="0" w:color="808080" w:themeColor="background1" w:themeShade="80"/>
              <w:right w:val="nil"/>
            </w:tcBorders>
          </w:tcPr>
          <w:p w14:paraId="5BC3B939" w14:textId="77777777" w:rsidR="00082BC8" w:rsidRPr="007F6D52" w:rsidRDefault="00082BC8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single" w:sz="4" w:space="0" w:color="808080" w:themeColor="background1" w:themeShade="80"/>
              <w:right w:val="nil"/>
            </w:tcBorders>
          </w:tcPr>
          <w:p w14:paraId="0F9ABB94" w14:textId="77777777" w:rsidR="00082BC8" w:rsidRDefault="00082BC8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  <w:p w14:paraId="70BCF43C" w14:textId="77777777" w:rsidR="002B1274" w:rsidRDefault="002B1274" w:rsidP="00026B99">
            <w:pPr>
              <w:jc w:val="center"/>
              <w:rPr>
                <w:rFonts w:eastAsia="Calibri"/>
                <w:color w:val="000000" w:themeColor="text1"/>
              </w:rPr>
            </w:pPr>
          </w:p>
          <w:p w14:paraId="7EA59F16" w14:textId="7E11176F" w:rsidR="002B1274" w:rsidRPr="002B1274" w:rsidRDefault="002B1274" w:rsidP="00026B99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097421" w:rsidRPr="00097421" w14:paraId="0795B1F3" w14:textId="77777777" w:rsidTr="0007288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90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CC04DC" w14:textId="77777777" w:rsidR="00097421" w:rsidRPr="00097421" w:rsidRDefault="00097421" w:rsidP="00670CD5">
            <w:pPr>
              <w:pStyle w:val="aff1"/>
            </w:pPr>
            <w:bookmarkStart w:id="7" w:name="_Toc505548586"/>
            <w:r w:rsidRPr="00097421"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E35DE4" w14:textId="0322E8AA" w:rsidR="00097421" w:rsidRPr="00097421" w:rsidRDefault="00097421" w:rsidP="00670CD5">
            <w:pPr>
              <w:pStyle w:val="aff1"/>
            </w:pPr>
            <w:r w:rsidRPr="00097421">
              <w:t>Проверка уровня технического оснащения рабочих мест на производстве изделий микроэлектроники на соответствие нормам техн</w:t>
            </w:r>
            <w:r w:rsidR="00515944">
              <w:t>ической</w:t>
            </w:r>
            <w:r w:rsidRPr="00097421">
              <w:t xml:space="preserve"> документации</w:t>
            </w:r>
          </w:p>
        </w:tc>
      </w:tr>
      <w:tr w:rsidR="00097421" w:rsidRPr="00097421" w14:paraId="5A6854CB" w14:textId="77777777" w:rsidTr="0007288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9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C9BDC7" w14:textId="77777777" w:rsidR="00097421" w:rsidRPr="00097421" w:rsidRDefault="00097421" w:rsidP="00670CD5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823CED" w14:textId="77777777" w:rsidR="00097421" w:rsidRPr="00097421" w:rsidRDefault="00097421" w:rsidP="00670CD5">
            <w:pPr>
              <w:pStyle w:val="aff1"/>
            </w:pPr>
            <w:r w:rsidRPr="00097421">
              <w:t>Разработка технических требований к оснащению и дооснащению рабочих мест технологическим, контрольно-измерительным и вспомогательным оборудованием</w:t>
            </w:r>
          </w:p>
        </w:tc>
      </w:tr>
      <w:tr w:rsidR="00A32B6A" w:rsidRPr="00097421" w14:paraId="0635B076" w14:textId="77777777" w:rsidTr="0007288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9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4ACE85" w14:textId="77777777" w:rsidR="00A32B6A" w:rsidRPr="00097421" w:rsidRDefault="00A32B6A" w:rsidP="00670CD5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E18EF2" w14:textId="6D552570" w:rsidR="00A32B6A" w:rsidRPr="00097421" w:rsidRDefault="00A32B6A" w:rsidP="00670CD5">
            <w:pPr>
              <w:pStyle w:val="aff1"/>
            </w:pPr>
            <w:r w:rsidRPr="00A32B6A">
              <w:t>Проведение плановой аттестации оборудования производства изделий микроэлектроники</w:t>
            </w:r>
          </w:p>
        </w:tc>
      </w:tr>
      <w:tr w:rsidR="00A32B6A" w:rsidRPr="00097421" w14:paraId="3C007571" w14:textId="77777777" w:rsidTr="0007288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9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7A0E1D" w14:textId="77777777" w:rsidR="00A32B6A" w:rsidRPr="00097421" w:rsidRDefault="00A32B6A" w:rsidP="00670CD5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7C2E13" w14:textId="3E2B3404" w:rsidR="00A32B6A" w:rsidRPr="00A32B6A" w:rsidRDefault="00A32B6A" w:rsidP="00670CD5">
            <w:pPr>
              <w:pStyle w:val="aff1"/>
            </w:pPr>
            <w:r w:rsidRPr="00A32B6A">
              <w:t>Проведение неплановой аттестации оборудования на производстве изделий микроэлектроники</w:t>
            </w:r>
          </w:p>
        </w:tc>
      </w:tr>
      <w:tr w:rsidR="00097421" w:rsidRPr="00097421" w14:paraId="18932B50" w14:textId="77777777" w:rsidTr="0007288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9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89E3F5" w14:textId="77777777" w:rsidR="00097421" w:rsidRPr="00097421" w:rsidRDefault="00097421" w:rsidP="00670CD5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FB23A5" w14:textId="5AD28772" w:rsidR="00097421" w:rsidRPr="00097421" w:rsidRDefault="00097421" w:rsidP="00670CD5">
            <w:pPr>
              <w:pStyle w:val="aff1"/>
            </w:pPr>
            <w:r w:rsidRPr="00097421">
              <w:t>Формирование техническ</w:t>
            </w:r>
            <w:r w:rsidR="00896441">
              <w:t xml:space="preserve">ого </w:t>
            </w:r>
            <w:r w:rsidRPr="00097421">
              <w:t>задани</w:t>
            </w:r>
            <w:r w:rsidR="00896441">
              <w:t>я</w:t>
            </w:r>
            <w:r w:rsidRPr="00097421">
              <w:t xml:space="preserve"> для оснащения и дооснащения рабочих мест технологическим, контрольно-измерительным и вспомогательным оборудованием</w:t>
            </w:r>
          </w:p>
        </w:tc>
      </w:tr>
      <w:tr w:rsidR="00097421" w:rsidRPr="00097421" w14:paraId="7D1E5C57" w14:textId="77777777" w:rsidTr="0007288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9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F162A5" w14:textId="77777777" w:rsidR="00097421" w:rsidRPr="00097421" w:rsidRDefault="00097421" w:rsidP="00670CD5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6231D4" w14:textId="324BCDD6" w:rsidR="00072881" w:rsidRPr="00097421" w:rsidRDefault="00072881" w:rsidP="00670CD5">
            <w:pPr>
              <w:pStyle w:val="aff1"/>
            </w:pPr>
            <w:r>
              <w:t xml:space="preserve">Подготовка документов для </w:t>
            </w:r>
            <w:r w:rsidRPr="00072881">
              <w:t>выполнения работ по аттестации рабочих мест</w:t>
            </w:r>
            <w:r>
              <w:t xml:space="preserve"> </w:t>
            </w:r>
            <w:r w:rsidRPr="00072881">
              <w:t>по условиям труда</w:t>
            </w:r>
          </w:p>
        </w:tc>
      </w:tr>
      <w:tr w:rsidR="00834F57" w:rsidRPr="00097421" w14:paraId="0AD774C7" w14:textId="77777777" w:rsidTr="00834F5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77"/>
        </w:trPr>
        <w:tc>
          <w:tcPr>
            <w:tcW w:w="1290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C97D01" w14:textId="77777777" w:rsidR="00834F57" w:rsidRPr="00097421" w:rsidDel="002A1D54" w:rsidRDefault="00834F57" w:rsidP="00670CD5">
            <w:pPr>
              <w:pStyle w:val="aff1"/>
            </w:pPr>
            <w:r w:rsidRPr="00097421" w:rsidDel="002A1D54"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CD4B88" w14:textId="5B23D8C7" w:rsidR="00834F57" w:rsidRPr="00097421" w:rsidRDefault="00834F57" w:rsidP="00670CD5">
            <w:pPr>
              <w:pStyle w:val="aff1"/>
            </w:pPr>
            <w:r w:rsidRPr="00097421">
              <w:t>Определять соответствие технической оснащенности рабочих мест требованиям техн</w:t>
            </w:r>
            <w:r>
              <w:t xml:space="preserve">ической </w:t>
            </w:r>
            <w:r w:rsidRPr="00097421">
              <w:t>документации</w:t>
            </w:r>
          </w:p>
        </w:tc>
      </w:tr>
      <w:tr w:rsidR="00097421" w:rsidRPr="00097421" w14:paraId="5A47C703" w14:textId="77777777" w:rsidTr="0007288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9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F10B46" w14:textId="77777777" w:rsidR="00097421" w:rsidRPr="00097421" w:rsidDel="002A1D54" w:rsidRDefault="00097421" w:rsidP="00670CD5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4A3108" w14:textId="77777777" w:rsidR="00097421" w:rsidRPr="00097421" w:rsidRDefault="00097421" w:rsidP="00670CD5">
            <w:pPr>
              <w:pStyle w:val="aff1"/>
            </w:pPr>
            <w:r w:rsidRPr="00097421">
              <w:t>Устранять несоответствия в технической оснащенности рабочих мест на производстве изделий микроэлектроники</w:t>
            </w:r>
          </w:p>
        </w:tc>
      </w:tr>
      <w:tr w:rsidR="00097421" w:rsidRPr="00097421" w14:paraId="6F9861A3" w14:textId="77777777" w:rsidTr="0007288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9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AAA665" w14:textId="77777777" w:rsidR="00097421" w:rsidRPr="00097421" w:rsidDel="002A1D54" w:rsidRDefault="00097421" w:rsidP="00670CD5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BE1E2C" w14:textId="77777777" w:rsidR="00097421" w:rsidRPr="00097421" w:rsidRDefault="00097421" w:rsidP="00670CD5">
            <w:pPr>
              <w:pStyle w:val="aff1"/>
            </w:pPr>
            <w:r w:rsidRPr="00097421">
              <w:t>Определять потребность в технологическом, контрольно-измерительном и вспомогательном оборудовании на рабочих местах</w:t>
            </w:r>
          </w:p>
        </w:tc>
      </w:tr>
      <w:tr w:rsidR="00097421" w:rsidRPr="00097421" w14:paraId="7FBCB527" w14:textId="77777777" w:rsidTr="0007288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9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E69A62" w14:textId="77777777" w:rsidR="00097421" w:rsidRPr="00097421" w:rsidDel="002A1D54" w:rsidRDefault="00097421" w:rsidP="00670CD5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BD784C" w14:textId="77777777" w:rsidR="00097421" w:rsidRPr="00097421" w:rsidRDefault="00097421" w:rsidP="00670CD5">
            <w:pPr>
              <w:pStyle w:val="aff1"/>
            </w:pPr>
            <w:r w:rsidRPr="00097421">
              <w:t>Определять требования к оснащению и дооснащению рабочих мест</w:t>
            </w:r>
          </w:p>
        </w:tc>
      </w:tr>
      <w:tr w:rsidR="00B57440" w:rsidRPr="00097421" w14:paraId="21AAC369" w14:textId="77777777" w:rsidTr="0007288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90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7E8632" w14:textId="77777777" w:rsidR="00B57440" w:rsidRPr="00097421" w:rsidRDefault="00B57440" w:rsidP="00670CD5">
            <w:pPr>
              <w:pStyle w:val="aff1"/>
            </w:pPr>
            <w:r w:rsidRPr="00097421" w:rsidDel="002A1D54"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EECFE7" w14:textId="0E5D76FA" w:rsidR="00834F57" w:rsidRPr="00097421" w:rsidRDefault="005278BB" w:rsidP="00670CD5">
            <w:pPr>
              <w:pStyle w:val="aff1"/>
            </w:pPr>
            <w:r w:rsidRPr="005278BB">
              <w:t xml:space="preserve">Состав и порядок оформления документов </w:t>
            </w:r>
            <w:r w:rsidR="00834F57" w:rsidRPr="00834F57">
              <w:t>по аттестации рабочих мест по условиям труда</w:t>
            </w:r>
          </w:p>
        </w:tc>
      </w:tr>
      <w:tr w:rsidR="00B57440" w:rsidRPr="00097421" w14:paraId="66E33419" w14:textId="77777777" w:rsidTr="0007288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9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175B9A" w14:textId="77777777" w:rsidR="00B57440" w:rsidRPr="00097421" w:rsidDel="002A1D54" w:rsidRDefault="00B57440" w:rsidP="00670CD5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21EF39" w14:textId="77777777" w:rsidR="00B57440" w:rsidRPr="00097421" w:rsidRDefault="00B57440" w:rsidP="00670CD5">
            <w:pPr>
              <w:pStyle w:val="aff1"/>
            </w:pPr>
            <w:r w:rsidRPr="00097421">
              <w:t>Методика организации и подготовки рабочих мест на производстве изделий микроэлектроники</w:t>
            </w:r>
          </w:p>
        </w:tc>
      </w:tr>
      <w:tr w:rsidR="00B57440" w:rsidRPr="00097421" w14:paraId="1CB04802" w14:textId="77777777" w:rsidTr="0007288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9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528D7B" w14:textId="77777777" w:rsidR="00B57440" w:rsidRPr="00097421" w:rsidDel="002A1D54" w:rsidRDefault="00B57440" w:rsidP="00670CD5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0A7ED3" w14:textId="57D6E974" w:rsidR="00B57440" w:rsidRPr="00097421" w:rsidRDefault="00834F57" w:rsidP="00670CD5">
            <w:pPr>
              <w:pStyle w:val="aff1"/>
            </w:pPr>
            <w:r w:rsidRPr="00834F57">
              <w:t>Технологический процесс производства изделий микроэлектроники</w:t>
            </w:r>
          </w:p>
        </w:tc>
      </w:tr>
      <w:tr w:rsidR="00B57440" w:rsidRPr="00097421" w14:paraId="2326ADD1" w14:textId="77777777" w:rsidTr="0007288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9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C74906" w14:textId="77777777" w:rsidR="00B57440" w:rsidRPr="00097421" w:rsidDel="002A1D54" w:rsidRDefault="00B57440" w:rsidP="00670CD5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492BEB" w14:textId="77777777" w:rsidR="00B57440" w:rsidRPr="00097421" w:rsidRDefault="00B57440" w:rsidP="00670CD5">
            <w:pPr>
              <w:pStyle w:val="aff1"/>
            </w:pPr>
            <w:r w:rsidRPr="00097421">
              <w:t>Основное технологическое оборудование, контрольно-измерительное и вспомогательное оборудование и принципы его работы на производстве изделий микроэлектроники</w:t>
            </w:r>
          </w:p>
        </w:tc>
      </w:tr>
      <w:tr w:rsidR="00B57440" w:rsidRPr="00097421" w14:paraId="1A90D62B" w14:textId="77777777" w:rsidTr="0007288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9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E6DD6E" w14:textId="77777777" w:rsidR="00B57440" w:rsidRPr="00097421" w:rsidDel="002A1D54" w:rsidRDefault="00B57440" w:rsidP="00670CD5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C988C6" w14:textId="77777777" w:rsidR="00B57440" w:rsidRPr="00097421" w:rsidRDefault="00B57440" w:rsidP="00670CD5">
            <w:pPr>
              <w:pStyle w:val="aff1"/>
            </w:pPr>
            <w:r w:rsidRPr="00097421">
              <w:t>Основы организации и планирования производств изделий микроэлектроники в части оснащения рабочих мест</w:t>
            </w:r>
          </w:p>
        </w:tc>
      </w:tr>
      <w:tr w:rsidR="00B57440" w:rsidRPr="00097421" w14:paraId="1A1D40F6" w14:textId="77777777" w:rsidTr="0007288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9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8FCDF3" w14:textId="77777777" w:rsidR="00B57440" w:rsidRPr="00097421" w:rsidDel="002A1D54" w:rsidRDefault="00B57440" w:rsidP="00670CD5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DC93C2" w14:textId="3E02DDC3" w:rsidR="00B57440" w:rsidRPr="00097421" w:rsidRDefault="00B57440" w:rsidP="00670CD5">
            <w:pPr>
              <w:pStyle w:val="aff1"/>
            </w:pPr>
            <w:r w:rsidRPr="00BB0DFC">
              <w:t>Опасные и вредные производственные факторы при выполнении работ</w:t>
            </w:r>
          </w:p>
        </w:tc>
      </w:tr>
      <w:tr w:rsidR="00B57440" w:rsidRPr="00097421" w14:paraId="7BE18AE9" w14:textId="77777777" w:rsidTr="0007288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9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916282" w14:textId="77777777" w:rsidR="00B57440" w:rsidRPr="00097421" w:rsidDel="002A1D54" w:rsidRDefault="00B57440" w:rsidP="00670CD5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7CCD6D" w14:textId="0F025A7C" w:rsidR="00B57440" w:rsidRPr="00097421" w:rsidRDefault="00B57440" w:rsidP="00670CD5">
            <w:pPr>
              <w:pStyle w:val="aff1"/>
            </w:pPr>
            <w:r w:rsidRPr="00BB0DFC">
              <w:t>Правила производственной санитарии</w:t>
            </w:r>
          </w:p>
        </w:tc>
      </w:tr>
      <w:tr w:rsidR="00B57440" w:rsidRPr="00097421" w14:paraId="43B42B8E" w14:textId="77777777" w:rsidTr="0007288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9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0995E7" w14:textId="77777777" w:rsidR="00B57440" w:rsidRPr="00097421" w:rsidDel="002A1D54" w:rsidRDefault="00B57440" w:rsidP="00670CD5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C86AC1" w14:textId="6855F5F3" w:rsidR="00B57440" w:rsidRPr="00097421" w:rsidRDefault="00B57440" w:rsidP="00670CD5">
            <w:pPr>
              <w:pStyle w:val="aff1"/>
            </w:pPr>
            <w:r w:rsidRPr="00BB0DFC"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B57440" w:rsidRPr="00097421" w14:paraId="79198822" w14:textId="77777777" w:rsidTr="0007288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9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0A86AA" w14:textId="77777777" w:rsidR="00B57440" w:rsidRPr="00097421" w:rsidDel="002A1D54" w:rsidRDefault="00B57440" w:rsidP="00670CD5">
            <w:pPr>
              <w:pStyle w:val="aff1"/>
            </w:pP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DD1FCA" w14:textId="44C9603E" w:rsidR="00B57440" w:rsidRPr="00097421" w:rsidRDefault="00B57440" w:rsidP="00670CD5">
            <w:pPr>
              <w:pStyle w:val="aff1"/>
            </w:pPr>
            <w:r w:rsidRPr="00BB0DFC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57440" w:rsidRPr="00097421" w14:paraId="3B3C1894" w14:textId="77777777" w:rsidTr="0007288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46"/>
        </w:trPr>
        <w:tc>
          <w:tcPr>
            <w:tcW w:w="129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74F8FA" w14:textId="77777777" w:rsidR="00B57440" w:rsidRPr="00097421" w:rsidDel="002A1D54" w:rsidRDefault="00B57440" w:rsidP="00670CD5">
            <w:pPr>
              <w:pStyle w:val="aff1"/>
            </w:pPr>
            <w:r w:rsidRPr="00097421" w:rsidDel="002A1D54"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8061FE" w14:textId="11E069F6" w:rsidR="00B57440" w:rsidRPr="00097421" w:rsidRDefault="00B57440" w:rsidP="00670CD5">
            <w:pPr>
              <w:pStyle w:val="aff1"/>
            </w:pPr>
            <w:r w:rsidRPr="00B57440">
              <w:t>–</w:t>
            </w:r>
          </w:p>
        </w:tc>
      </w:tr>
    </w:tbl>
    <w:p w14:paraId="2E8BA2E7" w14:textId="177B5A27" w:rsidR="001C1979" w:rsidRPr="001C1979" w:rsidRDefault="001C1979" w:rsidP="00BA67AF">
      <w:pPr>
        <w:pStyle w:val="3"/>
      </w:pPr>
      <w:r w:rsidRPr="001C1979">
        <w:t>3.1.</w:t>
      </w:r>
      <w:r w:rsidR="00F54206">
        <w:t>2</w:t>
      </w:r>
      <w:r w:rsidRPr="001C1979">
        <w:t>. Трудовая функция</w:t>
      </w: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494"/>
        <w:gridCol w:w="1314"/>
        <w:gridCol w:w="429"/>
        <w:gridCol w:w="1769"/>
        <w:gridCol w:w="149"/>
        <w:gridCol w:w="943"/>
        <w:gridCol w:w="459"/>
        <w:gridCol w:w="418"/>
        <w:gridCol w:w="1833"/>
        <w:gridCol w:w="537"/>
      </w:tblGrid>
      <w:tr w:rsidR="001C1979" w:rsidRPr="001C1979" w14:paraId="0808749F" w14:textId="77777777" w:rsidTr="00F35D61">
        <w:trPr>
          <w:trHeight w:val="278"/>
        </w:trPr>
        <w:tc>
          <w:tcPr>
            <w:tcW w:w="91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DF53AAE" w14:textId="77777777" w:rsidR="001C1979" w:rsidRPr="00283D77" w:rsidRDefault="001C1979" w:rsidP="001C1979">
            <w:pPr>
              <w:rPr>
                <w:sz w:val="20"/>
                <w:szCs w:val="20"/>
              </w:rPr>
            </w:pPr>
            <w:r w:rsidRPr="00283D7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D8F8FC" w14:textId="0678F841" w:rsidR="001C1979" w:rsidRPr="001C1979" w:rsidRDefault="00746B66" w:rsidP="001C1979">
            <w:r w:rsidRPr="00746B66">
              <w:t xml:space="preserve">Контроль соблюдения режимов технологических операций процессов </w:t>
            </w:r>
            <w:r w:rsidRPr="00746B66">
              <w:lastRenderedPageBreak/>
              <w:t>производства изделий микроэлектроники</w:t>
            </w:r>
          </w:p>
        </w:tc>
        <w:tc>
          <w:tcPr>
            <w:tcW w:w="46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5D491DF" w14:textId="77777777" w:rsidR="001C1979" w:rsidRPr="00283D77" w:rsidRDefault="001C1979" w:rsidP="00283D7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83D77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ECE5F0" w14:textId="24CEEE0C" w:rsidR="001C1979" w:rsidRPr="001C1979" w:rsidRDefault="001C1979" w:rsidP="001C1979">
            <w:pPr>
              <w:jc w:val="center"/>
            </w:pPr>
            <w:r w:rsidRPr="001C1979">
              <w:t>А/0</w:t>
            </w:r>
            <w:r w:rsidR="00F54206">
              <w:t>2</w:t>
            </w:r>
            <w:r w:rsidRPr="001C1979">
              <w:t>.5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93DFE6E" w14:textId="77777777" w:rsidR="001C1979" w:rsidRPr="00283D77" w:rsidRDefault="001C1979" w:rsidP="00283D7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83D77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569E6D" w14:textId="77777777" w:rsidR="001C1979" w:rsidRPr="001C1979" w:rsidRDefault="001C1979" w:rsidP="001C1979">
            <w:pPr>
              <w:jc w:val="center"/>
            </w:pPr>
            <w:r w:rsidRPr="001C1979">
              <w:t>5</w:t>
            </w:r>
          </w:p>
        </w:tc>
      </w:tr>
      <w:tr w:rsidR="001C1979" w:rsidRPr="001C1979" w14:paraId="7CFC65B3" w14:textId="77777777" w:rsidTr="00F35D6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76EB401" w14:textId="77777777" w:rsidR="001C1979" w:rsidRPr="001C1979" w:rsidRDefault="001C1979" w:rsidP="001C1979"/>
        </w:tc>
      </w:tr>
      <w:tr w:rsidR="001C1979" w:rsidRPr="00254488" w14:paraId="60375150" w14:textId="77777777" w:rsidTr="00F35D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9D66DF9" w14:textId="77777777" w:rsidR="001C1979" w:rsidRPr="00254488" w:rsidRDefault="001C1979" w:rsidP="001C1979">
            <w:pPr>
              <w:rPr>
                <w:sz w:val="20"/>
                <w:szCs w:val="20"/>
              </w:rPr>
            </w:pPr>
            <w:r w:rsidRPr="00254488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245E3AB" w14:textId="77777777" w:rsidR="001C1979" w:rsidRPr="00254488" w:rsidRDefault="001C1979" w:rsidP="001C1979">
            <w:pPr>
              <w:rPr>
                <w:sz w:val="20"/>
                <w:szCs w:val="20"/>
              </w:rPr>
            </w:pPr>
            <w:r w:rsidRPr="00254488">
              <w:rPr>
                <w:sz w:val="20"/>
                <w:szCs w:val="20"/>
              </w:rPr>
              <w:t>Оригинал</w:t>
            </w:r>
          </w:p>
        </w:tc>
        <w:tc>
          <w:tcPr>
            <w:tcW w:w="21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E3BD47D" w14:textId="77777777" w:rsidR="001C1979" w:rsidRPr="00254488" w:rsidRDefault="001C1979" w:rsidP="001C1979">
            <w:pPr>
              <w:rPr>
                <w:sz w:val="20"/>
                <w:szCs w:val="20"/>
              </w:rPr>
            </w:pPr>
            <w:r w:rsidRPr="00254488">
              <w:rPr>
                <w:sz w:val="20"/>
                <w:szCs w:val="20"/>
              </w:rPr>
              <w:t>Х</w:t>
            </w:r>
          </w:p>
        </w:tc>
        <w:tc>
          <w:tcPr>
            <w:tcW w:w="8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539030" w14:textId="77777777" w:rsidR="001C1979" w:rsidRPr="00254488" w:rsidRDefault="001C1979" w:rsidP="001C1979">
            <w:pPr>
              <w:rPr>
                <w:sz w:val="20"/>
                <w:szCs w:val="20"/>
              </w:rPr>
            </w:pPr>
            <w:r w:rsidRPr="00254488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CF2D92" w14:textId="77777777" w:rsidR="001C1979" w:rsidRPr="00254488" w:rsidRDefault="001C1979" w:rsidP="001C1979">
            <w:pPr>
              <w:rPr>
                <w:sz w:val="20"/>
                <w:szCs w:val="20"/>
              </w:rPr>
            </w:pP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14135B" w14:textId="77777777" w:rsidR="001C1979" w:rsidRPr="00254488" w:rsidRDefault="001C1979" w:rsidP="001C1979">
            <w:pPr>
              <w:rPr>
                <w:sz w:val="20"/>
                <w:szCs w:val="20"/>
              </w:rPr>
            </w:pPr>
          </w:p>
        </w:tc>
      </w:tr>
      <w:tr w:rsidR="001C1979" w:rsidRPr="00254488" w14:paraId="47438823" w14:textId="77777777" w:rsidTr="00F35D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537604D" w14:textId="77777777" w:rsidR="001C1979" w:rsidRPr="00254488" w:rsidRDefault="001C1979" w:rsidP="001C1979">
            <w:pPr>
              <w:rPr>
                <w:sz w:val="20"/>
                <w:szCs w:val="20"/>
              </w:rPr>
            </w:pPr>
          </w:p>
        </w:tc>
        <w:tc>
          <w:tcPr>
            <w:tcW w:w="17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8763592" w14:textId="77777777" w:rsidR="001C1979" w:rsidRPr="00254488" w:rsidRDefault="001C1979" w:rsidP="001C1979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9F22CCE" w14:textId="77777777" w:rsidR="001C1979" w:rsidRPr="00254488" w:rsidRDefault="001C1979" w:rsidP="001C1979">
            <w:pPr>
              <w:rPr>
                <w:sz w:val="20"/>
                <w:szCs w:val="20"/>
              </w:rPr>
            </w:pPr>
            <w:r w:rsidRPr="0025448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ADC3F7" w14:textId="77777777" w:rsidR="001C1979" w:rsidRPr="00254488" w:rsidRDefault="001C1979" w:rsidP="001C1979">
            <w:pPr>
              <w:rPr>
                <w:sz w:val="20"/>
                <w:szCs w:val="20"/>
              </w:rPr>
            </w:pPr>
            <w:r w:rsidRPr="00254488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E284F5E" w14:textId="6B79D736" w:rsidR="00466B80" w:rsidRDefault="00466B80" w:rsidP="00466B80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466B80" w:rsidRPr="00466B80" w14:paraId="326EDC0B" w14:textId="77777777" w:rsidTr="00670CD5">
        <w:trPr>
          <w:trHeight w:val="101"/>
        </w:trPr>
        <w:tc>
          <w:tcPr>
            <w:tcW w:w="1291" w:type="pct"/>
            <w:vMerge w:val="restart"/>
          </w:tcPr>
          <w:p w14:paraId="33496172" w14:textId="77777777" w:rsidR="00466B80" w:rsidRPr="00466B80" w:rsidRDefault="00466B80" w:rsidP="00670CD5">
            <w:pPr>
              <w:pStyle w:val="aff1"/>
            </w:pPr>
            <w:r w:rsidRPr="00466B80">
              <w:t>Трудовые действия</w:t>
            </w:r>
          </w:p>
        </w:tc>
        <w:tc>
          <w:tcPr>
            <w:tcW w:w="3709" w:type="pct"/>
          </w:tcPr>
          <w:p w14:paraId="212C1002" w14:textId="5045C509" w:rsidR="007825E4" w:rsidRPr="00466B80" w:rsidRDefault="007825E4" w:rsidP="00670CD5">
            <w:pPr>
              <w:pStyle w:val="aff1"/>
            </w:pPr>
            <w:r w:rsidRPr="007825E4">
              <w:t xml:space="preserve">Контроль </w:t>
            </w:r>
            <w:r w:rsidR="008C487E" w:rsidRPr="008C487E">
              <w:t>соблюдения</w:t>
            </w:r>
            <w:r w:rsidRPr="007825E4">
              <w:t xml:space="preserve"> правил эксплуатации технологического оборудования</w:t>
            </w:r>
          </w:p>
        </w:tc>
      </w:tr>
      <w:tr w:rsidR="00466B80" w:rsidRPr="00466B80" w14:paraId="78F56CA6" w14:textId="77777777" w:rsidTr="00670CD5">
        <w:trPr>
          <w:trHeight w:val="200"/>
        </w:trPr>
        <w:tc>
          <w:tcPr>
            <w:tcW w:w="1291" w:type="pct"/>
            <w:vMerge/>
          </w:tcPr>
          <w:p w14:paraId="61FC5821" w14:textId="77777777" w:rsidR="00466B80" w:rsidRPr="00466B80" w:rsidRDefault="00466B80" w:rsidP="00670CD5">
            <w:pPr>
              <w:pStyle w:val="aff1"/>
            </w:pPr>
          </w:p>
        </w:tc>
        <w:tc>
          <w:tcPr>
            <w:tcW w:w="3709" w:type="pct"/>
          </w:tcPr>
          <w:p w14:paraId="28CDC46E" w14:textId="625499DB" w:rsidR="00466B80" w:rsidRPr="00466B80" w:rsidRDefault="00466B80" w:rsidP="00670CD5">
            <w:pPr>
              <w:pStyle w:val="aff1"/>
            </w:pPr>
            <w:r w:rsidRPr="00466B80">
              <w:t xml:space="preserve">Контроль </w:t>
            </w:r>
            <w:r w:rsidR="005278BB" w:rsidRPr="005278BB">
              <w:t xml:space="preserve">соблюдения правил </w:t>
            </w:r>
            <w:r w:rsidRPr="00466B80">
              <w:t>эксплуатации технологической оснастки</w:t>
            </w:r>
          </w:p>
        </w:tc>
      </w:tr>
      <w:tr w:rsidR="0019667E" w:rsidRPr="00466B80" w14:paraId="3C897176" w14:textId="77777777" w:rsidTr="00670CD5">
        <w:trPr>
          <w:trHeight w:val="200"/>
        </w:trPr>
        <w:tc>
          <w:tcPr>
            <w:tcW w:w="1291" w:type="pct"/>
            <w:vMerge/>
          </w:tcPr>
          <w:p w14:paraId="4B2ED153" w14:textId="77777777" w:rsidR="0019667E" w:rsidRPr="00466B80" w:rsidRDefault="0019667E" w:rsidP="00670CD5">
            <w:pPr>
              <w:pStyle w:val="aff1"/>
            </w:pPr>
          </w:p>
        </w:tc>
        <w:tc>
          <w:tcPr>
            <w:tcW w:w="3709" w:type="pct"/>
          </w:tcPr>
          <w:p w14:paraId="5E213F62" w14:textId="2B6F7E3E" w:rsidR="0019667E" w:rsidRPr="00444FCE" w:rsidRDefault="0019667E" w:rsidP="00670CD5">
            <w:pPr>
              <w:pStyle w:val="aff1"/>
            </w:pPr>
            <w:r w:rsidRPr="0019667E">
              <w:t>Контроль соблюдения технологической дисциплины при реализации технологических процессов</w:t>
            </w:r>
          </w:p>
        </w:tc>
      </w:tr>
      <w:tr w:rsidR="00466B80" w:rsidRPr="00466B80" w14:paraId="33A515AD" w14:textId="77777777" w:rsidTr="00670CD5">
        <w:trPr>
          <w:trHeight w:val="126"/>
        </w:trPr>
        <w:tc>
          <w:tcPr>
            <w:tcW w:w="1291" w:type="pct"/>
            <w:vMerge/>
          </w:tcPr>
          <w:p w14:paraId="7A562173" w14:textId="77777777" w:rsidR="00466B80" w:rsidRPr="00466B80" w:rsidRDefault="00466B80" w:rsidP="00670CD5">
            <w:pPr>
              <w:pStyle w:val="aff1"/>
            </w:pPr>
          </w:p>
        </w:tc>
        <w:tc>
          <w:tcPr>
            <w:tcW w:w="3709" w:type="pct"/>
          </w:tcPr>
          <w:p w14:paraId="554E3070" w14:textId="77777777" w:rsidR="00466B80" w:rsidRPr="00466B80" w:rsidRDefault="00466B80" w:rsidP="00670CD5">
            <w:pPr>
              <w:pStyle w:val="aff1"/>
            </w:pPr>
            <w:r w:rsidRPr="00466B80">
              <w:t xml:space="preserve">Выявление причин брака в изготовлении изделий микроэлектроники </w:t>
            </w:r>
          </w:p>
        </w:tc>
      </w:tr>
      <w:tr w:rsidR="00CE313C" w:rsidRPr="00466B80" w14:paraId="4A494197" w14:textId="77777777" w:rsidTr="00670CD5">
        <w:trPr>
          <w:trHeight w:val="126"/>
        </w:trPr>
        <w:tc>
          <w:tcPr>
            <w:tcW w:w="1291" w:type="pct"/>
            <w:vMerge/>
          </w:tcPr>
          <w:p w14:paraId="7958B26A" w14:textId="77777777" w:rsidR="00CE313C" w:rsidRPr="00466B80" w:rsidRDefault="00CE313C" w:rsidP="00670CD5">
            <w:pPr>
              <w:pStyle w:val="aff1"/>
            </w:pPr>
          </w:p>
        </w:tc>
        <w:tc>
          <w:tcPr>
            <w:tcW w:w="3709" w:type="pct"/>
          </w:tcPr>
          <w:p w14:paraId="5AC17242" w14:textId="73AADE92" w:rsidR="00CE313C" w:rsidRPr="00466B80" w:rsidRDefault="00CE313C" w:rsidP="00670CD5">
            <w:pPr>
              <w:pStyle w:val="aff1"/>
            </w:pPr>
            <w:r w:rsidRPr="00CE313C">
              <w:t xml:space="preserve">Статистический анализ </w:t>
            </w:r>
            <w:r w:rsidR="00674AA1" w:rsidRPr="00674AA1">
              <w:t xml:space="preserve">пригодности и воспроизводимости </w:t>
            </w:r>
            <w:r w:rsidR="00674AA1">
              <w:t>т</w:t>
            </w:r>
            <w:r w:rsidRPr="00CE313C">
              <w:t>ехнологических процессов</w:t>
            </w:r>
            <w:r w:rsidR="00674AA1">
              <w:t xml:space="preserve"> </w:t>
            </w:r>
            <w:r w:rsidR="00674AA1" w:rsidRPr="00674AA1">
              <w:t>производства изделий микроэлектроники</w:t>
            </w:r>
          </w:p>
        </w:tc>
      </w:tr>
      <w:tr w:rsidR="00466B80" w:rsidRPr="00466B80" w14:paraId="72AA38C0" w14:textId="77777777" w:rsidTr="00670CD5">
        <w:trPr>
          <w:trHeight w:val="135"/>
        </w:trPr>
        <w:tc>
          <w:tcPr>
            <w:tcW w:w="1291" w:type="pct"/>
            <w:vMerge/>
          </w:tcPr>
          <w:p w14:paraId="5F3D5148" w14:textId="77777777" w:rsidR="00466B80" w:rsidRPr="00466B80" w:rsidRDefault="00466B80" w:rsidP="00670CD5">
            <w:pPr>
              <w:pStyle w:val="aff1"/>
            </w:pPr>
          </w:p>
        </w:tc>
        <w:tc>
          <w:tcPr>
            <w:tcW w:w="3709" w:type="pct"/>
          </w:tcPr>
          <w:p w14:paraId="4E642347" w14:textId="26AA6748" w:rsidR="00466B80" w:rsidRPr="00466B80" w:rsidRDefault="00466B80" w:rsidP="00670CD5">
            <w:pPr>
              <w:pStyle w:val="aff1"/>
            </w:pPr>
            <w:r w:rsidRPr="00466B80">
              <w:t xml:space="preserve">Подготовка предложений по предупреждению и </w:t>
            </w:r>
            <w:r w:rsidR="008C487E">
              <w:t>исправлению</w:t>
            </w:r>
            <w:r w:rsidRPr="00466B80">
              <w:t xml:space="preserve"> брака в изготовлении изделий микроэлектроники</w:t>
            </w:r>
          </w:p>
        </w:tc>
      </w:tr>
      <w:tr w:rsidR="00466B80" w:rsidRPr="00466B80" w14:paraId="1175EBEF" w14:textId="77777777" w:rsidTr="00670CD5">
        <w:trPr>
          <w:trHeight w:val="540"/>
        </w:trPr>
        <w:tc>
          <w:tcPr>
            <w:tcW w:w="1291" w:type="pct"/>
            <w:vMerge/>
          </w:tcPr>
          <w:p w14:paraId="288B2425" w14:textId="77777777" w:rsidR="00466B80" w:rsidRPr="00466B80" w:rsidRDefault="00466B80" w:rsidP="00670CD5">
            <w:pPr>
              <w:pStyle w:val="aff1"/>
            </w:pPr>
          </w:p>
        </w:tc>
        <w:tc>
          <w:tcPr>
            <w:tcW w:w="3709" w:type="pct"/>
          </w:tcPr>
          <w:p w14:paraId="7CF65709" w14:textId="1F0EC92D" w:rsidR="00466B80" w:rsidRPr="00466B80" w:rsidRDefault="00DA0B86" w:rsidP="00DA0B86">
            <w:pPr>
              <w:pStyle w:val="aff1"/>
            </w:pPr>
            <w:r w:rsidRPr="00DA0B86">
              <w:t>Контроль предложений по изменению в технологических процессах изготовления изделий микроэлектроники и предупреждению и ликвидации брака</w:t>
            </w:r>
          </w:p>
        </w:tc>
      </w:tr>
      <w:tr w:rsidR="00466B80" w:rsidRPr="00466B80" w14:paraId="1F05A91B" w14:textId="77777777" w:rsidTr="00670CD5">
        <w:trPr>
          <w:trHeight w:val="238"/>
        </w:trPr>
        <w:tc>
          <w:tcPr>
            <w:tcW w:w="1291" w:type="pct"/>
            <w:vMerge/>
          </w:tcPr>
          <w:p w14:paraId="0A49FCA0" w14:textId="77777777" w:rsidR="00466B80" w:rsidRPr="00466B80" w:rsidRDefault="00466B80" w:rsidP="00670CD5">
            <w:pPr>
              <w:pStyle w:val="aff1"/>
            </w:pPr>
          </w:p>
        </w:tc>
        <w:tc>
          <w:tcPr>
            <w:tcW w:w="3709" w:type="pct"/>
          </w:tcPr>
          <w:p w14:paraId="536D3135" w14:textId="54EE51F9" w:rsidR="00466B80" w:rsidRPr="00466B80" w:rsidRDefault="00466B80" w:rsidP="00670CD5">
            <w:pPr>
              <w:pStyle w:val="aff1"/>
            </w:pPr>
            <w:r w:rsidRPr="00466B80">
              <w:t>Согласование изменений</w:t>
            </w:r>
            <w:r w:rsidR="009443B6">
              <w:t>, внесенных</w:t>
            </w:r>
            <w:r w:rsidRPr="00466B80">
              <w:t xml:space="preserve"> в технологическ</w:t>
            </w:r>
            <w:r w:rsidR="009443B6">
              <w:t>ую</w:t>
            </w:r>
            <w:r w:rsidRPr="00466B80">
              <w:t xml:space="preserve"> документаци</w:t>
            </w:r>
            <w:r w:rsidR="009443B6">
              <w:t>ю</w:t>
            </w:r>
            <w:r w:rsidR="00AE37CE">
              <w:t xml:space="preserve">, с </w:t>
            </w:r>
            <w:r w:rsidR="00AE37CE" w:rsidRPr="00AE37CE">
              <w:t>работник</w:t>
            </w:r>
            <w:r w:rsidR="00AE37CE">
              <w:t>ами</w:t>
            </w:r>
            <w:r w:rsidR="00AE37CE" w:rsidRPr="00AE37CE">
              <w:t xml:space="preserve"> на участк</w:t>
            </w:r>
            <w:r w:rsidR="00AE37CE">
              <w:t xml:space="preserve">ах </w:t>
            </w:r>
            <w:r w:rsidR="00AE37CE" w:rsidRPr="00AE37CE">
              <w:t>производства изделий микроэлектроники</w:t>
            </w:r>
            <w:r w:rsidR="00AE37CE">
              <w:t xml:space="preserve"> </w:t>
            </w:r>
          </w:p>
        </w:tc>
      </w:tr>
      <w:tr w:rsidR="00466B80" w:rsidRPr="00466B80" w14:paraId="388F1219" w14:textId="77777777" w:rsidTr="00670CD5">
        <w:trPr>
          <w:trHeight w:val="212"/>
        </w:trPr>
        <w:tc>
          <w:tcPr>
            <w:tcW w:w="1291" w:type="pct"/>
            <w:vMerge w:val="restart"/>
          </w:tcPr>
          <w:p w14:paraId="37352509" w14:textId="77777777" w:rsidR="00466B80" w:rsidRPr="00466B80" w:rsidDel="002A1D54" w:rsidRDefault="00466B80" w:rsidP="00670CD5">
            <w:pPr>
              <w:pStyle w:val="aff1"/>
            </w:pPr>
            <w:r w:rsidRPr="00466B80" w:rsidDel="002A1D54">
              <w:t>Необходимые умения</w:t>
            </w:r>
          </w:p>
        </w:tc>
        <w:tc>
          <w:tcPr>
            <w:tcW w:w="3709" w:type="pct"/>
          </w:tcPr>
          <w:p w14:paraId="0CDA94E7" w14:textId="77777777" w:rsidR="00466B80" w:rsidRPr="00466B80" w:rsidRDefault="00466B80" w:rsidP="00670CD5">
            <w:pPr>
              <w:pStyle w:val="aff1"/>
            </w:pPr>
            <w:r w:rsidRPr="00466B80">
              <w:t>Оперативно решать технологические проблемы в процессе производства изделий микроэлектроники</w:t>
            </w:r>
          </w:p>
        </w:tc>
      </w:tr>
      <w:tr w:rsidR="007756E4" w:rsidRPr="00466B80" w14:paraId="68FCB63D" w14:textId="77777777" w:rsidTr="00670CD5">
        <w:trPr>
          <w:trHeight w:val="212"/>
        </w:trPr>
        <w:tc>
          <w:tcPr>
            <w:tcW w:w="1291" w:type="pct"/>
            <w:vMerge/>
          </w:tcPr>
          <w:p w14:paraId="698075B6" w14:textId="77777777" w:rsidR="007756E4" w:rsidRPr="00466B80" w:rsidDel="002A1D54" w:rsidRDefault="007756E4" w:rsidP="00670CD5">
            <w:pPr>
              <w:pStyle w:val="aff1"/>
            </w:pPr>
          </w:p>
        </w:tc>
        <w:tc>
          <w:tcPr>
            <w:tcW w:w="3709" w:type="pct"/>
          </w:tcPr>
          <w:p w14:paraId="0030BE2F" w14:textId="7D37B1AD" w:rsidR="007756E4" w:rsidRPr="00466B80" w:rsidRDefault="007F596C" w:rsidP="00670CD5">
            <w:pPr>
              <w:pStyle w:val="aff1"/>
            </w:pPr>
            <w:r>
              <w:t>Заполнять и оформлять</w:t>
            </w:r>
            <w:r w:rsidR="007756E4">
              <w:t xml:space="preserve"> контрольны</w:t>
            </w:r>
            <w:r>
              <w:t>е</w:t>
            </w:r>
            <w:r w:rsidR="007756E4">
              <w:t xml:space="preserve"> листк</w:t>
            </w:r>
            <w:r>
              <w:t>и</w:t>
            </w:r>
            <w:r w:rsidR="007756E4">
              <w:t xml:space="preserve"> и </w:t>
            </w:r>
            <w:r w:rsidR="009E290C" w:rsidRPr="009E290C">
              <w:t xml:space="preserve">контрольные </w:t>
            </w:r>
            <w:r w:rsidR="007756E4">
              <w:t>карт</w:t>
            </w:r>
            <w:r w:rsidR="009E290C">
              <w:t>ы</w:t>
            </w:r>
          </w:p>
        </w:tc>
      </w:tr>
      <w:tr w:rsidR="00466B80" w:rsidRPr="00466B80" w14:paraId="1D1B300E" w14:textId="77777777" w:rsidTr="00670CD5">
        <w:trPr>
          <w:trHeight w:val="135"/>
        </w:trPr>
        <w:tc>
          <w:tcPr>
            <w:tcW w:w="1291" w:type="pct"/>
            <w:vMerge/>
          </w:tcPr>
          <w:p w14:paraId="4C61C149" w14:textId="77777777" w:rsidR="00466B80" w:rsidRPr="00466B80" w:rsidDel="002A1D54" w:rsidRDefault="00466B80" w:rsidP="00670CD5">
            <w:pPr>
              <w:pStyle w:val="aff1"/>
            </w:pPr>
          </w:p>
        </w:tc>
        <w:tc>
          <w:tcPr>
            <w:tcW w:w="3709" w:type="pct"/>
          </w:tcPr>
          <w:p w14:paraId="5D40E196" w14:textId="77777777" w:rsidR="00466B80" w:rsidRPr="00466B80" w:rsidRDefault="00466B80" w:rsidP="00670CD5">
            <w:pPr>
              <w:pStyle w:val="aff1"/>
            </w:pPr>
            <w:r w:rsidRPr="00466B80">
              <w:t>Выявлять причины потери точности технологического оборудования</w:t>
            </w:r>
          </w:p>
        </w:tc>
      </w:tr>
      <w:tr w:rsidR="00466B80" w:rsidRPr="00466B80" w14:paraId="1A866D66" w14:textId="77777777" w:rsidTr="00670CD5">
        <w:trPr>
          <w:trHeight w:val="70"/>
        </w:trPr>
        <w:tc>
          <w:tcPr>
            <w:tcW w:w="1291" w:type="pct"/>
            <w:vMerge/>
          </w:tcPr>
          <w:p w14:paraId="370F4687" w14:textId="77777777" w:rsidR="00466B80" w:rsidRPr="00466B80" w:rsidDel="002A1D54" w:rsidRDefault="00466B80" w:rsidP="00670CD5">
            <w:pPr>
              <w:pStyle w:val="aff1"/>
            </w:pPr>
          </w:p>
        </w:tc>
        <w:tc>
          <w:tcPr>
            <w:tcW w:w="3709" w:type="pct"/>
          </w:tcPr>
          <w:p w14:paraId="601180C8" w14:textId="655B9A22" w:rsidR="00466B80" w:rsidRPr="00466B80" w:rsidRDefault="00466B80" w:rsidP="006123B6">
            <w:pPr>
              <w:pStyle w:val="aff1"/>
            </w:pPr>
            <w:r w:rsidRPr="00466B80">
              <w:t xml:space="preserve">Предлагать решения по </w:t>
            </w:r>
            <w:r w:rsidR="006123B6">
              <w:t xml:space="preserve">обеспечению воспроизводимости </w:t>
            </w:r>
            <w:r w:rsidRPr="00466B80">
              <w:t>технологических процесс</w:t>
            </w:r>
            <w:r w:rsidR="006123B6">
              <w:t>ов</w:t>
            </w:r>
            <w:r w:rsidRPr="00466B80">
              <w:t xml:space="preserve"> производства изделий микроэлектроники</w:t>
            </w:r>
          </w:p>
        </w:tc>
      </w:tr>
      <w:tr w:rsidR="00CE313C" w:rsidRPr="00466B80" w14:paraId="74DBD23D" w14:textId="77777777" w:rsidTr="00670CD5">
        <w:trPr>
          <w:trHeight w:val="70"/>
        </w:trPr>
        <w:tc>
          <w:tcPr>
            <w:tcW w:w="1291" w:type="pct"/>
            <w:vMerge/>
          </w:tcPr>
          <w:p w14:paraId="226DB8AA" w14:textId="77777777" w:rsidR="00CE313C" w:rsidRPr="00466B80" w:rsidDel="002A1D54" w:rsidRDefault="00CE313C" w:rsidP="00670CD5">
            <w:pPr>
              <w:pStyle w:val="aff1"/>
            </w:pPr>
          </w:p>
        </w:tc>
        <w:tc>
          <w:tcPr>
            <w:tcW w:w="3709" w:type="pct"/>
          </w:tcPr>
          <w:p w14:paraId="66520D79" w14:textId="6E8F9C03" w:rsidR="00CE313C" w:rsidRPr="00466B80" w:rsidRDefault="00155197" w:rsidP="00670CD5">
            <w:pPr>
              <w:pStyle w:val="aff1"/>
            </w:pPr>
            <w:r>
              <w:t>К</w:t>
            </w:r>
            <w:r w:rsidR="00CE313C" w:rsidRPr="008718EC">
              <w:t>онтрол</w:t>
            </w:r>
            <w:r>
              <w:t>ировать</w:t>
            </w:r>
            <w:r w:rsidR="00CE313C" w:rsidRPr="008718EC">
              <w:t xml:space="preserve"> и проводить измерения выходных параметров изделий на каждом технологическом этапе </w:t>
            </w:r>
          </w:p>
        </w:tc>
      </w:tr>
      <w:tr w:rsidR="00F86228" w:rsidRPr="00466B80" w14:paraId="7E5062ED" w14:textId="77777777" w:rsidTr="00670CD5">
        <w:trPr>
          <w:trHeight w:val="70"/>
        </w:trPr>
        <w:tc>
          <w:tcPr>
            <w:tcW w:w="1291" w:type="pct"/>
            <w:vMerge/>
          </w:tcPr>
          <w:p w14:paraId="7BBBC4CE" w14:textId="77777777" w:rsidR="00F86228" w:rsidRPr="00466B80" w:rsidDel="002A1D54" w:rsidRDefault="00F86228" w:rsidP="00670CD5">
            <w:pPr>
              <w:pStyle w:val="aff1"/>
            </w:pPr>
          </w:p>
        </w:tc>
        <w:tc>
          <w:tcPr>
            <w:tcW w:w="3709" w:type="pct"/>
          </w:tcPr>
          <w:p w14:paraId="6D7A0CF7" w14:textId="47C07705" w:rsidR="00F86228" w:rsidRPr="008718EC" w:rsidRDefault="00F86228" w:rsidP="00670CD5">
            <w:pPr>
              <w:pStyle w:val="aff1"/>
            </w:pPr>
            <w:r w:rsidRPr="00F86228">
              <w:t xml:space="preserve">Использовать контрольно-измерительное оборудование для </w:t>
            </w:r>
            <w:r>
              <w:t xml:space="preserve">контроля </w:t>
            </w:r>
            <w:r w:rsidRPr="00F86228">
              <w:t>режимов технологических операций процессов производства изделий микроэлектроники</w:t>
            </w:r>
          </w:p>
        </w:tc>
      </w:tr>
      <w:tr w:rsidR="001F285D" w:rsidRPr="00466B80" w14:paraId="59A9F113" w14:textId="77777777" w:rsidTr="00670CD5">
        <w:trPr>
          <w:trHeight w:val="70"/>
        </w:trPr>
        <w:tc>
          <w:tcPr>
            <w:tcW w:w="1291" w:type="pct"/>
            <w:vMerge/>
          </w:tcPr>
          <w:p w14:paraId="64761D92" w14:textId="77777777" w:rsidR="001F285D" w:rsidRPr="00466B80" w:rsidDel="002A1D54" w:rsidRDefault="001F285D" w:rsidP="00670CD5">
            <w:pPr>
              <w:pStyle w:val="aff1"/>
            </w:pPr>
          </w:p>
        </w:tc>
        <w:tc>
          <w:tcPr>
            <w:tcW w:w="3709" w:type="pct"/>
          </w:tcPr>
          <w:p w14:paraId="22595F4E" w14:textId="2B4C3F0F" w:rsidR="001F285D" w:rsidRPr="00F86228" w:rsidRDefault="001F285D" w:rsidP="00670CD5">
            <w:pPr>
              <w:pStyle w:val="aff1"/>
            </w:pPr>
            <w:r w:rsidRPr="001F285D">
              <w:t>Измерять параметры формируемых слоев и конструктивных элементов</w:t>
            </w:r>
          </w:p>
        </w:tc>
      </w:tr>
      <w:tr w:rsidR="007C221A" w:rsidRPr="00466B80" w14:paraId="678C50A7" w14:textId="77777777" w:rsidTr="00670CD5">
        <w:trPr>
          <w:trHeight w:val="70"/>
        </w:trPr>
        <w:tc>
          <w:tcPr>
            <w:tcW w:w="1291" w:type="pct"/>
            <w:vMerge/>
          </w:tcPr>
          <w:p w14:paraId="32A8C484" w14:textId="77777777" w:rsidR="007C221A" w:rsidRPr="00466B80" w:rsidDel="002A1D54" w:rsidRDefault="007C221A" w:rsidP="00670CD5">
            <w:pPr>
              <w:pStyle w:val="aff1"/>
            </w:pPr>
          </w:p>
        </w:tc>
        <w:tc>
          <w:tcPr>
            <w:tcW w:w="3709" w:type="pct"/>
          </w:tcPr>
          <w:p w14:paraId="0F87CB3B" w14:textId="56DE5BDB" w:rsidR="007C221A" w:rsidRPr="001F285D" w:rsidRDefault="007C221A" w:rsidP="00670CD5">
            <w:pPr>
              <w:pStyle w:val="aff1"/>
            </w:pPr>
            <w:r w:rsidRPr="007C221A">
              <w:t>Использовать стандартные компьютерные программы для обработки статистических данных</w:t>
            </w:r>
          </w:p>
        </w:tc>
      </w:tr>
      <w:tr w:rsidR="00466B80" w:rsidRPr="00466B80" w14:paraId="11C48A50" w14:textId="77777777" w:rsidTr="00670CD5">
        <w:trPr>
          <w:trHeight w:val="70"/>
        </w:trPr>
        <w:tc>
          <w:tcPr>
            <w:tcW w:w="1291" w:type="pct"/>
            <w:vMerge/>
          </w:tcPr>
          <w:p w14:paraId="161CC6DB" w14:textId="77777777" w:rsidR="00466B80" w:rsidRPr="00466B80" w:rsidDel="002A1D54" w:rsidRDefault="00466B80" w:rsidP="00670CD5">
            <w:pPr>
              <w:pStyle w:val="aff1"/>
            </w:pPr>
          </w:p>
        </w:tc>
        <w:tc>
          <w:tcPr>
            <w:tcW w:w="3709" w:type="pct"/>
          </w:tcPr>
          <w:p w14:paraId="69057774" w14:textId="77777777" w:rsidR="00466B80" w:rsidRPr="00466B80" w:rsidRDefault="00466B80" w:rsidP="00670CD5">
            <w:pPr>
              <w:pStyle w:val="aff1"/>
            </w:pPr>
            <w:r w:rsidRPr="00466B80">
              <w:t>Вносить изменения в технологическую документацию</w:t>
            </w:r>
          </w:p>
        </w:tc>
      </w:tr>
      <w:tr w:rsidR="00466B80" w:rsidRPr="00466B80" w14:paraId="53C17AD1" w14:textId="77777777" w:rsidTr="00670CD5">
        <w:trPr>
          <w:trHeight w:val="225"/>
        </w:trPr>
        <w:tc>
          <w:tcPr>
            <w:tcW w:w="1291" w:type="pct"/>
            <w:vMerge w:val="restart"/>
          </w:tcPr>
          <w:p w14:paraId="3BFAEB7D" w14:textId="77777777" w:rsidR="00466B80" w:rsidRPr="00466B80" w:rsidRDefault="00466B80" w:rsidP="00670CD5">
            <w:pPr>
              <w:pStyle w:val="aff1"/>
            </w:pPr>
            <w:r w:rsidRPr="00466B80" w:rsidDel="002A1D54">
              <w:t>Необходимые знания</w:t>
            </w:r>
          </w:p>
        </w:tc>
        <w:tc>
          <w:tcPr>
            <w:tcW w:w="3709" w:type="pct"/>
          </w:tcPr>
          <w:p w14:paraId="2428FEBE" w14:textId="33D64928" w:rsidR="00466B80" w:rsidRPr="00466B80" w:rsidRDefault="00466B80" w:rsidP="00670CD5">
            <w:pPr>
              <w:pStyle w:val="aff1"/>
            </w:pPr>
            <w:r w:rsidRPr="00466B80">
              <w:t>Основные параметры технологических процессов</w:t>
            </w:r>
            <w:r w:rsidR="009617E5">
              <w:t xml:space="preserve"> производства </w:t>
            </w:r>
            <w:r w:rsidR="009617E5" w:rsidRPr="009617E5">
              <w:t>изделий микроэлектроники</w:t>
            </w:r>
          </w:p>
        </w:tc>
      </w:tr>
      <w:tr w:rsidR="00466B80" w:rsidRPr="00466B80" w14:paraId="67FF3E9B" w14:textId="77777777" w:rsidTr="00670CD5">
        <w:trPr>
          <w:trHeight w:val="225"/>
        </w:trPr>
        <w:tc>
          <w:tcPr>
            <w:tcW w:w="1291" w:type="pct"/>
            <w:vMerge/>
          </w:tcPr>
          <w:p w14:paraId="40917BD1" w14:textId="77777777" w:rsidR="00466B80" w:rsidRPr="00466B80" w:rsidDel="002A1D54" w:rsidRDefault="00466B80" w:rsidP="00670CD5">
            <w:pPr>
              <w:pStyle w:val="aff1"/>
            </w:pPr>
          </w:p>
        </w:tc>
        <w:tc>
          <w:tcPr>
            <w:tcW w:w="3709" w:type="pct"/>
          </w:tcPr>
          <w:p w14:paraId="2847DD3D" w14:textId="230F5AAC" w:rsidR="00466B80" w:rsidRPr="00466B80" w:rsidRDefault="00466B80" w:rsidP="00670CD5">
            <w:pPr>
              <w:pStyle w:val="aff1"/>
            </w:pPr>
            <w:r w:rsidRPr="00466B80">
              <w:t>Правила эксплуатации технологического оборудования</w:t>
            </w:r>
            <w:r w:rsidR="009617E5">
              <w:t xml:space="preserve"> </w:t>
            </w:r>
            <w:r w:rsidR="009617E5" w:rsidRPr="009617E5">
              <w:t>производства изделий микроэлектроники</w:t>
            </w:r>
          </w:p>
        </w:tc>
      </w:tr>
      <w:tr w:rsidR="00466B80" w:rsidRPr="00466B80" w14:paraId="613E87E3" w14:textId="77777777" w:rsidTr="00670CD5">
        <w:trPr>
          <w:trHeight w:val="170"/>
        </w:trPr>
        <w:tc>
          <w:tcPr>
            <w:tcW w:w="1291" w:type="pct"/>
            <w:vMerge/>
          </w:tcPr>
          <w:p w14:paraId="4611AB28" w14:textId="77777777" w:rsidR="00466B80" w:rsidRPr="00466B80" w:rsidDel="002A1D54" w:rsidRDefault="00466B80" w:rsidP="00670CD5">
            <w:pPr>
              <w:pStyle w:val="aff1"/>
            </w:pPr>
          </w:p>
        </w:tc>
        <w:tc>
          <w:tcPr>
            <w:tcW w:w="3709" w:type="pct"/>
          </w:tcPr>
          <w:p w14:paraId="2EDFF81F" w14:textId="2967E638" w:rsidR="00466B80" w:rsidRPr="00466B80" w:rsidRDefault="00466B80" w:rsidP="00670CD5">
            <w:pPr>
              <w:pStyle w:val="aff1"/>
            </w:pPr>
            <w:r w:rsidRPr="00466B80">
              <w:t>Правила эксплуатации технологической оснастки</w:t>
            </w:r>
            <w:r w:rsidR="009617E5">
              <w:t xml:space="preserve"> для </w:t>
            </w:r>
            <w:r w:rsidR="009617E5" w:rsidRPr="009617E5">
              <w:t>производства изделий микроэлектроники</w:t>
            </w:r>
          </w:p>
        </w:tc>
      </w:tr>
      <w:tr w:rsidR="00466B80" w:rsidRPr="00466B80" w14:paraId="475CE5F2" w14:textId="77777777" w:rsidTr="00670CD5">
        <w:trPr>
          <w:trHeight w:val="170"/>
        </w:trPr>
        <w:tc>
          <w:tcPr>
            <w:tcW w:w="1291" w:type="pct"/>
            <w:vMerge/>
          </w:tcPr>
          <w:p w14:paraId="36F00C5F" w14:textId="77777777" w:rsidR="00466B80" w:rsidRPr="00466B80" w:rsidDel="002A1D54" w:rsidRDefault="00466B80" w:rsidP="00670CD5">
            <w:pPr>
              <w:pStyle w:val="aff1"/>
            </w:pPr>
          </w:p>
        </w:tc>
        <w:tc>
          <w:tcPr>
            <w:tcW w:w="3709" w:type="pct"/>
          </w:tcPr>
          <w:p w14:paraId="32176A7C" w14:textId="77777777" w:rsidR="00466B80" w:rsidRPr="00466B80" w:rsidRDefault="00466B80" w:rsidP="00670CD5">
            <w:pPr>
              <w:pStyle w:val="aff1"/>
            </w:pPr>
            <w:r w:rsidRPr="00466B80">
              <w:t>Виды брака в изготовлении изделий микроэлектроники</w:t>
            </w:r>
          </w:p>
        </w:tc>
      </w:tr>
      <w:tr w:rsidR="00466B80" w:rsidRPr="00466B80" w14:paraId="24C28A6F" w14:textId="77777777" w:rsidTr="00670CD5">
        <w:trPr>
          <w:trHeight w:val="170"/>
        </w:trPr>
        <w:tc>
          <w:tcPr>
            <w:tcW w:w="1291" w:type="pct"/>
            <w:vMerge/>
          </w:tcPr>
          <w:p w14:paraId="51EE5904" w14:textId="77777777" w:rsidR="00466B80" w:rsidRPr="00466B80" w:rsidDel="002A1D54" w:rsidRDefault="00466B80" w:rsidP="00670CD5">
            <w:pPr>
              <w:pStyle w:val="aff1"/>
            </w:pPr>
          </w:p>
        </w:tc>
        <w:tc>
          <w:tcPr>
            <w:tcW w:w="3709" w:type="pct"/>
          </w:tcPr>
          <w:p w14:paraId="3FD9E211" w14:textId="77777777" w:rsidR="00466B80" w:rsidRPr="00466B80" w:rsidRDefault="00466B80" w:rsidP="00670CD5">
            <w:pPr>
              <w:pStyle w:val="aff1"/>
            </w:pPr>
            <w:r w:rsidRPr="00466B80">
              <w:t>Технологические факторы, вызывающие погрешности изготовления изделий микроэлектроники</w:t>
            </w:r>
          </w:p>
        </w:tc>
      </w:tr>
      <w:tr w:rsidR="00466B80" w:rsidRPr="00466B80" w14:paraId="7FB867DC" w14:textId="77777777" w:rsidTr="00670CD5">
        <w:trPr>
          <w:trHeight w:val="170"/>
        </w:trPr>
        <w:tc>
          <w:tcPr>
            <w:tcW w:w="1291" w:type="pct"/>
            <w:vMerge/>
          </w:tcPr>
          <w:p w14:paraId="56457926" w14:textId="77777777" w:rsidR="00466B80" w:rsidRPr="00466B80" w:rsidDel="002A1D54" w:rsidRDefault="00466B80" w:rsidP="00670CD5">
            <w:pPr>
              <w:pStyle w:val="aff1"/>
            </w:pPr>
          </w:p>
        </w:tc>
        <w:tc>
          <w:tcPr>
            <w:tcW w:w="3709" w:type="pct"/>
          </w:tcPr>
          <w:p w14:paraId="424582D1" w14:textId="77777777" w:rsidR="00466B80" w:rsidRPr="00466B80" w:rsidRDefault="00466B80" w:rsidP="00670CD5">
            <w:pPr>
              <w:pStyle w:val="aff1"/>
            </w:pPr>
            <w:r w:rsidRPr="00466B80">
              <w:t>Методы уменьшения влияния технологических факторов, вызывающих погрешности изготовления изделий микроэлектроники</w:t>
            </w:r>
          </w:p>
        </w:tc>
      </w:tr>
      <w:tr w:rsidR="00025D73" w:rsidRPr="00466B80" w14:paraId="2F344C4B" w14:textId="77777777" w:rsidTr="00670CD5">
        <w:trPr>
          <w:trHeight w:val="170"/>
        </w:trPr>
        <w:tc>
          <w:tcPr>
            <w:tcW w:w="1291" w:type="pct"/>
            <w:vMerge/>
          </w:tcPr>
          <w:p w14:paraId="52323DFE" w14:textId="77777777" w:rsidR="00025D73" w:rsidRPr="00466B80" w:rsidDel="002A1D54" w:rsidRDefault="00025D73" w:rsidP="00670CD5">
            <w:pPr>
              <w:pStyle w:val="aff1"/>
            </w:pPr>
          </w:p>
        </w:tc>
        <w:tc>
          <w:tcPr>
            <w:tcW w:w="3709" w:type="pct"/>
          </w:tcPr>
          <w:p w14:paraId="6C8115F5" w14:textId="16C7B3D3" w:rsidR="00025D73" w:rsidRPr="00466B80" w:rsidRDefault="00025D73" w:rsidP="00670CD5">
            <w:pPr>
              <w:pStyle w:val="aff1"/>
            </w:pPr>
            <w:r>
              <w:t>Методы о</w:t>
            </w:r>
            <w:r w:rsidRPr="00025D73">
              <w:t xml:space="preserve">ценка пригодности и воспроизводимости </w:t>
            </w:r>
            <w:r>
              <w:t xml:space="preserve">технологических </w:t>
            </w:r>
            <w:r w:rsidRPr="00025D73">
              <w:t>процесс</w:t>
            </w:r>
            <w:r>
              <w:t xml:space="preserve">ов </w:t>
            </w:r>
            <w:r w:rsidRPr="00025D73">
              <w:t>производства изделий микроэлектроники</w:t>
            </w:r>
          </w:p>
        </w:tc>
      </w:tr>
      <w:tr w:rsidR="00466B80" w:rsidRPr="00466B80" w14:paraId="09DEEB74" w14:textId="77777777" w:rsidTr="00670CD5">
        <w:trPr>
          <w:trHeight w:val="170"/>
        </w:trPr>
        <w:tc>
          <w:tcPr>
            <w:tcW w:w="1291" w:type="pct"/>
            <w:vMerge/>
          </w:tcPr>
          <w:p w14:paraId="2775A1D4" w14:textId="77777777" w:rsidR="00466B80" w:rsidRPr="00466B80" w:rsidDel="002A1D54" w:rsidRDefault="00466B80" w:rsidP="00670CD5">
            <w:pPr>
              <w:pStyle w:val="aff1"/>
            </w:pPr>
          </w:p>
        </w:tc>
        <w:tc>
          <w:tcPr>
            <w:tcW w:w="3709" w:type="pct"/>
          </w:tcPr>
          <w:p w14:paraId="66CE0D3E" w14:textId="77777777" w:rsidR="00466B80" w:rsidRPr="00466B80" w:rsidRDefault="00466B80" w:rsidP="00670CD5">
            <w:pPr>
              <w:pStyle w:val="aff1"/>
            </w:pPr>
            <w:r w:rsidRPr="00466B80">
              <w:t>Процедуры согласования предложений по изменению технологической документации</w:t>
            </w:r>
          </w:p>
        </w:tc>
      </w:tr>
      <w:tr w:rsidR="0077687F" w:rsidRPr="00466B80" w14:paraId="602A1C89" w14:textId="77777777" w:rsidTr="00670CD5">
        <w:trPr>
          <w:trHeight w:val="273"/>
        </w:trPr>
        <w:tc>
          <w:tcPr>
            <w:tcW w:w="1291" w:type="pct"/>
          </w:tcPr>
          <w:p w14:paraId="47FB7225" w14:textId="77777777" w:rsidR="0077687F" w:rsidRPr="00466B80" w:rsidDel="002A1D54" w:rsidRDefault="0077687F" w:rsidP="00670CD5">
            <w:pPr>
              <w:pStyle w:val="aff1"/>
            </w:pPr>
            <w:r w:rsidRPr="00466B80" w:rsidDel="002A1D54">
              <w:t>Другие характеристики</w:t>
            </w:r>
          </w:p>
        </w:tc>
        <w:tc>
          <w:tcPr>
            <w:tcW w:w="3709" w:type="pct"/>
          </w:tcPr>
          <w:p w14:paraId="1456C757" w14:textId="4509929C" w:rsidR="0077687F" w:rsidRPr="00466B80" w:rsidRDefault="0077687F" w:rsidP="00670CD5">
            <w:pPr>
              <w:pStyle w:val="aff1"/>
            </w:pPr>
            <w:r w:rsidRPr="0077687F">
              <w:t>–</w:t>
            </w:r>
          </w:p>
        </w:tc>
      </w:tr>
    </w:tbl>
    <w:p w14:paraId="5547CAE6" w14:textId="26787653" w:rsidR="00EF2440" w:rsidRPr="00C60E6E" w:rsidRDefault="00EF2440" w:rsidP="00BA67AF">
      <w:pPr>
        <w:pStyle w:val="2"/>
      </w:pPr>
      <w:r w:rsidRPr="00C60E6E">
        <w:t>3.</w:t>
      </w:r>
      <w:r w:rsidR="004337E1" w:rsidRPr="00C60E6E">
        <w:t>2</w:t>
      </w:r>
      <w:r w:rsidRPr="00C60E6E">
        <w:t>. Обобщенная трудовая функция</w:t>
      </w:r>
      <w:bookmarkEnd w:id="7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914"/>
        <w:gridCol w:w="1322"/>
        <w:gridCol w:w="418"/>
        <w:gridCol w:w="1546"/>
        <w:gridCol w:w="255"/>
        <w:gridCol w:w="412"/>
        <w:gridCol w:w="800"/>
        <w:gridCol w:w="169"/>
        <w:gridCol w:w="2003"/>
        <w:gridCol w:w="504"/>
      </w:tblGrid>
      <w:tr w:rsidR="00C977AB" w:rsidRPr="007F6D52" w14:paraId="074DACD4" w14:textId="77777777" w:rsidTr="00C30BC5">
        <w:trPr>
          <w:trHeight w:val="278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FC0399C" w14:textId="77777777" w:rsidR="00082BC8" w:rsidRPr="00C30BC5" w:rsidRDefault="00082BC8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C30BC5">
              <w:rPr>
                <w:rFonts w:eastAsia="Calibri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05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6EEDA2" w14:textId="5EB04F32" w:rsidR="00082BC8" w:rsidRPr="007F6D52" w:rsidRDefault="009A7CC4" w:rsidP="00026B99">
            <w:pPr>
              <w:rPr>
                <w:rFonts w:eastAsia="Calibri"/>
                <w:color w:val="000000" w:themeColor="text1"/>
              </w:rPr>
            </w:pPr>
            <w:r w:rsidRPr="009A7CC4">
              <w:rPr>
                <w:rFonts w:eastAsia="Calibri"/>
                <w:color w:val="000000" w:themeColor="text1"/>
              </w:rPr>
              <w:t>Разработка единичных технологических процессов и рекомендаций по устранению и предупреждению брака в производстве изделий микроэлектроники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9F697F" w14:textId="77777777" w:rsidR="00082BC8" w:rsidRPr="00C30BC5" w:rsidRDefault="00082BC8" w:rsidP="00026B99">
            <w:pPr>
              <w:jc w:val="center"/>
              <w:rPr>
                <w:rFonts w:eastAsia="Calibri"/>
                <w:color w:val="000000" w:themeColor="text1"/>
                <w:sz w:val="20"/>
                <w:vertAlign w:val="superscript"/>
              </w:rPr>
            </w:pPr>
            <w:r w:rsidRPr="00C30BC5">
              <w:rPr>
                <w:rFonts w:eastAsia="Calibri"/>
                <w:color w:val="000000" w:themeColor="text1"/>
                <w:sz w:val="20"/>
              </w:rPr>
              <w:t>Код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9EFA89" w14:textId="77777777" w:rsidR="00082BC8" w:rsidRPr="007F6D52" w:rsidRDefault="00244901" w:rsidP="00026B9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В</w:t>
            </w:r>
          </w:p>
        </w:tc>
        <w:tc>
          <w:tcPr>
            <w:tcW w:w="10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9FE4BF6" w14:textId="77777777" w:rsidR="00082BC8" w:rsidRPr="00C30BC5" w:rsidRDefault="00082BC8" w:rsidP="00026B99">
            <w:pPr>
              <w:jc w:val="center"/>
              <w:rPr>
                <w:rFonts w:eastAsia="Calibri"/>
                <w:color w:val="000000" w:themeColor="text1"/>
                <w:sz w:val="20"/>
                <w:vertAlign w:val="superscript"/>
              </w:rPr>
            </w:pPr>
            <w:r w:rsidRPr="00C30BC5">
              <w:rPr>
                <w:rFonts w:eastAsia="Calibri"/>
                <w:color w:val="000000" w:themeColor="text1"/>
                <w:sz w:val="20"/>
              </w:rPr>
              <w:t>Уровень квалификации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B4EF51" w14:textId="7469D67C" w:rsidR="00082BC8" w:rsidRPr="007F6D52" w:rsidRDefault="00746B66" w:rsidP="00026B9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6</w:t>
            </w:r>
          </w:p>
        </w:tc>
      </w:tr>
      <w:tr w:rsidR="00C977AB" w:rsidRPr="007F6D52" w14:paraId="7B519FFA" w14:textId="77777777" w:rsidTr="005207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9EBEF8C" w14:textId="77777777" w:rsidR="00082BC8" w:rsidRPr="007F6D52" w:rsidRDefault="00082BC8" w:rsidP="00026B99">
            <w:pPr>
              <w:rPr>
                <w:rFonts w:eastAsia="Calibri"/>
                <w:color w:val="000000" w:themeColor="text1"/>
              </w:rPr>
            </w:pPr>
          </w:p>
        </w:tc>
      </w:tr>
      <w:tr w:rsidR="00C977AB" w:rsidRPr="007F6D52" w14:paraId="43FADBEB" w14:textId="77777777" w:rsidTr="00C30B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5733D06" w14:textId="77777777" w:rsidR="00082BC8" w:rsidRPr="007F6D52" w:rsidRDefault="00082BC8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Происхождение обобщенной трудовой функции</w:t>
            </w:r>
          </w:p>
        </w:tc>
        <w:tc>
          <w:tcPr>
            <w:tcW w:w="6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0F8C4C1" w14:textId="77777777" w:rsidR="00082BC8" w:rsidRPr="007F6D52" w:rsidRDefault="00082BC8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2A0F515" w14:textId="77777777" w:rsidR="00082BC8" w:rsidRPr="00C30BC5" w:rsidRDefault="00082BC8" w:rsidP="00026B99">
            <w:pPr>
              <w:rPr>
                <w:rFonts w:eastAsia="Calibri"/>
                <w:color w:val="000000" w:themeColor="text1"/>
              </w:rPr>
            </w:pPr>
            <w:r w:rsidRPr="00C30BC5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8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E6FFB9" w14:textId="77777777" w:rsidR="00082BC8" w:rsidRPr="007F6D52" w:rsidRDefault="00082BC8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6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FED0E8F" w14:textId="77777777" w:rsidR="00082BC8" w:rsidRPr="007F6D52" w:rsidRDefault="00082BC8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54602F" w14:textId="77777777" w:rsidR="00082BC8" w:rsidRPr="007F6D52" w:rsidRDefault="00082BC8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C977AB" w:rsidRPr="007F6D52" w14:paraId="08CE55EB" w14:textId="77777777" w:rsidTr="00C30B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9D38EFB" w14:textId="77777777" w:rsidR="00082BC8" w:rsidRPr="007F6D52" w:rsidRDefault="00082BC8" w:rsidP="00026B9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73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420E709" w14:textId="77777777" w:rsidR="00082BC8" w:rsidRPr="007F6D52" w:rsidRDefault="00082BC8" w:rsidP="00026B9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7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4C126B" w14:textId="77777777" w:rsidR="00082BC8" w:rsidRPr="007F6D52" w:rsidRDefault="00082BC8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9B7FF48" w14:textId="77777777" w:rsidR="00082BC8" w:rsidRDefault="00082BC8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  <w:p w14:paraId="7A6B7E04" w14:textId="48F1A79D" w:rsidR="006A06FE" w:rsidRPr="007F6D52" w:rsidRDefault="006A06FE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</w:tbl>
    <w:p w14:paraId="757F09DC" w14:textId="77777777" w:rsidR="002C6C82" w:rsidRDefault="002C6C82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5"/>
        <w:gridCol w:w="7504"/>
      </w:tblGrid>
      <w:tr w:rsidR="00C977AB" w:rsidRPr="007F6D52" w14:paraId="07EBF117" w14:textId="77777777" w:rsidTr="008468A8">
        <w:trPr>
          <w:trHeight w:val="20"/>
        </w:trPr>
        <w:tc>
          <w:tcPr>
            <w:tcW w:w="1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15C9DD" w14:textId="77777777" w:rsidR="00082BC8" w:rsidRPr="007F6D52" w:rsidRDefault="00082BC8" w:rsidP="008468A8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Возможные наименования должностей, профессий</w:t>
            </w:r>
          </w:p>
        </w:tc>
        <w:tc>
          <w:tcPr>
            <w:tcW w:w="36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617773D" w14:textId="77777777" w:rsidR="00023BA4" w:rsidRPr="00023BA4" w:rsidRDefault="00023BA4" w:rsidP="00023BA4">
            <w:pPr>
              <w:rPr>
                <w:rFonts w:eastAsia="Calibri"/>
                <w:color w:val="000000" w:themeColor="text1"/>
              </w:rPr>
            </w:pPr>
            <w:r w:rsidRPr="00023BA4">
              <w:rPr>
                <w:rFonts w:eastAsia="Calibri"/>
                <w:color w:val="000000" w:themeColor="text1"/>
              </w:rPr>
              <w:t>Инженер-технолог III категории</w:t>
            </w:r>
          </w:p>
          <w:p w14:paraId="35EE096A" w14:textId="49648DEA" w:rsidR="005E2ED3" w:rsidRPr="00942BA2" w:rsidRDefault="00023BA4" w:rsidP="00023BA4">
            <w:pPr>
              <w:rPr>
                <w:rFonts w:eastAsia="Calibri"/>
                <w:color w:val="000000" w:themeColor="text1"/>
                <w:highlight w:val="yellow"/>
              </w:rPr>
            </w:pPr>
            <w:r w:rsidRPr="00023BA4">
              <w:rPr>
                <w:rFonts w:eastAsia="Calibri"/>
                <w:color w:val="000000" w:themeColor="text1"/>
              </w:rPr>
              <w:t>Инженер-технолог по производству изделий микроэлектроники III категории</w:t>
            </w:r>
          </w:p>
        </w:tc>
      </w:tr>
    </w:tbl>
    <w:p w14:paraId="018CC112" w14:textId="77777777" w:rsidR="001B00E3" w:rsidRDefault="001B00E3" w:rsidP="00026B99"/>
    <w:tbl>
      <w:tblPr>
        <w:tblW w:w="5005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4"/>
        <w:gridCol w:w="7511"/>
      </w:tblGrid>
      <w:tr w:rsidR="00105525" w:rsidRPr="007F6D52" w14:paraId="1CD4A6B4" w14:textId="77777777" w:rsidTr="008468A8">
        <w:trPr>
          <w:trHeight w:val="20"/>
        </w:trPr>
        <w:tc>
          <w:tcPr>
            <w:tcW w:w="1320" w:type="pct"/>
            <w:tcBorders>
              <w:left w:val="single" w:sz="4" w:space="0" w:color="808080"/>
            </w:tcBorders>
          </w:tcPr>
          <w:p w14:paraId="0FD78E7B" w14:textId="77777777" w:rsidR="00105525" w:rsidRPr="007F6D52" w:rsidRDefault="00105525" w:rsidP="009E1652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Требования к образованию и обучению</w:t>
            </w:r>
          </w:p>
        </w:tc>
        <w:tc>
          <w:tcPr>
            <w:tcW w:w="3680" w:type="pct"/>
            <w:tcBorders>
              <w:right w:val="single" w:sz="4" w:space="0" w:color="808080"/>
            </w:tcBorders>
          </w:tcPr>
          <w:p w14:paraId="2A5F15D0" w14:textId="134F8ABA" w:rsidR="00105525" w:rsidRPr="007F6D52" w:rsidRDefault="00105525" w:rsidP="009E1652">
            <w:pPr>
              <w:pStyle w:val="aff1"/>
              <w:rPr>
                <w:rFonts w:eastAsia="Calibri"/>
              </w:rPr>
            </w:pPr>
            <w:r w:rsidRPr="001504E0">
              <w:t>Высшее образование – бакалавриат</w:t>
            </w:r>
          </w:p>
        </w:tc>
      </w:tr>
      <w:tr w:rsidR="00105525" w:rsidRPr="007F6D52" w14:paraId="7BC6F743" w14:textId="77777777" w:rsidTr="008468A8">
        <w:trPr>
          <w:trHeight w:val="20"/>
        </w:trPr>
        <w:tc>
          <w:tcPr>
            <w:tcW w:w="1320" w:type="pct"/>
            <w:tcBorders>
              <w:left w:val="single" w:sz="4" w:space="0" w:color="808080"/>
            </w:tcBorders>
          </w:tcPr>
          <w:p w14:paraId="250C0E93" w14:textId="77777777" w:rsidR="00105525" w:rsidRPr="007F6D52" w:rsidRDefault="00105525" w:rsidP="009E1652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Требования к опыту практической работы</w:t>
            </w:r>
          </w:p>
        </w:tc>
        <w:tc>
          <w:tcPr>
            <w:tcW w:w="3680" w:type="pct"/>
            <w:tcBorders>
              <w:right w:val="single" w:sz="4" w:space="0" w:color="808080"/>
            </w:tcBorders>
          </w:tcPr>
          <w:p w14:paraId="106B346D" w14:textId="7AD66850" w:rsidR="00105525" w:rsidRPr="00B84973" w:rsidRDefault="00105525" w:rsidP="00E416A4">
            <w:pPr>
              <w:pStyle w:val="aff1"/>
              <w:rPr>
                <w:rFonts w:eastAsia="Calibri"/>
                <w:highlight w:val="yellow"/>
              </w:rPr>
            </w:pPr>
            <w:r w:rsidRPr="001504E0">
              <w:rPr>
                <w:rFonts w:eastAsia="Calibri"/>
              </w:rPr>
              <w:t xml:space="preserve">Не менее одного года </w:t>
            </w:r>
            <w:r w:rsidR="001504E0" w:rsidRPr="001504E0">
              <w:rPr>
                <w:rFonts w:eastAsia="Calibri"/>
              </w:rPr>
              <w:t>инженером-технологом по произв</w:t>
            </w:r>
            <w:r w:rsidR="00E416A4">
              <w:rPr>
                <w:rFonts w:eastAsia="Calibri"/>
              </w:rPr>
              <w:t>одству изделий микроэлектроники</w:t>
            </w:r>
          </w:p>
        </w:tc>
      </w:tr>
      <w:tr w:rsidR="00AB3A99" w:rsidRPr="007F6D52" w14:paraId="3580104A" w14:textId="77777777" w:rsidTr="003C6503">
        <w:trPr>
          <w:trHeight w:val="278"/>
        </w:trPr>
        <w:tc>
          <w:tcPr>
            <w:tcW w:w="1320" w:type="pct"/>
            <w:tcBorders>
              <w:left w:val="single" w:sz="4" w:space="0" w:color="808080"/>
            </w:tcBorders>
          </w:tcPr>
          <w:p w14:paraId="1B08B1FD" w14:textId="77777777" w:rsidR="00AB3A99" w:rsidRPr="007F6D52" w:rsidRDefault="00AB3A99" w:rsidP="00E90527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Особые условия допуска к работе</w:t>
            </w:r>
          </w:p>
        </w:tc>
        <w:tc>
          <w:tcPr>
            <w:tcW w:w="3680" w:type="pct"/>
            <w:tcBorders>
              <w:right w:val="single" w:sz="4" w:space="0" w:color="808080"/>
            </w:tcBorders>
          </w:tcPr>
          <w:p w14:paraId="37A0F913" w14:textId="2E1BFFE2" w:rsidR="00AB3A99" w:rsidRPr="00E90527" w:rsidRDefault="00AB3A99" w:rsidP="00E90527">
            <w:pPr>
              <w:pStyle w:val="aff1"/>
              <w:rPr>
                <w:rFonts w:eastAsia="Calibri"/>
              </w:rPr>
            </w:pPr>
            <w:r w:rsidRPr="00AB3A99">
              <w:rPr>
                <w:rFonts w:eastAsia="Calibri"/>
              </w:rPr>
              <w:t>–</w:t>
            </w:r>
          </w:p>
        </w:tc>
      </w:tr>
      <w:tr w:rsidR="00105525" w:rsidRPr="007F6D52" w14:paraId="279DCE8E" w14:textId="77777777" w:rsidTr="008468A8">
        <w:trPr>
          <w:trHeight w:val="20"/>
        </w:trPr>
        <w:tc>
          <w:tcPr>
            <w:tcW w:w="1320" w:type="pct"/>
            <w:tcBorders>
              <w:left w:val="single" w:sz="4" w:space="0" w:color="808080"/>
              <w:bottom w:val="single" w:sz="4" w:space="0" w:color="808080"/>
            </w:tcBorders>
          </w:tcPr>
          <w:p w14:paraId="53D8F543" w14:textId="77777777" w:rsidR="00105525" w:rsidRPr="007F6D52" w:rsidRDefault="00105525" w:rsidP="009E1652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Другие характеристики</w:t>
            </w:r>
          </w:p>
        </w:tc>
        <w:tc>
          <w:tcPr>
            <w:tcW w:w="3680" w:type="pct"/>
            <w:tcBorders>
              <w:bottom w:val="single" w:sz="4" w:space="0" w:color="808080"/>
              <w:right w:val="single" w:sz="4" w:space="0" w:color="808080"/>
            </w:tcBorders>
          </w:tcPr>
          <w:p w14:paraId="4545F391" w14:textId="2716FFB5" w:rsidR="00105525" w:rsidRPr="00942BA2" w:rsidRDefault="009128A6" w:rsidP="009E1652">
            <w:pPr>
              <w:pStyle w:val="aff1"/>
              <w:rPr>
                <w:rFonts w:eastAsia="Calibri"/>
                <w:highlight w:val="yellow"/>
                <w:shd w:val="clear" w:color="auto" w:fill="FFFFFF"/>
              </w:rPr>
            </w:pPr>
            <w:r w:rsidRPr="009128A6">
              <w:rPr>
                <w:rFonts w:eastAsia="Calibri"/>
                <w:shd w:val="clear" w:color="auto" w:fill="FFFFFF"/>
              </w:rPr>
              <w:t>Рекомендуется дополнительное профессиональное образование – программы повышение квалификации не реже одного раза в пять лет</w:t>
            </w:r>
          </w:p>
        </w:tc>
      </w:tr>
    </w:tbl>
    <w:p w14:paraId="7C5EC210" w14:textId="77777777" w:rsidR="00E8106C" w:rsidRDefault="00E8106C" w:rsidP="009E1652">
      <w:pPr>
        <w:pStyle w:val="aff1"/>
      </w:pPr>
      <w:bookmarkStart w:id="8" w:name="_Hlk505983325"/>
    </w:p>
    <w:p w14:paraId="5A47E63C" w14:textId="435B7AFE" w:rsidR="00E8106C" w:rsidRDefault="00E8106C" w:rsidP="009E1652">
      <w:pPr>
        <w:pStyle w:val="aff1"/>
      </w:pPr>
      <w:r w:rsidRPr="003E77CD">
        <w:t>Дополнительные характеристики</w:t>
      </w:r>
    </w:p>
    <w:p w14:paraId="625B1038" w14:textId="5A8A15F9" w:rsidR="00192BAB" w:rsidRDefault="00192BAB" w:rsidP="009E1652">
      <w:pPr>
        <w:pStyle w:val="aff1"/>
      </w:pPr>
    </w:p>
    <w:tbl>
      <w:tblPr>
        <w:tblW w:w="5005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17"/>
        <w:gridCol w:w="1445"/>
        <w:gridCol w:w="6943"/>
      </w:tblGrid>
      <w:tr w:rsidR="003E77CD" w:rsidRPr="003E77CD" w14:paraId="287339A8" w14:textId="77777777" w:rsidTr="009E1652">
        <w:trPr>
          <w:trHeight w:val="283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090F89" w14:textId="77777777" w:rsidR="003E77CD" w:rsidRPr="003E77CD" w:rsidRDefault="003E77CD" w:rsidP="009E1652">
            <w:pPr>
              <w:pStyle w:val="aff1"/>
            </w:pPr>
            <w:r w:rsidRPr="003E77CD">
              <w:t>Наименование документа</w:t>
            </w:r>
          </w:p>
        </w:tc>
        <w:tc>
          <w:tcPr>
            <w:tcW w:w="708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FA5E76A" w14:textId="77777777" w:rsidR="003E77CD" w:rsidRPr="003E77CD" w:rsidRDefault="003E77CD" w:rsidP="009E1652">
            <w:pPr>
              <w:pStyle w:val="aff1"/>
            </w:pPr>
            <w:r w:rsidRPr="003E77CD">
              <w:t>Код</w:t>
            </w:r>
          </w:p>
        </w:tc>
        <w:tc>
          <w:tcPr>
            <w:tcW w:w="340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ABB608" w14:textId="77777777" w:rsidR="003E77CD" w:rsidRPr="003E77CD" w:rsidRDefault="003E77CD" w:rsidP="009E1652">
            <w:pPr>
              <w:pStyle w:val="aff1"/>
            </w:pPr>
            <w:r w:rsidRPr="003E77CD">
              <w:t>Наименование базовой группы, должности (профессии) или специальности</w:t>
            </w:r>
          </w:p>
        </w:tc>
      </w:tr>
      <w:tr w:rsidR="00595686" w:rsidRPr="003E77CD" w14:paraId="498D188B" w14:textId="77777777" w:rsidTr="009E1652">
        <w:trPr>
          <w:trHeight w:val="283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77B978" w14:textId="3C1299C2" w:rsidR="00595686" w:rsidRPr="00A56AC0" w:rsidRDefault="00595686" w:rsidP="009E1652">
            <w:pPr>
              <w:pStyle w:val="aff1"/>
            </w:pPr>
            <w:r w:rsidRPr="006345BC">
              <w:t>ОКЗ</w:t>
            </w:r>
          </w:p>
        </w:tc>
        <w:tc>
          <w:tcPr>
            <w:tcW w:w="708" w:type="pct"/>
            <w:tcBorders>
              <w:top w:val="single" w:sz="4" w:space="0" w:color="808080"/>
              <w:bottom w:val="single" w:sz="4" w:space="0" w:color="808080"/>
            </w:tcBorders>
          </w:tcPr>
          <w:p w14:paraId="77132FD2" w14:textId="0170092F" w:rsidR="00595686" w:rsidRPr="00281EBC" w:rsidRDefault="00595686" w:rsidP="009E1652">
            <w:pPr>
              <w:pStyle w:val="aff1"/>
            </w:pPr>
            <w:r w:rsidRPr="00281EBC">
              <w:t>2152</w:t>
            </w:r>
          </w:p>
        </w:tc>
        <w:tc>
          <w:tcPr>
            <w:tcW w:w="340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E7577" w14:textId="421CF4B7" w:rsidR="00595686" w:rsidRPr="00281EBC" w:rsidRDefault="00595686" w:rsidP="009E1652">
            <w:pPr>
              <w:pStyle w:val="aff1"/>
            </w:pPr>
            <w:r w:rsidRPr="00281EBC">
              <w:t>Инженеры-электроники</w:t>
            </w:r>
          </w:p>
        </w:tc>
      </w:tr>
      <w:tr w:rsidR="00720F4A" w:rsidRPr="003E77CD" w14:paraId="5601A381" w14:textId="77777777" w:rsidTr="009E1652">
        <w:trPr>
          <w:trHeight w:val="20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52C9D20" w14:textId="30A179AD" w:rsidR="00720F4A" w:rsidRPr="00A56AC0" w:rsidRDefault="00720F4A" w:rsidP="009E1652">
            <w:pPr>
              <w:pStyle w:val="aff1"/>
            </w:pPr>
            <w:r w:rsidRPr="006345BC">
              <w:t xml:space="preserve">ЕКС </w:t>
            </w:r>
          </w:p>
        </w:tc>
        <w:tc>
          <w:tcPr>
            <w:tcW w:w="70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B94895F" w14:textId="3DD15001" w:rsidR="00720F4A" w:rsidRPr="00B84973" w:rsidRDefault="005C0679" w:rsidP="009E1652">
            <w:pPr>
              <w:pStyle w:val="aff1"/>
              <w:rPr>
                <w:highlight w:val="yellow"/>
              </w:rPr>
            </w:pPr>
            <w:r w:rsidRPr="00281EBC">
              <w:t>–</w:t>
            </w:r>
          </w:p>
        </w:tc>
        <w:tc>
          <w:tcPr>
            <w:tcW w:w="340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C66FCEB" w14:textId="5662AD71" w:rsidR="00720F4A" w:rsidRPr="00B84973" w:rsidRDefault="00281EBC" w:rsidP="009E1652">
            <w:pPr>
              <w:pStyle w:val="aff1"/>
              <w:rPr>
                <w:highlight w:val="yellow"/>
              </w:rPr>
            </w:pPr>
            <w:r w:rsidRPr="00281EBC">
              <w:t>Инженер-технолог (технолог)</w:t>
            </w:r>
          </w:p>
        </w:tc>
      </w:tr>
      <w:tr w:rsidR="00F869F6" w:rsidRPr="003E77CD" w14:paraId="22329FDC" w14:textId="77777777" w:rsidTr="009E1652">
        <w:trPr>
          <w:trHeight w:val="20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5A76DCE" w14:textId="6E23305D" w:rsidR="00F869F6" w:rsidRPr="006345BC" w:rsidRDefault="00F869F6" w:rsidP="00F869F6">
            <w:pPr>
              <w:pStyle w:val="aff1"/>
            </w:pPr>
            <w:r w:rsidRPr="00F46752">
              <w:t xml:space="preserve">ОКПДТР </w:t>
            </w:r>
          </w:p>
        </w:tc>
        <w:tc>
          <w:tcPr>
            <w:tcW w:w="70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32C2923" w14:textId="57035B57" w:rsidR="00F869F6" w:rsidRPr="00281EBC" w:rsidRDefault="00F869F6" w:rsidP="00F869F6">
            <w:pPr>
              <w:pStyle w:val="aff1"/>
            </w:pPr>
            <w:r w:rsidRPr="00F46752">
              <w:t>22854</w:t>
            </w:r>
          </w:p>
        </w:tc>
        <w:tc>
          <w:tcPr>
            <w:tcW w:w="340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033117C" w14:textId="36D406AD" w:rsidR="00F869F6" w:rsidRPr="00281EBC" w:rsidRDefault="00F869F6" w:rsidP="00F869F6">
            <w:pPr>
              <w:pStyle w:val="aff1"/>
            </w:pPr>
            <w:r w:rsidRPr="00F46752">
              <w:t>Инженер-технолог</w:t>
            </w:r>
          </w:p>
        </w:tc>
      </w:tr>
      <w:tr w:rsidR="009128A6" w:rsidRPr="003E77CD" w14:paraId="7C6D0CC7" w14:textId="77777777" w:rsidTr="009E1652">
        <w:trPr>
          <w:trHeight w:val="128"/>
        </w:trPr>
        <w:tc>
          <w:tcPr>
            <w:tcW w:w="89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7EA676E" w14:textId="3DC59F4A" w:rsidR="009128A6" w:rsidRPr="00F87F2F" w:rsidRDefault="009128A6" w:rsidP="009128A6">
            <w:pPr>
              <w:pStyle w:val="aff1"/>
            </w:pPr>
            <w:r w:rsidRPr="006345BC">
              <w:t xml:space="preserve">ОКСО </w:t>
            </w:r>
          </w:p>
        </w:tc>
        <w:tc>
          <w:tcPr>
            <w:tcW w:w="70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68E9917" w14:textId="0716ADB5" w:rsidR="009128A6" w:rsidRPr="00B84973" w:rsidRDefault="009128A6" w:rsidP="009128A6">
            <w:pPr>
              <w:pStyle w:val="aff1"/>
              <w:rPr>
                <w:highlight w:val="yellow"/>
              </w:rPr>
            </w:pPr>
            <w:r w:rsidRPr="007353EB">
              <w:t>2.11.03.03</w:t>
            </w:r>
          </w:p>
        </w:tc>
        <w:tc>
          <w:tcPr>
            <w:tcW w:w="340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793CEAF" w14:textId="4385C3AF" w:rsidR="009128A6" w:rsidRPr="00B84973" w:rsidRDefault="009128A6" w:rsidP="009128A6">
            <w:pPr>
              <w:pStyle w:val="aff1"/>
              <w:rPr>
                <w:highlight w:val="yellow"/>
              </w:rPr>
            </w:pPr>
            <w:r w:rsidRPr="007353EB">
              <w:t>Конструирование и технология электронных средств</w:t>
            </w:r>
          </w:p>
        </w:tc>
      </w:tr>
      <w:tr w:rsidR="009128A6" w:rsidRPr="003E77CD" w14:paraId="7F0786E0" w14:textId="77777777" w:rsidTr="009E1652">
        <w:trPr>
          <w:trHeight w:val="128"/>
        </w:trPr>
        <w:tc>
          <w:tcPr>
            <w:tcW w:w="89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1A606E8" w14:textId="77777777" w:rsidR="009128A6" w:rsidRPr="006345BC" w:rsidRDefault="009128A6" w:rsidP="009128A6">
            <w:pPr>
              <w:pStyle w:val="aff1"/>
            </w:pPr>
          </w:p>
        </w:tc>
        <w:tc>
          <w:tcPr>
            <w:tcW w:w="70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963BDF6" w14:textId="060122FD" w:rsidR="009128A6" w:rsidRPr="00B84973" w:rsidRDefault="009128A6" w:rsidP="009128A6">
            <w:pPr>
              <w:pStyle w:val="aff1"/>
              <w:rPr>
                <w:highlight w:val="yellow"/>
              </w:rPr>
            </w:pPr>
            <w:r w:rsidRPr="007353EB">
              <w:t>2.11.03.04</w:t>
            </w:r>
          </w:p>
        </w:tc>
        <w:tc>
          <w:tcPr>
            <w:tcW w:w="340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27B4B60" w14:textId="68A27B77" w:rsidR="009128A6" w:rsidRPr="00B84973" w:rsidRDefault="009128A6" w:rsidP="009128A6">
            <w:pPr>
              <w:pStyle w:val="aff1"/>
              <w:rPr>
                <w:highlight w:val="yellow"/>
              </w:rPr>
            </w:pPr>
            <w:r w:rsidRPr="007353EB">
              <w:t>Электроника и наноэлектроника</w:t>
            </w:r>
          </w:p>
        </w:tc>
      </w:tr>
    </w:tbl>
    <w:bookmarkEnd w:id="8"/>
    <w:p w14:paraId="373C1AB5" w14:textId="77777777" w:rsidR="00E8106C" w:rsidRDefault="00E8106C" w:rsidP="00026B99">
      <w:pPr>
        <w:pStyle w:val="3"/>
      </w:pPr>
      <w:r w:rsidRPr="007F6D52">
        <w:t>3.</w:t>
      </w:r>
      <w:r>
        <w:t>2</w:t>
      </w:r>
      <w:r w:rsidRPr="007F6D52">
        <w:t>.1. Трудовая функция</w:t>
      </w:r>
    </w:p>
    <w:tbl>
      <w:tblPr>
        <w:tblW w:w="5005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692"/>
        <w:gridCol w:w="1113"/>
        <w:gridCol w:w="421"/>
        <w:gridCol w:w="1791"/>
        <w:gridCol w:w="155"/>
        <w:gridCol w:w="943"/>
        <w:gridCol w:w="445"/>
        <w:gridCol w:w="419"/>
        <w:gridCol w:w="1834"/>
        <w:gridCol w:w="533"/>
      </w:tblGrid>
      <w:tr w:rsidR="00C977AB" w:rsidRPr="007F6D52" w14:paraId="30B9882B" w14:textId="77777777" w:rsidTr="00853A3A">
        <w:trPr>
          <w:trHeight w:val="278"/>
        </w:trPr>
        <w:tc>
          <w:tcPr>
            <w:tcW w:w="91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551DCC9" w14:textId="77777777" w:rsidR="000A6ABE" w:rsidRPr="008F1310" w:rsidRDefault="000A6ABE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8F1310">
              <w:rPr>
                <w:rFonts w:eastAsia="Calibri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043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8FCFF5" w14:textId="3FEFA44F" w:rsidR="000A6ABE" w:rsidRPr="007F6D52" w:rsidRDefault="00746B66" w:rsidP="00026B99">
            <w:pPr>
              <w:rPr>
                <w:rFonts w:eastAsia="Calibri"/>
                <w:color w:val="000000" w:themeColor="text1"/>
              </w:rPr>
            </w:pPr>
            <w:r w:rsidRPr="00746B66">
              <w:rPr>
                <w:rFonts w:eastAsia="Calibri"/>
                <w:color w:val="000000" w:themeColor="text1"/>
              </w:rPr>
              <w:t>Анализ причин брака при изготовлении изделий микроэлектроники и разработк</w:t>
            </w:r>
            <w:r w:rsidR="005A2CE6">
              <w:rPr>
                <w:rFonts w:eastAsia="Calibri"/>
                <w:color w:val="000000" w:themeColor="text1"/>
              </w:rPr>
              <w:t>а</w:t>
            </w:r>
            <w:r w:rsidRPr="00746B66">
              <w:rPr>
                <w:rFonts w:eastAsia="Calibri"/>
                <w:color w:val="000000" w:themeColor="text1"/>
              </w:rPr>
              <w:t xml:space="preserve"> рекомендаций по устранению и предупреждению</w:t>
            </w:r>
          </w:p>
        </w:tc>
        <w:tc>
          <w:tcPr>
            <w:tcW w:w="46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829A1AD" w14:textId="77777777" w:rsidR="000A6ABE" w:rsidRPr="008F1310" w:rsidRDefault="000A6ABE" w:rsidP="00026B99">
            <w:pPr>
              <w:jc w:val="center"/>
              <w:rPr>
                <w:rFonts w:eastAsia="Calibri"/>
                <w:color w:val="000000" w:themeColor="text1"/>
                <w:sz w:val="20"/>
                <w:vertAlign w:val="superscript"/>
              </w:rPr>
            </w:pPr>
            <w:r w:rsidRPr="008F1310">
              <w:rPr>
                <w:rFonts w:eastAsia="Calibri"/>
                <w:color w:val="000000" w:themeColor="text1"/>
                <w:sz w:val="20"/>
              </w:rPr>
              <w:t>Код</w:t>
            </w:r>
          </w:p>
        </w:tc>
        <w:tc>
          <w:tcPr>
            <w:tcW w:w="42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2C421E" w14:textId="57CD868E" w:rsidR="000A6ABE" w:rsidRPr="00516374" w:rsidRDefault="002E46F6" w:rsidP="00026B99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В</w:t>
            </w:r>
            <w:r w:rsidR="000A6ABE" w:rsidRPr="007F6D52">
              <w:rPr>
                <w:rFonts w:eastAsia="Calibri"/>
                <w:color w:val="000000" w:themeColor="text1"/>
              </w:rPr>
              <w:t>/</w:t>
            </w:r>
            <w:r w:rsidR="000A6ABE" w:rsidRPr="007F6D52">
              <w:rPr>
                <w:rFonts w:eastAsia="Calibri"/>
                <w:color w:val="000000" w:themeColor="text1"/>
                <w:lang w:val="en-US"/>
              </w:rPr>
              <w:t>0</w:t>
            </w:r>
            <w:r w:rsidR="000A6ABE" w:rsidRPr="007F6D52">
              <w:rPr>
                <w:rFonts w:eastAsia="Calibri"/>
                <w:color w:val="000000" w:themeColor="text1"/>
              </w:rPr>
              <w:t>1</w:t>
            </w:r>
            <w:r w:rsidR="000A6ABE" w:rsidRPr="007F6D52">
              <w:rPr>
                <w:rFonts w:eastAsia="Calibri"/>
                <w:color w:val="000000" w:themeColor="text1"/>
                <w:lang w:val="en-US"/>
              </w:rPr>
              <w:t>.</w:t>
            </w:r>
            <w:r w:rsidR="00746B66"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F12B53" w14:textId="77777777" w:rsidR="000A6ABE" w:rsidRPr="008F1310" w:rsidRDefault="000A6ABE" w:rsidP="00026B99">
            <w:pPr>
              <w:jc w:val="center"/>
              <w:rPr>
                <w:rFonts w:eastAsia="Calibri"/>
                <w:color w:val="000000" w:themeColor="text1"/>
                <w:sz w:val="20"/>
                <w:vertAlign w:val="superscript"/>
              </w:rPr>
            </w:pPr>
            <w:r w:rsidRPr="008F1310">
              <w:rPr>
                <w:rFonts w:eastAsia="Calibri"/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17F25D" w14:textId="2C7C085E" w:rsidR="000A6ABE" w:rsidRPr="007F6D52" w:rsidRDefault="00746B66" w:rsidP="00026B9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6</w:t>
            </w:r>
          </w:p>
        </w:tc>
      </w:tr>
      <w:tr w:rsidR="00C977AB" w:rsidRPr="007F6D52" w14:paraId="7E17CCE9" w14:textId="77777777" w:rsidTr="00853A3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8A99DCE" w14:textId="77777777" w:rsidR="000A6ABE" w:rsidRPr="007F6D52" w:rsidRDefault="000A6ABE" w:rsidP="00026B99">
            <w:pPr>
              <w:rPr>
                <w:rFonts w:eastAsia="Calibri"/>
                <w:color w:val="000000" w:themeColor="text1"/>
              </w:rPr>
            </w:pPr>
          </w:p>
        </w:tc>
      </w:tr>
      <w:tr w:rsidR="00C977AB" w:rsidRPr="007F6D52" w14:paraId="13F79D6F" w14:textId="77777777" w:rsidTr="00E810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21D081E" w14:textId="77777777" w:rsidR="000A6ABE" w:rsidRPr="007F6D52" w:rsidRDefault="000A6ABE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Происхождение трудовой функции</w:t>
            </w:r>
          </w:p>
        </w:tc>
        <w:tc>
          <w:tcPr>
            <w:tcW w:w="5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ECD624E" w14:textId="77777777" w:rsidR="000A6ABE" w:rsidRPr="007F6D52" w:rsidRDefault="000A6ABE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8412A79" w14:textId="77777777" w:rsidR="000A6ABE" w:rsidRPr="008F1310" w:rsidRDefault="000A6ABE" w:rsidP="00026B99">
            <w:pPr>
              <w:rPr>
                <w:rFonts w:eastAsia="Calibri"/>
                <w:color w:val="000000" w:themeColor="text1"/>
              </w:rPr>
            </w:pPr>
            <w:r w:rsidRPr="008F1310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8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071928" w14:textId="77777777" w:rsidR="000A6ABE" w:rsidRPr="007F6D52" w:rsidRDefault="000A6ABE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5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5CEC05" w14:textId="77777777" w:rsidR="000A6ABE" w:rsidRPr="007F6D52" w:rsidRDefault="000A6ABE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36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D76982" w14:textId="77777777" w:rsidR="000A6ABE" w:rsidRPr="007F6D52" w:rsidRDefault="000A6ABE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C977AB" w:rsidRPr="007F6D52" w14:paraId="5C35CE95" w14:textId="77777777" w:rsidTr="001657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0"/>
        </w:trPr>
        <w:tc>
          <w:tcPr>
            <w:tcW w:w="12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D5F72CF" w14:textId="77777777" w:rsidR="000A6ABE" w:rsidRPr="007F6D52" w:rsidRDefault="000A6ABE" w:rsidP="00026B9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62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A07F937" w14:textId="77777777" w:rsidR="000A6ABE" w:rsidRDefault="000A6ABE" w:rsidP="00026B99">
            <w:pPr>
              <w:rPr>
                <w:rFonts w:eastAsia="Calibri"/>
                <w:color w:val="000000" w:themeColor="text1"/>
                <w:sz w:val="20"/>
              </w:rPr>
            </w:pPr>
          </w:p>
          <w:p w14:paraId="5CB8F2D1" w14:textId="77777777" w:rsidR="00853A3A" w:rsidRDefault="00853A3A" w:rsidP="00026B99">
            <w:pPr>
              <w:rPr>
                <w:rFonts w:eastAsia="Calibri"/>
                <w:color w:val="000000" w:themeColor="text1"/>
                <w:sz w:val="20"/>
              </w:rPr>
            </w:pPr>
          </w:p>
          <w:p w14:paraId="71C42D9D" w14:textId="3209A039" w:rsidR="00853A3A" w:rsidRPr="007F6D52" w:rsidRDefault="00853A3A" w:rsidP="00026B9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5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16C5A4" w14:textId="77777777" w:rsidR="000A6ABE" w:rsidRPr="007F6D52" w:rsidRDefault="000A6ABE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36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A8E3BF" w14:textId="77777777" w:rsidR="000A6ABE" w:rsidRPr="007F6D52" w:rsidRDefault="000A6ABE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99CB682" w14:textId="46299BBC" w:rsidR="0016574C" w:rsidRDefault="0016574C" w:rsidP="00026B99">
      <w:pPr>
        <w:jc w:val="both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6E204E" w:rsidRPr="006E204E" w14:paraId="4CED787E" w14:textId="77777777" w:rsidTr="00670CD5">
        <w:trPr>
          <w:trHeight w:val="200"/>
        </w:trPr>
        <w:tc>
          <w:tcPr>
            <w:tcW w:w="1291" w:type="pct"/>
            <w:vMerge w:val="restart"/>
          </w:tcPr>
          <w:p w14:paraId="76887B7F" w14:textId="77777777" w:rsidR="006E204E" w:rsidRPr="006E204E" w:rsidRDefault="006E204E" w:rsidP="00670CD5">
            <w:pPr>
              <w:pStyle w:val="aff1"/>
            </w:pPr>
            <w:r w:rsidRPr="006E204E">
              <w:t>Трудовые действия</w:t>
            </w:r>
          </w:p>
        </w:tc>
        <w:tc>
          <w:tcPr>
            <w:tcW w:w="3709" w:type="pct"/>
          </w:tcPr>
          <w:p w14:paraId="6CF6A38E" w14:textId="39A73D9A" w:rsidR="006E204E" w:rsidRPr="006E204E" w:rsidRDefault="007B6EB9" w:rsidP="00670CD5">
            <w:pPr>
              <w:pStyle w:val="aff1"/>
            </w:pPr>
            <w:r>
              <w:t>А</w:t>
            </w:r>
            <w:r w:rsidR="006E204E" w:rsidRPr="006E204E">
              <w:t>нализ поступающих рекламаций на выпускаемые изделия микроэлектроники</w:t>
            </w:r>
          </w:p>
        </w:tc>
      </w:tr>
      <w:tr w:rsidR="00787F80" w:rsidRPr="006E204E" w14:paraId="23F745D0" w14:textId="77777777" w:rsidTr="00881C57">
        <w:trPr>
          <w:trHeight w:val="166"/>
        </w:trPr>
        <w:tc>
          <w:tcPr>
            <w:tcW w:w="1291" w:type="pct"/>
            <w:vMerge/>
          </w:tcPr>
          <w:p w14:paraId="3BAABFC4" w14:textId="77777777" w:rsidR="00787F80" w:rsidRPr="006E204E" w:rsidRDefault="00787F80" w:rsidP="00670CD5">
            <w:pPr>
              <w:pStyle w:val="aff1"/>
            </w:pPr>
          </w:p>
        </w:tc>
        <w:tc>
          <w:tcPr>
            <w:tcW w:w="3709" w:type="pct"/>
          </w:tcPr>
          <w:p w14:paraId="208B8843" w14:textId="4A69E488" w:rsidR="00591AA1" w:rsidRDefault="00591AA1" w:rsidP="00591AA1">
            <w:pPr>
              <w:pStyle w:val="aff1"/>
            </w:pPr>
            <w:r>
              <w:t xml:space="preserve">Разработка </w:t>
            </w:r>
            <w:r w:rsidR="00387E2E">
              <w:t xml:space="preserve">форм </w:t>
            </w:r>
            <w:r>
              <w:t>к</w:t>
            </w:r>
            <w:r w:rsidRPr="00591AA1">
              <w:t>онтрольны</w:t>
            </w:r>
            <w:r>
              <w:t>х</w:t>
            </w:r>
            <w:r w:rsidRPr="00591AA1">
              <w:t xml:space="preserve"> листк</w:t>
            </w:r>
            <w:r>
              <w:t xml:space="preserve">ов и </w:t>
            </w:r>
            <w:r w:rsidR="00387E2E" w:rsidRPr="00387E2E">
              <w:t xml:space="preserve">контрольных </w:t>
            </w:r>
            <w:r>
              <w:t>карт</w:t>
            </w:r>
          </w:p>
        </w:tc>
      </w:tr>
      <w:tr w:rsidR="0095603A" w:rsidRPr="006E204E" w14:paraId="48EF4E07" w14:textId="77777777" w:rsidTr="00670CD5">
        <w:trPr>
          <w:trHeight w:val="200"/>
        </w:trPr>
        <w:tc>
          <w:tcPr>
            <w:tcW w:w="1291" w:type="pct"/>
            <w:vMerge/>
          </w:tcPr>
          <w:p w14:paraId="5572911A" w14:textId="77777777" w:rsidR="0095603A" w:rsidRPr="006E204E" w:rsidRDefault="0095603A" w:rsidP="00670CD5">
            <w:pPr>
              <w:pStyle w:val="aff1"/>
            </w:pPr>
          </w:p>
        </w:tc>
        <w:tc>
          <w:tcPr>
            <w:tcW w:w="3709" w:type="pct"/>
          </w:tcPr>
          <w:p w14:paraId="273575A7" w14:textId="2635B205" w:rsidR="0095603A" w:rsidRPr="00787F80" w:rsidRDefault="0095603A" w:rsidP="00670CD5">
            <w:pPr>
              <w:pStyle w:val="aff1"/>
            </w:pPr>
            <w:r w:rsidRPr="0095603A">
              <w:t>Статистический анализ параметров технологических операций</w:t>
            </w:r>
          </w:p>
        </w:tc>
      </w:tr>
      <w:tr w:rsidR="0095603A" w:rsidRPr="006E204E" w14:paraId="44D6A68E" w14:textId="77777777" w:rsidTr="00670CD5">
        <w:trPr>
          <w:trHeight w:val="165"/>
        </w:trPr>
        <w:tc>
          <w:tcPr>
            <w:tcW w:w="1291" w:type="pct"/>
            <w:vMerge/>
          </w:tcPr>
          <w:p w14:paraId="3A644CC1" w14:textId="77777777" w:rsidR="0095603A" w:rsidRPr="006E204E" w:rsidRDefault="0095603A" w:rsidP="00670CD5">
            <w:pPr>
              <w:pStyle w:val="aff1"/>
            </w:pPr>
          </w:p>
        </w:tc>
        <w:tc>
          <w:tcPr>
            <w:tcW w:w="3709" w:type="pct"/>
          </w:tcPr>
          <w:p w14:paraId="34E15DC2" w14:textId="1B33D3CE" w:rsidR="0095603A" w:rsidRPr="007B6EB9" w:rsidRDefault="003B2A35" w:rsidP="00670CD5">
            <w:pPr>
              <w:pStyle w:val="aff1"/>
              <w:rPr>
                <w:highlight w:val="red"/>
              </w:rPr>
            </w:pPr>
            <w:r w:rsidRPr="003B2A35">
              <w:t>Выявление</w:t>
            </w:r>
            <w:r w:rsidR="0095603A" w:rsidRPr="00EB00A2">
              <w:t xml:space="preserve"> и устранение причин отклонения параметров технологических операций от заданных</w:t>
            </w:r>
          </w:p>
        </w:tc>
      </w:tr>
      <w:tr w:rsidR="0095603A" w:rsidRPr="006E204E" w14:paraId="4B640DED" w14:textId="77777777" w:rsidTr="00670CD5">
        <w:trPr>
          <w:trHeight w:val="165"/>
        </w:trPr>
        <w:tc>
          <w:tcPr>
            <w:tcW w:w="1291" w:type="pct"/>
            <w:vMerge/>
          </w:tcPr>
          <w:p w14:paraId="7ABB4E31" w14:textId="77777777" w:rsidR="0095603A" w:rsidRPr="006E204E" w:rsidRDefault="0095603A" w:rsidP="00670CD5">
            <w:pPr>
              <w:pStyle w:val="aff1"/>
            </w:pPr>
          </w:p>
        </w:tc>
        <w:tc>
          <w:tcPr>
            <w:tcW w:w="3709" w:type="pct"/>
          </w:tcPr>
          <w:p w14:paraId="7EB39B91" w14:textId="08D17779" w:rsidR="0095603A" w:rsidRPr="007B6EB9" w:rsidRDefault="0095603A" w:rsidP="00670CD5">
            <w:pPr>
              <w:pStyle w:val="aff1"/>
              <w:rPr>
                <w:highlight w:val="red"/>
              </w:rPr>
            </w:pPr>
            <w:r w:rsidRPr="00EB00A2">
              <w:t xml:space="preserve">Определение причин возникновения брака и их анализ </w:t>
            </w:r>
          </w:p>
        </w:tc>
      </w:tr>
      <w:tr w:rsidR="006E204E" w:rsidRPr="006E204E" w14:paraId="3E5EE3DA" w14:textId="77777777" w:rsidTr="00670CD5">
        <w:trPr>
          <w:trHeight w:val="200"/>
        </w:trPr>
        <w:tc>
          <w:tcPr>
            <w:tcW w:w="1291" w:type="pct"/>
            <w:vMerge/>
          </w:tcPr>
          <w:p w14:paraId="53F5867A" w14:textId="77777777" w:rsidR="006E204E" w:rsidRPr="006E204E" w:rsidRDefault="006E204E" w:rsidP="00670CD5">
            <w:pPr>
              <w:pStyle w:val="aff1"/>
            </w:pPr>
          </w:p>
        </w:tc>
        <w:tc>
          <w:tcPr>
            <w:tcW w:w="3709" w:type="pct"/>
          </w:tcPr>
          <w:p w14:paraId="0D34D1BC" w14:textId="77777777" w:rsidR="006E204E" w:rsidRPr="006E204E" w:rsidRDefault="006E204E" w:rsidP="00670CD5">
            <w:pPr>
              <w:pStyle w:val="aff1"/>
            </w:pPr>
            <w:r w:rsidRPr="006E204E">
              <w:t>Подготовка рекомендаций по устранению причин отклонения параметров готовых изделий микроэлектроники от проектных и внесению изменений в технологический процесс</w:t>
            </w:r>
          </w:p>
        </w:tc>
      </w:tr>
      <w:tr w:rsidR="006E204E" w:rsidRPr="006E204E" w14:paraId="250469EC" w14:textId="77777777" w:rsidTr="00670CD5">
        <w:trPr>
          <w:trHeight w:val="200"/>
        </w:trPr>
        <w:tc>
          <w:tcPr>
            <w:tcW w:w="1291" w:type="pct"/>
            <w:vMerge/>
          </w:tcPr>
          <w:p w14:paraId="5957F1C5" w14:textId="77777777" w:rsidR="006E204E" w:rsidRPr="006E204E" w:rsidRDefault="006E204E" w:rsidP="00670CD5">
            <w:pPr>
              <w:pStyle w:val="aff1"/>
            </w:pPr>
          </w:p>
        </w:tc>
        <w:tc>
          <w:tcPr>
            <w:tcW w:w="3709" w:type="pct"/>
          </w:tcPr>
          <w:p w14:paraId="1DE2E8A9" w14:textId="77777777" w:rsidR="006E204E" w:rsidRPr="006E204E" w:rsidRDefault="006E204E" w:rsidP="00670CD5">
            <w:pPr>
              <w:pStyle w:val="aff1"/>
            </w:pPr>
            <w:r w:rsidRPr="006E204E">
              <w:t>Внесение изменений в технологическую документацию</w:t>
            </w:r>
          </w:p>
        </w:tc>
      </w:tr>
      <w:tr w:rsidR="00DA0B86" w:rsidRPr="006E204E" w14:paraId="4DB5EF1B" w14:textId="77777777" w:rsidTr="00670CD5">
        <w:trPr>
          <w:trHeight w:val="200"/>
        </w:trPr>
        <w:tc>
          <w:tcPr>
            <w:tcW w:w="1291" w:type="pct"/>
            <w:vMerge/>
          </w:tcPr>
          <w:p w14:paraId="1F846EF0" w14:textId="77777777" w:rsidR="00DA0B86" w:rsidRPr="006E204E" w:rsidRDefault="00DA0B86" w:rsidP="00670CD5">
            <w:pPr>
              <w:pStyle w:val="aff1"/>
            </w:pPr>
          </w:p>
        </w:tc>
        <w:tc>
          <w:tcPr>
            <w:tcW w:w="3709" w:type="pct"/>
          </w:tcPr>
          <w:p w14:paraId="36A0B113" w14:textId="524ACA0A" w:rsidR="00DA0B86" w:rsidRPr="006E204E" w:rsidRDefault="00DA0B86" w:rsidP="00670CD5">
            <w:pPr>
              <w:pStyle w:val="aff1"/>
            </w:pPr>
            <w:r w:rsidRPr="00DA0B86">
              <w:t>Согласование изменений, внесенных в технологическую документацию</w:t>
            </w:r>
            <w:r w:rsidR="00AE37CE">
              <w:t xml:space="preserve">, с разработчиками </w:t>
            </w:r>
            <w:r w:rsidR="00AE37CE" w:rsidRPr="00AE37CE">
              <w:t>изделий микроэлектроники</w:t>
            </w:r>
          </w:p>
        </w:tc>
      </w:tr>
      <w:tr w:rsidR="00DA0B86" w:rsidRPr="006E204E" w14:paraId="71FD1956" w14:textId="77777777" w:rsidTr="00670CD5">
        <w:trPr>
          <w:trHeight w:val="207"/>
        </w:trPr>
        <w:tc>
          <w:tcPr>
            <w:tcW w:w="1291" w:type="pct"/>
            <w:vMerge/>
          </w:tcPr>
          <w:p w14:paraId="20A1912E" w14:textId="77777777" w:rsidR="00DA0B86" w:rsidRPr="006E204E" w:rsidRDefault="00DA0B86" w:rsidP="00670CD5">
            <w:pPr>
              <w:pStyle w:val="aff1"/>
            </w:pPr>
          </w:p>
        </w:tc>
        <w:tc>
          <w:tcPr>
            <w:tcW w:w="3709" w:type="pct"/>
          </w:tcPr>
          <w:p w14:paraId="714B54B2" w14:textId="062EB0CF" w:rsidR="00DA0B86" w:rsidRPr="006E204E" w:rsidRDefault="00DA0B86" w:rsidP="00670CD5">
            <w:pPr>
              <w:pStyle w:val="aff1"/>
            </w:pPr>
            <w:r w:rsidRPr="00DA0B86">
              <w:t>Согласование предложений по изменению технологических процессов производства изделий микроэлектроники</w:t>
            </w:r>
          </w:p>
        </w:tc>
      </w:tr>
      <w:tr w:rsidR="006E204E" w:rsidRPr="006E204E" w14:paraId="12D59730" w14:textId="77777777" w:rsidTr="00670CD5">
        <w:trPr>
          <w:trHeight w:val="463"/>
        </w:trPr>
        <w:tc>
          <w:tcPr>
            <w:tcW w:w="1291" w:type="pct"/>
            <w:vMerge/>
          </w:tcPr>
          <w:p w14:paraId="373C4FF1" w14:textId="77777777" w:rsidR="006E204E" w:rsidRPr="006E204E" w:rsidRDefault="006E204E" w:rsidP="00670CD5">
            <w:pPr>
              <w:pStyle w:val="aff1"/>
            </w:pPr>
          </w:p>
        </w:tc>
        <w:tc>
          <w:tcPr>
            <w:tcW w:w="3709" w:type="pct"/>
          </w:tcPr>
          <w:p w14:paraId="1FD393B0" w14:textId="6DA9FA99" w:rsidR="00995D64" w:rsidRPr="006E204E" w:rsidRDefault="00995D64" w:rsidP="00995D64">
            <w:pPr>
              <w:pStyle w:val="aff1"/>
            </w:pPr>
            <w:r w:rsidRPr="00AF040F">
              <w:t xml:space="preserve">Предлагать решения по обеспечению воспроизводимости и повышению </w:t>
            </w:r>
            <w:r w:rsidR="00840F0B" w:rsidRPr="00AF040F">
              <w:t xml:space="preserve">пригодности </w:t>
            </w:r>
            <w:r w:rsidRPr="00AF040F">
              <w:t>технологических процессов производства изделий микроэлектроники</w:t>
            </w:r>
          </w:p>
        </w:tc>
      </w:tr>
      <w:tr w:rsidR="00206583" w:rsidRPr="006E204E" w14:paraId="4BD1BD88" w14:textId="77777777" w:rsidTr="00206583">
        <w:trPr>
          <w:trHeight w:val="865"/>
        </w:trPr>
        <w:tc>
          <w:tcPr>
            <w:tcW w:w="1291" w:type="pct"/>
            <w:vMerge w:val="restart"/>
          </w:tcPr>
          <w:p w14:paraId="2715D485" w14:textId="77777777" w:rsidR="00206583" w:rsidRPr="006E204E" w:rsidDel="002A1D54" w:rsidRDefault="00206583" w:rsidP="00670CD5">
            <w:pPr>
              <w:pStyle w:val="aff1"/>
            </w:pPr>
            <w:r w:rsidRPr="006E204E" w:rsidDel="002A1D54">
              <w:t>Необходимые умения</w:t>
            </w:r>
          </w:p>
        </w:tc>
        <w:tc>
          <w:tcPr>
            <w:tcW w:w="3709" w:type="pct"/>
          </w:tcPr>
          <w:p w14:paraId="0B86C21E" w14:textId="4EB474A5" w:rsidR="00206583" w:rsidRPr="006E204E" w:rsidRDefault="00206583" w:rsidP="00670CD5">
            <w:pPr>
              <w:pStyle w:val="aff1"/>
            </w:pPr>
            <w:r w:rsidRPr="00206583">
              <w:t xml:space="preserve">Планировать процессы организации сбора и обобщения статистических данных </w:t>
            </w:r>
            <w:r w:rsidR="002B5203">
              <w:t xml:space="preserve">для оценки пригодности и воспроизводимости </w:t>
            </w:r>
            <w:r w:rsidRPr="00206583">
              <w:t>технологических процесс</w:t>
            </w:r>
            <w:r w:rsidR="002B5203">
              <w:t xml:space="preserve">ов </w:t>
            </w:r>
            <w:r w:rsidRPr="00206583">
              <w:t>производства изделий микроэлектроники</w:t>
            </w:r>
          </w:p>
        </w:tc>
      </w:tr>
      <w:tr w:rsidR="00C608D4" w:rsidRPr="006E204E" w14:paraId="6A9ABAE6" w14:textId="77777777" w:rsidTr="00670CD5">
        <w:trPr>
          <w:trHeight w:val="212"/>
        </w:trPr>
        <w:tc>
          <w:tcPr>
            <w:tcW w:w="1291" w:type="pct"/>
            <w:vMerge/>
          </w:tcPr>
          <w:p w14:paraId="1C6C636A" w14:textId="77777777" w:rsidR="00C608D4" w:rsidRPr="006E204E" w:rsidDel="002A1D54" w:rsidRDefault="00C608D4" w:rsidP="00670CD5">
            <w:pPr>
              <w:pStyle w:val="aff1"/>
            </w:pPr>
          </w:p>
        </w:tc>
        <w:tc>
          <w:tcPr>
            <w:tcW w:w="3709" w:type="pct"/>
          </w:tcPr>
          <w:p w14:paraId="052EAC75" w14:textId="2EF23141" w:rsidR="00C608D4" w:rsidRPr="0040530B" w:rsidRDefault="004059DF" w:rsidP="004059DF">
            <w:pPr>
              <w:pStyle w:val="aff1"/>
            </w:pPr>
            <w:r w:rsidRPr="004059DF">
              <w:t>А</w:t>
            </w:r>
            <w:r w:rsidR="00206583" w:rsidRPr="004059DF">
              <w:t>нализ</w:t>
            </w:r>
            <w:r w:rsidRPr="004059DF">
              <w:t>ировать пригодность и воспроизводимость технологических процессов производства изделий микроэлектроники</w:t>
            </w:r>
            <w:r w:rsidR="00206583" w:rsidRPr="004059DF">
              <w:t xml:space="preserve"> </w:t>
            </w:r>
          </w:p>
        </w:tc>
      </w:tr>
      <w:tr w:rsidR="00206583" w:rsidRPr="006E204E" w14:paraId="28750652" w14:textId="77777777" w:rsidTr="00670CD5">
        <w:trPr>
          <w:trHeight w:val="212"/>
        </w:trPr>
        <w:tc>
          <w:tcPr>
            <w:tcW w:w="1291" w:type="pct"/>
            <w:vMerge/>
          </w:tcPr>
          <w:p w14:paraId="28B7A698" w14:textId="77777777" w:rsidR="00206583" w:rsidRPr="006E204E" w:rsidDel="002A1D54" w:rsidRDefault="00206583" w:rsidP="00670CD5">
            <w:pPr>
              <w:pStyle w:val="aff1"/>
            </w:pPr>
          </w:p>
        </w:tc>
        <w:tc>
          <w:tcPr>
            <w:tcW w:w="3709" w:type="pct"/>
          </w:tcPr>
          <w:p w14:paraId="287EEDC9" w14:textId="7E8ACF27" w:rsidR="00206583" w:rsidRDefault="005278BB" w:rsidP="00670CD5">
            <w:pPr>
              <w:pStyle w:val="aff1"/>
            </w:pPr>
            <w:r w:rsidRPr="005278BB">
              <w:t>Использовать стандартные компьютерные программы для обработки статистических данных</w:t>
            </w:r>
          </w:p>
        </w:tc>
      </w:tr>
      <w:tr w:rsidR="006E204E" w:rsidRPr="006E204E" w14:paraId="265457E9" w14:textId="77777777" w:rsidTr="00670CD5">
        <w:trPr>
          <w:trHeight w:val="183"/>
        </w:trPr>
        <w:tc>
          <w:tcPr>
            <w:tcW w:w="1291" w:type="pct"/>
            <w:vMerge/>
          </w:tcPr>
          <w:p w14:paraId="4860F2EE" w14:textId="77777777" w:rsidR="006E204E" w:rsidRPr="006E204E" w:rsidDel="002A1D54" w:rsidRDefault="006E204E" w:rsidP="00670CD5">
            <w:pPr>
              <w:pStyle w:val="aff1"/>
            </w:pPr>
          </w:p>
        </w:tc>
        <w:tc>
          <w:tcPr>
            <w:tcW w:w="3709" w:type="pct"/>
          </w:tcPr>
          <w:p w14:paraId="4A547D36" w14:textId="77777777" w:rsidR="006E204E" w:rsidRPr="006E204E" w:rsidRDefault="006E204E" w:rsidP="00670CD5">
            <w:pPr>
              <w:pStyle w:val="aff1"/>
            </w:pPr>
            <w:r w:rsidRPr="006E204E">
              <w:t>Анализировать основные параметры реализуемых технологических процессов</w:t>
            </w:r>
          </w:p>
        </w:tc>
      </w:tr>
      <w:tr w:rsidR="006E204E" w:rsidRPr="006E204E" w14:paraId="16CAC0FE" w14:textId="77777777" w:rsidTr="00670CD5">
        <w:trPr>
          <w:trHeight w:val="70"/>
        </w:trPr>
        <w:tc>
          <w:tcPr>
            <w:tcW w:w="1291" w:type="pct"/>
            <w:vMerge/>
          </w:tcPr>
          <w:p w14:paraId="0CBD5094" w14:textId="77777777" w:rsidR="006E204E" w:rsidRPr="006E204E" w:rsidDel="002A1D54" w:rsidRDefault="006E204E" w:rsidP="00670CD5">
            <w:pPr>
              <w:pStyle w:val="aff1"/>
            </w:pPr>
          </w:p>
        </w:tc>
        <w:tc>
          <w:tcPr>
            <w:tcW w:w="3709" w:type="pct"/>
          </w:tcPr>
          <w:p w14:paraId="55C8E374" w14:textId="77777777" w:rsidR="006E204E" w:rsidRPr="006E204E" w:rsidRDefault="006E204E" w:rsidP="00670CD5">
            <w:pPr>
              <w:pStyle w:val="aff1"/>
            </w:pPr>
            <w:r w:rsidRPr="006E204E">
              <w:t>Анализировать режимы работы технологического оборудования и оснастки</w:t>
            </w:r>
          </w:p>
        </w:tc>
      </w:tr>
      <w:tr w:rsidR="00AB3A99" w:rsidRPr="006E204E" w14:paraId="7F99CFA3" w14:textId="77777777" w:rsidTr="00670CD5">
        <w:trPr>
          <w:trHeight w:val="70"/>
        </w:trPr>
        <w:tc>
          <w:tcPr>
            <w:tcW w:w="1291" w:type="pct"/>
            <w:vMerge/>
          </w:tcPr>
          <w:p w14:paraId="0630BC9F" w14:textId="77777777" w:rsidR="00AB3A99" w:rsidRPr="006E204E" w:rsidDel="002A1D54" w:rsidRDefault="00AB3A99" w:rsidP="00AB3A99">
            <w:pPr>
              <w:pStyle w:val="aff1"/>
            </w:pPr>
          </w:p>
        </w:tc>
        <w:tc>
          <w:tcPr>
            <w:tcW w:w="3709" w:type="pct"/>
          </w:tcPr>
          <w:p w14:paraId="16C0DAE2" w14:textId="4DF8A1AC" w:rsidR="00AB3A99" w:rsidRPr="006E204E" w:rsidRDefault="00743EE3" w:rsidP="00AB3A99">
            <w:pPr>
              <w:pStyle w:val="aff1"/>
            </w:pPr>
            <w:r>
              <w:t>О</w:t>
            </w:r>
            <w:r w:rsidRPr="00743EE3">
              <w:t xml:space="preserve">пределять причины </w:t>
            </w:r>
            <w:r w:rsidR="00AB3A99" w:rsidRPr="006E204E">
              <w:t>отклонения параметров готового изделия</w:t>
            </w:r>
            <w:r w:rsidR="00AB3A99">
              <w:t xml:space="preserve"> и </w:t>
            </w:r>
            <w:r w:rsidR="00AB3A99" w:rsidRPr="006E204E">
              <w:t>внесению изменений в технологический процесс</w:t>
            </w:r>
          </w:p>
        </w:tc>
      </w:tr>
      <w:tr w:rsidR="00206583" w:rsidRPr="006E204E" w14:paraId="3A96381F" w14:textId="77777777" w:rsidTr="00670CD5">
        <w:trPr>
          <w:trHeight w:val="70"/>
        </w:trPr>
        <w:tc>
          <w:tcPr>
            <w:tcW w:w="1291" w:type="pct"/>
            <w:vMerge/>
          </w:tcPr>
          <w:p w14:paraId="76A3CF68" w14:textId="77777777" w:rsidR="00206583" w:rsidRPr="006E204E" w:rsidDel="002A1D54" w:rsidRDefault="00206583" w:rsidP="00AB3A99">
            <w:pPr>
              <w:pStyle w:val="aff1"/>
            </w:pPr>
          </w:p>
        </w:tc>
        <w:tc>
          <w:tcPr>
            <w:tcW w:w="3709" w:type="pct"/>
          </w:tcPr>
          <w:p w14:paraId="0558CBFC" w14:textId="06B2A3B4" w:rsidR="00206583" w:rsidRDefault="00206583" w:rsidP="00AB3A99">
            <w:pPr>
              <w:pStyle w:val="aff1"/>
            </w:pPr>
            <w:r w:rsidRPr="00206583">
              <w:t>Оперативно определять пути решения технологических проблем, возникающих в производстве</w:t>
            </w:r>
          </w:p>
        </w:tc>
      </w:tr>
      <w:tr w:rsidR="00743EE3" w:rsidRPr="006E204E" w14:paraId="25D71410" w14:textId="77777777" w:rsidTr="00670CD5">
        <w:trPr>
          <w:trHeight w:val="70"/>
        </w:trPr>
        <w:tc>
          <w:tcPr>
            <w:tcW w:w="1291" w:type="pct"/>
            <w:vMerge/>
          </w:tcPr>
          <w:p w14:paraId="02CFCC2D" w14:textId="77777777" w:rsidR="00743EE3" w:rsidRPr="006E204E" w:rsidDel="002A1D54" w:rsidRDefault="00743EE3" w:rsidP="00AB3A99">
            <w:pPr>
              <w:pStyle w:val="aff1"/>
            </w:pPr>
          </w:p>
        </w:tc>
        <w:tc>
          <w:tcPr>
            <w:tcW w:w="3709" w:type="pct"/>
          </w:tcPr>
          <w:p w14:paraId="78D8879A" w14:textId="1F83910B" w:rsidR="00743EE3" w:rsidRDefault="00743EE3" w:rsidP="00AB3A99">
            <w:pPr>
              <w:pStyle w:val="aff1"/>
            </w:pPr>
            <w:r w:rsidRPr="00743EE3">
              <w:t>Анализировать предложения по изменениям в технологических процессах и предупреждению и ликвидации брака в производстве изделий микроэлектроники</w:t>
            </w:r>
          </w:p>
        </w:tc>
      </w:tr>
      <w:tr w:rsidR="00AB3A99" w:rsidRPr="006E204E" w14:paraId="2AF6FE02" w14:textId="77777777" w:rsidTr="00670CD5">
        <w:trPr>
          <w:trHeight w:val="70"/>
        </w:trPr>
        <w:tc>
          <w:tcPr>
            <w:tcW w:w="1291" w:type="pct"/>
            <w:vMerge/>
          </w:tcPr>
          <w:p w14:paraId="4ABFA19E" w14:textId="77777777" w:rsidR="00AB3A99" w:rsidRPr="006E204E" w:rsidDel="002A1D54" w:rsidRDefault="00AB3A99" w:rsidP="00AB3A99">
            <w:pPr>
              <w:pStyle w:val="aff1"/>
            </w:pPr>
          </w:p>
        </w:tc>
        <w:tc>
          <w:tcPr>
            <w:tcW w:w="3709" w:type="pct"/>
          </w:tcPr>
          <w:p w14:paraId="34A7F88D" w14:textId="77777777" w:rsidR="00AB3A99" w:rsidRPr="006E204E" w:rsidRDefault="00AB3A99" w:rsidP="00AB3A99">
            <w:pPr>
              <w:pStyle w:val="aff1"/>
            </w:pPr>
            <w:r w:rsidRPr="006E204E">
              <w:t>Согласовывать внесение изменений в технологические процессы</w:t>
            </w:r>
          </w:p>
        </w:tc>
      </w:tr>
      <w:tr w:rsidR="00743EE3" w:rsidRPr="006E204E" w14:paraId="0B5111F0" w14:textId="77777777" w:rsidTr="00743EE3">
        <w:trPr>
          <w:trHeight w:val="202"/>
        </w:trPr>
        <w:tc>
          <w:tcPr>
            <w:tcW w:w="1291" w:type="pct"/>
            <w:vMerge/>
          </w:tcPr>
          <w:p w14:paraId="607B62D3" w14:textId="77777777" w:rsidR="00743EE3" w:rsidRPr="006E204E" w:rsidDel="002A1D54" w:rsidRDefault="00743EE3" w:rsidP="00AB3A99">
            <w:pPr>
              <w:pStyle w:val="aff1"/>
            </w:pPr>
          </w:p>
        </w:tc>
        <w:tc>
          <w:tcPr>
            <w:tcW w:w="3709" w:type="pct"/>
          </w:tcPr>
          <w:p w14:paraId="788B1928" w14:textId="77777777" w:rsidR="00743EE3" w:rsidRPr="006E204E" w:rsidRDefault="00743EE3" w:rsidP="00AB3A99">
            <w:pPr>
              <w:pStyle w:val="aff1"/>
            </w:pPr>
            <w:r w:rsidRPr="006E204E">
              <w:t>Согласовывать внесение изменений в технологическую документацию</w:t>
            </w:r>
          </w:p>
        </w:tc>
      </w:tr>
      <w:tr w:rsidR="00AB3A99" w:rsidRPr="006E204E" w14:paraId="75E6F4CD" w14:textId="77777777" w:rsidTr="00670CD5">
        <w:trPr>
          <w:trHeight w:val="225"/>
        </w:trPr>
        <w:tc>
          <w:tcPr>
            <w:tcW w:w="1291" w:type="pct"/>
            <w:vMerge w:val="restart"/>
          </w:tcPr>
          <w:p w14:paraId="562E2E87" w14:textId="77777777" w:rsidR="00AB3A99" w:rsidRPr="006E204E" w:rsidRDefault="00AB3A99" w:rsidP="00AB3A99">
            <w:pPr>
              <w:pStyle w:val="aff1"/>
            </w:pPr>
            <w:r w:rsidRPr="006E204E" w:rsidDel="002A1D54">
              <w:t>Необходимые знания</w:t>
            </w:r>
          </w:p>
        </w:tc>
        <w:tc>
          <w:tcPr>
            <w:tcW w:w="3709" w:type="pct"/>
          </w:tcPr>
          <w:p w14:paraId="44BBDBAA" w14:textId="3442D718" w:rsidR="00AB3A99" w:rsidRPr="006E204E" w:rsidRDefault="00AB3A99" w:rsidP="00AB3A99">
            <w:pPr>
              <w:pStyle w:val="aff1"/>
            </w:pPr>
            <w:r w:rsidRPr="006E204E">
              <w:t>Параметры и режимы технологических процессов</w:t>
            </w:r>
            <w:r w:rsidRPr="00C55F5C">
              <w:t xml:space="preserve"> производства изделий микроэлектроники</w:t>
            </w:r>
          </w:p>
        </w:tc>
      </w:tr>
      <w:tr w:rsidR="00AB3A99" w:rsidRPr="006E204E" w14:paraId="164531BC" w14:textId="77777777" w:rsidTr="00670CD5">
        <w:trPr>
          <w:trHeight w:val="225"/>
        </w:trPr>
        <w:tc>
          <w:tcPr>
            <w:tcW w:w="1291" w:type="pct"/>
            <w:vMerge/>
          </w:tcPr>
          <w:p w14:paraId="384A59D4" w14:textId="77777777" w:rsidR="00AB3A99" w:rsidRPr="006E204E" w:rsidDel="002A1D54" w:rsidRDefault="00AB3A99" w:rsidP="00AB3A99">
            <w:pPr>
              <w:pStyle w:val="aff1"/>
            </w:pPr>
          </w:p>
        </w:tc>
        <w:tc>
          <w:tcPr>
            <w:tcW w:w="3709" w:type="pct"/>
          </w:tcPr>
          <w:p w14:paraId="1764EF83" w14:textId="08BD9CEB" w:rsidR="00AB3A99" w:rsidRPr="006E204E" w:rsidRDefault="00AB3A99" w:rsidP="00AB3A99">
            <w:pPr>
              <w:pStyle w:val="aff1"/>
            </w:pPr>
            <w:r w:rsidRPr="006E204E">
              <w:t>Правила эксплуатации технологического оборудования и оснастки</w:t>
            </w:r>
            <w:r>
              <w:t xml:space="preserve"> для </w:t>
            </w:r>
            <w:r w:rsidRPr="00C55F5C">
              <w:t>производства изделий микроэлектроники</w:t>
            </w:r>
          </w:p>
        </w:tc>
      </w:tr>
      <w:tr w:rsidR="00AB3A99" w:rsidRPr="006E204E" w14:paraId="484BB63D" w14:textId="77777777" w:rsidTr="00670CD5">
        <w:trPr>
          <w:trHeight w:val="300"/>
        </w:trPr>
        <w:tc>
          <w:tcPr>
            <w:tcW w:w="1291" w:type="pct"/>
            <w:vMerge/>
          </w:tcPr>
          <w:p w14:paraId="7791B529" w14:textId="77777777" w:rsidR="00AB3A99" w:rsidRPr="006E204E" w:rsidDel="002A1D54" w:rsidRDefault="00AB3A99" w:rsidP="00AB3A99">
            <w:pPr>
              <w:pStyle w:val="aff1"/>
            </w:pPr>
          </w:p>
        </w:tc>
        <w:tc>
          <w:tcPr>
            <w:tcW w:w="3709" w:type="pct"/>
          </w:tcPr>
          <w:p w14:paraId="2BDFEB1E" w14:textId="77777777" w:rsidR="00AB3A99" w:rsidRPr="006E204E" w:rsidRDefault="00AB3A99" w:rsidP="00AB3A99">
            <w:pPr>
              <w:pStyle w:val="aff1"/>
            </w:pPr>
            <w:r w:rsidRPr="006E204E">
              <w:t>Требования технических регламентов для выпускаемых изделий микроэлектроники</w:t>
            </w:r>
          </w:p>
        </w:tc>
      </w:tr>
      <w:tr w:rsidR="00AB3A99" w:rsidRPr="006E204E" w14:paraId="7204363C" w14:textId="77777777" w:rsidTr="00670CD5">
        <w:trPr>
          <w:trHeight w:val="240"/>
        </w:trPr>
        <w:tc>
          <w:tcPr>
            <w:tcW w:w="1291" w:type="pct"/>
            <w:vMerge/>
          </w:tcPr>
          <w:p w14:paraId="1B9B21EC" w14:textId="77777777" w:rsidR="00AB3A99" w:rsidRPr="006E204E" w:rsidDel="002A1D54" w:rsidRDefault="00AB3A99" w:rsidP="00AB3A99">
            <w:pPr>
              <w:pStyle w:val="aff1"/>
            </w:pPr>
          </w:p>
        </w:tc>
        <w:tc>
          <w:tcPr>
            <w:tcW w:w="3709" w:type="pct"/>
          </w:tcPr>
          <w:p w14:paraId="29711375" w14:textId="3AD664F6" w:rsidR="00AB3A99" w:rsidRPr="006E204E" w:rsidRDefault="00AB3A99" w:rsidP="00AB3A99">
            <w:pPr>
              <w:pStyle w:val="aff1"/>
            </w:pPr>
            <w:r w:rsidRPr="006E204E">
              <w:t xml:space="preserve">Конструкторская, технологическая, эксплуатационная и другие виды </w:t>
            </w:r>
            <w:r>
              <w:t>технической</w:t>
            </w:r>
            <w:r w:rsidRPr="006E204E">
              <w:t xml:space="preserve"> документации на выпускаемые изделия микроэлектроники</w:t>
            </w:r>
          </w:p>
        </w:tc>
      </w:tr>
      <w:tr w:rsidR="00AB3A99" w:rsidRPr="006E204E" w14:paraId="3416667C" w14:textId="77777777" w:rsidTr="00670CD5">
        <w:trPr>
          <w:trHeight w:val="285"/>
        </w:trPr>
        <w:tc>
          <w:tcPr>
            <w:tcW w:w="1291" w:type="pct"/>
            <w:vMerge/>
          </w:tcPr>
          <w:p w14:paraId="26A1879F" w14:textId="77777777" w:rsidR="00AB3A99" w:rsidRPr="006E204E" w:rsidDel="002A1D54" w:rsidRDefault="00AB3A99" w:rsidP="00AB3A99">
            <w:pPr>
              <w:pStyle w:val="aff1"/>
            </w:pPr>
          </w:p>
        </w:tc>
        <w:tc>
          <w:tcPr>
            <w:tcW w:w="3709" w:type="pct"/>
          </w:tcPr>
          <w:p w14:paraId="1DDCA0ED" w14:textId="77777777" w:rsidR="00AB3A99" w:rsidRPr="006E204E" w:rsidRDefault="00AB3A99" w:rsidP="00AB3A99">
            <w:pPr>
              <w:pStyle w:val="aff1"/>
            </w:pPr>
            <w:r w:rsidRPr="006E204E">
              <w:t>Виды брака при изготовлении изделий микроэлектроники</w:t>
            </w:r>
          </w:p>
        </w:tc>
      </w:tr>
      <w:tr w:rsidR="00AB3A99" w:rsidRPr="006E204E" w14:paraId="718321D2" w14:textId="77777777" w:rsidTr="00670CD5">
        <w:trPr>
          <w:trHeight w:val="170"/>
        </w:trPr>
        <w:tc>
          <w:tcPr>
            <w:tcW w:w="1291" w:type="pct"/>
            <w:vMerge/>
          </w:tcPr>
          <w:p w14:paraId="5A667A56" w14:textId="77777777" w:rsidR="00AB3A99" w:rsidRPr="006E204E" w:rsidDel="002A1D54" w:rsidRDefault="00AB3A99" w:rsidP="00AB3A99">
            <w:pPr>
              <w:pStyle w:val="aff1"/>
            </w:pPr>
          </w:p>
        </w:tc>
        <w:tc>
          <w:tcPr>
            <w:tcW w:w="3709" w:type="pct"/>
          </w:tcPr>
          <w:p w14:paraId="28702689" w14:textId="77777777" w:rsidR="00AB3A99" w:rsidRPr="006E204E" w:rsidRDefault="00AB3A99" w:rsidP="00AB3A99">
            <w:pPr>
              <w:pStyle w:val="aff1"/>
            </w:pPr>
            <w:r w:rsidRPr="006E204E">
              <w:t>Технологические факторы, вызывающие погрешности изготовления изделий микроэлектроники</w:t>
            </w:r>
          </w:p>
        </w:tc>
      </w:tr>
      <w:tr w:rsidR="00AB3A99" w:rsidRPr="006E204E" w14:paraId="39AF2414" w14:textId="77777777" w:rsidTr="00670CD5">
        <w:trPr>
          <w:trHeight w:val="170"/>
        </w:trPr>
        <w:tc>
          <w:tcPr>
            <w:tcW w:w="1291" w:type="pct"/>
            <w:vMerge/>
          </w:tcPr>
          <w:p w14:paraId="4EB55D24" w14:textId="77777777" w:rsidR="00AB3A99" w:rsidRPr="006E204E" w:rsidDel="002A1D54" w:rsidRDefault="00AB3A99" w:rsidP="00AB3A99">
            <w:pPr>
              <w:pStyle w:val="aff1"/>
            </w:pPr>
          </w:p>
        </w:tc>
        <w:tc>
          <w:tcPr>
            <w:tcW w:w="3709" w:type="pct"/>
          </w:tcPr>
          <w:p w14:paraId="1EC2FEA1" w14:textId="77777777" w:rsidR="00AB3A99" w:rsidRPr="006E204E" w:rsidRDefault="00AB3A99" w:rsidP="00AB3A99">
            <w:pPr>
              <w:pStyle w:val="aff1"/>
            </w:pPr>
            <w:r w:rsidRPr="006E204E">
              <w:t>Методы уменьшения влияния технологических факторов, вызывающих погрешности изготовления изделий микроэлектроники</w:t>
            </w:r>
          </w:p>
        </w:tc>
      </w:tr>
      <w:tr w:rsidR="00AB3A99" w:rsidRPr="006E204E" w14:paraId="5C102D33" w14:textId="77777777" w:rsidTr="00670CD5">
        <w:trPr>
          <w:trHeight w:val="170"/>
        </w:trPr>
        <w:tc>
          <w:tcPr>
            <w:tcW w:w="1291" w:type="pct"/>
            <w:vMerge/>
          </w:tcPr>
          <w:p w14:paraId="1AA18C12" w14:textId="77777777" w:rsidR="00AB3A99" w:rsidRPr="006E204E" w:rsidDel="002A1D54" w:rsidRDefault="00AB3A99" w:rsidP="00AB3A99">
            <w:pPr>
              <w:pStyle w:val="aff1"/>
            </w:pPr>
          </w:p>
        </w:tc>
        <w:tc>
          <w:tcPr>
            <w:tcW w:w="3709" w:type="pct"/>
          </w:tcPr>
          <w:p w14:paraId="42874FE0" w14:textId="77777777" w:rsidR="00AB3A99" w:rsidRPr="006E204E" w:rsidRDefault="00AB3A99" w:rsidP="00AB3A99">
            <w:pPr>
              <w:pStyle w:val="aff1"/>
            </w:pPr>
            <w:r w:rsidRPr="006E204E">
              <w:t>Методы анализа технического уровня объектов техники и технологии</w:t>
            </w:r>
          </w:p>
        </w:tc>
      </w:tr>
      <w:tr w:rsidR="00557FB0" w:rsidRPr="006E204E" w14:paraId="68981CAA" w14:textId="77777777" w:rsidTr="00670CD5">
        <w:trPr>
          <w:trHeight w:val="170"/>
        </w:trPr>
        <w:tc>
          <w:tcPr>
            <w:tcW w:w="1291" w:type="pct"/>
            <w:vMerge/>
          </w:tcPr>
          <w:p w14:paraId="3CE42563" w14:textId="77777777" w:rsidR="00557FB0" w:rsidRPr="006E204E" w:rsidDel="002A1D54" w:rsidRDefault="00557FB0" w:rsidP="00AB3A99">
            <w:pPr>
              <w:pStyle w:val="aff1"/>
            </w:pPr>
          </w:p>
        </w:tc>
        <w:tc>
          <w:tcPr>
            <w:tcW w:w="3709" w:type="pct"/>
          </w:tcPr>
          <w:p w14:paraId="177B19C3" w14:textId="7DFD82EF" w:rsidR="00557FB0" w:rsidRPr="006E204E" w:rsidRDefault="00557FB0" w:rsidP="00AB3A99">
            <w:pPr>
              <w:pStyle w:val="aff1"/>
            </w:pPr>
            <w:r w:rsidRPr="00557FB0">
              <w:t>Методы оценка пригодности и воспроизводимости технологических процессов производства изделий микроэлектроники</w:t>
            </w:r>
          </w:p>
        </w:tc>
      </w:tr>
      <w:tr w:rsidR="00AB3A99" w:rsidRPr="006E204E" w14:paraId="490D54E2" w14:textId="77777777" w:rsidTr="00670CD5">
        <w:trPr>
          <w:trHeight w:val="170"/>
        </w:trPr>
        <w:tc>
          <w:tcPr>
            <w:tcW w:w="1291" w:type="pct"/>
            <w:vMerge/>
          </w:tcPr>
          <w:p w14:paraId="526BD814" w14:textId="77777777" w:rsidR="00AB3A99" w:rsidRPr="006E204E" w:rsidDel="002A1D54" w:rsidRDefault="00AB3A99" w:rsidP="00AB3A99">
            <w:pPr>
              <w:pStyle w:val="aff1"/>
            </w:pPr>
          </w:p>
        </w:tc>
        <w:tc>
          <w:tcPr>
            <w:tcW w:w="3709" w:type="pct"/>
          </w:tcPr>
          <w:p w14:paraId="0E4D5D9F" w14:textId="1F7E3DD1" w:rsidR="00AB3A99" w:rsidRPr="006E204E" w:rsidRDefault="00AB3A99" w:rsidP="00AB3A99">
            <w:pPr>
              <w:pStyle w:val="aff1"/>
            </w:pPr>
            <w:r w:rsidRPr="00A32B6A">
              <w:t>Программы статистического анализа</w:t>
            </w:r>
          </w:p>
        </w:tc>
      </w:tr>
      <w:tr w:rsidR="00AB3A99" w:rsidRPr="006E204E" w14:paraId="490C734D" w14:textId="77777777" w:rsidTr="00670CD5">
        <w:trPr>
          <w:trHeight w:val="170"/>
        </w:trPr>
        <w:tc>
          <w:tcPr>
            <w:tcW w:w="1291" w:type="pct"/>
            <w:vMerge/>
          </w:tcPr>
          <w:p w14:paraId="73A2DBC9" w14:textId="77777777" w:rsidR="00AB3A99" w:rsidRPr="006E204E" w:rsidDel="002A1D54" w:rsidRDefault="00AB3A99" w:rsidP="00AB3A99">
            <w:pPr>
              <w:pStyle w:val="aff1"/>
            </w:pPr>
          </w:p>
        </w:tc>
        <w:tc>
          <w:tcPr>
            <w:tcW w:w="3709" w:type="pct"/>
          </w:tcPr>
          <w:p w14:paraId="49D69B31" w14:textId="77777777" w:rsidR="00AB3A99" w:rsidRPr="006E204E" w:rsidRDefault="00AB3A99" w:rsidP="00AB3A99">
            <w:pPr>
              <w:pStyle w:val="aff1"/>
            </w:pPr>
            <w:r w:rsidRPr="006E204E">
              <w:t>Процедуры согласования предложений по изменению технологических процессов</w:t>
            </w:r>
          </w:p>
        </w:tc>
      </w:tr>
      <w:tr w:rsidR="00AB3A99" w:rsidRPr="006E204E" w14:paraId="74081AC8" w14:textId="77777777" w:rsidTr="00670CD5">
        <w:trPr>
          <w:trHeight w:val="170"/>
        </w:trPr>
        <w:tc>
          <w:tcPr>
            <w:tcW w:w="1291" w:type="pct"/>
            <w:vMerge/>
          </w:tcPr>
          <w:p w14:paraId="7DB03C44" w14:textId="77777777" w:rsidR="00AB3A99" w:rsidRPr="006E204E" w:rsidDel="002A1D54" w:rsidRDefault="00AB3A99" w:rsidP="00AB3A99">
            <w:pPr>
              <w:pStyle w:val="aff1"/>
            </w:pPr>
          </w:p>
        </w:tc>
        <w:tc>
          <w:tcPr>
            <w:tcW w:w="3709" w:type="pct"/>
          </w:tcPr>
          <w:p w14:paraId="6D050119" w14:textId="77777777" w:rsidR="00AB3A99" w:rsidRPr="006E204E" w:rsidRDefault="00AB3A99" w:rsidP="00AB3A99">
            <w:pPr>
              <w:pStyle w:val="aff1"/>
            </w:pPr>
            <w:r w:rsidRPr="006E204E">
              <w:t>Процедуры согласования предложений по изменению технологической документации</w:t>
            </w:r>
          </w:p>
        </w:tc>
      </w:tr>
      <w:tr w:rsidR="00AB3A99" w:rsidRPr="006E204E" w14:paraId="58ECD6CE" w14:textId="77777777" w:rsidTr="00670CD5">
        <w:trPr>
          <w:trHeight w:val="161"/>
        </w:trPr>
        <w:tc>
          <w:tcPr>
            <w:tcW w:w="1291" w:type="pct"/>
          </w:tcPr>
          <w:p w14:paraId="75F870DA" w14:textId="77777777" w:rsidR="00AB3A99" w:rsidRPr="006E204E" w:rsidDel="002A1D54" w:rsidRDefault="00AB3A99" w:rsidP="00AB3A99">
            <w:pPr>
              <w:pStyle w:val="aff1"/>
            </w:pPr>
            <w:r w:rsidRPr="006E204E" w:rsidDel="002A1D54">
              <w:t>Другие характеристики</w:t>
            </w:r>
          </w:p>
        </w:tc>
        <w:tc>
          <w:tcPr>
            <w:tcW w:w="3709" w:type="pct"/>
          </w:tcPr>
          <w:p w14:paraId="570E4152" w14:textId="70C74E71" w:rsidR="00AB3A99" w:rsidRPr="006E204E" w:rsidRDefault="00AB3A99" w:rsidP="00AB3A99">
            <w:pPr>
              <w:pStyle w:val="aff1"/>
            </w:pPr>
            <w:r w:rsidRPr="00352B3A">
              <w:t>–</w:t>
            </w:r>
          </w:p>
        </w:tc>
      </w:tr>
    </w:tbl>
    <w:p w14:paraId="6511FBA1" w14:textId="05732306" w:rsidR="00B87673" w:rsidRPr="00B87673" w:rsidRDefault="00B87673" w:rsidP="00BA67AF">
      <w:pPr>
        <w:pStyle w:val="3"/>
      </w:pPr>
      <w:bookmarkStart w:id="9" w:name="_Toc449587833"/>
      <w:bookmarkStart w:id="10" w:name="_Toc505548587"/>
      <w:r w:rsidRPr="00B87673">
        <w:t>3.2.</w:t>
      </w:r>
      <w:r w:rsidR="00EA3512">
        <w:t>2</w:t>
      </w:r>
      <w:r w:rsidRPr="00B87673">
        <w:t>. Трудовая функция</w:t>
      </w: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10"/>
        <w:gridCol w:w="1249"/>
        <w:gridCol w:w="390"/>
        <w:gridCol w:w="1692"/>
        <w:gridCol w:w="124"/>
        <w:gridCol w:w="851"/>
        <w:gridCol w:w="451"/>
        <w:gridCol w:w="412"/>
        <w:gridCol w:w="1675"/>
        <w:gridCol w:w="482"/>
      </w:tblGrid>
      <w:tr w:rsidR="00B87673" w:rsidRPr="00B87673" w14:paraId="54D637CA" w14:textId="77777777" w:rsidTr="00F35D61">
        <w:trPr>
          <w:trHeight w:val="278"/>
        </w:trPr>
        <w:tc>
          <w:tcPr>
            <w:tcW w:w="111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DEF444C" w14:textId="77777777" w:rsidR="00B87673" w:rsidRPr="00415801" w:rsidRDefault="00B87673" w:rsidP="00B87673">
            <w:pPr>
              <w:rPr>
                <w:sz w:val="20"/>
                <w:szCs w:val="20"/>
              </w:rPr>
            </w:pPr>
            <w:r w:rsidRPr="004158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9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1C1EA1" w14:textId="4B72D7B8" w:rsidR="00B87673" w:rsidRPr="00B87673" w:rsidRDefault="00E168C5" w:rsidP="00B87673">
            <w:r w:rsidRPr="00E168C5">
              <w:t>Разработка единичных технологических процессов изготовления изделий микроэлектроники</w:t>
            </w:r>
          </w:p>
        </w:tc>
        <w:tc>
          <w:tcPr>
            <w:tcW w:w="41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4CFEC9D" w14:textId="77777777" w:rsidR="00B87673" w:rsidRPr="00B87673" w:rsidRDefault="00B87673" w:rsidP="00B8767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87673">
              <w:rPr>
                <w:sz w:val="20"/>
                <w:szCs w:val="20"/>
              </w:rPr>
              <w:t>Код</w:t>
            </w:r>
          </w:p>
        </w:tc>
        <w:tc>
          <w:tcPr>
            <w:tcW w:w="42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B532FA" w14:textId="534FF397" w:rsidR="00B87673" w:rsidRPr="00B87673" w:rsidRDefault="00B87673" w:rsidP="00B87673">
            <w:pPr>
              <w:jc w:val="center"/>
            </w:pPr>
            <w:r w:rsidRPr="00B87673">
              <w:t>В/0</w:t>
            </w:r>
            <w:r w:rsidR="00EA3512">
              <w:t>2</w:t>
            </w:r>
            <w:r w:rsidRPr="00B87673">
              <w:t>.</w:t>
            </w:r>
            <w:r w:rsidR="00746B66">
              <w:t>6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D7188E6" w14:textId="77777777" w:rsidR="00B87673" w:rsidRPr="00B87673" w:rsidRDefault="00B87673" w:rsidP="00B8767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8767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9D9E7E" w14:textId="77598696" w:rsidR="00B87673" w:rsidRPr="00B87673" w:rsidRDefault="00746B66" w:rsidP="00B87673">
            <w:pPr>
              <w:jc w:val="center"/>
            </w:pPr>
            <w:r>
              <w:t>6</w:t>
            </w:r>
          </w:p>
        </w:tc>
      </w:tr>
      <w:tr w:rsidR="00B87673" w:rsidRPr="00B87673" w14:paraId="2F5349C8" w14:textId="77777777" w:rsidTr="00F35D6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9272F6D" w14:textId="77777777" w:rsidR="00B87673" w:rsidRPr="00B87673" w:rsidRDefault="00B87673" w:rsidP="00B87673"/>
        </w:tc>
      </w:tr>
      <w:tr w:rsidR="00B87673" w:rsidRPr="00B87673" w14:paraId="57DE0376" w14:textId="77777777" w:rsidTr="00F35D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1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94247B0" w14:textId="77777777" w:rsidR="00B87673" w:rsidRPr="00B87673" w:rsidRDefault="00B87673" w:rsidP="00B87673">
            <w:pPr>
              <w:rPr>
                <w:sz w:val="20"/>
                <w:szCs w:val="20"/>
              </w:rPr>
            </w:pPr>
            <w:r w:rsidRPr="00B8767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EC4F018" w14:textId="77777777" w:rsidR="00B87673" w:rsidRPr="00B87673" w:rsidRDefault="00B87673" w:rsidP="00B87673">
            <w:pPr>
              <w:rPr>
                <w:sz w:val="20"/>
                <w:szCs w:val="20"/>
              </w:rPr>
            </w:pPr>
            <w:r w:rsidRPr="00B87673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43BBBA9" w14:textId="77777777" w:rsidR="00B87673" w:rsidRPr="00B87673" w:rsidRDefault="00B87673" w:rsidP="00B87673">
            <w:pPr>
              <w:rPr>
                <w:sz w:val="20"/>
                <w:szCs w:val="20"/>
              </w:rPr>
            </w:pPr>
            <w:r w:rsidRPr="00B87673">
              <w:rPr>
                <w:sz w:val="20"/>
                <w:szCs w:val="20"/>
              </w:rPr>
              <w:t>Х</w:t>
            </w:r>
          </w:p>
        </w:tc>
        <w:tc>
          <w:tcPr>
            <w:tcW w:w="8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9B0E72" w14:textId="77777777" w:rsidR="00B87673" w:rsidRPr="00B87673" w:rsidRDefault="00B87673" w:rsidP="00B87673">
            <w:pPr>
              <w:rPr>
                <w:sz w:val="20"/>
                <w:szCs w:val="20"/>
              </w:rPr>
            </w:pPr>
            <w:r w:rsidRPr="00B8767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861344" w14:textId="77777777" w:rsidR="00B87673" w:rsidRPr="00B87673" w:rsidRDefault="00B87673" w:rsidP="00B87673">
            <w:pPr>
              <w:rPr>
                <w:sz w:val="20"/>
                <w:szCs w:val="20"/>
              </w:rPr>
            </w:pPr>
          </w:p>
        </w:tc>
        <w:tc>
          <w:tcPr>
            <w:tcW w:w="125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9DE81A" w14:textId="77777777" w:rsidR="00B87673" w:rsidRPr="00B87673" w:rsidRDefault="00B87673" w:rsidP="00B87673">
            <w:pPr>
              <w:rPr>
                <w:sz w:val="20"/>
                <w:szCs w:val="20"/>
              </w:rPr>
            </w:pPr>
          </w:p>
        </w:tc>
      </w:tr>
      <w:tr w:rsidR="00B87673" w:rsidRPr="00B87673" w14:paraId="300DCF24" w14:textId="77777777" w:rsidTr="00F35D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1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B37B3C9" w14:textId="77777777" w:rsidR="00B87673" w:rsidRPr="00B87673" w:rsidRDefault="00B87673" w:rsidP="00B87673">
            <w:pPr>
              <w:rPr>
                <w:sz w:val="20"/>
                <w:szCs w:val="20"/>
              </w:rPr>
            </w:pPr>
          </w:p>
        </w:tc>
        <w:tc>
          <w:tcPr>
            <w:tcW w:w="163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2F911C5" w14:textId="77777777" w:rsidR="00B87673" w:rsidRPr="00B87673" w:rsidRDefault="00B87673" w:rsidP="00B87673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2B6DD6" w14:textId="77777777" w:rsidR="00B87673" w:rsidRPr="00B87673" w:rsidRDefault="00B87673" w:rsidP="00B87673">
            <w:pPr>
              <w:rPr>
                <w:sz w:val="20"/>
                <w:szCs w:val="20"/>
              </w:rPr>
            </w:pPr>
            <w:r w:rsidRPr="00B8767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5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5217838" w14:textId="77777777" w:rsidR="00B87673" w:rsidRPr="00B87673" w:rsidRDefault="00B87673" w:rsidP="00B87673">
            <w:pPr>
              <w:rPr>
                <w:sz w:val="20"/>
                <w:szCs w:val="20"/>
              </w:rPr>
            </w:pPr>
            <w:r w:rsidRPr="00B8767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CD066E8" w14:textId="4DC44729" w:rsidR="00B87673" w:rsidRDefault="00B87673" w:rsidP="00B87673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3B56C1" w:rsidRPr="003B56C1" w14:paraId="11EB681C" w14:textId="77777777" w:rsidTr="00670CD5">
        <w:trPr>
          <w:trHeight w:val="200"/>
        </w:trPr>
        <w:tc>
          <w:tcPr>
            <w:tcW w:w="1291" w:type="pct"/>
            <w:vMerge w:val="restart"/>
          </w:tcPr>
          <w:p w14:paraId="33F39B57" w14:textId="77777777" w:rsidR="003B56C1" w:rsidRPr="003B56C1" w:rsidRDefault="003B56C1" w:rsidP="00670CD5">
            <w:pPr>
              <w:pStyle w:val="aff1"/>
            </w:pPr>
            <w:r w:rsidRPr="003B56C1">
              <w:t>Трудовые действия</w:t>
            </w:r>
          </w:p>
        </w:tc>
        <w:tc>
          <w:tcPr>
            <w:tcW w:w="3709" w:type="pct"/>
          </w:tcPr>
          <w:p w14:paraId="239B251C" w14:textId="77777777" w:rsidR="003B56C1" w:rsidRPr="003B56C1" w:rsidRDefault="003B56C1" w:rsidP="00670CD5">
            <w:pPr>
              <w:pStyle w:val="aff1"/>
            </w:pPr>
            <w:r w:rsidRPr="003B56C1">
              <w:t>Определение типа производства изделий микроэлектроники</w:t>
            </w:r>
          </w:p>
        </w:tc>
      </w:tr>
      <w:tr w:rsidR="003B56C1" w:rsidRPr="003B56C1" w14:paraId="3EBE9C16" w14:textId="77777777" w:rsidTr="00670CD5">
        <w:trPr>
          <w:trHeight w:val="126"/>
        </w:trPr>
        <w:tc>
          <w:tcPr>
            <w:tcW w:w="1291" w:type="pct"/>
            <w:vMerge/>
          </w:tcPr>
          <w:p w14:paraId="0F05B1D9" w14:textId="77777777" w:rsidR="003B56C1" w:rsidRPr="003B56C1" w:rsidRDefault="003B56C1" w:rsidP="00670CD5">
            <w:pPr>
              <w:pStyle w:val="aff1"/>
            </w:pPr>
          </w:p>
        </w:tc>
        <w:tc>
          <w:tcPr>
            <w:tcW w:w="3709" w:type="pct"/>
          </w:tcPr>
          <w:p w14:paraId="688483BB" w14:textId="3D58755C" w:rsidR="003B56C1" w:rsidRPr="003B56C1" w:rsidRDefault="003B56C1" w:rsidP="00670CD5">
            <w:pPr>
              <w:pStyle w:val="aff1"/>
            </w:pPr>
            <w:r w:rsidRPr="003B56C1">
              <w:t>Анализ техн</w:t>
            </w:r>
            <w:r w:rsidR="009071F7">
              <w:t>ических</w:t>
            </w:r>
            <w:r w:rsidRPr="003B56C1">
              <w:t xml:space="preserve"> требований, предъявляемых к изделиям микроэлектроники</w:t>
            </w:r>
          </w:p>
        </w:tc>
      </w:tr>
      <w:tr w:rsidR="00B02A07" w:rsidRPr="003B56C1" w14:paraId="58AB5C55" w14:textId="77777777" w:rsidTr="00670CD5">
        <w:trPr>
          <w:trHeight w:val="126"/>
        </w:trPr>
        <w:tc>
          <w:tcPr>
            <w:tcW w:w="1291" w:type="pct"/>
            <w:vMerge/>
          </w:tcPr>
          <w:p w14:paraId="6CE1A245" w14:textId="77777777" w:rsidR="00B02A07" w:rsidRPr="003B56C1" w:rsidRDefault="00B02A07" w:rsidP="00B02A07">
            <w:pPr>
              <w:pStyle w:val="aff1"/>
            </w:pPr>
          </w:p>
        </w:tc>
        <w:tc>
          <w:tcPr>
            <w:tcW w:w="3709" w:type="pct"/>
          </w:tcPr>
          <w:p w14:paraId="271B2D73" w14:textId="6C192083" w:rsidR="00B02A07" w:rsidRPr="003B56C1" w:rsidRDefault="00B02A07" w:rsidP="00B02A07">
            <w:pPr>
              <w:pStyle w:val="aff1"/>
            </w:pPr>
            <w:r w:rsidRPr="00D50598">
              <w:t>Качественная оценка технологичности конструкции изделий микроэлектроники</w:t>
            </w:r>
          </w:p>
        </w:tc>
      </w:tr>
      <w:tr w:rsidR="00B02A07" w:rsidRPr="003B56C1" w14:paraId="2539A02F" w14:textId="77777777" w:rsidTr="00670CD5">
        <w:trPr>
          <w:trHeight w:val="126"/>
        </w:trPr>
        <w:tc>
          <w:tcPr>
            <w:tcW w:w="1291" w:type="pct"/>
            <w:vMerge/>
          </w:tcPr>
          <w:p w14:paraId="6F6F6335" w14:textId="77777777" w:rsidR="00B02A07" w:rsidRPr="003B56C1" w:rsidRDefault="00B02A07" w:rsidP="00B02A07">
            <w:pPr>
              <w:pStyle w:val="aff1"/>
            </w:pPr>
          </w:p>
        </w:tc>
        <w:tc>
          <w:tcPr>
            <w:tcW w:w="3709" w:type="pct"/>
          </w:tcPr>
          <w:p w14:paraId="1F3DE9A8" w14:textId="1B011F67" w:rsidR="00B02A07" w:rsidRPr="003B56C1" w:rsidRDefault="00B02A07" w:rsidP="00B02A07">
            <w:pPr>
              <w:pStyle w:val="aff1"/>
            </w:pPr>
            <w:r w:rsidRPr="00D50598">
              <w:t>Количественная оценка технологичности конструкции изделий микроэлектроники</w:t>
            </w:r>
          </w:p>
        </w:tc>
      </w:tr>
      <w:tr w:rsidR="00277BB9" w:rsidRPr="003B56C1" w14:paraId="37E89587" w14:textId="77777777" w:rsidTr="00670CD5">
        <w:trPr>
          <w:trHeight w:val="126"/>
        </w:trPr>
        <w:tc>
          <w:tcPr>
            <w:tcW w:w="1291" w:type="pct"/>
            <w:vMerge/>
          </w:tcPr>
          <w:p w14:paraId="36AEF5F4" w14:textId="77777777" w:rsidR="00277BB9" w:rsidRPr="003B56C1" w:rsidRDefault="00277BB9" w:rsidP="00670CD5">
            <w:pPr>
              <w:pStyle w:val="aff1"/>
            </w:pPr>
          </w:p>
        </w:tc>
        <w:tc>
          <w:tcPr>
            <w:tcW w:w="3709" w:type="pct"/>
          </w:tcPr>
          <w:p w14:paraId="711E712C" w14:textId="186B3845" w:rsidR="00277BB9" w:rsidRPr="003B56C1" w:rsidRDefault="007F2AE2" w:rsidP="00670CD5">
            <w:pPr>
              <w:pStyle w:val="aff1"/>
            </w:pPr>
            <w:r w:rsidRPr="007F2AE2">
              <w:t xml:space="preserve">Выбор технологического процесса-аналога изготовления </w:t>
            </w:r>
            <w:r w:rsidR="00277BB9" w:rsidRPr="00277BB9">
              <w:t>изделия из типов</w:t>
            </w:r>
            <w:r w:rsidR="006A2398">
              <w:t xml:space="preserve">ых </w:t>
            </w:r>
            <w:r w:rsidR="00277BB9" w:rsidRPr="00277BB9">
              <w:t>технологическ</w:t>
            </w:r>
            <w:r w:rsidR="006A2398">
              <w:t>их</w:t>
            </w:r>
            <w:r w:rsidR="00277BB9" w:rsidRPr="00277BB9">
              <w:t xml:space="preserve"> процесс</w:t>
            </w:r>
            <w:r w:rsidR="006A2398">
              <w:t>ов</w:t>
            </w:r>
            <w:r w:rsidR="00277BB9" w:rsidRPr="00277BB9">
              <w:t xml:space="preserve"> или поиск аналога единичного процесса</w:t>
            </w:r>
          </w:p>
        </w:tc>
      </w:tr>
      <w:tr w:rsidR="008B44AC" w:rsidRPr="003B56C1" w14:paraId="4EB838E5" w14:textId="77777777" w:rsidTr="00670CD5">
        <w:trPr>
          <w:trHeight w:val="126"/>
        </w:trPr>
        <w:tc>
          <w:tcPr>
            <w:tcW w:w="1291" w:type="pct"/>
            <w:vMerge/>
          </w:tcPr>
          <w:p w14:paraId="32C07521" w14:textId="77777777" w:rsidR="008B44AC" w:rsidRPr="003B56C1" w:rsidRDefault="008B44AC" w:rsidP="00670CD5">
            <w:pPr>
              <w:pStyle w:val="aff1"/>
            </w:pPr>
          </w:p>
        </w:tc>
        <w:tc>
          <w:tcPr>
            <w:tcW w:w="3709" w:type="pct"/>
          </w:tcPr>
          <w:p w14:paraId="1C5A493C" w14:textId="0AB96160" w:rsidR="008B44AC" w:rsidRPr="00277BB9" w:rsidRDefault="008B44AC" w:rsidP="00670CD5">
            <w:pPr>
              <w:pStyle w:val="aff1"/>
            </w:pPr>
            <w:r w:rsidRPr="008B44AC">
              <w:t>Определение типоразмера заготовок для изделий микроэлектроники</w:t>
            </w:r>
          </w:p>
        </w:tc>
      </w:tr>
      <w:tr w:rsidR="008B44AC" w:rsidRPr="003B56C1" w14:paraId="6A4851C0" w14:textId="77777777" w:rsidTr="00670CD5">
        <w:trPr>
          <w:trHeight w:val="126"/>
        </w:trPr>
        <w:tc>
          <w:tcPr>
            <w:tcW w:w="1291" w:type="pct"/>
            <w:vMerge/>
          </w:tcPr>
          <w:p w14:paraId="62CA3D34" w14:textId="77777777" w:rsidR="008B44AC" w:rsidRPr="003B56C1" w:rsidRDefault="008B44AC" w:rsidP="00670CD5">
            <w:pPr>
              <w:pStyle w:val="aff1"/>
            </w:pPr>
          </w:p>
        </w:tc>
        <w:tc>
          <w:tcPr>
            <w:tcW w:w="3709" w:type="pct"/>
          </w:tcPr>
          <w:p w14:paraId="039AF226" w14:textId="4BD85D37" w:rsidR="008B44AC" w:rsidRPr="00277BB9" w:rsidRDefault="008B44AC" w:rsidP="00670CD5">
            <w:pPr>
              <w:pStyle w:val="aff1"/>
            </w:pPr>
            <w:r w:rsidRPr="008B44AC">
              <w:t>Расчет режимов обработки заготовки изделий микроэлектроники</w:t>
            </w:r>
          </w:p>
        </w:tc>
      </w:tr>
      <w:tr w:rsidR="003B56C1" w:rsidRPr="003B56C1" w14:paraId="7819FF07" w14:textId="77777777" w:rsidTr="00670CD5">
        <w:trPr>
          <w:trHeight w:val="135"/>
        </w:trPr>
        <w:tc>
          <w:tcPr>
            <w:tcW w:w="1291" w:type="pct"/>
            <w:vMerge/>
          </w:tcPr>
          <w:p w14:paraId="6B9FC5E7" w14:textId="77777777" w:rsidR="003B56C1" w:rsidRPr="003B56C1" w:rsidRDefault="003B56C1" w:rsidP="00670CD5">
            <w:pPr>
              <w:pStyle w:val="aff1"/>
            </w:pPr>
          </w:p>
        </w:tc>
        <w:tc>
          <w:tcPr>
            <w:tcW w:w="3709" w:type="pct"/>
          </w:tcPr>
          <w:p w14:paraId="6B781066" w14:textId="77777777" w:rsidR="003B56C1" w:rsidRPr="003B56C1" w:rsidRDefault="003B56C1" w:rsidP="00670CD5">
            <w:pPr>
              <w:pStyle w:val="aff1"/>
            </w:pPr>
            <w:r w:rsidRPr="00277BB9">
              <w:t>Разработка единичных технологических процессов на основе технологического процесса-аналога производства изделий микроэлектроники</w:t>
            </w:r>
          </w:p>
        </w:tc>
      </w:tr>
      <w:tr w:rsidR="003B56C1" w:rsidRPr="003B56C1" w14:paraId="67C4ECAE" w14:textId="77777777" w:rsidTr="00670CD5">
        <w:trPr>
          <w:trHeight w:val="81"/>
        </w:trPr>
        <w:tc>
          <w:tcPr>
            <w:tcW w:w="1291" w:type="pct"/>
            <w:vMerge/>
          </w:tcPr>
          <w:p w14:paraId="1859B7FD" w14:textId="77777777" w:rsidR="003B56C1" w:rsidRPr="003B56C1" w:rsidRDefault="003B56C1" w:rsidP="00670CD5">
            <w:pPr>
              <w:pStyle w:val="aff1"/>
            </w:pPr>
          </w:p>
        </w:tc>
        <w:tc>
          <w:tcPr>
            <w:tcW w:w="3709" w:type="pct"/>
          </w:tcPr>
          <w:p w14:paraId="44F435E8" w14:textId="3B7631E7" w:rsidR="003B56C1" w:rsidRPr="003B56C1" w:rsidRDefault="003B56C1" w:rsidP="00670CD5">
            <w:pPr>
              <w:pStyle w:val="aff1"/>
            </w:pPr>
            <w:r w:rsidRPr="003B56C1">
              <w:t xml:space="preserve">Выбор </w:t>
            </w:r>
            <w:r w:rsidR="00230D81">
              <w:t xml:space="preserve">стандартного </w:t>
            </w:r>
            <w:r w:rsidRPr="003B56C1">
              <w:t xml:space="preserve">технологического оборудования, необходимого для реализации разработанного </w:t>
            </w:r>
            <w:r w:rsidR="00230D81">
              <w:t xml:space="preserve">единичного </w:t>
            </w:r>
            <w:r w:rsidRPr="003B56C1">
              <w:t>технологического процесса производства изделий микроэлектроники</w:t>
            </w:r>
          </w:p>
        </w:tc>
      </w:tr>
      <w:tr w:rsidR="003B56C1" w:rsidRPr="003B56C1" w14:paraId="5AD783E8" w14:textId="77777777" w:rsidTr="00670CD5">
        <w:trPr>
          <w:trHeight w:val="111"/>
        </w:trPr>
        <w:tc>
          <w:tcPr>
            <w:tcW w:w="1291" w:type="pct"/>
            <w:vMerge/>
          </w:tcPr>
          <w:p w14:paraId="08B8C287" w14:textId="77777777" w:rsidR="003B56C1" w:rsidRPr="003B56C1" w:rsidRDefault="003B56C1" w:rsidP="00670CD5">
            <w:pPr>
              <w:pStyle w:val="aff1"/>
            </w:pPr>
          </w:p>
        </w:tc>
        <w:tc>
          <w:tcPr>
            <w:tcW w:w="3709" w:type="pct"/>
          </w:tcPr>
          <w:p w14:paraId="330B7D6D" w14:textId="6D0E6195" w:rsidR="003B56C1" w:rsidRPr="003B56C1" w:rsidRDefault="003B56C1" w:rsidP="00670CD5">
            <w:pPr>
              <w:pStyle w:val="aff1"/>
            </w:pPr>
            <w:r w:rsidRPr="003B56C1">
              <w:t xml:space="preserve">Выбор стандартной технологической оснастки, необходимой для реализации разработанного </w:t>
            </w:r>
            <w:r w:rsidR="00230D81">
              <w:t xml:space="preserve">единичного </w:t>
            </w:r>
            <w:r w:rsidRPr="003B56C1">
              <w:t>технологического процесса производства изделий микроэлектроники</w:t>
            </w:r>
          </w:p>
        </w:tc>
      </w:tr>
      <w:tr w:rsidR="003B56C1" w:rsidRPr="003B56C1" w14:paraId="681CDE3A" w14:textId="77777777" w:rsidTr="00670CD5">
        <w:trPr>
          <w:trHeight w:val="135"/>
        </w:trPr>
        <w:tc>
          <w:tcPr>
            <w:tcW w:w="1291" w:type="pct"/>
            <w:vMerge/>
          </w:tcPr>
          <w:p w14:paraId="18EC35CC" w14:textId="77777777" w:rsidR="003B56C1" w:rsidRPr="003B56C1" w:rsidRDefault="003B56C1" w:rsidP="00670CD5">
            <w:pPr>
              <w:pStyle w:val="aff1"/>
            </w:pPr>
          </w:p>
        </w:tc>
        <w:tc>
          <w:tcPr>
            <w:tcW w:w="3709" w:type="pct"/>
          </w:tcPr>
          <w:p w14:paraId="38D896C5" w14:textId="7A8E9D61" w:rsidR="003B56C1" w:rsidRPr="003B56C1" w:rsidRDefault="003B56C1" w:rsidP="00670CD5">
            <w:pPr>
              <w:pStyle w:val="aff1"/>
            </w:pPr>
            <w:r w:rsidRPr="003B56C1">
              <w:t xml:space="preserve">Назначение технологических режимов операций </w:t>
            </w:r>
            <w:r w:rsidR="00230D81">
              <w:t xml:space="preserve">единичного </w:t>
            </w:r>
            <w:r w:rsidRPr="003B56C1">
              <w:t>технологического процесса производства изделий микроэлектроники</w:t>
            </w:r>
          </w:p>
        </w:tc>
      </w:tr>
      <w:tr w:rsidR="00840BBD" w:rsidRPr="003B56C1" w14:paraId="1075F910" w14:textId="77777777" w:rsidTr="00670CD5">
        <w:trPr>
          <w:trHeight w:val="135"/>
        </w:trPr>
        <w:tc>
          <w:tcPr>
            <w:tcW w:w="1291" w:type="pct"/>
            <w:vMerge/>
          </w:tcPr>
          <w:p w14:paraId="49B0AAB7" w14:textId="77777777" w:rsidR="00840BBD" w:rsidRPr="003B56C1" w:rsidRDefault="00840BBD" w:rsidP="00670CD5">
            <w:pPr>
              <w:pStyle w:val="aff1"/>
            </w:pPr>
          </w:p>
        </w:tc>
        <w:tc>
          <w:tcPr>
            <w:tcW w:w="3709" w:type="pct"/>
          </w:tcPr>
          <w:p w14:paraId="1991FBCF" w14:textId="79CE7FC6" w:rsidR="00840BBD" w:rsidRPr="003B56C1" w:rsidRDefault="00840BBD" w:rsidP="00670CD5">
            <w:pPr>
              <w:pStyle w:val="aff1"/>
            </w:pPr>
            <w:r w:rsidRPr="007F0FEB">
              <w:t>Выбор схемы контроля технических требований, предъявляемых к изделиям микроэлектроники</w:t>
            </w:r>
          </w:p>
        </w:tc>
      </w:tr>
      <w:tr w:rsidR="00840BBD" w:rsidRPr="003B56C1" w14:paraId="31E91E76" w14:textId="77777777" w:rsidTr="00670CD5">
        <w:trPr>
          <w:trHeight w:val="135"/>
        </w:trPr>
        <w:tc>
          <w:tcPr>
            <w:tcW w:w="1291" w:type="pct"/>
            <w:vMerge/>
          </w:tcPr>
          <w:p w14:paraId="52399905" w14:textId="77777777" w:rsidR="00840BBD" w:rsidRPr="003B56C1" w:rsidRDefault="00840BBD" w:rsidP="00670CD5">
            <w:pPr>
              <w:pStyle w:val="aff1"/>
            </w:pPr>
          </w:p>
        </w:tc>
        <w:tc>
          <w:tcPr>
            <w:tcW w:w="3709" w:type="pct"/>
          </w:tcPr>
          <w:p w14:paraId="06B03B8C" w14:textId="0208B7C2" w:rsidR="00840BBD" w:rsidRPr="003B56C1" w:rsidRDefault="00840BBD" w:rsidP="00670CD5">
            <w:pPr>
              <w:pStyle w:val="aff1"/>
            </w:pPr>
            <w:r w:rsidRPr="007F0FEB">
              <w:t>Выбор средства контроля технических требований, предъявляемых к изделиям микроэлектроники</w:t>
            </w:r>
          </w:p>
        </w:tc>
      </w:tr>
      <w:tr w:rsidR="003B56C1" w:rsidRPr="003B56C1" w14:paraId="7B7B28D7" w14:textId="77777777" w:rsidTr="00670CD5">
        <w:trPr>
          <w:trHeight w:val="126"/>
        </w:trPr>
        <w:tc>
          <w:tcPr>
            <w:tcW w:w="1291" w:type="pct"/>
            <w:vMerge/>
          </w:tcPr>
          <w:p w14:paraId="26E329AA" w14:textId="77777777" w:rsidR="003B56C1" w:rsidRPr="003B56C1" w:rsidRDefault="003B56C1" w:rsidP="00670CD5">
            <w:pPr>
              <w:pStyle w:val="aff1"/>
            </w:pPr>
          </w:p>
        </w:tc>
        <w:tc>
          <w:tcPr>
            <w:tcW w:w="3709" w:type="pct"/>
          </w:tcPr>
          <w:p w14:paraId="73C22E67" w14:textId="5803796E" w:rsidR="003B56C1" w:rsidRPr="003B56C1" w:rsidRDefault="00434CD8" w:rsidP="00670CD5">
            <w:pPr>
              <w:pStyle w:val="aff1"/>
            </w:pPr>
            <w:r w:rsidRPr="00434CD8">
              <w:t xml:space="preserve">Составление и оформление технологической документации на </w:t>
            </w:r>
            <w:r>
              <w:t xml:space="preserve">единичный </w:t>
            </w:r>
            <w:r w:rsidRPr="00434CD8">
              <w:t>технологический процесс изготовления изделий микроэлектроники</w:t>
            </w:r>
          </w:p>
        </w:tc>
      </w:tr>
      <w:tr w:rsidR="003B56C1" w:rsidRPr="003B56C1" w14:paraId="55675C13" w14:textId="77777777" w:rsidTr="00670CD5">
        <w:trPr>
          <w:trHeight w:val="111"/>
        </w:trPr>
        <w:tc>
          <w:tcPr>
            <w:tcW w:w="1291" w:type="pct"/>
            <w:vMerge w:val="restart"/>
          </w:tcPr>
          <w:p w14:paraId="3EDAB106" w14:textId="77777777" w:rsidR="003B56C1" w:rsidRPr="003B56C1" w:rsidDel="002A1D54" w:rsidRDefault="003B56C1" w:rsidP="00670CD5">
            <w:pPr>
              <w:pStyle w:val="aff1"/>
            </w:pPr>
            <w:r w:rsidRPr="003B56C1" w:rsidDel="002A1D54">
              <w:t>Необходимые умения</w:t>
            </w:r>
          </w:p>
        </w:tc>
        <w:tc>
          <w:tcPr>
            <w:tcW w:w="3709" w:type="pct"/>
          </w:tcPr>
          <w:p w14:paraId="66C602D4" w14:textId="77777777" w:rsidR="003B56C1" w:rsidRPr="003B56C1" w:rsidRDefault="003B56C1" w:rsidP="00670CD5">
            <w:pPr>
              <w:pStyle w:val="aff1"/>
            </w:pPr>
            <w:r w:rsidRPr="003B56C1">
              <w:t>Анализировать номенклатуру и программу выпуска изделий микроэлектроники</w:t>
            </w:r>
          </w:p>
        </w:tc>
      </w:tr>
      <w:tr w:rsidR="003B56C1" w:rsidRPr="003B56C1" w14:paraId="4CEF8899" w14:textId="77777777" w:rsidTr="00670CD5">
        <w:trPr>
          <w:trHeight w:val="96"/>
        </w:trPr>
        <w:tc>
          <w:tcPr>
            <w:tcW w:w="1291" w:type="pct"/>
            <w:vMerge/>
          </w:tcPr>
          <w:p w14:paraId="794435AB" w14:textId="77777777" w:rsidR="003B56C1" w:rsidRPr="003B56C1" w:rsidDel="002A1D54" w:rsidRDefault="003B56C1" w:rsidP="00670CD5">
            <w:pPr>
              <w:pStyle w:val="aff1"/>
            </w:pPr>
          </w:p>
        </w:tc>
        <w:tc>
          <w:tcPr>
            <w:tcW w:w="3709" w:type="pct"/>
          </w:tcPr>
          <w:p w14:paraId="48CBC91F" w14:textId="5880DF90" w:rsidR="003B56C1" w:rsidRPr="003B56C1" w:rsidRDefault="003B56C1" w:rsidP="00670CD5">
            <w:pPr>
              <w:pStyle w:val="aff1"/>
            </w:pPr>
            <w:r w:rsidRPr="003B56C1">
              <w:t xml:space="preserve">Выявлять основные технологические задачи, решаемые при разработке </w:t>
            </w:r>
            <w:r w:rsidR="0075061E">
              <w:t xml:space="preserve">единичного </w:t>
            </w:r>
            <w:r w:rsidRPr="003B56C1">
              <w:t>технологического процесса производства изделий микроэлектроники</w:t>
            </w:r>
          </w:p>
        </w:tc>
      </w:tr>
      <w:tr w:rsidR="003B56C1" w:rsidRPr="003B56C1" w14:paraId="3A878DE1" w14:textId="77777777" w:rsidTr="00670CD5">
        <w:trPr>
          <w:trHeight w:val="105"/>
        </w:trPr>
        <w:tc>
          <w:tcPr>
            <w:tcW w:w="1291" w:type="pct"/>
            <w:vMerge/>
          </w:tcPr>
          <w:p w14:paraId="7ABE03DE" w14:textId="77777777" w:rsidR="003B56C1" w:rsidRPr="003B56C1" w:rsidDel="002A1D54" w:rsidRDefault="003B56C1" w:rsidP="00670CD5">
            <w:pPr>
              <w:pStyle w:val="aff1"/>
            </w:pPr>
          </w:p>
        </w:tc>
        <w:tc>
          <w:tcPr>
            <w:tcW w:w="3709" w:type="pct"/>
          </w:tcPr>
          <w:p w14:paraId="66A74824" w14:textId="3B89086F" w:rsidR="003B56C1" w:rsidRPr="003B56C1" w:rsidRDefault="003B56C1" w:rsidP="00670CD5">
            <w:pPr>
              <w:pStyle w:val="aff1"/>
            </w:pPr>
            <w:r w:rsidRPr="003B56C1">
              <w:t>Анализировать способы закрепления заготовки на технологическ</w:t>
            </w:r>
            <w:r w:rsidR="00437E44">
              <w:t>ой о</w:t>
            </w:r>
            <w:r w:rsidRPr="003B56C1">
              <w:t>снастке</w:t>
            </w:r>
          </w:p>
        </w:tc>
      </w:tr>
      <w:tr w:rsidR="003B56C1" w:rsidRPr="003B56C1" w14:paraId="4DEDBFB4" w14:textId="77777777" w:rsidTr="00670CD5">
        <w:trPr>
          <w:trHeight w:val="111"/>
        </w:trPr>
        <w:tc>
          <w:tcPr>
            <w:tcW w:w="1291" w:type="pct"/>
            <w:vMerge/>
          </w:tcPr>
          <w:p w14:paraId="7D5AD3CA" w14:textId="77777777" w:rsidR="003B56C1" w:rsidRPr="003B56C1" w:rsidDel="002A1D54" w:rsidRDefault="003B56C1" w:rsidP="00670CD5">
            <w:pPr>
              <w:pStyle w:val="aff1"/>
            </w:pPr>
          </w:p>
        </w:tc>
        <w:tc>
          <w:tcPr>
            <w:tcW w:w="3709" w:type="pct"/>
          </w:tcPr>
          <w:p w14:paraId="207BF188" w14:textId="77777777" w:rsidR="003B56C1" w:rsidRPr="003B56C1" w:rsidRDefault="003B56C1" w:rsidP="00670CD5">
            <w:pPr>
              <w:pStyle w:val="aff1"/>
            </w:pPr>
            <w:r w:rsidRPr="003B56C1">
              <w:t>Выбирать оптимальный технологический процесс-аналог производства изделий микроэлектроники</w:t>
            </w:r>
          </w:p>
        </w:tc>
      </w:tr>
      <w:tr w:rsidR="003B56C1" w:rsidRPr="003B56C1" w14:paraId="3178DF22" w14:textId="77777777" w:rsidTr="00670CD5">
        <w:trPr>
          <w:trHeight w:val="134"/>
        </w:trPr>
        <w:tc>
          <w:tcPr>
            <w:tcW w:w="1291" w:type="pct"/>
            <w:vMerge/>
          </w:tcPr>
          <w:p w14:paraId="68C20A6A" w14:textId="77777777" w:rsidR="003B56C1" w:rsidRPr="003B56C1" w:rsidDel="002A1D54" w:rsidRDefault="003B56C1" w:rsidP="00670CD5">
            <w:pPr>
              <w:pStyle w:val="aff1"/>
            </w:pPr>
          </w:p>
        </w:tc>
        <w:tc>
          <w:tcPr>
            <w:tcW w:w="3709" w:type="pct"/>
          </w:tcPr>
          <w:p w14:paraId="771666F6" w14:textId="2C0FCA21" w:rsidR="003B56C1" w:rsidRPr="003B56C1" w:rsidRDefault="003B56C1" w:rsidP="00670CD5">
            <w:pPr>
              <w:pStyle w:val="aff1"/>
            </w:pPr>
            <w:r w:rsidRPr="003B56C1">
              <w:t xml:space="preserve">Анализировать возможности </w:t>
            </w:r>
            <w:r w:rsidR="00B23D4B">
              <w:t xml:space="preserve">применения </w:t>
            </w:r>
            <w:r w:rsidR="0075061E">
              <w:t xml:space="preserve">типового </w:t>
            </w:r>
            <w:r w:rsidRPr="003B56C1">
              <w:t>технологического оборудования производства изделий микроэлектроники</w:t>
            </w:r>
          </w:p>
        </w:tc>
      </w:tr>
      <w:tr w:rsidR="003B56C1" w:rsidRPr="003B56C1" w14:paraId="11B44DB0" w14:textId="77777777" w:rsidTr="00670CD5">
        <w:trPr>
          <w:trHeight w:val="183"/>
        </w:trPr>
        <w:tc>
          <w:tcPr>
            <w:tcW w:w="1291" w:type="pct"/>
            <w:vMerge/>
          </w:tcPr>
          <w:p w14:paraId="0514E742" w14:textId="77777777" w:rsidR="003B56C1" w:rsidRPr="003B56C1" w:rsidDel="002A1D54" w:rsidRDefault="003B56C1" w:rsidP="00670CD5">
            <w:pPr>
              <w:pStyle w:val="aff1"/>
            </w:pPr>
          </w:p>
        </w:tc>
        <w:tc>
          <w:tcPr>
            <w:tcW w:w="3709" w:type="pct"/>
          </w:tcPr>
          <w:p w14:paraId="0DF88288" w14:textId="4566557F" w:rsidR="003B56C1" w:rsidRPr="003B56C1" w:rsidRDefault="003B56C1" w:rsidP="00670CD5">
            <w:pPr>
              <w:pStyle w:val="aff1"/>
            </w:pPr>
            <w:r w:rsidRPr="003B56C1">
              <w:t xml:space="preserve">Анализировать возможности </w:t>
            </w:r>
            <w:r w:rsidR="00C13709">
              <w:t xml:space="preserve">применения </w:t>
            </w:r>
            <w:r w:rsidR="00DF55EC">
              <w:t>стандартной</w:t>
            </w:r>
            <w:r w:rsidRPr="003B56C1">
              <w:t xml:space="preserve"> технологической оснастки </w:t>
            </w:r>
          </w:p>
        </w:tc>
      </w:tr>
      <w:tr w:rsidR="003B56C1" w:rsidRPr="003B56C1" w14:paraId="73D452C4" w14:textId="77777777" w:rsidTr="00670CD5">
        <w:trPr>
          <w:trHeight w:val="183"/>
        </w:trPr>
        <w:tc>
          <w:tcPr>
            <w:tcW w:w="1291" w:type="pct"/>
            <w:vMerge/>
          </w:tcPr>
          <w:p w14:paraId="4D1507D8" w14:textId="77777777" w:rsidR="003B56C1" w:rsidRPr="003B56C1" w:rsidDel="002A1D54" w:rsidRDefault="003B56C1" w:rsidP="00670CD5">
            <w:pPr>
              <w:pStyle w:val="aff1"/>
            </w:pPr>
          </w:p>
        </w:tc>
        <w:tc>
          <w:tcPr>
            <w:tcW w:w="3709" w:type="pct"/>
          </w:tcPr>
          <w:p w14:paraId="3ADAB812" w14:textId="67CD97A8" w:rsidR="003B56C1" w:rsidRPr="003B56C1" w:rsidRDefault="003B56C1" w:rsidP="00670CD5">
            <w:pPr>
              <w:pStyle w:val="aff1"/>
            </w:pPr>
            <w:r w:rsidRPr="003B56C1">
              <w:t xml:space="preserve">Выбирать технологические режимы операций </w:t>
            </w:r>
            <w:r w:rsidR="001222D7">
              <w:t xml:space="preserve">единичного </w:t>
            </w:r>
            <w:r w:rsidRPr="003B56C1">
              <w:t>технологического процесса производства изделий микроэлектроники</w:t>
            </w:r>
          </w:p>
        </w:tc>
      </w:tr>
      <w:tr w:rsidR="001D066E" w:rsidRPr="003B56C1" w14:paraId="5492D272" w14:textId="77777777" w:rsidTr="00670CD5">
        <w:trPr>
          <w:trHeight w:val="183"/>
        </w:trPr>
        <w:tc>
          <w:tcPr>
            <w:tcW w:w="1291" w:type="pct"/>
            <w:vMerge/>
          </w:tcPr>
          <w:p w14:paraId="3C8F4E41" w14:textId="77777777" w:rsidR="001D066E" w:rsidRPr="003B56C1" w:rsidDel="002A1D54" w:rsidRDefault="001D066E" w:rsidP="00670CD5">
            <w:pPr>
              <w:pStyle w:val="aff1"/>
            </w:pPr>
          </w:p>
        </w:tc>
        <w:tc>
          <w:tcPr>
            <w:tcW w:w="3709" w:type="pct"/>
          </w:tcPr>
          <w:p w14:paraId="60B9D7A6" w14:textId="2542D3C3" w:rsidR="001D066E" w:rsidRPr="003B56C1" w:rsidRDefault="001D066E" w:rsidP="00670CD5">
            <w:pPr>
              <w:pStyle w:val="aff1"/>
            </w:pPr>
            <w:r w:rsidRPr="001D066E">
              <w:t xml:space="preserve">Нормировать технологические операции </w:t>
            </w:r>
            <w:r>
              <w:t>единичного</w:t>
            </w:r>
            <w:r w:rsidRPr="001D066E">
              <w:t xml:space="preserve"> процесса производства изделий микроэлектроники</w:t>
            </w:r>
          </w:p>
        </w:tc>
      </w:tr>
      <w:tr w:rsidR="00C13709" w:rsidRPr="003B56C1" w14:paraId="133412E2" w14:textId="77777777" w:rsidTr="00670CD5">
        <w:trPr>
          <w:trHeight w:val="183"/>
        </w:trPr>
        <w:tc>
          <w:tcPr>
            <w:tcW w:w="1291" w:type="pct"/>
            <w:vMerge/>
          </w:tcPr>
          <w:p w14:paraId="2F47E578" w14:textId="77777777" w:rsidR="00C13709" w:rsidRPr="003B56C1" w:rsidDel="002A1D54" w:rsidRDefault="00C13709" w:rsidP="00670CD5">
            <w:pPr>
              <w:pStyle w:val="aff1"/>
            </w:pPr>
          </w:p>
        </w:tc>
        <w:tc>
          <w:tcPr>
            <w:tcW w:w="3709" w:type="pct"/>
          </w:tcPr>
          <w:p w14:paraId="743AEA1B" w14:textId="6004A682" w:rsidR="00C13709" w:rsidRPr="003B56C1" w:rsidRDefault="00C13709" w:rsidP="00670CD5">
            <w:pPr>
              <w:pStyle w:val="aff1"/>
            </w:pPr>
            <w:r w:rsidRPr="003A5659">
              <w:t>Анализировать схемы контроля требуемых технических характеристик изделий микроэлектроники</w:t>
            </w:r>
          </w:p>
        </w:tc>
      </w:tr>
      <w:tr w:rsidR="00C13709" w:rsidRPr="003B56C1" w14:paraId="09D81EB4" w14:textId="77777777" w:rsidTr="00670CD5">
        <w:trPr>
          <w:trHeight w:val="183"/>
        </w:trPr>
        <w:tc>
          <w:tcPr>
            <w:tcW w:w="1291" w:type="pct"/>
            <w:vMerge/>
          </w:tcPr>
          <w:p w14:paraId="67FD36D6" w14:textId="77777777" w:rsidR="00C13709" w:rsidRPr="003B56C1" w:rsidDel="002A1D54" w:rsidRDefault="00C13709" w:rsidP="00670CD5">
            <w:pPr>
              <w:pStyle w:val="aff1"/>
            </w:pPr>
          </w:p>
        </w:tc>
        <w:tc>
          <w:tcPr>
            <w:tcW w:w="3709" w:type="pct"/>
          </w:tcPr>
          <w:p w14:paraId="782DA321" w14:textId="2D74BCC4" w:rsidR="00C13709" w:rsidRPr="003B56C1" w:rsidRDefault="00C13709" w:rsidP="00670CD5">
            <w:pPr>
              <w:pStyle w:val="aff1"/>
            </w:pPr>
            <w:r w:rsidRPr="003A5659">
              <w:t>Анализировать возможности средств контроля требуемых технических характеристик изделий микроэлектроники</w:t>
            </w:r>
          </w:p>
        </w:tc>
      </w:tr>
      <w:tr w:rsidR="003B56C1" w:rsidRPr="003B56C1" w14:paraId="0A1918CB" w14:textId="77777777" w:rsidTr="00670CD5">
        <w:trPr>
          <w:trHeight w:val="81"/>
        </w:trPr>
        <w:tc>
          <w:tcPr>
            <w:tcW w:w="1291" w:type="pct"/>
            <w:vMerge/>
          </w:tcPr>
          <w:p w14:paraId="525DFF11" w14:textId="77777777" w:rsidR="003B56C1" w:rsidRPr="003B56C1" w:rsidDel="002A1D54" w:rsidRDefault="003B56C1" w:rsidP="00670CD5">
            <w:pPr>
              <w:pStyle w:val="aff1"/>
            </w:pPr>
          </w:p>
        </w:tc>
        <w:tc>
          <w:tcPr>
            <w:tcW w:w="3709" w:type="pct"/>
          </w:tcPr>
          <w:p w14:paraId="7B0F03FE" w14:textId="00DBCF84" w:rsidR="003B56C1" w:rsidRPr="003B56C1" w:rsidRDefault="00F44F32" w:rsidP="00670CD5">
            <w:pPr>
              <w:pStyle w:val="aff1"/>
            </w:pPr>
            <w:r w:rsidRPr="00F44F32">
              <w:t>Оформлять технологическую документацию</w:t>
            </w:r>
          </w:p>
        </w:tc>
      </w:tr>
      <w:tr w:rsidR="0091373F" w:rsidRPr="003B56C1" w14:paraId="58E95348" w14:textId="77777777" w:rsidTr="00670CD5">
        <w:trPr>
          <w:trHeight w:val="225"/>
        </w:trPr>
        <w:tc>
          <w:tcPr>
            <w:tcW w:w="1291" w:type="pct"/>
            <w:vMerge w:val="restart"/>
          </w:tcPr>
          <w:p w14:paraId="7FD8DE69" w14:textId="77777777" w:rsidR="0091373F" w:rsidRPr="003B56C1" w:rsidRDefault="0091373F" w:rsidP="00670CD5">
            <w:pPr>
              <w:pStyle w:val="aff1"/>
            </w:pPr>
            <w:r w:rsidRPr="003B56C1" w:rsidDel="002A1D54">
              <w:t>Необходимые знания</w:t>
            </w:r>
          </w:p>
        </w:tc>
        <w:tc>
          <w:tcPr>
            <w:tcW w:w="3709" w:type="pct"/>
          </w:tcPr>
          <w:p w14:paraId="3DD96AF7" w14:textId="14665A24" w:rsidR="0091373F" w:rsidRPr="003B56C1" w:rsidRDefault="0091373F" w:rsidP="00670CD5">
            <w:pPr>
              <w:pStyle w:val="aff1"/>
            </w:pPr>
            <w:r w:rsidRPr="00B3392A">
              <w:t>Технические требования, предъявляемые к изготавливаемым изделиям микроэлектроники</w:t>
            </w:r>
          </w:p>
        </w:tc>
      </w:tr>
      <w:tr w:rsidR="0091373F" w:rsidRPr="003B56C1" w14:paraId="1DD2E42D" w14:textId="77777777" w:rsidTr="00670CD5">
        <w:trPr>
          <w:trHeight w:val="135"/>
        </w:trPr>
        <w:tc>
          <w:tcPr>
            <w:tcW w:w="1291" w:type="pct"/>
            <w:vMerge/>
          </w:tcPr>
          <w:p w14:paraId="48851A61" w14:textId="77777777" w:rsidR="0091373F" w:rsidRPr="003B56C1" w:rsidDel="002A1D54" w:rsidRDefault="0091373F" w:rsidP="00670CD5">
            <w:pPr>
              <w:pStyle w:val="aff1"/>
            </w:pPr>
          </w:p>
        </w:tc>
        <w:tc>
          <w:tcPr>
            <w:tcW w:w="3709" w:type="pct"/>
          </w:tcPr>
          <w:p w14:paraId="3551CA83" w14:textId="37C7DFE4" w:rsidR="0091373F" w:rsidRPr="003B56C1" w:rsidRDefault="00DF55EC" w:rsidP="00670CD5">
            <w:pPr>
              <w:pStyle w:val="aff1"/>
            </w:pPr>
            <w:r>
              <w:t>Типовые</w:t>
            </w:r>
            <w:r w:rsidR="0091373F" w:rsidRPr="00B3392A">
              <w:t xml:space="preserve"> технологические процессы производства изделий микроэлектроники</w:t>
            </w:r>
          </w:p>
        </w:tc>
      </w:tr>
      <w:tr w:rsidR="0091373F" w:rsidRPr="003B56C1" w14:paraId="7AC7B0FF" w14:textId="77777777" w:rsidTr="00670CD5">
        <w:trPr>
          <w:trHeight w:val="126"/>
        </w:trPr>
        <w:tc>
          <w:tcPr>
            <w:tcW w:w="1291" w:type="pct"/>
            <w:vMerge/>
          </w:tcPr>
          <w:p w14:paraId="3E884AFE" w14:textId="77777777" w:rsidR="0091373F" w:rsidRPr="003B56C1" w:rsidDel="002A1D54" w:rsidRDefault="0091373F" w:rsidP="00670CD5">
            <w:pPr>
              <w:pStyle w:val="aff1"/>
            </w:pPr>
          </w:p>
        </w:tc>
        <w:tc>
          <w:tcPr>
            <w:tcW w:w="3709" w:type="pct"/>
          </w:tcPr>
          <w:p w14:paraId="0DB1D867" w14:textId="7A0F98D3" w:rsidR="0091373F" w:rsidRPr="003B56C1" w:rsidRDefault="0091373F" w:rsidP="00670CD5">
            <w:pPr>
              <w:pStyle w:val="aff1"/>
            </w:pPr>
            <w:r w:rsidRPr="00B3392A">
              <w:t>Схемы базирования загото</w:t>
            </w:r>
            <w:r w:rsidR="00F44F32">
              <w:t>вок</w:t>
            </w:r>
            <w:r w:rsidRPr="00B3392A">
              <w:t xml:space="preserve"> изделий микроэлектроники</w:t>
            </w:r>
          </w:p>
        </w:tc>
      </w:tr>
      <w:tr w:rsidR="0091373F" w:rsidRPr="003B56C1" w14:paraId="60C875C2" w14:textId="77777777" w:rsidTr="00670CD5">
        <w:trPr>
          <w:trHeight w:val="135"/>
        </w:trPr>
        <w:tc>
          <w:tcPr>
            <w:tcW w:w="1291" w:type="pct"/>
            <w:vMerge/>
          </w:tcPr>
          <w:p w14:paraId="59DE0EB6" w14:textId="77777777" w:rsidR="0091373F" w:rsidRPr="003B56C1" w:rsidDel="002A1D54" w:rsidRDefault="0091373F" w:rsidP="00670CD5">
            <w:pPr>
              <w:pStyle w:val="aff1"/>
            </w:pPr>
          </w:p>
        </w:tc>
        <w:tc>
          <w:tcPr>
            <w:tcW w:w="3709" w:type="pct"/>
          </w:tcPr>
          <w:p w14:paraId="36E7417F" w14:textId="2A278275" w:rsidR="0091373F" w:rsidRPr="003B56C1" w:rsidRDefault="0091373F" w:rsidP="00670CD5">
            <w:pPr>
              <w:pStyle w:val="aff1"/>
            </w:pPr>
            <w:r w:rsidRPr="00B3392A">
              <w:t>Правила выбора технологического процесса-аналога</w:t>
            </w:r>
          </w:p>
        </w:tc>
      </w:tr>
      <w:tr w:rsidR="0091373F" w:rsidRPr="003B56C1" w14:paraId="27AE7D8B" w14:textId="77777777" w:rsidTr="00670CD5">
        <w:trPr>
          <w:trHeight w:val="150"/>
        </w:trPr>
        <w:tc>
          <w:tcPr>
            <w:tcW w:w="1291" w:type="pct"/>
            <w:vMerge/>
          </w:tcPr>
          <w:p w14:paraId="055A7E67" w14:textId="77777777" w:rsidR="0091373F" w:rsidRPr="003B56C1" w:rsidDel="002A1D54" w:rsidRDefault="0091373F" w:rsidP="00670CD5">
            <w:pPr>
              <w:pStyle w:val="aff1"/>
            </w:pPr>
          </w:p>
        </w:tc>
        <w:tc>
          <w:tcPr>
            <w:tcW w:w="3709" w:type="pct"/>
          </w:tcPr>
          <w:p w14:paraId="7BAFF09C" w14:textId="48C49AD8" w:rsidR="0091373F" w:rsidRPr="003B56C1" w:rsidRDefault="0091373F" w:rsidP="00670CD5">
            <w:pPr>
              <w:pStyle w:val="aff1"/>
            </w:pPr>
            <w:r w:rsidRPr="00B3392A">
              <w:t>Методика назначения технологических режимов технологических операций</w:t>
            </w:r>
          </w:p>
        </w:tc>
      </w:tr>
      <w:tr w:rsidR="0091373F" w:rsidRPr="003B56C1" w14:paraId="01C2A58E" w14:textId="77777777" w:rsidTr="00670CD5">
        <w:trPr>
          <w:trHeight w:val="126"/>
        </w:trPr>
        <w:tc>
          <w:tcPr>
            <w:tcW w:w="1291" w:type="pct"/>
            <w:vMerge/>
          </w:tcPr>
          <w:p w14:paraId="6C13147C" w14:textId="77777777" w:rsidR="0091373F" w:rsidRPr="003B56C1" w:rsidDel="002A1D54" w:rsidRDefault="0091373F" w:rsidP="00670CD5">
            <w:pPr>
              <w:pStyle w:val="aff1"/>
            </w:pPr>
          </w:p>
        </w:tc>
        <w:tc>
          <w:tcPr>
            <w:tcW w:w="3709" w:type="pct"/>
          </w:tcPr>
          <w:p w14:paraId="3305D4D4" w14:textId="2076457B" w:rsidR="0091373F" w:rsidRPr="003B56C1" w:rsidRDefault="00102D95" w:rsidP="00670CD5">
            <w:pPr>
              <w:pStyle w:val="aff1"/>
            </w:pPr>
            <w:r w:rsidRPr="00102D95">
              <w:t>Стандартное</w:t>
            </w:r>
            <w:r w:rsidR="0091373F" w:rsidRPr="00B3392A">
              <w:t xml:space="preserve"> оборудование и его место в технологическом процессе производства изделий микроэлектроники</w:t>
            </w:r>
          </w:p>
        </w:tc>
      </w:tr>
      <w:tr w:rsidR="0091373F" w:rsidRPr="003B56C1" w14:paraId="6371E02E" w14:textId="77777777" w:rsidTr="00670CD5">
        <w:trPr>
          <w:trHeight w:val="135"/>
        </w:trPr>
        <w:tc>
          <w:tcPr>
            <w:tcW w:w="1291" w:type="pct"/>
            <w:vMerge/>
          </w:tcPr>
          <w:p w14:paraId="2355F894" w14:textId="77777777" w:rsidR="0091373F" w:rsidRPr="003B56C1" w:rsidDel="002A1D54" w:rsidRDefault="0091373F" w:rsidP="00670CD5">
            <w:pPr>
              <w:pStyle w:val="aff1"/>
            </w:pPr>
          </w:p>
        </w:tc>
        <w:tc>
          <w:tcPr>
            <w:tcW w:w="3709" w:type="pct"/>
          </w:tcPr>
          <w:p w14:paraId="342DFDE4" w14:textId="5FC80027" w:rsidR="0091373F" w:rsidRPr="003B56C1" w:rsidRDefault="0091373F" w:rsidP="00670CD5">
            <w:pPr>
              <w:pStyle w:val="aff1"/>
            </w:pPr>
            <w:r w:rsidRPr="00B3392A">
              <w:t>Типовые инструменты, применяемые в технологическом процессе производства изделий микроэлектроники</w:t>
            </w:r>
          </w:p>
        </w:tc>
      </w:tr>
      <w:tr w:rsidR="0091373F" w:rsidRPr="003B56C1" w14:paraId="5F5D1371" w14:textId="77777777" w:rsidTr="00670CD5">
        <w:trPr>
          <w:trHeight w:val="126"/>
        </w:trPr>
        <w:tc>
          <w:tcPr>
            <w:tcW w:w="1291" w:type="pct"/>
            <w:vMerge/>
          </w:tcPr>
          <w:p w14:paraId="22B22213" w14:textId="77777777" w:rsidR="0091373F" w:rsidRPr="003B56C1" w:rsidDel="002A1D54" w:rsidRDefault="0091373F" w:rsidP="00670CD5">
            <w:pPr>
              <w:pStyle w:val="aff1"/>
            </w:pPr>
          </w:p>
        </w:tc>
        <w:tc>
          <w:tcPr>
            <w:tcW w:w="3709" w:type="pct"/>
          </w:tcPr>
          <w:p w14:paraId="26D1F2D1" w14:textId="16BAC544" w:rsidR="0091373F" w:rsidRPr="003B56C1" w:rsidRDefault="0091373F" w:rsidP="00670CD5">
            <w:pPr>
              <w:pStyle w:val="aff1"/>
            </w:pPr>
            <w:r w:rsidRPr="00B3392A">
              <w:t>Основные средства контроля технических требований, предъявляемых к изготавливаемым изделиям микроэлектроники</w:t>
            </w:r>
          </w:p>
        </w:tc>
      </w:tr>
      <w:tr w:rsidR="0091373F" w:rsidRPr="003B56C1" w14:paraId="264E1225" w14:textId="77777777" w:rsidTr="00670CD5">
        <w:trPr>
          <w:trHeight w:val="96"/>
        </w:trPr>
        <w:tc>
          <w:tcPr>
            <w:tcW w:w="1291" w:type="pct"/>
            <w:vMerge/>
          </w:tcPr>
          <w:p w14:paraId="10BFB5E3" w14:textId="77777777" w:rsidR="0091373F" w:rsidRPr="003B56C1" w:rsidDel="002A1D54" w:rsidRDefault="0091373F" w:rsidP="00670CD5">
            <w:pPr>
              <w:pStyle w:val="aff1"/>
            </w:pPr>
          </w:p>
        </w:tc>
        <w:tc>
          <w:tcPr>
            <w:tcW w:w="3709" w:type="pct"/>
          </w:tcPr>
          <w:p w14:paraId="25B18528" w14:textId="162E872A" w:rsidR="0091373F" w:rsidRPr="003B56C1" w:rsidRDefault="0091373F" w:rsidP="00670CD5">
            <w:pPr>
              <w:pStyle w:val="aff1"/>
            </w:pPr>
            <w:r w:rsidRPr="00B3392A">
              <w:t>Основные виды технологической документации и их назначение</w:t>
            </w:r>
          </w:p>
        </w:tc>
      </w:tr>
      <w:tr w:rsidR="0091373F" w:rsidRPr="003B56C1" w14:paraId="34EA2399" w14:textId="77777777" w:rsidTr="00670CD5">
        <w:trPr>
          <w:trHeight w:val="111"/>
        </w:trPr>
        <w:tc>
          <w:tcPr>
            <w:tcW w:w="1291" w:type="pct"/>
            <w:vMerge/>
          </w:tcPr>
          <w:p w14:paraId="1C1ADB47" w14:textId="77777777" w:rsidR="0091373F" w:rsidRPr="003B56C1" w:rsidDel="002A1D54" w:rsidRDefault="0091373F" w:rsidP="00670CD5">
            <w:pPr>
              <w:pStyle w:val="aff1"/>
            </w:pPr>
          </w:p>
        </w:tc>
        <w:tc>
          <w:tcPr>
            <w:tcW w:w="3709" w:type="pct"/>
          </w:tcPr>
          <w:p w14:paraId="4D5AF15C" w14:textId="6C449853" w:rsidR="0091373F" w:rsidRPr="003B56C1" w:rsidRDefault="0091373F" w:rsidP="00670CD5">
            <w:pPr>
              <w:pStyle w:val="aff1"/>
            </w:pPr>
            <w:r w:rsidRPr="00B3392A">
              <w:t>Стандарты</w:t>
            </w:r>
            <w:r w:rsidR="00F57AB4">
              <w:t xml:space="preserve"> </w:t>
            </w:r>
            <w:r w:rsidRPr="00B3392A">
              <w:t xml:space="preserve">и руководящие </w:t>
            </w:r>
            <w:r w:rsidR="00F57AB4" w:rsidRPr="00F57AB4">
              <w:t xml:space="preserve">нормативные </w:t>
            </w:r>
            <w:r w:rsidRPr="00B3392A">
              <w:t xml:space="preserve">документы по оформлению </w:t>
            </w:r>
            <w:r w:rsidR="004026E3" w:rsidRPr="004026E3">
              <w:t>технологической документации</w:t>
            </w:r>
          </w:p>
        </w:tc>
      </w:tr>
      <w:tr w:rsidR="00C86EB3" w:rsidRPr="003B56C1" w14:paraId="21B7BAA9" w14:textId="77777777" w:rsidTr="00670CD5">
        <w:trPr>
          <w:trHeight w:val="234"/>
        </w:trPr>
        <w:tc>
          <w:tcPr>
            <w:tcW w:w="1291" w:type="pct"/>
          </w:tcPr>
          <w:p w14:paraId="2A724306" w14:textId="77777777" w:rsidR="00C86EB3" w:rsidRPr="003B56C1" w:rsidDel="002A1D54" w:rsidRDefault="00C86EB3" w:rsidP="00670CD5">
            <w:pPr>
              <w:pStyle w:val="aff1"/>
            </w:pPr>
            <w:r w:rsidRPr="003B56C1" w:rsidDel="002A1D54">
              <w:t>Другие характеристики</w:t>
            </w:r>
          </w:p>
        </w:tc>
        <w:tc>
          <w:tcPr>
            <w:tcW w:w="3709" w:type="pct"/>
          </w:tcPr>
          <w:p w14:paraId="7C81FC44" w14:textId="190C6DC2" w:rsidR="00C86EB3" w:rsidRPr="003B56C1" w:rsidRDefault="00C86EB3" w:rsidP="00670CD5">
            <w:pPr>
              <w:pStyle w:val="aff1"/>
            </w:pPr>
            <w:r w:rsidRPr="00C86EB3">
              <w:t>–</w:t>
            </w:r>
          </w:p>
        </w:tc>
      </w:tr>
    </w:tbl>
    <w:p w14:paraId="287D2804" w14:textId="56F086E3" w:rsidR="00133BB7" w:rsidRDefault="00133BB7" w:rsidP="00AE1093">
      <w:pPr>
        <w:pStyle w:val="3"/>
      </w:pPr>
      <w:r w:rsidRPr="00133BB7">
        <w:t>3.2.</w:t>
      </w:r>
      <w:r>
        <w:t>3</w:t>
      </w:r>
      <w:r w:rsidRPr="00133BB7">
        <w:t>. Трудовая функция</w:t>
      </w: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10"/>
        <w:gridCol w:w="1249"/>
        <w:gridCol w:w="390"/>
        <w:gridCol w:w="1692"/>
        <w:gridCol w:w="124"/>
        <w:gridCol w:w="851"/>
        <w:gridCol w:w="451"/>
        <w:gridCol w:w="412"/>
        <w:gridCol w:w="1675"/>
        <w:gridCol w:w="482"/>
      </w:tblGrid>
      <w:tr w:rsidR="00133BB7" w:rsidRPr="00133BB7" w14:paraId="47661727" w14:textId="77777777" w:rsidTr="00D06926">
        <w:trPr>
          <w:trHeight w:val="278"/>
        </w:trPr>
        <w:tc>
          <w:tcPr>
            <w:tcW w:w="111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474DE5E" w14:textId="77777777" w:rsidR="00133BB7" w:rsidRPr="00F8081F" w:rsidRDefault="00133BB7" w:rsidP="00133BB7">
            <w:pPr>
              <w:rPr>
                <w:sz w:val="20"/>
                <w:szCs w:val="20"/>
              </w:rPr>
            </w:pPr>
            <w:r w:rsidRPr="00F8081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9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83AFD6" w14:textId="0A2640B4" w:rsidR="0046001C" w:rsidRPr="00133BB7" w:rsidRDefault="0046001C" w:rsidP="00133BB7">
            <w:r w:rsidRPr="0046001C">
              <w:t>Разработка технических заданий на проектирование и изготовление технологической оснастки, нестандарт</w:t>
            </w:r>
            <w:r w:rsidRPr="0046001C">
              <w:lastRenderedPageBreak/>
              <w:t>ного оборудования, средств автоматизации процессов производства изделий микроэлектроники</w:t>
            </w:r>
          </w:p>
        </w:tc>
        <w:tc>
          <w:tcPr>
            <w:tcW w:w="41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0FD8FF7" w14:textId="77777777" w:rsidR="00133BB7" w:rsidRPr="00F8081F" w:rsidRDefault="00133BB7" w:rsidP="00F8081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8081F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42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88CDDF" w14:textId="3B5615DD" w:rsidR="00133BB7" w:rsidRPr="00133BB7" w:rsidRDefault="00133BB7" w:rsidP="00746B66">
            <w:pPr>
              <w:jc w:val="center"/>
            </w:pPr>
            <w:r w:rsidRPr="00133BB7">
              <w:t>В/0</w:t>
            </w:r>
            <w:r>
              <w:t>3</w:t>
            </w:r>
            <w:r w:rsidRPr="00133BB7">
              <w:t>.</w:t>
            </w:r>
            <w:r w:rsidR="00746B66">
              <w:t>6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4EC75E" w14:textId="77777777" w:rsidR="00133BB7" w:rsidRPr="00F8081F" w:rsidRDefault="00133BB7" w:rsidP="00F8081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8081F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433571" w14:textId="7E8AD295" w:rsidR="00133BB7" w:rsidRPr="00133BB7" w:rsidRDefault="00746B66" w:rsidP="00746B66">
            <w:pPr>
              <w:jc w:val="center"/>
            </w:pPr>
            <w:r>
              <w:t>6</w:t>
            </w:r>
          </w:p>
        </w:tc>
      </w:tr>
      <w:tr w:rsidR="00133BB7" w:rsidRPr="00133BB7" w14:paraId="4E0ADB89" w14:textId="77777777" w:rsidTr="00D0692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2930A9C" w14:textId="77777777" w:rsidR="00133BB7" w:rsidRPr="00133BB7" w:rsidRDefault="00133BB7" w:rsidP="00133BB7"/>
        </w:tc>
      </w:tr>
      <w:tr w:rsidR="00133BB7" w:rsidRPr="00133BB7" w14:paraId="0797C907" w14:textId="77777777" w:rsidTr="00D069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1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19500F2" w14:textId="77777777" w:rsidR="00133BB7" w:rsidRPr="00F8081F" w:rsidRDefault="00133BB7" w:rsidP="00133BB7">
            <w:pPr>
              <w:rPr>
                <w:sz w:val="20"/>
                <w:szCs w:val="20"/>
              </w:rPr>
            </w:pPr>
            <w:r w:rsidRPr="00F8081F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C520627" w14:textId="77777777" w:rsidR="00133BB7" w:rsidRPr="00F8081F" w:rsidRDefault="00133BB7" w:rsidP="00133BB7">
            <w:pPr>
              <w:rPr>
                <w:sz w:val="20"/>
                <w:szCs w:val="20"/>
              </w:rPr>
            </w:pPr>
            <w:r w:rsidRPr="00F8081F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1C2CF87" w14:textId="77777777" w:rsidR="00133BB7" w:rsidRPr="00F8081F" w:rsidRDefault="00133BB7" w:rsidP="00133BB7">
            <w:pPr>
              <w:rPr>
                <w:sz w:val="20"/>
                <w:szCs w:val="20"/>
              </w:rPr>
            </w:pPr>
            <w:r w:rsidRPr="00F8081F">
              <w:rPr>
                <w:sz w:val="20"/>
                <w:szCs w:val="20"/>
              </w:rPr>
              <w:t>Х</w:t>
            </w:r>
          </w:p>
        </w:tc>
        <w:tc>
          <w:tcPr>
            <w:tcW w:w="8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9A01AD9" w14:textId="77777777" w:rsidR="00133BB7" w:rsidRPr="00F8081F" w:rsidRDefault="00133BB7" w:rsidP="00133BB7">
            <w:pPr>
              <w:rPr>
                <w:sz w:val="20"/>
                <w:szCs w:val="20"/>
              </w:rPr>
            </w:pPr>
            <w:r w:rsidRPr="00F8081F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32E880" w14:textId="77777777" w:rsidR="00133BB7" w:rsidRPr="00F8081F" w:rsidRDefault="00133BB7" w:rsidP="00133BB7">
            <w:pPr>
              <w:rPr>
                <w:sz w:val="20"/>
                <w:szCs w:val="20"/>
              </w:rPr>
            </w:pPr>
          </w:p>
        </w:tc>
        <w:tc>
          <w:tcPr>
            <w:tcW w:w="125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0E3F1B" w14:textId="77777777" w:rsidR="00133BB7" w:rsidRPr="00F8081F" w:rsidRDefault="00133BB7" w:rsidP="00133BB7">
            <w:pPr>
              <w:rPr>
                <w:sz w:val="20"/>
                <w:szCs w:val="20"/>
              </w:rPr>
            </w:pPr>
          </w:p>
        </w:tc>
      </w:tr>
      <w:tr w:rsidR="00133BB7" w:rsidRPr="00133BB7" w14:paraId="4D10CD16" w14:textId="77777777" w:rsidTr="00D069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1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507B954" w14:textId="77777777" w:rsidR="00133BB7" w:rsidRPr="00F8081F" w:rsidRDefault="00133BB7" w:rsidP="00133BB7">
            <w:pPr>
              <w:rPr>
                <w:sz w:val="20"/>
                <w:szCs w:val="20"/>
              </w:rPr>
            </w:pPr>
          </w:p>
        </w:tc>
        <w:tc>
          <w:tcPr>
            <w:tcW w:w="163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45DB6A9" w14:textId="77777777" w:rsidR="00133BB7" w:rsidRPr="00F8081F" w:rsidRDefault="00133BB7" w:rsidP="00133BB7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3567DB" w14:textId="77777777" w:rsidR="00133BB7" w:rsidRPr="00F8081F" w:rsidRDefault="00133BB7" w:rsidP="00133BB7">
            <w:pPr>
              <w:rPr>
                <w:sz w:val="20"/>
                <w:szCs w:val="20"/>
              </w:rPr>
            </w:pPr>
            <w:r w:rsidRPr="00F8081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5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DDE1D23" w14:textId="77777777" w:rsidR="00133BB7" w:rsidRPr="00F8081F" w:rsidRDefault="00133BB7" w:rsidP="00133BB7">
            <w:pPr>
              <w:rPr>
                <w:sz w:val="20"/>
                <w:szCs w:val="20"/>
              </w:rPr>
            </w:pPr>
            <w:r w:rsidRPr="00F8081F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1517DA7" w14:textId="6FBA0944" w:rsidR="00D47EDF" w:rsidRDefault="00D47EDF" w:rsidP="00B87673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220341" w:rsidRPr="00220341" w14:paraId="0839FDC1" w14:textId="77777777" w:rsidTr="00670CD5">
        <w:trPr>
          <w:trHeight w:val="200"/>
        </w:trPr>
        <w:tc>
          <w:tcPr>
            <w:tcW w:w="1291" w:type="pct"/>
            <w:vMerge w:val="restart"/>
          </w:tcPr>
          <w:p w14:paraId="08787D52" w14:textId="77777777" w:rsidR="00220341" w:rsidRPr="00220341" w:rsidRDefault="00220341" w:rsidP="00670CD5">
            <w:pPr>
              <w:pStyle w:val="aff1"/>
            </w:pPr>
            <w:r w:rsidRPr="00220341">
              <w:t>Трудовые действия</w:t>
            </w:r>
          </w:p>
        </w:tc>
        <w:tc>
          <w:tcPr>
            <w:tcW w:w="3709" w:type="pct"/>
          </w:tcPr>
          <w:p w14:paraId="116C710F" w14:textId="77777777" w:rsidR="00220341" w:rsidRPr="00220341" w:rsidRDefault="00220341" w:rsidP="00670CD5">
            <w:pPr>
              <w:pStyle w:val="aff1"/>
            </w:pPr>
            <w:r w:rsidRPr="00220341">
              <w:t>Анализ параметров и режимов технологических операций для определения технических требований на оборудование, технологическую оснастку и средства автоматизации</w:t>
            </w:r>
          </w:p>
        </w:tc>
      </w:tr>
      <w:tr w:rsidR="00220341" w:rsidRPr="00220341" w14:paraId="7BF24D58" w14:textId="77777777" w:rsidTr="00670CD5">
        <w:trPr>
          <w:trHeight w:val="200"/>
        </w:trPr>
        <w:tc>
          <w:tcPr>
            <w:tcW w:w="1291" w:type="pct"/>
            <w:vMerge/>
          </w:tcPr>
          <w:p w14:paraId="33C89C85" w14:textId="77777777" w:rsidR="00220341" w:rsidRPr="00220341" w:rsidRDefault="00220341" w:rsidP="00670CD5">
            <w:pPr>
              <w:pStyle w:val="aff1"/>
            </w:pPr>
          </w:p>
        </w:tc>
        <w:tc>
          <w:tcPr>
            <w:tcW w:w="3709" w:type="pct"/>
          </w:tcPr>
          <w:p w14:paraId="32297821" w14:textId="77777777" w:rsidR="00220341" w:rsidRPr="00220341" w:rsidRDefault="00220341" w:rsidP="00670CD5">
            <w:pPr>
              <w:pStyle w:val="aff1"/>
            </w:pPr>
            <w:r w:rsidRPr="00220341">
              <w:t>Составление технических требований на оборудование, технологическую оснастку и средства автоматизации</w:t>
            </w:r>
          </w:p>
        </w:tc>
      </w:tr>
      <w:tr w:rsidR="00220341" w:rsidRPr="00220341" w14:paraId="7A3A91A6" w14:textId="77777777" w:rsidTr="00670CD5">
        <w:trPr>
          <w:trHeight w:val="200"/>
        </w:trPr>
        <w:tc>
          <w:tcPr>
            <w:tcW w:w="1291" w:type="pct"/>
            <w:vMerge/>
          </w:tcPr>
          <w:p w14:paraId="198E347D" w14:textId="77777777" w:rsidR="00220341" w:rsidRPr="00220341" w:rsidRDefault="00220341" w:rsidP="00670CD5">
            <w:pPr>
              <w:pStyle w:val="aff1"/>
            </w:pPr>
          </w:p>
        </w:tc>
        <w:tc>
          <w:tcPr>
            <w:tcW w:w="3709" w:type="pct"/>
          </w:tcPr>
          <w:p w14:paraId="7F805B46" w14:textId="77777777" w:rsidR="00220341" w:rsidRPr="00220341" w:rsidRDefault="00220341" w:rsidP="00670CD5">
            <w:pPr>
              <w:pStyle w:val="aff1"/>
            </w:pPr>
            <w:r w:rsidRPr="00220341">
              <w:t>Определение соответствия характеристик оборудования, технологической оснастки и средств автоматизации характеристикам, требуемым для конкретной технологической операции</w:t>
            </w:r>
          </w:p>
        </w:tc>
      </w:tr>
      <w:tr w:rsidR="00220341" w:rsidRPr="00220341" w14:paraId="323F3C01" w14:textId="77777777" w:rsidTr="00670CD5">
        <w:trPr>
          <w:trHeight w:val="200"/>
        </w:trPr>
        <w:tc>
          <w:tcPr>
            <w:tcW w:w="1291" w:type="pct"/>
            <w:vMerge/>
          </w:tcPr>
          <w:p w14:paraId="33F28C02" w14:textId="77777777" w:rsidR="00220341" w:rsidRPr="00220341" w:rsidRDefault="00220341" w:rsidP="00670CD5">
            <w:pPr>
              <w:pStyle w:val="aff1"/>
            </w:pPr>
          </w:p>
        </w:tc>
        <w:tc>
          <w:tcPr>
            <w:tcW w:w="3709" w:type="pct"/>
          </w:tcPr>
          <w:p w14:paraId="7AF2088E" w14:textId="66A53960" w:rsidR="00220341" w:rsidRPr="00220341" w:rsidRDefault="00220341" w:rsidP="00670CD5">
            <w:pPr>
              <w:pStyle w:val="aff1"/>
            </w:pPr>
            <w:r w:rsidRPr="00220341">
              <w:t>Сравнение образцов оборудования, технологической оснастки</w:t>
            </w:r>
            <w:r w:rsidR="006D3101">
              <w:t xml:space="preserve">, </w:t>
            </w:r>
            <w:r w:rsidRPr="00220341">
              <w:t xml:space="preserve">средств автоматизации и определение </w:t>
            </w:r>
            <w:r w:rsidR="006D3101">
              <w:t>прототипа для разработки</w:t>
            </w:r>
          </w:p>
        </w:tc>
      </w:tr>
      <w:tr w:rsidR="002352FD" w:rsidRPr="00220341" w14:paraId="18A4E5AA" w14:textId="77777777" w:rsidTr="00670CD5">
        <w:trPr>
          <w:trHeight w:val="200"/>
        </w:trPr>
        <w:tc>
          <w:tcPr>
            <w:tcW w:w="1291" w:type="pct"/>
            <w:vMerge/>
          </w:tcPr>
          <w:p w14:paraId="2B2765F2" w14:textId="77777777" w:rsidR="002352FD" w:rsidRPr="00220341" w:rsidRDefault="002352FD" w:rsidP="00670CD5">
            <w:pPr>
              <w:pStyle w:val="aff1"/>
            </w:pPr>
          </w:p>
        </w:tc>
        <w:tc>
          <w:tcPr>
            <w:tcW w:w="3709" w:type="pct"/>
          </w:tcPr>
          <w:p w14:paraId="217ECDAB" w14:textId="27D05E04" w:rsidR="002352FD" w:rsidRPr="00220341" w:rsidRDefault="002352FD" w:rsidP="00670CD5">
            <w:pPr>
              <w:pStyle w:val="aff1"/>
            </w:pPr>
            <w:r w:rsidRPr="002352FD">
              <w:t>Оформление конструкторской документации на разработку оборудования, технологической оснастки, средств автоматизации</w:t>
            </w:r>
          </w:p>
        </w:tc>
      </w:tr>
      <w:tr w:rsidR="00220341" w:rsidRPr="00220341" w14:paraId="0060DF62" w14:textId="77777777" w:rsidTr="00670CD5">
        <w:trPr>
          <w:trHeight w:val="200"/>
        </w:trPr>
        <w:tc>
          <w:tcPr>
            <w:tcW w:w="1291" w:type="pct"/>
            <w:vMerge/>
          </w:tcPr>
          <w:p w14:paraId="3EEDB520" w14:textId="77777777" w:rsidR="00220341" w:rsidRPr="00220341" w:rsidRDefault="00220341" w:rsidP="00670CD5">
            <w:pPr>
              <w:pStyle w:val="aff1"/>
            </w:pPr>
          </w:p>
        </w:tc>
        <w:tc>
          <w:tcPr>
            <w:tcW w:w="3709" w:type="pct"/>
          </w:tcPr>
          <w:p w14:paraId="404A6065" w14:textId="53C681FA" w:rsidR="00220341" w:rsidRPr="00220341" w:rsidRDefault="00220341" w:rsidP="00670CD5">
            <w:pPr>
              <w:pStyle w:val="aff1"/>
            </w:pPr>
            <w:r w:rsidRPr="00220341">
              <w:t>Составление запросов производителям оборудования, технологической оснастки и средств автоматизации</w:t>
            </w:r>
          </w:p>
        </w:tc>
      </w:tr>
      <w:tr w:rsidR="00220341" w:rsidRPr="00220341" w14:paraId="25C7C05A" w14:textId="77777777" w:rsidTr="00670CD5">
        <w:trPr>
          <w:trHeight w:val="200"/>
        </w:trPr>
        <w:tc>
          <w:tcPr>
            <w:tcW w:w="1291" w:type="pct"/>
            <w:vMerge/>
          </w:tcPr>
          <w:p w14:paraId="1F665A2B" w14:textId="77777777" w:rsidR="00220341" w:rsidRPr="00220341" w:rsidRDefault="00220341" w:rsidP="00670CD5">
            <w:pPr>
              <w:pStyle w:val="aff1"/>
            </w:pPr>
          </w:p>
        </w:tc>
        <w:tc>
          <w:tcPr>
            <w:tcW w:w="3709" w:type="pct"/>
          </w:tcPr>
          <w:p w14:paraId="349DD381" w14:textId="0C983C83" w:rsidR="00220341" w:rsidRPr="00220341" w:rsidRDefault="00220341" w:rsidP="00670CD5">
            <w:pPr>
              <w:pStyle w:val="aff1"/>
            </w:pPr>
            <w:r w:rsidRPr="00220341">
              <w:t xml:space="preserve">Переписка </w:t>
            </w:r>
            <w:r w:rsidR="00E24453">
              <w:t xml:space="preserve">и переговоры </w:t>
            </w:r>
            <w:r w:rsidRPr="00220341">
              <w:t>с поставщиками и производителями оборудования</w:t>
            </w:r>
          </w:p>
        </w:tc>
      </w:tr>
      <w:tr w:rsidR="00B441D9" w:rsidRPr="00220341" w14:paraId="2A633AE1" w14:textId="77777777" w:rsidTr="00670CD5">
        <w:trPr>
          <w:trHeight w:val="212"/>
        </w:trPr>
        <w:tc>
          <w:tcPr>
            <w:tcW w:w="1291" w:type="pct"/>
            <w:vMerge w:val="restart"/>
          </w:tcPr>
          <w:p w14:paraId="6EE56E7C" w14:textId="77777777" w:rsidR="00B441D9" w:rsidRPr="00220341" w:rsidDel="002A1D54" w:rsidRDefault="00B441D9" w:rsidP="00670CD5">
            <w:pPr>
              <w:pStyle w:val="aff1"/>
            </w:pPr>
            <w:r w:rsidRPr="00220341" w:rsidDel="002A1D54">
              <w:t>Необходимые умения</w:t>
            </w:r>
          </w:p>
        </w:tc>
        <w:tc>
          <w:tcPr>
            <w:tcW w:w="3709" w:type="pct"/>
          </w:tcPr>
          <w:p w14:paraId="72CC804F" w14:textId="61B2D3F1" w:rsidR="00B441D9" w:rsidRPr="00220341" w:rsidRDefault="00B441D9" w:rsidP="00670CD5">
            <w:pPr>
              <w:pStyle w:val="aff1"/>
            </w:pPr>
            <w:r w:rsidRPr="00220341">
              <w:t xml:space="preserve">Разрабатывать технические требования в соответствии с </w:t>
            </w:r>
            <w:r w:rsidRPr="006D1F65">
              <w:t>решаемыми технологическими задачами производства изделий микроэлектроники</w:t>
            </w:r>
          </w:p>
        </w:tc>
      </w:tr>
      <w:tr w:rsidR="00B441D9" w:rsidRPr="00220341" w14:paraId="383ABDF2" w14:textId="77777777" w:rsidTr="00670CD5">
        <w:trPr>
          <w:trHeight w:val="183"/>
        </w:trPr>
        <w:tc>
          <w:tcPr>
            <w:tcW w:w="1291" w:type="pct"/>
            <w:vMerge/>
          </w:tcPr>
          <w:p w14:paraId="0016DE7E" w14:textId="77777777" w:rsidR="00B441D9" w:rsidRPr="00220341" w:rsidDel="002A1D54" w:rsidRDefault="00B441D9" w:rsidP="00670CD5">
            <w:pPr>
              <w:pStyle w:val="aff1"/>
            </w:pPr>
          </w:p>
        </w:tc>
        <w:tc>
          <w:tcPr>
            <w:tcW w:w="3709" w:type="pct"/>
          </w:tcPr>
          <w:p w14:paraId="08622539" w14:textId="2F124C32" w:rsidR="00B441D9" w:rsidRPr="00220341" w:rsidRDefault="00B441D9" w:rsidP="00670CD5">
            <w:pPr>
              <w:pStyle w:val="aff1"/>
            </w:pPr>
            <w:r>
              <w:t xml:space="preserve">Проводить </w:t>
            </w:r>
            <w:r w:rsidRPr="00220341">
              <w:t xml:space="preserve">сравнительный анализ </w:t>
            </w:r>
            <w:r w:rsidRPr="00021914">
              <w:t>оборудовани</w:t>
            </w:r>
            <w:r>
              <w:t>я</w:t>
            </w:r>
            <w:r w:rsidRPr="00021914">
              <w:t>, технологическ</w:t>
            </w:r>
            <w:r>
              <w:t>ой</w:t>
            </w:r>
            <w:r w:rsidRPr="00021914">
              <w:t xml:space="preserve"> оснастк</w:t>
            </w:r>
            <w:r>
              <w:t>и</w:t>
            </w:r>
            <w:r w:rsidRPr="00021914">
              <w:t xml:space="preserve"> и средств автоматизации </w:t>
            </w:r>
            <w:r w:rsidRPr="00220341">
              <w:t xml:space="preserve">по </w:t>
            </w:r>
            <w:r>
              <w:t>заданным</w:t>
            </w:r>
            <w:r w:rsidRPr="00220341">
              <w:t xml:space="preserve"> критериям</w:t>
            </w:r>
          </w:p>
        </w:tc>
      </w:tr>
      <w:tr w:rsidR="00B441D9" w:rsidRPr="00220341" w14:paraId="6B464211" w14:textId="77777777" w:rsidTr="00670CD5">
        <w:trPr>
          <w:trHeight w:val="70"/>
        </w:trPr>
        <w:tc>
          <w:tcPr>
            <w:tcW w:w="1291" w:type="pct"/>
            <w:vMerge/>
          </w:tcPr>
          <w:p w14:paraId="4095C3ED" w14:textId="77777777" w:rsidR="00B441D9" w:rsidRPr="00220341" w:rsidDel="002A1D54" w:rsidRDefault="00B441D9" w:rsidP="00670CD5">
            <w:pPr>
              <w:pStyle w:val="aff1"/>
            </w:pPr>
          </w:p>
        </w:tc>
        <w:tc>
          <w:tcPr>
            <w:tcW w:w="3709" w:type="pct"/>
          </w:tcPr>
          <w:p w14:paraId="4C8A28A6" w14:textId="2479A549" w:rsidR="00B441D9" w:rsidRPr="00220341" w:rsidRDefault="00B441D9" w:rsidP="00670CD5">
            <w:pPr>
              <w:pStyle w:val="aff1"/>
            </w:pPr>
            <w:r w:rsidRPr="00220341">
              <w:t>Технически грамотно формулировать уточняющие запросы производителям и поставщикам оборудования, технологической оснастки, средств автоматизации</w:t>
            </w:r>
          </w:p>
        </w:tc>
      </w:tr>
      <w:tr w:rsidR="00B441D9" w:rsidRPr="00220341" w14:paraId="16164F03" w14:textId="77777777" w:rsidTr="00670CD5">
        <w:trPr>
          <w:trHeight w:val="70"/>
        </w:trPr>
        <w:tc>
          <w:tcPr>
            <w:tcW w:w="1291" w:type="pct"/>
            <w:vMerge/>
          </w:tcPr>
          <w:p w14:paraId="0EC5D7FE" w14:textId="77777777" w:rsidR="00B441D9" w:rsidRPr="00220341" w:rsidDel="002A1D54" w:rsidRDefault="00B441D9" w:rsidP="00670CD5">
            <w:pPr>
              <w:pStyle w:val="aff1"/>
            </w:pPr>
          </w:p>
        </w:tc>
        <w:tc>
          <w:tcPr>
            <w:tcW w:w="3709" w:type="pct"/>
          </w:tcPr>
          <w:p w14:paraId="56FBD48F" w14:textId="502DF089" w:rsidR="00B441D9" w:rsidRPr="00220341" w:rsidRDefault="00B441D9" w:rsidP="00670CD5">
            <w:pPr>
              <w:pStyle w:val="aff1"/>
            </w:pPr>
            <w:r>
              <w:t xml:space="preserve">Проводить переговоры с </w:t>
            </w:r>
            <w:r w:rsidRPr="00B441D9">
              <w:t>производителям</w:t>
            </w:r>
            <w:r w:rsidR="00416118">
              <w:t>и</w:t>
            </w:r>
            <w:r w:rsidRPr="00B441D9">
              <w:t xml:space="preserve"> и поставщикам</w:t>
            </w:r>
            <w:r w:rsidR="00416118">
              <w:t>и</w:t>
            </w:r>
            <w:r w:rsidRPr="00B441D9">
              <w:t xml:space="preserve"> оборудования, технологической оснастки, средств автоматизации</w:t>
            </w:r>
          </w:p>
        </w:tc>
      </w:tr>
      <w:tr w:rsidR="005947FD" w:rsidRPr="00220341" w14:paraId="0F6EFDFF" w14:textId="77777777" w:rsidTr="00670CD5">
        <w:trPr>
          <w:trHeight w:val="225"/>
        </w:trPr>
        <w:tc>
          <w:tcPr>
            <w:tcW w:w="1291" w:type="pct"/>
            <w:vMerge w:val="restart"/>
          </w:tcPr>
          <w:p w14:paraId="0161773F" w14:textId="77777777" w:rsidR="005947FD" w:rsidRPr="00A454B9" w:rsidRDefault="005947FD" w:rsidP="00670CD5">
            <w:pPr>
              <w:pStyle w:val="aff1"/>
            </w:pPr>
            <w:r w:rsidRPr="00A454B9" w:rsidDel="002A1D54">
              <w:t>Необходимые знания</w:t>
            </w:r>
          </w:p>
        </w:tc>
        <w:tc>
          <w:tcPr>
            <w:tcW w:w="3709" w:type="pct"/>
          </w:tcPr>
          <w:p w14:paraId="1328631D" w14:textId="77777777" w:rsidR="005947FD" w:rsidRPr="00220341" w:rsidRDefault="005947FD" w:rsidP="00670CD5">
            <w:pPr>
              <w:pStyle w:val="aff1"/>
            </w:pPr>
            <w:r w:rsidRPr="00220341">
              <w:t>Технические характеристики и особенности изделий микроэлектроники</w:t>
            </w:r>
          </w:p>
        </w:tc>
      </w:tr>
      <w:tr w:rsidR="005947FD" w:rsidRPr="00220341" w14:paraId="07D4A16E" w14:textId="77777777" w:rsidTr="00670CD5">
        <w:trPr>
          <w:trHeight w:val="225"/>
        </w:trPr>
        <w:tc>
          <w:tcPr>
            <w:tcW w:w="1291" w:type="pct"/>
            <w:vMerge/>
          </w:tcPr>
          <w:p w14:paraId="255B220A" w14:textId="77777777" w:rsidR="005947FD" w:rsidRPr="00A454B9" w:rsidDel="002A1D54" w:rsidRDefault="005947FD" w:rsidP="00670CD5">
            <w:pPr>
              <w:pStyle w:val="aff1"/>
            </w:pPr>
          </w:p>
        </w:tc>
        <w:tc>
          <w:tcPr>
            <w:tcW w:w="3709" w:type="pct"/>
          </w:tcPr>
          <w:p w14:paraId="34359CFF" w14:textId="6A4493A1" w:rsidR="005947FD" w:rsidRPr="00220341" w:rsidRDefault="005947FD" w:rsidP="00670CD5">
            <w:pPr>
              <w:pStyle w:val="aff1"/>
            </w:pPr>
            <w:r w:rsidRPr="00481225">
              <w:t>Передовой отечественный и зарубежный опыт эксплуатации оборудования, средств автоматизации процессов производства изделий микроэлектроники</w:t>
            </w:r>
          </w:p>
        </w:tc>
      </w:tr>
      <w:tr w:rsidR="005947FD" w:rsidRPr="00220341" w14:paraId="0A20D38D" w14:textId="77777777" w:rsidTr="00670CD5">
        <w:trPr>
          <w:trHeight w:val="225"/>
        </w:trPr>
        <w:tc>
          <w:tcPr>
            <w:tcW w:w="1291" w:type="pct"/>
            <w:vMerge/>
          </w:tcPr>
          <w:p w14:paraId="60B95900" w14:textId="77777777" w:rsidR="005947FD" w:rsidRPr="00A454B9" w:rsidDel="002A1D54" w:rsidRDefault="005947FD" w:rsidP="00670CD5">
            <w:pPr>
              <w:pStyle w:val="aff1"/>
            </w:pPr>
          </w:p>
        </w:tc>
        <w:tc>
          <w:tcPr>
            <w:tcW w:w="3709" w:type="pct"/>
          </w:tcPr>
          <w:p w14:paraId="41984877" w14:textId="2860854A" w:rsidR="005947FD" w:rsidRPr="00481225" w:rsidRDefault="005947FD" w:rsidP="00670CD5">
            <w:pPr>
              <w:pStyle w:val="aff1"/>
            </w:pPr>
            <w:r w:rsidRPr="00501578">
              <w:t>Характеристики и особенности стандартного оборудования, технологической оснастки, средств автоматизации процессов производства изделий микроэлектроники</w:t>
            </w:r>
          </w:p>
        </w:tc>
      </w:tr>
      <w:tr w:rsidR="005947FD" w:rsidRPr="00220341" w14:paraId="3F6B234A" w14:textId="77777777" w:rsidTr="00670CD5">
        <w:trPr>
          <w:trHeight w:val="225"/>
        </w:trPr>
        <w:tc>
          <w:tcPr>
            <w:tcW w:w="1291" w:type="pct"/>
            <w:vMerge/>
          </w:tcPr>
          <w:p w14:paraId="3012CFEE" w14:textId="77777777" w:rsidR="005947FD" w:rsidRPr="00A454B9" w:rsidDel="002A1D54" w:rsidRDefault="005947FD" w:rsidP="00670CD5">
            <w:pPr>
              <w:pStyle w:val="aff1"/>
            </w:pPr>
          </w:p>
        </w:tc>
        <w:tc>
          <w:tcPr>
            <w:tcW w:w="3709" w:type="pct"/>
          </w:tcPr>
          <w:p w14:paraId="5CBFA6B4" w14:textId="36AB0047" w:rsidR="005947FD" w:rsidRPr="00220341" w:rsidRDefault="005947FD" w:rsidP="00670CD5">
            <w:pPr>
              <w:pStyle w:val="aff1"/>
            </w:pPr>
            <w:r w:rsidRPr="00220341">
              <w:t>Технологический процесс производства изделий, параметры технологических операций</w:t>
            </w:r>
          </w:p>
        </w:tc>
      </w:tr>
      <w:tr w:rsidR="005947FD" w:rsidRPr="00220341" w14:paraId="3EB1CC46" w14:textId="77777777" w:rsidTr="00670CD5">
        <w:trPr>
          <w:trHeight w:val="225"/>
        </w:trPr>
        <w:tc>
          <w:tcPr>
            <w:tcW w:w="1291" w:type="pct"/>
            <w:vMerge/>
          </w:tcPr>
          <w:p w14:paraId="0C35B297" w14:textId="77777777" w:rsidR="005947FD" w:rsidRPr="00A454B9" w:rsidDel="002A1D54" w:rsidRDefault="005947FD" w:rsidP="00670CD5">
            <w:pPr>
              <w:pStyle w:val="aff1"/>
            </w:pPr>
          </w:p>
        </w:tc>
        <w:tc>
          <w:tcPr>
            <w:tcW w:w="3709" w:type="pct"/>
          </w:tcPr>
          <w:p w14:paraId="03110321" w14:textId="77777777" w:rsidR="005947FD" w:rsidRPr="00220341" w:rsidRDefault="005947FD" w:rsidP="00670CD5">
            <w:pPr>
              <w:pStyle w:val="aff1"/>
            </w:pPr>
            <w:r w:rsidRPr="00220341">
              <w:t>Нормативные документы на разработку конструкторской и эксплуатационной документации</w:t>
            </w:r>
          </w:p>
        </w:tc>
      </w:tr>
      <w:tr w:rsidR="005947FD" w:rsidRPr="00220341" w14:paraId="5620EA7C" w14:textId="77777777" w:rsidTr="00670CD5">
        <w:trPr>
          <w:trHeight w:val="170"/>
        </w:trPr>
        <w:tc>
          <w:tcPr>
            <w:tcW w:w="1291" w:type="pct"/>
            <w:vMerge/>
          </w:tcPr>
          <w:p w14:paraId="52BB1F38" w14:textId="77777777" w:rsidR="005947FD" w:rsidRPr="00A454B9" w:rsidDel="002A1D54" w:rsidRDefault="005947FD" w:rsidP="00670CD5">
            <w:pPr>
              <w:pStyle w:val="aff1"/>
            </w:pPr>
          </w:p>
        </w:tc>
        <w:tc>
          <w:tcPr>
            <w:tcW w:w="3709" w:type="pct"/>
          </w:tcPr>
          <w:p w14:paraId="6FA98A06" w14:textId="77777777" w:rsidR="005947FD" w:rsidRPr="00220341" w:rsidRDefault="005947FD" w:rsidP="00670CD5">
            <w:pPr>
              <w:pStyle w:val="aff1"/>
            </w:pPr>
            <w:r w:rsidRPr="00220341">
              <w:t>Правила оформления конструкторской документации</w:t>
            </w:r>
          </w:p>
        </w:tc>
      </w:tr>
      <w:tr w:rsidR="005947FD" w:rsidRPr="00220341" w14:paraId="698F1059" w14:textId="77777777" w:rsidTr="00670CD5">
        <w:trPr>
          <w:trHeight w:val="170"/>
        </w:trPr>
        <w:tc>
          <w:tcPr>
            <w:tcW w:w="1291" w:type="pct"/>
            <w:vMerge/>
          </w:tcPr>
          <w:p w14:paraId="076B22D6" w14:textId="77777777" w:rsidR="005947FD" w:rsidRPr="00A454B9" w:rsidDel="002A1D54" w:rsidRDefault="005947FD" w:rsidP="00670CD5">
            <w:pPr>
              <w:pStyle w:val="aff1"/>
            </w:pPr>
          </w:p>
        </w:tc>
        <w:tc>
          <w:tcPr>
            <w:tcW w:w="3709" w:type="pct"/>
          </w:tcPr>
          <w:p w14:paraId="3424243D" w14:textId="32395706" w:rsidR="005947FD" w:rsidRPr="00220341" w:rsidRDefault="005947FD" w:rsidP="00670CD5">
            <w:pPr>
              <w:pStyle w:val="aff1"/>
            </w:pPr>
            <w:r w:rsidRPr="00A454B9">
              <w:t>Технический английский язык на уровне чтения специализированной литературы</w:t>
            </w:r>
          </w:p>
        </w:tc>
      </w:tr>
      <w:tr w:rsidR="005947FD" w:rsidRPr="00220341" w14:paraId="68BD0736" w14:textId="77777777" w:rsidTr="00670CD5">
        <w:trPr>
          <w:trHeight w:val="170"/>
        </w:trPr>
        <w:tc>
          <w:tcPr>
            <w:tcW w:w="1291" w:type="pct"/>
            <w:vMerge/>
          </w:tcPr>
          <w:p w14:paraId="2B54D5DF" w14:textId="77777777" w:rsidR="005947FD" w:rsidRPr="00A454B9" w:rsidDel="002A1D54" w:rsidRDefault="005947FD" w:rsidP="00670CD5">
            <w:pPr>
              <w:pStyle w:val="aff1"/>
            </w:pPr>
          </w:p>
        </w:tc>
        <w:tc>
          <w:tcPr>
            <w:tcW w:w="3709" w:type="pct"/>
          </w:tcPr>
          <w:p w14:paraId="709D972A" w14:textId="754C4C86" w:rsidR="005947FD" w:rsidRPr="00A454B9" w:rsidRDefault="005947FD" w:rsidP="00670CD5">
            <w:pPr>
              <w:pStyle w:val="aff1"/>
            </w:pPr>
            <w:r w:rsidRPr="005947FD">
              <w:t>Стилистика деловой переписки</w:t>
            </w:r>
          </w:p>
        </w:tc>
      </w:tr>
      <w:tr w:rsidR="002352FD" w:rsidRPr="00220341" w14:paraId="096EFC31" w14:textId="77777777" w:rsidTr="00670CD5">
        <w:trPr>
          <w:trHeight w:val="187"/>
        </w:trPr>
        <w:tc>
          <w:tcPr>
            <w:tcW w:w="1291" w:type="pct"/>
          </w:tcPr>
          <w:p w14:paraId="543BE87A" w14:textId="77777777" w:rsidR="002352FD" w:rsidRPr="00220341" w:rsidDel="002A1D54" w:rsidRDefault="002352FD" w:rsidP="00670CD5">
            <w:pPr>
              <w:pStyle w:val="aff1"/>
            </w:pPr>
            <w:r w:rsidRPr="00220341" w:rsidDel="002A1D54">
              <w:t>Другие характеристики</w:t>
            </w:r>
          </w:p>
        </w:tc>
        <w:tc>
          <w:tcPr>
            <w:tcW w:w="3709" w:type="pct"/>
          </w:tcPr>
          <w:p w14:paraId="19526810" w14:textId="213C0938" w:rsidR="002352FD" w:rsidRPr="00220341" w:rsidRDefault="002352FD" w:rsidP="00670CD5">
            <w:pPr>
              <w:pStyle w:val="aff1"/>
            </w:pPr>
            <w:r w:rsidRPr="002352FD">
              <w:t>–</w:t>
            </w:r>
          </w:p>
        </w:tc>
      </w:tr>
    </w:tbl>
    <w:p w14:paraId="4C4A656E" w14:textId="404A78F7" w:rsidR="00EF2440" w:rsidRDefault="00EF2440" w:rsidP="00026B99">
      <w:pPr>
        <w:pStyle w:val="2"/>
      </w:pPr>
      <w:r w:rsidRPr="007F6D52">
        <w:lastRenderedPageBreak/>
        <w:t>3.</w:t>
      </w:r>
      <w:r w:rsidR="004337E1">
        <w:t>3</w:t>
      </w:r>
      <w:r w:rsidRPr="007F6D52">
        <w:t>. Обобщенная трудовая функция</w:t>
      </w:r>
      <w:bookmarkEnd w:id="9"/>
      <w:bookmarkEnd w:id="1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922"/>
        <w:gridCol w:w="1320"/>
        <w:gridCol w:w="420"/>
        <w:gridCol w:w="1542"/>
        <w:gridCol w:w="255"/>
        <w:gridCol w:w="412"/>
        <w:gridCol w:w="796"/>
        <w:gridCol w:w="169"/>
        <w:gridCol w:w="2001"/>
        <w:gridCol w:w="506"/>
      </w:tblGrid>
      <w:tr w:rsidR="00C977AB" w:rsidRPr="007F6D52" w14:paraId="2715973A" w14:textId="77777777" w:rsidTr="008F1310">
        <w:trPr>
          <w:trHeight w:val="278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F06C5A6" w14:textId="77777777" w:rsidR="00CC0BC7" w:rsidRPr="008F1310" w:rsidRDefault="00CC0BC7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8F1310">
              <w:rPr>
                <w:rFonts w:eastAsia="Calibri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D96332" w14:textId="3AA7B492" w:rsidR="00CC0BC7" w:rsidRPr="007F6D52" w:rsidRDefault="009D601D" w:rsidP="00026B99">
            <w:pPr>
              <w:rPr>
                <w:rFonts w:eastAsia="Calibri"/>
                <w:color w:val="000000" w:themeColor="text1"/>
              </w:rPr>
            </w:pPr>
            <w:r w:rsidRPr="009D601D">
              <w:rPr>
                <w:rFonts w:eastAsia="Calibri"/>
                <w:color w:val="000000" w:themeColor="text1"/>
              </w:rPr>
              <w:t>Разработка типовых технологических процессов и планировок рабочих мест и производственных участков на производстве изделий микроэлектроники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BBF5299" w14:textId="77777777" w:rsidR="00CC0BC7" w:rsidRPr="008F1310" w:rsidRDefault="00CC0BC7" w:rsidP="00026B99">
            <w:pPr>
              <w:jc w:val="center"/>
              <w:rPr>
                <w:rFonts w:eastAsia="Calibri"/>
                <w:color w:val="000000" w:themeColor="text1"/>
                <w:sz w:val="20"/>
                <w:vertAlign w:val="superscript"/>
              </w:rPr>
            </w:pPr>
            <w:r w:rsidRPr="008F1310">
              <w:rPr>
                <w:rFonts w:eastAsia="Calibri"/>
                <w:color w:val="000000" w:themeColor="text1"/>
                <w:sz w:val="20"/>
              </w:rPr>
              <w:t>Код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D0A4D5" w14:textId="77777777" w:rsidR="00CC0BC7" w:rsidRPr="002E46F6" w:rsidRDefault="002E46F6" w:rsidP="00026B9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</w:t>
            </w:r>
          </w:p>
        </w:tc>
        <w:tc>
          <w:tcPr>
            <w:tcW w:w="106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502C69" w14:textId="77777777" w:rsidR="00CC0BC7" w:rsidRPr="008F1310" w:rsidRDefault="00CC0BC7" w:rsidP="00026B99">
            <w:pPr>
              <w:jc w:val="center"/>
              <w:rPr>
                <w:rFonts w:eastAsia="Calibri"/>
                <w:color w:val="000000" w:themeColor="text1"/>
                <w:sz w:val="20"/>
                <w:vertAlign w:val="superscript"/>
              </w:rPr>
            </w:pPr>
            <w:r w:rsidRPr="008F1310">
              <w:rPr>
                <w:rFonts w:eastAsia="Calibri"/>
                <w:color w:val="000000" w:themeColor="text1"/>
                <w:sz w:val="20"/>
              </w:rPr>
              <w:t>Уровень квалификации</w:t>
            </w:r>
          </w:p>
        </w:tc>
        <w:tc>
          <w:tcPr>
            <w:tcW w:w="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C4985B" w14:textId="49A3A958" w:rsidR="00CC0BC7" w:rsidRPr="007F6D52" w:rsidRDefault="00516374" w:rsidP="00026B9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6</w:t>
            </w:r>
          </w:p>
        </w:tc>
      </w:tr>
      <w:tr w:rsidR="00C977AB" w:rsidRPr="007F6D52" w14:paraId="6D1B96C1" w14:textId="77777777" w:rsidTr="003C28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2576072" w14:textId="77777777" w:rsidR="00CC0BC7" w:rsidRPr="007F6D52" w:rsidRDefault="00CC0BC7" w:rsidP="00026B99">
            <w:pPr>
              <w:rPr>
                <w:rFonts w:eastAsia="Calibri"/>
                <w:color w:val="000000" w:themeColor="text1"/>
              </w:rPr>
            </w:pPr>
          </w:p>
        </w:tc>
      </w:tr>
      <w:tr w:rsidR="00C977AB" w:rsidRPr="007F6D52" w14:paraId="728A6BE6" w14:textId="77777777" w:rsidTr="008F13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67363CC" w14:textId="77777777" w:rsidR="00CC0BC7" w:rsidRPr="007F6D52" w:rsidRDefault="00CC0BC7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Происхождение обобщенной трудовой функции</w:t>
            </w:r>
          </w:p>
        </w:tc>
        <w:tc>
          <w:tcPr>
            <w:tcW w:w="6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3C8796E" w14:textId="77777777" w:rsidR="00CC0BC7" w:rsidRPr="007F6D52" w:rsidRDefault="00CC0BC7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CE72F26" w14:textId="77777777" w:rsidR="00CC0BC7" w:rsidRPr="008F1310" w:rsidRDefault="00CC0BC7" w:rsidP="00026B99">
            <w:pPr>
              <w:rPr>
                <w:rFonts w:eastAsia="Calibri"/>
                <w:color w:val="000000" w:themeColor="text1"/>
              </w:rPr>
            </w:pPr>
            <w:r w:rsidRPr="008F1310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8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08BBDE" w14:textId="77777777" w:rsidR="00CC0BC7" w:rsidRPr="007F6D52" w:rsidRDefault="00CC0BC7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6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1BFF2D" w14:textId="77777777" w:rsidR="00CC0BC7" w:rsidRPr="007F6D52" w:rsidRDefault="00CC0BC7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193EC8" w14:textId="77777777" w:rsidR="00CC0BC7" w:rsidRPr="007F6D52" w:rsidRDefault="00CC0BC7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C977AB" w:rsidRPr="007F6D52" w14:paraId="2881278D" w14:textId="77777777" w:rsidTr="008F13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6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35A5050" w14:textId="77777777" w:rsidR="00CC0BC7" w:rsidRPr="007F6D52" w:rsidRDefault="00CC0BC7" w:rsidP="00026B9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73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AC7ED58" w14:textId="77777777" w:rsidR="00CC0BC7" w:rsidRPr="007F6D52" w:rsidRDefault="00CC0BC7" w:rsidP="00026B9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E93277" w14:textId="77777777" w:rsidR="00CC0BC7" w:rsidRPr="007F6D52" w:rsidRDefault="00CC0BC7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741F5D8" w14:textId="77777777" w:rsidR="00CC0BC7" w:rsidRPr="007F6D52" w:rsidRDefault="00CC0BC7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DD71C05" w14:textId="77777777" w:rsidR="008F1310" w:rsidRPr="008F1310" w:rsidRDefault="008F1310" w:rsidP="00026B99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5"/>
        <w:gridCol w:w="7504"/>
      </w:tblGrid>
      <w:tr w:rsidR="00C977AB" w:rsidRPr="008A41C8" w14:paraId="465B7EBE" w14:textId="77777777" w:rsidTr="008468A8">
        <w:trPr>
          <w:trHeight w:val="20"/>
        </w:trPr>
        <w:tc>
          <w:tcPr>
            <w:tcW w:w="1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5AD6D0" w14:textId="77777777" w:rsidR="00A438BD" w:rsidRPr="008A41C8" w:rsidRDefault="00A438BD" w:rsidP="00670CD5">
            <w:pPr>
              <w:pStyle w:val="aff1"/>
              <w:rPr>
                <w:rFonts w:eastAsia="Calibri"/>
              </w:rPr>
            </w:pPr>
            <w:r w:rsidRPr="008A41C8">
              <w:rPr>
                <w:rFonts w:eastAsia="Calibri"/>
              </w:rPr>
              <w:t>Возможные наименования должностей, профессий</w:t>
            </w:r>
          </w:p>
        </w:tc>
        <w:tc>
          <w:tcPr>
            <w:tcW w:w="36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3791EED" w14:textId="77777777" w:rsidR="00023BA4" w:rsidRPr="00023BA4" w:rsidRDefault="00023BA4" w:rsidP="00670CD5">
            <w:pPr>
              <w:pStyle w:val="aff1"/>
              <w:rPr>
                <w:rFonts w:eastAsia="Calibri"/>
                <w:color w:val="000000" w:themeColor="text1"/>
              </w:rPr>
            </w:pPr>
            <w:r w:rsidRPr="00023BA4">
              <w:rPr>
                <w:rFonts w:eastAsia="Calibri"/>
                <w:color w:val="000000" w:themeColor="text1"/>
              </w:rPr>
              <w:t>Инженер-технолог II категории</w:t>
            </w:r>
          </w:p>
          <w:p w14:paraId="77EFD216" w14:textId="78A44129" w:rsidR="00A438BD" w:rsidRPr="008A41C8" w:rsidRDefault="00023BA4" w:rsidP="00670CD5">
            <w:pPr>
              <w:pStyle w:val="aff1"/>
              <w:rPr>
                <w:rFonts w:eastAsia="Calibri"/>
                <w:color w:val="000000" w:themeColor="text1"/>
              </w:rPr>
            </w:pPr>
            <w:r w:rsidRPr="00023BA4">
              <w:rPr>
                <w:rFonts w:eastAsia="Calibri"/>
                <w:color w:val="000000" w:themeColor="text1"/>
              </w:rPr>
              <w:t>Инженер-технолог по производству изделий микроэлектроники II категории</w:t>
            </w:r>
          </w:p>
        </w:tc>
      </w:tr>
    </w:tbl>
    <w:p w14:paraId="3F1A1677" w14:textId="77777777" w:rsidR="00FA04B9" w:rsidRPr="008A41C8" w:rsidRDefault="00FA04B9" w:rsidP="00026B99"/>
    <w:tbl>
      <w:tblPr>
        <w:tblW w:w="5007" w:type="pct"/>
        <w:tblInd w:w="-10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9"/>
        <w:gridCol w:w="7510"/>
      </w:tblGrid>
      <w:tr w:rsidR="0088334B" w:rsidRPr="00942BA2" w14:paraId="6934E898" w14:textId="77777777" w:rsidTr="008468A8">
        <w:trPr>
          <w:trHeight w:val="20"/>
        </w:trPr>
        <w:tc>
          <w:tcPr>
            <w:tcW w:w="1322" w:type="pct"/>
            <w:tcBorders>
              <w:left w:val="single" w:sz="4" w:space="0" w:color="808080"/>
            </w:tcBorders>
          </w:tcPr>
          <w:p w14:paraId="66DCAC18" w14:textId="77777777" w:rsidR="0088334B" w:rsidRPr="008A41C8" w:rsidRDefault="0088334B" w:rsidP="00670CD5">
            <w:pPr>
              <w:pStyle w:val="aff1"/>
              <w:rPr>
                <w:rFonts w:eastAsia="Calibri"/>
              </w:rPr>
            </w:pPr>
            <w:r w:rsidRPr="008A41C8">
              <w:rPr>
                <w:rFonts w:eastAsia="Calibri"/>
              </w:rPr>
              <w:t>Требования к образованию и обучению</w:t>
            </w:r>
          </w:p>
        </w:tc>
        <w:tc>
          <w:tcPr>
            <w:tcW w:w="3678" w:type="pct"/>
            <w:tcBorders>
              <w:right w:val="single" w:sz="4" w:space="0" w:color="808080"/>
            </w:tcBorders>
          </w:tcPr>
          <w:p w14:paraId="24FB6851" w14:textId="4EC42829" w:rsidR="0088334B" w:rsidRPr="003E3234" w:rsidRDefault="0088334B" w:rsidP="00670CD5">
            <w:pPr>
              <w:pStyle w:val="aff1"/>
            </w:pPr>
            <w:r w:rsidRPr="003E3234">
              <w:t>Высшее образование – бакалавриат и д</w:t>
            </w:r>
            <w:r w:rsidRPr="003E3234">
              <w:rPr>
                <w:rFonts w:eastAsia="Calibri"/>
                <w:lang w:bidi="en-US"/>
              </w:rPr>
              <w:t>ополнительное профессиональное образование – программы повышения квалификации</w:t>
            </w:r>
          </w:p>
          <w:p w14:paraId="5BDDB288" w14:textId="77777777" w:rsidR="0088334B" w:rsidRPr="003E3234" w:rsidRDefault="0088334B" w:rsidP="00670CD5">
            <w:pPr>
              <w:pStyle w:val="aff1"/>
            </w:pPr>
            <w:r w:rsidRPr="003E3234">
              <w:t>Или</w:t>
            </w:r>
          </w:p>
          <w:p w14:paraId="12A89A52" w14:textId="2DEB25E5" w:rsidR="0088334B" w:rsidRPr="00F77A53" w:rsidRDefault="0088334B" w:rsidP="00670CD5">
            <w:pPr>
              <w:pStyle w:val="aff1"/>
              <w:rPr>
                <w:rFonts w:eastAsia="Calibri"/>
                <w:color w:val="000000" w:themeColor="text1"/>
                <w:highlight w:val="yellow"/>
              </w:rPr>
            </w:pPr>
            <w:r w:rsidRPr="003E3234">
              <w:t xml:space="preserve">Высшее образование – </w:t>
            </w:r>
            <w:r w:rsidRPr="003953B9">
              <w:t>специалитет,</w:t>
            </w:r>
            <w:r w:rsidRPr="003E3234">
              <w:t xml:space="preserve"> магистратура</w:t>
            </w:r>
          </w:p>
        </w:tc>
      </w:tr>
      <w:tr w:rsidR="0088334B" w:rsidRPr="00942BA2" w14:paraId="6D65215F" w14:textId="77777777" w:rsidTr="008468A8">
        <w:trPr>
          <w:trHeight w:val="20"/>
        </w:trPr>
        <w:tc>
          <w:tcPr>
            <w:tcW w:w="1322" w:type="pct"/>
            <w:tcBorders>
              <w:left w:val="single" w:sz="4" w:space="0" w:color="808080"/>
            </w:tcBorders>
          </w:tcPr>
          <w:p w14:paraId="2DCC00E3" w14:textId="77777777" w:rsidR="0088334B" w:rsidRPr="00942BA2" w:rsidRDefault="0088334B" w:rsidP="00670CD5">
            <w:pPr>
              <w:pStyle w:val="aff1"/>
              <w:rPr>
                <w:rFonts w:eastAsia="Calibri"/>
                <w:highlight w:val="yellow"/>
              </w:rPr>
            </w:pPr>
            <w:r w:rsidRPr="00481414">
              <w:rPr>
                <w:rFonts w:eastAsia="Calibri"/>
              </w:rPr>
              <w:t>Требования к опыту практической работы</w:t>
            </w:r>
          </w:p>
        </w:tc>
        <w:tc>
          <w:tcPr>
            <w:tcW w:w="3678" w:type="pct"/>
            <w:tcBorders>
              <w:right w:val="single" w:sz="4" w:space="0" w:color="808080"/>
            </w:tcBorders>
          </w:tcPr>
          <w:p w14:paraId="2269CE8A" w14:textId="35254E43" w:rsidR="00A354C8" w:rsidRPr="00595B44" w:rsidRDefault="00A354C8" w:rsidP="00670CD5">
            <w:pPr>
              <w:pStyle w:val="aff1"/>
              <w:rPr>
                <w:rFonts w:eastAsia="Calibri"/>
                <w:color w:val="000000" w:themeColor="text1"/>
              </w:rPr>
            </w:pPr>
            <w:r w:rsidRPr="00595B44">
              <w:rPr>
                <w:rFonts w:eastAsia="Calibri"/>
                <w:color w:val="000000" w:themeColor="text1"/>
              </w:rPr>
              <w:t xml:space="preserve">Не менее трех лет </w:t>
            </w:r>
            <w:r w:rsidR="00595B44" w:rsidRPr="00595B44">
              <w:rPr>
                <w:rFonts w:eastAsia="Calibri"/>
                <w:color w:val="000000" w:themeColor="text1"/>
              </w:rPr>
              <w:t xml:space="preserve">инженером-технологом по производству изделий микроэлектроники </w:t>
            </w:r>
            <w:r w:rsidRPr="00595B44">
              <w:rPr>
                <w:rFonts w:eastAsia="Calibri"/>
                <w:color w:val="000000" w:themeColor="text1"/>
              </w:rPr>
              <w:t>I</w:t>
            </w:r>
            <w:r w:rsidRPr="00595B44">
              <w:rPr>
                <w:rFonts w:eastAsia="Calibri"/>
                <w:color w:val="000000" w:themeColor="text1"/>
                <w:lang w:val="en-US"/>
              </w:rPr>
              <w:t>I</w:t>
            </w:r>
            <w:r w:rsidRPr="00595B44">
              <w:rPr>
                <w:rFonts w:eastAsia="Calibri"/>
                <w:color w:val="000000" w:themeColor="text1"/>
              </w:rPr>
              <w:t>I категории при наличии высшего образования – бакалавриат</w:t>
            </w:r>
          </w:p>
          <w:p w14:paraId="7EA725E1" w14:textId="3F9D5793" w:rsidR="0088334B" w:rsidRPr="00F77A53" w:rsidRDefault="00A354C8" w:rsidP="00670CD5">
            <w:pPr>
              <w:pStyle w:val="aff1"/>
              <w:rPr>
                <w:rFonts w:eastAsia="Calibri"/>
                <w:color w:val="000000" w:themeColor="text1"/>
                <w:highlight w:val="yellow"/>
              </w:rPr>
            </w:pPr>
            <w:r w:rsidRPr="00595B44">
              <w:rPr>
                <w:rFonts w:eastAsia="Calibri"/>
                <w:color w:val="000000" w:themeColor="text1"/>
              </w:rPr>
              <w:t xml:space="preserve">Не менее одного года </w:t>
            </w:r>
            <w:r w:rsidR="00595B44" w:rsidRPr="00595B44">
              <w:rPr>
                <w:rFonts w:eastAsia="Calibri"/>
                <w:color w:val="000000" w:themeColor="text1"/>
              </w:rPr>
              <w:t xml:space="preserve">инженером-технологом по производству изделий микроэлектроники </w:t>
            </w:r>
            <w:r w:rsidRPr="00595B44">
              <w:rPr>
                <w:rFonts w:eastAsia="Calibri"/>
                <w:color w:val="000000" w:themeColor="text1"/>
              </w:rPr>
              <w:t>I</w:t>
            </w:r>
            <w:r w:rsidRPr="00595B44">
              <w:rPr>
                <w:rFonts w:eastAsia="Calibri"/>
                <w:color w:val="000000" w:themeColor="text1"/>
                <w:lang w:val="en-US"/>
              </w:rPr>
              <w:t>I</w:t>
            </w:r>
            <w:r w:rsidRPr="00595B44">
              <w:rPr>
                <w:rFonts w:eastAsia="Calibri"/>
                <w:color w:val="000000" w:themeColor="text1"/>
              </w:rPr>
              <w:t xml:space="preserve">I категории при наличии высшего образования – </w:t>
            </w:r>
            <w:r w:rsidRPr="00595B44">
              <w:t>специалитет, магистратура</w:t>
            </w:r>
          </w:p>
        </w:tc>
      </w:tr>
      <w:tr w:rsidR="00000ABB" w:rsidRPr="00942BA2" w14:paraId="1B3A5F7B" w14:textId="77777777" w:rsidTr="00000ABB">
        <w:trPr>
          <w:trHeight w:val="577"/>
        </w:trPr>
        <w:tc>
          <w:tcPr>
            <w:tcW w:w="1322" w:type="pct"/>
            <w:tcBorders>
              <w:left w:val="single" w:sz="4" w:space="0" w:color="808080"/>
            </w:tcBorders>
          </w:tcPr>
          <w:p w14:paraId="5BBE246F" w14:textId="77777777" w:rsidR="00000ABB" w:rsidRPr="008A41C8" w:rsidRDefault="00000ABB" w:rsidP="00670CD5">
            <w:pPr>
              <w:pStyle w:val="aff1"/>
              <w:rPr>
                <w:rFonts w:eastAsia="Calibri"/>
              </w:rPr>
            </w:pPr>
            <w:r w:rsidRPr="008A41C8">
              <w:rPr>
                <w:rFonts w:eastAsia="Calibri"/>
              </w:rPr>
              <w:t>Особые условия допуска к работе</w:t>
            </w:r>
          </w:p>
        </w:tc>
        <w:tc>
          <w:tcPr>
            <w:tcW w:w="3678" w:type="pct"/>
            <w:tcBorders>
              <w:right w:val="single" w:sz="4" w:space="0" w:color="808080"/>
            </w:tcBorders>
          </w:tcPr>
          <w:p w14:paraId="288897F5" w14:textId="01A244CC" w:rsidR="00000ABB" w:rsidRPr="008A41C8" w:rsidRDefault="00000ABB" w:rsidP="00670CD5">
            <w:pPr>
              <w:pStyle w:val="aff1"/>
              <w:rPr>
                <w:rFonts w:eastAsia="Calibri"/>
                <w:color w:val="000000" w:themeColor="text1"/>
              </w:rPr>
            </w:pPr>
            <w:r w:rsidRPr="00000ABB">
              <w:rPr>
                <w:rFonts w:eastAsia="Calibri"/>
                <w:color w:val="000000" w:themeColor="text1"/>
              </w:rPr>
              <w:t>–</w:t>
            </w:r>
          </w:p>
        </w:tc>
      </w:tr>
      <w:tr w:rsidR="0088334B" w:rsidRPr="007F6D52" w14:paraId="5FF71F7F" w14:textId="77777777" w:rsidTr="008468A8">
        <w:trPr>
          <w:trHeight w:val="20"/>
        </w:trPr>
        <w:tc>
          <w:tcPr>
            <w:tcW w:w="1322" w:type="pct"/>
            <w:tcBorders>
              <w:left w:val="single" w:sz="4" w:space="0" w:color="808080"/>
              <w:bottom w:val="single" w:sz="4" w:space="0" w:color="808080"/>
            </w:tcBorders>
          </w:tcPr>
          <w:p w14:paraId="43348A17" w14:textId="77777777" w:rsidR="0088334B" w:rsidRPr="008A41C8" w:rsidRDefault="0088334B" w:rsidP="00670CD5">
            <w:pPr>
              <w:pStyle w:val="aff1"/>
              <w:rPr>
                <w:rFonts w:eastAsia="Calibri"/>
              </w:rPr>
            </w:pPr>
            <w:r w:rsidRPr="008A41C8">
              <w:rPr>
                <w:rFonts w:eastAsia="Calibri"/>
              </w:rPr>
              <w:t>Другие характеристики</w:t>
            </w:r>
          </w:p>
        </w:tc>
        <w:tc>
          <w:tcPr>
            <w:tcW w:w="3678" w:type="pct"/>
            <w:tcBorders>
              <w:bottom w:val="single" w:sz="4" w:space="0" w:color="808080"/>
              <w:right w:val="single" w:sz="4" w:space="0" w:color="808080"/>
            </w:tcBorders>
          </w:tcPr>
          <w:p w14:paraId="51A271DD" w14:textId="760DA2AA" w:rsidR="0088334B" w:rsidRPr="008A41C8" w:rsidRDefault="00A94C43" w:rsidP="00670CD5">
            <w:pPr>
              <w:pStyle w:val="aff1"/>
              <w:rPr>
                <w:rFonts w:eastAsia="Calibri"/>
                <w:color w:val="000000" w:themeColor="text1"/>
                <w:shd w:val="clear" w:color="auto" w:fill="FFFFFF"/>
              </w:rPr>
            </w:pPr>
            <w:r w:rsidRPr="00A94C43">
              <w:rPr>
                <w:rFonts w:eastAsia="Calibri"/>
                <w:color w:val="000000" w:themeColor="text1"/>
                <w:shd w:val="clear" w:color="auto" w:fill="FFFFFF"/>
              </w:rPr>
              <w:t>Рекомендуется дополнительное профессиональное образование – программы повышение квалификации не реже одного раза в пять лет</w:t>
            </w:r>
          </w:p>
        </w:tc>
      </w:tr>
    </w:tbl>
    <w:p w14:paraId="54F0C893" w14:textId="77777777" w:rsidR="009E1652" w:rsidRPr="009F7F9B" w:rsidRDefault="009E1652" w:rsidP="009E1652">
      <w:pPr>
        <w:pStyle w:val="aff1"/>
      </w:pPr>
      <w:bookmarkStart w:id="11" w:name="_Hlk505983741"/>
      <w:bookmarkStart w:id="12" w:name="_Toc442900464"/>
    </w:p>
    <w:p w14:paraId="344B8306" w14:textId="77777777" w:rsidR="009E1652" w:rsidRPr="009F7F9B" w:rsidRDefault="009E1652" w:rsidP="009E1652">
      <w:pPr>
        <w:pStyle w:val="aff1"/>
      </w:pPr>
      <w:r w:rsidRPr="009F7F9B">
        <w:t>Дополнительные характеристики</w:t>
      </w:r>
    </w:p>
    <w:p w14:paraId="4FEE4BEE" w14:textId="77777777" w:rsidR="009E1652" w:rsidRPr="009F7F9B" w:rsidRDefault="009E1652" w:rsidP="009E1652">
      <w:pPr>
        <w:pStyle w:val="aff1"/>
      </w:pPr>
    </w:p>
    <w:tbl>
      <w:tblPr>
        <w:tblW w:w="5005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16"/>
        <w:gridCol w:w="1790"/>
        <w:gridCol w:w="6599"/>
      </w:tblGrid>
      <w:tr w:rsidR="009F7F9B" w:rsidRPr="009F7F9B" w14:paraId="3A00D404" w14:textId="77777777" w:rsidTr="00C51BA6">
        <w:trPr>
          <w:trHeight w:val="283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5479E9D" w14:textId="77777777" w:rsidR="009F7F9B" w:rsidRPr="009F7F9B" w:rsidRDefault="009F7F9B" w:rsidP="00670CD5">
            <w:pPr>
              <w:pStyle w:val="aff1"/>
            </w:pPr>
            <w:r w:rsidRPr="009F7F9B">
              <w:t>Наименование документа</w:t>
            </w:r>
          </w:p>
        </w:tc>
        <w:tc>
          <w:tcPr>
            <w:tcW w:w="877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79CA7DB" w14:textId="77777777" w:rsidR="009F7F9B" w:rsidRPr="009F7F9B" w:rsidRDefault="009F7F9B" w:rsidP="00670CD5">
            <w:pPr>
              <w:pStyle w:val="aff1"/>
            </w:pPr>
            <w:r w:rsidRPr="009F7F9B">
              <w:t>Код</w:t>
            </w:r>
          </w:p>
        </w:tc>
        <w:tc>
          <w:tcPr>
            <w:tcW w:w="323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E04696" w14:textId="77777777" w:rsidR="009F7F9B" w:rsidRPr="009F7F9B" w:rsidRDefault="009F7F9B" w:rsidP="00670CD5">
            <w:pPr>
              <w:pStyle w:val="aff1"/>
            </w:pPr>
            <w:r w:rsidRPr="009F7F9B">
              <w:t>Наименование базовой группы, должности (профессии) или специальности</w:t>
            </w:r>
          </w:p>
        </w:tc>
      </w:tr>
      <w:tr w:rsidR="00595686" w:rsidRPr="009F7F9B" w14:paraId="5289B42D" w14:textId="77777777" w:rsidTr="002F2BF8">
        <w:trPr>
          <w:trHeight w:val="283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</w:tcBorders>
          </w:tcPr>
          <w:p w14:paraId="4CD26A08" w14:textId="20CBF2FC" w:rsidR="00595686" w:rsidRPr="00C90C64" w:rsidRDefault="00595686" w:rsidP="00670CD5">
            <w:pPr>
              <w:pStyle w:val="aff1"/>
            </w:pPr>
            <w:r w:rsidRPr="00A71512">
              <w:t>ОКЗ</w:t>
            </w:r>
          </w:p>
        </w:tc>
        <w:tc>
          <w:tcPr>
            <w:tcW w:w="877" w:type="pct"/>
            <w:tcBorders>
              <w:top w:val="single" w:sz="4" w:space="0" w:color="808080"/>
              <w:bottom w:val="single" w:sz="4" w:space="0" w:color="808080"/>
            </w:tcBorders>
          </w:tcPr>
          <w:p w14:paraId="3F3A80CF" w14:textId="28C78F8D" w:rsidR="00595686" w:rsidRPr="00C90C64" w:rsidRDefault="00595686" w:rsidP="00670CD5">
            <w:pPr>
              <w:pStyle w:val="aff1"/>
            </w:pPr>
            <w:r w:rsidRPr="000F6E2A">
              <w:t>2152</w:t>
            </w:r>
          </w:p>
        </w:tc>
        <w:tc>
          <w:tcPr>
            <w:tcW w:w="323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6C5F1D" w14:textId="0ADAE333" w:rsidR="00595686" w:rsidRPr="00F77A53" w:rsidRDefault="00595686" w:rsidP="00670CD5">
            <w:pPr>
              <w:pStyle w:val="aff1"/>
              <w:rPr>
                <w:highlight w:val="yellow"/>
              </w:rPr>
            </w:pPr>
            <w:r w:rsidRPr="00281EBC">
              <w:t>Инженеры-электроники</w:t>
            </w:r>
          </w:p>
        </w:tc>
      </w:tr>
      <w:tr w:rsidR="00720F4A" w:rsidRPr="009F7F9B" w14:paraId="30407909" w14:textId="77777777" w:rsidTr="00C51BA6">
        <w:trPr>
          <w:trHeight w:val="20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8E73061" w14:textId="5AA12BCC" w:rsidR="00720F4A" w:rsidRPr="00C90C64" w:rsidRDefault="00720F4A" w:rsidP="00670CD5">
            <w:pPr>
              <w:pStyle w:val="aff1"/>
            </w:pPr>
            <w:r w:rsidRPr="00A71512">
              <w:t xml:space="preserve">ЕКС </w:t>
            </w:r>
          </w:p>
        </w:tc>
        <w:tc>
          <w:tcPr>
            <w:tcW w:w="87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837BC27" w14:textId="20F1115B" w:rsidR="00720F4A" w:rsidRPr="00C90C64" w:rsidRDefault="000970C0" w:rsidP="00670CD5">
            <w:pPr>
              <w:pStyle w:val="aff1"/>
            </w:pPr>
            <w:r w:rsidRPr="000970C0">
              <w:t>–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D39DF82" w14:textId="3E252DF7" w:rsidR="00720F4A" w:rsidRPr="00F77A53" w:rsidRDefault="00281EBC" w:rsidP="00670CD5">
            <w:pPr>
              <w:pStyle w:val="aff1"/>
              <w:rPr>
                <w:highlight w:val="yellow"/>
              </w:rPr>
            </w:pPr>
            <w:r w:rsidRPr="00281EBC">
              <w:t>Инженер-технолог (технолог)</w:t>
            </w:r>
          </w:p>
        </w:tc>
      </w:tr>
      <w:tr w:rsidR="002C5ECE" w:rsidRPr="009F7F9B" w14:paraId="4DD13111" w14:textId="77777777" w:rsidTr="00C51BA6">
        <w:trPr>
          <w:trHeight w:val="20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FE90E70" w14:textId="77DB1E67" w:rsidR="002C5ECE" w:rsidRPr="00A71512" w:rsidRDefault="002C5ECE" w:rsidP="00670CD5">
            <w:pPr>
              <w:pStyle w:val="aff1"/>
            </w:pPr>
            <w:r w:rsidRPr="005C06B8">
              <w:t xml:space="preserve">ОКПДТР </w:t>
            </w:r>
          </w:p>
        </w:tc>
        <w:tc>
          <w:tcPr>
            <w:tcW w:w="87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ADBCF01" w14:textId="2C2A3AF3" w:rsidR="002C5ECE" w:rsidRPr="000970C0" w:rsidRDefault="002C5ECE" w:rsidP="00670CD5">
            <w:pPr>
              <w:pStyle w:val="aff1"/>
            </w:pPr>
            <w:r w:rsidRPr="005C06B8">
              <w:t>22854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DA13DEB" w14:textId="6B24348C" w:rsidR="002C5ECE" w:rsidRPr="00281EBC" w:rsidRDefault="002C5ECE" w:rsidP="00670CD5">
            <w:pPr>
              <w:pStyle w:val="aff1"/>
            </w:pPr>
            <w:r w:rsidRPr="005C06B8">
              <w:t>Инженер-технолог</w:t>
            </w:r>
          </w:p>
        </w:tc>
      </w:tr>
      <w:tr w:rsidR="00BF2A30" w:rsidRPr="009F7F9B" w14:paraId="72A98623" w14:textId="77777777" w:rsidTr="00C51BA6">
        <w:trPr>
          <w:trHeight w:val="128"/>
        </w:trPr>
        <w:tc>
          <w:tcPr>
            <w:tcW w:w="89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4701D05" w14:textId="28D4BEEA" w:rsidR="00BF2A30" w:rsidRPr="00DB096B" w:rsidRDefault="00BF2A30" w:rsidP="00670CD5">
            <w:pPr>
              <w:pStyle w:val="aff1"/>
              <w:rPr>
                <w:highlight w:val="yellow"/>
              </w:rPr>
            </w:pPr>
            <w:r w:rsidRPr="00A71512">
              <w:t xml:space="preserve">ОКСО </w:t>
            </w:r>
          </w:p>
        </w:tc>
        <w:tc>
          <w:tcPr>
            <w:tcW w:w="87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C161EFC" w14:textId="127DABA3" w:rsidR="00BF2A30" w:rsidRPr="00DB096B" w:rsidRDefault="00BF2A30" w:rsidP="00670CD5">
            <w:pPr>
              <w:pStyle w:val="aff1"/>
              <w:rPr>
                <w:highlight w:val="yellow"/>
              </w:rPr>
            </w:pPr>
            <w:r w:rsidRPr="00D82CA0">
              <w:t>2.11.03.03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7AF7F0B" w14:textId="5D14668A" w:rsidR="00BF2A30" w:rsidRPr="00F77A53" w:rsidRDefault="00BF2A30" w:rsidP="00670CD5">
            <w:pPr>
              <w:pStyle w:val="aff1"/>
              <w:rPr>
                <w:highlight w:val="yellow"/>
              </w:rPr>
            </w:pPr>
            <w:r w:rsidRPr="00D82CA0">
              <w:t>Конструирование и технология электронных средств</w:t>
            </w:r>
          </w:p>
        </w:tc>
      </w:tr>
      <w:tr w:rsidR="00BF2A30" w:rsidRPr="009F7F9B" w14:paraId="652F612F" w14:textId="77777777" w:rsidTr="00374193">
        <w:trPr>
          <w:trHeight w:val="128"/>
        </w:trPr>
        <w:tc>
          <w:tcPr>
            <w:tcW w:w="89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9A16A2A" w14:textId="04ACD294" w:rsidR="00BF2A30" w:rsidRPr="004B253B" w:rsidRDefault="00BF2A30" w:rsidP="00670CD5">
            <w:pPr>
              <w:pStyle w:val="aff1"/>
            </w:pPr>
          </w:p>
        </w:tc>
        <w:tc>
          <w:tcPr>
            <w:tcW w:w="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29FFB" w14:textId="527D8D0D" w:rsidR="00BF2A30" w:rsidRPr="004B253B" w:rsidRDefault="00BF2A30" w:rsidP="00670CD5">
            <w:pPr>
              <w:pStyle w:val="aff1"/>
            </w:pPr>
            <w:r w:rsidRPr="009267A6">
              <w:t>2.11.03.0</w:t>
            </w:r>
            <w:r>
              <w:t>4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703F0B" w14:textId="0A5954A4" w:rsidR="00BF2A30" w:rsidRPr="00F77A53" w:rsidRDefault="00BF2A30" w:rsidP="00670CD5">
            <w:pPr>
              <w:pStyle w:val="aff1"/>
              <w:rPr>
                <w:highlight w:val="yellow"/>
              </w:rPr>
            </w:pPr>
            <w:r w:rsidRPr="003E3234">
              <w:t>Электроника и наноэлектроника</w:t>
            </w:r>
          </w:p>
        </w:tc>
      </w:tr>
      <w:tr w:rsidR="00BF2A30" w:rsidRPr="009F7F9B" w14:paraId="19BCAD62" w14:textId="77777777" w:rsidTr="00374193">
        <w:trPr>
          <w:trHeight w:val="128"/>
        </w:trPr>
        <w:tc>
          <w:tcPr>
            <w:tcW w:w="89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06F33FD" w14:textId="77777777" w:rsidR="00BF2A30" w:rsidRPr="004B253B" w:rsidRDefault="00BF2A30" w:rsidP="00670CD5">
            <w:pPr>
              <w:pStyle w:val="aff1"/>
            </w:pPr>
          </w:p>
        </w:tc>
        <w:tc>
          <w:tcPr>
            <w:tcW w:w="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A3BD7" w14:textId="33490C68" w:rsidR="00BF2A30" w:rsidRPr="009267A6" w:rsidRDefault="00BF2A30" w:rsidP="00670CD5">
            <w:pPr>
              <w:pStyle w:val="aff1"/>
            </w:pPr>
            <w:r w:rsidRPr="006A3345">
              <w:t>2.11.04.03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67329" w14:textId="146DC089" w:rsidR="00BF2A30" w:rsidRPr="00F77A53" w:rsidRDefault="00BF2A30" w:rsidP="00670CD5">
            <w:pPr>
              <w:pStyle w:val="aff1"/>
              <w:rPr>
                <w:highlight w:val="yellow"/>
              </w:rPr>
            </w:pPr>
            <w:r w:rsidRPr="006A3345">
              <w:t>Конструирование и технология электронных средств</w:t>
            </w:r>
          </w:p>
        </w:tc>
      </w:tr>
      <w:tr w:rsidR="00BF2A30" w:rsidRPr="009F7F9B" w14:paraId="4317B59A" w14:textId="77777777" w:rsidTr="00374193">
        <w:trPr>
          <w:trHeight w:val="128"/>
        </w:trPr>
        <w:tc>
          <w:tcPr>
            <w:tcW w:w="89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24EF642" w14:textId="77777777" w:rsidR="00BF2A30" w:rsidRPr="004B253B" w:rsidRDefault="00BF2A30" w:rsidP="00670CD5">
            <w:pPr>
              <w:pStyle w:val="aff1"/>
            </w:pPr>
          </w:p>
        </w:tc>
        <w:tc>
          <w:tcPr>
            <w:tcW w:w="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4A239D" w14:textId="2010D0E7" w:rsidR="00BF2A30" w:rsidRPr="009267A6" w:rsidRDefault="00BF2A30" w:rsidP="00670CD5">
            <w:pPr>
              <w:pStyle w:val="aff1"/>
            </w:pPr>
            <w:r w:rsidRPr="00374193">
              <w:t>2.11.04.0</w:t>
            </w:r>
            <w:r>
              <w:t>4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44E526" w14:textId="36AAF891" w:rsidR="00BF2A30" w:rsidRPr="00F77A53" w:rsidRDefault="00BF2A30" w:rsidP="00670CD5">
            <w:pPr>
              <w:pStyle w:val="aff1"/>
              <w:rPr>
                <w:highlight w:val="yellow"/>
              </w:rPr>
            </w:pPr>
            <w:r w:rsidRPr="003E3234">
              <w:t>Электроника и наноэлектроника</w:t>
            </w:r>
          </w:p>
        </w:tc>
      </w:tr>
      <w:tr w:rsidR="00BF2A30" w:rsidRPr="009F7F9B" w14:paraId="6E40664A" w14:textId="77777777" w:rsidTr="00374193">
        <w:trPr>
          <w:trHeight w:val="128"/>
        </w:trPr>
        <w:tc>
          <w:tcPr>
            <w:tcW w:w="89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66ABAD0" w14:textId="77777777" w:rsidR="00BF2A30" w:rsidRPr="004B253B" w:rsidRDefault="00BF2A30" w:rsidP="00670CD5">
            <w:pPr>
              <w:pStyle w:val="aff1"/>
            </w:pPr>
          </w:p>
        </w:tc>
        <w:tc>
          <w:tcPr>
            <w:tcW w:w="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8D9707" w14:textId="1509F0D5" w:rsidR="00BF2A30" w:rsidRPr="00374193" w:rsidRDefault="00BF2A30" w:rsidP="00670CD5">
            <w:pPr>
              <w:pStyle w:val="aff1"/>
            </w:pPr>
            <w:r w:rsidRPr="00BF2A30">
              <w:t>2.11.05.01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E7BCBC" w14:textId="6CB21F28" w:rsidR="00BF2A30" w:rsidRPr="003E3234" w:rsidRDefault="00BF2A30" w:rsidP="00670CD5">
            <w:pPr>
              <w:pStyle w:val="aff1"/>
            </w:pPr>
            <w:r w:rsidRPr="00BF2A30">
              <w:t>Радиоэлектронные системы и комплексы</w:t>
            </w:r>
          </w:p>
        </w:tc>
      </w:tr>
    </w:tbl>
    <w:bookmarkEnd w:id="11"/>
    <w:p w14:paraId="183DF613" w14:textId="5EF62108" w:rsidR="009F7F9B" w:rsidRDefault="00320743" w:rsidP="00026B99">
      <w:pPr>
        <w:pStyle w:val="3"/>
      </w:pPr>
      <w:r w:rsidRPr="00320743">
        <w:t>3.3.1. Трудовая функция</w:t>
      </w: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484"/>
        <w:gridCol w:w="1316"/>
        <w:gridCol w:w="418"/>
        <w:gridCol w:w="1790"/>
        <w:gridCol w:w="153"/>
        <w:gridCol w:w="945"/>
        <w:gridCol w:w="449"/>
        <w:gridCol w:w="429"/>
        <w:gridCol w:w="1833"/>
        <w:gridCol w:w="527"/>
      </w:tblGrid>
      <w:tr w:rsidR="00C977AB" w:rsidRPr="007F6D52" w14:paraId="4DDEF3BD" w14:textId="77777777" w:rsidTr="00320743">
        <w:trPr>
          <w:trHeight w:val="278"/>
        </w:trPr>
        <w:tc>
          <w:tcPr>
            <w:tcW w:w="91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5D3D5E5" w14:textId="77777777" w:rsidR="00A06253" w:rsidRPr="008F1310" w:rsidRDefault="00A06253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8F1310">
              <w:rPr>
                <w:rFonts w:eastAsia="Calibri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203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C16A16" w14:textId="597544D7" w:rsidR="00A06253" w:rsidRPr="007F6D52" w:rsidRDefault="008B5916" w:rsidP="007F389B">
            <w:pPr>
              <w:pStyle w:val="aff1"/>
              <w:rPr>
                <w:rFonts w:eastAsia="Calibri"/>
              </w:rPr>
            </w:pPr>
            <w:r w:rsidRPr="008B5916">
              <w:rPr>
                <w:rFonts w:eastAsia="Calibri"/>
              </w:rPr>
              <w:t>Разработка и адаптация типовых технологических процессов изготовления изделий микроэлектроники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90FBB29" w14:textId="77777777" w:rsidR="00A06253" w:rsidRPr="008F1310" w:rsidRDefault="00A06253" w:rsidP="00026B99">
            <w:pPr>
              <w:jc w:val="center"/>
              <w:rPr>
                <w:rFonts w:eastAsia="Calibri"/>
                <w:color w:val="000000" w:themeColor="text1"/>
                <w:sz w:val="20"/>
                <w:vertAlign w:val="superscript"/>
              </w:rPr>
            </w:pPr>
            <w:r w:rsidRPr="008F1310">
              <w:rPr>
                <w:rFonts w:eastAsia="Calibri"/>
                <w:color w:val="000000" w:themeColor="text1"/>
                <w:sz w:val="20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8C06AF" w14:textId="0C50177B" w:rsidR="00A06253" w:rsidRPr="003D57B9" w:rsidRDefault="00716B3E" w:rsidP="00026B99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</w:t>
            </w:r>
            <w:r w:rsidR="00A06253" w:rsidRPr="007F6D52">
              <w:rPr>
                <w:rFonts w:eastAsia="Calibri"/>
                <w:color w:val="000000" w:themeColor="text1"/>
              </w:rPr>
              <w:t>/</w:t>
            </w:r>
            <w:r w:rsidR="00A06253" w:rsidRPr="007F6D52">
              <w:rPr>
                <w:rFonts w:eastAsia="Calibri"/>
                <w:color w:val="000000" w:themeColor="text1"/>
                <w:lang w:val="en-US"/>
              </w:rPr>
              <w:t>0</w:t>
            </w:r>
            <w:r w:rsidR="00A06253" w:rsidRPr="007F6D52">
              <w:rPr>
                <w:rFonts w:eastAsia="Calibri"/>
                <w:color w:val="000000" w:themeColor="text1"/>
              </w:rPr>
              <w:t>1</w:t>
            </w:r>
            <w:r w:rsidR="00A06253" w:rsidRPr="007F6D52">
              <w:rPr>
                <w:rFonts w:eastAsia="Calibri"/>
                <w:color w:val="000000" w:themeColor="text1"/>
                <w:lang w:val="en-US"/>
              </w:rPr>
              <w:t>.</w:t>
            </w:r>
            <w:r w:rsidR="00516374"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5E94BE6" w14:textId="77777777" w:rsidR="00A06253" w:rsidRPr="008F1310" w:rsidRDefault="00A06253" w:rsidP="00026B99">
            <w:pPr>
              <w:jc w:val="center"/>
              <w:rPr>
                <w:rFonts w:eastAsia="Calibri"/>
                <w:color w:val="000000" w:themeColor="text1"/>
                <w:sz w:val="20"/>
                <w:vertAlign w:val="superscript"/>
              </w:rPr>
            </w:pPr>
            <w:r w:rsidRPr="008F1310">
              <w:rPr>
                <w:rFonts w:eastAsia="Calibri"/>
                <w:color w:val="000000" w:themeColor="text1"/>
                <w:sz w:val="20"/>
              </w:rPr>
              <w:t>Уровень (подуровень) квалификации</w:t>
            </w:r>
          </w:p>
        </w:tc>
        <w:tc>
          <w:tcPr>
            <w:tcW w:w="2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11BF27" w14:textId="08206D05" w:rsidR="00A06253" w:rsidRPr="007F6D52" w:rsidRDefault="00516374" w:rsidP="00026B9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6</w:t>
            </w:r>
          </w:p>
        </w:tc>
      </w:tr>
      <w:tr w:rsidR="00C977AB" w:rsidRPr="007F6D52" w14:paraId="20DCDDFE" w14:textId="77777777" w:rsidTr="0032074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D3978D1" w14:textId="77777777" w:rsidR="00A06253" w:rsidRPr="007F6D52" w:rsidRDefault="00A06253" w:rsidP="00026B99">
            <w:pPr>
              <w:rPr>
                <w:rFonts w:eastAsia="Calibri"/>
                <w:color w:val="000000" w:themeColor="text1"/>
              </w:rPr>
            </w:pPr>
          </w:p>
        </w:tc>
      </w:tr>
      <w:tr w:rsidR="00C977AB" w:rsidRPr="007F6D52" w14:paraId="6985B781" w14:textId="77777777" w:rsidTr="003207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43D1AAF" w14:textId="77777777" w:rsidR="00A06253" w:rsidRPr="007F6D52" w:rsidRDefault="00A06253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7359B5E" w14:textId="77777777" w:rsidR="00A06253" w:rsidRPr="007F6D52" w:rsidRDefault="00A06253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E963F49" w14:textId="77777777" w:rsidR="00A06253" w:rsidRPr="008F1310" w:rsidRDefault="00A06253" w:rsidP="00026B99">
            <w:pPr>
              <w:rPr>
                <w:rFonts w:eastAsia="Calibri"/>
                <w:color w:val="000000" w:themeColor="text1"/>
              </w:rPr>
            </w:pPr>
            <w:r w:rsidRPr="008F1310">
              <w:rPr>
                <w:rFonts w:eastAsia="Calibri"/>
                <w:color w:val="000000" w:themeColor="text1"/>
              </w:rPr>
              <w:t>Х</w:t>
            </w:r>
          </w:p>
        </w:tc>
        <w:tc>
          <w:tcPr>
            <w:tcW w:w="8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06C111" w14:textId="77777777" w:rsidR="00A06253" w:rsidRPr="007F6D52" w:rsidRDefault="00A06253" w:rsidP="00026B99">
            <w:pPr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29723B" w14:textId="77777777" w:rsidR="00A06253" w:rsidRPr="007F6D52" w:rsidRDefault="00A06253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101F18" w14:textId="77777777" w:rsidR="00A06253" w:rsidRPr="007F6D52" w:rsidRDefault="00A06253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C977AB" w:rsidRPr="007F6D52" w14:paraId="500ED9F5" w14:textId="77777777" w:rsidTr="003207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9DDBD42" w14:textId="77777777" w:rsidR="00A06253" w:rsidRPr="007F6D52" w:rsidRDefault="00A06253" w:rsidP="00026B9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7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AB26E4F" w14:textId="77777777" w:rsidR="00A06253" w:rsidRPr="007F6D52" w:rsidRDefault="00A06253" w:rsidP="00026B9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3EA4AB" w14:textId="77777777" w:rsidR="00A06253" w:rsidRPr="007F6D52" w:rsidRDefault="00A06253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3FF10A" w14:textId="77777777" w:rsidR="00A06253" w:rsidRPr="007F6D52" w:rsidRDefault="00A06253" w:rsidP="00026B9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7F6D52">
              <w:rPr>
                <w:rFonts w:eastAsia="Calibri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4CC7739" w14:textId="6FB0A73E" w:rsidR="008F1310" w:rsidRDefault="008F1310" w:rsidP="00026B9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BC71D8" w:rsidRPr="00BC71D8" w14:paraId="3E434AD7" w14:textId="77777777" w:rsidTr="00670CD5">
        <w:trPr>
          <w:trHeight w:val="294"/>
        </w:trPr>
        <w:tc>
          <w:tcPr>
            <w:tcW w:w="1291" w:type="pct"/>
            <w:vMerge w:val="restart"/>
          </w:tcPr>
          <w:p w14:paraId="73D489AA" w14:textId="77777777" w:rsidR="00BC71D8" w:rsidRPr="00BC71D8" w:rsidRDefault="00BC71D8" w:rsidP="00670CD5">
            <w:pPr>
              <w:pStyle w:val="aff1"/>
            </w:pPr>
            <w:r w:rsidRPr="00BC71D8">
              <w:t>Трудовые действия</w:t>
            </w:r>
          </w:p>
        </w:tc>
        <w:tc>
          <w:tcPr>
            <w:tcW w:w="3709" w:type="pct"/>
          </w:tcPr>
          <w:p w14:paraId="3BB2325F" w14:textId="27F57665" w:rsidR="0075061E" w:rsidRPr="00BC71D8" w:rsidRDefault="00BC71D8" w:rsidP="00670CD5">
            <w:pPr>
              <w:pStyle w:val="aff1"/>
            </w:pPr>
            <w:r w:rsidRPr="00BC71D8">
              <w:t>Определение типа производства изделий микроэлектроники</w:t>
            </w:r>
          </w:p>
        </w:tc>
      </w:tr>
      <w:tr w:rsidR="00E95B4A" w:rsidRPr="00BC71D8" w14:paraId="6CF1B6C9" w14:textId="77777777" w:rsidTr="00670CD5">
        <w:trPr>
          <w:trHeight w:val="294"/>
        </w:trPr>
        <w:tc>
          <w:tcPr>
            <w:tcW w:w="1291" w:type="pct"/>
            <w:vMerge/>
          </w:tcPr>
          <w:p w14:paraId="384DB2E8" w14:textId="77777777" w:rsidR="00E95B4A" w:rsidRPr="00BC71D8" w:rsidRDefault="00E95B4A" w:rsidP="00670CD5">
            <w:pPr>
              <w:pStyle w:val="aff1"/>
            </w:pPr>
          </w:p>
        </w:tc>
        <w:tc>
          <w:tcPr>
            <w:tcW w:w="3709" w:type="pct"/>
          </w:tcPr>
          <w:p w14:paraId="17D54CD8" w14:textId="0CE61105" w:rsidR="00E95B4A" w:rsidRPr="00BC71D8" w:rsidRDefault="00840BBD" w:rsidP="00670CD5">
            <w:pPr>
              <w:pStyle w:val="aff1"/>
            </w:pPr>
            <w:r w:rsidRPr="00840BBD">
              <w:t>Анализ технических требований, предъявляемых к изделиям микроэлектроники</w:t>
            </w:r>
          </w:p>
        </w:tc>
      </w:tr>
      <w:tr w:rsidR="00B02A07" w:rsidRPr="00BC71D8" w14:paraId="55CC3C5C" w14:textId="77777777" w:rsidTr="00670CD5">
        <w:trPr>
          <w:trHeight w:val="294"/>
        </w:trPr>
        <w:tc>
          <w:tcPr>
            <w:tcW w:w="1291" w:type="pct"/>
            <w:vMerge/>
          </w:tcPr>
          <w:p w14:paraId="7F7E83D3" w14:textId="77777777" w:rsidR="00B02A07" w:rsidRPr="00BC71D8" w:rsidRDefault="00B02A07" w:rsidP="00B02A07">
            <w:pPr>
              <w:pStyle w:val="aff1"/>
            </w:pPr>
          </w:p>
        </w:tc>
        <w:tc>
          <w:tcPr>
            <w:tcW w:w="3709" w:type="pct"/>
          </w:tcPr>
          <w:p w14:paraId="339427EB" w14:textId="377B6063" w:rsidR="00B02A07" w:rsidRPr="00840BBD" w:rsidRDefault="00B02A07" w:rsidP="00B02A07">
            <w:pPr>
              <w:pStyle w:val="aff1"/>
            </w:pPr>
            <w:r w:rsidRPr="00D33B5A">
              <w:t>Качественная оценка технологичности конструкции изделий микроэлектроники</w:t>
            </w:r>
          </w:p>
        </w:tc>
      </w:tr>
      <w:tr w:rsidR="00B02A07" w:rsidRPr="00BC71D8" w14:paraId="7B27E0CE" w14:textId="77777777" w:rsidTr="00670CD5">
        <w:trPr>
          <w:trHeight w:val="294"/>
        </w:trPr>
        <w:tc>
          <w:tcPr>
            <w:tcW w:w="1291" w:type="pct"/>
            <w:vMerge/>
          </w:tcPr>
          <w:p w14:paraId="414F3910" w14:textId="77777777" w:rsidR="00B02A07" w:rsidRPr="00BC71D8" w:rsidRDefault="00B02A07" w:rsidP="00B02A07">
            <w:pPr>
              <w:pStyle w:val="aff1"/>
            </w:pPr>
          </w:p>
        </w:tc>
        <w:tc>
          <w:tcPr>
            <w:tcW w:w="3709" w:type="pct"/>
          </w:tcPr>
          <w:p w14:paraId="174CDF86" w14:textId="132D80E5" w:rsidR="00B02A07" w:rsidRPr="00840BBD" w:rsidRDefault="00B02A07" w:rsidP="00B02A07">
            <w:pPr>
              <w:pStyle w:val="aff1"/>
            </w:pPr>
            <w:r w:rsidRPr="00D33B5A">
              <w:t>Количественная оценка технологичности конструкции изделий микроэлектроники</w:t>
            </w:r>
          </w:p>
        </w:tc>
      </w:tr>
      <w:tr w:rsidR="00BC71D8" w:rsidRPr="00BC71D8" w14:paraId="30BC032E" w14:textId="77777777" w:rsidTr="00670CD5">
        <w:trPr>
          <w:trHeight w:val="300"/>
        </w:trPr>
        <w:tc>
          <w:tcPr>
            <w:tcW w:w="1291" w:type="pct"/>
            <w:vMerge/>
          </w:tcPr>
          <w:p w14:paraId="59E2CC06" w14:textId="77777777" w:rsidR="00BC71D8" w:rsidRPr="00BC71D8" w:rsidRDefault="00BC71D8" w:rsidP="00670CD5">
            <w:pPr>
              <w:pStyle w:val="aff1"/>
            </w:pPr>
          </w:p>
        </w:tc>
        <w:tc>
          <w:tcPr>
            <w:tcW w:w="3709" w:type="pct"/>
          </w:tcPr>
          <w:p w14:paraId="6CB9D8B8" w14:textId="77777777" w:rsidR="00BC71D8" w:rsidRPr="00BC71D8" w:rsidRDefault="00BC71D8" w:rsidP="00670CD5">
            <w:pPr>
              <w:pStyle w:val="aff1"/>
            </w:pPr>
            <w:r w:rsidRPr="00BC71D8">
              <w:t>Определение типоразмера заготовок для изделий микроэлектроники</w:t>
            </w:r>
          </w:p>
        </w:tc>
      </w:tr>
      <w:tr w:rsidR="008B44AC" w:rsidRPr="00BC71D8" w14:paraId="444111AD" w14:textId="77777777" w:rsidTr="00670CD5">
        <w:trPr>
          <w:trHeight w:val="300"/>
        </w:trPr>
        <w:tc>
          <w:tcPr>
            <w:tcW w:w="1291" w:type="pct"/>
            <w:vMerge/>
          </w:tcPr>
          <w:p w14:paraId="13DEF64B" w14:textId="77777777" w:rsidR="008B44AC" w:rsidRPr="00BC71D8" w:rsidRDefault="008B44AC" w:rsidP="00670CD5">
            <w:pPr>
              <w:pStyle w:val="aff1"/>
            </w:pPr>
          </w:p>
        </w:tc>
        <w:tc>
          <w:tcPr>
            <w:tcW w:w="3709" w:type="pct"/>
          </w:tcPr>
          <w:p w14:paraId="6B9B6A11" w14:textId="78D6D374" w:rsidR="008B44AC" w:rsidRPr="00BC71D8" w:rsidRDefault="008B44AC" w:rsidP="00670CD5">
            <w:pPr>
              <w:pStyle w:val="aff1"/>
            </w:pPr>
            <w:r w:rsidRPr="008B44AC">
              <w:t>Расчет режимов обработки заготовки изделий микроэлектроники</w:t>
            </w:r>
          </w:p>
        </w:tc>
      </w:tr>
      <w:tr w:rsidR="00277BB9" w:rsidRPr="00BC71D8" w14:paraId="1BAD2244" w14:textId="77777777" w:rsidTr="00670CD5">
        <w:trPr>
          <w:trHeight w:val="300"/>
        </w:trPr>
        <w:tc>
          <w:tcPr>
            <w:tcW w:w="1291" w:type="pct"/>
            <w:vMerge/>
          </w:tcPr>
          <w:p w14:paraId="3385FBB8" w14:textId="77777777" w:rsidR="00277BB9" w:rsidRPr="00BC71D8" w:rsidRDefault="00277BB9" w:rsidP="00670CD5">
            <w:pPr>
              <w:pStyle w:val="aff1"/>
            </w:pPr>
          </w:p>
        </w:tc>
        <w:tc>
          <w:tcPr>
            <w:tcW w:w="3709" w:type="pct"/>
          </w:tcPr>
          <w:p w14:paraId="3616970A" w14:textId="7EE078BB" w:rsidR="00277BB9" w:rsidRPr="00BC71D8" w:rsidRDefault="00277BB9" w:rsidP="00670CD5">
            <w:pPr>
              <w:pStyle w:val="aff1"/>
            </w:pPr>
            <w:r w:rsidRPr="00277BB9">
              <w:t xml:space="preserve">Разработка </w:t>
            </w:r>
            <w:r>
              <w:t>типовых</w:t>
            </w:r>
            <w:r w:rsidRPr="00277BB9">
              <w:t xml:space="preserve"> технологических процессов на основе базовых технологических процессов производства изделий микроэлектроники</w:t>
            </w:r>
          </w:p>
        </w:tc>
      </w:tr>
      <w:tr w:rsidR="00F33F9C" w:rsidRPr="00BC71D8" w14:paraId="79CB4879" w14:textId="77777777" w:rsidTr="00670CD5">
        <w:trPr>
          <w:trHeight w:val="300"/>
        </w:trPr>
        <w:tc>
          <w:tcPr>
            <w:tcW w:w="1291" w:type="pct"/>
            <w:vMerge/>
          </w:tcPr>
          <w:p w14:paraId="1A180F09" w14:textId="77777777" w:rsidR="00F33F9C" w:rsidRPr="00BC71D8" w:rsidRDefault="00F33F9C" w:rsidP="00670CD5">
            <w:pPr>
              <w:pStyle w:val="aff1"/>
            </w:pPr>
          </w:p>
        </w:tc>
        <w:tc>
          <w:tcPr>
            <w:tcW w:w="3709" w:type="pct"/>
          </w:tcPr>
          <w:p w14:paraId="280598FF" w14:textId="2CB5B747" w:rsidR="00F33F9C" w:rsidRPr="00277BB9" w:rsidRDefault="00F33F9C" w:rsidP="00670CD5">
            <w:pPr>
              <w:pStyle w:val="aff1"/>
            </w:pPr>
            <w:r w:rsidRPr="00485BB9">
              <w:t xml:space="preserve">Выбор технологического оборудования, необходимого для реализации разработанного </w:t>
            </w:r>
            <w:r>
              <w:t>типового</w:t>
            </w:r>
            <w:r w:rsidRPr="00485BB9">
              <w:t xml:space="preserve"> технологического процесса производства изделий микроэлектроники</w:t>
            </w:r>
          </w:p>
        </w:tc>
      </w:tr>
      <w:tr w:rsidR="00F33F9C" w:rsidRPr="00BC71D8" w14:paraId="2B52062C" w14:textId="77777777" w:rsidTr="00670CD5">
        <w:trPr>
          <w:trHeight w:val="300"/>
        </w:trPr>
        <w:tc>
          <w:tcPr>
            <w:tcW w:w="1291" w:type="pct"/>
            <w:vMerge/>
          </w:tcPr>
          <w:p w14:paraId="7C58B5B9" w14:textId="77777777" w:rsidR="00F33F9C" w:rsidRPr="00BC71D8" w:rsidRDefault="00F33F9C" w:rsidP="00670CD5">
            <w:pPr>
              <w:pStyle w:val="aff1"/>
            </w:pPr>
          </w:p>
        </w:tc>
        <w:tc>
          <w:tcPr>
            <w:tcW w:w="3709" w:type="pct"/>
          </w:tcPr>
          <w:p w14:paraId="7240643A" w14:textId="7773AF26" w:rsidR="00F33F9C" w:rsidRPr="00277BB9" w:rsidRDefault="00F33F9C" w:rsidP="00670CD5">
            <w:pPr>
              <w:pStyle w:val="aff1"/>
            </w:pPr>
            <w:r w:rsidRPr="00485BB9">
              <w:t xml:space="preserve">Выбор технологической оснастки, необходимой для реализации разработанного </w:t>
            </w:r>
            <w:r>
              <w:t>типового</w:t>
            </w:r>
            <w:r w:rsidRPr="00485BB9">
              <w:t xml:space="preserve"> технологического процесса производства изделий микроэлектроники</w:t>
            </w:r>
          </w:p>
        </w:tc>
      </w:tr>
      <w:tr w:rsidR="00BC71D8" w:rsidRPr="00BC71D8" w14:paraId="5F9EC153" w14:textId="77777777" w:rsidTr="00670CD5">
        <w:trPr>
          <w:trHeight w:val="195"/>
        </w:trPr>
        <w:tc>
          <w:tcPr>
            <w:tcW w:w="1291" w:type="pct"/>
            <w:vMerge/>
          </w:tcPr>
          <w:p w14:paraId="37D2CAC3" w14:textId="77777777" w:rsidR="00BC71D8" w:rsidRPr="00BC71D8" w:rsidRDefault="00BC71D8" w:rsidP="00670CD5">
            <w:pPr>
              <w:pStyle w:val="aff1"/>
            </w:pPr>
          </w:p>
        </w:tc>
        <w:tc>
          <w:tcPr>
            <w:tcW w:w="3709" w:type="pct"/>
          </w:tcPr>
          <w:p w14:paraId="2CB96685" w14:textId="2FC9808E" w:rsidR="00BC71D8" w:rsidRPr="00BC71D8" w:rsidRDefault="009543A2" w:rsidP="00670CD5">
            <w:pPr>
              <w:pStyle w:val="aff1"/>
            </w:pPr>
            <w:r w:rsidRPr="009543A2">
              <w:t xml:space="preserve">Назначение технологических режимов операций </w:t>
            </w:r>
            <w:r w:rsidR="00945E49">
              <w:t>типового</w:t>
            </w:r>
            <w:r w:rsidRPr="009543A2">
              <w:t xml:space="preserve"> технологического процесса производства изделий микроэлектроники</w:t>
            </w:r>
          </w:p>
        </w:tc>
      </w:tr>
      <w:tr w:rsidR="00840BBD" w:rsidRPr="00BC71D8" w14:paraId="40802F3C" w14:textId="77777777" w:rsidTr="00670CD5">
        <w:trPr>
          <w:trHeight w:val="200"/>
        </w:trPr>
        <w:tc>
          <w:tcPr>
            <w:tcW w:w="1291" w:type="pct"/>
            <w:vMerge/>
          </w:tcPr>
          <w:p w14:paraId="49CF8ED5" w14:textId="77777777" w:rsidR="00840BBD" w:rsidRPr="00BC71D8" w:rsidRDefault="00840BBD" w:rsidP="00670CD5">
            <w:pPr>
              <w:pStyle w:val="aff1"/>
            </w:pPr>
          </w:p>
        </w:tc>
        <w:tc>
          <w:tcPr>
            <w:tcW w:w="3709" w:type="pct"/>
          </w:tcPr>
          <w:p w14:paraId="3AA7554D" w14:textId="3D87EA00" w:rsidR="00840BBD" w:rsidRPr="00BC71D8" w:rsidRDefault="00840BBD" w:rsidP="00670CD5">
            <w:pPr>
              <w:pStyle w:val="aff1"/>
            </w:pPr>
            <w:r>
              <w:t>Разработка</w:t>
            </w:r>
            <w:r w:rsidRPr="0008133B">
              <w:t xml:space="preserve"> схем контроля технических требований, предъявляемых к изделиям микроэлектроники</w:t>
            </w:r>
          </w:p>
        </w:tc>
      </w:tr>
      <w:tr w:rsidR="00840BBD" w:rsidRPr="00BC71D8" w14:paraId="68F92483" w14:textId="77777777" w:rsidTr="00670CD5">
        <w:trPr>
          <w:trHeight w:val="200"/>
        </w:trPr>
        <w:tc>
          <w:tcPr>
            <w:tcW w:w="1291" w:type="pct"/>
            <w:vMerge/>
          </w:tcPr>
          <w:p w14:paraId="1006D945" w14:textId="77777777" w:rsidR="00840BBD" w:rsidRPr="00BC71D8" w:rsidRDefault="00840BBD" w:rsidP="00670CD5">
            <w:pPr>
              <w:pStyle w:val="aff1"/>
            </w:pPr>
          </w:p>
        </w:tc>
        <w:tc>
          <w:tcPr>
            <w:tcW w:w="3709" w:type="pct"/>
          </w:tcPr>
          <w:p w14:paraId="71C9E23D" w14:textId="538E14FE" w:rsidR="00840BBD" w:rsidRPr="00BC71D8" w:rsidRDefault="00840BBD" w:rsidP="00670CD5">
            <w:pPr>
              <w:pStyle w:val="aff1"/>
            </w:pPr>
            <w:r w:rsidRPr="009F73B1">
              <w:t>Выбор средств контроля технических требований, предъявляемых к изделиям микроэлектроники</w:t>
            </w:r>
          </w:p>
        </w:tc>
      </w:tr>
      <w:tr w:rsidR="008F52FE" w:rsidRPr="00BC71D8" w14:paraId="457410B5" w14:textId="77777777" w:rsidTr="00670CD5">
        <w:trPr>
          <w:trHeight w:val="200"/>
        </w:trPr>
        <w:tc>
          <w:tcPr>
            <w:tcW w:w="1291" w:type="pct"/>
            <w:vMerge/>
          </w:tcPr>
          <w:p w14:paraId="248EB552" w14:textId="77777777" w:rsidR="008F52FE" w:rsidRPr="00BC71D8" w:rsidRDefault="008F52FE" w:rsidP="00670CD5">
            <w:pPr>
              <w:pStyle w:val="aff1"/>
            </w:pPr>
          </w:p>
        </w:tc>
        <w:tc>
          <w:tcPr>
            <w:tcW w:w="3709" w:type="pct"/>
          </w:tcPr>
          <w:p w14:paraId="11CECBFB" w14:textId="031E80DB" w:rsidR="008F52FE" w:rsidRPr="009F73B1" w:rsidRDefault="008F52FE" w:rsidP="00670CD5">
            <w:pPr>
              <w:pStyle w:val="aff1"/>
            </w:pPr>
            <w:r w:rsidRPr="008F52FE">
              <w:t>Определение экономической эффективности проектируемых технологических процессов</w:t>
            </w:r>
          </w:p>
        </w:tc>
      </w:tr>
      <w:tr w:rsidR="00BC71D8" w:rsidRPr="00BC71D8" w14:paraId="0E41C044" w14:textId="77777777" w:rsidTr="00670CD5">
        <w:trPr>
          <w:trHeight w:val="200"/>
        </w:trPr>
        <w:tc>
          <w:tcPr>
            <w:tcW w:w="1291" w:type="pct"/>
            <w:vMerge/>
          </w:tcPr>
          <w:p w14:paraId="35A6AE36" w14:textId="77777777" w:rsidR="00BC71D8" w:rsidRPr="00BC71D8" w:rsidRDefault="00BC71D8" w:rsidP="00670CD5">
            <w:pPr>
              <w:pStyle w:val="aff1"/>
            </w:pPr>
          </w:p>
        </w:tc>
        <w:tc>
          <w:tcPr>
            <w:tcW w:w="3709" w:type="pct"/>
          </w:tcPr>
          <w:p w14:paraId="56762A4D" w14:textId="544E7C2E" w:rsidR="007536EA" w:rsidRPr="00BC71D8" w:rsidRDefault="00F33F9C" w:rsidP="00670CD5">
            <w:pPr>
              <w:pStyle w:val="aff1"/>
            </w:pPr>
            <w:r>
              <w:t>Составление и о</w:t>
            </w:r>
            <w:r w:rsidR="007536EA" w:rsidRPr="00DF75F5">
              <w:t xml:space="preserve">формление </w:t>
            </w:r>
            <w:r w:rsidR="00434CD8" w:rsidRPr="00434CD8">
              <w:t>технологической документации на</w:t>
            </w:r>
            <w:r w:rsidR="00434CD8" w:rsidRPr="00434CD8">
              <w:rPr>
                <w:rFonts w:eastAsia="Calibri"/>
              </w:rPr>
              <w:t xml:space="preserve"> </w:t>
            </w:r>
            <w:r w:rsidR="00434CD8" w:rsidRPr="00434CD8">
              <w:t>типов</w:t>
            </w:r>
            <w:r w:rsidR="00434CD8">
              <w:t xml:space="preserve">ой </w:t>
            </w:r>
            <w:r w:rsidR="00434CD8" w:rsidRPr="00434CD8">
              <w:t>технологически</w:t>
            </w:r>
            <w:r w:rsidR="00434CD8">
              <w:t>й</w:t>
            </w:r>
            <w:r w:rsidR="00434CD8" w:rsidRPr="00434CD8">
              <w:t xml:space="preserve"> процесс изготовления изделий микроэлектроники</w:t>
            </w:r>
          </w:p>
        </w:tc>
      </w:tr>
      <w:tr w:rsidR="00BC71D8" w:rsidRPr="00BC71D8" w14:paraId="5DAA903D" w14:textId="77777777" w:rsidTr="00670CD5">
        <w:trPr>
          <w:trHeight w:val="268"/>
        </w:trPr>
        <w:tc>
          <w:tcPr>
            <w:tcW w:w="1291" w:type="pct"/>
            <w:vMerge w:val="restart"/>
          </w:tcPr>
          <w:p w14:paraId="0B79A096" w14:textId="77777777" w:rsidR="00BC71D8" w:rsidRPr="00BC71D8" w:rsidDel="002A1D54" w:rsidRDefault="00BC71D8" w:rsidP="00670CD5">
            <w:pPr>
              <w:pStyle w:val="aff1"/>
            </w:pPr>
            <w:r w:rsidRPr="00BC71D8" w:rsidDel="002A1D54">
              <w:t>Необходимые умения</w:t>
            </w:r>
          </w:p>
        </w:tc>
        <w:tc>
          <w:tcPr>
            <w:tcW w:w="3709" w:type="pct"/>
          </w:tcPr>
          <w:p w14:paraId="54125097" w14:textId="1B70B24E" w:rsidR="0075061E" w:rsidRPr="00BC71D8" w:rsidRDefault="0075061E" w:rsidP="00670CD5">
            <w:pPr>
              <w:pStyle w:val="aff1"/>
            </w:pPr>
            <w:r w:rsidRPr="0075061E">
              <w:t>Анализировать номенклатуру и программу выпуска изделий микроэлектроники</w:t>
            </w:r>
          </w:p>
        </w:tc>
      </w:tr>
      <w:tr w:rsidR="0075061E" w:rsidRPr="00BC71D8" w14:paraId="4466BAC4" w14:textId="77777777" w:rsidTr="00670CD5">
        <w:trPr>
          <w:trHeight w:val="268"/>
        </w:trPr>
        <w:tc>
          <w:tcPr>
            <w:tcW w:w="1291" w:type="pct"/>
            <w:vMerge/>
          </w:tcPr>
          <w:p w14:paraId="0954E052" w14:textId="77777777" w:rsidR="0075061E" w:rsidRPr="00BC71D8" w:rsidDel="002A1D54" w:rsidRDefault="0075061E" w:rsidP="00670CD5">
            <w:pPr>
              <w:pStyle w:val="aff1"/>
            </w:pPr>
          </w:p>
        </w:tc>
        <w:tc>
          <w:tcPr>
            <w:tcW w:w="3709" w:type="pct"/>
          </w:tcPr>
          <w:p w14:paraId="182E545A" w14:textId="4F8F8D93" w:rsidR="0075061E" w:rsidRPr="001D685B" w:rsidRDefault="0075061E" w:rsidP="00670CD5">
            <w:pPr>
              <w:pStyle w:val="aff1"/>
            </w:pPr>
            <w:r w:rsidRPr="0075061E">
              <w:t>Работать с технологической документацией на изготовление изделий микроэлектроники</w:t>
            </w:r>
          </w:p>
        </w:tc>
      </w:tr>
      <w:tr w:rsidR="00B23D4B" w:rsidRPr="00BC71D8" w14:paraId="60084BAA" w14:textId="77777777" w:rsidTr="00670CD5">
        <w:trPr>
          <w:trHeight w:val="268"/>
        </w:trPr>
        <w:tc>
          <w:tcPr>
            <w:tcW w:w="1291" w:type="pct"/>
            <w:vMerge/>
          </w:tcPr>
          <w:p w14:paraId="39D9F3F1" w14:textId="77777777" w:rsidR="00B23D4B" w:rsidRPr="00BC71D8" w:rsidDel="002A1D54" w:rsidRDefault="00B23D4B" w:rsidP="00670CD5">
            <w:pPr>
              <w:pStyle w:val="aff1"/>
            </w:pPr>
          </w:p>
        </w:tc>
        <w:tc>
          <w:tcPr>
            <w:tcW w:w="3709" w:type="pct"/>
          </w:tcPr>
          <w:p w14:paraId="797030AD" w14:textId="6C3AB5B8" w:rsidR="00B23D4B" w:rsidRPr="0075061E" w:rsidRDefault="00B23D4B" w:rsidP="00670CD5">
            <w:pPr>
              <w:pStyle w:val="aff1"/>
            </w:pPr>
            <w:r w:rsidRPr="00CD69DD">
              <w:t xml:space="preserve">Выявлять основные технологические задачи, решаемые при разработке </w:t>
            </w:r>
            <w:r>
              <w:t xml:space="preserve">типового </w:t>
            </w:r>
            <w:r w:rsidRPr="00CD69DD">
              <w:t>технологического процесса производства изделий микроэлектроники</w:t>
            </w:r>
          </w:p>
        </w:tc>
      </w:tr>
      <w:tr w:rsidR="00B23D4B" w:rsidRPr="00BC71D8" w14:paraId="5F39DB1D" w14:textId="77777777" w:rsidTr="00670CD5">
        <w:trPr>
          <w:trHeight w:val="268"/>
        </w:trPr>
        <w:tc>
          <w:tcPr>
            <w:tcW w:w="1291" w:type="pct"/>
            <w:vMerge/>
          </w:tcPr>
          <w:p w14:paraId="7DDDEFB3" w14:textId="77777777" w:rsidR="00B23D4B" w:rsidRPr="00BC71D8" w:rsidDel="002A1D54" w:rsidRDefault="00B23D4B" w:rsidP="00670CD5">
            <w:pPr>
              <w:pStyle w:val="aff1"/>
            </w:pPr>
          </w:p>
        </w:tc>
        <w:tc>
          <w:tcPr>
            <w:tcW w:w="3709" w:type="pct"/>
          </w:tcPr>
          <w:p w14:paraId="4641A3E8" w14:textId="41408624" w:rsidR="00B23D4B" w:rsidRPr="0075061E" w:rsidRDefault="00B23D4B" w:rsidP="00670CD5">
            <w:pPr>
              <w:pStyle w:val="aff1"/>
            </w:pPr>
            <w:r>
              <w:t xml:space="preserve">Разрабатывать </w:t>
            </w:r>
            <w:r w:rsidRPr="00CD69DD">
              <w:t>способы закрепления заготовки на технологическо</w:t>
            </w:r>
            <w:r w:rsidR="00D74781">
              <w:t>й</w:t>
            </w:r>
            <w:r w:rsidRPr="00CD69DD">
              <w:t xml:space="preserve"> </w:t>
            </w:r>
            <w:r w:rsidR="00D74781">
              <w:t>о</w:t>
            </w:r>
            <w:r w:rsidRPr="00CD69DD">
              <w:t>снастке</w:t>
            </w:r>
          </w:p>
        </w:tc>
      </w:tr>
      <w:tr w:rsidR="001D685B" w:rsidRPr="00BC71D8" w14:paraId="1976C35D" w14:textId="77777777" w:rsidTr="00670CD5">
        <w:trPr>
          <w:trHeight w:val="268"/>
        </w:trPr>
        <w:tc>
          <w:tcPr>
            <w:tcW w:w="1291" w:type="pct"/>
            <w:vMerge/>
          </w:tcPr>
          <w:p w14:paraId="1B8B64A2" w14:textId="77777777" w:rsidR="001D685B" w:rsidRPr="00BC71D8" w:rsidDel="002A1D54" w:rsidRDefault="001D685B" w:rsidP="00670CD5">
            <w:pPr>
              <w:pStyle w:val="aff1"/>
            </w:pPr>
          </w:p>
        </w:tc>
        <w:tc>
          <w:tcPr>
            <w:tcW w:w="3709" w:type="pct"/>
          </w:tcPr>
          <w:p w14:paraId="4DA04B54" w14:textId="52E7E5C7" w:rsidR="001D685B" w:rsidRPr="00BC71D8" w:rsidRDefault="001D685B" w:rsidP="00670CD5">
            <w:pPr>
              <w:pStyle w:val="aff1"/>
            </w:pPr>
            <w:r w:rsidRPr="001D685B">
              <w:t>Разрабатывать операционные маршруты изготовления изделий микроэлектроники</w:t>
            </w:r>
          </w:p>
        </w:tc>
      </w:tr>
      <w:tr w:rsidR="00BC71D8" w:rsidRPr="00BC71D8" w14:paraId="03A23029" w14:textId="77777777" w:rsidTr="00670CD5">
        <w:trPr>
          <w:trHeight w:val="267"/>
        </w:trPr>
        <w:tc>
          <w:tcPr>
            <w:tcW w:w="1291" w:type="pct"/>
            <w:vMerge/>
          </w:tcPr>
          <w:p w14:paraId="736C56C3" w14:textId="77777777" w:rsidR="00BC71D8" w:rsidRPr="00BC71D8" w:rsidDel="002A1D54" w:rsidRDefault="00BC71D8" w:rsidP="00670CD5">
            <w:pPr>
              <w:pStyle w:val="aff1"/>
            </w:pPr>
          </w:p>
        </w:tc>
        <w:tc>
          <w:tcPr>
            <w:tcW w:w="3709" w:type="pct"/>
          </w:tcPr>
          <w:p w14:paraId="1E49788B" w14:textId="5071EAEE" w:rsidR="00BC71D8" w:rsidRPr="00BC71D8" w:rsidRDefault="00C13709" w:rsidP="00670CD5">
            <w:pPr>
              <w:pStyle w:val="aff1"/>
            </w:pPr>
            <w:r w:rsidRPr="00C13709">
              <w:t>Корректировать технологические режимы единичного</w:t>
            </w:r>
            <w:r w:rsidR="0075061E">
              <w:t xml:space="preserve"> и типового</w:t>
            </w:r>
            <w:r w:rsidRPr="00C13709">
              <w:t xml:space="preserve"> технологического процесса производства изделий микроэлектроники</w:t>
            </w:r>
          </w:p>
        </w:tc>
      </w:tr>
      <w:tr w:rsidR="0075061E" w:rsidRPr="00BC71D8" w14:paraId="76643E4F" w14:textId="77777777" w:rsidTr="00670CD5">
        <w:trPr>
          <w:trHeight w:val="267"/>
        </w:trPr>
        <w:tc>
          <w:tcPr>
            <w:tcW w:w="1291" w:type="pct"/>
            <w:vMerge/>
          </w:tcPr>
          <w:p w14:paraId="51EC83B0" w14:textId="77777777" w:rsidR="0075061E" w:rsidRPr="00BC71D8" w:rsidDel="002A1D54" w:rsidRDefault="0075061E" w:rsidP="00670CD5">
            <w:pPr>
              <w:pStyle w:val="aff1"/>
            </w:pPr>
          </w:p>
        </w:tc>
        <w:tc>
          <w:tcPr>
            <w:tcW w:w="3709" w:type="pct"/>
          </w:tcPr>
          <w:p w14:paraId="7984CAC7" w14:textId="22C27E1B" w:rsidR="0075061E" w:rsidRPr="00C13709" w:rsidRDefault="0075061E" w:rsidP="00670CD5">
            <w:pPr>
              <w:pStyle w:val="aff1"/>
            </w:pPr>
            <w:r w:rsidRPr="00D36859">
              <w:t xml:space="preserve">Анализировать возможности </w:t>
            </w:r>
            <w:r>
              <w:t>применения</w:t>
            </w:r>
            <w:r w:rsidRPr="00D36859">
              <w:t xml:space="preserve"> технологического оборудования производства изделий микроэлектроники</w:t>
            </w:r>
          </w:p>
        </w:tc>
      </w:tr>
      <w:tr w:rsidR="001D685B" w:rsidRPr="00BC71D8" w14:paraId="5FF10F43" w14:textId="77777777" w:rsidTr="00670CD5">
        <w:trPr>
          <w:trHeight w:val="183"/>
        </w:trPr>
        <w:tc>
          <w:tcPr>
            <w:tcW w:w="1291" w:type="pct"/>
            <w:vMerge/>
          </w:tcPr>
          <w:p w14:paraId="001E4933" w14:textId="77777777" w:rsidR="001D685B" w:rsidRPr="00BC71D8" w:rsidDel="002A1D54" w:rsidRDefault="001D685B" w:rsidP="00670CD5">
            <w:pPr>
              <w:pStyle w:val="aff1"/>
            </w:pPr>
          </w:p>
        </w:tc>
        <w:tc>
          <w:tcPr>
            <w:tcW w:w="3709" w:type="pct"/>
          </w:tcPr>
          <w:p w14:paraId="24EAD4C3" w14:textId="22156C59" w:rsidR="001D685B" w:rsidRPr="00BC71D8" w:rsidRDefault="001D685B" w:rsidP="00670CD5">
            <w:pPr>
              <w:pStyle w:val="aff1"/>
            </w:pPr>
            <w:r w:rsidRPr="00AC563D">
              <w:t xml:space="preserve">Анализировать возможности </w:t>
            </w:r>
            <w:r w:rsidR="00C13709">
              <w:t xml:space="preserve">применения </w:t>
            </w:r>
            <w:r w:rsidRPr="00AC563D">
              <w:t xml:space="preserve">технологической оснастки </w:t>
            </w:r>
          </w:p>
        </w:tc>
      </w:tr>
      <w:tr w:rsidR="001D685B" w:rsidRPr="00BC71D8" w14:paraId="4AC6096D" w14:textId="77777777" w:rsidTr="00670CD5">
        <w:trPr>
          <w:trHeight w:val="183"/>
        </w:trPr>
        <w:tc>
          <w:tcPr>
            <w:tcW w:w="1291" w:type="pct"/>
            <w:vMerge/>
          </w:tcPr>
          <w:p w14:paraId="0EE3ED61" w14:textId="77777777" w:rsidR="001D685B" w:rsidRPr="00BC71D8" w:rsidDel="002A1D54" w:rsidRDefault="001D685B" w:rsidP="00670CD5">
            <w:pPr>
              <w:pStyle w:val="aff1"/>
            </w:pPr>
          </w:p>
        </w:tc>
        <w:tc>
          <w:tcPr>
            <w:tcW w:w="3709" w:type="pct"/>
          </w:tcPr>
          <w:p w14:paraId="5916624D" w14:textId="4BC6C28D" w:rsidR="001D685B" w:rsidRPr="00BC71D8" w:rsidRDefault="00C13709" w:rsidP="00670CD5">
            <w:pPr>
              <w:pStyle w:val="aff1"/>
            </w:pPr>
            <w:r>
              <w:t xml:space="preserve">Назначать </w:t>
            </w:r>
            <w:r w:rsidR="001D685B" w:rsidRPr="00AC563D">
              <w:t xml:space="preserve">технологические режимы операций </w:t>
            </w:r>
            <w:r>
              <w:t>типового</w:t>
            </w:r>
            <w:r w:rsidR="001D685B" w:rsidRPr="00AC563D">
              <w:t xml:space="preserve"> технологического процесса производства изделий микроэлектроники</w:t>
            </w:r>
          </w:p>
        </w:tc>
      </w:tr>
      <w:tr w:rsidR="001D685B" w:rsidRPr="00BC71D8" w14:paraId="26573138" w14:textId="77777777" w:rsidTr="00670CD5">
        <w:trPr>
          <w:trHeight w:val="183"/>
        </w:trPr>
        <w:tc>
          <w:tcPr>
            <w:tcW w:w="1291" w:type="pct"/>
            <w:vMerge/>
          </w:tcPr>
          <w:p w14:paraId="6BFA4017" w14:textId="77777777" w:rsidR="001D685B" w:rsidRPr="00BC71D8" w:rsidDel="002A1D54" w:rsidRDefault="001D685B" w:rsidP="00670CD5">
            <w:pPr>
              <w:pStyle w:val="aff1"/>
            </w:pPr>
          </w:p>
        </w:tc>
        <w:tc>
          <w:tcPr>
            <w:tcW w:w="3709" w:type="pct"/>
          </w:tcPr>
          <w:p w14:paraId="7A799BB4" w14:textId="7C7968AF" w:rsidR="001D685B" w:rsidRPr="00BC71D8" w:rsidRDefault="001D685B" w:rsidP="00670CD5">
            <w:pPr>
              <w:pStyle w:val="aff1"/>
            </w:pPr>
            <w:r w:rsidRPr="00AC563D">
              <w:t xml:space="preserve">Нормировать технологические операции </w:t>
            </w:r>
            <w:r w:rsidR="001D066E">
              <w:t xml:space="preserve">типового </w:t>
            </w:r>
            <w:r w:rsidRPr="00AC563D">
              <w:t>процесса производства изделий микроэлектроники</w:t>
            </w:r>
          </w:p>
        </w:tc>
      </w:tr>
      <w:tr w:rsidR="001A2C4D" w:rsidRPr="00BC71D8" w14:paraId="349FF5AB" w14:textId="77777777" w:rsidTr="00670CD5">
        <w:trPr>
          <w:trHeight w:val="183"/>
        </w:trPr>
        <w:tc>
          <w:tcPr>
            <w:tcW w:w="1291" w:type="pct"/>
            <w:vMerge/>
          </w:tcPr>
          <w:p w14:paraId="2C79EE96" w14:textId="77777777" w:rsidR="001A2C4D" w:rsidRPr="00BC71D8" w:rsidDel="002A1D54" w:rsidRDefault="001A2C4D" w:rsidP="00670CD5">
            <w:pPr>
              <w:pStyle w:val="aff1"/>
            </w:pPr>
          </w:p>
        </w:tc>
        <w:tc>
          <w:tcPr>
            <w:tcW w:w="3709" w:type="pct"/>
          </w:tcPr>
          <w:p w14:paraId="5CC2B4D3" w14:textId="1A830336" w:rsidR="001A2C4D" w:rsidRPr="00AC563D" w:rsidRDefault="001A2C4D" w:rsidP="00670CD5">
            <w:pPr>
              <w:pStyle w:val="aff1"/>
            </w:pPr>
            <w:r w:rsidRPr="001A2C4D">
              <w:t xml:space="preserve">Рассчитывать экономическую эффективность </w:t>
            </w:r>
            <w:r w:rsidR="001F481A" w:rsidRPr="001F481A">
              <w:t>разрабатыва</w:t>
            </w:r>
            <w:r w:rsidR="001F481A">
              <w:t xml:space="preserve">емых </w:t>
            </w:r>
            <w:r w:rsidR="00E7157C" w:rsidRPr="001A2C4D">
              <w:t>технологических</w:t>
            </w:r>
            <w:r w:rsidRPr="001A2C4D">
              <w:t xml:space="preserve"> процессов</w:t>
            </w:r>
          </w:p>
        </w:tc>
      </w:tr>
      <w:tr w:rsidR="00BC71D8" w:rsidRPr="00BC71D8" w14:paraId="575103EE" w14:textId="77777777" w:rsidTr="00670CD5">
        <w:trPr>
          <w:trHeight w:val="183"/>
        </w:trPr>
        <w:tc>
          <w:tcPr>
            <w:tcW w:w="1291" w:type="pct"/>
            <w:vMerge/>
          </w:tcPr>
          <w:p w14:paraId="3DE35E13" w14:textId="77777777" w:rsidR="00BC71D8" w:rsidRPr="00BC71D8" w:rsidDel="002A1D54" w:rsidRDefault="00BC71D8" w:rsidP="00670CD5">
            <w:pPr>
              <w:pStyle w:val="aff1"/>
            </w:pPr>
          </w:p>
        </w:tc>
        <w:tc>
          <w:tcPr>
            <w:tcW w:w="3709" w:type="pct"/>
          </w:tcPr>
          <w:p w14:paraId="569CC57C" w14:textId="40EBE597" w:rsidR="00BC71D8" w:rsidRPr="00BC71D8" w:rsidRDefault="001D685B" w:rsidP="00670CD5">
            <w:pPr>
              <w:pStyle w:val="aff1"/>
            </w:pPr>
            <w:r w:rsidRPr="001D685B">
              <w:t>Оформлять технологическую документацию</w:t>
            </w:r>
          </w:p>
        </w:tc>
      </w:tr>
      <w:tr w:rsidR="00BC71D8" w:rsidRPr="00BC71D8" w14:paraId="10DD7DFC" w14:textId="77777777" w:rsidTr="00670CD5">
        <w:trPr>
          <w:trHeight w:val="225"/>
        </w:trPr>
        <w:tc>
          <w:tcPr>
            <w:tcW w:w="1291" w:type="pct"/>
            <w:vMerge w:val="restart"/>
          </w:tcPr>
          <w:p w14:paraId="5A10B227" w14:textId="77777777" w:rsidR="00BC71D8" w:rsidRPr="00BC71D8" w:rsidRDefault="00BC71D8" w:rsidP="00670CD5">
            <w:pPr>
              <w:pStyle w:val="aff1"/>
            </w:pPr>
            <w:r w:rsidRPr="00BC71D8" w:rsidDel="002A1D54">
              <w:t>Необходимые знания</w:t>
            </w:r>
          </w:p>
        </w:tc>
        <w:tc>
          <w:tcPr>
            <w:tcW w:w="3709" w:type="pct"/>
          </w:tcPr>
          <w:p w14:paraId="4D8F6333" w14:textId="36C5C797" w:rsidR="00BC71D8" w:rsidRPr="00BC71D8" w:rsidRDefault="00527355" w:rsidP="00670CD5">
            <w:pPr>
              <w:pStyle w:val="aff1"/>
            </w:pPr>
            <w:r w:rsidRPr="00527355">
              <w:t>Технические требования, предъявляемые к изготавливаемым изделиям микроэлектроники</w:t>
            </w:r>
          </w:p>
        </w:tc>
      </w:tr>
      <w:tr w:rsidR="00527355" w:rsidRPr="00BC71D8" w14:paraId="4512AB5A" w14:textId="77777777" w:rsidTr="00670CD5">
        <w:trPr>
          <w:trHeight w:val="225"/>
        </w:trPr>
        <w:tc>
          <w:tcPr>
            <w:tcW w:w="1291" w:type="pct"/>
            <w:vMerge/>
          </w:tcPr>
          <w:p w14:paraId="37AD0A2D" w14:textId="77777777" w:rsidR="00527355" w:rsidRPr="00BC71D8" w:rsidDel="002A1D54" w:rsidRDefault="00527355" w:rsidP="00670CD5">
            <w:pPr>
              <w:pStyle w:val="aff1"/>
            </w:pPr>
          </w:p>
        </w:tc>
        <w:tc>
          <w:tcPr>
            <w:tcW w:w="3709" w:type="pct"/>
          </w:tcPr>
          <w:p w14:paraId="046C2D4E" w14:textId="484F124F" w:rsidR="00527355" w:rsidRPr="00BC71D8" w:rsidRDefault="00C56979" w:rsidP="00670CD5">
            <w:pPr>
              <w:pStyle w:val="aff1"/>
            </w:pPr>
            <w:r w:rsidRPr="00C56979">
              <w:t>Типовые технологические процессы и режимы производства изделий микроэлектроники</w:t>
            </w:r>
          </w:p>
        </w:tc>
      </w:tr>
      <w:tr w:rsidR="00BC71D8" w:rsidRPr="00BC71D8" w14:paraId="4DF3FDC1" w14:textId="77777777" w:rsidTr="00670CD5">
        <w:trPr>
          <w:trHeight w:val="225"/>
        </w:trPr>
        <w:tc>
          <w:tcPr>
            <w:tcW w:w="1291" w:type="pct"/>
            <w:vMerge/>
          </w:tcPr>
          <w:p w14:paraId="1C36F9F3" w14:textId="77777777" w:rsidR="00BC71D8" w:rsidRPr="00BC71D8" w:rsidDel="002A1D54" w:rsidRDefault="00BC71D8" w:rsidP="00670CD5">
            <w:pPr>
              <w:pStyle w:val="aff1"/>
            </w:pPr>
          </w:p>
        </w:tc>
        <w:tc>
          <w:tcPr>
            <w:tcW w:w="3709" w:type="pct"/>
          </w:tcPr>
          <w:p w14:paraId="041FAB1C" w14:textId="6AD147F4" w:rsidR="00BC71D8" w:rsidRPr="00BC71D8" w:rsidRDefault="00C56979" w:rsidP="005418C5">
            <w:pPr>
              <w:pStyle w:val="aff1"/>
            </w:pPr>
            <w:r w:rsidRPr="00C56979">
              <w:t>Схемы базирования заготовки изделий микроэлектроники</w:t>
            </w:r>
          </w:p>
        </w:tc>
      </w:tr>
      <w:tr w:rsidR="00BC71D8" w:rsidRPr="00BC71D8" w14:paraId="6CF8302F" w14:textId="77777777" w:rsidTr="00670CD5">
        <w:trPr>
          <w:trHeight w:val="284"/>
        </w:trPr>
        <w:tc>
          <w:tcPr>
            <w:tcW w:w="1291" w:type="pct"/>
            <w:vMerge/>
          </w:tcPr>
          <w:p w14:paraId="245AB1E0" w14:textId="77777777" w:rsidR="00BC71D8" w:rsidRPr="00BC71D8" w:rsidDel="002A1D54" w:rsidRDefault="00BC71D8" w:rsidP="00670CD5">
            <w:pPr>
              <w:pStyle w:val="aff1"/>
            </w:pPr>
          </w:p>
        </w:tc>
        <w:tc>
          <w:tcPr>
            <w:tcW w:w="3709" w:type="pct"/>
          </w:tcPr>
          <w:p w14:paraId="4666B345" w14:textId="54F6A9AF" w:rsidR="00BC71D8" w:rsidRPr="00BC71D8" w:rsidRDefault="00503C33" w:rsidP="00670CD5">
            <w:pPr>
              <w:pStyle w:val="aff1"/>
            </w:pPr>
            <w:r w:rsidRPr="00503C33">
              <w:t>Методика расчета норм времени технологических операций</w:t>
            </w:r>
          </w:p>
        </w:tc>
      </w:tr>
      <w:tr w:rsidR="00C56979" w:rsidRPr="00BC71D8" w14:paraId="06D5EDC6" w14:textId="77777777" w:rsidTr="00670CD5">
        <w:trPr>
          <w:trHeight w:val="284"/>
        </w:trPr>
        <w:tc>
          <w:tcPr>
            <w:tcW w:w="1291" w:type="pct"/>
            <w:vMerge/>
          </w:tcPr>
          <w:p w14:paraId="4C8FFE38" w14:textId="77777777" w:rsidR="00C56979" w:rsidRPr="00BC71D8" w:rsidDel="002A1D54" w:rsidRDefault="00C56979" w:rsidP="00670CD5">
            <w:pPr>
              <w:pStyle w:val="aff1"/>
            </w:pPr>
          </w:p>
        </w:tc>
        <w:tc>
          <w:tcPr>
            <w:tcW w:w="3709" w:type="pct"/>
          </w:tcPr>
          <w:p w14:paraId="4B1885E8" w14:textId="580F8C43" w:rsidR="00C56979" w:rsidRPr="00503C33" w:rsidRDefault="00C56979" w:rsidP="00670CD5">
            <w:pPr>
              <w:pStyle w:val="aff1"/>
            </w:pPr>
            <w:r w:rsidRPr="00C56979">
              <w:t>Методика назначения технологических режимов технологических операций</w:t>
            </w:r>
          </w:p>
        </w:tc>
      </w:tr>
      <w:tr w:rsidR="00C56979" w:rsidRPr="00BC71D8" w14:paraId="23061838" w14:textId="77777777" w:rsidTr="00670CD5">
        <w:trPr>
          <w:trHeight w:val="284"/>
        </w:trPr>
        <w:tc>
          <w:tcPr>
            <w:tcW w:w="1291" w:type="pct"/>
            <w:vMerge/>
          </w:tcPr>
          <w:p w14:paraId="0609417B" w14:textId="77777777" w:rsidR="00C56979" w:rsidRPr="00BC71D8" w:rsidDel="002A1D54" w:rsidRDefault="00C56979" w:rsidP="00670CD5">
            <w:pPr>
              <w:pStyle w:val="aff1"/>
            </w:pPr>
          </w:p>
        </w:tc>
        <w:tc>
          <w:tcPr>
            <w:tcW w:w="3709" w:type="pct"/>
          </w:tcPr>
          <w:p w14:paraId="2C21AD67" w14:textId="33E29700" w:rsidR="00C56979" w:rsidRPr="00503C33" w:rsidRDefault="00C56979" w:rsidP="00670CD5">
            <w:pPr>
              <w:pStyle w:val="aff1"/>
            </w:pPr>
            <w:r w:rsidRPr="00D76AA1">
              <w:t>Основное технологическое оборудование производства изделий микроэлектроники и принципы его работы</w:t>
            </w:r>
          </w:p>
        </w:tc>
      </w:tr>
      <w:tr w:rsidR="00C56979" w:rsidRPr="00BC71D8" w14:paraId="708CDE62" w14:textId="77777777" w:rsidTr="00670CD5">
        <w:trPr>
          <w:trHeight w:val="284"/>
        </w:trPr>
        <w:tc>
          <w:tcPr>
            <w:tcW w:w="1291" w:type="pct"/>
            <w:vMerge/>
          </w:tcPr>
          <w:p w14:paraId="6A837BB7" w14:textId="77777777" w:rsidR="00C56979" w:rsidRPr="00BC71D8" w:rsidDel="002A1D54" w:rsidRDefault="00C56979" w:rsidP="00670CD5">
            <w:pPr>
              <w:pStyle w:val="aff1"/>
            </w:pPr>
          </w:p>
        </w:tc>
        <w:tc>
          <w:tcPr>
            <w:tcW w:w="3709" w:type="pct"/>
          </w:tcPr>
          <w:p w14:paraId="512E1949" w14:textId="15EE0671" w:rsidR="00C56979" w:rsidRPr="00503C33" w:rsidRDefault="00C56979" w:rsidP="00670CD5">
            <w:pPr>
              <w:pStyle w:val="aff1"/>
            </w:pPr>
            <w:r w:rsidRPr="00D76AA1">
              <w:t xml:space="preserve">Принципы выбора технологического оборудования производства изделий микроэлектроники и особенности его </w:t>
            </w:r>
            <w:r>
              <w:t>эксплуатации</w:t>
            </w:r>
          </w:p>
        </w:tc>
      </w:tr>
      <w:tr w:rsidR="00C56979" w:rsidRPr="00BC71D8" w14:paraId="06713799" w14:textId="77777777" w:rsidTr="00670CD5">
        <w:trPr>
          <w:trHeight w:val="284"/>
        </w:trPr>
        <w:tc>
          <w:tcPr>
            <w:tcW w:w="1291" w:type="pct"/>
            <w:vMerge/>
          </w:tcPr>
          <w:p w14:paraId="556445A1" w14:textId="77777777" w:rsidR="00C56979" w:rsidRPr="00BC71D8" w:rsidDel="002A1D54" w:rsidRDefault="00C56979" w:rsidP="00670CD5">
            <w:pPr>
              <w:pStyle w:val="aff1"/>
            </w:pPr>
          </w:p>
        </w:tc>
        <w:tc>
          <w:tcPr>
            <w:tcW w:w="3709" w:type="pct"/>
          </w:tcPr>
          <w:p w14:paraId="02D026E8" w14:textId="08C56AE8" w:rsidR="00C56979" w:rsidRPr="00503C33" w:rsidRDefault="00C56979" w:rsidP="00670CD5">
            <w:pPr>
              <w:pStyle w:val="aff1"/>
            </w:pPr>
            <w:r w:rsidRPr="00D76AA1">
              <w:t xml:space="preserve">Принципы выбора технологической оснастки для изготовления изделий микроэлектроники и особенности ее </w:t>
            </w:r>
            <w:r>
              <w:t>эксплуатации</w:t>
            </w:r>
          </w:p>
        </w:tc>
      </w:tr>
      <w:tr w:rsidR="00503C33" w:rsidRPr="00BC71D8" w14:paraId="0D75A3A7" w14:textId="77777777" w:rsidTr="00670CD5">
        <w:trPr>
          <w:trHeight w:val="284"/>
        </w:trPr>
        <w:tc>
          <w:tcPr>
            <w:tcW w:w="1291" w:type="pct"/>
            <w:vMerge/>
          </w:tcPr>
          <w:p w14:paraId="39D9AC65" w14:textId="77777777" w:rsidR="00503C33" w:rsidRPr="00BC71D8" w:rsidDel="002A1D54" w:rsidRDefault="00503C33" w:rsidP="00670CD5">
            <w:pPr>
              <w:pStyle w:val="aff1"/>
            </w:pPr>
          </w:p>
        </w:tc>
        <w:tc>
          <w:tcPr>
            <w:tcW w:w="3709" w:type="pct"/>
          </w:tcPr>
          <w:p w14:paraId="6EB76A4B" w14:textId="7514006D" w:rsidR="00503C33" w:rsidRPr="00503C33" w:rsidRDefault="00503C33" w:rsidP="00670CD5">
            <w:pPr>
              <w:pStyle w:val="aff1"/>
            </w:pPr>
            <w:r w:rsidRPr="00503C33">
              <w:t>Этапы разработки технологической документации на изготовление изделий микроэлектроники</w:t>
            </w:r>
          </w:p>
        </w:tc>
      </w:tr>
      <w:tr w:rsidR="0091373F" w:rsidRPr="00BC71D8" w14:paraId="4A99ADD5" w14:textId="77777777" w:rsidTr="00670CD5">
        <w:trPr>
          <w:trHeight w:val="284"/>
        </w:trPr>
        <w:tc>
          <w:tcPr>
            <w:tcW w:w="1291" w:type="pct"/>
            <w:vMerge/>
          </w:tcPr>
          <w:p w14:paraId="1F8CB270" w14:textId="77777777" w:rsidR="0091373F" w:rsidRPr="00BC71D8" w:rsidDel="002A1D54" w:rsidRDefault="0091373F" w:rsidP="00670CD5">
            <w:pPr>
              <w:pStyle w:val="aff1"/>
            </w:pPr>
          </w:p>
        </w:tc>
        <w:tc>
          <w:tcPr>
            <w:tcW w:w="3709" w:type="pct"/>
          </w:tcPr>
          <w:p w14:paraId="73A63705" w14:textId="04AE9754" w:rsidR="0091373F" w:rsidRPr="00503C33" w:rsidRDefault="0091373F" w:rsidP="00670CD5">
            <w:pPr>
              <w:pStyle w:val="aff1"/>
            </w:pPr>
            <w:r w:rsidRPr="0091373F">
              <w:t>Основные методы и способы контроля технических требований, предъявляемых к изготавливаемым изделиям микроэлектроники</w:t>
            </w:r>
          </w:p>
        </w:tc>
      </w:tr>
      <w:tr w:rsidR="00BC71D8" w:rsidRPr="00BC71D8" w14:paraId="033A2E1F" w14:textId="77777777" w:rsidTr="00670CD5">
        <w:trPr>
          <w:trHeight w:val="251"/>
        </w:trPr>
        <w:tc>
          <w:tcPr>
            <w:tcW w:w="1291" w:type="pct"/>
            <w:vMerge/>
          </w:tcPr>
          <w:p w14:paraId="085D7E47" w14:textId="77777777" w:rsidR="00BC71D8" w:rsidRPr="00BC71D8" w:rsidDel="002A1D54" w:rsidRDefault="00BC71D8" w:rsidP="00670CD5">
            <w:pPr>
              <w:pStyle w:val="aff1"/>
            </w:pPr>
          </w:p>
        </w:tc>
        <w:tc>
          <w:tcPr>
            <w:tcW w:w="3709" w:type="pct"/>
          </w:tcPr>
          <w:p w14:paraId="05C21F5F" w14:textId="77777777" w:rsidR="00BC71D8" w:rsidRPr="00BC71D8" w:rsidRDefault="00BC71D8" w:rsidP="00670CD5">
            <w:pPr>
              <w:pStyle w:val="aff1"/>
            </w:pPr>
            <w:r w:rsidRPr="00BC71D8">
              <w:t>Основные материалы, используемые в производстве изделий микроэлектроники</w:t>
            </w:r>
          </w:p>
        </w:tc>
      </w:tr>
      <w:tr w:rsidR="00503C33" w:rsidRPr="00BC71D8" w14:paraId="08D236E9" w14:textId="77777777" w:rsidTr="00670CD5">
        <w:trPr>
          <w:trHeight w:val="251"/>
        </w:trPr>
        <w:tc>
          <w:tcPr>
            <w:tcW w:w="1291" w:type="pct"/>
            <w:vMerge/>
          </w:tcPr>
          <w:p w14:paraId="1D57174C" w14:textId="77777777" w:rsidR="00503C33" w:rsidRPr="00BC71D8" w:rsidDel="002A1D54" w:rsidRDefault="00503C33" w:rsidP="00670CD5">
            <w:pPr>
              <w:pStyle w:val="aff1"/>
            </w:pPr>
          </w:p>
        </w:tc>
        <w:tc>
          <w:tcPr>
            <w:tcW w:w="3709" w:type="pct"/>
          </w:tcPr>
          <w:p w14:paraId="31258E56" w14:textId="18984898" w:rsidR="00503C33" w:rsidRPr="00BC71D8" w:rsidRDefault="00503C33" w:rsidP="00670CD5">
            <w:pPr>
              <w:pStyle w:val="aff1"/>
            </w:pPr>
            <w:r w:rsidRPr="00503C33">
              <w:t>Основные виды технологической документации и их назначение</w:t>
            </w:r>
          </w:p>
        </w:tc>
      </w:tr>
      <w:tr w:rsidR="00BC71D8" w:rsidRPr="00BC71D8" w14:paraId="6A4C9C5D" w14:textId="77777777" w:rsidTr="00670CD5">
        <w:trPr>
          <w:trHeight w:val="309"/>
        </w:trPr>
        <w:tc>
          <w:tcPr>
            <w:tcW w:w="1291" w:type="pct"/>
            <w:vMerge/>
          </w:tcPr>
          <w:p w14:paraId="6A080DFC" w14:textId="77777777" w:rsidR="00BC71D8" w:rsidRPr="00BC71D8" w:rsidDel="002A1D54" w:rsidRDefault="00BC71D8" w:rsidP="00670CD5">
            <w:pPr>
              <w:pStyle w:val="aff1"/>
            </w:pPr>
          </w:p>
        </w:tc>
        <w:tc>
          <w:tcPr>
            <w:tcW w:w="3709" w:type="pct"/>
          </w:tcPr>
          <w:p w14:paraId="520D7BA0" w14:textId="0F287089" w:rsidR="00BC71D8" w:rsidRPr="00BC71D8" w:rsidRDefault="00200E3B" w:rsidP="00670CD5">
            <w:pPr>
              <w:pStyle w:val="aff1"/>
            </w:pPr>
            <w:r w:rsidRPr="00200E3B">
              <w:t>Стандарты и руководящие нормативные документы по оформлению технологической документации</w:t>
            </w:r>
          </w:p>
        </w:tc>
      </w:tr>
      <w:tr w:rsidR="00645A5C" w:rsidRPr="00BC71D8" w14:paraId="139FF72A" w14:textId="77777777" w:rsidTr="006F0914">
        <w:trPr>
          <w:trHeight w:val="70"/>
        </w:trPr>
        <w:tc>
          <w:tcPr>
            <w:tcW w:w="1291" w:type="pct"/>
          </w:tcPr>
          <w:p w14:paraId="18178390" w14:textId="77777777" w:rsidR="00645A5C" w:rsidRPr="00BC71D8" w:rsidDel="002A1D54" w:rsidRDefault="00645A5C" w:rsidP="00670CD5">
            <w:pPr>
              <w:pStyle w:val="aff1"/>
            </w:pPr>
            <w:r w:rsidRPr="00BC71D8" w:rsidDel="002A1D54">
              <w:t>Другие характеристики</w:t>
            </w:r>
          </w:p>
        </w:tc>
        <w:tc>
          <w:tcPr>
            <w:tcW w:w="3709" w:type="pct"/>
          </w:tcPr>
          <w:p w14:paraId="591EF4BE" w14:textId="1514D1CB" w:rsidR="00645A5C" w:rsidRPr="00BC71D8" w:rsidRDefault="00645A5C" w:rsidP="00670CD5">
            <w:pPr>
              <w:pStyle w:val="aff1"/>
            </w:pPr>
            <w:r w:rsidRPr="00645A5C">
              <w:t>–</w:t>
            </w:r>
          </w:p>
        </w:tc>
      </w:tr>
    </w:tbl>
    <w:p w14:paraId="55B4F843" w14:textId="427F64E5" w:rsidR="00D32838" w:rsidRPr="00D32838" w:rsidRDefault="00D32838" w:rsidP="00AE1093">
      <w:pPr>
        <w:pStyle w:val="3"/>
      </w:pPr>
      <w:bookmarkStart w:id="13" w:name="_Toc505548588"/>
      <w:r w:rsidRPr="00D32838">
        <w:t>3.3.</w:t>
      </w:r>
      <w:r>
        <w:t>2</w:t>
      </w:r>
      <w:r w:rsidRPr="00D32838">
        <w:t>. Трудовая функция</w:t>
      </w: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506"/>
        <w:gridCol w:w="1316"/>
        <w:gridCol w:w="418"/>
        <w:gridCol w:w="1769"/>
        <w:gridCol w:w="141"/>
        <w:gridCol w:w="941"/>
        <w:gridCol w:w="465"/>
        <w:gridCol w:w="410"/>
        <w:gridCol w:w="1831"/>
        <w:gridCol w:w="551"/>
      </w:tblGrid>
      <w:tr w:rsidR="00D32838" w:rsidRPr="00D32838" w14:paraId="12A63DFF" w14:textId="77777777" w:rsidTr="00AE1093">
        <w:trPr>
          <w:trHeight w:val="278"/>
        </w:trPr>
        <w:tc>
          <w:tcPr>
            <w:tcW w:w="909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5B34AA9" w14:textId="77777777" w:rsidR="00D32838" w:rsidRPr="00D32838" w:rsidRDefault="00D32838" w:rsidP="00D32838">
            <w:pPr>
              <w:jc w:val="center"/>
              <w:rPr>
                <w:sz w:val="20"/>
                <w:szCs w:val="20"/>
              </w:rPr>
            </w:pPr>
            <w:r w:rsidRPr="00D3283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4409FE" w14:textId="0D22CDAC" w:rsidR="00D32838" w:rsidRPr="00D32838" w:rsidRDefault="00591E59" w:rsidP="00D32838">
            <w:r w:rsidRPr="00591E59">
              <w:t>Разработка планировок рабочих мест и участков на производстве изделий микроэлектроники</w:t>
            </w:r>
          </w:p>
        </w:tc>
        <w:tc>
          <w:tcPr>
            <w:tcW w:w="4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F400B85" w14:textId="77777777" w:rsidR="00D32838" w:rsidRPr="00D32838" w:rsidRDefault="00D32838" w:rsidP="00D3283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32838">
              <w:rPr>
                <w:sz w:val="20"/>
                <w:szCs w:val="20"/>
              </w:rPr>
              <w:t>Код</w:t>
            </w:r>
          </w:p>
        </w:tc>
        <w:tc>
          <w:tcPr>
            <w:tcW w:w="42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06DAA4" w14:textId="759B2783" w:rsidR="00D32838" w:rsidRPr="00D32838" w:rsidRDefault="00D32838" w:rsidP="00D32838">
            <w:r w:rsidRPr="00D32838">
              <w:t>С/0</w:t>
            </w:r>
            <w:r>
              <w:t>2</w:t>
            </w:r>
            <w:r w:rsidRPr="00D32838">
              <w:t>.6</w:t>
            </w:r>
          </w:p>
        </w:tc>
        <w:tc>
          <w:tcPr>
            <w:tcW w:w="89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CFE79A8" w14:textId="77777777" w:rsidR="00D32838" w:rsidRPr="00D32838" w:rsidRDefault="00D32838" w:rsidP="00D3283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32838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8DDEB9" w14:textId="77777777" w:rsidR="00D32838" w:rsidRPr="00D32838" w:rsidRDefault="00D32838" w:rsidP="00D32838">
            <w:r w:rsidRPr="00D32838">
              <w:t>6</w:t>
            </w:r>
          </w:p>
        </w:tc>
      </w:tr>
      <w:tr w:rsidR="00D32838" w:rsidRPr="00D32838" w14:paraId="6C908014" w14:textId="77777777" w:rsidTr="00BE5C9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EA50A80" w14:textId="77777777" w:rsidR="00D32838" w:rsidRPr="00D32838" w:rsidRDefault="00D32838" w:rsidP="00D32838"/>
        </w:tc>
      </w:tr>
      <w:tr w:rsidR="00D32838" w:rsidRPr="00D32838" w14:paraId="39C36418" w14:textId="77777777" w:rsidTr="00BE5C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E8E6637" w14:textId="77777777" w:rsidR="00D32838" w:rsidRPr="00D32838" w:rsidRDefault="00D32838" w:rsidP="00D32838">
            <w:pPr>
              <w:rPr>
                <w:sz w:val="20"/>
                <w:szCs w:val="20"/>
              </w:rPr>
            </w:pPr>
            <w:r w:rsidRPr="00D32838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7F43C00" w14:textId="77777777" w:rsidR="00D32838" w:rsidRPr="00D32838" w:rsidRDefault="00D32838" w:rsidP="00D32838">
            <w:pPr>
              <w:rPr>
                <w:sz w:val="20"/>
                <w:szCs w:val="20"/>
              </w:rPr>
            </w:pPr>
            <w:r w:rsidRPr="00D32838">
              <w:rPr>
                <w:sz w:val="20"/>
                <w:szCs w:val="20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FAE94C2" w14:textId="77777777" w:rsidR="00D32838" w:rsidRPr="00D32838" w:rsidRDefault="00D32838" w:rsidP="00D32838">
            <w:pPr>
              <w:rPr>
                <w:sz w:val="20"/>
                <w:szCs w:val="20"/>
              </w:rPr>
            </w:pPr>
            <w:r w:rsidRPr="00D32838">
              <w:rPr>
                <w:sz w:val="20"/>
                <w:szCs w:val="20"/>
              </w:rPr>
              <w:t>Х</w:t>
            </w:r>
          </w:p>
        </w:tc>
        <w:tc>
          <w:tcPr>
            <w:tcW w:w="8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78D9843" w14:textId="77777777" w:rsidR="00D32838" w:rsidRPr="00D32838" w:rsidRDefault="00D32838" w:rsidP="00D32838">
            <w:pPr>
              <w:rPr>
                <w:sz w:val="20"/>
                <w:szCs w:val="20"/>
              </w:rPr>
            </w:pPr>
            <w:r w:rsidRPr="00D32838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172E9C" w14:textId="77777777" w:rsidR="00D32838" w:rsidRPr="00D32838" w:rsidRDefault="00D32838" w:rsidP="00D32838">
            <w:pPr>
              <w:rPr>
                <w:sz w:val="20"/>
                <w:szCs w:val="20"/>
              </w:rPr>
            </w:pPr>
          </w:p>
        </w:tc>
        <w:tc>
          <w:tcPr>
            <w:tcW w:w="13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640292" w14:textId="77777777" w:rsidR="00D32838" w:rsidRPr="00D32838" w:rsidRDefault="00D32838" w:rsidP="00D32838">
            <w:pPr>
              <w:rPr>
                <w:sz w:val="20"/>
                <w:szCs w:val="20"/>
              </w:rPr>
            </w:pPr>
          </w:p>
        </w:tc>
      </w:tr>
      <w:tr w:rsidR="00D32838" w:rsidRPr="00D32838" w14:paraId="1997DA44" w14:textId="77777777" w:rsidTr="00BE5C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7E3CA62" w14:textId="77777777" w:rsidR="00D32838" w:rsidRPr="00D32838" w:rsidRDefault="00D32838" w:rsidP="00D32838">
            <w:pPr>
              <w:rPr>
                <w:sz w:val="20"/>
                <w:szCs w:val="20"/>
              </w:rPr>
            </w:pPr>
          </w:p>
        </w:tc>
        <w:tc>
          <w:tcPr>
            <w:tcW w:w="17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8D7C707" w14:textId="77777777" w:rsidR="00D32838" w:rsidRPr="00D32838" w:rsidRDefault="00D32838" w:rsidP="00D32838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FB1E94" w14:textId="77777777" w:rsidR="00D32838" w:rsidRPr="00D32838" w:rsidRDefault="00D32838" w:rsidP="00D32838">
            <w:pPr>
              <w:rPr>
                <w:sz w:val="20"/>
                <w:szCs w:val="20"/>
              </w:rPr>
            </w:pPr>
            <w:r w:rsidRPr="00D3283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D0CEBC" w14:textId="77777777" w:rsidR="00D32838" w:rsidRPr="00D32838" w:rsidRDefault="00D32838" w:rsidP="00D32838">
            <w:pPr>
              <w:rPr>
                <w:sz w:val="20"/>
                <w:szCs w:val="20"/>
              </w:rPr>
            </w:pPr>
            <w:r w:rsidRPr="00D32838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C0EF393" w14:textId="2CDC9B05" w:rsidR="00D32838" w:rsidRDefault="00D32838" w:rsidP="00D3283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89"/>
        <w:gridCol w:w="7506"/>
      </w:tblGrid>
      <w:tr w:rsidR="00635B9A" w:rsidRPr="002552B3" w14:paraId="4D7AFBE4" w14:textId="77777777" w:rsidTr="006F0914">
        <w:trPr>
          <w:trHeight w:val="111"/>
        </w:trPr>
        <w:tc>
          <w:tcPr>
            <w:tcW w:w="1319" w:type="pct"/>
            <w:vMerge w:val="restart"/>
          </w:tcPr>
          <w:p w14:paraId="2F77B3A8" w14:textId="77777777" w:rsidR="00635B9A" w:rsidRPr="002552B3" w:rsidRDefault="00635B9A" w:rsidP="006F0914">
            <w:pPr>
              <w:pStyle w:val="aff1"/>
            </w:pPr>
            <w:r w:rsidRPr="002552B3">
              <w:t>Трудовые действия</w:t>
            </w:r>
          </w:p>
        </w:tc>
        <w:tc>
          <w:tcPr>
            <w:tcW w:w="3681" w:type="pct"/>
          </w:tcPr>
          <w:p w14:paraId="1E340A47" w14:textId="4E0E17B4" w:rsidR="00635B9A" w:rsidRPr="002552B3" w:rsidRDefault="00635B9A" w:rsidP="006F0914">
            <w:pPr>
              <w:pStyle w:val="aff1"/>
            </w:pPr>
            <w:r w:rsidRPr="002552B3">
              <w:t xml:space="preserve">Обследование технического уровня оснащения </w:t>
            </w:r>
            <w:r w:rsidRPr="00E00AF9">
              <w:t>рабочих мест</w:t>
            </w:r>
            <w:r>
              <w:t xml:space="preserve">, </w:t>
            </w:r>
            <w:r w:rsidRPr="002552B3">
              <w:t>производственных участков и технического состояния новых площадей</w:t>
            </w:r>
          </w:p>
        </w:tc>
      </w:tr>
      <w:tr w:rsidR="00635B9A" w:rsidRPr="002552B3" w14:paraId="06FDB16A" w14:textId="77777777" w:rsidTr="006F0914">
        <w:trPr>
          <w:trHeight w:val="111"/>
        </w:trPr>
        <w:tc>
          <w:tcPr>
            <w:tcW w:w="1319" w:type="pct"/>
            <w:vMerge/>
          </w:tcPr>
          <w:p w14:paraId="600A30F2" w14:textId="77777777" w:rsidR="00635B9A" w:rsidRPr="002552B3" w:rsidRDefault="00635B9A" w:rsidP="006F0914">
            <w:pPr>
              <w:pStyle w:val="aff1"/>
            </w:pPr>
          </w:p>
        </w:tc>
        <w:tc>
          <w:tcPr>
            <w:tcW w:w="3681" w:type="pct"/>
          </w:tcPr>
          <w:p w14:paraId="0204A369" w14:textId="53FBF69A" w:rsidR="00635B9A" w:rsidRPr="002552B3" w:rsidRDefault="00635B9A" w:rsidP="006F0914">
            <w:pPr>
              <w:pStyle w:val="aff1"/>
            </w:pPr>
            <w:r w:rsidRPr="00E16BDB">
              <w:t>Определение требуемого технического уровня оснащения рабочих мест</w:t>
            </w:r>
          </w:p>
        </w:tc>
      </w:tr>
      <w:tr w:rsidR="00635B9A" w:rsidRPr="002552B3" w14:paraId="42EAB60B" w14:textId="77777777" w:rsidTr="006F0914">
        <w:trPr>
          <w:trHeight w:val="111"/>
        </w:trPr>
        <w:tc>
          <w:tcPr>
            <w:tcW w:w="1319" w:type="pct"/>
            <w:vMerge/>
          </w:tcPr>
          <w:p w14:paraId="7475AD2D" w14:textId="77777777" w:rsidR="00635B9A" w:rsidRPr="002552B3" w:rsidRDefault="00635B9A" w:rsidP="006F0914">
            <w:pPr>
              <w:pStyle w:val="aff1"/>
            </w:pPr>
          </w:p>
        </w:tc>
        <w:tc>
          <w:tcPr>
            <w:tcW w:w="3681" w:type="pct"/>
          </w:tcPr>
          <w:p w14:paraId="618192D4" w14:textId="131E35FA" w:rsidR="00635B9A" w:rsidRPr="00E16BDB" w:rsidRDefault="00635B9A" w:rsidP="006F0914">
            <w:pPr>
              <w:pStyle w:val="aff1"/>
            </w:pPr>
            <w:r w:rsidRPr="008D3487">
              <w:t>Определение состава основного оборудования на проектируемом участке</w:t>
            </w:r>
          </w:p>
        </w:tc>
      </w:tr>
      <w:tr w:rsidR="00635B9A" w:rsidRPr="002552B3" w14:paraId="4AC31B49" w14:textId="77777777" w:rsidTr="006F0914">
        <w:trPr>
          <w:trHeight w:val="111"/>
        </w:trPr>
        <w:tc>
          <w:tcPr>
            <w:tcW w:w="1319" w:type="pct"/>
            <w:vMerge/>
          </w:tcPr>
          <w:p w14:paraId="2DA5C391" w14:textId="77777777" w:rsidR="00635B9A" w:rsidRPr="002552B3" w:rsidRDefault="00635B9A" w:rsidP="006F0914">
            <w:pPr>
              <w:pStyle w:val="aff1"/>
            </w:pPr>
          </w:p>
        </w:tc>
        <w:tc>
          <w:tcPr>
            <w:tcW w:w="3681" w:type="pct"/>
          </w:tcPr>
          <w:p w14:paraId="4B4C576F" w14:textId="09098081" w:rsidR="00635B9A" w:rsidRPr="00E16BDB" w:rsidRDefault="00635B9A" w:rsidP="006F0914">
            <w:pPr>
              <w:pStyle w:val="aff1"/>
            </w:pPr>
            <w:r w:rsidRPr="008D3487">
              <w:t>Определение состава вспомогательного оборудования на проектируемом участке</w:t>
            </w:r>
          </w:p>
        </w:tc>
      </w:tr>
      <w:tr w:rsidR="00635B9A" w:rsidRPr="002552B3" w14:paraId="367DB1D3" w14:textId="77777777" w:rsidTr="006F0914">
        <w:trPr>
          <w:trHeight w:val="165"/>
        </w:trPr>
        <w:tc>
          <w:tcPr>
            <w:tcW w:w="1319" w:type="pct"/>
            <w:vMerge/>
          </w:tcPr>
          <w:p w14:paraId="07221BF4" w14:textId="77777777" w:rsidR="00635B9A" w:rsidRPr="002552B3" w:rsidRDefault="00635B9A" w:rsidP="006F0914">
            <w:pPr>
              <w:pStyle w:val="aff1"/>
            </w:pPr>
          </w:p>
        </w:tc>
        <w:tc>
          <w:tcPr>
            <w:tcW w:w="3681" w:type="pct"/>
          </w:tcPr>
          <w:p w14:paraId="429703E8" w14:textId="77777777" w:rsidR="00635B9A" w:rsidRPr="002552B3" w:rsidRDefault="00635B9A" w:rsidP="006F0914">
            <w:pPr>
              <w:pStyle w:val="aff1"/>
            </w:pPr>
            <w:r w:rsidRPr="002552B3">
              <w:t>Расчет производственных мощностей и загрузки технологического оборудования производства изделий микроэлектроники</w:t>
            </w:r>
          </w:p>
        </w:tc>
      </w:tr>
      <w:tr w:rsidR="00635B9A" w:rsidRPr="002552B3" w14:paraId="5F5B3C31" w14:textId="77777777" w:rsidTr="006F0914">
        <w:trPr>
          <w:trHeight w:val="165"/>
        </w:trPr>
        <w:tc>
          <w:tcPr>
            <w:tcW w:w="1319" w:type="pct"/>
            <w:vMerge/>
          </w:tcPr>
          <w:p w14:paraId="1600D085" w14:textId="77777777" w:rsidR="00635B9A" w:rsidRPr="002552B3" w:rsidRDefault="00635B9A" w:rsidP="006F0914">
            <w:pPr>
              <w:pStyle w:val="aff1"/>
            </w:pPr>
          </w:p>
        </w:tc>
        <w:tc>
          <w:tcPr>
            <w:tcW w:w="3681" w:type="pct"/>
          </w:tcPr>
          <w:p w14:paraId="384C3A09" w14:textId="608F2173" w:rsidR="00635B9A" w:rsidRPr="002552B3" w:rsidRDefault="00635B9A" w:rsidP="006F0914">
            <w:pPr>
              <w:pStyle w:val="aff1"/>
            </w:pPr>
            <w:r w:rsidRPr="003B4E57">
              <w:t>Расчет количества основного оборудования участка</w:t>
            </w:r>
          </w:p>
        </w:tc>
      </w:tr>
      <w:tr w:rsidR="00635B9A" w:rsidRPr="002552B3" w14:paraId="191D45EF" w14:textId="77777777" w:rsidTr="006F0914">
        <w:trPr>
          <w:trHeight w:val="165"/>
        </w:trPr>
        <w:tc>
          <w:tcPr>
            <w:tcW w:w="1319" w:type="pct"/>
            <w:vMerge/>
          </w:tcPr>
          <w:p w14:paraId="3E8E2D05" w14:textId="77777777" w:rsidR="00635B9A" w:rsidRPr="002552B3" w:rsidRDefault="00635B9A" w:rsidP="006F0914">
            <w:pPr>
              <w:pStyle w:val="aff1"/>
            </w:pPr>
          </w:p>
        </w:tc>
        <w:tc>
          <w:tcPr>
            <w:tcW w:w="3681" w:type="pct"/>
          </w:tcPr>
          <w:p w14:paraId="6F61E1B8" w14:textId="6E0329EB" w:rsidR="00635B9A" w:rsidRPr="002552B3" w:rsidRDefault="00635B9A" w:rsidP="006F0914">
            <w:pPr>
              <w:pStyle w:val="aff1"/>
            </w:pPr>
            <w:r w:rsidRPr="003B4E57">
              <w:t>Расчет количества вспомогательного оборудования участка</w:t>
            </w:r>
          </w:p>
        </w:tc>
      </w:tr>
      <w:tr w:rsidR="00635B9A" w:rsidRPr="002552B3" w14:paraId="47913449" w14:textId="77777777" w:rsidTr="006F0914">
        <w:trPr>
          <w:trHeight w:val="200"/>
        </w:trPr>
        <w:tc>
          <w:tcPr>
            <w:tcW w:w="1319" w:type="pct"/>
            <w:vMerge/>
          </w:tcPr>
          <w:p w14:paraId="0F1BBDA1" w14:textId="77777777" w:rsidR="00635B9A" w:rsidRPr="002552B3" w:rsidRDefault="00635B9A" w:rsidP="006F0914">
            <w:pPr>
              <w:pStyle w:val="aff1"/>
            </w:pPr>
          </w:p>
        </w:tc>
        <w:tc>
          <w:tcPr>
            <w:tcW w:w="3681" w:type="pct"/>
          </w:tcPr>
          <w:p w14:paraId="36467207" w14:textId="15150A92" w:rsidR="00635B9A" w:rsidRPr="002552B3" w:rsidRDefault="00635B9A" w:rsidP="006F0914">
            <w:pPr>
              <w:pStyle w:val="aff1"/>
            </w:pPr>
            <w:r w:rsidRPr="00C833F9">
              <w:t>Расчет коэффициента использования оборудования</w:t>
            </w:r>
          </w:p>
        </w:tc>
      </w:tr>
      <w:tr w:rsidR="00635B9A" w:rsidRPr="002552B3" w14:paraId="46CCE17A" w14:textId="77777777" w:rsidTr="006F0914">
        <w:trPr>
          <w:trHeight w:val="200"/>
        </w:trPr>
        <w:tc>
          <w:tcPr>
            <w:tcW w:w="1319" w:type="pct"/>
            <w:vMerge/>
          </w:tcPr>
          <w:p w14:paraId="288FA1C6" w14:textId="77777777" w:rsidR="00635B9A" w:rsidRPr="002552B3" w:rsidRDefault="00635B9A" w:rsidP="006F0914">
            <w:pPr>
              <w:pStyle w:val="aff1"/>
            </w:pPr>
          </w:p>
        </w:tc>
        <w:tc>
          <w:tcPr>
            <w:tcW w:w="3681" w:type="pct"/>
          </w:tcPr>
          <w:p w14:paraId="293DE6D2" w14:textId="63433DC8" w:rsidR="00635B9A" w:rsidRPr="002552B3" w:rsidRDefault="00635B9A" w:rsidP="006F0914">
            <w:pPr>
              <w:pStyle w:val="aff1"/>
            </w:pPr>
            <w:r w:rsidRPr="00C833F9">
              <w:t>Расчет плотности сборки на отдельных сборочных позициях</w:t>
            </w:r>
          </w:p>
        </w:tc>
      </w:tr>
      <w:tr w:rsidR="00635B9A" w:rsidRPr="002552B3" w14:paraId="49D807E5" w14:textId="77777777" w:rsidTr="006F0914">
        <w:trPr>
          <w:trHeight w:val="200"/>
        </w:trPr>
        <w:tc>
          <w:tcPr>
            <w:tcW w:w="1319" w:type="pct"/>
            <w:vMerge/>
          </w:tcPr>
          <w:p w14:paraId="3CF2E155" w14:textId="77777777" w:rsidR="00635B9A" w:rsidRPr="002552B3" w:rsidRDefault="00635B9A" w:rsidP="006F0914">
            <w:pPr>
              <w:pStyle w:val="aff1"/>
            </w:pPr>
          </w:p>
        </w:tc>
        <w:tc>
          <w:tcPr>
            <w:tcW w:w="3681" w:type="pct"/>
          </w:tcPr>
          <w:p w14:paraId="4CBB55D1" w14:textId="77777777" w:rsidR="00635B9A" w:rsidRPr="002552B3" w:rsidRDefault="00635B9A" w:rsidP="006F0914">
            <w:pPr>
              <w:pStyle w:val="aff1"/>
            </w:pPr>
            <w:r w:rsidRPr="00AE3E2B">
              <w:t>Разработка планировочных решений производственных и вспомогательных помещений</w:t>
            </w:r>
          </w:p>
        </w:tc>
      </w:tr>
      <w:tr w:rsidR="00635B9A" w:rsidRPr="002552B3" w14:paraId="708A3E3F" w14:textId="77777777" w:rsidTr="006F0914">
        <w:trPr>
          <w:trHeight w:val="200"/>
        </w:trPr>
        <w:tc>
          <w:tcPr>
            <w:tcW w:w="1319" w:type="pct"/>
            <w:vMerge/>
          </w:tcPr>
          <w:p w14:paraId="7FB3B547" w14:textId="77777777" w:rsidR="00635B9A" w:rsidRPr="002552B3" w:rsidRDefault="00635B9A" w:rsidP="006F0914">
            <w:pPr>
              <w:pStyle w:val="aff1"/>
            </w:pPr>
          </w:p>
        </w:tc>
        <w:tc>
          <w:tcPr>
            <w:tcW w:w="3681" w:type="pct"/>
          </w:tcPr>
          <w:p w14:paraId="2C3E63DF" w14:textId="0C1E46FC" w:rsidR="00635B9A" w:rsidRPr="002552B3" w:rsidRDefault="00635B9A" w:rsidP="006F0914">
            <w:pPr>
              <w:pStyle w:val="aff1"/>
            </w:pPr>
            <w:r w:rsidRPr="00F168AD">
              <w:t>Определение состава работников на проектируемом участке</w:t>
            </w:r>
          </w:p>
        </w:tc>
      </w:tr>
      <w:tr w:rsidR="00635B9A" w:rsidRPr="002552B3" w14:paraId="7DE07D16" w14:textId="77777777" w:rsidTr="006F0914">
        <w:trPr>
          <w:trHeight w:val="84"/>
        </w:trPr>
        <w:tc>
          <w:tcPr>
            <w:tcW w:w="1319" w:type="pct"/>
            <w:vMerge/>
          </w:tcPr>
          <w:p w14:paraId="0282E7BC" w14:textId="77777777" w:rsidR="00635B9A" w:rsidRPr="002552B3" w:rsidRDefault="00635B9A" w:rsidP="006F0914">
            <w:pPr>
              <w:pStyle w:val="aff1"/>
            </w:pPr>
          </w:p>
        </w:tc>
        <w:tc>
          <w:tcPr>
            <w:tcW w:w="3681" w:type="pct"/>
          </w:tcPr>
          <w:p w14:paraId="7300B9B0" w14:textId="16187D44" w:rsidR="00635B9A" w:rsidRPr="002552B3" w:rsidRDefault="00635B9A" w:rsidP="006F0914">
            <w:pPr>
              <w:pStyle w:val="aff1"/>
            </w:pPr>
            <w:r w:rsidRPr="00F168AD">
              <w:t>Расчет количества работников на участке</w:t>
            </w:r>
          </w:p>
        </w:tc>
      </w:tr>
      <w:tr w:rsidR="00635B9A" w:rsidRPr="002552B3" w14:paraId="2F440F9A" w14:textId="77777777" w:rsidTr="006F0914">
        <w:trPr>
          <w:trHeight w:val="84"/>
        </w:trPr>
        <w:tc>
          <w:tcPr>
            <w:tcW w:w="1319" w:type="pct"/>
            <w:vMerge/>
          </w:tcPr>
          <w:p w14:paraId="3E2A8C4A" w14:textId="77777777" w:rsidR="00635B9A" w:rsidRPr="002552B3" w:rsidRDefault="00635B9A" w:rsidP="006F0914">
            <w:pPr>
              <w:pStyle w:val="aff1"/>
            </w:pPr>
          </w:p>
        </w:tc>
        <w:tc>
          <w:tcPr>
            <w:tcW w:w="3681" w:type="pct"/>
          </w:tcPr>
          <w:p w14:paraId="0154DA37" w14:textId="1510FED7" w:rsidR="00635B9A" w:rsidRPr="00E16BDB" w:rsidRDefault="00635B9A" w:rsidP="006F0914">
            <w:pPr>
              <w:pStyle w:val="aff1"/>
            </w:pPr>
            <w:r w:rsidRPr="00F23DFF">
              <w:t>Разработка предложений по изменению структуры технологического процесса для сокращения принятого количества оборудования</w:t>
            </w:r>
          </w:p>
        </w:tc>
      </w:tr>
      <w:tr w:rsidR="00635B9A" w:rsidRPr="002552B3" w14:paraId="0E2E7981" w14:textId="77777777" w:rsidTr="006F0914">
        <w:trPr>
          <w:trHeight w:val="84"/>
        </w:trPr>
        <w:tc>
          <w:tcPr>
            <w:tcW w:w="1319" w:type="pct"/>
            <w:vMerge/>
          </w:tcPr>
          <w:p w14:paraId="5BFF7AD7" w14:textId="77777777" w:rsidR="00635B9A" w:rsidRPr="002552B3" w:rsidRDefault="00635B9A" w:rsidP="00635B9A">
            <w:pPr>
              <w:pStyle w:val="aff1"/>
            </w:pPr>
          </w:p>
        </w:tc>
        <w:tc>
          <w:tcPr>
            <w:tcW w:w="3681" w:type="pct"/>
          </w:tcPr>
          <w:p w14:paraId="7318818A" w14:textId="729F5BBA" w:rsidR="00635B9A" w:rsidRPr="00F23DFF" w:rsidRDefault="00635B9A" w:rsidP="00635B9A">
            <w:pPr>
              <w:pStyle w:val="aff1"/>
            </w:pPr>
            <w:r w:rsidRPr="00427428">
              <w:t>Оформление планов расположения оборудования</w:t>
            </w:r>
          </w:p>
        </w:tc>
      </w:tr>
      <w:tr w:rsidR="00635B9A" w:rsidRPr="002552B3" w14:paraId="24B20B55" w14:textId="77777777" w:rsidTr="006F0914">
        <w:trPr>
          <w:trHeight w:val="84"/>
        </w:trPr>
        <w:tc>
          <w:tcPr>
            <w:tcW w:w="1319" w:type="pct"/>
            <w:vMerge/>
          </w:tcPr>
          <w:p w14:paraId="2FFBEB3B" w14:textId="77777777" w:rsidR="00635B9A" w:rsidRPr="002552B3" w:rsidRDefault="00635B9A" w:rsidP="00635B9A">
            <w:pPr>
              <w:pStyle w:val="aff1"/>
            </w:pPr>
          </w:p>
        </w:tc>
        <w:tc>
          <w:tcPr>
            <w:tcW w:w="3681" w:type="pct"/>
          </w:tcPr>
          <w:p w14:paraId="6E7BF6A5" w14:textId="751F0B67" w:rsidR="00635B9A" w:rsidRPr="00F23DFF" w:rsidRDefault="00635B9A" w:rsidP="00635B9A">
            <w:pPr>
              <w:pStyle w:val="aff1"/>
            </w:pPr>
            <w:r w:rsidRPr="00427428">
              <w:t>Оформление ведомостей и спецификаций оборудования</w:t>
            </w:r>
          </w:p>
        </w:tc>
      </w:tr>
      <w:tr w:rsidR="00D24275" w:rsidRPr="002552B3" w14:paraId="6FB1E9B4" w14:textId="77777777" w:rsidTr="006F0914">
        <w:trPr>
          <w:trHeight w:val="212"/>
        </w:trPr>
        <w:tc>
          <w:tcPr>
            <w:tcW w:w="1319" w:type="pct"/>
            <w:vMerge w:val="restart"/>
          </w:tcPr>
          <w:p w14:paraId="101DE344" w14:textId="77777777" w:rsidR="00D24275" w:rsidRPr="002552B3" w:rsidDel="002A1D54" w:rsidRDefault="00D24275" w:rsidP="006F0914">
            <w:pPr>
              <w:pStyle w:val="aff1"/>
            </w:pPr>
            <w:r w:rsidRPr="002552B3" w:rsidDel="002A1D54">
              <w:t>Необходимые умения</w:t>
            </w:r>
          </w:p>
        </w:tc>
        <w:tc>
          <w:tcPr>
            <w:tcW w:w="3681" w:type="pct"/>
          </w:tcPr>
          <w:p w14:paraId="65A46B36" w14:textId="79266669" w:rsidR="00D24275" w:rsidRPr="002552B3" w:rsidRDefault="00D24275" w:rsidP="006F0914">
            <w:pPr>
              <w:pStyle w:val="aff1"/>
            </w:pPr>
            <w:r w:rsidRPr="00F10733">
              <w:t>Устанавливать вид, тип, характеристики необходимого основного и вспомогательного оборудования в соответствии с реализуемым производственным процессом</w:t>
            </w:r>
          </w:p>
        </w:tc>
      </w:tr>
      <w:tr w:rsidR="00D24275" w:rsidRPr="002552B3" w14:paraId="13692A17" w14:textId="77777777" w:rsidTr="006F0914">
        <w:trPr>
          <w:trHeight w:val="212"/>
        </w:trPr>
        <w:tc>
          <w:tcPr>
            <w:tcW w:w="1319" w:type="pct"/>
            <w:vMerge/>
          </w:tcPr>
          <w:p w14:paraId="175F9E99" w14:textId="77777777" w:rsidR="00D24275" w:rsidRPr="002552B3" w:rsidDel="002A1D54" w:rsidRDefault="00D24275" w:rsidP="006F0914">
            <w:pPr>
              <w:pStyle w:val="aff1"/>
            </w:pPr>
          </w:p>
        </w:tc>
        <w:tc>
          <w:tcPr>
            <w:tcW w:w="3681" w:type="pct"/>
          </w:tcPr>
          <w:p w14:paraId="4A53FEF7" w14:textId="5133C421" w:rsidR="00D24275" w:rsidRPr="002552B3" w:rsidRDefault="00D24275" w:rsidP="006F0914">
            <w:pPr>
              <w:pStyle w:val="aff1"/>
            </w:pPr>
            <w:r w:rsidRPr="00F10733">
              <w:t xml:space="preserve">Рассчитывать количество необходимого основного оборудования и оснастки для реализации технологического процесса </w:t>
            </w:r>
          </w:p>
        </w:tc>
      </w:tr>
      <w:tr w:rsidR="00D24275" w:rsidRPr="002552B3" w14:paraId="234A3F18" w14:textId="77777777" w:rsidTr="006F0914">
        <w:trPr>
          <w:trHeight w:val="212"/>
        </w:trPr>
        <w:tc>
          <w:tcPr>
            <w:tcW w:w="1319" w:type="pct"/>
            <w:vMerge/>
          </w:tcPr>
          <w:p w14:paraId="44807E76" w14:textId="77777777" w:rsidR="00D24275" w:rsidRPr="002552B3" w:rsidDel="002A1D54" w:rsidRDefault="00D24275" w:rsidP="006F0914">
            <w:pPr>
              <w:pStyle w:val="aff1"/>
            </w:pPr>
          </w:p>
        </w:tc>
        <w:tc>
          <w:tcPr>
            <w:tcW w:w="3681" w:type="pct"/>
          </w:tcPr>
          <w:p w14:paraId="108040FF" w14:textId="092B9C7F" w:rsidR="00D24275" w:rsidRPr="002552B3" w:rsidRDefault="00D24275" w:rsidP="006F0914">
            <w:pPr>
              <w:pStyle w:val="aff1"/>
            </w:pPr>
            <w:r w:rsidRPr="00F10733">
              <w:t>Рассчитывать количество необходимого вспомогательного оборудования для реализации производственного процесса</w:t>
            </w:r>
          </w:p>
        </w:tc>
      </w:tr>
      <w:tr w:rsidR="00D24275" w:rsidRPr="002552B3" w14:paraId="24E56F05" w14:textId="77777777" w:rsidTr="006F0914">
        <w:trPr>
          <w:trHeight w:val="183"/>
        </w:trPr>
        <w:tc>
          <w:tcPr>
            <w:tcW w:w="1319" w:type="pct"/>
            <w:vMerge/>
          </w:tcPr>
          <w:p w14:paraId="726347FE" w14:textId="77777777" w:rsidR="00D24275" w:rsidRPr="002552B3" w:rsidDel="002A1D54" w:rsidRDefault="00D24275" w:rsidP="006F0914">
            <w:pPr>
              <w:pStyle w:val="aff1"/>
            </w:pPr>
          </w:p>
        </w:tc>
        <w:tc>
          <w:tcPr>
            <w:tcW w:w="3681" w:type="pct"/>
          </w:tcPr>
          <w:p w14:paraId="65CDD807" w14:textId="691F7865" w:rsidR="00D24275" w:rsidRPr="002552B3" w:rsidRDefault="00D24275" w:rsidP="006F0914">
            <w:pPr>
              <w:pStyle w:val="aff1"/>
            </w:pPr>
            <w:r w:rsidRPr="00F10733">
              <w:t>Определять коэффициенты загрузки и использования оборудования</w:t>
            </w:r>
          </w:p>
        </w:tc>
      </w:tr>
      <w:tr w:rsidR="00D24275" w:rsidRPr="002552B3" w14:paraId="7F583086" w14:textId="77777777" w:rsidTr="006F0914">
        <w:trPr>
          <w:trHeight w:val="183"/>
        </w:trPr>
        <w:tc>
          <w:tcPr>
            <w:tcW w:w="1319" w:type="pct"/>
            <w:vMerge/>
          </w:tcPr>
          <w:p w14:paraId="10E0CA91" w14:textId="77777777" w:rsidR="00D24275" w:rsidRPr="002552B3" w:rsidDel="002A1D54" w:rsidRDefault="00D24275" w:rsidP="006F0914">
            <w:pPr>
              <w:pStyle w:val="aff1"/>
            </w:pPr>
          </w:p>
        </w:tc>
        <w:tc>
          <w:tcPr>
            <w:tcW w:w="3681" w:type="pct"/>
          </w:tcPr>
          <w:p w14:paraId="1AC7D58D" w14:textId="43E2B682" w:rsidR="00D24275" w:rsidRPr="002552B3" w:rsidRDefault="00D24275" w:rsidP="006F0914">
            <w:pPr>
              <w:pStyle w:val="aff1"/>
            </w:pPr>
            <w:r w:rsidRPr="00F10733">
              <w:t>Оптимизировать структуру технологических операций для сокращения проектного количества оборудования</w:t>
            </w:r>
          </w:p>
        </w:tc>
      </w:tr>
      <w:tr w:rsidR="00D24275" w:rsidRPr="002552B3" w14:paraId="7FD4620C" w14:textId="77777777" w:rsidTr="006F0914">
        <w:trPr>
          <w:trHeight w:val="70"/>
        </w:trPr>
        <w:tc>
          <w:tcPr>
            <w:tcW w:w="1319" w:type="pct"/>
            <w:vMerge/>
          </w:tcPr>
          <w:p w14:paraId="754A8E9F" w14:textId="77777777" w:rsidR="00D24275" w:rsidRPr="002552B3" w:rsidDel="002A1D54" w:rsidRDefault="00D24275" w:rsidP="006F0914">
            <w:pPr>
              <w:pStyle w:val="aff1"/>
            </w:pPr>
          </w:p>
        </w:tc>
        <w:tc>
          <w:tcPr>
            <w:tcW w:w="3681" w:type="pct"/>
          </w:tcPr>
          <w:p w14:paraId="484E5309" w14:textId="6A5457A4" w:rsidR="00D24275" w:rsidRPr="002552B3" w:rsidRDefault="00D24275" w:rsidP="006F0914">
            <w:pPr>
              <w:pStyle w:val="aff1"/>
            </w:pPr>
            <w:r w:rsidRPr="00F10733">
              <w:t xml:space="preserve">Определять состав и количество работников для проектируемого </w:t>
            </w:r>
            <w:r>
              <w:t>производственного участка</w:t>
            </w:r>
          </w:p>
        </w:tc>
      </w:tr>
      <w:tr w:rsidR="00D24275" w:rsidRPr="002552B3" w14:paraId="2E6613A4" w14:textId="77777777" w:rsidTr="006F0914">
        <w:trPr>
          <w:trHeight w:val="70"/>
        </w:trPr>
        <w:tc>
          <w:tcPr>
            <w:tcW w:w="1319" w:type="pct"/>
            <w:vMerge/>
          </w:tcPr>
          <w:p w14:paraId="11C26823" w14:textId="77777777" w:rsidR="00D24275" w:rsidRPr="002552B3" w:rsidDel="002A1D54" w:rsidRDefault="00D24275" w:rsidP="006F0914">
            <w:pPr>
              <w:pStyle w:val="aff1"/>
            </w:pPr>
          </w:p>
        </w:tc>
        <w:tc>
          <w:tcPr>
            <w:tcW w:w="3681" w:type="pct"/>
          </w:tcPr>
          <w:p w14:paraId="6A21D144" w14:textId="68CFDBAE" w:rsidR="00D24275" w:rsidRPr="002552B3" w:rsidRDefault="00D24275" w:rsidP="006F0914">
            <w:pPr>
              <w:pStyle w:val="aff1"/>
            </w:pPr>
            <w:r w:rsidRPr="00F10733">
              <w:t xml:space="preserve">Формировать ведомости и спецификации средств технологического оснащения </w:t>
            </w:r>
            <w:r>
              <w:t xml:space="preserve">рабочего места и производственного </w:t>
            </w:r>
            <w:r w:rsidRPr="00F10733">
              <w:t>участка</w:t>
            </w:r>
          </w:p>
        </w:tc>
      </w:tr>
      <w:tr w:rsidR="00635B9A" w:rsidRPr="002552B3" w14:paraId="25CC08C9" w14:textId="77777777" w:rsidTr="006F0914">
        <w:trPr>
          <w:trHeight w:val="225"/>
        </w:trPr>
        <w:tc>
          <w:tcPr>
            <w:tcW w:w="1319" w:type="pct"/>
            <w:vMerge w:val="restart"/>
          </w:tcPr>
          <w:p w14:paraId="7CA7CFA0" w14:textId="77777777" w:rsidR="00635B9A" w:rsidRPr="002552B3" w:rsidRDefault="00635B9A" w:rsidP="006F0914">
            <w:pPr>
              <w:pStyle w:val="aff1"/>
            </w:pPr>
            <w:r w:rsidRPr="002552B3" w:rsidDel="002A1D54">
              <w:t>Необходимые знания</w:t>
            </w:r>
          </w:p>
        </w:tc>
        <w:tc>
          <w:tcPr>
            <w:tcW w:w="3681" w:type="pct"/>
          </w:tcPr>
          <w:p w14:paraId="4CD51679" w14:textId="32EAAF18" w:rsidR="00635B9A" w:rsidRPr="002552B3" w:rsidRDefault="00635B9A" w:rsidP="006F0914">
            <w:pPr>
              <w:pStyle w:val="aff1"/>
            </w:pPr>
            <w:r w:rsidRPr="00E22F78">
              <w:t>Классификация оборудования и принципы его работы</w:t>
            </w:r>
          </w:p>
        </w:tc>
      </w:tr>
      <w:tr w:rsidR="00635B9A" w:rsidRPr="002552B3" w14:paraId="75132523" w14:textId="77777777" w:rsidTr="006F0914">
        <w:trPr>
          <w:trHeight w:val="225"/>
        </w:trPr>
        <w:tc>
          <w:tcPr>
            <w:tcW w:w="1319" w:type="pct"/>
            <w:vMerge/>
          </w:tcPr>
          <w:p w14:paraId="1F79BEEB" w14:textId="77777777" w:rsidR="00635B9A" w:rsidRPr="002552B3" w:rsidDel="002A1D54" w:rsidRDefault="00635B9A" w:rsidP="006F0914">
            <w:pPr>
              <w:pStyle w:val="aff1"/>
            </w:pPr>
          </w:p>
        </w:tc>
        <w:tc>
          <w:tcPr>
            <w:tcW w:w="3681" w:type="pct"/>
          </w:tcPr>
          <w:p w14:paraId="1C9E042E" w14:textId="3DB7C119" w:rsidR="00635B9A" w:rsidRPr="002552B3" w:rsidRDefault="00635B9A" w:rsidP="006F0914">
            <w:pPr>
              <w:pStyle w:val="aff1"/>
            </w:pPr>
            <w:r w:rsidRPr="002552B3">
              <w:t>Методика обследования технического уровня оснащения рабочих мест и новых производственных площадей</w:t>
            </w:r>
          </w:p>
        </w:tc>
      </w:tr>
      <w:tr w:rsidR="00635B9A" w:rsidRPr="002552B3" w14:paraId="16E92C02" w14:textId="77777777" w:rsidTr="006F0914">
        <w:trPr>
          <w:trHeight w:val="225"/>
        </w:trPr>
        <w:tc>
          <w:tcPr>
            <w:tcW w:w="1319" w:type="pct"/>
            <w:vMerge/>
          </w:tcPr>
          <w:p w14:paraId="7A84940A" w14:textId="77777777" w:rsidR="00635B9A" w:rsidRPr="002552B3" w:rsidDel="002A1D54" w:rsidRDefault="00635B9A" w:rsidP="006F0914">
            <w:pPr>
              <w:pStyle w:val="aff1"/>
            </w:pPr>
          </w:p>
        </w:tc>
        <w:tc>
          <w:tcPr>
            <w:tcW w:w="3681" w:type="pct"/>
          </w:tcPr>
          <w:p w14:paraId="4B304C3A" w14:textId="46AFFA2A" w:rsidR="00635B9A" w:rsidRPr="002552B3" w:rsidRDefault="00635B9A" w:rsidP="006F0914">
            <w:pPr>
              <w:pStyle w:val="aff1"/>
            </w:pPr>
            <w:r w:rsidRPr="00E22F78">
              <w:t>Методы расчета количества основного оборудования и рабочих мест для различных типов производств</w:t>
            </w:r>
          </w:p>
        </w:tc>
      </w:tr>
      <w:tr w:rsidR="00635B9A" w:rsidRPr="002552B3" w14:paraId="338C2A9C" w14:textId="77777777" w:rsidTr="006F0914">
        <w:trPr>
          <w:trHeight w:val="225"/>
        </w:trPr>
        <w:tc>
          <w:tcPr>
            <w:tcW w:w="1319" w:type="pct"/>
            <w:vMerge/>
          </w:tcPr>
          <w:p w14:paraId="6459514B" w14:textId="77777777" w:rsidR="00635B9A" w:rsidRPr="002552B3" w:rsidDel="002A1D54" w:rsidRDefault="00635B9A" w:rsidP="006F0914">
            <w:pPr>
              <w:pStyle w:val="aff1"/>
            </w:pPr>
          </w:p>
        </w:tc>
        <w:tc>
          <w:tcPr>
            <w:tcW w:w="3681" w:type="pct"/>
          </w:tcPr>
          <w:p w14:paraId="51909AB6" w14:textId="6D577185" w:rsidR="00635B9A" w:rsidRPr="00E22F78" w:rsidRDefault="00635B9A" w:rsidP="006F0914">
            <w:pPr>
              <w:pStyle w:val="aff1"/>
            </w:pPr>
            <w:r w:rsidRPr="00826C3A">
              <w:t>Методы расчета количества основных видов вспомогательного оборудования</w:t>
            </w:r>
          </w:p>
        </w:tc>
      </w:tr>
      <w:tr w:rsidR="00635B9A" w:rsidRPr="002552B3" w14:paraId="682A7D0A" w14:textId="77777777" w:rsidTr="006F0914">
        <w:trPr>
          <w:trHeight w:val="225"/>
        </w:trPr>
        <w:tc>
          <w:tcPr>
            <w:tcW w:w="1319" w:type="pct"/>
            <w:vMerge/>
          </w:tcPr>
          <w:p w14:paraId="4BF31018" w14:textId="77777777" w:rsidR="00635B9A" w:rsidRPr="002552B3" w:rsidDel="002A1D54" w:rsidRDefault="00635B9A" w:rsidP="006F0914">
            <w:pPr>
              <w:pStyle w:val="aff1"/>
            </w:pPr>
          </w:p>
        </w:tc>
        <w:tc>
          <w:tcPr>
            <w:tcW w:w="3681" w:type="pct"/>
          </w:tcPr>
          <w:p w14:paraId="46BD531E" w14:textId="4EAAEBB5" w:rsidR="00635B9A" w:rsidRPr="00E22F78" w:rsidRDefault="00635B9A" w:rsidP="006F0914">
            <w:pPr>
              <w:pStyle w:val="aff1"/>
            </w:pPr>
            <w:r w:rsidRPr="00826C3A">
              <w:t>Методы расчета количества работников</w:t>
            </w:r>
          </w:p>
        </w:tc>
      </w:tr>
      <w:tr w:rsidR="00635B9A" w:rsidRPr="002552B3" w14:paraId="4D7153F0" w14:textId="77777777" w:rsidTr="006F0914">
        <w:trPr>
          <w:trHeight w:val="70"/>
        </w:trPr>
        <w:tc>
          <w:tcPr>
            <w:tcW w:w="1319" w:type="pct"/>
            <w:vMerge/>
          </w:tcPr>
          <w:p w14:paraId="0A4A0187" w14:textId="77777777" w:rsidR="00635B9A" w:rsidRPr="002552B3" w:rsidDel="002A1D54" w:rsidRDefault="00635B9A" w:rsidP="006F0914">
            <w:pPr>
              <w:pStyle w:val="aff1"/>
            </w:pPr>
          </w:p>
        </w:tc>
        <w:tc>
          <w:tcPr>
            <w:tcW w:w="3681" w:type="pct"/>
          </w:tcPr>
          <w:p w14:paraId="54293F61" w14:textId="2823DECC" w:rsidR="00635B9A" w:rsidRPr="002552B3" w:rsidRDefault="00635B9A" w:rsidP="006F0914">
            <w:pPr>
              <w:pStyle w:val="aff1"/>
            </w:pPr>
            <w:r w:rsidRPr="00E22F78">
              <w:t>Принципы выбора оборудования для выполнения технологических операций</w:t>
            </w:r>
          </w:p>
        </w:tc>
      </w:tr>
      <w:tr w:rsidR="00635B9A" w:rsidRPr="002552B3" w14:paraId="6CC52F80" w14:textId="77777777" w:rsidTr="006F0914">
        <w:trPr>
          <w:trHeight w:val="225"/>
        </w:trPr>
        <w:tc>
          <w:tcPr>
            <w:tcW w:w="1319" w:type="pct"/>
            <w:vMerge/>
          </w:tcPr>
          <w:p w14:paraId="0FAE0704" w14:textId="77777777" w:rsidR="00635B9A" w:rsidRPr="002552B3" w:rsidDel="002A1D54" w:rsidRDefault="00635B9A" w:rsidP="006F0914">
            <w:pPr>
              <w:pStyle w:val="aff1"/>
            </w:pPr>
          </w:p>
        </w:tc>
        <w:tc>
          <w:tcPr>
            <w:tcW w:w="3681" w:type="pct"/>
          </w:tcPr>
          <w:p w14:paraId="224FDC5A" w14:textId="6B3FE6AB" w:rsidR="00635B9A" w:rsidRPr="002552B3" w:rsidRDefault="00635B9A" w:rsidP="006F0914">
            <w:pPr>
              <w:pStyle w:val="aff1"/>
            </w:pPr>
            <w:r w:rsidRPr="00E22F78">
              <w:t>Принципы выбора вспомогательного оборудования и технологической оснастки</w:t>
            </w:r>
          </w:p>
        </w:tc>
      </w:tr>
      <w:tr w:rsidR="00635B9A" w:rsidRPr="002552B3" w14:paraId="4329538B" w14:textId="77777777" w:rsidTr="006F0914">
        <w:trPr>
          <w:trHeight w:val="225"/>
        </w:trPr>
        <w:tc>
          <w:tcPr>
            <w:tcW w:w="1319" w:type="pct"/>
            <w:vMerge/>
          </w:tcPr>
          <w:p w14:paraId="4F7955E0" w14:textId="77777777" w:rsidR="00635B9A" w:rsidRPr="002552B3" w:rsidDel="002A1D54" w:rsidRDefault="00635B9A" w:rsidP="006F0914">
            <w:pPr>
              <w:pStyle w:val="aff1"/>
            </w:pPr>
          </w:p>
        </w:tc>
        <w:tc>
          <w:tcPr>
            <w:tcW w:w="3681" w:type="pct"/>
          </w:tcPr>
          <w:p w14:paraId="7CE047A4" w14:textId="63A50EAE" w:rsidR="00635B9A" w:rsidRPr="00E22F78" w:rsidRDefault="00635B9A" w:rsidP="006F0914">
            <w:pPr>
              <w:pStyle w:val="aff1"/>
            </w:pPr>
            <w:r w:rsidRPr="00E22F78">
              <w:t>Принципы выбора организационной структуры участка</w:t>
            </w:r>
            <w:r>
              <w:t xml:space="preserve"> </w:t>
            </w:r>
            <w:r w:rsidRPr="001D3071">
              <w:t>производств</w:t>
            </w:r>
            <w:r>
              <w:t>а</w:t>
            </w:r>
            <w:r w:rsidRPr="001D3071">
              <w:t xml:space="preserve"> изделий микроэлектроники</w:t>
            </w:r>
          </w:p>
        </w:tc>
      </w:tr>
      <w:tr w:rsidR="00635B9A" w:rsidRPr="002552B3" w14:paraId="0A291684" w14:textId="77777777" w:rsidTr="006F0914">
        <w:trPr>
          <w:trHeight w:val="225"/>
        </w:trPr>
        <w:tc>
          <w:tcPr>
            <w:tcW w:w="1319" w:type="pct"/>
            <w:vMerge/>
          </w:tcPr>
          <w:p w14:paraId="7B2B91FA" w14:textId="77777777" w:rsidR="00635B9A" w:rsidRPr="002552B3" w:rsidDel="002A1D54" w:rsidRDefault="00635B9A" w:rsidP="006F0914">
            <w:pPr>
              <w:pStyle w:val="aff1"/>
            </w:pPr>
          </w:p>
        </w:tc>
        <w:tc>
          <w:tcPr>
            <w:tcW w:w="3681" w:type="pct"/>
          </w:tcPr>
          <w:p w14:paraId="518C3063" w14:textId="35E55F47" w:rsidR="00635B9A" w:rsidRPr="00E22F78" w:rsidRDefault="00635B9A" w:rsidP="006F0914">
            <w:pPr>
              <w:pStyle w:val="aff1"/>
            </w:pPr>
            <w:r w:rsidRPr="001D3071">
              <w:t>Принципы построения участков производства изделий микроэлектроники</w:t>
            </w:r>
          </w:p>
        </w:tc>
      </w:tr>
      <w:tr w:rsidR="00635B9A" w:rsidRPr="002552B3" w14:paraId="0F35FCC7" w14:textId="77777777" w:rsidTr="006F0914">
        <w:trPr>
          <w:trHeight w:val="225"/>
        </w:trPr>
        <w:tc>
          <w:tcPr>
            <w:tcW w:w="1319" w:type="pct"/>
            <w:vMerge/>
          </w:tcPr>
          <w:p w14:paraId="63BC344A" w14:textId="77777777" w:rsidR="00635B9A" w:rsidRPr="002552B3" w:rsidDel="002A1D54" w:rsidRDefault="00635B9A" w:rsidP="006F0914">
            <w:pPr>
              <w:pStyle w:val="aff1"/>
            </w:pPr>
          </w:p>
        </w:tc>
        <w:tc>
          <w:tcPr>
            <w:tcW w:w="3681" w:type="pct"/>
          </w:tcPr>
          <w:p w14:paraId="462EDF36" w14:textId="77777777" w:rsidR="00635B9A" w:rsidRPr="002552B3" w:rsidRDefault="00635B9A" w:rsidP="006F0914">
            <w:pPr>
              <w:pStyle w:val="aff1"/>
            </w:pPr>
            <w:r w:rsidRPr="002552B3">
              <w:t>Основы экономики</w:t>
            </w:r>
            <w:r>
              <w:t xml:space="preserve"> производства</w:t>
            </w:r>
          </w:p>
        </w:tc>
      </w:tr>
      <w:tr w:rsidR="00635B9A" w:rsidRPr="002552B3" w14:paraId="2FBC3065" w14:textId="77777777" w:rsidTr="003C6503">
        <w:trPr>
          <w:trHeight w:val="170"/>
        </w:trPr>
        <w:tc>
          <w:tcPr>
            <w:tcW w:w="1319" w:type="pct"/>
            <w:vMerge/>
          </w:tcPr>
          <w:p w14:paraId="252F0FD3" w14:textId="77777777" w:rsidR="00635B9A" w:rsidRPr="002552B3" w:rsidDel="002A1D54" w:rsidRDefault="00635B9A" w:rsidP="006F0914">
            <w:pPr>
              <w:pStyle w:val="aff1"/>
            </w:pPr>
          </w:p>
        </w:tc>
        <w:tc>
          <w:tcPr>
            <w:tcW w:w="3681" w:type="pct"/>
          </w:tcPr>
          <w:p w14:paraId="197EC79A" w14:textId="08BBA703" w:rsidR="00635B9A" w:rsidRPr="002552B3" w:rsidRDefault="00635B9A" w:rsidP="006F0914">
            <w:pPr>
              <w:pStyle w:val="aff1"/>
            </w:pPr>
            <w:r>
              <w:t>Основы</w:t>
            </w:r>
            <w:r w:rsidRPr="002552B3">
              <w:t xml:space="preserve"> организации и планирования производства</w:t>
            </w:r>
          </w:p>
        </w:tc>
      </w:tr>
      <w:tr w:rsidR="00635B9A" w:rsidRPr="002552B3" w14:paraId="385897FF" w14:textId="77777777" w:rsidTr="003C6503">
        <w:trPr>
          <w:trHeight w:val="170"/>
        </w:trPr>
        <w:tc>
          <w:tcPr>
            <w:tcW w:w="1319" w:type="pct"/>
            <w:vMerge/>
          </w:tcPr>
          <w:p w14:paraId="42089F5B" w14:textId="77777777" w:rsidR="00635B9A" w:rsidRPr="002552B3" w:rsidDel="002A1D54" w:rsidRDefault="00635B9A" w:rsidP="00635B9A">
            <w:pPr>
              <w:pStyle w:val="aff1"/>
            </w:pPr>
          </w:p>
        </w:tc>
        <w:tc>
          <w:tcPr>
            <w:tcW w:w="3681" w:type="pct"/>
          </w:tcPr>
          <w:p w14:paraId="5FD63914" w14:textId="5F36D5E5" w:rsidR="00635B9A" w:rsidRDefault="00635B9A" w:rsidP="00635B9A">
            <w:pPr>
              <w:pStyle w:val="aff1"/>
            </w:pPr>
            <w:r w:rsidRPr="0045456F">
              <w:t>Правила оформления планов расположения оборудования</w:t>
            </w:r>
          </w:p>
        </w:tc>
      </w:tr>
      <w:tr w:rsidR="00635B9A" w:rsidRPr="002552B3" w14:paraId="55C7D7A6" w14:textId="77777777" w:rsidTr="006F0914">
        <w:trPr>
          <w:trHeight w:val="170"/>
        </w:trPr>
        <w:tc>
          <w:tcPr>
            <w:tcW w:w="1319" w:type="pct"/>
            <w:vMerge/>
            <w:tcBorders>
              <w:bottom w:val="single" w:sz="4" w:space="0" w:color="808080" w:themeColor="background1" w:themeShade="80"/>
            </w:tcBorders>
          </w:tcPr>
          <w:p w14:paraId="368774E5" w14:textId="77777777" w:rsidR="00635B9A" w:rsidRPr="002552B3" w:rsidDel="002A1D54" w:rsidRDefault="00635B9A" w:rsidP="00635B9A">
            <w:pPr>
              <w:pStyle w:val="aff1"/>
            </w:pPr>
          </w:p>
        </w:tc>
        <w:tc>
          <w:tcPr>
            <w:tcW w:w="3681" w:type="pct"/>
          </w:tcPr>
          <w:p w14:paraId="059C3C74" w14:textId="55B8A654" w:rsidR="00635B9A" w:rsidRDefault="00635B9A" w:rsidP="00635B9A">
            <w:pPr>
              <w:pStyle w:val="aff1"/>
            </w:pPr>
            <w:r w:rsidRPr="0045456F">
              <w:t>Правила оформления ведомостей или спецификаций оборудования</w:t>
            </w:r>
          </w:p>
        </w:tc>
      </w:tr>
      <w:tr w:rsidR="00573497" w:rsidRPr="002552B3" w14:paraId="197F48D2" w14:textId="77777777" w:rsidTr="006F0914">
        <w:trPr>
          <w:trHeight w:val="187"/>
        </w:trPr>
        <w:tc>
          <w:tcPr>
            <w:tcW w:w="1319" w:type="pct"/>
          </w:tcPr>
          <w:p w14:paraId="6199572D" w14:textId="77777777" w:rsidR="00573497" w:rsidRPr="002552B3" w:rsidDel="002A1D54" w:rsidRDefault="00573497" w:rsidP="006F0914">
            <w:pPr>
              <w:pStyle w:val="aff1"/>
            </w:pPr>
            <w:r w:rsidRPr="002552B3" w:rsidDel="002A1D54">
              <w:t>Другие характеристики</w:t>
            </w:r>
          </w:p>
        </w:tc>
        <w:tc>
          <w:tcPr>
            <w:tcW w:w="3681" w:type="pct"/>
          </w:tcPr>
          <w:p w14:paraId="52B233EF" w14:textId="77777777" w:rsidR="00573497" w:rsidRPr="002552B3" w:rsidRDefault="00573497" w:rsidP="006F0914">
            <w:pPr>
              <w:pStyle w:val="aff1"/>
            </w:pPr>
            <w:r w:rsidRPr="00EC6C7D">
              <w:t>–</w:t>
            </w:r>
          </w:p>
        </w:tc>
      </w:tr>
    </w:tbl>
    <w:p w14:paraId="3CDF748C" w14:textId="69F65291" w:rsidR="00DA7F71" w:rsidRPr="00DA7F71" w:rsidRDefault="00DA7F71" w:rsidP="00BA67AF">
      <w:pPr>
        <w:pStyle w:val="3"/>
      </w:pPr>
      <w:r w:rsidRPr="00DA7F71">
        <w:t>3.3.</w:t>
      </w:r>
      <w:r w:rsidR="00D32838">
        <w:t>3</w:t>
      </w:r>
      <w:r w:rsidRPr="00DA7F71">
        <w:t>. Трудовая функция</w:t>
      </w: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506"/>
        <w:gridCol w:w="1316"/>
        <w:gridCol w:w="418"/>
        <w:gridCol w:w="1769"/>
        <w:gridCol w:w="143"/>
        <w:gridCol w:w="941"/>
        <w:gridCol w:w="463"/>
        <w:gridCol w:w="412"/>
        <w:gridCol w:w="1831"/>
        <w:gridCol w:w="549"/>
      </w:tblGrid>
      <w:tr w:rsidR="00DA7F71" w:rsidRPr="00DA7F71" w14:paraId="4025D307" w14:textId="77777777" w:rsidTr="00F35D61">
        <w:trPr>
          <w:trHeight w:val="278"/>
        </w:trPr>
        <w:tc>
          <w:tcPr>
            <w:tcW w:w="909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3870117" w14:textId="77777777" w:rsidR="00DA7F71" w:rsidRPr="00DA7F71" w:rsidRDefault="00DA7F71" w:rsidP="00DA7F71">
            <w:pPr>
              <w:rPr>
                <w:sz w:val="20"/>
                <w:szCs w:val="20"/>
              </w:rPr>
            </w:pPr>
            <w:r w:rsidRPr="00DA7F7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41AE37" w14:textId="0BD42937" w:rsidR="00DA7F71" w:rsidRPr="00DA7F71" w:rsidRDefault="0046001C" w:rsidP="007F389B">
            <w:pPr>
              <w:pStyle w:val="aff1"/>
            </w:pPr>
            <w:r w:rsidRPr="0046001C">
              <w:t xml:space="preserve">Разработка технических заданий на модернизацию оборудования, технологической оснастки и средств </w:t>
            </w:r>
            <w:r w:rsidRPr="0046001C">
              <w:lastRenderedPageBreak/>
              <w:t>автоматизации процессов производства изделий микроэлектроники</w:t>
            </w:r>
          </w:p>
        </w:tc>
        <w:tc>
          <w:tcPr>
            <w:tcW w:w="4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BC54C2B" w14:textId="77777777" w:rsidR="00DA7F71" w:rsidRPr="00DA7F71" w:rsidRDefault="00DA7F71" w:rsidP="00DA7F7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A7F71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42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0805CF" w14:textId="4591A738" w:rsidR="00DA7F71" w:rsidRPr="00DA7F71" w:rsidRDefault="00DA7F71" w:rsidP="003846E8">
            <w:pPr>
              <w:jc w:val="center"/>
            </w:pPr>
            <w:r w:rsidRPr="00DA7F71">
              <w:t>С/0</w:t>
            </w:r>
            <w:r w:rsidR="00D32838">
              <w:t>3</w:t>
            </w:r>
            <w:r w:rsidRPr="00DA7F71">
              <w:t>.</w:t>
            </w:r>
            <w:r w:rsidR="00516374">
              <w:t>6</w:t>
            </w:r>
          </w:p>
        </w:tc>
        <w:tc>
          <w:tcPr>
            <w:tcW w:w="89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D39729" w14:textId="77777777" w:rsidR="00DA7F71" w:rsidRPr="00DA7F71" w:rsidRDefault="00DA7F71" w:rsidP="00DA7F7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A7F71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5AEC3E" w14:textId="4DB26219" w:rsidR="00DA7F71" w:rsidRPr="00DA7F71" w:rsidRDefault="00516374" w:rsidP="003846E8">
            <w:pPr>
              <w:jc w:val="center"/>
            </w:pPr>
            <w:r>
              <w:t>6</w:t>
            </w:r>
          </w:p>
        </w:tc>
      </w:tr>
      <w:tr w:rsidR="00DA7F71" w:rsidRPr="00DA7F71" w14:paraId="33A3BE5B" w14:textId="77777777" w:rsidTr="00F35D6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61D787B" w14:textId="77777777" w:rsidR="00DA7F71" w:rsidRPr="00DA7F71" w:rsidRDefault="00DA7F71" w:rsidP="00DA7F71"/>
        </w:tc>
      </w:tr>
      <w:tr w:rsidR="00DA7F71" w:rsidRPr="00DA7F71" w14:paraId="2DBEED77" w14:textId="77777777" w:rsidTr="00F35D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BCA8153" w14:textId="77777777" w:rsidR="00DA7F71" w:rsidRPr="00DA7F71" w:rsidRDefault="00DA7F71" w:rsidP="00DA7F71">
            <w:pPr>
              <w:rPr>
                <w:sz w:val="20"/>
                <w:szCs w:val="20"/>
              </w:rPr>
            </w:pPr>
            <w:r w:rsidRPr="00DA7F71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2D025F2" w14:textId="77777777" w:rsidR="00DA7F71" w:rsidRPr="00DA7F71" w:rsidRDefault="00DA7F71" w:rsidP="00DA7F71">
            <w:pPr>
              <w:rPr>
                <w:sz w:val="20"/>
                <w:szCs w:val="20"/>
              </w:rPr>
            </w:pPr>
            <w:r w:rsidRPr="00DA7F71">
              <w:rPr>
                <w:sz w:val="20"/>
                <w:szCs w:val="20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64C71C1" w14:textId="77777777" w:rsidR="00DA7F71" w:rsidRPr="00DA7F71" w:rsidRDefault="00DA7F71" w:rsidP="00DA7F71">
            <w:pPr>
              <w:rPr>
                <w:sz w:val="20"/>
                <w:szCs w:val="20"/>
              </w:rPr>
            </w:pPr>
            <w:r w:rsidRPr="00DA7F71">
              <w:rPr>
                <w:sz w:val="20"/>
                <w:szCs w:val="20"/>
              </w:rPr>
              <w:t>Х</w:t>
            </w:r>
          </w:p>
        </w:tc>
        <w:tc>
          <w:tcPr>
            <w:tcW w:w="8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B4E5D5" w14:textId="77777777" w:rsidR="00DA7F71" w:rsidRPr="00DA7F71" w:rsidRDefault="00DA7F71" w:rsidP="00DA7F71">
            <w:pPr>
              <w:rPr>
                <w:sz w:val="20"/>
                <w:szCs w:val="20"/>
              </w:rPr>
            </w:pPr>
            <w:r w:rsidRPr="00DA7F71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E20BB9" w14:textId="77777777" w:rsidR="00DA7F71" w:rsidRPr="00DA7F71" w:rsidRDefault="00DA7F71" w:rsidP="00DA7F71">
            <w:pPr>
              <w:rPr>
                <w:sz w:val="20"/>
                <w:szCs w:val="20"/>
              </w:rPr>
            </w:pPr>
          </w:p>
        </w:tc>
        <w:tc>
          <w:tcPr>
            <w:tcW w:w="13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E88EE7" w14:textId="77777777" w:rsidR="00DA7F71" w:rsidRPr="00DA7F71" w:rsidRDefault="00DA7F71" w:rsidP="00DA7F71">
            <w:pPr>
              <w:rPr>
                <w:sz w:val="20"/>
                <w:szCs w:val="20"/>
              </w:rPr>
            </w:pPr>
          </w:p>
        </w:tc>
      </w:tr>
      <w:tr w:rsidR="00DA7F71" w:rsidRPr="00DA7F71" w14:paraId="3D0784EE" w14:textId="77777777" w:rsidTr="00F35D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0A8B4E4" w14:textId="77777777" w:rsidR="00DA7F71" w:rsidRPr="00DA7F71" w:rsidRDefault="00DA7F71" w:rsidP="00DA7F71">
            <w:pPr>
              <w:rPr>
                <w:sz w:val="20"/>
                <w:szCs w:val="20"/>
              </w:rPr>
            </w:pPr>
          </w:p>
        </w:tc>
        <w:tc>
          <w:tcPr>
            <w:tcW w:w="17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3304D52" w14:textId="77777777" w:rsidR="00DA7F71" w:rsidRPr="00DA7F71" w:rsidRDefault="00DA7F71" w:rsidP="00DA7F71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F1308FF" w14:textId="77777777" w:rsidR="00DA7F71" w:rsidRPr="00DA7F71" w:rsidRDefault="00DA7F71" w:rsidP="00DA7F71">
            <w:pPr>
              <w:rPr>
                <w:sz w:val="20"/>
                <w:szCs w:val="20"/>
              </w:rPr>
            </w:pPr>
            <w:r w:rsidRPr="00DA7F71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84D000A" w14:textId="77777777" w:rsidR="00DA7F71" w:rsidRPr="00DA7F71" w:rsidRDefault="00DA7F71" w:rsidP="00DA7F71">
            <w:pPr>
              <w:rPr>
                <w:sz w:val="20"/>
                <w:szCs w:val="20"/>
              </w:rPr>
            </w:pPr>
            <w:r w:rsidRPr="00DA7F71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837DB1" w14:textId="2CF57410" w:rsidR="00DA7F71" w:rsidRDefault="00DA7F71" w:rsidP="00DA7F7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E9788C" w:rsidRPr="00371C7C" w14:paraId="5932CF37" w14:textId="77777777" w:rsidTr="00E9788C">
        <w:trPr>
          <w:trHeight w:val="731"/>
        </w:trPr>
        <w:tc>
          <w:tcPr>
            <w:tcW w:w="1291" w:type="pct"/>
            <w:vMerge w:val="restart"/>
          </w:tcPr>
          <w:p w14:paraId="587BD335" w14:textId="77777777" w:rsidR="00E9788C" w:rsidRPr="00371C7C" w:rsidRDefault="00E9788C" w:rsidP="007F389B">
            <w:pPr>
              <w:pStyle w:val="aff1"/>
            </w:pPr>
            <w:r w:rsidRPr="00371C7C">
              <w:t>Трудовые действия</w:t>
            </w:r>
          </w:p>
        </w:tc>
        <w:tc>
          <w:tcPr>
            <w:tcW w:w="3709" w:type="pct"/>
          </w:tcPr>
          <w:p w14:paraId="21627518" w14:textId="5E013B29" w:rsidR="00E9788C" w:rsidRPr="00371C7C" w:rsidRDefault="00E9788C" w:rsidP="007F389B">
            <w:pPr>
              <w:pStyle w:val="aff1"/>
            </w:pPr>
            <w:r w:rsidRPr="0053002B">
              <w:t>Определение исходных данных для технического задания на модернизацию оборудования, технологической оснастки, средств автоматизации</w:t>
            </w:r>
          </w:p>
        </w:tc>
      </w:tr>
      <w:tr w:rsidR="001407CF" w:rsidRPr="00371C7C" w14:paraId="24170A0C" w14:textId="77777777" w:rsidTr="007F389B">
        <w:trPr>
          <w:trHeight w:val="332"/>
        </w:trPr>
        <w:tc>
          <w:tcPr>
            <w:tcW w:w="1291" w:type="pct"/>
            <w:vMerge/>
          </w:tcPr>
          <w:p w14:paraId="311FDEB6" w14:textId="77777777" w:rsidR="001407CF" w:rsidRPr="00371C7C" w:rsidRDefault="001407CF" w:rsidP="007F389B">
            <w:pPr>
              <w:pStyle w:val="aff1"/>
            </w:pPr>
          </w:p>
        </w:tc>
        <w:tc>
          <w:tcPr>
            <w:tcW w:w="3709" w:type="pct"/>
          </w:tcPr>
          <w:p w14:paraId="2EAFA9EF" w14:textId="0E2E1267" w:rsidR="001407CF" w:rsidRPr="00371C7C" w:rsidRDefault="00E57DA2" w:rsidP="007F389B">
            <w:pPr>
              <w:pStyle w:val="aff1"/>
            </w:pPr>
            <w:r w:rsidRPr="00E57DA2">
              <w:t>Разработка</w:t>
            </w:r>
            <w:r w:rsidR="001407CF" w:rsidRPr="001407CF">
              <w:t xml:space="preserve"> технико-экономического обоснования целесообразности модернизации оборудования и технологической оснастки, средств автоматизации</w:t>
            </w:r>
          </w:p>
        </w:tc>
      </w:tr>
      <w:tr w:rsidR="00371C7C" w:rsidRPr="00371C7C" w14:paraId="15BCC30E" w14:textId="77777777" w:rsidTr="007F389B">
        <w:trPr>
          <w:trHeight w:val="200"/>
        </w:trPr>
        <w:tc>
          <w:tcPr>
            <w:tcW w:w="1291" w:type="pct"/>
            <w:vMerge/>
          </w:tcPr>
          <w:p w14:paraId="0D446559" w14:textId="77777777" w:rsidR="00371C7C" w:rsidRPr="00371C7C" w:rsidRDefault="00371C7C" w:rsidP="007F389B">
            <w:pPr>
              <w:pStyle w:val="aff1"/>
            </w:pPr>
          </w:p>
        </w:tc>
        <w:tc>
          <w:tcPr>
            <w:tcW w:w="3709" w:type="pct"/>
          </w:tcPr>
          <w:p w14:paraId="13F0BE2F" w14:textId="26DEEA74" w:rsidR="00371C7C" w:rsidRPr="00371C7C" w:rsidRDefault="001407CF" w:rsidP="007F389B">
            <w:pPr>
              <w:pStyle w:val="aff1"/>
            </w:pPr>
            <w:r w:rsidRPr="001407CF">
              <w:t xml:space="preserve">Оформление конструкторской документации </w:t>
            </w:r>
            <w:r w:rsidR="00371C7C" w:rsidRPr="00371C7C">
              <w:t>на модернизацию оборудования, технологической оснастки, средств автоматизации</w:t>
            </w:r>
          </w:p>
        </w:tc>
      </w:tr>
      <w:tr w:rsidR="00371C7C" w:rsidRPr="00371C7C" w14:paraId="0696C6EE" w14:textId="77777777" w:rsidTr="007F389B">
        <w:trPr>
          <w:trHeight w:val="54"/>
        </w:trPr>
        <w:tc>
          <w:tcPr>
            <w:tcW w:w="1291" w:type="pct"/>
            <w:vMerge/>
          </w:tcPr>
          <w:p w14:paraId="5E14AD6E" w14:textId="77777777" w:rsidR="00371C7C" w:rsidRPr="00371C7C" w:rsidRDefault="00371C7C" w:rsidP="007F389B">
            <w:pPr>
              <w:pStyle w:val="aff1"/>
            </w:pPr>
          </w:p>
        </w:tc>
        <w:tc>
          <w:tcPr>
            <w:tcW w:w="3709" w:type="pct"/>
          </w:tcPr>
          <w:p w14:paraId="5A4E3D69" w14:textId="77777777" w:rsidR="00371C7C" w:rsidRPr="00371C7C" w:rsidRDefault="00371C7C" w:rsidP="007F389B">
            <w:pPr>
              <w:pStyle w:val="aff1"/>
            </w:pPr>
            <w:r w:rsidRPr="00371C7C">
              <w:t>Проверка и оценка технических предложений и проектов на оборудование, технологическую оснастку, средства автоматизации на соответствие требованиям технического задания</w:t>
            </w:r>
          </w:p>
        </w:tc>
      </w:tr>
      <w:tr w:rsidR="00371C7C" w:rsidRPr="00371C7C" w14:paraId="4B3BFF3A" w14:textId="77777777" w:rsidTr="007F389B">
        <w:trPr>
          <w:trHeight w:val="212"/>
        </w:trPr>
        <w:tc>
          <w:tcPr>
            <w:tcW w:w="1291" w:type="pct"/>
            <w:vMerge w:val="restart"/>
          </w:tcPr>
          <w:p w14:paraId="6456CB8B" w14:textId="77777777" w:rsidR="00371C7C" w:rsidRPr="00371C7C" w:rsidDel="002A1D54" w:rsidRDefault="00371C7C" w:rsidP="007F389B">
            <w:pPr>
              <w:pStyle w:val="aff1"/>
            </w:pPr>
            <w:r w:rsidRPr="00371C7C" w:rsidDel="002A1D54">
              <w:t>Необходимые умения</w:t>
            </w:r>
          </w:p>
        </w:tc>
        <w:tc>
          <w:tcPr>
            <w:tcW w:w="3709" w:type="pct"/>
          </w:tcPr>
          <w:p w14:paraId="70CB8862" w14:textId="077FA4EE" w:rsidR="00371C7C" w:rsidRPr="00371C7C" w:rsidRDefault="00371C7C" w:rsidP="007F389B">
            <w:pPr>
              <w:pStyle w:val="aff1"/>
            </w:pPr>
            <w:r w:rsidRPr="00371C7C">
              <w:t>Определять требования к оборудованию, технологической оснастке, средствам автоматизации для обеспечения параметров и режимов технологических операций</w:t>
            </w:r>
            <w:r w:rsidR="00E9486A">
              <w:t xml:space="preserve"> </w:t>
            </w:r>
            <w:r w:rsidR="00E9486A" w:rsidRPr="00E9486A">
              <w:t>процесс</w:t>
            </w:r>
            <w:r w:rsidR="00E9486A">
              <w:t>а</w:t>
            </w:r>
            <w:r w:rsidR="00E9486A" w:rsidRPr="00E9486A">
              <w:t xml:space="preserve"> производства изделий микроэлектроники</w:t>
            </w:r>
          </w:p>
        </w:tc>
      </w:tr>
      <w:tr w:rsidR="00B140AE" w:rsidRPr="00371C7C" w14:paraId="6DD9FAE5" w14:textId="77777777" w:rsidTr="007F389B">
        <w:trPr>
          <w:trHeight w:val="212"/>
        </w:trPr>
        <w:tc>
          <w:tcPr>
            <w:tcW w:w="1291" w:type="pct"/>
            <w:vMerge/>
          </w:tcPr>
          <w:p w14:paraId="26A8AA28" w14:textId="77777777" w:rsidR="00B140AE" w:rsidRPr="00371C7C" w:rsidDel="002A1D54" w:rsidRDefault="00B140AE" w:rsidP="007F389B">
            <w:pPr>
              <w:pStyle w:val="aff1"/>
            </w:pPr>
          </w:p>
        </w:tc>
        <w:tc>
          <w:tcPr>
            <w:tcW w:w="3709" w:type="pct"/>
          </w:tcPr>
          <w:p w14:paraId="2F94785B" w14:textId="0D7187DF" w:rsidR="00B140AE" w:rsidRPr="00371C7C" w:rsidRDefault="00B140AE" w:rsidP="007F389B">
            <w:pPr>
              <w:pStyle w:val="aff1"/>
            </w:pPr>
            <w:r w:rsidRPr="00B140AE">
              <w:t>Определять целесообразность и эффективность модернизации</w:t>
            </w:r>
            <w:r w:rsidR="00B41171">
              <w:t xml:space="preserve"> </w:t>
            </w:r>
            <w:r w:rsidR="00211FCA" w:rsidRPr="00211FCA">
              <w:t>оборудования, технологической оснастки и средств автоматизации процессов производства изделий микроэлектроники</w:t>
            </w:r>
          </w:p>
        </w:tc>
      </w:tr>
      <w:tr w:rsidR="00B140AE" w:rsidRPr="00371C7C" w14:paraId="559BF2F4" w14:textId="77777777" w:rsidTr="007F389B">
        <w:trPr>
          <w:trHeight w:val="212"/>
        </w:trPr>
        <w:tc>
          <w:tcPr>
            <w:tcW w:w="1291" w:type="pct"/>
            <w:vMerge/>
          </w:tcPr>
          <w:p w14:paraId="2DD35E3C" w14:textId="77777777" w:rsidR="00B140AE" w:rsidRPr="00371C7C" w:rsidDel="002A1D54" w:rsidRDefault="00B140AE" w:rsidP="007F389B">
            <w:pPr>
              <w:pStyle w:val="aff1"/>
            </w:pPr>
          </w:p>
        </w:tc>
        <w:tc>
          <w:tcPr>
            <w:tcW w:w="3709" w:type="pct"/>
          </w:tcPr>
          <w:p w14:paraId="20D2E4B0" w14:textId="4258E2D7" w:rsidR="00B140AE" w:rsidRPr="00B140AE" w:rsidRDefault="00B140AE" w:rsidP="007F389B">
            <w:pPr>
              <w:pStyle w:val="aff1"/>
            </w:pPr>
            <w:r w:rsidRPr="00B140AE">
              <w:t>Проводить технико-экономическое обоснование целесообразности модернизации оборудования и технологической оснастки, средств автоматизации</w:t>
            </w:r>
            <w:r w:rsidR="00211FCA" w:rsidRPr="00211FCA">
              <w:t xml:space="preserve"> процессов производства изделий микроэлектроники</w:t>
            </w:r>
          </w:p>
        </w:tc>
      </w:tr>
      <w:tr w:rsidR="00371C7C" w:rsidRPr="00371C7C" w14:paraId="3C3C4A02" w14:textId="77777777" w:rsidTr="007F389B">
        <w:trPr>
          <w:trHeight w:val="183"/>
        </w:trPr>
        <w:tc>
          <w:tcPr>
            <w:tcW w:w="1291" w:type="pct"/>
            <w:vMerge/>
          </w:tcPr>
          <w:p w14:paraId="57BB3600" w14:textId="77777777" w:rsidR="00371C7C" w:rsidRPr="00371C7C" w:rsidDel="002A1D54" w:rsidRDefault="00371C7C" w:rsidP="007F389B">
            <w:pPr>
              <w:pStyle w:val="aff1"/>
            </w:pPr>
          </w:p>
        </w:tc>
        <w:tc>
          <w:tcPr>
            <w:tcW w:w="3709" w:type="pct"/>
          </w:tcPr>
          <w:p w14:paraId="44138759" w14:textId="77777777" w:rsidR="00371C7C" w:rsidRPr="00371C7C" w:rsidRDefault="00371C7C" w:rsidP="007F389B">
            <w:pPr>
              <w:pStyle w:val="aff1"/>
            </w:pPr>
            <w:r w:rsidRPr="00371C7C">
              <w:t>Оценивать производительность оборудования в соответствии с программой выпуска изделий микроэлектроники</w:t>
            </w:r>
          </w:p>
        </w:tc>
      </w:tr>
      <w:tr w:rsidR="00371C7C" w:rsidRPr="00371C7C" w14:paraId="73DECBAE" w14:textId="77777777" w:rsidTr="007F389B">
        <w:trPr>
          <w:trHeight w:val="183"/>
        </w:trPr>
        <w:tc>
          <w:tcPr>
            <w:tcW w:w="1291" w:type="pct"/>
            <w:vMerge/>
          </w:tcPr>
          <w:p w14:paraId="6FEFFF0C" w14:textId="77777777" w:rsidR="00371C7C" w:rsidRPr="00371C7C" w:rsidDel="002A1D54" w:rsidRDefault="00371C7C" w:rsidP="007F389B">
            <w:pPr>
              <w:pStyle w:val="aff1"/>
            </w:pPr>
          </w:p>
        </w:tc>
        <w:tc>
          <w:tcPr>
            <w:tcW w:w="3709" w:type="pct"/>
          </w:tcPr>
          <w:p w14:paraId="651864C5" w14:textId="2A9E5587" w:rsidR="00371C7C" w:rsidRPr="00371C7C" w:rsidRDefault="00371C7C" w:rsidP="007F389B">
            <w:pPr>
              <w:pStyle w:val="aff1"/>
            </w:pPr>
            <w:r w:rsidRPr="00371C7C">
              <w:t xml:space="preserve">Разрабатывать конструкторскую документацию </w:t>
            </w:r>
            <w:r w:rsidR="00E9788C" w:rsidRPr="00E9788C">
              <w:t xml:space="preserve">на модернизацию оборудования, технологической оснастки, средств автоматизации </w:t>
            </w:r>
            <w:r w:rsidRPr="00371C7C">
              <w:t>в соответствии с требованиями нормативных документов</w:t>
            </w:r>
          </w:p>
        </w:tc>
      </w:tr>
      <w:tr w:rsidR="00371C7C" w:rsidRPr="00371C7C" w14:paraId="01033E13" w14:textId="77777777" w:rsidTr="007F389B">
        <w:trPr>
          <w:trHeight w:val="169"/>
        </w:trPr>
        <w:tc>
          <w:tcPr>
            <w:tcW w:w="1291" w:type="pct"/>
            <w:vMerge/>
          </w:tcPr>
          <w:p w14:paraId="4538C48D" w14:textId="77777777" w:rsidR="00371C7C" w:rsidRPr="00371C7C" w:rsidDel="002A1D54" w:rsidRDefault="00371C7C" w:rsidP="007F389B">
            <w:pPr>
              <w:pStyle w:val="aff1"/>
            </w:pPr>
          </w:p>
        </w:tc>
        <w:tc>
          <w:tcPr>
            <w:tcW w:w="3709" w:type="pct"/>
          </w:tcPr>
          <w:p w14:paraId="2DD93642" w14:textId="77777777" w:rsidR="00371C7C" w:rsidRPr="00371C7C" w:rsidRDefault="00371C7C" w:rsidP="007F389B">
            <w:pPr>
              <w:pStyle w:val="aff1"/>
            </w:pPr>
            <w:r w:rsidRPr="00371C7C">
              <w:t>Анализировать технические предложения и проекты на оборудование, технологическую оснастку, средства автоматизации на соответствие требованиям технического задания</w:t>
            </w:r>
          </w:p>
        </w:tc>
      </w:tr>
      <w:tr w:rsidR="005947FD" w:rsidRPr="00371C7C" w14:paraId="56E3F9B9" w14:textId="77777777" w:rsidTr="007F389B">
        <w:trPr>
          <w:trHeight w:val="225"/>
        </w:trPr>
        <w:tc>
          <w:tcPr>
            <w:tcW w:w="1291" w:type="pct"/>
            <w:vMerge w:val="restart"/>
          </w:tcPr>
          <w:p w14:paraId="747105F0" w14:textId="77777777" w:rsidR="005947FD" w:rsidRPr="00371C7C" w:rsidRDefault="005947FD" w:rsidP="007F389B">
            <w:pPr>
              <w:pStyle w:val="aff1"/>
            </w:pPr>
            <w:r w:rsidRPr="00371C7C" w:rsidDel="002A1D54">
              <w:t>Необходимые знания</w:t>
            </w:r>
          </w:p>
        </w:tc>
        <w:tc>
          <w:tcPr>
            <w:tcW w:w="3709" w:type="pct"/>
          </w:tcPr>
          <w:p w14:paraId="2EFDBA61" w14:textId="77777777" w:rsidR="005947FD" w:rsidRPr="00371C7C" w:rsidRDefault="005947FD" w:rsidP="007F389B">
            <w:pPr>
              <w:pStyle w:val="aff1"/>
            </w:pPr>
            <w:r w:rsidRPr="00371C7C">
              <w:t>Характеристики и особенности изделий микроэлектроники</w:t>
            </w:r>
          </w:p>
        </w:tc>
      </w:tr>
      <w:tr w:rsidR="005947FD" w:rsidRPr="00371C7C" w14:paraId="5C101190" w14:textId="77777777" w:rsidTr="007F389B">
        <w:trPr>
          <w:trHeight w:val="225"/>
        </w:trPr>
        <w:tc>
          <w:tcPr>
            <w:tcW w:w="1291" w:type="pct"/>
            <w:vMerge/>
          </w:tcPr>
          <w:p w14:paraId="02F009EC" w14:textId="77777777" w:rsidR="005947FD" w:rsidRPr="00371C7C" w:rsidDel="002A1D54" w:rsidRDefault="005947FD" w:rsidP="007F389B">
            <w:pPr>
              <w:pStyle w:val="aff1"/>
            </w:pPr>
          </w:p>
        </w:tc>
        <w:tc>
          <w:tcPr>
            <w:tcW w:w="3709" w:type="pct"/>
          </w:tcPr>
          <w:p w14:paraId="4DB962CC" w14:textId="5936697A" w:rsidR="005947FD" w:rsidRPr="00371C7C" w:rsidRDefault="005947FD" w:rsidP="007F389B">
            <w:pPr>
              <w:pStyle w:val="aff1"/>
            </w:pPr>
            <w:r w:rsidRPr="00371C7C">
              <w:t>Технологический процесс производства изделий, параметры технологических операций</w:t>
            </w:r>
          </w:p>
        </w:tc>
      </w:tr>
      <w:tr w:rsidR="005947FD" w:rsidRPr="00371C7C" w14:paraId="3011BD49" w14:textId="77777777" w:rsidTr="007F389B">
        <w:trPr>
          <w:trHeight w:val="225"/>
        </w:trPr>
        <w:tc>
          <w:tcPr>
            <w:tcW w:w="1291" w:type="pct"/>
            <w:vMerge/>
          </w:tcPr>
          <w:p w14:paraId="6F7EAFE7" w14:textId="77777777" w:rsidR="005947FD" w:rsidRPr="00371C7C" w:rsidDel="002A1D54" w:rsidRDefault="005947FD" w:rsidP="007F389B">
            <w:pPr>
              <w:pStyle w:val="aff1"/>
            </w:pPr>
          </w:p>
        </w:tc>
        <w:tc>
          <w:tcPr>
            <w:tcW w:w="3709" w:type="pct"/>
          </w:tcPr>
          <w:p w14:paraId="6A2F3504" w14:textId="77777777" w:rsidR="005947FD" w:rsidRPr="00371C7C" w:rsidRDefault="005947FD" w:rsidP="007F389B">
            <w:pPr>
              <w:pStyle w:val="aff1"/>
            </w:pPr>
            <w:r w:rsidRPr="00371C7C">
              <w:t>Методика расчета производительности оборудования</w:t>
            </w:r>
          </w:p>
        </w:tc>
      </w:tr>
      <w:tr w:rsidR="005947FD" w:rsidRPr="00371C7C" w14:paraId="44F6F166" w14:textId="77777777" w:rsidTr="007F389B">
        <w:trPr>
          <w:trHeight w:val="225"/>
        </w:trPr>
        <w:tc>
          <w:tcPr>
            <w:tcW w:w="1291" w:type="pct"/>
            <w:vMerge/>
          </w:tcPr>
          <w:p w14:paraId="33976366" w14:textId="77777777" w:rsidR="005947FD" w:rsidRPr="00371C7C" w:rsidDel="002A1D54" w:rsidRDefault="005947FD" w:rsidP="007F389B">
            <w:pPr>
              <w:pStyle w:val="aff1"/>
            </w:pPr>
          </w:p>
        </w:tc>
        <w:tc>
          <w:tcPr>
            <w:tcW w:w="3709" w:type="pct"/>
          </w:tcPr>
          <w:p w14:paraId="51CD1DA4" w14:textId="70529938" w:rsidR="005947FD" w:rsidRPr="00371C7C" w:rsidRDefault="005947FD" w:rsidP="007F389B">
            <w:pPr>
              <w:pStyle w:val="aff1"/>
            </w:pPr>
            <w:r w:rsidRPr="00371C7C">
              <w:t>Характеристики оборудования, технологической оснастки, средств автоматизации</w:t>
            </w:r>
            <w:r w:rsidRPr="00A54B78">
              <w:t xml:space="preserve"> процессов производства изделий микроэлектроники</w:t>
            </w:r>
          </w:p>
        </w:tc>
      </w:tr>
      <w:tr w:rsidR="005947FD" w:rsidRPr="00371C7C" w14:paraId="60BBA61A" w14:textId="77777777" w:rsidTr="007F389B">
        <w:trPr>
          <w:trHeight w:val="122"/>
        </w:trPr>
        <w:tc>
          <w:tcPr>
            <w:tcW w:w="1291" w:type="pct"/>
            <w:vMerge/>
          </w:tcPr>
          <w:p w14:paraId="5097A135" w14:textId="77777777" w:rsidR="005947FD" w:rsidRPr="00371C7C" w:rsidDel="002A1D54" w:rsidRDefault="005947FD" w:rsidP="007F389B">
            <w:pPr>
              <w:pStyle w:val="aff1"/>
            </w:pPr>
          </w:p>
        </w:tc>
        <w:tc>
          <w:tcPr>
            <w:tcW w:w="3709" w:type="pct"/>
          </w:tcPr>
          <w:p w14:paraId="64104F36" w14:textId="517D833C" w:rsidR="005947FD" w:rsidRPr="00371C7C" w:rsidRDefault="005947FD" w:rsidP="007F389B">
            <w:pPr>
              <w:pStyle w:val="aff1"/>
            </w:pPr>
            <w:r w:rsidRPr="00371C7C">
              <w:t xml:space="preserve">Методика расчета основных параметров технологических процессов, реализуемых </w:t>
            </w:r>
            <w:r>
              <w:t>на</w:t>
            </w:r>
            <w:r w:rsidRPr="00371C7C">
              <w:t xml:space="preserve"> оборудовании</w:t>
            </w:r>
          </w:p>
        </w:tc>
      </w:tr>
      <w:tr w:rsidR="005947FD" w:rsidRPr="00371C7C" w14:paraId="2350BE59" w14:textId="77777777" w:rsidTr="007F389B">
        <w:trPr>
          <w:trHeight w:val="362"/>
        </w:trPr>
        <w:tc>
          <w:tcPr>
            <w:tcW w:w="1291" w:type="pct"/>
            <w:vMerge/>
          </w:tcPr>
          <w:p w14:paraId="19E02B55" w14:textId="77777777" w:rsidR="005947FD" w:rsidRPr="00371C7C" w:rsidDel="002A1D54" w:rsidRDefault="005947FD" w:rsidP="007F389B">
            <w:pPr>
              <w:pStyle w:val="aff1"/>
            </w:pPr>
          </w:p>
        </w:tc>
        <w:tc>
          <w:tcPr>
            <w:tcW w:w="3709" w:type="pct"/>
          </w:tcPr>
          <w:p w14:paraId="47EB2755" w14:textId="5A77E7CF" w:rsidR="005947FD" w:rsidRPr="00371C7C" w:rsidRDefault="005947FD" w:rsidP="007F389B">
            <w:pPr>
              <w:pStyle w:val="aff1"/>
            </w:pPr>
            <w:r w:rsidRPr="00371C7C">
              <w:t>Требования к оборудовани</w:t>
            </w:r>
            <w:r>
              <w:t>ю</w:t>
            </w:r>
            <w:r w:rsidRPr="00371C7C">
              <w:t>, технологической оснастки, средств автоматизации</w:t>
            </w:r>
          </w:p>
        </w:tc>
      </w:tr>
      <w:tr w:rsidR="005947FD" w:rsidRPr="00371C7C" w14:paraId="4C541627" w14:textId="77777777" w:rsidTr="007F389B">
        <w:trPr>
          <w:trHeight w:val="170"/>
        </w:trPr>
        <w:tc>
          <w:tcPr>
            <w:tcW w:w="1291" w:type="pct"/>
            <w:vMerge/>
          </w:tcPr>
          <w:p w14:paraId="1BEDA264" w14:textId="77777777" w:rsidR="005947FD" w:rsidRPr="00371C7C" w:rsidDel="002A1D54" w:rsidRDefault="005947FD" w:rsidP="007F389B">
            <w:pPr>
              <w:pStyle w:val="aff1"/>
            </w:pPr>
          </w:p>
        </w:tc>
        <w:tc>
          <w:tcPr>
            <w:tcW w:w="3709" w:type="pct"/>
          </w:tcPr>
          <w:p w14:paraId="067B896F" w14:textId="77777777" w:rsidR="005947FD" w:rsidRPr="00371C7C" w:rsidRDefault="005947FD" w:rsidP="007F389B">
            <w:pPr>
              <w:pStyle w:val="aff1"/>
            </w:pPr>
            <w:r w:rsidRPr="00371C7C">
              <w:t>Нормативные документы на разработку конструкторской и эксплуатационной документации</w:t>
            </w:r>
          </w:p>
        </w:tc>
      </w:tr>
      <w:tr w:rsidR="005947FD" w:rsidRPr="00371C7C" w14:paraId="0F08B71A" w14:textId="77777777" w:rsidTr="007F389B">
        <w:trPr>
          <w:trHeight w:val="170"/>
        </w:trPr>
        <w:tc>
          <w:tcPr>
            <w:tcW w:w="1291" w:type="pct"/>
            <w:vMerge/>
          </w:tcPr>
          <w:p w14:paraId="7EA60809" w14:textId="77777777" w:rsidR="005947FD" w:rsidRPr="00371C7C" w:rsidDel="002A1D54" w:rsidRDefault="005947FD" w:rsidP="007F389B">
            <w:pPr>
              <w:pStyle w:val="aff1"/>
            </w:pPr>
          </w:p>
        </w:tc>
        <w:tc>
          <w:tcPr>
            <w:tcW w:w="3709" w:type="pct"/>
          </w:tcPr>
          <w:p w14:paraId="428F504F" w14:textId="728D7661" w:rsidR="005947FD" w:rsidRPr="00371C7C" w:rsidRDefault="005947FD" w:rsidP="007F389B">
            <w:pPr>
              <w:pStyle w:val="aff1"/>
            </w:pPr>
            <w:r w:rsidRPr="00196B8C">
              <w:t>Методики</w:t>
            </w:r>
            <w:r w:rsidRPr="00B140AE">
              <w:t xml:space="preserve"> технико-экономического обоснования проектов</w:t>
            </w:r>
          </w:p>
        </w:tc>
      </w:tr>
      <w:tr w:rsidR="005947FD" w:rsidRPr="00371C7C" w14:paraId="6F3D7D08" w14:textId="77777777" w:rsidTr="007F389B">
        <w:trPr>
          <w:trHeight w:val="170"/>
        </w:trPr>
        <w:tc>
          <w:tcPr>
            <w:tcW w:w="1291" w:type="pct"/>
            <w:vMerge/>
          </w:tcPr>
          <w:p w14:paraId="50E2C429" w14:textId="77777777" w:rsidR="005947FD" w:rsidRPr="00371C7C" w:rsidDel="002A1D54" w:rsidRDefault="005947FD" w:rsidP="007F389B">
            <w:pPr>
              <w:pStyle w:val="aff1"/>
            </w:pPr>
          </w:p>
        </w:tc>
        <w:tc>
          <w:tcPr>
            <w:tcW w:w="3709" w:type="pct"/>
          </w:tcPr>
          <w:p w14:paraId="268C4B9D" w14:textId="77777777" w:rsidR="005947FD" w:rsidRPr="00371C7C" w:rsidRDefault="005947FD" w:rsidP="007F389B">
            <w:pPr>
              <w:pStyle w:val="aff1"/>
            </w:pPr>
            <w:r w:rsidRPr="00371C7C">
              <w:t>Правила оформления конструкторской документации</w:t>
            </w:r>
          </w:p>
        </w:tc>
      </w:tr>
      <w:tr w:rsidR="005947FD" w:rsidRPr="00371C7C" w14:paraId="6F4D8C8F" w14:textId="77777777" w:rsidTr="007F389B">
        <w:trPr>
          <w:trHeight w:val="170"/>
        </w:trPr>
        <w:tc>
          <w:tcPr>
            <w:tcW w:w="1291" w:type="pct"/>
            <w:vMerge/>
          </w:tcPr>
          <w:p w14:paraId="24F2822F" w14:textId="77777777" w:rsidR="005947FD" w:rsidRPr="00371C7C" w:rsidDel="002A1D54" w:rsidRDefault="005947FD" w:rsidP="007F389B">
            <w:pPr>
              <w:pStyle w:val="aff1"/>
            </w:pPr>
          </w:p>
        </w:tc>
        <w:tc>
          <w:tcPr>
            <w:tcW w:w="3709" w:type="pct"/>
          </w:tcPr>
          <w:p w14:paraId="06791CAB" w14:textId="77777777" w:rsidR="005947FD" w:rsidRPr="00371C7C" w:rsidRDefault="005947FD" w:rsidP="007F389B">
            <w:pPr>
              <w:pStyle w:val="aff1"/>
            </w:pPr>
            <w:r w:rsidRPr="00371C7C">
              <w:t>Стилистика деловой переписки</w:t>
            </w:r>
          </w:p>
        </w:tc>
      </w:tr>
      <w:tr w:rsidR="005947FD" w:rsidRPr="00371C7C" w14:paraId="67294789" w14:textId="77777777" w:rsidTr="007F389B">
        <w:trPr>
          <w:trHeight w:val="170"/>
        </w:trPr>
        <w:tc>
          <w:tcPr>
            <w:tcW w:w="1291" w:type="pct"/>
            <w:vMerge/>
          </w:tcPr>
          <w:p w14:paraId="4873B7E8" w14:textId="77777777" w:rsidR="005947FD" w:rsidRPr="00371C7C" w:rsidDel="002A1D54" w:rsidRDefault="005947FD" w:rsidP="007F389B">
            <w:pPr>
              <w:pStyle w:val="aff1"/>
            </w:pPr>
          </w:p>
        </w:tc>
        <w:tc>
          <w:tcPr>
            <w:tcW w:w="3709" w:type="pct"/>
          </w:tcPr>
          <w:p w14:paraId="1A631BAC" w14:textId="35AA397F" w:rsidR="005947FD" w:rsidRPr="00371C7C" w:rsidRDefault="005947FD" w:rsidP="007F389B">
            <w:pPr>
              <w:pStyle w:val="aff1"/>
            </w:pPr>
            <w:r w:rsidRPr="005947FD">
              <w:t>Технический английский язык на уровне чтения специализированной литературы</w:t>
            </w:r>
          </w:p>
        </w:tc>
      </w:tr>
      <w:tr w:rsidR="00062693" w:rsidRPr="00371C7C" w14:paraId="2010548A" w14:textId="77777777" w:rsidTr="00D5165E">
        <w:trPr>
          <w:trHeight w:val="203"/>
        </w:trPr>
        <w:tc>
          <w:tcPr>
            <w:tcW w:w="1291" w:type="pct"/>
          </w:tcPr>
          <w:p w14:paraId="0D162BE2" w14:textId="77777777" w:rsidR="00062693" w:rsidRPr="00371C7C" w:rsidDel="002A1D54" w:rsidRDefault="00062693" w:rsidP="007F389B">
            <w:pPr>
              <w:pStyle w:val="aff1"/>
            </w:pPr>
            <w:r w:rsidRPr="00371C7C" w:rsidDel="002A1D54">
              <w:t>Другие характеристики</w:t>
            </w:r>
          </w:p>
        </w:tc>
        <w:tc>
          <w:tcPr>
            <w:tcW w:w="3709" w:type="pct"/>
          </w:tcPr>
          <w:p w14:paraId="269E402A" w14:textId="2E966DC5" w:rsidR="00062693" w:rsidRPr="00371C7C" w:rsidRDefault="00062693" w:rsidP="007F389B">
            <w:pPr>
              <w:pStyle w:val="aff1"/>
            </w:pPr>
            <w:r w:rsidRPr="00062693">
              <w:t>–</w:t>
            </w:r>
          </w:p>
        </w:tc>
      </w:tr>
    </w:tbl>
    <w:p w14:paraId="323B3C2C" w14:textId="541A19CE" w:rsidR="003F4612" w:rsidRPr="004A2F3C" w:rsidRDefault="004A2F3C" w:rsidP="00026B99">
      <w:pPr>
        <w:pStyle w:val="2"/>
      </w:pPr>
      <w:r w:rsidRPr="004A2F3C">
        <w:t>3.</w:t>
      </w:r>
      <w:r>
        <w:t>4</w:t>
      </w:r>
      <w:r w:rsidRPr="004A2F3C">
        <w:t>. Обобщенная трудовая функция</w:t>
      </w:r>
      <w:bookmarkEnd w:id="13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922"/>
        <w:gridCol w:w="1320"/>
        <w:gridCol w:w="420"/>
        <w:gridCol w:w="1542"/>
        <w:gridCol w:w="255"/>
        <w:gridCol w:w="412"/>
        <w:gridCol w:w="796"/>
        <w:gridCol w:w="169"/>
        <w:gridCol w:w="2001"/>
        <w:gridCol w:w="506"/>
      </w:tblGrid>
      <w:tr w:rsidR="001F3A3F" w:rsidRPr="001F3A3F" w14:paraId="5AD1955D" w14:textId="77777777" w:rsidTr="00117A60">
        <w:trPr>
          <w:trHeight w:val="278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F52CD0E" w14:textId="77777777" w:rsidR="001F3A3F" w:rsidRPr="001145BF" w:rsidRDefault="001F3A3F" w:rsidP="00026B99">
            <w:pPr>
              <w:rPr>
                <w:color w:val="000000" w:themeColor="text1"/>
                <w:sz w:val="20"/>
                <w:szCs w:val="20"/>
              </w:rPr>
            </w:pPr>
            <w:r w:rsidRPr="001145BF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916A46" w14:textId="04F190D8" w:rsidR="001F3A3F" w:rsidRPr="000B2881" w:rsidRDefault="007B3625" w:rsidP="005030B1">
            <w:pPr>
              <w:rPr>
                <w:color w:val="000000" w:themeColor="text1"/>
              </w:rPr>
            </w:pPr>
            <w:r w:rsidRPr="007B3625">
              <w:rPr>
                <w:color w:val="000000" w:themeColor="text1"/>
              </w:rPr>
              <w:t>Разработка групповых технологических процессов и модернизация производства изделий микроэлектроники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3A6F79D" w14:textId="77777777" w:rsidR="001F3A3F" w:rsidRPr="001145BF" w:rsidRDefault="001F3A3F" w:rsidP="00026B9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1145BF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76295C" w14:textId="77777777" w:rsidR="001F3A3F" w:rsidRPr="001F3A3F" w:rsidRDefault="001F3A3F" w:rsidP="009E142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D</w:t>
            </w:r>
          </w:p>
        </w:tc>
        <w:tc>
          <w:tcPr>
            <w:tcW w:w="106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1D9AD8" w14:textId="40317C53" w:rsidR="001F3A3F" w:rsidRPr="001145BF" w:rsidRDefault="001F3A3F" w:rsidP="00026B9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1145BF">
              <w:rPr>
                <w:color w:val="000000" w:themeColor="text1"/>
                <w:sz w:val="20"/>
                <w:szCs w:val="20"/>
              </w:rPr>
              <w:t xml:space="preserve">Уровень </w:t>
            </w:r>
            <w:r w:rsidR="001145BF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1145BF">
              <w:rPr>
                <w:color w:val="000000" w:themeColor="text1"/>
                <w:sz w:val="20"/>
                <w:szCs w:val="20"/>
              </w:rPr>
              <w:t>квалификации</w:t>
            </w:r>
          </w:p>
        </w:tc>
        <w:tc>
          <w:tcPr>
            <w:tcW w:w="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CA23F0" w14:textId="45DD2201" w:rsidR="001F3A3F" w:rsidRPr="003D57B9" w:rsidRDefault="009E1424" w:rsidP="009E14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1F3A3F" w:rsidRPr="001F3A3F" w14:paraId="22F705C8" w14:textId="77777777" w:rsidTr="00117A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55BEF45" w14:textId="77777777" w:rsidR="001F3A3F" w:rsidRPr="001F3A3F" w:rsidRDefault="001F3A3F" w:rsidP="00026B99">
            <w:pPr>
              <w:rPr>
                <w:color w:val="000000" w:themeColor="text1"/>
              </w:rPr>
            </w:pPr>
          </w:p>
        </w:tc>
      </w:tr>
      <w:tr w:rsidR="001F3A3F" w:rsidRPr="001F3A3F" w14:paraId="7031A940" w14:textId="77777777" w:rsidTr="00117A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9A589B7" w14:textId="77777777" w:rsidR="001F3A3F" w:rsidRPr="001145BF" w:rsidRDefault="001F3A3F" w:rsidP="00026B99">
            <w:pPr>
              <w:rPr>
                <w:color w:val="000000" w:themeColor="text1"/>
                <w:sz w:val="20"/>
                <w:szCs w:val="20"/>
              </w:rPr>
            </w:pPr>
            <w:r w:rsidRPr="001145BF">
              <w:rPr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EA13D4C" w14:textId="77777777" w:rsidR="001F3A3F" w:rsidRPr="001145BF" w:rsidRDefault="001F3A3F" w:rsidP="00026B99">
            <w:pPr>
              <w:rPr>
                <w:color w:val="000000" w:themeColor="text1"/>
                <w:sz w:val="20"/>
                <w:szCs w:val="20"/>
              </w:rPr>
            </w:pPr>
            <w:r w:rsidRPr="001145BF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AB96459" w14:textId="77777777" w:rsidR="001F3A3F" w:rsidRPr="001145BF" w:rsidRDefault="001F3A3F" w:rsidP="00026B99">
            <w:pPr>
              <w:rPr>
                <w:color w:val="000000" w:themeColor="text1"/>
                <w:sz w:val="20"/>
                <w:szCs w:val="20"/>
              </w:rPr>
            </w:pPr>
            <w:r w:rsidRPr="001145BF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4B9F11" w14:textId="77777777" w:rsidR="001F3A3F" w:rsidRPr="001145BF" w:rsidRDefault="001F3A3F" w:rsidP="00026B99">
            <w:pPr>
              <w:rPr>
                <w:color w:val="000000" w:themeColor="text1"/>
                <w:sz w:val="20"/>
                <w:szCs w:val="20"/>
              </w:rPr>
            </w:pPr>
            <w:r w:rsidRPr="001145BF">
              <w:rPr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224F3B" w14:textId="77777777" w:rsidR="001F3A3F" w:rsidRPr="001145BF" w:rsidRDefault="001F3A3F" w:rsidP="00026B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464E2B" w14:textId="77777777" w:rsidR="001F3A3F" w:rsidRPr="001145BF" w:rsidRDefault="001F3A3F" w:rsidP="00026B9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F3A3F" w:rsidRPr="001F3A3F" w14:paraId="5238E5EC" w14:textId="77777777" w:rsidTr="001145B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20"/>
        </w:trPr>
        <w:tc>
          <w:tcPr>
            <w:tcW w:w="136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C36F017" w14:textId="77777777" w:rsidR="001F3A3F" w:rsidRPr="001F3A3F" w:rsidRDefault="001F3A3F" w:rsidP="00026B99">
            <w:pPr>
              <w:rPr>
                <w:color w:val="000000" w:themeColor="text1"/>
              </w:rPr>
            </w:pPr>
          </w:p>
        </w:tc>
        <w:tc>
          <w:tcPr>
            <w:tcW w:w="173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2A5754E" w14:textId="77777777" w:rsidR="001F3A3F" w:rsidRPr="001145BF" w:rsidRDefault="001F3A3F" w:rsidP="00026B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091E7BC" w14:textId="77777777" w:rsidR="001F3A3F" w:rsidRPr="001145BF" w:rsidRDefault="001F3A3F" w:rsidP="00026B99">
            <w:pPr>
              <w:rPr>
                <w:color w:val="000000" w:themeColor="text1"/>
                <w:sz w:val="20"/>
                <w:szCs w:val="20"/>
              </w:rPr>
            </w:pPr>
            <w:r w:rsidRPr="001145BF">
              <w:rPr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873EC31" w14:textId="77777777" w:rsidR="001F3A3F" w:rsidRPr="001145BF" w:rsidRDefault="001F3A3F" w:rsidP="00026B99">
            <w:pPr>
              <w:rPr>
                <w:color w:val="000000" w:themeColor="text1"/>
                <w:sz w:val="20"/>
                <w:szCs w:val="20"/>
              </w:rPr>
            </w:pPr>
            <w:r w:rsidRPr="001145BF">
              <w:rPr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BD96B91" w14:textId="77777777" w:rsidR="001F3A3F" w:rsidRPr="001F3A3F" w:rsidRDefault="001F3A3F" w:rsidP="00026B99">
      <w:pPr>
        <w:rPr>
          <w:color w:val="000000" w:themeColor="text1"/>
        </w:rPr>
      </w:pPr>
    </w:p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5"/>
        <w:gridCol w:w="7504"/>
      </w:tblGrid>
      <w:tr w:rsidR="001F3A3F" w:rsidRPr="00F77A53" w14:paraId="643A6652" w14:textId="77777777" w:rsidTr="008468A8">
        <w:trPr>
          <w:trHeight w:val="20"/>
        </w:trPr>
        <w:tc>
          <w:tcPr>
            <w:tcW w:w="13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009BE8" w14:textId="77777777" w:rsidR="001F3A3F" w:rsidRPr="00F77A53" w:rsidRDefault="001F3A3F" w:rsidP="008468A8">
            <w:pPr>
              <w:pStyle w:val="aff1"/>
              <w:rPr>
                <w:highlight w:val="yellow"/>
              </w:rPr>
            </w:pPr>
            <w:r w:rsidRPr="00023BA4">
              <w:t>Возможные наименования должностей, профессий</w:t>
            </w:r>
          </w:p>
        </w:tc>
        <w:tc>
          <w:tcPr>
            <w:tcW w:w="36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152AF91" w14:textId="77777777" w:rsidR="00023BA4" w:rsidRPr="00023BA4" w:rsidRDefault="00023BA4" w:rsidP="00023BA4">
            <w:pPr>
              <w:pStyle w:val="aff1"/>
              <w:rPr>
                <w:color w:val="000000" w:themeColor="text1"/>
              </w:rPr>
            </w:pPr>
            <w:r w:rsidRPr="00023BA4">
              <w:rPr>
                <w:color w:val="000000" w:themeColor="text1"/>
              </w:rPr>
              <w:t>Ведущий инженер-технолог</w:t>
            </w:r>
          </w:p>
          <w:p w14:paraId="1C2631C8" w14:textId="77777777" w:rsidR="00023BA4" w:rsidRPr="00023BA4" w:rsidRDefault="00023BA4" w:rsidP="00023BA4">
            <w:pPr>
              <w:pStyle w:val="aff1"/>
              <w:rPr>
                <w:color w:val="000000" w:themeColor="text1"/>
              </w:rPr>
            </w:pPr>
            <w:r w:rsidRPr="00023BA4">
              <w:rPr>
                <w:color w:val="000000" w:themeColor="text1"/>
              </w:rPr>
              <w:t>Инженер-технолог I категории</w:t>
            </w:r>
          </w:p>
          <w:p w14:paraId="005092E9" w14:textId="77777777" w:rsidR="00023BA4" w:rsidRPr="00023BA4" w:rsidRDefault="00023BA4" w:rsidP="00023BA4">
            <w:pPr>
              <w:pStyle w:val="aff1"/>
              <w:rPr>
                <w:color w:val="000000" w:themeColor="text1"/>
              </w:rPr>
            </w:pPr>
            <w:r w:rsidRPr="00023BA4">
              <w:rPr>
                <w:color w:val="000000" w:themeColor="text1"/>
              </w:rPr>
              <w:t>Ведущий инженер-технолог по производству изделий микроэлектроники</w:t>
            </w:r>
          </w:p>
          <w:p w14:paraId="2569BB12" w14:textId="2E20B289" w:rsidR="00023BA4" w:rsidRPr="00F77A53" w:rsidRDefault="00023BA4" w:rsidP="00023BA4">
            <w:pPr>
              <w:pStyle w:val="aff1"/>
              <w:rPr>
                <w:color w:val="000000" w:themeColor="text1"/>
                <w:highlight w:val="yellow"/>
              </w:rPr>
            </w:pPr>
            <w:r w:rsidRPr="00023BA4">
              <w:rPr>
                <w:color w:val="000000" w:themeColor="text1"/>
              </w:rPr>
              <w:t>Инженер-технолог по производству изделий микроэлектроники I категории</w:t>
            </w:r>
          </w:p>
        </w:tc>
      </w:tr>
    </w:tbl>
    <w:p w14:paraId="2F744E41" w14:textId="77777777" w:rsidR="001F3A3F" w:rsidRPr="00F77A53" w:rsidRDefault="001F3A3F" w:rsidP="00026B99">
      <w:pPr>
        <w:rPr>
          <w:color w:val="000000" w:themeColor="text1"/>
          <w:highlight w:val="yellow"/>
        </w:rPr>
      </w:pPr>
    </w:p>
    <w:tbl>
      <w:tblPr>
        <w:tblW w:w="5007" w:type="pct"/>
        <w:tblInd w:w="-10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9"/>
        <w:gridCol w:w="7510"/>
      </w:tblGrid>
      <w:tr w:rsidR="001F3A3F" w:rsidRPr="00F77A53" w14:paraId="69CAA933" w14:textId="77777777" w:rsidTr="008468A8">
        <w:trPr>
          <w:trHeight w:val="20"/>
        </w:trPr>
        <w:tc>
          <w:tcPr>
            <w:tcW w:w="1322" w:type="pct"/>
            <w:tcBorders>
              <w:left w:val="single" w:sz="4" w:space="0" w:color="808080"/>
            </w:tcBorders>
          </w:tcPr>
          <w:p w14:paraId="1BEACDC3" w14:textId="77777777" w:rsidR="001F3A3F" w:rsidRPr="00F77A53" w:rsidRDefault="001F3A3F" w:rsidP="008468A8">
            <w:pPr>
              <w:pStyle w:val="aff1"/>
              <w:rPr>
                <w:highlight w:val="yellow"/>
              </w:rPr>
            </w:pPr>
            <w:r w:rsidRPr="00DA2B45">
              <w:t>Требования к образованию и обучению</w:t>
            </w:r>
          </w:p>
        </w:tc>
        <w:tc>
          <w:tcPr>
            <w:tcW w:w="3678" w:type="pct"/>
            <w:tcBorders>
              <w:right w:val="single" w:sz="4" w:space="0" w:color="808080"/>
            </w:tcBorders>
          </w:tcPr>
          <w:p w14:paraId="19E46385" w14:textId="426AAC8E" w:rsidR="001F3A3F" w:rsidRPr="00F77A53" w:rsidRDefault="00B3509C" w:rsidP="008468A8">
            <w:pPr>
              <w:pStyle w:val="aff1"/>
              <w:rPr>
                <w:highlight w:val="yellow"/>
              </w:rPr>
            </w:pPr>
            <w:r w:rsidRPr="003E3234">
              <w:t xml:space="preserve">Высшее образование – </w:t>
            </w:r>
            <w:r w:rsidRPr="003953B9">
              <w:t>специалитет,</w:t>
            </w:r>
            <w:r w:rsidRPr="003E3234">
              <w:t xml:space="preserve"> магистратура и д</w:t>
            </w:r>
            <w:r w:rsidRPr="003E3234">
              <w:rPr>
                <w:rFonts w:eastAsia="Calibri"/>
                <w:lang w:bidi="en-US"/>
              </w:rPr>
              <w:t>ополнительное профессиональное образование – программы повышения квалификации</w:t>
            </w:r>
          </w:p>
        </w:tc>
      </w:tr>
      <w:tr w:rsidR="001F3A3F" w:rsidRPr="00942BA2" w14:paraId="741A6BF8" w14:textId="77777777" w:rsidTr="008468A8">
        <w:trPr>
          <w:trHeight w:val="20"/>
        </w:trPr>
        <w:tc>
          <w:tcPr>
            <w:tcW w:w="1322" w:type="pct"/>
            <w:tcBorders>
              <w:left w:val="single" w:sz="4" w:space="0" w:color="808080"/>
            </w:tcBorders>
          </w:tcPr>
          <w:p w14:paraId="1EC9F919" w14:textId="77777777" w:rsidR="001F3A3F" w:rsidRPr="00DA2B45" w:rsidRDefault="001F3A3F" w:rsidP="008468A8">
            <w:pPr>
              <w:pStyle w:val="aff1"/>
            </w:pPr>
            <w:r w:rsidRPr="00DA2B45">
              <w:t>Требования к опыту практической работы</w:t>
            </w:r>
          </w:p>
        </w:tc>
        <w:tc>
          <w:tcPr>
            <w:tcW w:w="3678" w:type="pct"/>
            <w:tcBorders>
              <w:right w:val="single" w:sz="4" w:space="0" w:color="808080"/>
            </w:tcBorders>
          </w:tcPr>
          <w:p w14:paraId="4565F951" w14:textId="24A025EE" w:rsidR="001F3A3F" w:rsidRPr="00DA2B45" w:rsidRDefault="00481414" w:rsidP="00B3509C">
            <w:pPr>
              <w:pStyle w:val="aff1"/>
            </w:pPr>
            <w:r w:rsidRPr="00DA2B45">
              <w:t xml:space="preserve">Не менее трех лет </w:t>
            </w:r>
            <w:r w:rsidR="00DA2B45" w:rsidRPr="00DA2B45">
              <w:t xml:space="preserve">инженером-технологом по производству изделий микроэлектроники </w:t>
            </w:r>
            <w:r w:rsidRPr="00DA2B45">
              <w:t>II категории</w:t>
            </w:r>
          </w:p>
        </w:tc>
      </w:tr>
      <w:tr w:rsidR="00C91D01" w:rsidRPr="00942BA2" w14:paraId="0CFE05A4" w14:textId="77777777" w:rsidTr="00C91D01">
        <w:trPr>
          <w:trHeight w:val="964"/>
        </w:trPr>
        <w:tc>
          <w:tcPr>
            <w:tcW w:w="1322" w:type="pct"/>
            <w:vMerge w:val="restart"/>
            <w:tcBorders>
              <w:left w:val="single" w:sz="4" w:space="0" w:color="808080"/>
            </w:tcBorders>
          </w:tcPr>
          <w:p w14:paraId="34ACF73D" w14:textId="77777777" w:rsidR="00C91D01" w:rsidRPr="008A41C8" w:rsidRDefault="00C91D01" w:rsidP="008468A8">
            <w:pPr>
              <w:pStyle w:val="aff1"/>
            </w:pPr>
            <w:r w:rsidRPr="008A41C8">
              <w:t>Особые условия допуска к работе</w:t>
            </w:r>
          </w:p>
        </w:tc>
        <w:tc>
          <w:tcPr>
            <w:tcW w:w="3678" w:type="pct"/>
            <w:tcBorders>
              <w:right w:val="single" w:sz="4" w:space="0" w:color="808080"/>
            </w:tcBorders>
          </w:tcPr>
          <w:p w14:paraId="6A95B999" w14:textId="099CD245" w:rsidR="00C91D01" w:rsidRPr="00AB25DF" w:rsidRDefault="00C91D01" w:rsidP="00C91D01">
            <w:pPr>
              <w:pStyle w:val="aff1"/>
            </w:pPr>
            <w:r w:rsidRPr="00483E87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</w:p>
        </w:tc>
      </w:tr>
      <w:tr w:rsidR="00C91D01" w:rsidRPr="00942BA2" w14:paraId="433A4817" w14:textId="77777777" w:rsidTr="003C6503">
        <w:trPr>
          <w:trHeight w:val="138"/>
        </w:trPr>
        <w:tc>
          <w:tcPr>
            <w:tcW w:w="1322" w:type="pct"/>
            <w:vMerge/>
            <w:tcBorders>
              <w:left w:val="single" w:sz="4" w:space="0" w:color="808080"/>
            </w:tcBorders>
          </w:tcPr>
          <w:p w14:paraId="3CDE5F1A" w14:textId="77777777" w:rsidR="00C91D01" w:rsidRPr="008A41C8" w:rsidRDefault="00C91D01" w:rsidP="00C91D01">
            <w:pPr>
              <w:pStyle w:val="aff1"/>
            </w:pPr>
          </w:p>
        </w:tc>
        <w:tc>
          <w:tcPr>
            <w:tcW w:w="3678" w:type="pct"/>
            <w:tcBorders>
              <w:right w:val="single" w:sz="4" w:space="0" w:color="808080"/>
            </w:tcBorders>
          </w:tcPr>
          <w:p w14:paraId="39F33B64" w14:textId="008EEE56" w:rsidR="00C91D01" w:rsidRDefault="00C91D01" w:rsidP="00C91D01">
            <w:pPr>
              <w:pStyle w:val="aff1"/>
            </w:pPr>
            <w:r w:rsidRPr="00483E87">
              <w:t xml:space="preserve">Прохождение противопожарного инструктажа </w:t>
            </w:r>
          </w:p>
        </w:tc>
      </w:tr>
      <w:tr w:rsidR="00C91D01" w:rsidRPr="00942BA2" w14:paraId="3D7FF7FF" w14:textId="77777777" w:rsidTr="003C6503">
        <w:trPr>
          <w:trHeight w:val="138"/>
        </w:trPr>
        <w:tc>
          <w:tcPr>
            <w:tcW w:w="1322" w:type="pct"/>
            <w:vMerge/>
            <w:tcBorders>
              <w:left w:val="single" w:sz="4" w:space="0" w:color="808080"/>
            </w:tcBorders>
          </w:tcPr>
          <w:p w14:paraId="455D76F0" w14:textId="77777777" w:rsidR="00C91D01" w:rsidRPr="008A41C8" w:rsidRDefault="00C91D01" w:rsidP="00C91D01">
            <w:pPr>
              <w:pStyle w:val="aff1"/>
            </w:pPr>
          </w:p>
        </w:tc>
        <w:tc>
          <w:tcPr>
            <w:tcW w:w="3678" w:type="pct"/>
            <w:tcBorders>
              <w:right w:val="single" w:sz="4" w:space="0" w:color="808080"/>
            </w:tcBorders>
          </w:tcPr>
          <w:p w14:paraId="2DA8BDA4" w14:textId="065A1C3B" w:rsidR="00C91D01" w:rsidRDefault="00C91D01" w:rsidP="00C91D01">
            <w:pPr>
              <w:pStyle w:val="aff1"/>
            </w:pPr>
            <w:r w:rsidRPr="00483E87">
              <w:t xml:space="preserve">Прохождение инструктажа по охране труда на рабочем месте </w:t>
            </w:r>
          </w:p>
        </w:tc>
      </w:tr>
      <w:tr w:rsidR="00C91D01" w:rsidRPr="00942BA2" w14:paraId="336B6559" w14:textId="77777777" w:rsidTr="003C6503">
        <w:trPr>
          <w:trHeight w:val="138"/>
        </w:trPr>
        <w:tc>
          <w:tcPr>
            <w:tcW w:w="1322" w:type="pct"/>
            <w:vMerge/>
            <w:tcBorders>
              <w:left w:val="single" w:sz="4" w:space="0" w:color="808080"/>
            </w:tcBorders>
          </w:tcPr>
          <w:p w14:paraId="2DEC6F40" w14:textId="77777777" w:rsidR="00C91D01" w:rsidRPr="008A41C8" w:rsidRDefault="00C91D01" w:rsidP="00C91D01">
            <w:pPr>
              <w:pStyle w:val="aff1"/>
            </w:pPr>
          </w:p>
        </w:tc>
        <w:tc>
          <w:tcPr>
            <w:tcW w:w="3678" w:type="pct"/>
            <w:tcBorders>
              <w:right w:val="single" w:sz="4" w:space="0" w:color="808080"/>
            </w:tcBorders>
          </w:tcPr>
          <w:p w14:paraId="6274BC5F" w14:textId="49F9C5BF" w:rsidR="00C91D01" w:rsidRDefault="00C91D01" w:rsidP="00C91D01">
            <w:pPr>
              <w:pStyle w:val="aff1"/>
            </w:pPr>
            <w:r w:rsidRPr="00483E87">
              <w:t xml:space="preserve">Удостоверение по электробезопасности третьей группы до 1000 В </w:t>
            </w:r>
          </w:p>
        </w:tc>
      </w:tr>
      <w:tr w:rsidR="001F3A3F" w:rsidRPr="001F3A3F" w14:paraId="1340D733" w14:textId="77777777" w:rsidTr="008468A8">
        <w:trPr>
          <w:trHeight w:val="20"/>
        </w:trPr>
        <w:tc>
          <w:tcPr>
            <w:tcW w:w="1322" w:type="pct"/>
            <w:tcBorders>
              <w:left w:val="single" w:sz="4" w:space="0" w:color="808080"/>
              <w:bottom w:val="single" w:sz="4" w:space="0" w:color="808080"/>
            </w:tcBorders>
          </w:tcPr>
          <w:p w14:paraId="61855BC0" w14:textId="77777777" w:rsidR="001F3A3F" w:rsidRPr="008A41C8" w:rsidRDefault="001F3A3F" w:rsidP="008468A8">
            <w:pPr>
              <w:pStyle w:val="aff1"/>
            </w:pPr>
            <w:bookmarkStart w:id="14" w:name="_GoBack" w:colFirst="1" w:colLast="1"/>
            <w:r w:rsidRPr="008A41C8">
              <w:t>Другие характеристики</w:t>
            </w:r>
          </w:p>
        </w:tc>
        <w:tc>
          <w:tcPr>
            <w:tcW w:w="3678" w:type="pct"/>
            <w:tcBorders>
              <w:bottom w:val="single" w:sz="4" w:space="0" w:color="808080"/>
              <w:right w:val="single" w:sz="4" w:space="0" w:color="808080"/>
            </w:tcBorders>
          </w:tcPr>
          <w:p w14:paraId="541DB8A1" w14:textId="04926A81" w:rsidR="001F3A3F" w:rsidRPr="008A41C8" w:rsidRDefault="00C356CA" w:rsidP="008468A8">
            <w:pPr>
              <w:pStyle w:val="aff1"/>
            </w:pPr>
            <w:r w:rsidRPr="00C356CA">
              <w:t>Рекомендуется дополнительное профессиональное образование – программы повышение квалификации не реже одного раза в пять лет</w:t>
            </w:r>
          </w:p>
        </w:tc>
      </w:tr>
      <w:bookmarkEnd w:id="14"/>
    </w:tbl>
    <w:p w14:paraId="55CB7847" w14:textId="77777777" w:rsidR="00C60E6E" w:rsidRDefault="00C60E6E" w:rsidP="00026B99">
      <w:pPr>
        <w:rPr>
          <w:color w:val="000000" w:themeColor="text1"/>
        </w:rPr>
      </w:pPr>
    </w:p>
    <w:p w14:paraId="79D20E23" w14:textId="77777777" w:rsidR="00C60E6E" w:rsidRDefault="00C60E6E" w:rsidP="00026B99">
      <w:pPr>
        <w:rPr>
          <w:color w:val="000000" w:themeColor="text1"/>
        </w:rPr>
      </w:pPr>
      <w:r w:rsidRPr="00F31507">
        <w:rPr>
          <w:color w:val="000000" w:themeColor="text1"/>
        </w:rPr>
        <w:t>Дополнительные характеристики</w:t>
      </w:r>
    </w:p>
    <w:p w14:paraId="0A754676" w14:textId="77777777" w:rsidR="00C60E6E" w:rsidRPr="001F3A3F" w:rsidRDefault="00C60E6E" w:rsidP="00026B99">
      <w:pPr>
        <w:rPr>
          <w:color w:val="000000" w:themeColor="text1"/>
        </w:rPr>
      </w:pPr>
    </w:p>
    <w:tbl>
      <w:tblPr>
        <w:tblW w:w="5007" w:type="pct"/>
        <w:tblInd w:w="-10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92"/>
        <w:gridCol w:w="1940"/>
        <w:gridCol w:w="6377"/>
      </w:tblGrid>
      <w:tr w:rsidR="00F31507" w:rsidRPr="001F3A3F" w14:paraId="24598DE0" w14:textId="77777777" w:rsidTr="00EB194D">
        <w:trPr>
          <w:trHeight w:val="283"/>
        </w:trPr>
        <w:tc>
          <w:tcPr>
            <w:tcW w:w="9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E359B0" w14:textId="77777777" w:rsidR="00F31507" w:rsidRPr="001F3A3F" w:rsidRDefault="00F31507" w:rsidP="00D5165E">
            <w:pPr>
              <w:pStyle w:val="aff1"/>
            </w:pPr>
            <w:r w:rsidRPr="001F3A3F">
              <w:t>Наименование документа</w:t>
            </w:r>
          </w:p>
        </w:tc>
        <w:tc>
          <w:tcPr>
            <w:tcW w:w="950" w:type="pct"/>
            <w:tcBorders>
              <w:top w:val="single" w:sz="4" w:space="0" w:color="808080"/>
              <w:bottom w:val="single" w:sz="4" w:space="0" w:color="808080"/>
            </w:tcBorders>
          </w:tcPr>
          <w:p w14:paraId="2DF49C91" w14:textId="77777777" w:rsidR="00F31507" w:rsidRPr="006A2170" w:rsidRDefault="00F31507" w:rsidP="00D5165E">
            <w:pPr>
              <w:pStyle w:val="aff1"/>
            </w:pPr>
            <w:r w:rsidRPr="006A2170">
              <w:t>Код</w:t>
            </w:r>
          </w:p>
        </w:tc>
        <w:tc>
          <w:tcPr>
            <w:tcW w:w="312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27223F" w14:textId="77777777" w:rsidR="00F31507" w:rsidRDefault="00F31507" w:rsidP="00D5165E">
            <w:pPr>
              <w:pStyle w:val="aff1"/>
            </w:pPr>
            <w:r w:rsidRPr="006A2170">
              <w:t>Наименование базовой группы, должности (профессии) или специальности</w:t>
            </w:r>
          </w:p>
        </w:tc>
      </w:tr>
      <w:tr w:rsidR="00595686" w:rsidRPr="001F3A3F" w14:paraId="5D6A0901" w14:textId="77777777" w:rsidTr="0086717E">
        <w:trPr>
          <w:trHeight w:val="20"/>
        </w:trPr>
        <w:tc>
          <w:tcPr>
            <w:tcW w:w="92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AA48CB0" w14:textId="25D8805E" w:rsidR="00595686" w:rsidRPr="00A236A3" w:rsidRDefault="00595686" w:rsidP="00D5165E">
            <w:pPr>
              <w:pStyle w:val="aff1"/>
            </w:pPr>
            <w:r w:rsidRPr="00BD79D5">
              <w:t>ОКЗ</w:t>
            </w:r>
          </w:p>
        </w:tc>
        <w:tc>
          <w:tcPr>
            <w:tcW w:w="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B60C43" w14:textId="2E200BC6" w:rsidR="00595686" w:rsidRPr="00281EBC" w:rsidRDefault="00595686" w:rsidP="00D5165E">
            <w:pPr>
              <w:pStyle w:val="aff1"/>
            </w:pPr>
            <w:r w:rsidRPr="00281EBC">
              <w:t>2152</w:t>
            </w:r>
          </w:p>
        </w:tc>
        <w:tc>
          <w:tcPr>
            <w:tcW w:w="3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013564" w14:textId="1E707A82" w:rsidR="00595686" w:rsidRPr="00281EBC" w:rsidRDefault="00595686" w:rsidP="00D5165E">
            <w:pPr>
              <w:pStyle w:val="aff1"/>
            </w:pPr>
            <w:r w:rsidRPr="00281EBC">
              <w:t>Инженеры-электроники</w:t>
            </w:r>
          </w:p>
        </w:tc>
      </w:tr>
      <w:tr w:rsidR="00720F4A" w:rsidRPr="001F3A3F" w14:paraId="31648510" w14:textId="77777777" w:rsidTr="00FB72C4">
        <w:trPr>
          <w:trHeight w:val="20"/>
        </w:trPr>
        <w:tc>
          <w:tcPr>
            <w:tcW w:w="92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7E856BC" w14:textId="7C716270" w:rsidR="00720F4A" w:rsidRPr="00A236A3" w:rsidRDefault="00720F4A" w:rsidP="00D5165E">
            <w:pPr>
              <w:pStyle w:val="aff1"/>
            </w:pPr>
            <w:r w:rsidRPr="00BD79D5">
              <w:t xml:space="preserve">ЕКС </w:t>
            </w:r>
          </w:p>
        </w:tc>
        <w:tc>
          <w:tcPr>
            <w:tcW w:w="95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7544F4D" w14:textId="6904AA23" w:rsidR="00720F4A" w:rsidRPr="00281EBC" w:rsidRDefault="000970C0" w:rsidP="00D5165E">
            <w:pPr>
              <w:pStyle w:val="aff1"/>
            </w:pPr>
            <w:r w:rsidRPr="00281EBC">
              <w:t>–</w:t>
            </w:r>
          </w:p>
        </w:tc>
        <w:tc>
          <w:tcPr>
            <w:tcW w:w="312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873111E" w14:textId="6EC6C4B3" w:rsidR="00720F4A" w:rsidRPr="00281EBC" w:rsidRDefault="00281EBC" w:rsidP="00D5165E">
            <w:pPr>
              <w:pStyle w:val="aff1"/>
            </w:pPr>
            <w:r w:rsidRPr="00281EBC">
              <w:t>Инженер-технолог (технолог)</w:t>
            </w:r>
          </w:p>
        </w:tc>
      </w:tr>
      <w:tr w:rsidR="002C5ECE" w:rsidRPr="001F3A3F" w14:paraId="5B22D205" w14:textId="77777777" w:rsidTr="00FB72C4">
        <w:trPr>
          <w:trHeight w:val="20"/>
        </w:trPr>
        <w:tc>
          <w:tcPr>
            <w:tcW w:w="92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D789DAA" w14:textId="2DCEBB33" w:rsidR="002C5ECE" w:rsidRPr="00BD79D5" w:rsidRDefault="002C5ECE" w:rsidP="00D5165E">
            <w:pPr>
              <w:pStyle w:val="aff1"/>
            </w:pPr>
            <w:r w:rsidRPr="00675F8B">
              <w:t xml:space="preserve">ОКПДТР </w:t>
            </w:r>
          </w:p>
        </w:tc>
        <w:tc>
          <w:tcPr>
            <w:tcW w:w="95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745412D" w14:textId="6EF06C51" w:rsidR="002C5ECE" w:rsidRPr="00281EBC" w:rsidRDefault="002C5ECE" w:rsidP="00D5165E">
            <w:pPr>
              <w:pStyle w:val="aff1"/>
            </w:pPr>
            <w:r w:rsidRPr="00675F8B">
              <w:t>22854</w:t>
            </w:r>
          </w:p>
        </w:tc>
        <w:tc>
          <w:tcPr>
            <w:tcW w:w="312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6E21A96" w14:textId="187842A2" w:rsidR="002C5ECE" w:rsidRPr="00281EBC" w:rsidRDefault="002C5ECE" w:rsidP="00D5165E">
            <w:pPr>
              <w:pStyle w:val="aff1"/>
            </w:pPr>
            <w:r w:rsidRPr="00675F8B">
              <w:t>Инженер-технолог</w:t>
            </w:r>
          </w:p>
        </w:tc>
      </w:tr>
      <w:tr w:rsidR="00B41171" w:rsidRPr="001F3A3F" w14:paraId="1CC7C766" w14:textId="77777777" w:rsidTr="00FB72C4">
        <w:trPr>
          <w:trHeight w:val="20"/>
        </w:trPr>
        <w:tc>
          <w:tcPr>
            <w:tcW w:w="927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18338FE1" w14:textId="5399F131" w:rsidR="00B41171" w:rsidRPr="004B253B" w:rsidRDefault="00B41171" w:rsidP="00D5165E">
            <w:pPr>
              <w:pStyle w:val="aff1"/>
            </w:pPr>
            <w:r w:rsidRPr="008E0398">
              <w:t>ОКСО</w:t>
            </w:r>
          </w:p>
        </w:tc>
        <w:tc>
          <w:tcPr>
            <w:tcW w:w="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23712D" w14:textId="7F06590C" w:rsidR="00B41171" w:rsidRPr="00F77A53" w:rsidRDefault="00B41171" w:rsidP="00D5165E">
            <w:pPr>
              <w:pStyle w:val="aff1"/>
              <w:rPr>
                <w:highlight w:val="yellow"/>
              </w:rPr>
            </w:pPr>
            <w:r w:rsidRPr="00286864">
              <w:t>2.11.04.03</w:t>
            </w:r>
          </w:p>
        </w:tc>
        <w:tc>
          <w:tcPr>
            <w:tcW w:w="3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974EF" w14:textId="7261DB2A" w:rsidR="00B41171" w:rsidRPr="00F77A53" w:rsidRDefault="00B41171" w:rsidP="00D5165E">
            <w:pPr>
              <w:pStyle w:val="aff1"/>
              <w:rPr>
                <w:highlight w:val="yellow"/>
              </w:rPr>
            </w:pPr>
            <w:r w:rsidRPr="00286864">
              <w:t>Конструирование и технология электронных средств</w:t>
            </w:r>
          </w:p>
        </w:tc>
      </w:tr>
      <w:tr w:rsidR="00B41171" w:rsidRPr="001F3A3F" w14:paraId="2591FFBE" w14:textId="77777777" w:rsidTr="00FB72C4">
        <w:trPr>
          <w:trHeight w:val="20"/>
        </w:trPr>
        <w:tc>
          <w:tcPr>
            <w:tcW w:w="92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933C799" w14:textId="77777777" w:rsidR="00B41171" w:rsidRPr="004B253B" w:rsidRDefault="00B41171" w:rsidP="00D5165E">
            <w:pPr>
              <w:pStyle w:val="aff1"/>
            </w:pPr>
          </w:p>
        </w:tc>
        <w:tc>
          <w:tcPr>
            <w:tcW w:w="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7CFDD1" w14:textId="4136CDA5" w:rsidR="00B41171" w:rsidRPr="00F77A53" w:rsidRDefault="00B41171" w:rsidP="00D5165E">
            <w:pPr>
              <w:pStyle w:val="aff1"/>
              <w:rPr>
                <w:highlight w:val="yellow"/>
              </w:rPr>
            </w:pPr>
            <w:r w:rsidRPr="00286864">
              <w:t>2.11.04.04</w:t>
            </w:r>
          </w:p>
        </w:tc>
        <w:tc>
          <w:tcPr>
            <w:tcW w:w="3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20E79" w14:textId="28F1BB99" w:rsidR="00B41171" w:rsidRPr="00F77A53" w:rsidRDefault="00B41171" w:rsidP="00D5165E">
            <w:pPr>
              <w:pStyle w:val="aff1"/>
              <w:rPr>
                <w:highlight w:val="yellow"/>
              </w:rPr>
            </w:pPr>
            <w:r w:rsidRPr="00286864">
              <w:t>Электроника и наноэлектроника</w:t>
            </w:r>
          </w:p>
        </w:tc>
      </w:tr>
      <w:tr w:rsidR="00B41171" w:rsidRPr="001F3A3F" w14:paraId="59FD7373" w14:textId="77777777" w:rsidTr="00FB72C4">
        <w:trPr>
          <w:trHeight w:val="20"/>
        </w:trPr>
        <w:tc>
          <w:tcPr>
            <w:tcW w:w="92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916EC25" w14:textId="77777777" w:rsidR="00B41171" w:rsidRPr="004B253B" w:rsidRDefault="00B41171" w:rsidP="00D5165E">
            <w:pPr>
              <w:pStyle w:val="aff1"/>
            </w:pPr>
          </w:p>
        </w:tc>
        <w:tc>
          <w:tcPr>
            <w:tcW w:w="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6E459E" w14:textId="32B7D362" w:rsidR="00B41171" w:rsidRPr="00286864" w:rsidRDefault="00B41171" w:rsidP="00D5165E">
            <w:pPr>
              <w:pStyle w:val="aff1"/>
            </w:pPr>
            <w:r w:rsidRPr="00EE59DB">
              <w:t>2.11.05.01</w:t>
            </w:r>
          </w:p>
        </w:tc>
        <w:tc>
          <w:tcPr>
            <w:tcW w:w="3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71BA1B" w14:textId="51352B45" w:rsidR="00B41171" w:rsidRPr="00286864" w:rsidRDefault="00B41171" w:rsidP="00D5165E">
            <w:pPr>
              <w:pStyle w:val="aff1"/>
            </w:pPr>
            <w:r w:rsidRPr="00EE59DB">
              <w:t>Радиоэлектронные системы и комплексы</w:t>
            </w:r>
          </w:p>
        </w:tc>
      </w:tr>
    </w:tbl>
    <w:p w14:paraId="44E4F0F5" w14:textId="6C2E4D4D" w:rsidR="00C60E6E" w:rsidRDefault="00C60E6E" w:rsidP="00026B99">
      <w:pPr>
        <w:pStyle w:val="3"/>
      </w:pPr>
      <w:r w:rsidRPr="00320743">
        <w:lastRenderedPageBreak/>
        <w:t>3.4.1. Трудовая функция</w:t>
      </w:r>
    </w:p>
    <w:tbl>
      <w:tblPr>
        <w:tblW w:w="5007" w:type="pct"/>
        <w:tblInd w:w="-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486"/>
        <w:gridCol w:w="1316"/>
        <w:gridCol w:w="419"/>
        <w:gridCol w:w="1794"/>
        <w:gridCol w:w="149"/>
        <w:gridCol w:w="946"/>
        <w:gridCol w:w="454"/>
        <w:gridCol w:w="425"/>
        <w:gridCol w:w="1834"/>
        <w:gridCol w:w="535"/>
      </w:tblGrid>
      <w:tr w:rsidR="00F96FD7" w:rsidRPr="00F96FD7" w14:paraId="76A36999" w14:textId="77777777" w:rsidTr="00F31507">
        <w:trPr>
          <w:trHeight w:val="278"/>
        </w:trPr>
        <w:tc>
          <w:tcPr>
            <w:tcW w:w="909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A2BFD66" w14:textId="77777777" w:rsidR="00F96FD7" w:rsidRPr="00C75E37" w:rsidRDefault="00F96FD7" w:rsidP="00026B99">
            <w:pPr>
              <w:rPr>
                <w:color w:val="000000" w:themeColor="text1"/>
                <w:sz w:val="20"/>
                <w:szCs w:val="20"/>
              </w:rPr>
            </w:pPr>
            <w:r w:rsidRPr="00C75E37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03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A4EC6C" w14:textId="48841545" w:rsidR="00F96FD7" w:rsidRPr="00F96FD7" w:rsidRDefault="00D7784B" w:rsidP="00026B99">
            <w:pPr>
              <w:rPr>
                <w:color w:val="000000" w:themeColor="text1"/>
              </w:rPr>
            </w:pPr>
            <w:r w:rsidRPr="00D7784B">
              <w:rPr>
                <w:color w:val="000000" w:themeColor="text1"/>
              </w:rPr>
              <w:t>Анализ и выбор перспективных технологических процессов и оборудования производства изделий микроэлектроники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60ED82D" w14:textId="77777777" w:rsidR="00F96FD7" w:rsidRPr="00C75E37" w:rsidRDefault="00F96FD7" w:rsidP="00026B9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C75E37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883ABF" w14:textId="5636FDB1" w:rsidR="00F96FD7" w:rsidRPr="00F96FD7" w:rsidRDefault="00F96FD7" w:rsidP="009E142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D</w:t>
            </w:r>
            <w:r w:rsidRPr="00F96FD7">
              <w:rPr>
                <w:color w:val="000000" w:themeColor="text1"/>
              </w:rPr>
              <w:t>/0</w:t>
            </w:r>
            <w:r>
              <w:rPr>
                <w:color w:val="000000" w:themeColor="text1"/>
                <w:lang w:val="en-US"/>
              </w:rPr>
              <w:t>1</w:t>
            </w:r>
            <w:r w:rsidRPr="00F96FD7">
              <w:rPr>
                <w:color w:val="000000" w:themeColor="text1"/>
              </w:rPr>
              <w:t>.</w:t>
            </w:r>
            <w:r w:rsidR="009E1424">
              <w:rPr>
                <w:color w:val="000000" w:themeColor="text1"/>
              </w:rPr>
              <w:t>7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4289BB" w14:textId="77777777" w:rsidR="00F96FD7" w:rsidRPr="00C75E37" w:rsidRDefault="00F96FD7" w:rsidP="00026B9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C75E37">
              <w:rPr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AA8455" w14:textId="60C8F6E4" w:rsidR="00F96FD7" w:rsidRPr="003D57B9" w:rsidRDefault="009E1424" w:rsidP="009E14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F96FD7" w:rsidRPr="00F96FD7" w14:paraId="6B5B7BAB" w14:textId="77777777" w:rsidTr="00F3150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616FFAD" w14:textId="77777777" w:rsidR="00F96FD7" w:rsidRPr="00F96FD7" w:rsidRDefault="00F96FD7" w:rsidP="00026B99">
            <w:pPr>
              <w:rPr>
                <w:color w:val="000000" w:themeColor="text1"/>
              </w:rPr>
            </w:pPr>
          </w:p>
        </w:tc>
      </w:tr>
      <w:tr w:rsidR="00F96FD7" w:rsidRPr="00F96FD7" w14:paraId="083A4974" w14:textId="77777777" w:rsidTr="00C60E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FA437A6" w14:textId="77777777" w:rsidR="00F96FD7" w:rsidRPr="00C75E37" w:rsidRDefault="00F96FD7" w:rsidP="00026B99">
            <w:pPr>
              <w:rPr>
                <w:color w:val="000000" w:themeColor="text1"/>
                <w:sz w:val="20"/>
                <w:szCs w:val="20"/>
              </w:rPr>
            </w:pPr>
            <w:r w:rsidRPr="00C75E37">
              <w:rPr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9F79DC4" w14:textId="77777777" w:rsidR="00F96FD7" w:rsidRPr="00C75E37" w:rsidRDefault="00F96FD7" w:rsidP="00026B99">
            <w:pPr>
              <w:rPr>
                <w:color w:val="000000" w:themeColor="text1"/>
                <w:sz w:val="20"/>
                <w:szCs w:val="20"/>
              </w:rPr>
            </w:pPr>
            <w:r w:rsidRPr="00C75E37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B6C4677" w14:textId="77777777" w:rsidR="00F96FD7" w:rsidRPr="00C75E37" w:rsidRDefault="00F96FD7" w:rsidP="00026B99">
            <w:pPr>
              <w:rPr>
                <w:color w:val="000000" w:themeColor="text1"/>
                <w:sz w:val="20"/>
                <w:szCs w:val="20"/>
              </w:rPr>
            </w:pPr>
            <w:r w:rsidRPr="00C75E37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D80A0A" w14:textId="77777777" w:rsidR="00F96FD7" w:rsidRPr="00C75E37" w:rsidRDefault="00F96FD7" w:rsidP="00026B99">
            <w:pPr>
              <w:rPr>
                <w:color w:val="000000" w:themeColor="text1"/>
                <w:sz w:val="20"/>
                <w:szCs w:val="20"/>
              </w:rPr>
            </w:pPr>
            <w:r w:rsidRPr="00C75E37">
              <w:rPr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05EE0F" w14:textId="77777777" w:rsidR="00F96FD7" w:rsidRPr="00C75E37" w:rsidRDefault="00F96FD7" w:rsidP="00026B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8A99C7" w14:textId="77777777" w:rsidR="00F96FD7" w:rsidRPr="00C75E37" w:rsidRDefault="00F96FD7" w:rsidP="00026B9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96FD7" w:rsidRPr="00F96FD7" w14:paraId="0E923C19" w14:textId="77777777" w:rsidTr="00C60E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4"/>
        </w:trPr>
        <w:tc>
          <w:tcPr>
            <w:tcW w:w="11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F2098AB" w14:textId="77777777" w:rsidR="00F96FD7" w:rsidRPr="00C75E37" w:rsidRDefault="00F96FD7" w:rsidP="00026B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08DB46E" w14:textId="77777777" w:rsidR="00F96FD7" w:rsidRPr="00C75E37" w:rsidRDefault="00F96FD7" w:rsidP="00026B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74FD7C6" w14:textId="77777777" w:rsidR="00F96FD7" w:rsidRPr="00C75E37" w:rsidRDefault="00F96FD7" w:rsidP="00026B99">
            <w:pPr>
              <w:rPr>
                <w:color w:val="000000" w:themeColor="text1"/>
                <w:sz w:val="20"/>
                <w:szCs w:val="20"/>
              </w:rPr>
            </w:pPr>
            <w:r w:rsidRPr="00C75E37">
              <w:rPr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3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D158B6B" w14:textId="77777777" w:rsidR="00F96FD7" w:rsidRPr="00C75E37" w:rsidRDefault="00F96FD7" w:rsidP="00026B99">
            <w:pPr>
              <w:rPr>
                <w:color w:val="000000" w:themeColor="text1"/>
                <w:sz w:val="20"/>
                <w:szCs w:val="20"/>
              </w:rPr>
            </w:pPr>
            <w:r w:rsidRPr="00C75E37">
              <w:rPr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B557B2" w14:textId="36523705" w:rsidR="00DE579D" w:rsidRDefault="00DE579D" w:rsidP="00026B99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620FA1" w:rsidRPr="00620FA1" w14:paraId="3494C22B" w14:textId="77777777" w:rsidTr="00D5165E">
        <w:trPr>
          <w:trHeight w:val="96"/>
        </w:trPr>
        <w:tc>
          <w:tcPr>
            <w:tcW w:w="1291" w:type="pct"/>
            <w:vMerge w:val="restart"/>
          </w:tcPr>
          <w:p w14:paraId="4E35191B" w14:textId="77777777" w:rsidR="00620FA1" w:rsidRPr="00620FA1" w:rsidRDefault="00620FA1" w:rsidP="00D5165E">
            <w:pPr>
              <w:pStyle w:val="aff1"/>
            </w:pPr>
            <w:r w:rsidRPr="00620FA1">
              <w:t>Трудовые действия</w:t>
            </w:r>
          </w:p>
        </w:tc>
        <w:tc>
          <w:tcPr>
            <w:tcW w:w="3709" w:type="pct"/>
          </w:tcPr>
          <w:p w14:paraId="6610FBB2" w14:textId="77777777" w:rsidR="00620FA1" w:rsidRPr="00620FA1" w:rsidRDefault="00620FA1" w:rsidP="00D5165E">
            <w:pPr>
              <w:pStyle w:val="aff1"/>
            </w:pPr>
            <w:r w:rsidRPr="00620FA1">
              <w:t>Сбор и систематизация информации о перспективных материалах, технологических процессах и оборудовании, используемых в производстве изделий микроэлектроники</w:t>
            </w:r>
          </w:p>
        </w:tc>
      </w:tr>
      <w:tr w:rsidR="00620FA1" w:rsidRPr="00620FA1" w14:paraId="5D958163" w14:textId="77777777" w:rsidTr="00D5165E">
        <w:trPr>
          <w:trHeight w:val="111"/>
        </w:trPr>
        <w:tc>
          <w:tcPr>
            <w:tcW w:w="1291" w:type="pct"/>
            <w:vMerge/>
          </w:tcPr>
          <w:p w14:paraId="49E9B1AE" w14:textId="77777777" w:rsidR="00620FA1" w:rsidRPr="00620FA1" w:rsidRDefault="00620FA1" w:rsidP="00D5165E">
            <w:pPr>
              <w:pStyle w:val="aff1"/>
            </w:pPr>
          </w:p>
        </w:tc>
        <w:tc>
          <w:tcPr>
            <w:tcW w:w="3709" w:type="pct"/>
          </w:tcPr>
          <w:p w14:paraId="255233AF" w14:textId="38036545" w:rsidR="00620FA1" w:rsidRPr="00620FA1" w:rsidRDefault="00620FA1" w:rsidP="00D5165E">
            <w:pPr>
              <w:pStyle w:val="aff1"/>
            </w:pPr>
            <w:r w:rsidRPr="00620FA1">
              <w:t xml:space="preserve">Анализ информации с целью улучшения качественных и количественных показателей </w:t>
            </w:r>
            <w:r w:rsidR="00EE73FC">
              <w:t xml:space="preserve">качества </w:t>
            </w:r>
            <w:r w:rsidRPr="00620FA1">
              <w:t>выпускаемых изделий микроэлектроники</w:t>
            </w:r>
          </w:p>
        </w:tc>
      </w:tr>
      <w:tr w:rsidR="00620FA1" w:rsidRPr="00620FA1" w14:paraId="7A896BF1" w14:textId="77777777" w:rsidTr="00D5165E">
        <w:trPr>
          <w:trHeight w:val="150"/>
        </w:trPr>
        <w:tc>
          <w:tcPr>
            <w:tcW w:w="1291" w:type="pct"/>
            <w:vMerge/>
          </w:tcPr>
          <w:p w14:paraId="4B919160" w14:textId="77777777" w:rsidR="00620FA1" w:rsidRPr="00620FA1" w:rsidRDefault="00620FA1" w:rsidP="00D5165E">
            <w:pPr>
              <w:pStyle w:val="aff1"/>
            </w:pPr>
          </w:p>
        </w:tc>
        <w:tc>
          <w:tcPr>
            <w:tcW w:w="3709" w:type="pct"/>
          </w:tcPr>
          <w:p w14:paraId="2A82E49F" w14:textId="77777777" w:rsidR="00620FA1" w:rsidRPr="00620FA1" w:rsidRDefault="00620FA1" w:rsidP="00D5165E">
            <w:pPr>
              <w:pStyle w:val="aff1"/>
            </w:pPr>
            <w:r w:rsidRPr="00620FA1">
              <w:t>Оценка направлений научного развития исследований и разработок, связанных с перспективными материалами, технологическими процессами и оборудованием</w:t>
            </w:r>
          </w:p>
        </w:tc>
      </w:tr>
      <w:tr w:rsidR="00620FA1" w:rsidRPr="00620FA1" w14:paraId="78E768E0" w14:textId="77777777" w:rsidTr="00D5165E">
        <w:trPr>
          <w:trHeight w:val="111"/>
        </w:trPr>
        <w:tc>
          <w:tcPr>
            <w:tcW w:w="1291" w:type="pct"/>
            <w:vMerge/>
          </w:tcPr>
          <w:p w14:paraId="04FF07FF" w14:textId="77777777" w:rsidR="00620FA1" w:rsidRPr="00620FA1" w:rsidRDefault="00620FA1" w:rsidP="00D5165E">
            <w:pPr>
              <w:pStyle w:val="aff1"/>
            </w:pPr>
          </w:p>
        </w:tc>
        <w:tc>
          <w:tcPr>
            <w:tcW w:w="3709" w:type="pct"/>
          </w:tcPr>
          <w:p w14:paraId="46E27676" w14:textId="77777777" w:rsidR="00620FA1" w:rsidRPr="00620FA1" w:rsidRDefault="00620FA1" w:rsidP="00D5165E">
            <w:pPr>
              <w:pStyle w:val="aff1"/>
            </w:pPr>
            <w:r w:rsidRPr="00620FA1">
              <w:t>Сравнительный анализ характеристик и параметров существующих материалов, технологических процессов и оборудования с характеристиками и параметрами перспективных материалов, технологических процессов и оборудования</w:t>
            </w:r>
          </w:p>
        </w:tc>
      </w:tr>
      <w:tr w:rsidR="00EF1D2B" w:rsidRPr="00620FA1" w14:paraId="7B0B3072" w14:textId="77777777" w:rsidTr="00D5165E">
        <w:trPr>
          <w:trHeight w:val="111"/>
        </w:trPr>
        <w:tc>
          <w:tcPr>
            <w:tcW w:w="1291" w:type="pct"/>
            <w:vMerge/>
          </w:tcPr>
          <w:p w14:paraId="2C298B74" w14:textId="77777777" w:rsidR="00EF1D2B" w:rsidRPr="00620FA1" w:rsidRDefault="00EF1D2B" w:rsidP="00D5165E">
            <w:pPr>
              <w:pStyle w:val="aff1"/>
            </w:pPr>
          </w:p>
        </w:tc>
        <w:tc>
          <w:tcPr>
            <w:tcW w:w="3709" w:type="pct"/>
          </w:tcPr>
          <w:p w14:paraId="50D79F68" w14:textId="6A10EE55" w:rsidR="00EF1D2B" w:rsidRPr="00620FA1" w:rsidRDefault="00EF1D2B" w:rsidP="00D5165E">
            <w:pPr>
              <w:pStyle w:val="aff1"/>
            </w:pPr>
            <w:r w:rsidRPr="00EF1D2B">
              <w:t>Выбор перспективных материалов, технологических процессов и оборудования с целью модернизации производства изделий микроэлектроники</w:t>
            </w:r>
          </w:p>
        </w:tc>
      </w:tr>
      <w:tr w:rsidR="00620FA1" w:rsidRPr="00620FA1" w14:paraId="7DC69AE2" w14:textId="77777777" w:rsidTr="00D5165E">
        <w:trPr>
          <w:trHeight w:val="150"/>
        </w:trPr>
        <w:tc>
          <w:tcPr>
            <w:tcW w:w="1291" w:type="pct"/>
            <w:vMerge/>
          </w:tcPr>
          <w:p w14:paraId="60AF5BAC" w14:textId="77777777" w:rsidR="00620FA1" w:rsidRPr="00620FA1" w:rsidRDefault="00620FA1" w:rsidP="00D5165E">
            <w:pPr>
              <w:pStyle w:val="aff1"/>
            </w:pPr>
          </w:p>
        </w:tc>
        <w:tc>
          <w:tcPr>
            <w:tcW w:w="3709" w:type="pct"/>
          </w:tcPr>
          <w:p w14:paraId="425CD0E4" w14:textId="46C9419A" w:rsidR="00620FA1" w:rsidRPr="00620FA1" w:rsidRDefault="00620FA1" w:rsidP="00D5165E">
            <w:pPr>
              <w:pStyle w:val="aff1"/>
            </w:pPr>
            <w:r w:rsidRPr="00620FA1">
              <w:t>Оценка экономической целесообразности внедрения новых материалов, технологических процессов и оборудования в существующий цикл производства изделий микроэлектроники</w:t>
            </w:r>
          </w:p>
        </w:tc>
      </w:tr>
      <w:tr w:rsidR="00620FA1" w:rsidRPr="00620FA1" w14:paraId="0DE59BA5" w14:textId="77777777" w:rsidTr="00D5165E">
        <w:trPr>
          <w:trHeight w:val="212"/>
        </w:trPr>
        <w:tc>
          <w:tcPr>
            <w:tcW w:w="1291" w:type="pct"/>
            <w:vMerge w:val="restart"/>
          </w:tcPr>
          <w:p w14:paraId="4730CB0F" w14:textId="77777777" w:rsidR="00620FA1" w:rsidRPr="00620FA1" w:rsidDel="002A1D54" w:rsidRDefault="00620FA1" w:rsidP="00D5165E">
            <w:pPr>
              <w:pStyle w:val="aff1"/>
            </w:pPr>
            <w:r w:rsidRPr="00620FA1" w:rsidDel="002A1D54">
              <w:t>Необходимые умения</w:t>
            </w:r>
          </w:p>
        </w:tc>
        <w:tc>
          <w:tcPr>
            <w:tcW w:w="3709" w:type="pct"/>
          </w:tcPr>
          <w:p w14:paraId="35EADB23" w14:textId="7550CF9F" w:rsidR="00620FA1" w:rsidRPr="00620FA1" w:rsidRDefault="00620FA1" w:rsidP="00D5165E">
            <w:pPr>
              <w:pStyle w:val="aff1"/>
            </w:pPr>
            <w:r w:rsidRPr="00620FA1">
              <w:t>Искать информацию в печатных и электронных источниках</w:t>
            </w:r>
          </w:p>
        </w:tc>
      </w:tr>
      <w:tr w:rsidR="00620FA1" w:rsidRPr="00620FA1" w14:paraId="3C34A122" w14:textId="77777777" w:rsidTr="00D5165E">
        <w:trPr>
          <w:trHeight w:val="183"/>
        </w:trPr>
        <w:tc>
          <w:tcPr>
            <w:tcW w:w="1291" w:type="pct"/>
            <w:vMerge/>
          </w:tcPr>
          <w:p w14:paraId="3C90B8D2" w14:textId="77777777" w:rsidR="00620FA1" w:rsidRPr="00620FA1" w:rsidDel="002A1D54" w:rsidRDefault="00620FA1" w:rsidP="00D5165E">
            <w:pPr>
              <w:pStyle w:val="aff1"/>
            </w:pPr>
          </w:p>
        </w:tc>
        <w:tc>
          <w:tcPr>
            <w:tcW w:w="3709" w:type="pct"/>
          </w:tcPr>
          <w:p w14:paraId="170F2CC1" w14:textId="77777777" w:rsidR="00620FA1" w:rsidRPr="00620FA1" w:rsidRDefault="00620FA1" w:rsidP="00D5165E">
            <w:pPr>
              <w:pStyle w:val="aff1"/>
            </w:pPr>
            <w:r w:rsidRPr="00620FA1">
              <w:t>Систематизировать найденную информацию</w:t>
            </w:r>
          </w:p>
        </w:tc>
      </w:tr>
      <w:tr w:rsidR="00620FA1" w:rsidRPr="00620FA1" w14:paraId="62466C8D" w14:textId="77777777" w:rsidTr="00D5165E">
        <w:trPr>
          <w:trHeight w:val="183"/>
        </w:trPr>
        <w:tc>
          <w:tcPr>
            <w:tcW w:w="1291" w:type="pct"/>
            <w:vMerge/>
          </w:tcPr>
          <w:p w14:paraId="4A1677F5" w14:textId="77777777" w:rsidR="00620FA1" w:rsidRPr="00620FA1" w:rsidDel="002A1D54" w:rsidRDefault="00620FA1" w:rsidP="00D5165E">
            <w:pPr>
              <w:pStyle w:val="aff1"/>
            </w:pPr>
          </w:p>
        </w:tc>
        <w:tc>
          <w:tcPr>
            <w:tcW w:w="3709" w:type="pct"/>
          </w:tcPr>
          <w:p w14:paraId="5B04CD57" w14:textId="77777777" w:rsidR="00620FA1" w:rsidRPr="00620FA1" w:rsidRDefault="00620FA1" w:rsidP="00D5165E">
            <w:pPr>
              <w:pStyle w:val="aff1"/>
            </w:pPr>
            <w:r w:rsidRPr="00620FA1">
              <w:t>Выявлять тенденции развития научных исследований и разработок, связанных с перспективными материалами, технологическими процессами и оборудованием</w:t>
            </w:r>
          </w:p>
        </w:tc>
      </w:tr>
      <w:tr w:rsidR="00620FA1" w:rsidRPr="00620FA1" w14:paraId="08D3756D" w14:textId="77777777" w:rsidTr="00D5165E">
        <w:trPr>
          <w:trHeight w:val="70"/>
        </w:trPr>
        <w:tc>
          <w:tcPr>
            <w:tcW w:w="1291" w:type="pct"/>
            <w:vMerge/>
          </w:tcPr>
          <w:p w14:paraId="42BF5748" w14:textId="77777777" w:rsidR="00620FA1" w:rsidRPr="00620FA1" w:rsidDel="002A1D54" w:rsidRDefault="00620FA1" w:rsidP="00D5165E">
            <w:pPr>
              <w:pStyle w:val="aff1"/>
            </w:pPr>
          </w:p>
        </w:tc>
        <w:tc>
          <w:tcPr>
            <w:tcW w:w="3709" w:type="pct"/>
          </w:tcPr>
          <w:p w14:paraId="41843AE0" w14:textId="77777777" w:rsidR="00620FA1" w:rsidRPr="00620FA1" w:rsidRDefault="00620FA1" w:rsidP="00D5165E">
            <w:pPr>
              <w:pStyle w:val="aff1"/>
            </w:pPr>
            <w:r w:rsidRPr="00620FA1">
              <w:t>Определять существенные для выпускаемых изделий параметры и характеристики перспективных материалов, технологических процессов и оборудования</w:t>
            </w:r>
          </w:p>
        </w:tc>
      </w:tr>
      <w:tr w:rsidR="00620FA1" w:rsidRPr="00620FA1" w14:paraId="2D761097" w14:textId="77777777" w:rsidTr="00D5165E">
        <w:trPr>
          <w:trHeight w:val="225"/>
        </w:trPr>
        <w:tc>
          <w:tcPr>
            <w:tcW w:w="1291" w:type="pct"/>
            <w:vMerge/>
          </w:tcPr>
          <w:p w14:paraId="334C861A" w14:textId="77777777" w:rsidR="00620FA1" w:rsidRPr="00620FA1" w:rsidDel="002A1D54" w:rsidRDefault="00620FA1" w:rsidP="00D5165E">
            <w:pPr>
              <w:pStyle w:val="aff1"/>
            </w:pPr>
          </w:p>
        </w:tc>
        <w:tc>
          <w:tcPr>
            <w:tcW w:w="3709" w:type="pct"/>
          </w:tcPr>
          <w:p w14:paraId="19C1736E" w14:textId="77777777" w:rsidR="00620FA1" w:rsidRPr="00620FA1" w:rsidRDefault="00620FA1" w:rsidP="00D5165E">
            <w:pPr>
              <w:pStyle w:val="aff1"/>
            </w:pPr>
            <w:r w:rsidRPr="00620FA1">
              <w:t>Определять критерии сравнения существующих и перспективных материалов, технологических процессов и оборудования</w:t>
            </w:r>
          </w:p>
        </w:tc>
      </w:tr>
      <w:tr w:rsidR="00620FA1" w:rsidRPr="00620FA1" w14:paraId="3F5BE28E" w14:textId="77777777" w:rsidTr="00D5165E">
        <w:trPr>
          <w:trHeight w:val="225"/>
        </w:trPr>
        <w:tc>
          <w:tcPr>
            <w:tcW w:w="1291" w:type="pct"/>
            <w:vMerge/>
          </w:tcPr>
          <w:p w14:paraId="25672B3A" w14:textId="77777777" w:rsidR="00620FA1" w:rsidRPr="00620FA1" w:rsidDel="002A1D54" w:rsidRDefault="00620FA1" w:rsidP="00D5165E">
            <w:pPr>
              <w:pStyle w:val="aff1"/>
            </w:pPr>
          </w:p>
        </w:tc>
        <w:tc>
          <w:tcPr>
            <w:tcW w:w="3709" w:type="pct"/>
          </w:tcPr>
          <w:p w14:paraId="01F216A8" w14:textId="77777777" w:rsidR="00620FA1" w:rsidRPr="00620FA1" w:rsidRDefault="00620FA1" w:rsidP="00D5165E">
            <w:pPr>
              <w:pStyle w:val="aff1"/>
            </w:pPr>
            <w:r w:rsidRPr="00620FA1">
              <w:t>Рассчитывать экономический эффект от внедрения новых материалов, технологических процессов и оборудования</w:t>
            </w:r>
          </w:p>
        </w:tc>
      </w:tr>
      <w:tr w:rsidR="005947FD" w:rsidRPr="00620FA1" w14:paraId="0B7F8764" w14:textId="77777777" w:rsidTr="00D5165E">
        <w:trPr>
          <w:trHeight w:val="225"/>
        </w:trPr>
        <w:tc>
          <w:tcPr>
            <w:tcW w:w="1291" w:type="pct"/>
            <w:vMerge w:val="restart"/>
          </w:tcPr>
          <w:p w14:paraId="430F2BEB" w14:textId="77777777" w:rsidR="005947FD" w:rsidRPr="00620FA1" w:rsidRDefault="005947FD" w:rsidP="00D5165E">
            <w:pPr>
              <w:pStyle w:val="aff1"/>
            </w:pPr>
            <w:r w:rsidRPr="00620FA1" w:rsidDel="002A1D54">
              <w:t>Необходимые знания</w:t>
            </w:r>
          </w:p>
        </w:tc>
        <w:tc>
          <w:tcPr>
            <w:tcW w:w="3709" w:type="pct"/>
          </w:tcPr>
          <w:p w14:paraId="3814A80B" w14:textId="77777777" w:rsidR="005947FD" w:rsidRPr="00620FA1" w:rsidRDefault="005947FD" w:rsidP="00D5165E">
            <w:pPr>
              <w:pStyle w:val="aff1"/>
            </w:pPr>
            <w:r w:rsidRPr="00620FA1">
              <w:t>Средства поиска информации в информационных сетях</w:t>
            </w:r>
          </w:p>
        </w:tc>
      </w:tr>
      <w:tr w:rsidR="005947FD" w:rsidRPr="00620FA1" w14:paraId="1B623191" w14:textId="77777777" w:rsidTr="00D5165E">
        <w:trPr>
          <w:trHeight w:val="225"/>
        </w:trPr>
        <w:tc>
          <w:tcPr>
            <w:tcW w:w="1291" w:type="pct"/>
            <w:vMerge/>
          </w:tcPr>
          <w:p w14:paraId="3679AF31" w14:textId="77777777" w:rsidR="005947FD" w:rsidRPr="00620FA1" w:rsidDel="002A1D54" w:rsidRDefault="005947FD" w:rsidP="00D5165E">
            <w:pPr>
              <w:pStyle w:val="aff1"/>
            </w:pPr>
          </w:p>
        </w:tc>
        <w:tc>
          <w:tcPr>
            <w:tcW w:w="3709" w:type="pct"/>
          </w:tcPr>
          <w:p w14:paraId="7542B68D" w14:textId="77777777" w:rsidR="005947FD" w:rsidRPr="00620FA1" w:rsidRDefault="005947FD" w:rsidP="00D5165E">
            <w:pPr>
              <w:pStyle w:val="aff1"/>
            </w:pPr>
            <w:r w:rsidRPr="00620FA1">
              <w:t>Основы структурирования и систематизации информации</w:t>
            </w:r>
          </w:p>
        </w:tc>
      </w:tr>
      <w:tr w:rsidR="005947FD" w:rsidRPr="00620FA1" w14:paraId="7DE37EFF" w14:textId="77777777" w:rsidTr="00D5165E">
        <w:trPr>
          <w:trHeight w:val="225"/>
        </w:trPr>
        <w:tc>
          <w:tcPr>
            <w:tcW w:w="1291" w:type="pct"/>
            <w:vMerge/>
          </w:tcPr>
          <w:p w14:paraId="21144259" w14:textId="77777777" w:rsidR="005947FD" w:rsidRPr="00620FA1" w:rsidDel="002A1D54" w:rsidRDefault="005947FD" w:rsidP="00D5165E">
            <w:pPr>
              <w:pStyle w:val="aff1"/>
            </w:pPr>
          </w:p>
        </w:tc>
        <w:tc>
          <w:tcPr>
            <w:tcW w:w="3709" w:type="pct"/>
          </w:tcPr>
          <w:p w14:paraId="21420C6D" w14:textId="7B730A34" w:rsidR="005947FD" w:rsidRPr="00620FA1" w:rsidRDefault="005947FD" w:rsidP="00D5165E">
            <w:pPr>
              <w:pStyle w:val="aff1"/>
            </w:pPr>
            <w:r w:rsidRPr="00620FA1">
              <w:t>Методика сравнительного анализа</w:t>
            </w:r>
          </w:p>
        </w:tc>
      </w:tr>
      <w:tr w:rsidR="005947FD" w:rsidRPr="00620FA1" w14:paraId="1A627322" w14:textId="77777777" w:rsidTr="00D5165E">
        <w:trPr>
          <w:trHeight w:val="225"/>
        </w:trPr>
        <w:tc>
          <w:tcPr>
            <w:tcW w:w="1291" w:type="pct"/>
            <w:vMerge/>
          </w:tcPr>
          <w:p w14:paraId="1B8BEED4" w14:textId="77777777" w:rsidR="005947FD" w:rsidRPr="00620FA1" w:rsidDel="002A1D54" w:rsidRDefault="005947FD" w:rsidP="00D5165E">
            <w:pPr>
              <w:pStyle w:val="aff1"/>
            </w:pPr>
          </w:p>
        </w:tc>
        <w:tc>
          <w:tcPr>
            <w:tcW w:w="3709" w:type="pct"/>
          </w:tcPr>
          <w:p w14:paraId="62560DF6" w14:textId="7B19CCE2" w:rsidR="005947FD" w:rsidRPr="00620FA1" w:rsidRDefault="005947FD" w:rsidP="00D5165E">
            <w:pPr>
              <w:pStyle w:val="aff1"/>
            </w:pPr>
            <w:r w:rsidRPr="00620FA1">
              <w:t>Структура существующих технологическ</w:t>
            </w:r>
            <w:r>
              <w:t>их</w:t>
            </w:r>
            <w:r w:rsidRPr="00620FA1">
              <w:t xml:space="preserve"> процессов производства изделий микроэлектроники</w:t>
            </w:r>
          </w:p>
        </w:tc>
      </w:tr>
      <w:tr w:rsidR="005947FD" w:rsidRPr="00620FA1" w14:paraId="3A120C8B" w14:textId="77777777" w:rsidTr="00D5165E">
        <w:trPr>
          <w:trHeight w:val="170"/>
        </w:trPr>
        <w:tc>
          <w:tcPr>
            <w:tcW w:w="1291" w:type="pct"/>
            <w:vMerge/>
          </w:tcPr>
          <w:p w14:paraId="4DE78DE2" w14:textId="77777777" w:rsidR="005947FD" w:rsidRPr="00620FA1" w:rsidDel="002A1D54" w:rsidRDefault="005947FD" w:rsidP="00D5165E">
            <w:pPr>
              <w:pStyle w:val="aff1"/>
            </w:pPr>
          </w:p>
        </w:tc>
        <w:tc>
          <w:tcPr>
            <w:tcW w:w="3709" w:type="pct"/>
          </w:tcPr>
          <w:p w14:paraId="473AE939" w14:textId="77777777" w:rsidR="005947FD" w:rsidRPr="00620FA1" w:rsidRDefault="005947FD" w:rsidP="00D5165E">
            <w:pPr>
              <w:pStyle w:val="aff1"/>
            </w:pPr>
            <w:r w:rsidRPr="00620FA1">
              <w:t>Используемые технологические процессы и режимы производства изделий микроэлектроники</w:t>
            </w:r>
          </w:p>
        </w:tc>
      </w:tr>
      <w:tr w:rsidR="005947FD" w:rsidRPr="00620FA1" w14:paraId="024D5373" w14:textId="77777777" w:rsidTr="00D5165E">
        <w:trPr>
          <w:trHeight w:val="170"/>
        </w:trPr>
        <w:tc>
          <w:tcPr>
            <w:tcW w:w="1291" w:type="pct"/>
            <w:vMerge/>
          </w:tcPr>
          <w:p w14:paraId="61780C5B" w14:textId="77777777" w:rsidR="005947FD" w:rsidRPr="00620FA1" w:rsidDel="002A1D54" w:rsidRDefault="005947FD" w:rsidP="00D5165E">
            <w:pPr>
              <w:pStyle w:val="aff1"/>
            </w:pPr>
          </w:p>
        </w:tc>
        <w:tc>
          <w:tcPr>
            <w:tcW w:w="3709" w:type="pct"/>
          </w:tcPr>
          <w:p w14:paraId="557EF36C" w14:textId="77777777" w:rsidR="005947FD" w:rsidRPr="00620FA1" w:rsidRDefault="005947FD" w:rsidP="00D5165E">
            <w:pPr>
              <w:pStyle w:val="aff1"/>
            </w:pPr>
            <w:r w:rsidRPr="00620FA1">
              <w:t>Используемое технологическое оборудование и принципы его работы</w:t>
            </w:r>
          </w:p>
        </w:tc>
      </w:tr>
      <w:tr w:rsidR="005947FD" w:rsidRPr="00620FA1" w14:paraId="4051D42D" w14:textId="77777777" w:rsidTr="00D5165E">
        <w:trPr>
          <w:trHeight w:val="170"/>
        </w:trPr>
        <w:tc>
          <w:tcPr>
            <w:tcW w:w="1291" w:type="pct"/>
            <w:vMerge/>
          </w:tcPr>
          <w:p w14:paraId="6B8714C1" w14:textId="77777777" w:rsidR="005947FD" w:rsidRPr="00620FA1" w:rsidDel="002A1D54" w:rsidRDefault="005947FD" w:rsidP="00D5165E">
            <w:pPr>
              <w:pStyle w:val="aff1"/>
            </w:pPr>
          </w:p>
        </w:tc>
        <w:tc>
          <w:tcPr>
            <w:tcW w:w="3709" w:type="pct"/>
          </w:tcPr>
          <w:p w14:paraId="38340FE0" w14:textId="77777777" w:rsidR="005947FD" w:rsidRPr="00620FA1" w:rsidRDefault="005947FD" w:rsidP="00D5165E">
            <w:pPr>
              <w:pStyle w:val="aff1"/>
            </w:pPr>
            <w:r w:rsidRPr="00620FA1">
              <w:t>Методика расчета экономической эффективности технологических процессов</w:t>
            </w:r>
          </w:p>
        </w:tc>
      </w:tr>
      <w:tr w:rsidR="005947FD" w:rsidRPr="00620FA1" w14:paraId="1E4659F5" w14:textId="77777777" w:rsidTr="00D5165E">
        <w:trPr>
          <w:trHeight w:val="170"/>
        </w:trPr>
        <w:tc>
          <w:tcPr>
            <w:tcW w:w="1291" w:type="pct"/>
            <w:vMerge/>
          </w:tcPr>
          <w:p w14:paraId="3F35265C" w14:textId="77777777" w:rsidR="005947FD" w:rsidRPr="00620FA1" w:rsidDel="002A1D54" w:rsidRDefault="005947FD" w:rsidP="00D5165E">
            <w:pPr>
              <w:pStyle w:val="aff1"/>
            </w:pPr>
          </w:p>
        </w:tc>
        <w:tc>
          <w:tcPr>
            <w:tcW w:w="3709" w:type="pct"/>
          </w:tcPr>
          <w:p w14:paraId="750D6771" w14:textId="04464C68" w:rsidR="005947FD" w:rsidRPr="00620FA1" w:rsidRDefault="005947FD" w:rsidP="00D5165E">
            <w:pPr>
              <w:pStyle w:val="aff1"/>
            </w:pPr>
            <w:r w:rsidRPr="005947FD">
              <w:t>Технический английский язык на уровне чтения специализированной литературы</w:t>
            </w:r>
          </w:p>
        </w:tc>
      </w:tr>
      <w:tr w:rsidR="00993840" w:rsidRPr="00620FA1" w14:paraId="0EC48F82" w14:textId="77777777" w:rsidTr="00D5165E">
        <w:trPr>
          <w:trHeight w:val="215"/>
        </w:trPr>
        <w:tc>
          <w:tcPr>
            <w:tcW w:w="1291" w:type="pct"/>
          </w:tcPr>
          <w:p w14:paraId="1E4586FC" w14:textId="77777777" w:rsidR="00993840" w:rsidRPr="00620FA1" w:rsidDel="002A1D54" w:rsidRDefault="00993840" w:rsidP="00D5165E">
            <w:pPr>
              <w:pStyle w:val="aff1"/>
            </w:pPr>
            <w:r w:rsidRPr="00620FA1" w:rsidDel="002A1D54">
              <w:t>Другие характеристики</w:t>
            </w:r>
          </w:p>
        </w:tc>
        <w:tc>
          <w:tcPr>
            <w:tcW w:w="3709" w:type="pct"/>
          </w:tcPr>
          <w:p w14:paraId="6C5833B5" w14:textId="166F997F" w:rsidR="00993840" w:rsidRPr="00620FA1" w:rsidRDefault="00993840" w:rsidP="00D5165E">
            <w:pPr>
              <w:pStyle w:val="aff1"/>
            </w:pPr>
            <w:r w:rsidRPr="00993840">
              <w:t>–</w:t>
            </w:r>
          </w:p>
        </w:tc>
      </w:tr>
    </w:tbl>
    <w:p w14:paraId="2A469B07" w14:textId="52760FC6" w:rsidR="007B09A7" w:rsidRPr="007B09A7" w:rsidRDefault="007B09A7" w:rsidP="00BA67AF">
      <w:pPr>
        <w:pStyle w:val="3"/>
      </w:pPr>
      <w:r w:rsidRPr="007B09A7">
        <w:t>3.4.</w:t>
      </w:r>
      <w:r w:rsidR="00FD1622">
        <w:t>2</w:t>
      </w:r>
      <w:r w:rsidRPr="007B09A7">
        <w:t>. Трудовая функция</w:t>
      </w:r>
    </w:p>
    <w:tbl>
      <w:tblPr>
        <w:tblW w:w="5010" w:type="pct"/>
        <w:tblInd w:w="-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689"/>
        <w:gridCol w:w="1114"/>
        <w:gridCol w:w="419"/>
        <w:gridCol w:w="1795"/>
        <w:gridCol w:w="143"/>
        <w:gridCol w:w="946"/>
        <w:gridCol w:w="460"/>
        <w:gridCol w:w="419"/>
        <w:gridCol w:w="1836"/>
        <w:gridCol w:w="525"/>
      </w:tblGrid>
      <w:tr w:rsidR="007B09A7" w:rsidRPr="007B09A7" w14:paraId="3D37DB70" w14:textId="77777777" w:rsidTr="00F35D61">
        <w:trPr>
          <w:trHeight w:val="278"/>
        </w:trPr>
        <w:tc>
          <w:tcPr>
            <w:tcW w:w="917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1B6178F" w14:textId="77777777" w:rsidR="007B09A7" w:rsidRPr="007B09A7" w:rsidRDefault="007B09A7" w:rsidP="007B09A7">
            <w:pPr>
              <w:rPr>
                <w:color w:val="000000" w:themeColor="text1"/>
                <w:sz w:val="20"/>
                <w:szCs w:val="20"/>
              </w:rPr>
            </w:pPr>
            <w:r w:rsidRPr="007B09A7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03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B2B5BE" w14:textId="0ACBAE84" w:rsidR="003C6EEF" w:rsidRPr="007B09A7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Организация и проведение экспериментальных работ по отработке и внедрению новых материалов, технологических процессов и оборудования производства изделий микроэлектроники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FF33055" w14:textId="77777777" w:rsidR="007B09A7" w:rsidRPr="007B09A7" w:rsidRDefault="007B09A7" w:rsidP="007B09A7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7B09A7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9225E3" w14:textId="19573A28" w:rsidR="007B09A7" w:rsidRPr="007B09A7" w:rsidRDefault="007B09A7" w:rsidP="007B09A7">
            <w:pPr>
              <w:rPr>
                <w:color w:val="000000" w:themeColor="text1"/>
                <w:lang w:val="en-US"/>
              </w:rPr>
            </w:pPr>
            <w:r w:rsidRPr="007B09A7">
              <w:rPr>
                <w:color w:val="000000" w:themeColor="text1"/>
                <w:lang w:val="en-US"/>
              </w:rPr>
              <w:t>D</w:t>
            </w:r>
            <w:r w:rsidRPr="007B09A7">
              <w:rPr>
                <w:color w:val="000000" w:themeColor="text1"/>
              </w:rPr>
              <w:t>/0</w:t>
            </w:r>
            <w:r w:rsidR="00FD1622">
              <w:rPr>
                <w:color w:val="000000" w:themeColor="text1"/>
              </w:rPr>
              <w:t>2</w:t>
            </w:r>
            <w:r w:rsidRPr="007B09A7">
              <w:rPr>
                <w:color w:val="000000" w:themeColor="text1"/>
              </w:rPr>
              <w:t>.7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4C45CCB" w14:textId="77777777" w:rsidR="007B09A7" w:rsidRPr="007B09A7" w:rsidRDefault="007B09A7" w:rsidP="007B09A7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7B09A7">
              <w:rPr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289DBA" w14:textId="77777777" w:rsidR="007B09A7" w:rsidRPr="007B09A7" w:rsidRDefault="007B09A7" w:rsidP="007B09A7">
            <w:pPr>
              <w:rPr>
                <w:color w:val="000000" w:themeColor="text1"/>
              </w:rPr>
            </w:pPr>
            <w:r w:rsidRPr="007B09A7">
              <w:rPr>
                <w:color w:val="000000" w:themeColor="text1"/>
              </w:rPr>
              <w:t>7</w:t>
            </w:r>
          </w:p>
        </w:tc>
      </w:tr>
      <w:tr w:rsidR="007B09A7" w:rsidRPr="007B09A7" w14:paraId="0A5BBDAC" w14:textId="77777777" w:rsidTr="00F35D6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2EA1CB3" w14:textId="77777777" w:rsidR="007B09A7" w:rsidRPr="007B09A7" w:rsidRDefault="007B09A7" w:rsidP="007B09A7">
            <w:pPr>
              <w:rPr>
                <w:color w:val="000000" w:themeColor="text1"/>
              </w:rPr>
            </w:pPr>
          </w:p>
        </w:tc>
      </w:tr>
      <w:tr w:rsidR="007B09A7" w:rsidRPr="007B09A7" w14:paraId="266FD524" w14:textId="77777777" w:rsidTr="00F35D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C881D43" w14:textId="77777777" w:rsidR="007B09A7" w:rsidRPr="007B09A7" w:rsidRDefault="007B09A7" w:rsidP="007B09A7">
            <w:pPr>
              <w:rPr>
                <w:color w:val="000000" w:themeColor="text1"/>
                <w:sz w:val="20"/>
                <w:szCs w:val="20"/>
              </w:rPr>
            </w:pPr>
            <w:r w:rsidRPr="007B09A7">
              <w:rPr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CD792DF" w14:textId="77777777" w:rsidR="007B09A7" w:rsidRPr="007B09A7" w:rsidRDefault="007B09A7" w:rsidP="007B09A7">
            <w:pPr>
              <w:rPr>
                <w:color w:val="000000" w:themeColor="text1"/>
                <w:sz w:val="20"/>
                <w:szCs w:val="20"/>
              </w:rPr>
            </w:pPr>
            <w:r w:rsidRPr="007B09A7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52A2E7B" w14:textId="77777777" w:rsidR="007B09A7" w:rsidRPr="007B09A7" w:rsidRDefault="007B09A7" w:rsidP="007B09A7">
            <w:pPr>
              <w:rPr>
                <w:color w:val="000000" w:themeColor="text1"/>
                <w:sz w:val="20"/>
                <w:szCs w:val="20"/>
              </w:rPr>
            </w:pPr>
            <w:r w:rsidRPr="007B09A7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460ABC" w14:textId="77777777" w:rsidR="007B09A7" w:rsidRPr="007B09A7" w:rsidRDefault="007B09A7" w:rsidP="007B09A7">
            <w:pPr>
              <w:rPr>
                <w:color w:val="000000" w:themeColor="text1"/>
                <w:sz w:val="20"/>
                <w:szCs w:val="20"/>
              </w:rPr>
            </w:pPr>
            <w:r w:rsidRPr="007B09A7">
              <w:rPr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16B745" w14:textId="77777777" w:rsidR="007B09A7" w:rsidRPr="007B09A7" w:rsidRDefault="007B09A7" w:rsidP="007B09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81BE56" w14:textId="77777777" w:rsidR="007B09A7" w:rsidRPr="007B09A7" w:rsidRDefault="007B09A7" w:rsidP="007B09A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B09A7" w:rsidRPr="007B09A7" w14:paraId="1BA1F7E7" w14:textId="77777777" w:rsidTr="00F35D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4"/>
        </w:trPr>
        <w:tc>
          <w:tcPr>
            <w:tcW w:w="125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B508F23" w14:textId="77777777" w:rsidR="007B09A7" w:rsidRPr="007B09A7" w:rsidRDefault="007B09A7" w:rsidP="007B09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C8FE903" w14:textId="77777777" w:rsidR="007B09A7" w:rsidRPr="007B09A7" w:rsidRDefault="007B09A7" w:rsidP="007B09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EAF3E0" w14:textId="77777777" w:rsidR="007B09A7" w:rsidRPr="007B09A7" w:rsidRDefault="007B09A7" w:rsidP="007B09A7">
            <w:pPr>
              <w:rPr>
                <w:color w:val="000000" w:themeColor="text1"/>
                <w:sz w:val="20"/>
                <w:szCs w:val="20"/>
              </w:rPr>
            </w:pPr>
            <w:r w:rsidRPr="007B09A7">
              <w:rPr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3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B9AC5C6" w14:textId="77777777" w:rsidR="007B09A7" w:rsidRPr="007B09A7" w:rsidRDefault="007B09A7" w:rsidP="007B09A7">
            <w:pPr>
              <w:rPr>
                <w:color w:val="000000" w:themeColor="text1"/>
                <w:sz w:val="20"/>
                <w:szCs w:val="20"/>
              </w:rPr>
            </w:pPr>
            <w:r w:rsidRPr="007B09A7">
              <w:rPr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F90739A" w14:textId="3BCD99B0" w:rsidR="007B09A7" w:rsidRDefault="007B09A7" w:rsidP="007B09A7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3C6EEF" w:rsidRPr="003C6EEF" w14:paraId="69B37B03" w14:textId="77777777" w:rsidTr="00881C57">
        <w:trPr>
          <w:trHeight w:val="200"/>
        </w:trPr>
        <w:tc>
          <w:tcPr>
            <w:tcW w:w="1291" w:type="pct"/>
            <w:vMerge w:val="restart"/>
          </w:tcPr>
          <w:p w14:paraId="7F57CDA9" w14:textId="77777777" w:rsidR="003C6EEF" w:rsidRPr="003C6EEF" w:rsidRDefault="003C6EEF" w:rsidP="003C6EEF">
            <w:r w:rsidRPr="003C6EEF">
              <w:t>Трудовые действия</w:t>
            </w:r>
          </w:p>
        </w:tc>
        <w:tc>
          <w:tcPr>
            <w:tcW w:w="3709" w:type="pct"/>
          </w:tcPr>
          <w:p w14:paraId="6679CCD2" w14:textId="77777777" w:rsidR="003C6EEF" w:rsidRPr="003C6EEF" w:rsidRDefault="003C6EEF" w:rsidP="003C6EEF">
            <w:r w:rsidRPr="003C6EEF">
              <w:t xml:space="preserve">Анализ передовых разработок в области технологий и оборудования для производства изделий микроэлектроники </w:t>
            </w:r>
          </w:p>
        </w:tc>
      </w:tr>
      <w:tr w:rsidR="003C6EEF" w:rsidRPr="003C6EEF" w14:paraId="1D310D1F" w14:textId="77777777" w:rsidTr="00881C57">
        <w:trPr>
          <w:trHeight w:val="200"/>
        </w:trPr>
        <w:tc>
          <w:tcPr>
            <w:tcW w:w="1291" w:type="pct"/>
            <w:vMerge/>
          </w:tcPr>
          <w:p w14:paraId="2583236B" w14:textId="77777777" w:rsidR="003C6EEF" w:rsidRPr="003C6EEF" w:rsidRDefault="003C6EEF" w:rsidP="003C6EEF"/>
        </w:tc>
        <w:tc>
          <w:tcPr>
            <w:tcW w:w="3709" w:type="pct"/>
          </w:tcPr>
          <w:p w14:paraId="32F286FB" w14:textId="77777777" w:rsidR="003C6EEF" w:rsidRPr="003C6EEF" w:rsidRDefault="003C6EEF" w:rsidP="003C6EEF">
            <w:r w:rsidRPr="003C6EEF">
              <w:t>Патентные исследования и определение показателей технического уровня внедряемых технологий и оборудования</w:t>
            </w:r>
          </w:p>
        </w:tc>
      </w:tr>
      <w:tr w:rsidR="003C6EEF" w:rsidRPr="003C6EEF" w14:paraId="7CE9B42E" w14:textId="77777777" w:rsidTr="00881C57">
        <w:trPr>
          <w:trHeight w:val="200"/>
        </w:trPr>
        <w:tc>
          <w:tcPr>
            <w:tcW w:w="1291" w:type="pct"/>
            <w:vMerge/>
          </w:tcPr>
          <w:p w14:paraId="7DD1321A" w14:textId="77777777" w:rsidR="003C6EEF" w:rsidRPr="003C6EEF" w:rsidRDefault="003C6EEF" w:rsidP="003C6EEF"/>
        </w:tc>
        <w:tc>
          <w:tcPr>
            <w:tcW w:w="3709" w:type="pct"/>
          </w:tcPr>
          <w:p w14:paraId="5D7C1976" w14:textId="77777777" w:rsidR="003C6EEF" w:rsidRPr="003C6EEF" w:rsidRDefault="003C6EEF" w:rsidP="003C6EEF">
            <w:r w:rsidRPr="003C6EEF">
              <w:t>Формирование конкурсных заявок на проведение научно-исследовательских и опытно-конструкторских работ (НИОКР) и опытно-конструкторских работ (ОКР)</w:t>
            </w:r>
          </w:p>
        </w:tc>
      </w:tr>
      <w:tr w:rsidR="003C6EEF" w:rsidRPr="003C6EEF" w14:paraId="1F9574B5" w14:textId="77777777" w:rsidTr="00881C57">
        <w:trPr>
          <w:trHeight w:val="207"/>
        </w:trPr>
        <w:tc>
          <w:tcPr>
            <w:tcW w:w="1291" w:type="pct"/>
            <w:vMerge/>
          </w:tcPr>
          <w:p w14:paraId="2CB253A1" w14:textId="77777777" w:rsidR="003C6EEF" w:rsidRPr="003C6EEF" w:rsidRDefault="003C6EEF" w:rsidP="003C6EEF"/>
        </w:tc>
        <w:tc>
          <w:tcPr>
            <w:tcW w:w="3709" w:type="pct"/>
          </w:tcPr>
          <w:p w14:paraId="503F1856" w14:textId="77777777" w:rsidR="003C6EEF" w:rsidRPr="003C6EEF" w:rsidRDefault="003C6EEF" w:rsidP="003C6EEF">
            <w:r w:rsidRPr="003C6EEF">
              <w:t>Разработка планов проведения экспериментальных работ</w:t>
            </w:r>
          </w:p>
        </w:tc>
      </w:tr>
      <w:tr w:rsidR="003C6EEF" w:rsidRPr="003C6EEF" w14:paraId="23625C00" w14:textId="77777777" w:rsidTr="00881C57">
        <w:trPr>
          <w:trHeight w:val="207"/>
        </w:trPr>
        <w:tc>
          <w:tcPr>
            <w:tcW w:w="1291" w:type="pct"/>
            <w:vMerge/>
          </w:tcPr>
          <w:p w14:paraId="43AB18F3" w14:textId="77777777" w:rsidR="003C6EEF" w:rsidRPr="003C6EEF" w:rsidRDefault="003C6EEF" w:rsidP="003C6EEF"/>
        </w:tc>
        <w:tc>
          <w:tcPr>
            <w:tcW w:w="3709" w:type="pct"/>
          </w:tcPr>
          <w:p w14:paraId="15E8E9E9" w14:textId="1D1A245D" w:rsidR="00840F0B" w:rsidRPr="003C6EEF" w:rsidRDefault="003C6EEF" w:rsidP="00D31A12">
            <w:r w:rsidRPr="00D31A12">
              <w:t>Разработка образцов-свидетелей для оценки</w:t>
            </w:r>
            <w:r w:rsidR="00840F0B" w:rsidRPr="00D31A12">
              <w:t xml:space="preserve"> пригодности и воспроизводимости </w:t>
            </w:r>
            <w:r w:rsidR="00D31A12" w:rsidRPr="00D31A12">
              <w:t>технологических процессов производства изделий микроэлектроники</w:t>
            </w:r>
          </w:p>
        </w:tc>
      </w:tr>
      <w:tr w:rsidR="003C6EEF" w:rsidRPr="003C6EEF" w14:paraId="590DC686" w14:textId="77777777" w:rsidTr="00881C57">
        <w:trPr>
          <w:trHeight w:val="200"/>
        </w:trPr>
        <w:tc>
          <w:tcPr>
            <w:tcW w:w="1291" w:type="pct"/>
            <w:vMerge/>
          </w:tcPr>
          <w:p w14:paraId="0F702300" w14:textId="77777777" w:rsidR="003C6EEF" w:rsidRPr="003C6EEF" w:rsidRDefault="003C6EEF" w:rsidP="003C6EEF"/>
        </w:tc>
        <w:tc>
          <w:tcPr>
            <w:tcW w:w="3709" w:type="pct"/>
          </w:tcPr>
          <w:p w14:paraId="5BFB76EA" w14:textId="77777777" w:rsidR="003C6EEF" w:rsidRPr="003C6EEF" w:rsidRDefault="003C6EEF" w:rsidP="003C6EEF">
            <w:r w:rsidRPr="003C6EEF">
              <w:t>Проведение контрольно-измерительных мероприятий и испытаний макетов и опытных образцов</w:t>
            </w:r>
          </w:p>
        </w:tc>
      </w:tr>
      <w:tr w:rsidR="003C6EEF" w:rsidRPr="003C6EEF" w14:paraId="28F8F98E" w14:textId="77777777" w:rsidTr="00881C57">
        <w:trPr>
          <w:trHeight w:val="200"/>
        </w:trPr>
        <w:tc>
          <w:tcPr>
            <w:tcW w:w="1291" w:type="pct"/>
            <w:vMerge/>
          </w:tcPr>
          <w:p w14:paraId="0085E284" w14:textId="77777777" w:rsidR="003C6EEF" w:rsidRPr="003C6EEF" w:rsidRDefault="003C6EEF" w:rsidP="003C6EEF"/>
        </w:tc>
        <w:tc>
          <w:tcPr>
            <w:tcW w:w="3709" w:type="pct"/>
          </w:tcPr>
          <w:p w14:paraId="2B4FA1A5" w14:textId="77777777" w:rsidR="003C6EEF" w:rsidRPr="003C6EEF" w:rsidRDefault="003C6EEF" w:rsidP="003C6EEF">
            <w:r w:rsidRPr="003C6EEF">
              <w:t xml:space="preserve">Контроль и проведение измерений выходных параметров изделий на каждом технологическом этапе </w:t>
            </w:r>
          </w:p>
        </w:tc>
      </w:tr>
      <w:tr w:rsidR="003C6EEF" w:rsidRPr="003C6EEF" w14:paraId="0DCE2EFB" w14:textId="77777777" w:rsidTr="00881C57">
        <w:trPr>
          <w:trHeight w:val="300"/>
        </w:trPr>
        <w:tc>
          <w:tcPr>
            <w:tcW w:w="1291" w:type="pct"/>
            <w:vMerge/>
          </w:tcPr>
          <w:p w14:paraId="728A8DEB" w14:textId="77777777" w:rsidR="003C6EEF" w:rsidRPr="003C6EEF" w:rsidRDefault="003C6EEF" w:rsidP="003C6EEF"/>
        </w:tc>
        <w:tc>
          <w:tcPr>
            <w:tcW w:w="3709" w:type="pct"/>
          </w:tcPr>
          <w:p w14:paraId="487363F3" w14:textId="77777777" w:rsidR="003C6EEF" w:rsidRPr="003C6EEF" w:rsidRDefault="003C6EEF" w:rsidP="003C6EEF">
            <w:r w:rsidRPr="003C6EEF">
              <w:t>Анализ результатов проведения экспериментальных работ</w:t>
            </w:r>
          </w:p>
        </w:tc>
      </w:tr>
      <w:tr w:rsidR="003C6EEF" w:rsidRPr="003C6EEF" w14:paraId="44D31257" w14:textId="77777777" w:rsidTr="00881C57">
        <w:trPr>
          <w:trHeight w:val="300"/>
        </w:trPr>
        <w:tc>
          <w:tcPr>
            <w:tcW w:w="1291" w:type="pct"/>
            <w:vMerge/>
          </w:tcPr>
          <w:p w14:paraId="39ED1486" w14:textId="77777777" w:rsidR="003C6EEF" w:rsidRPr="003C6EEF" w:rsidRDefault="003C6EEF" w:rsidP="003C6EEF"/>
        </w:tc>
        <w:tc>
          <w:tcPr>
            <w:tcW w:w="3709" w:type="pct"/>
          </w:tcPr>
          <w:p w14:paraId="57391B24" w14:textId="77777777" w:rsidR="003C6EEF" w:rsidRPr="003C6EEF" w:rsidRDefault="003C6EEF" w:rsidP="003C6EEF">
            <w:r w:rsidRPr="003C6EEF">
              <w:t>Анализ и определение причин отклонения параметров технологических операций от заданных</w:t>
            </w:r>
          </w:p>
        </w:tc>
      </w:tr>
      <w:tr w:rsidR="003C6EEF" w:rsidRPr="003C6EEF" w14:paraId="50739527" w14:textId="77777777" w:rsidTr="00881C57">
        <w:trPr>
          <w:trHeight w:val="300"/>
        </w:trPr>
        <w:tc>
          <w:tcPr>
            <w:tcW w:w="1291" w:type="pct"/>
            <w:vMerge/>
          </w:tcPr>
          <w:p w14:paraId="70735A69" w14:textId="77777777" w:rsidR="003C6EEF" w:rsidRPr="003C6EEF" w:rsidRDefault="003C6EEF" w:rsidP="003C6EEF"/>
        </w:tc>
        <w:tc>
          <w:tcPr>
            <w:tcW w:w="3709" w:type="pct"/>
          </w:tcPr>
          <w:p w14:paraId="146060F0" w14:textId="77777777" w:rsidR="003C6EEF" w:rsidRPr="003C6EEF" w:rsidRDefault="003C6EEF" w:rsidP="003C6EEF">
            <w:r w:rsidRPr="003C6EEF">
              <w:t>Анализ влияния параметров и режимов технологических операций на параметры качества опытных образцов</w:t>
            </w:r>
          </w:p>
        </w:tc>
      </w:tr>
      <w:tr w:rsidR="003C6EEF" w:rsidRPr="003C6EEF" w14:paraId="3C9D9D62" w14:textId="77777777" w:rsidTr="00881C57">
        <w:trPr>
          <w:trHeight w:val="240"/>
        </w:trPr>
        <w:tc>
          <w:tcPr>
            <w:tcW w:w="1291" w:type="pct"/>
            <w:vMerge/>
          </w:tcPr>
          <w:p w14:paraId="7D2DDB52" w14:textId="77777777" w:rsidR="003C6EEF" w:rsidRPr="003C6EEF" w:rsidRDefault="003C6EEF" w:rsidP="003C6EEF"/>
        </w:tc>
        <w:tc>
          <w:tcPr>
            <w:tcW w:w="3709" w:type="pct"/>
          </w:tcPr>
          <w:p w14:paraId="6343D70B" w14:textId="77777777" w:rsidR="003C6EEF" w:rsidRPr="003C6EEF" w:rsidRDefault="003C6EEF" w:rsidP="003C6EEF">
            <w:r w:rsidRPr="003C6EEF">
              <w:t>Заключения о целесообразности внедрения новых технологических процессов и оборудования на основании экспериментальных данных</w:t>
            </w:r>
          </w:p>
        </w:tc>
      </w:tr>
      <w:tr w:rsidR="003C6EEF" w:rsidRPr="003C6EEF" w14:paraId="3CBD18AD" w14:textId="77777777" w:rsidTr="00881C57">
        <w:trPr>
          <w:trHeight w:val="240"/>
        </w:trPr>
        <w:tc>
          <w:tcPr>
            <w:tcW w:w="1291" w:type="pct"/>
            <w:vMerge/>
          </w:tcPr>
          <w:p w14:paraId="05AB9105" w14:textId="77777777" w:rsidR="003C6EEF" w:rsidRPr="003C6EEF" w:rsidRDefault="003C6EEF" w:rsidP="003C6EEF"/>
        </w:tc>
        <w:tc>
          <w:tcPr>
            <w:tcW w:w="3709" w:type="pct"/>
          </w:tcPr>
          <w:p w14:paraId="21E72D2F" w14:textId="01C539F3" w:rsidR="003C6EEF" w:rsidRPr="003C6EEF" w:rsidRDefault="003C6EEF" w:rsidP="003C6EEF">
            <w:r w:rsidRPr="003C6EEF">
              <w:t>Разработка рекомендаций по корректировке и оптимизации параметров и режимов технологических процессов</w:t>
            </w:r>
          </w:p>
        </w:tc>
      </w:tr>
      <w:tr w:rsidR="003C6EEF" w:rsidRPr="003C6EEF" w14:paraId="76F48C64" w14:textId="77777777" w:rsidTr="00881C57">
        <w:trPr>
          <w:trHeight w:val="200"/>
        </w:trPr>
        <w:tc>
          <w:tcPr>
            <w:tcW w:w="1291" w:type="pct"/>
            <w:vMerge/>
          </w:tcPr>
          <w:p w14:paraId="3D686BF5" w14:textId="77777777" w:rsidR="003C6EEF" w:rsidRPr="003C6EEF" w:rsidRDefault="003C6EEF" w:rsidP="003C6EEF"/>
        </w:tc>
        <w:tc>
          <w:tcPr>
            <w:tcW w:w="3709" w:type="pct"/>
          </w:tcPr>
          <w:p w14:paraId="6A0257F0" w14:textId="77777777" w:rsidR="003C6EEF" w:rsidRPr="003C6EEF" w:rsidRDefault="003C6EEF" w:rsidP="003C6EEF">
            <w:r w:rsidRPr="003C6EEF">
              <w:t>Формирование заявок на приобретение материалов и комплектующих</w:t>
            </w:r>
          </w:p>
        </w:tc>
      </w:tr>
      <w:tr w:rsidR="003C6EEF" w:rsidRPr="003C6EEF" w14:paraId="0BEAE714" w14:textId="77777777" w:rsidTr="00881C57">
        <w:trPr>
          <w:trHeight w:val="200"/>
        </w:trPr>
        <w:tc>
          <w:tcPr>
            <w:tcW w:w="1291" w:type="pct"/>
            <w:vMerge/>
          </w:tcPr>
          <w:p w14:paraId="1EBAE259" w14:textId="77777777" w:rsidR="003C6EEF" w:rsidRPr="003C6EEF" w:rsidRDefault="003C6EEF" w:rsidP="003C6EEF"/>
        </w:tc>
        <w:tc>
          <w:tcPr>
            <w:tcW w:w="3709" w:type="pct"/>
          </w:tcPr>
          <w:p w14:paraId="028A3A4A" w14:textId="77777777" w:rsidR="003C6EEF" w:rsidRPr="003C6EEF" w:rsidRDefault="003C6EEF" w:rsidP="003C6EEF">
            <w:r w:rsidRPr="003C6EEF">
              <w:t>Инструктаж исполнителей экспериментальных работ</w:t>
            </w:r>
          </w:p>
        </w:tc>
      </w:tr>
      <w:tr w:rsidR="003C6EEF" w:rsidRPr="003C6EEF" w14:paraId="58D252AD" w14:textId="77777777" w:rsidTr="00881C57">
        <w:trPr>
          <w:trHeight w:val="200"/>
        </w:trPr>
        <w:tc>
          <w:tcPr>
            <w:tcW w:w="1291" w:type="pct"/>
            <w:vMerge/>
          </w:tcPr>
          <w:p w14:paraId="4DAF949A" w14:textId="77777777" w:rsidR="003C6EEF" w:rsidRPr="003C6EEF" w:rsidRDefault="003C6EEF" w:rsidP="003C6EEF"/>
        </w:tc>
        <w:tc>
          <w:tcPr>
            <w:tcW w:w="3709" w:type="pct"/>
          </w:tcPr>
          <w:p w14:paraId="63E4BA77" w14:textId="77777777" w:rsidR="003C6EEF" w:rsidRPr="003C6EEF" w:rsidRDefault="003C6EEF" w:rsidP="003C6EEF">
            <w:r w:rsidRPr="003C6EEF">
              <w:t>Оформление отчета о результатах проведения экспериментальных работ</w:t>
            </w:r>
          </w:p>
        </w:tc>
      </w:tr>
      <w:tr w:rsidR="003C6EEF" w:rsidRPr="003C6EEF" w14:paraId="5602309A" w14:textId="77777777" w:rsidTr="00881C57">
        <w:trPr>
          <w:trHeight w:val="212"/>
        </w:trPr>
        <w:tc>
          <w:tcPr>
            <w:tcW w:w="1291" w:type="pct"/>
            <w:vMerge w:val="restart"/>
          </w:tcPr>
          <w:p w14:paraId="17BAA2D2" w14:textId="77777777" w:rsidR="003C6EEF" w:rsidRPr="003C6EEF" w:rsidDel="002A1D54" w:rsidRDefault="003C6EEF" w:rsidP="003C6EEF">
            <w:r w:rsidRPr="003C6EEF" w:rsidDel="002A1D54">
              <w:t>Необходимые умения</w:t>
            </w:r>
          </w:p>
        </w:tc>
        <w:tc>
          <w:tcPr>
            <w:tcW w:w="3709" w:type="pct"/>
          </w:tcPr>
          <w:p w14:paraId="6E05224F" w14:textId="77777777" w:rsidR="003C6EEF" w:rsidRPr="003C6EEF" w:rsidRDefault="003C6EEF" w:rsidP="003C6EEF">
            <w:r w:rsidRPr="003C6EEF">
              <w:t>Анализировать передовые разработки в области оборудования и технологий</w:t>
            </w:r>
          </w:p>
        </w:tc>
      </w:tr>
      <w:tr w:rsidR="003C6EEF" w:rsidRPr="003C6EEF" w14:paraId="3DE6D131" w14:textId="77777777" w:rsidTr="00881C57">
        <w:trPr>
          <w:trHeight w:val="212"/>
        </w:trPr>
        <w:tc>
          <w:tcPr>
            <w:tcW w:w="1291" w:type="pct"/>
            <w:vMerge/>
          </w:tcPr>
          <w:p w14:paraId="2D0F602F" w14:textId="77777777" w:rsidR="003C6EEF" w:rsidRPr="003C6EEF" w:rsidDel="002A1D54" w:rsidRDefault="003C6EEF" w:rsidP="003C6EEF"/>
        </w:tc>
        <w:tc>
          <w:tcPr>
            <w:tcW w:w="3709" w:type="pct"/>
          </w:tcPr>
          <w:p w14:paraId="41E9B58E" w14:textId="77777777" w:rsidR="003C6EEF" w:rsidRPr="003C6EEF" w:rsidRDefault="003C6EEF" w:rsidP="003C6EEF">
            <w:r w:rsidRPr="003C6EEF">
              <w:t>Работать с конструкторской, технологической и другими видами технической документации</w:t>
            </w:r>
          </w:p>
        </w:tc>
      </w:tr>
      <w:tr w:rsidR="003C6EEF" w:rsidRPr="003C6EEF" w14:paraId="31DBC118" w14:textId="77777777" w:rsidTr="00881C57">
        <w:trPr>
          <w:trHeight w:val="300"/>
        </w:trPr>
        <w:tc>
          <w:tcPr>
            <w:tcW w:w="1291" w:type="pct"/>
            <w:vMerge/>
          </w:tcPr>
          <w:p w14:paraId="5AF41F03" w14:textId="77777777" w:rsidR="003C6EEF" w:rsidRPr="003C6EEF" w:rsidDel="002A1D54" w:rsidRDefault="003C6EEF" w:rsidP="003C6EEF"/>
        </w:tc>
        <w:tc>
          <w:tcPr>
            <w:tcW w:w="3709" w:type="pct"/>
          </w:tcPr>
          <w:p w14:paraId="6256AA9A" w14:textId="77777777" w:rsidR="003C6EEF" w:rsidRPr="003C6EEF" w:rsidRDefault="003C6EEF" w:rsidP="003C6EEF">
            <w:r w:rsidRPr="003C6EEF">
              <w:t>Осуществлять патентные исследования</w:t>
            </w:r>
          </w:p>
        </w:tc>
      </w:tr>
      <w:tr w:rsidR="003C6EEF" w:rsidRPr="003C6EEF" w14:paraId="3954115E" w14:textId="77777777" w:rsidTr="00881C57">
        <w:trPr>
          <w:trHeight w:val="237"/>
        </w:trPr>
        <w:tc>
          <w:tcPr>
            <w:tcW w:w="1291" w:type="pct"/>
            <w:vMerge/>
          </w:tcPr>
          <w:p w14:paraId="568B85D1" w14:textId="77777777" w:rsidR="003C6EEF" w:rsidRPr="003C6EEF" w:rsidDel="002A1D54" w:rsidRDefault="003C6EEF" w:rsidP="003C6EEF"/>
        </w:tc>
        <w:tc>
          <w:tcPr>
            <w:tcW w:w="3709" w:type="pct"/>
          </w:tcPr>
          <w:p w14:paraId="4199836F" w14:textId="77777777" w:rsidR="003C6EEF" w:rsidRPr="003C6EEF" w:rsidRDefault="003C6EEF" w:rsidP="003C6EEF">
            <w:r w:rsidRPr="003C6EEF">
              <w:t>Формировать конкурсные заявки на проведение НИОКР и ОКР</w:t>
            </w:r>
          </w:p>
        </w:tc>
      </w:tr>
      <w:tr w:rsidR="003C6EEF" w:rsidRPr="003C6EEF" w14:paraId="1840E68F" w14:textId="77777777" w:rsidTr="00881C57">
        <w:trPr>
          <w:trHeight w:val="255"/>
        </w:trPr>
        <w:tc>
          <w:tcPr>
            <w:tcW w:w="1291" w:type="pct"/>
            <w:vMerge/>
          </w:tcPr>
          <w:p w14:paraId="692B0708" w14:textId="77777777" w:rsidR="003C6EEF" w:rsidRPr="003C6EEF" w:rsidDel="002A1D54" w:rsidRDefault="003C6EEF" w:rsidP="003C6EEF"/>
        </w:tc>
        <w:tc>
          <w:tcPr>
            <w:tcW w:w="3709" w:type="pct"/>
          </w:tcPr>
          <w:p w14:paraId="32B9AD7A" w14:textId="77777777" w:rsidR="003C6EEF" w:rsidRPr="003C6EEF" w:rsidRDefault="003C6EEF" w:rsidP="003C6EEF">
            <w:r w:rsidRPr="003C6EEF">
              <w:t>Планировать экспериментальные работы и контролировать процесс их проведения</w:t>
            </w:r>
          </w:p>
        </w:tc>
      </w:tr>
      <w:tr w:rsidR="003C6EEF" w:rsidRPr="003C6EEF" w14:paraId="777B03A3" w14:textId="77777777" w:rsidTr="00881C57">
        <w:trPr>
          <w:trHeight w:val="255"/>
        </w:trPr>
        <w:tc>
          <w:tcPr>
            <w:tcW w:w="1291" w:type="pct"/>
            <w:vMerge/>
          </w:tcPr>
          <w:p w14:paraId="0CD9A922" w14:textId="77777777" w:rsidR="003C6EEF" w:rsidRPr="003C6EEF" w:rsidDel="002A1D54" w:rsidRDefault="003C6EEF" w:rsidP="003C6EEF"/>
        </w:tc>
        <w:tc>
          <w:tcPr>
            <w:tcW w:w="3709" w:type="pct"/>
          </w:tcPr>
          <w:p w14:paraId="153A4523" w14:textId="77777777" w:rsidR="003C6EEF" w:rsidRPr="003C6EEF" w:rsidRDefault="003C6EEF" w:rsidP="003C6EEF">
            <w:r w:rsidRPr="003C6EEF">
              <w:t>Использовать контрольно-измерительное и испытательное оборудования для проведения экспериментальных работ по отработке новых материалов, технологических процессов и оборудования производства изделий микроэлектроники</w:t>
            </w:r>
          </w:p>
        </w:tc>
      </w:tr>
      <w:tr w:rsidR="003C6EEF" w:rsidRPr="003C6EEF" w14:paraId="473F74C6" w14:textId="77777777" w:rsidTr="00881C57">
        <w:trPr>
          <w:trHeight w:val="255"/>
        </w:trPr>
        <w:tc>
          <w:tcPr>
            <w:tcW w:w="1291" w:type="pct"/>
            <w:vMerge/>
          </w:tcPr>
          <w:p w14:paraId="45477FB2" w14:textId="77777777" w:rsidR="003C6EEF" w:rsidRPr="003C6EEF" w:rsidDel="002A1D54" w:rsidRDefault="003C6EEF" w:rsidP="003C6EEF"/>
        </w:tc>
        <w:tc>
          <w:tcPr>
            <w:tcW w:w="3709" w:type="pct"/>
          </w:tcPr>
          <w:p w14:paraId="62FAB6B0" w14:textId="77777777" w:rsidR="003C6EEF" w:rsidRPr="003C6EEF" w:rsidRDefault="003C6EEF" w:rsidP="003C6EEF">
            <w:r w:rsidRPr="003C6EEF">
              <w:t>Измерять выходные параметры изделий микроэлектроники</w:t>
            </w:r>
          </w:p>
        </w:tc>
      </w:tr>
      <w:tr w:rsidR="003C6EEF" w:rsidRPr="003C6EEF" w14:paraId="605FA8F5" w14:textId="77777777" w:rsidTr="00881C57">
        <w:trPr>
          <w:trHeight w:val="255"/>
        </w:trPr>
        <w:tc>
          <w:tcPr>
            <w:tcW w:w="1291" w:type="pct"/>
            <w:vMerge/>
          </w:tcPr>
          <w:p w14:paraId="686FACEA" w14:textId="77777777" w:rsidR="003C6EEF" w:rsidRPr="003C6EEF" w:rsidDel="002A1D54" w:rsidRDefault="003C6EEF" w:rsidP="003C6EEF"/>
        </w:tc>
        <w:tc>
          <w:tcPr>
            <w:tcW w:w="3709" w:type="pct"/>
          </w:tcPr>
          <w:p w14:paraId="1F4976CF" w14:textId="77777777" w:rsidR="003C6EEF" w:rsidRPr="003C6EEF" w:rsidRDefault="003C6EEF" w:rsidP="003C6EEF">
            <w:r w:rsidRPr="003C6EEF">
              <w:t>Работать со статистическими данными</w:t>
            </w:r>
          </w:p>
        </w:tc>
      </w:tr>
      <w:tr w:rsidR="003C6EEF" w:rsidRPr="003C6EEF" w14:paraId="5715C674" w14:textId="77777777" w:rsidTr="00881C57">
        <w:trPr>
          <w:trHeight w:val="255"/>
        </w:trPr>
        <w:tc>
          <w:tcPr>
            <w:tcW w:w="1291" w:type="pct"/>
            <w:vMerge/>
          </w:tcPr>
          <w:p w14:paraId="50E19CF7" w14:textId="77777777" w:rsidR="003C6EEF" w:rsidRPr="003C6EEF" w:rsidDel="002A1D54" w:rsidRDefault="003C6EEF" w:rsidP="003C6EEF"/>
        </w:tc>
        <w:tc>
          <w:tcPr>
            <w:tcW w:w="3709" w:type="pct"/>
          </w:tcPr>
          <w:p w14:paraId="7A4F8106" w14:textId="1DA9B8C3" w:rsidR="003C6EEF" w:rsidRPr="003C6EEF" w:rsidRDefault="003C6EEF" w:rsidP="003C6EEF">
            <w:r w:rsidRPr="003C6EEF">
              <w:t>Анализировать влияние параметров и режимов технологических операций на выходные параметры качества изделий микроэлектроники</w:t>
            </w:r>
          </w:p>
        </w:tc>
      </w:tr>
      <w:tr w:rsidR="003C6EEF" w:rsidRPr="003C6EEF" w14:paraId="333D74FB" w14:textId="77777777" w:rsidTr="00881C57">
        <w:trPr>
          <w:trHeight w:val="255"/>
        </w:trPr>
        <w:tc>
          <w:tcPr>
            <w:tcW w:w="1291" w:type="pct"/>
            <w:vMerge/>
          </w:tcPr>
          <w:p w14:paraId="796B32F8" w14:textId="77777777" w:rsidR="003C6EEF" w:rsidRPr="003C6EEF" w:rsidDel="002A1D54" w:rsidRDefault="003C6EEF" w:rsidP="003C6EEF"/>
        </w:tc>
        <w:tc>
          <w:tcPr>
            <w:tcW w:w="3709" w:type="pct"/>
          </w:tcPr>
          <w:p w14:paraId="208F4457" w14:textId="77777777" w:rsidR="003C6EEF" w:rsidRPr="003C6EEF" w:rsidRDefault="003C6EEF" w:rsidP="003C6EEF">
            <w:r w:rsidRPr="003C6EEF">
              <w:t>Определять экономическую целесообразность внедрений нового технологического оборудования и технологий</w:t>
            </w:r>
          </w:p>
        </w:tc>
      </w:tr>
      <w:tr w:rsidR="003C6EEF" w:rsidRPr="003C6EEF" w14:paraId="3288238E" w14:textId="77777777" w:rsidTr="00881C57">
        <w:trPr>
          <w:trHeight w:val="70"/>
        </w:trPr>
        <w:tc>
          <w:tcPr>
            <w:tcW w:w="1291" w:type="pct"/>
            <w:vMerge/>
          </w:tcPr>
          <w:p w14:paraId="57BD7D93" w14:textId="77777777" w:rsidR="003C6EEF" w:rsidRPr="003C6EEF" w:rsidDel="002A1D54" w:rsidRDefault="003C6EEF" w:rsidP="003C6EEF"/>
        </w:tc>
        <w:tc>
          <w:tcPr>
            <w:tcW w:w="3709" w:type="pct"/>
          </w:tcPr>
          <w:p w14:paraId="1B8759AE" w14:textId="77777777" w:rsidR="003C6EEF" w:rsidRPr="003C6EEF" w:rsidRDefault="003C6EEF" w:rsidP="003C6EEF">
            <w:r w:rsidRPr="003C6EEF">
              <w:t>Оформлять отчет по итогам экспериментальных исследований</w:t>
            </w:r>
          </w:p>
        </w:tc>
      </w:tr>
      <w:tr w:rsidR="003C6EEF" w:rsidRPr="003C6EEF" w14:paraId="14D42B55" w14:textId="77777777" w:rsidTr="00881C57">
        <w:trPr>
          <w:trHeight w:val="70"/>
        </w:trPr>
        <w:tc>
          <w:tcPr>
            <w:tcW w:w="1291" w:type="pct"/>
            <w:vMerge/>
          </w:tcPr>
          <w:p w14:paraId="2BC8D308" w14:textId="77777777" w:rsidR="003C6EEF" w:rsidRPr="003C6EEF" w:rsidDel="002A1D54" w:rsidRDefault="003C6EEF" w:rsidP="003C6EEF"/>
        </w:tc>
        <w:tc>
          <w:tcPr>
            <w:tcW w:w="3709" w:type="pct"/>
          </w:tcPr>
          <w:p w14:paraId="5254A895" w14:textId="1321CEF5" w:rsidR="003C6EEF" w:rsidRPr="003C6EEF" w:rsidRDefault="003C6EEF" w:rsidP="003C6EEF">
            <w:r w:rsidRPr="003C6EEF">
              <w:t>Оформлять рекомендации по корректировке и оптимизации параметров и режимов технологических процессов</w:t>
            </w:r>
          </w:p>
        </w:tc>
      </w:tr>
      <w:tr w:rsidR="003C6EEF" w:rsidRPr="003C6EEF" w14:paraId="4F8F8CA7" w14:textId="77777777" w:rsidTr="00881C57">
        <w:trPr>
          <w:trHeight w:val="225"/>
        </w:trPr>
        <w:tc>
          <w:tcPr>
            <w:tcW w:w="1291" w:type="pct"/>
            <w:vMerge w:val="restart"/>
          </w:tcPr>
          <w:p w14:paraId="2A8F0F22" w14:textId="77777777" w:rsidR="003C6EEF" w:rsidRPr="003C6EEF" w:rsidRDefault="003C6EEF" w:rsidP="003C6EEF">
            <w:r w:rsidRPr="003C6EEF" w:rsidDel="002A1D54">
              <w:t>Необходимые знания</w:t>
            </w:r>
          </w:p>
        </w:tc>
        <w:tc>
          <w:tcPr>
            <w:tcW w:w="3709" w:type="pct"/>
          </w:tcPr>
          <w:p w14:paraId="4D44481E" w14:textId="77777777" w:rsidR="003C6EEF" w:rsidRPr="003C6EEF" w:rsidRDefault="003C6EEF" w:rsidP="003C6EEF">
            <w:r w:rsidRPr="003C6EEF">
              <w:t>Передовой отечественный и зарубежный опыт производства изделий микроэлектроники</w:t>
            </w:r>
          </w:p>
        </w:tc>
      </w:tr>
      <w:tr w:rsidR="003C6EEF" w:rsidRPr="003C6EEF" w14:paraId="04BB3789" w14:textId="77777777" w:rsidTr="00881C57">
        <w:trPr>
          <w:trHeight w:val="225"/>
        </w:trPr>
        <w:tc>
          <w:tcPr>
            <w:tcW w:w="1291" w:type="pct"/>
            <w:vMerge/>
          </w:tcPr>
          <w:p w14:paraId="5113AFC5" w14:textId="77777777" w:rsidR="003C6EEF" w:rsidRPr="003C6EEF" w:rsidDel="002A1D54" w:rsidRDefault="003C6EEF" w:rsidP="003C6EEF"/>
        </w:tc>
        <w:tc>
          <w:tcPr>
            <w:tcW w:w="3709" w:type="pct"/>
          </w:tcPr>
          <w:p w14:paraId="7B4AEEE1" w14:textId="77777777" w:rsidR="003C6EEF" w:rsidRPr="003C6EEF" w:rsidRDefault="003C6EEF" w:rsidP="003C6EEF">
            <w:r w:rsidRPr="003C6EEF">
              <w:t>Основные свойства материалов микроэлектронной промышленности</w:t>
            </w:r>
          </w:p>
        </w:tc>
      </w:tr>
      <w:tr w:rsidR="003C6EEF" w:rsidRPr="003C6EEF" w14:paraId="67CAED26" w14:textId="77777777" w:rsidTr="00881C57">
        <w:trPr>
          <w:trHeight w:val="225"/>
        </w:trPr>
        <w:tc>
          <w:tcPr>
            <w:tcW w:w="1291" w:type="pct"/>
            <w:vMerge/>
          </w:tcPr>
          <w:p w14:paraId="1D4E37BF" w14:textId="77777777" w:rsidR="003C6EEF" w:rsidRPr="003C6EEF" w:rsidDel="002A1D54" w:rsidRDefault="003C6EEF" w:rsidP="003C6EEF"/>
        </w:tc>
        <w:tc>
          <w:tcPr>
            <w:tcW w:w="3709" w:type="pct"/>
          </w:tcPr>
          <w:p w14:paraId="5CBD5DF8" w14:textId="77777777" w:rsidR="003C6EEF" w:rsidRPr="003C6EEF" w:rsidRDefault="003C6EEF" w:rsidP="003C6EEF">
            <w:r w:rsidRPr="003C6EEF">
              <w:t>Современные материалы, используемые в производстве изделий микроэлектроники</w:t>
            </w:r>
          </w:p>
        </w:tc>
      </w:tr>
      <w:tr w:rsidR="003C6EEF" w:rsidRPr="003C6EEF" w14:paraId="7469AB88" w14:textId="77777777" w:rsidTr="00881C57">
        <w:trPr>
          <w:trHeight w:val="225"/>
        </w:trPr>
        <w:tc>
          <w:tcPr>
            <w:tcW w:w="1291" w:type="pct"/>
            <w:vMerge/>
          </w:tcPr>
          <w:p w14:paraId="6EF8C6E2" w14:textId="77777777" w:rsidR="003C6EEF" w:rsidRPr="003C6EEF" w:rsidDel="002A1D54" w:rsidRDefault="003C6EEF" w:rsidP="003C6EEF"/>
        </w:tc>
        <w:tc>
          <w:tcPr>
            <w:tcW w:w="3709" w:type="pct"/>
          </w:tcPr>
          <w:p w14:paraId="58F2C483" w14:textId="77777777" w:rsidR="003C6EEF" w:rsidRPr="003C6EEF" w:rsidRDefault="003C6EEF" w:rsidP="003C6EEF">
            <w:r w:rsidRPr="003C6EEF">
              <w:t>Порядок и методы проведения патентных исследований</w:t>
            </w:r>
          </w:p>
        </w:tc>
      </w:tr>
      <w:tr w:rsidR="003C6EEF" w:rsidRPr="003C6EEF" w14:paraId="417B0DF2" w14:textId="77777777" w:rsidTr="00881C57">
        <w:trPr>
          <w:trHeight w:val="225"/>
        </w:trPr>
        <w:tc>
          <w:tcPr>
            <w:tcW w:w="1291" w:type="pct"/>
            <w:vMerge/>
          </w:tcPr>
          <w:p w14:paraId="14E6675C" w14:textId="77777777" w:rsidR="003C6EEF" w:rsidRPr="003C6EEF" w:rsidDel="002A1D54" w:rsidRDefault="003C6EEF" w:rsidP="003C6EEF"/>
        </w:tc>
        <w:tc>
          <w:tcPr>
            <w:tcW w:w="3709" w:type="pct"/>
          </w:tcPr>
          <w:p w14:paraId="6617FE13" w14:textId="77777777" w:rsidR="003C6EEF" w:rsidRPr="003C6EEF" w:rsidRDefault="003C6EEF" w:rsidP="003C6EEF">
            <w:r w:rsidRPr="003C6EEF">
              <w:t>Технические требования, предъявляемые к изготавливаемым изделиям</w:t>
            </w:r>
          </w:p>
        </w:tc>
      </w:tr>
      <w:tr w:rsidR="003C6EEF" w:rsidRPr="003C6EEF" w14:paraId="41DF30B2" w14:textId="77777777" w:rsidTr="00881C57">
        <w:trPr>
          <w:trHeight w:val="252"/>
        </w:trPr>
        <w:tc>
          <w:tcPr>
            <w:tcW w:w="1291" w:type="pct"/>
            <w:vMerge/>
          </w:tcPr>
          <w:p w14:paraId="28D2DE19" w14:textId="77777777" w:rsidR="003C6EEF" w:rsidRPr="003C6EEF" w:rsidDel="002A1D54" w:rsidRDefault="003C6EEF" w:rsidP="003C6EEF"/>
        </w:tc>
        <w:tc>
          <w:tcPr>
            <w:tcW w:w="3709" w:type="pct"/>
          </w:tcPr>
          <w:p w14:paraId="3C9F2F1D" w14:textId="77777777" w:rsidR="003C6EEF" w:rsidRPr="003C6EEF" w:rsidRDefault="003C6EEF" w:rsidP="003C6EEF">
            <w:r w:rsidRPr="003C6EEF">
              <w:t>Инструкции по эксплуатации и другая техническая документация на оборудование, технологическую оснастку и средства автоматизации</w:t>
            </w:r>
          </w:p>
        </w:tc>
      </w:tr>
      <w:tr w:rsidR="003C6EEF" w:rsidRPr="003C6EEF" w14:paraId="2D961E83" w14:textId="77777777" w:rsidTr="00881C57">
        <w:trPr>
          <w:trHeight w:val="252"/>
        </w:trPr>
        <w:tc>
          <w:tcPr>
            <w:tcW w:w="1291" w:type="pct"/>
            <w:vMerge/>
          </w:tcPr>
          <w:p w14:paraId="2A5BE93E" w14:textId="77777777" w:rsidR="003C6EEF" w:rsidRPr="003C6EEF" w:rsidDel="002A1D54" w:rsidRDefault="003C6EEF" w:rsidP="003C6EEF"/>
        </w:tc>
        <w:tc>
          <w:tcPr>
            <w:tcW w:w="3709" w:type="pct"/>
          </w:tcPr>
          <w:p w14:paraId="230FBB6E" w14:textId="130D56BD" w:rsidR="003C6EEF" w:rsidRPr="003C6EEF" w:rsidRDefault="003C6EEF" w:rsidP="003C6EEF">
            <w:r w:rsidRPr="003C6EEF">
              <w:t>Взаимосвязь параметров и режимов технологических операций с выходными параметрами изделий микроэлектроники</w:t>
            </w:r>
          </w:p>
        </w:tc>
      </w:tr>
      <w:tr w:rsidR="003C6EEF" w:rsidRPr="003C6EEF" w14:paraId="5B7FA424" w14:textId="77777777" w:rsidTr="00881C57">
        <w:trPr>
          <w:trHeight w:val="251"/>
        </w:trPr>
        <w:tc>
          <w:tcPr>
            <w:tcW w:w="1291" w:type="pct"/>
            <w:vMerge/>
          </w:tcPr>
          <w:p w14:paraId="731D603A" w14:textId="77777777" w:rsidR="003C6EEF" w:rsidRPr="003C6EEF" w:rsidDel="002A1D54" w:rsidRDefault="003C6EEF" w:rsidP="003C6EEF"/>
        </w:tc>
        <w:tc>
          <w:tcPr>
            <w:tcW w:w="3709" w:type="pct"/>
          </w:tcPr>
          <w:p w14:paraId="49018CB4" w14:textId="77777777" w:rsidR="003C6EEF" w:rsidRPr="003C6EEF" w:rsidRDefault="003C6EEF" w:rsidP="003C6EEF">
            <w:r w:rsidRPr="003C6EEF">
              <w:t>Методы математической статистики</w:t>
            </w:r>
          </w:p>
        </w:tc>
      </w:tr>
      <w:tr w:rsidR="003C6EEF" w:rsidRPr="003C6EEF" w14:paraId="2A1461BF" w14:textId="77777777" w:rsidTr="00881C57">
        <w:trPr>
          <w:trHeight w:val="285"/>
        </w:trPr>
        <w:tc>
          <w:tcPr>
            <w:tcW w:w="1291" w:type="pct"/>
            <w:vMerge/>
          </w:tcPr>
          <w:p w14:paraId="4AC8CF3F" w14:textId="77777777" w:rsidR="003C6EEF" w:rsidRPr="003C6EEF" w:rsidDel="002A1D54" w:rsidRDefault="003C6EEF" w:rsidP="003C6EEF"/>
        </w:tc>
        <w:tc>
          <w:tcPr>
            <w:tcW w:w="3709" w:type="pct"/>
          </w:tcPr>
          <w:p w14:paraId="14C37962" w14:textId="77777777" w:rsidR="003C6EEF" w:rsidRPr="003C6EEF" w:rsidRDefault="003C6EEF" w:rsidP="003C6EEF">
            <w:r w:rsidRPr="003C6EEF">
              <w:t>Основы планирования эксперимента</w:t>
            </w:r>
          </w:p>
        </w:tc>
      </w:tr>
      <w:tr w:rsidR="003C6EEF" w:rsidRPr="003C6EEF" w14:paraId="3F52FE4C" w14:textId="77777777" w:rsidTr="00881C57">
        <w:trPr>
          <w:trHeight w:val="285"/>
        </w:trPr>
        <w:tc>
          <w:tcPr>
            <w:tcW w:w="1291" w:type="pct"/>
            <w:vMerge/>
          </w:tcPr>
          <w:p w14:paraId="6AF69841" w14:textId="77777777" w:rsidR="003C6EEF" w:rsidRPr="003C6EEF" w:rsidDel="002A1D54" w:rsidRDefault="003C6EEF" w:rsidP="003C6EEF"/>
        </w:tc>
        <w:tc>
          <w:tcPr>
            <w:tcW w:w="3709" w:type="pct"/>
          </w:tcPr>
          <w:p w14:paraId="113BD47A" w14:textId="77777777" w:rsidR="003C6EEF" w:rsidRPr="003C6EEF" w:rsidRDefault="003C6EEF" w:rsidP="003C6EEF">
            <w:r w:rsidRPr="003C6EEF">
              <w:t>Требования к оформлению отчета по итогам экспериментальной деятельности</w:t>
            </w:r>
          </w:p>
        </w:tc>
      </w:tr>
      <w:tr w:rsidR="003C6EEF" w:rsidRPr="003C6EEF" w14:paraId="0DD1569C" w14:textId="77777777" w:rsidTr="00881C57">
        <w:trPr>
          <w:trHeight w:val="170"/>
        </w:trPr>
        <w:tc>
          <w:tcPr>
            <w:tcW w:w="1291" w:type="pct"/>
            <w:vMerge/>
          </w:tcPr>
          <w:p w14:paraId="6DF2895E" w14:textId="77777777" w:rsidR="003C6EEF" w:rsidRPr="003C6EEF" w:rsidDel="002A1D54" w:rsidRDefault="003C6EEF" w:rsidP="003C6EEF"/>
        </w:tc>
        <w:tc>
          <w:tcPr>
            <w:tcW w:w="3709" w:type="pct"/>
          </w:tcPr>
          <w:p w14:paraId="0C8CBA3C" w14:textId="77777777" w:rsidR="003C6EEF" w:rsidRPr="003C6EEF" w:rsidRDefault="003C6EEF" w:rsidP="003C6EEF">
            <w:r w:rsidRPr="003C6EEF">
              <w:t>Требования к оформлению и комплектованию конкурсных заявок на проведение НИОКР и ОКР</w:t>
            </w:r>
          </w:p>
        </w:tc>
      </w:tr>
      <w:tr w:rsidR="003C6EEF" w:rsidRPr="003C6EEF" w14:paraId="256D1048" w14:textId="77777777" w:rsidTr="00881C57">
        <w:trPr>
          <w:trHeight w:val="170"/>
        </w:trPr>
        <w:tc>
          <w:tcPr>
            <w:tcW w:w="1291" w:type="pct"/>
            <w:vMerge/>
          </w:tcPr>
          <w:p w14:paraId="32F444BD" w14:textId="77777777" w:rsidR="003C6EEF" w:rsidRPr="003C6EEF" w:rsidDel="002A1D54" w:rsidRDefault="003C6EEF" w:rsidP="003C6EEF"/>
        </w:tc>
        <w:tc>
          <w:tcPr>
            <w:tcW w:w="3709" w:type="pct"/>
          </w:tcPr>
          <w:p w14:paraId="5FFDC4A0" w14:textId="77777777" w:rsidR="003C6EEF" w:rsidRPr="003C6EEF" w:rsidRDefault="003C6EEF" w:rsidP="003C6EEF">
            <w:r w:rsidRPr="003C6EEF">
              <w:t>Опасные и вредные производственные факторы при выполнении работ</w:t>
            </w:r>
          </w:p>
        </w:tc>
      </w:tr>
      <w:tr w:rsidR="003C6EEF" w:rsidRPr="003C6EEF" w14:paraId="523321EE" w14:textId="77777777" w:rsidTr="00881C57">
        <w:trPr>
          <w:trHeight w:val="170"/>
        </w:trPr>
        <w:tc>
          <w:tcPr>
            <w:tcW w:w="1291" w:type="pct"/>
            <w:vMerge/>
          </w:tcPr>
          <w:p w14:paraId="6416720C" w14:textId="77777777" w:rsidR="003C6EEF" w:rsidRPr="003C6EEF" w:rsidDel="002A1D54" w:rsidRDefault="003C6EEF" w:rsidP="003C6EEF"/>
        </w:tc>
        <w:tc>
          <w:tcPr>
            <w:tcW w:w="3709" w:type="pct"/>
          </w:tcPr>
          <w:p w14:paraId="4C2212AC" w14:textId="77777777" w:rsidR="003C6EEF" w:rsidRPr="003C6EEF" w:rsidRDefault="003C6EEF" w:rsidP="003C6EEF">
            <w:r w:rsidRPr="003C6EEF">
              <w:t>Правила производственной санитарии</w:t>
            </w:r>
          </w:p>
        </w:tc>
      </w:tr>
      <w:tr w:rsidR="003C6EEF" w:rsidRPr="003C6EEF" w14:paraId="3F43D083" w14:textId="77777777" w:rsidTr="00881C57">
        <w:trPr>
          <w:trHeight w:val="170"/>
        </w:trPr>
        <w:tc>
          <w:tcPr>
            <w:tcW w:w="1291" w:type="pct"/>
            <w:vMerge/>
          </w:tcPr>
          <w:p w14:paraId="0EA99250" w14:textId="77777777" w:rsidR="003C6EEF" w:rsidRPr="003C6EEF" w:rsidDel="002A1D54" w:rsidRDefault="003C6EEF" w:rsidP="003C6EEF"/>
        </w:tc>
        <w:tc>
          <w:tcPr>
            <w:tcW w:w="3709" w:type="pct"/>
          </w:tcPr>
          <w:p w14:paraId="1A5EBB4A" w14:textId="77777777" w:rsidR="003C6EEF" w:rsidRPr="003C6EEF" w:rsidRDefault="003C6EEF" w:rsidP="003C6EEF">
            <w:r w:rsidRPr="003C6EEF"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3C6EEF" w:rsidRPr="003C6EEF" w14:paraId="0D40890E" w14:textId="77777777" w:rsidTr="00881C57">
        <w:trPr>
          <w:trHeight w:val="170"/>
        </w:trPr>
        <w:tc>
          <w:tcPr>
            <w:tcW w:w="1291" w:type="pct"/>
            <w:vMerge/>
          </w:tcPr>
          <w:p w14:paraId="27A30822" w14:textId="77777777" w:rsidR="003C6EEF" w:rsidRPr="003C6EEF" w:rsidDel="002A1D54" w:rsidRDefault="003C6EEF" w:rsidP="003C6EEF"/>
        </w:tc>
        <w:tc>
          <w:tcPr>
            <w:tcW w:w="3709" w:type="pct"/>
          </w:tcPr>
          <w:p w14:paraId="347BD253" w14:textId="77777777" w:rsidR="003C6EEF" w:rsidRPr="003C6EEF" w:rsidRDefault="003C6EEF" w:rsidP="003C6EEF">
            <w:r w:rsidRPr="003C6EEF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3C6EEF" w:rsidRPr="003C6EEF" w14:paraId="0CE2D209" w14:textId="77777777" w:rsidTr="00881C57">
        <w:trPr>
          <w:trHeight w:val="271"/>
        </w:trPr>
        <w:tc>
          <w:tcPr>
            <w:tcW w:w="1291" w:type="pct"/>
          </w:tcPr>
          <w:p w14:paraId="7FD69BD3" w14:textId="77777777" w:rsidR="003C6EEF" w:rsidRPr="003C6EEF" w:rsidDel="002A1D54" w:rsidRDefault="003C6EEF" w:rsidP="003C6EEF">
            <w:r w:rsidRPr="003C6EEF" w:rsidDel="002A1D54">
              <w:t>Другие характеристики</w:t>
            </w:r>
          </w:p>
        </w:tc>
        <w:tc>
          <w:tcPr>
            <w:tcW w:w="3709" w:type="pct"/>
          </w:tcPr>
          <w:p w14:paraId="6724E144" w14:textId="77777777" w:rsidR="003C6EEF" w:rsidRPr="003C6EEF" w:rsidRDefault="003C6EEF" w:rsidP="003C6EEF">
            <w:r w:rsidRPr="003C6EEF">
              <w:t>–</w:t>
            </w:r>
          </w:p>
        </w:tc>
      </w:tr>
    </w:tbl>
    <w:p w14:paraId="6E667BFF" w14:textId="116400FB" w:rsidR="007F5293" w:rsidRDefault="007F5293" w:rsidP="00AE1093">
      <w:pPr>
        <w:pStyle w:val="3"/>
      </w:pPr>
      <w:r w:rsidRPr="007F5293">
        <w:t>3.4.</w:t>
      </w:r>
      <w:r>
        <w:t>3</w:t>
      </w:r>
      <w:r w:rsidRPr="007F5293">
        <w:t>. Трудовая функция</w:t>
      </w:r>
    </w:p>
    <w:tbl>
      <w:tblPr>
        <w:tblW w:w="5010" w:type="pct"/>
        <w:tblInd w:w="-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689"/>
        <w:gridCol w:w="1114"/>
        <w:gridCol w:w="419"/>
        <w:gridCol w:w="1795"/>
        <w:gridCol w:w="143"/>
        <w:gridCol w:w="946"/>
        <w:gridCol w:w="460"/>
        <w:gridCol w:w="419"/>
        <w:gridCol w:w="1836"/>
        <w:gridCol w:w="525"/>
      </w:tblGrid>
      <w:tr w:rsidR="007F5293" w:rsidRPr="007F5293" w14:paraId="356BBCCC" w14:textId="77777777" w:rsidTr="00031768">
        <w:trPr>
          <w:trHeight w:val="278"/>
        </w:trPr>
        <w:tc>
          <w:tcPr>
            <w:tcW w:w="917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CAFE217" w14:textId="77777777" w:rsidR="007F5293" w:rsidRPr="005B16E3" w:rsidRDefault="007F5293" w:rsidP="007F5293">
            <w:pPr>
              <w:rPr>
                <w:color w:val="000000" w:themeColor="text1"/>
                <w:sz w:val="20"/>
                <w:szCs w:val="20"/>
              </w:rPr>
            </w:pPr>
            <w:r w:rsidRPr="005B16E3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03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818152" w14:textId="6504BC70" w:rsidR="007F5293" w:rsidRPr="007F5293" w:rsidRDefault="003C6EEF" w:rsidP="007F5293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Разработка и адаптация групповых технологических процессов производства изделий микроэлектроники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D4AEF19" w14:textId="77777777" w:rsidR="007F5293" w:rsidRPr="005B16E3" w:rsidRDefault="007F5293" w:rsidP="005B16E3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5B16E3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C3506C" w14:textId="2AC75D85" w:rsidR="007F5293" w:rsidRPr="007F5293" w:rsidRDefault="007F5293" w:rsidP="00724E17">
            <w:pPr>
              <w:jc w:val="center"/>
              <w:rPr>
                <w:color w:val="000000" w:themeColor="text1"/>
                <w:lang w:val="en-US"/>
              </w:rPr>
            </w:pPr>
            <w:r w:rsidRPr="007F5293">
              <w:rPr>
                <w:color w:val="000000" w:themeColor="text1"/>
                <w:lang w:val="en-US"/>
              </w:rPr>
              <w:t>D</w:t>
            </w:r>
            <w:r w:rsidRPr="007F5293">
              <w:rPr>
                <w:color w:val="000000" w:themeColor="text1"/>
              </w:rPr>
              <w:t>/0</w:t>
            </w:r>
            <w:r>
              <w:rPr>
                <w:color w:val="000000" w:themeColor="text1"/>
              </w:rPr>
              <w:t>3</w:t>
            </w:r>
            <w:r w:rsidRPr="007F5293">
              <w:rPr>
                <w:color w:val="000000" w:themeColor="text1"/>
              </w:rPr>
              <w:t>.7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5F11DDF" w14:textId="77777777" w:rsidR="007F5293" w:rsidRPr="005B16E3" w:rsidRDefault="007F5293" w:rsidP="005B16E3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5B16E3">
              <w:rPr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13B74C" w14:textId="77777777" w:rsidR="007F5293" w:rsidRPr="007F5293" w:rsidRDefault="007F5293" w:rsidP="00724E17">
            <w:pPr>
              <w:jc w:val="center"/>
              <w:rPr>
                <w:color w:val="000000" w:themeColor="text1"/>
              </w:rPr>
            </w:pPr>
            <w:r w:rsidRPr="007F5293">
              <w:rPr>
                <w:color w:val="000000" w:themeColor="text1"/>
              </w:rPr>
              <w:t>7</w:t>
            </w:r>
          </w:p>
        </w:tc>
      </w:tr>
      <w:tr w:rsidR="007F5293" w:rsidRPr="007F5293" w14:paraId="275643D4" w14:textId="77777777" w:rsidTr="0003176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1369DF4" w14:textId="77777777" w:rsidR="007F5293" w:rsidRPr="007F5293" w:rsidRDefault="007F5293" w:rsidP="007F5293">
            <w:pPr>
              <w:rPr>
                <w:color w:val="000000" w:themeColor="text1"/>
              </w:rPr>
            </w:pPr>
          </w:p>
        </w:tc>
      </w:tr>
      <w:tr w:rsidR="007F5293" w:rsidRPr="007F5293" w14:paraId="57AD537C" w14:textId="77777777" w:rsidTr="00723A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374D99C" w14:textId="77777777" w:rsidR="007F5293" w:rsidRPr="005B16E3" w:rsidRDefault="007F5293" w:rsidP="007F5293">
            <w:pPr>
              <w:rPr>
                <w:color w:val="000000" w:themeColor="text1"/>
                <w:sz w:val="20"/>
                <w:szCs w:val="20"/>
              </w:rPr>
            </w:pPr>
            <w:r w:rsidRPr="005B16E3">
              <w:rPr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4CD007D" w14:textId="77777777" w:rsidR="007F5293" w:rsidRPr="005B16E3" w:rsidRDefault="007F5293" w:rsidP="007F5293">
            <w:pPr>
              <w:rPr>
                <w:color w:val="000000" w:themeColor="text1"/>
                <w:sz w:val="20"/>
                <w:szCs w:val="20"/>
              </w:rPr>
            </w:pPr>
            <w:r w:rsidRPr="005B16E3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7989030" w14:textId="77777777" w:rsidR="007F5293" w:rsidRPr="005B16E3" w:rsidRDefault="007F5293" w:rsidP="007F5293">
            <w:pPr>
              <w:rPr>
                <w:color w:val="000000" w:themeColor="text1"/>
                <w:sz w:val="20"/>
                <w:szCs w:val="20"/>
              </w:rPr>
            </w:pPr>
            <w:r w:rsidRPr="005B16E3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E082A6" w14:textId="77777777" w:rsidR="007F5293" w:rsidRPr="005B16E3" w:rsidRDefault="007F5293" w:rsidP="007F5293">
            <w:pPr>
              <w:rPr>
                <w:color w:val="000000" w:themeColor="text1"/>
                <w:sz w:val="20"/>
                <w:szCs w:val="20"/>
              </w:rPr>
            </w:pPr>
            <w:r w:rsidRPr="005B16E3">
              <w:rPr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01108A" w14:textId="77777777" w:rsidR="007F5293" w:rsidRPr="005B16E3" w:rsidRDefault="007F5293" w:rsidP="007F529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E47019" w14:textId="77777777" w:rsidR="007F5293" w:rsidRPr="005B16E3" w:rsidRDefault="007F5293" w:rsidP="007F529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F5293" w:rsidRPr="007F5293" w14:paraId="2710A14D" w14:textId="77777777" w:rsidTr="00723A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4"/>
        </w:trPr>
        <w:tc>
          <w:tcPr>
            <w:tcW w:w="125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F68A52C" w14:textId="77777777" w:rsidR="007F5293" w:rsidRPr="005B16E3" w:rsidRDefault="007F5293" w:rsidP="007F529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C955CC1" w14:textId="77777777" w:rsidR="007F5293" w:rsidRPr="005B16E3" w:rsidRDefault="007F5293" w:rsidP="007F529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91434CC" w14:textId="77777777" w:rsidR="007F5293" w:rsidRPr="005B16E3" w:rsidRDefault="007F5293" w:rsidP="007F5293">
            <w:pPr>
              <w:rPr>
                <w:color w:val="000000" w:themeColor="text1"/>
                <w:sz w:val="20"/>
                <w:szCs w:val="20"/>
              </w:rPr>
            </w:pPr>
            <w:r w:rsidRPr="005B16E3">
              <w:rPr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3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3A6A66" w14:textId="77777777" w:rsidR="007F5293" w:rsidRPr="005B16E3" w:rsidRDefault="007F5293" w:rsidP="007F5293">
            <w:pPr>
              <w:rPr>
                <w:color w:val="000000" w:themeColor="text1"/>
                <w:sz w:val="20"/>
                <w:szCs w:val="20"/>
              </w:rPr>
            </w:pPr>
            <w:r w:rsidRPr="005B16E3">
              <w:rPr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1192141" w14:textId="6BC1A7CB" w:rsidR="00233B24" w:rsidRDefault="00233B24" w:rsidP="00026B99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3C6EEF" w:rsidRPr="003C6EEF" w14:paraId="54906703" w14:textId="77777777" w:rsidTr="00881C57">
        <w:trPr>
          <w:trHeight w:val="200"/>
        </w:trPr>
        <w:tc>
          <w:tcPr>
            <w:tcW w:w="1291" w:type="pct"/>
            <w:vMerge w:val="restart"/>
          </w:tcPr>
          <w:p w14:paraId="64A91A8F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Трудовые действия</w:t>
            </w:r>
          </w:p>
        </w:tc>
        <w:tc>
          <w:tcPr>
            <w:tcW w:w="3709" w:type="pct"/>
          </w:tcPr>
          <w:p w14:paraId="466CBCB6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Определение типа производства изделий микроэлектроники</w:t>
            </w:r>
          </w:p>
        </w:tc>
      </w:tr>
      <w:tr w:rsidR="003C6EEF" w:rsidRPr="003C6EEF" w14:paraId="6E991200" w14:textId="77777777" w:rsidTr="00881C57">
        <w:trPr>
          <w:trHeight w:val="200"/>
        </w:trPr>
        <w:tc>
          <w:tcPr>
            <w:tcW w:w="1291" w:type="pct"/>
            <w:vMerge/>
          </w:tcPr>
          <w:p w14:paraId="42CCB036" w14:textId="77777777" w:rsidR="003C6EEF" w:rsidRPr="003C6EEF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4190E474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Анализ конструкции изделий микроэлектроники на технологичность</w:t>
            </w:r>
          </w:p>
        </w:tc>
      </w:tr>
      <w:tr w:rsidR="003C6EEF" w:rsidRPr="003C6EEF" w14:paraId="5C96F8D9" w14:textId="77777777" w:rsidTr="00881C57">
        <w:trPr>
          <w:trHeight w:val="96"/>
        </w:trPr>
        <w:tc>
          <w:tcPr>
            <w:tcW w:w="1291" w:type="pct"/>
            <w:vMerge/>
          </w:tcPr>
          <w:p w14:paraId="01547E5E" w14:textId="77777777" w:rsidR="003C6EEF" w:rsidRPr="003C6EEF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21809313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Качественная оценка технологичности конструкции изделий микроэлектроники</w:t>
            </w:r>
          </w:p>
        </w:tc>
      </w:tr>
      <w:tr w:rsidR="003C6EEF" w:rsidRPr="003C6EEF" w14:paraId="48339173" w14:textId="77777777" w:rsidTr="00881C57">
        <w:trPr>
          <w:trHeight w:val="111"/>
        </w:trPr>
        <w:tc>
          <w:tcPr>
            <w:tcW w:w="1291" w:type="pct"/>
            <w:vMerge/>
          </w:tcPr>
          <w:p w14:paraId="26D583F9" w14:textId="77777777" w:rsidR="003C6EEF" w:rsidRPr="003C6EEF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6834AF3C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Количественная оценка технологичности конструкции изделий микроэлектроники</w:t>
            </w:r>
          </w:p>
        </w:tc>
      </w:tr>
      <w:tr w:rsidR="003C6EEF" w:rsidRPr="003C6EEF" w14:paraId="1F40F1E5" w14:textId="77777777" w:rsidTr="00881C57">
        <w:trPr>
          <w:trHeight w:val="495"/>
        </w:trPr>
        <w:tc>
          <w:tcPr>
            <w:tcW w:w="1291" w:type="pct"/>
            <w:vMerge/>
          </w:tcPr>
          <w:p w14:paraId="7D5FBDE4" w14:textId="77777777" w:rsidR="003C6EEF" w:rsidRPr="003C6EEF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5D04E137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Внесение предложений по изменению конструкции изделий микроэлектроники с целью повышения ее технологичности</w:t>
            </w:r>
          </w:p>
        </w:tc>
      </w:tr>
      <w:tr w:rsidR="003C6EEF" w:rsidRPr="003C6EEF" w14:paraId="59750260" w14:textId="77777777" w:rsidTr="00881C57">
        <w:trPr>
          <w:trHeight w:val="123"/>
        </w:trPr>
        <w:tc>
          <w:tcPr>
            <w:tcW w:w="1291" w:type="pct"/>
            <w:vMerge/>
          </w:tcPr>
          <w:p w14:paraId="198C9BC9" w14:textId="77777777" w:rsidR="003C6EEF" w:rsidRPr="003C6EEF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42412D56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Внесение предложений по использованию новых материалов</w:t>
            </w:r>
          </w:p>
        </w:tc>
      </w:tr>
      <w:tr w:rsidR="003C6EEF" w:rsidRPr="003C6EEF" w14:paraId="5A9FACD5" w14:textId="77777777" w:rsidTr="00881C57">
        <w:trPr>
          <w:trHeight w:val="255"/>
        </w:trPr>
        <w:tc>
          <w:tcPr>
            <w:tcW w:w="1291" w:type="pct"/>
            <w:vMerge/>
          </w:tcPr>
          <w:p w14:paraId="78E8F74F" w14:textId="77777777" w:rsidR="003C6EEF" w:rsidRPr="003C6EEF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1C649B1F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Разработка единичных технологических процессов</w:t>
            </w:r>
          </w:p>
        </w:tc>
      </w:tr>
      <w:tr w:rsidR="003C6EEF" w:rsidRPr="003C6EEF" w14:paraId="53637814" w14:textId="77777777" w:rsidTr="00881C57">
        <w:trPr>
          <w:trHeight w:val="150"/>
        </w:trPr>
        <w:tc>
          <w:tcPr>
            <w:tcW w:w="1291" w:type="pct"/>
            <w:vMerge/>
          </w:tcPr>
          <w:p w14:paraId="3AB6468A" w14:textId="77777777" w:rsidR="003C6EEF" w:rsidRPr="003C6EEF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7DBCE9D4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Разработка типовых технологических процессов</w:t>
            </w:r>
          </w:p>
        </w:tc>
      </w:tr>
      <w:tr w:rsidR="003C6EEF" w:rsidRPr="003C6EEF" w14:paraId="30680435" w14:textId="77777777" w:rsidTr="00881C57">
        <w:trPr>
          <w:trHeight w:val="120"/>
        </w:trPr>
        <w:tc>
          <w:tcPr>
            <w:tcW w:w="1291" w:type="pct"/>
            <w:vMerge/>
          </w:tcPr>
          <w:p w14:paraId="2A028018" w14:textId="77777777" w:rsidR="003C6EEF" w:rsidRPr="003C6EEF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3CF8D09E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Разработка групповых технологических процессов</w:t>
            </w:r>
          </w:p>
        </w:tc>
      </w:tr>
      <w:tr w:rsidR="003C6EEF" w:rsidRPr="003C6EEF" w14:paraId="57ECC44A" w14:textId="77777777" w:rsidTr="00881C57">
        <w:trPr>
          <w:trHeight w:val="96"/>
        </w:trPr>
        <w:tc>
          <w:tcPr>
            <w:tcW w:w="1291" w:type="pct"/>
            <w:vMerge/>
          </w:tcPr>
          <w:p w14:paraId="217631AF" w14:textId="77777777" w:rsidR="003C6EEF" w:rsidRPr="003C6EEF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4E5CC48A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Расчет режимов обработки заготовки изделий микроэлектроники</w:t>
            </w:r>
          </w:p>
        </w:tc>
      </w:tr>
      <w:tr w:rsidR="003C6EEF" w:rsidRPr="003C6EEF" w14:paraId="08F935F9" w14:textId="77777777" w:rsidTr="00881C57">
        <w:trPr>
          <w:trHeight w:val="165"/>
        </w:trPr>
        <w:tc>
          <w:tcPr>
            <w:tcW w:w="1291" w:type="pct"/>
            <w:vMerge/>
          </w:tcPr>
          <w:p w14:paraId="313322C6" w14:textId="77777777" w:rsidR="003C6EEF" w:rsidRPr="003C6EEF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11C9E23F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Выбор технологического оборудования, необходимого для реализации разработанного технологического процесса</w:t>
            </w:r>
          </w:p>
        </w:tc>
      </w:tr>
      <w:tr w:rsidR="003C6EEF" w:rsidRPr="003C6EEF" w14:paraId="0D0804B6" w14:textId="77777777" w:rsidTr="00881C57">
        <w:trPr>
          <w:trHeight w:val="96"/>
        </w:trPr>
        <w:tc>
          <w:tcPr>
            <w:tcW w:w="1291" w:type="pct"/>
            <w:vMerge/>
          </w:tcPr>
          <w:p w14:paraId="5B9855F1" w14:textId="77777777" w:rsidR="003C6EEF" w:rsidRPr="003C6EEF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7E25D923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Выбор технологической оснастки, необходимой для реализации разработанного технологического процесса</w:t>
            </w:r>
          </w:p>
        </w:tc>
      </w:tr>
      <w:tr w:rsidR="003C6EEF" w:rsidRPr="003C6EEF" w14:paraId="38129E07" w14:textId="77777777" w:rsidTr="00881C57">
        <w:trPr>
          <w:trHeight w:val="150"/>
        </w:trPr>
        <w:tc>
          <w:tcPr>
            <w:tcW w:w="1291" w:type="pct"/>
            <w:vMerge/>
          </w:tcPr>
          <w:p w14:paraId="07A96A4D" w14:textId="77777777" w:rsidR="003C6EEF" w:rsidRPr="003C6EEF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095FB796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Установка технологических режимов</w:t>
            </w:r>
          </w:p>
        </w:tc>
      </w:tr>
      <w:tr w:rsidR="003C6EEF" w:rsidRPr="003C6EEF" w14:paraId="056E8AD8" w14:textId="77777777" w:rsidTr="00881C57">
        <w:trPr>
          <w:trHeight w:val="111"/>
        </w:trPr>
        <w:tc>
          <w:tcPr>
            <w:tcW w:w="1291" w:type="pct"/>
            <w:vMerge/>
          </w:tcPr>
          <w:p w14:paraId="3D4556A6" w14:textId="77777777" w:rsidR="003C6EEF" w:rsidRPr="003C6EEF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2819EB8F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Контроль расчета норм времени технологических операций</w:t>
            </w:r>
          </w:p>
        </w:tc>
      </w:tr>
      <w:tr w:rsidR="003C6EEF" w:rsidRPr="003C6EEF" w14:paraId="05F171EB" w14:textId="77777777" w:rsidTr="00881C57">
        <w:trPr>
          <w:trHeight w:val="90"/>
        </w:trPr>
        <w:tc>
          <w:tcPr>
            <w:tcW w:w="1291" w:type="pct"/>
            <w:vMerge/>
          </w:tcPr>
          <w:p w14:paraId="7CD1354A" w14:textId="77777777" w:rsidR="003C6EEF" w:rsidRPr="003C6EEF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00F65A43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Контроль расчета нормативов материальных затрат (нормы расхода сырья, полуфабрикатов, материалов, газов, реагентов, инструментов, энергии)</w:t>
            </w:r>
          </w:p>
        </w:tc>
      </w:tr>
      <w:tr w:rsidR="003C6EEF" w:rsidRPr="003C6EEF" w14:paraId="66948685" w14:textId="77777777" w:rsidTr="00881C57">
        <w:trPr>
          <w:trHeight w:val="90"/>
        </w:trPr>
        <w:tc>
          <w:tcPr>
            <w:tcW w:w="1291" w:type="pct"/>
            <w:vMerge/>
          </w:tcPr>
          <w:p w14:paraId="1AABF2FB" w14:textId="77777777" w:rsidR="003C6EEF" w:rsidRPr="003C6EEF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51954568" w14:textId="2C7947ED" w:rsidR="00BB4CF8" w:rsidRPr="003C6EEF" w:rsidRDefault="00BB4CF8" w:rsidP="003C6EEF">
            <w:pPr>
              <w:rPr>
                <w:color w:val="000000" w:themeColor="text1"/>
              </w:rPr>
            </w:pPr>
            <w:r w:rsidRPr="00AF040F">
              <w:rPr>
                <w:color w:val="000000" w:themeColor="text1"/>
              </w:rPr>
              <w:t>Разработка методик и средств оценки пригодности и воспроизводимости технологических процессов производства изделий микроэлектроники</w:t>
            </w:r>
          </w:p>
        </w:tc>
      </w:tr>
      <w:tr w:rsidR="00BB4CF8" w:rsidRPr="003C6EEF" w14:paraId="154A01B5" w14:textId="77777777" w:rsidTr="00881C57">
        <w:trPr>
          <w:trHeight w:val="90"/>
        </w:trPr>
        <w:tc>
          <w:tcPr>
            <w:tcW w:w="1291" w:type="pct"/>
            <w:vMerge/>
          </w:tcPr>
          <w:p w14:paraId="03BF03F8" w14:textId="77777777" w:rsidR="00BB4CF8" w:rsidRPr="003C6EEF" w:rsidRDefault="00BB4CF8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5207EE33" w14:textId="5FDE6BC1" w:rsidR="00BB4CF8" w:rsidRPr="00BB4CF8" w:rsidRDefault="00BB4CF8" w:rsidP="003C6EEF">
            <w:pPr>
              <w:rPr>
                <w:color w:val="000000" w:themeColor="text1"/>
                <w:highlight w:val="yellow"/>
              </w:rPr>
            </w:pPr>
            <w:r w:rsidRPr="00BB4CF8">
              <w:rPr>
                <w:color w:val="000000" w:themeColor="text1"/>
              </w:rPr>
              <w:t>Разработка методик повышени</w:t>
            </w:r>
            <w:r>
              <w:rPr>
                <w:color w:val="000000" w:themeColor="text1"/>
              </w:rPr>
              <w:t>я</w:t>
            </w:r>
            <w:r w:rsidRPr="00BB4CF8">
              <w:rPr>
                <w:color w:val="000000" w:themeColor="text1"/>
              </w:rPr>
              <w:t xml:space="preserve"> управляемости технологических процессов производства изделий микроэлектроники</w:t>
            </w:r>
          </w:p>
        </w:tc>
      </w:tr>
      <w:tr w:rsidR="003C6EEF" w:rsidRPr="003C6EEF" w14:paraId="51E83D38" w14:textId="77777777" w:rsidTr="00881C57">
        <w:trPr>
          <w:trHeight w:val="180"/>
        </w:trPr>
        <w:tc>
          <w:tcPr>
            <w:tcW w:w="1291" w:type="pct"/>
            <w:vMerge/>
          </w:tcPr>
          <w:p w14:paraId="6AF98344" w14:textId="77777777" w:rsidR="003C6EEF" w:rsidRPr="003C6EEF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012DB793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Определение экономической эффективности проектируемых технологических процессов</w:t>
            </w:r>
          </w:p>
        </w:tc>
      </w:tr>
      <w:tr w:rsidR="003C6EEF" w:rsidRPr="003C6EEF" w14:paraId="132F9115" w14:textId="77777777" w:rsidTr="00881C57">
        <w:trPr>
          <w:trHeight w:val="96"/>
        </w:trPr>
        <w:tc>
          <w:tcPr>
            <w:tcW w:w="1291" w:type="pct"/>
            <w:vMerge/>
          </w:tcPr>
          <w:p w14:paraId="55817DBD" w14:textId="77777777" w:rsidR="003C6EEF" w:rsidRPr="003C6EEF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63C18C48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Составление и оформление технологической документации на групповой технологический процесс изготовления изделий микроэлектроники</w:t>
            </w:r>
          </w:p>
        </w:tc>
      </w:tr>
      <w:tr w:rsidR="003C6EEF" w:rsidRPr="003C6EEF" w14:paraId="353E61D0" w14:textId="77777777" w:rsidTr="00881C57">
        <w:trPr>
          <w:trHeight w:val="212"/>
        </w:trPr>
        <w:tc>
          <w:tcPr>
            <w:tcW w:w="1291" w:type="pct"/>
            <w:vMerge w:val="restart"/>
          </w:tcPr>
          <w:p w14:paraId="22DD8DD3" w14:textId="77777777" w:rsidR="003C6EEF" w:rsidRPr="003C6EEF" w:rsidDel="002A1D54" w:rsidRDefault="003C6EEF" w:rsidP="003C6EEF">
            <w:pPr>
              <w:rPr>
                <w:color w:val="000000" w:themeColor="text1"/>
              </w:rPr>
            </w:pPr>
            <w:r w:rsidRPr="003C6EEF" w:rsidDel="002A1D54">
              <w:rPr>
                <w:color w:val="000000" w:themeColor="text1"/>
              </w:rPr>
              <w:t>Необходимые умения</w:t>
            </w:r>
          </w:p>
        </w:tc>
        <w:tc>
          <w:tcPr>
            <w:tcW w:w="3709" w:type="pct"/>
          </w:tcPr>
          <w:p w14:paraId="28969E29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Анализировать программу выпуска изделий микроэлектроники</w:t>
            </w:r>
          </w:p>
        </w:tc>
      </w:tr>
      <w:tr w:rsidR="003C6EEF" w:rsidRPr="003C6EEF" w14:paraId="756BDB5C" w14:textId="77777777" w:rsidTr="00881C57">
        <w:trPr>
          <w:trHeight w:val="183"/>
        </w:trPr>
        <w:tc>
          <w:tcPr>
            <w:tcW w:w="1291" w:type="pct"/>
            <w:vMerge/>
          </w:tcPr>
          <w:p w14:paraId="353B3703" w14:textId="77777777" w:rsidR="003C6EEF" w:rsidRPr="003C6EEF" w:rsidDel="002A1D54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3BBA4EBF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Выявлять основные технические задачи, решаемые при разработке технологического процесса</w:t>
            </w:r>
          </w:p>
        </w:tc>
      </w:tr>
      <w:tr w:rsidR="003C6EEF" w:rsidRPr="003C6EEF" w14:paraId="76465894" w14:textId="77777777" w:rsidTr="00881C57">
        <w:trPr>
          <w:trHeight w:val="150"/>
        </w:trPr>
        <w:tc>
          <w:tcPr>
            <w:tcW w:w="1291" w:type="pct"/>
            <w:vMerge/>
          </w:tcPr>
          <w:p w14:paraId="45CB60CB" w14:textId="77777777" w:rsidR="003C6EEF" w:rsidRPr="003C6EEF" w:rsidDel="002A1D54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264D15B4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Формулировать предложения по повышению технологичности конструкций изделий микроэлектроники</w:t>
            </w:r>
          </w:p>
        </w:tc>
      </w:tr>
      <w:tr w:rsidR="003C6EEF" w:rsidRPr="003C6EEF" w14:paraId="7FFFDDCC" w14:textId="77777777" w:rsidTr="00881C57">
        <w:trPr>
          <w:trHeight w:val="126"/>
        </w:trPr>
        <w:tc>
          <w:tcPr>
            <w:tcW w:w="1291" w:type="pct"/>
            <w:vMerge/>
          </w:tcPr>
          <w:p w14:paraId="03C11CD5" w14:textId="77777777" w:rsidR="003C6EEF" w:rsidRPr="003C6EEF" w:rsidDel="002A1D54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227BBC9F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Анализировать технологические свойства материалов</w:t>
            </w:r>
          </w:p>
        </w:tc>
      </w:tr>
      <w:tr w:rsidR="003C6EEF" w:rsidRPr="003C6EEF" w14:paraId="7B861040" w14:textId="77777777" w:rsidTr="00881C57">
        <w:trPr>
          <w:trHeight w:val="165"/>
        </w:trPr>
        <w:tc>
          <w:tcPr>
            <w:tcW w:w="1291" w:type="pct"/>
            <w:vMerge/>
          </w:tcPr>
          <w:p w14:paraId="15ECEA9A" w14:textId="77777777" w:rsidR="003C6EEF" w:rsidRPr="003C6EEF" w:rsidDel="002A1D54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3CF0C36D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 xml:space="preserve">Разрабатывать маршрутные технологические процессы </w:t>
            </w:r>
          </w:p>
        </w:tc>
      </w:tr>
      <w:tr w:rsidR="003C6EEF" w:rsidRPr="003C6EEF" w14:paraId="3332C639" w14:textId="77777777" w:rsidTr="00881C57">
        <w:trPr>
          <w:trHeight w:val="126"/>
        </w:trPr>
        <w:tc>
          <w:tcPr>
            <w:tcW w:w="1291" w:type="pct"/>
            <w:vMerge/>
          </w:tcPr>
          <w:p w14:paraId="612A576A" w14:textId="77777777" w:rsidR="003C6EEF" w:rsidRPr="003C6EEF" w:rsidDel="002A1D54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30687A90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 xml:space="preserve">Разрабатывать операционные технологические процессы </w:t>
            </w:r>
          </w:p>
        </w:tc>
      </w:tr>
      <w:tr w:rsidR="003C6EEF" w:rsidRPr="003C6EEF" w14:paraId="3B93D4C9" w14:textId="77777777" w:rsidTr="00881C57">
        <w:trPr>
          <w:trHeight w:val="135"/>
        </w:trPr>
        <w:tc>
          <w:tcPr>
            <w:tcW w:w="1291" w:type="pct"/>
            <w:vMerge/>
          </w:tcPr>
          <w:p w14:paraId="3DEB3F5D" w14:textId="77777777" w:rsidR="003C6EEF" w:rsidRPr="003C6EEF" w:rsidDel="002A1D54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04EAB7A4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Рассчитывать погрешности выполнения технологических операций</w:t>
            </w:r>
          </w:p>
        </w:tc>
      </w:tr>
      <w:tr w:rsidR="003C6EEF" w:rsidRPr="003C6EEF" w14:paraId="41BB4891" w14:textId="77777777" w:rsidTr="00881C57">
        <w:trPr>
          <w:trHeight w:val="135"/>
        </w:trPr>
        <w:tc>
          <w:tcPr>
            <w:tcW w:w="1291" w:type="pct"/>
            <w:vMerge/>
          </w:tcPr>
          <w:p w14:paraId="3157046D" w14:textId="77777777" w:rsidR="003C6EEF" w:rsidRPr="003C6EEF" w:rsidDel="002A1D54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7251A887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Анализировать технологические процессы</w:t>
            </w:r>
          </w:p>
        </w:tc>
      </w:tr>
      <w:tr w:rsidR="003C6EEF" w:rsidRPr="003C6EEF" w14:paraId="1302D603" w14:textId="77777777" w:rsidTr="00881C57">
        <w:trPr>
          <w:trHeight w:val="135"/>
        </w:trPr>
        <w:tc>
          <w:tcPr>
            <w:tcW w:w="1291" w:type="pct"/>
            <w:vMerge/>
          </w:tcPr>
          <w:p w14:paraId="48DBB087" w14:textId="77777777" w:rsidR="003C6EEF" w:rsidRPr="003C6EEF" w:rsidDel="002A1D54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2F0FFA52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Выбирать средства технологического оснащения операций</w:t>
            </w:r>
          </w:p>
        </w:tc>
      </w:tr>
      <w:tr w:rsidR="003C6EEF" w:rsidRPr="003C6EEF" w14:paraId="15089A41" w14:textId="77777777" w:rsidTr="00881C57">
        <w:trPr>
          <w:trHeight w:val="135"/>
        </w:trPr>
        <w:tc>
          <w:tcPr>
            <w:tcW w:w="1291" w:type="pct"/>
            <w:vMerge/>
          </w:tcPr>
          <w:p w14:paraId="6ED8E9BC" w14:textId="77777777" w:rsidR="003C6EEF" w:rsidRPr="003C6EEF" w:rsidDel="002A1D54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128BB76D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Выбирать средства автоматизации элементов технологического процесса</w:t>
            </w:r>
          </w:p>
        </w:tc>
      </w:tr>
      <w:tr w:rsidR="003C6EEF" w:rsidRPr="003C6EEF" w14:paraId="766C63FD" w14:textId="77777777" w:rsidTr="00881C57">
        <w:trPr>
          <w:trHeight w:val="126"/>
        </w:trPr>
        <w:tc>
          <w:tcPr>
            <w:tcW w:w="1291" w:type="pct"/>
            <w:vMerge/>
          </w:tcPr>
          <w:p w14:paraId="0612784C" w14:textId="77777777" w:rsidR="003C6EEF" w:rsidRPr="003C6EEF" w:rsidDel="002A1D54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0D9DB66E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Анализировать возможности технологического оборудования и оснастки</w:t>
            </w:r>
          </w:p>
        </w:tc>
      </w:tr>
      <w:tr w:rsidR="003C6EEF" w:rsidRPr="003C6EEF" w14:paraId="36D76BB1" w14:textId="77777777" w:rsidTr="00881C57">
        <w:trPr>
          <w:trHeight w:val="126"/>
        </w:trPr>
        <w:tc>
          <w:tcPr>
            <w:tcW w:w="1291" w:type="pct"/>
            <w:vMerge/>
          </w:tcPr>
          <w:p w14:paraId="3744CC6F" w14:textId="77777777" w:rsidR="003C6EEF" w:rsidRPr="003C6EEF" w:rsidDel="002A1D54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65638AF9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Определять потребности в новых средствах технологического оснащения</w:t>
            </w:r>
          </w:p>
        </w:tc>
      </w:tr>
      <w:tr w:rsidR="003C6EEF" w:rsidRPr="003C6EEF" w14:paraId="74885E0B" w14:textId="77777777" w:rsidTr="00881C57">
        <w:trPr>
          <w:trHeight w:val="126"/>
        </w:trPr>
        <w:tc>
          <w:tcPr>
            <w:tcW w:w="1291" w:type="pct"/>
            <w:vMerge/>
          </w:tcPr>
          <w:p w14:paraId="014B3B19" w14:textId="77777777" w:rsidR="003C6EEF" w:rsidRPr="003C6EEF" w:rsidDel="002A1D54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3E26E0BC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Анализировать схемы контроля технических требований</w:t>
            </w:r>
          </w:p>
        </w:tc>
      </w:tr>
      <w:tr w:rsidR="003C6EEF" w:rsidRPr="003C6EEF" w14:paraId="0361E588" w14:textId="77777777" w:rsidTr="00881C57">
        <w:trPr>
          <w:trHeight w:val="126"/>
        </w:trPr>
        <w:tc>
          <w:tcPr>
            <w:tcW w:w="1291" w:type="pct"/>
            <w:vMerge/>
          </w:tcPr>
          <w:p w14:paraId="2E8CB7D2" w14:textId="77777777" w:rsidR="003C6EEF" w:rsidRPr="003C6EEF" w:rsidDel="002A1D54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6774B573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Анализировать возможности средств контроля технических требований</w:t>
            </w:r>
          </w:p>
        </w:tc>
      </w:tr>
      <w:tr w:rsidR="003C6EEF" w:rsidRPr="003C6EEF" w14:paraId="334E350A" w14:textId="77777777" w:rsidTr="00881C57">
        <w:trPr>
          <w:trHeight w:val="111"/>
        </w:trPr>
        <w:tc>
          <w:tcPr>
            <w:tcW w:w="1291" w:type="pct"/>
            <w:vMerge/>
          </w:tcPr>
          <w:p w14:paraId="5DAF4355" w14:textId="77777777" w:rsidR="003C6EEF" w:rsidRPr="003C6EEF" w:rsidDel="002A1D54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27B7052C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Рассчитывать технологические режимы</w:t>
            </w:r>
          </w:p>
        </w:tc>
      </w:tr>
      <w:tr w:rsidR="003C6EEF" w:rsidRPr="003C6EEF" w14:paraId="13F8BC6A" w14:textId="77777777" w:rsidTr="00881C57">
        <w:trPr>
          <w:trHeight w:val="150"/>
        </w:trPr>
        <w:tc>
          <w:tcPr>
            <w:tcW w:w="1291" w:type="pct"/>
            <w:vMerge/>
          </w:tcPr>
          <w:p w14:paraId="5A55821E" w14:textId="77777777" w:rsidR="003C6EEF" w:rsidRPr="003C6EEF" w:rsidDel="002A1D54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1D6DAFAA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Нормировать технологические операции</w:t>
            </w:r>
          </w:p>
        </w:tc>
      </w:tr>
      <w:tr w:rsidR="003C6EEF" w:rsidRPr="003C6EEF" w14:paraId="2977E26F" w14:textId="77777777" w:rsidTr="00881C57">
        <w:trPr>
          <w:trHeight w:val="135"/>
        </w:trPr>
        <w:tc>
          <w:tcPr>
            <w:tcW w:w="1291" w:type="pct"/>
            <w:vMerge/>
          </w:tcPr>
          <w:p w14:paraId="4860F610" w14:textId="77777777" w:rsidR="003C6EEF" w:rsidRPr="003C6EEF" w:rsidDel="002A1D54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4ACCAF8F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Рассчитывать нормы расхода сырья, полуфабрикатов, материалов, газов, реагентов, инструментов, энергии</w:t>
            </w:r>
          </w:p>
        </w:tc>
      </w:tr>
      <w:tr w:rsidR="003C6EEF" w:rsidRPr="003C6EEF" w14:paraId="6558464D" w14:textId="77777777" w:rsidTr="00881C57">
        <w:trPr>
          <w:trHeight w:val="210"/>
        </w:trPr>
        <w:tc>
          <w:tcPr>
            <w:tcW w:w="1291" w:type="pct"/>
            <w:vMerge/>
          </w:tcPr>
          <w:p w14:paraId="77367BDC" w14:textId="77777777" w:rsidR="003C6EEF" w:rsidRPr="003C6EEF" w:rsidDel="002A1D54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003AA854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Рассчитывать экономическую эффективность проектируемых технологических процессов</w:t>
            </w:r>
          </w:p>
        </w:tc>
      </w:tr>
      <w:tr w:rsidR="003C6EEF" w:rsidRPr="003C6EEF" w14:paraId="4CF64D19" w14:textId="77777777" w:rsidTr="00881C57">
        <w:trPr>
          <w:trHeight w:val="210"/>
        </w:trPr>
        <w:tc>
          <w:tcPr>
            <w:tcW w:w="1291" w:type="pct"/>
            <w:vMerge/>
          </w:tcPr>
          <w:p w14:paraId="068DE320" w14:textId="77777777" w:rsidR="003C6EEF" w:rsidRPr="003C6EEF" w:rsidDel="002A1D54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0C4EFAC0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Составлять заявки на приобретение нового технологического и контрольно-измерительного оборудования и технологической оснастки</w:t>
            </w:r>
          </w:p>
        </w:tc>
      </w:tr>
      <w:tr w:rsidR="003C6EEF" w:rsidRPr="003C6EEF" w14:paraId="4D03D8CD" w14:textId="77777777" w:rsidTr="00881C57">
        <w:trPr>
          <w:trHeight w:val="210"/>
        </w:trPr>
        <w:tc>
          <w:tcPr>
            <w:tcW w:w="1291" w:type="pct"/>
            <w:vMerge/>
          </w:tcPr>
          <w:p w14:paraId="1FF89E83" w14:textId="77777777" w:rsidR="003C6EEF" w:rsidRPr="003C6EEF" w:rsidDel="002A1D54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1FE5C6AF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Определять состав работ и профессии исполнителей для выполнения операций в зависимости от сложности работ</w:t>
            </w:r>
          </w:p>
        </w:tc>
      </w:tr>
      <w:tr w:rsidR="003C6EEF" w:rsidRPr="003C6EEF" w14:paraId="1F2844C6" w14:textId="77777777" w:rsidTr="00881C57">
        <w:trPr>
          <w:trHeight w:val="225"/>
        </w:trPr>
        <w:tc>
          <w:tcPr>
            <w:tcW w:w="1291" w:type="pct"/>
            <w:vMerge/>
          </w:tcPr>
          <w:p w14:paraId="27A11747" w14:textId="77777777" w:rsidR="003C6EEF" w:rsidRPr="003C6EEF" w:rsidDel="002A1D54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6A06BA5C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Оформлять технологическую документацию</w:t>
            </w:r>
          </w:p>
        </w:tc>
      </w:tr>
      <w:tr w:rsidR="003C6EEF" w:rsidRPr="003C6EEF" w14:paraId="108077E2" w14:textId="77777777" w:rsidTr="00881C57">
        <w:trPr>
          <w:trHeight w:val="225"/>
        </w:trPr>
        <w:tc>
          <w:tcPr>
            <w:tcW w:w="1291" w:type="pct"/>
            <w:vMerge w:val="restart"/>
          </w:tcPr>
          <w:p w14:paraId="66E3223D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 w:rsidDel="002A1D54">
              <w:rPr>
                <w:color w:val="000000" w:themeColor="text1"/>
              </w:rPr>
              <w:t>Необходимые знания</w:t>
            </w:r>
          </w:p>
        </w:tc>
        <w:tc>
          <w:tcPr>
            <w:tcW w:w="3709" w:type="pct"/>
          </w:tcPr>
          <w:p w14:paraId="32A574D9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Основные критерии технологичности изделий</w:t>
            </w:r>
          </w:p>
        </w:tc>
      </w:tr>
      <w:tr w:rsidR="003C6EEF" w:rsidRPr="003C6EEF" w14:paraId="779D0BC2" w14:textId="77777777" w:rsidTr="00881C57">
        <w:trPr>
          <w:trHeight w:val="225"/>
        </w:trPr>
        <w:tc>
          <w:tcPr>
            <w:tcW w:w="1291" w:type="pct"/>
            <w:vMerge/>
          </w:tcPr>
          <w:p w14:paraId="2B83E4C8" w14:textId="77777777" w:rsidR="003C6EEF" w:rsidRPr="003C6EEF" w:rsidDel="002A1D54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7DEC91A9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Основные свойства материалов микроэлектронной промышленности</w:t>
            </w:r>
          </w:p>
        </w:tc>
      </w:tr>
      <w:tr w:rsidR="003C6EEF" w:rsidRPr="003C6EEF" w14:paraId="6A3E54AB" w14:textId="77777777" w:rsidTr="00881C57">
        <w:trPr>
          <w:trHeight w:val="150"/>
        </w:trPr>
        <w:tc>
          <w:tcPr>
            <w:tcW w:w="1291" w:type="pct"/>
            <w:vMerge/>
          </w:tcPr>
          <w:p w14:paraId="5ED90BFC" w14:textId="77777777" w:rsidR="003C6EEF" w:rsidRPr="003C6EEF" w:rsidDel="002A1D54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47AD9BC9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Технические требования, предъявляемые к изготавливаемым изделиям</w:t>
            </w:r>
          </w:p>
        </w:tc>
      </w:tr>
      <w:tr w:rsidR="003C6EEF" w:rsidRPr="003C6EEF" w14:paraId="4FD61592" w14:textId="77777777" w:rsidTr="00881C57">
        <w:trPr>
          <w:trHeight w:val="150"/>
        </w:trPr>
        <w:tc>
          <w:tcPr>
            <w:tcW w:w="1291" w:type="pct"/>
            <w:vMerge/>
          </w:tcPr>
          <w:p w14:paraId="74431E7A" w14:textId="77777777" w:rsidR="003C6EEF" w:rsidRPr="003C6EEF" w:rsidDel="002A1D54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4DF51FE9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Методы и способы контроля технических требований</w:t>
            </w:r>
          </w:p>
        </w:tc>
      </w:tr>
      <w:tr w:rsidR="003C6EEF" w:rsidRPr="003C6EEF" w14:paraId="02732725" w14:textId="77777777" w:rsidTr="00881C57">
        <w:trPr>
          <w:trHeight w:val="111"/>
        </w:trPr>
        <w:tc>
          <w:tcPr>
            <w:tcW w:w="1291" w:type="pct"/>
            <w:vMerge/>
          </w:tcPr>
          <w:p w14:paraId="63065967" w14:textId="77777777" w:rsidR="003C6EEF" w:rsidRPr="003C6EEF" w:rsidDel="002A1D54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05A0BCAF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Средства контроля технических требований</w:t>
            </w:r>
          </w:p>
        </w:tc>
      </w:tr>
      <w:tr w:rsidR="003C6EEF" w:rsidRPr="003C6EEF" w14:paraId="7477B765" w14:textId="77777777" w:rsidTr="00881C57">
        <w:trPr>
          <w:trHeight w:val="165"/>
        </w:trPr>
        <w:tc>
          <w:tcPr>
            <w:tcW w:w="1291" w:type="pct"/>
            <w:vMerge/>
          </w:tcPr>
          <w:p w14:paraId="16B1784E" w14:textId="77777777" w:rsidR="003C6EEF" w:rsidRPr="003C6EEF" w:rsidDel="002A1D54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31611537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Типы и основные характеристики производства</w:t>
            </w:r>
          </w:p>
        </w:tc>
      </w:tr>
      <w:tr w:rsidR="003C6EEF" w:rsidRPr="003C6EEF" w14:paraId="1356D3B9" w14:textId="77777777" w:rsidTr="00881C57">
        <w:trPr>
          <w:trHeight w:val="150"/>
        </w:trPr>
        <w:tc>
          <w:tcPr>
            <w:tcW w:w="1291" w:type="pct"/>
            <w:vMerge/>
          </w:tcPr>
          <w:p w14:paraId="2FC3846B" w14:textId="77777777" w:rsidR="003C6EEF" w:rsidRPr="003C6EEF" w:rsidDel="002A1D54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7ABBD7E8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Структура производственного и технологического процессов</w:t>
            </w:r>
          </w:p>
        </w:tc>
      </w:tr>
      <w:tr w:rsidR="003C6EEF" w:rsidRPr="003C6EEF" w14:paraId="6F6C1CF7" w14:textId="77777777" w:rsidTr="00881C57">
        <w:trPr>
          <w:trHeight w:val="96"/>
        </w:trPr>
        <w:tc>
          <w:tcPr>
            <w:tcW w:w="1291" w:type="pct"/>
            <w:vMerge/>
          </w:tcPr>
          <w:p w14:paraId="05051E2D" w14:textId="77777777" w:rsidR="003C6EEF" w:rsidRPr="003C6EEF" w:rsidDel="002A1D54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30636024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Схемы базирования заготовки</w:t>
            </w:r>
          </w:p>
        </w:tc>
      </w:tr>
      <w:tr w:rsidR="003C6EEF" w:rsidRPr="003C6EEF" w14:paraId="256248EC" w14:textId="77777777" w:rsidTr="00881C57">
        <w:trPr>
          <w:trHeight w:val="150"/>
        </w:trPr>
        <w:tc>
          <w:tcPr>
            <w:tcW w:w="1291" w:type="pct"/>
            <w:vMerge/>
          </w:tcPr>
          <w:p w14:paraId="21A03268" w14:textId="77777777" w:rsidR="003C6EEF" w:rsidRPr="003C6EEF" w:rsidDel="002A1D54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19BA913B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Типовые технологические процессы и режимы производства изделий микроэлектроники</w:t>
            </w:r>
          </w:p>
        </w:tc>
      </w:tr>
      <w:tr w:rsidR="003C6EEF" w:rsidRPr="003C6EEF" w14:paraId="3A7C792E" w14:textId="77777777" w:rsidTr="00881C57">
        <w:trPr>
          <w:trHeight w:val="120"/>
        </w:trPr>
        <w:tc>
          <w:tcPr>
            <w:tcW w:w="1291" w:type="pct"/>
            <w:vMerge/>
          </w:tcPr>
          <w:p w14:paraId="469439F6" w14:textId="77777777" w:rsidR="003C6EEF" w:rsidRPr="003C6EEF" w:rsidDel="002A1D54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3F805CFF" w14:textId="556021F5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Методик</w:t>
            </w:r>
            <w:r w:rsidR="00FA39B1">
              <w:rPr>
                <w:color w:val="000000" w:themeColor="text1"/>
              </w:rPr>
              <w:t>и</w:t>
            </w:r>
            <w:r w:rsidRPr="003C6EEF">
              <w:rPr>
                <w:color w:val="000000" w:themeColor="text1"/>
              </w:rPr>
              <w:t xml:space="preserve"> проектирования технологических процессов</w:t>
            </w:r>
          </w:p>
        </w:tc>
      </w:tr>
      <w:tr w:rsidR="003C6EEF" w:rsidRPr="003C6EEF" w14:paraId="7B4B310F" w14:textId="77777777" w:rsidTr="00881C57">
        <w:trPr>
          <w:trHeight w:val="111"/>
        </w:trPr>
        <w:tc>
          <w:tcPr>
            <w:tcW w:w="1291" w:type="pct"/>
            <w:vMerge/>
          </w:tcPr>
          <w:p w14:paraId="5441ABAE" w14:textId="77777777" w:rsidR="003C6EEF" w:rsidRPr="003C6EEF" w:rsidDel="002A1D54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76642779" w14:textId="78739CFB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Методик</w:t>
            </w:r>
            <w:r w:rsidR="00FA39B1">
              <w:rPr>
                <w:color w:val="000000" w:themeColor="text1"/>
              </w:rPr>
              <w:t>и</w:t>
            </w:r>
            <w:r w:rsidRPr="003C6EEF">
              <w:rPr>
                <w:color w:val="000000" w:themeColor="text1"/>
              </w:rPr>
              <w:t xml:space="preserve"> проектирования технологических операций</w:t>
            </w:r>
          </w:p>
        </w:tc>
      </w:tr>
      <w:tr w:rsidR="00FA39B1" w:rsidRPr="003C6EEF" w14:paraId="598E410F" w14:textId="77777777" w:rsidTr="00881C57">
        <w:trPr>
          <w:trHeight w:val="111"/>
        </w:trPr>
        <w:tc>
          <w:tcPr>
            <w:tcW w:w="1291" w:type="pct"/>
            <w:vMerge/>
          </w:tcPr>
          <w:p w14:paraId="0B5EF89A" w14:textId="77777777" w:rsidR="00FA39B1" w:rsidRPr="003C6EEF" w:rsidDel="002A1D54" w:rsidRDefault="00FA39B1" w:rsidP="00FA39B1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5573E112" w14:textId="29383A0F" w:rsidR="00FA39B1" w:rsidRPr="003C6EEF" w:rsidRDefault="00FA39B1" w:rsidP="00FA39B1">
            <w:pPr>
              <w:rPr>
                <w:color w:val="000000" w:themeColor="text1"/>
              </w:rPr>
            </w:pPr>
            <w:r w:rsidRPr="00D343FE">
              <w:t>Методы оценка пригодности и воспроизводимости технологических процессов производства изделий микроэлектроники</w:t>
            </w:r>
          </w:p>
        </w:tc>
      </w:tr>
      <w:tr w:rsidR="00FA39B1" w:rsidRPr="003C6EEF" w14:paraId="60901D30" w14:textId="77777777" w:rsidTr="00881C57">
        <w:trPr>
          <w:trHeight w:val="111"/>
        </w:trPr>
        <w:tc>
          <w:tcPr>
            <w:tcW w:w="1291" w:type="pct"/>
            <w:vMerge/>
          </w:tcPr>
          <w:p w14:paraId="5824ABFD" w14:textId="77777777" w:rsidR="00FA39B1" w:rsidRPr="003C6EEF" w:rsidDel="002A1D54" w:rsidRDefault="00FA39B1" w:rsidP="00FA39B1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11E6DBEF" w14:textId="6D182AC3" w:rsidR="00FA39B1" w:rsidRPr="003C6EEF" w:rsidRDefault="00FA39B1" w:rsidP="00FA39B1">
            <w:pPr>
              <w:rPr>
                <w:color w:val="000000" w:themeColor="text1"/>
              </w:rPr>
            </w:pPr>
            <w:r w:rsidRPr="00D343FE">
              <w:t>Методы повышения управляемости процессов производства изделий микроэлектроники</w:t>
            </w:r>
          </w:p>
        </w:tc>
      </w:tr>
      <w:tr w:rsidR="003C6EEF" w:rsidRPr="003C6EEF" w14:paraId="42F2293C" w14:textId="77777777" w:rsidTr="00881C57">
        <w:trPr>
          <w:trHeight w:val="150"/>
        </w:trPr>
        <w:tc>
          <w:tcPr>
            <w:tcW w:w="1291" w:type="pct"/>
            <w:vMerge/>
          </w:tcPr>
          <w:p w14:paraId="0EA60011" w14:textId="77777777" w:rsidR="003C6EEF" w:rsidRPr="003C6EEF" w:rsidDel="002A1D54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115D4A25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Основное технологическое оборудование и принципы его работы</w:t>
            </w:r>
          </w:p>
        </w:tc>
      </w:tr>
      <w:tr w:rsidR="003C6EEF" w:rsidRPr="003C6EEF" w14:paraId="62673EB2" w14:textId="77777777" w:rsidTr="00881C57">
        <w:trPr>
          <w:trHeight w:val="135"/>
        </w:trPr>
        <w:tc>
          <w:tcPr>
            <w:tcW w:w="1291" w:type="pct"/>
            <w:vMerge/>
          </w:tcPr>
          <w:p w14:paraId="5F24BAB0" w14:textId="77777777" w:rsidR="003C6EEF" w:rsidRPr="003C6EEF" w:rsidDel="002A1D54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1F1ACE40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Технологические факторы, влияющие на точность выполнения операций</w:t>
            </w:r>
          </w:p>
        </w:tc>
      </w:tr>
      <w:tr w:rsidR="003C6EEF" w:rsidRPr="003C6EEF" w14:paraId="2C4D8057" w14:textId="77777777" w:rsidTr="00881C57">
        <w:trPr>
          <w:trHeight w:val="135"/>
        </w:trPr>
        <w:tc>
          <w:tcPr>
            <w:tcW w:w="1291" w:type="pct"/>
            <w:vMerge/>
          </w:tcPr>
          <w:p w14:paraId="2DDD1D83" w14:textId="77777777" w:rsidR="003C6EEF" w:rsidRPr="003C6EEF" w:rsidDel="002A1D54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16C2052E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Принципы выбора технологического оборудования</w:t>
            </w:r>
          </w:p>
        </w:tc>
      </w:tr>
      <w:tr w:rsidR="003C6EEF" w:rsidRPr="003C6EEF" w14:paraId="1B8A9832" w14:textId="77777777" w:rsidTr="00881C57">
        <w:trPr>
          <w:trHeight w:val="170"/>
        </w:trPr>
        <w:tc>
          <w:tcPr>
            <w:tcW w:w="1291" w:type="pct"/>
            <w:vMerge/>
          </w:tcPr>
          <w:p w14:paraId="34416026" w14:textId="77777777" w:rsidR="003C6EEF" w:rsidRPr="003C6EEF" w:rsidDel="002A1D54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4B1263C7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Принципы выбора технологической оснастки</w:t>
            </w:r>
          </w:p>
        </w:tc>
      </w:tr>
      <w:tr w:rsidR="003C6EEF" w:rsidRPr="003C6EEF" w14:paraId="5AD53DA9" w14:textId="77777777" w:rsidTr="00881C57">
        <w:trPr>
          <w:trHeight w:val="170"/>
        </w:trPr>
        <w:tc>
          <w:tcPr>
            <w:tcW w:w="1291" w:type="pct"/>
            <w:vMerge/>
          </w:tcPr>
          <w:p w14:paraId="2EFD73E8" w14:textId="77777777" w:rsidR="003C6EEF" w:rsidRPr="003C6EEF" w:rsidDel="002A1D54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4C545888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 xml:space="preserve">Типовые технологические режимы </w:t>
            </w:r>
          </w:p>
        </w:tc>
      </w:tr>
      <w:tr w:rsidR="003C6EEF" w:rsidRPr="003C6EEF" w14:paraId="27BD0004" w14:textId="77777777" w:rsidTr="00881C57">
        <w:trPr>
          <w:trHeight w:val="135"/>
        </w:trPr>
        <w:tc>
          <w:tcPr>
            <w:tcW w:w="1291" w:type="pct"/>
            <w:vMerge/>
          </w:tcPr>
          <w:p w14:paraId="41AB5795" w14:textId="77777777" w:rsidR="003C6EEF" w:rsidRPr="003C6EEF" w:rsidDel="002A1D54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654BCB24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Методика расчета технологических режимов</w:t>
            </w:r>
          </w:p>
        </w:tc>
      </w:tr>
      <w:tr w:rsidR="003C6EEF" w:rsidRPr="003C6EEF" w14:paraId="6C478EDD" w14:textId="77777777" w:rsidTr="00881C57">
        <w:trPr>
          <w:trHeight w:val="126"/>
        </w:trPr>
        <w:tc>
          <w:tcPr>
            <w:tcW w:w="1291" w:type="pct"/>
            <w:vMerge/>
          </w:tcPr>
          <w:p w14:paraId="18B66E6D" w14:textId="77777777" w:rsidR="003C6EEF" w:rsidRPr="003C6EEF" w:rsidDel="002A1D54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29B6FE53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Нормативы расхода сырья, материалов, рабочих сред, энергии</w:t>
            </w:r>
          </w:p>
        </w:tc>
      </w:tr>
      <w:tr w:rsidR="003C6EEF" w:rsidRPr="003C6EEF" w14:paraId="40F5A864" w14:textId="77777777" w:rsidTr="00881C57">
        <w:trPr>
          <w:trHeight w:val="135"/>
        </w:trPr>
        <w:tc>
          <w:tcPr>
            <w:tcW w:w="1291" w:type="pct"/>
            <w:vMerge/>
          </w:tcPr>
          <w:p w14:paraId="1040B6E3" w14:textId="77777777" w:rsidR="003C6EEF" w:rsidRPr="003C6EEF" w:rsidDel="002A1D54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1DB4ED05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Методика расчета норм времени</w:t>
            </w:r>
          </w:p>
        </w:tc>
      </w:tr>
      <w:tr w:rsidR="003C6EEF" w:rsidRPr="003C6EEF" w14:paraId="6B2E0D1A" w14:textId="77777777" w:rsidTr="00881C57">
        <w:trPr>
          <w:trHeight w:val="126"/>
        </w:trPr>
        <w:tc>
          <w:tcPr>
            <w:tcW w:w="1291" w:type="pct"/>
            <w:vMerge/>
          </w:tcPr>
          <w:p w14:paraId="2B49DA6C" w14:textId="77777777" w:rsidR="003C6EEF" w:rsidRPr="003C6EEF" w:rsidDel="002A1D54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4B4D2FC2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Методика расчета экономической эффективности технологических процессов</w:t>
            </w:r>
          </w:p>
        </w:tc>
      </w:tr>
      <w:tr w:rsidR="003C6EEF" w:rsidRPr="003C6EEF" w14:paraId="782CE53B" w14:textId="77777777" w:rsidTr="00881C57">
        <w:trPr>
          <w:trHeight w:val="126"/>
        </w:trPr>
        <w:tc>
          <w:tcPr>
            <w:tcW w:w="1291" w:type="pct"/>
            <w:vMerge/>
          </w:tcPr>
          <w:p w14:paraId="60B9804D" w14:textId="77777777" w:rsidR="003C6EEF" w:rsidRPr="003C6EEF" w:rsidDel="002A1D54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477BEC81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Характеристики оборудования, технологической оснастки, средств автоматизации процессов производства изделий микроэлектроники</w:t>
            </w:r>
          </w:p>
        </w:tc>
      </w:tr>
      <w:tr w:rsidR="003C6EEF" w:rsidRPr="003C6EEF" w14:paraId="38067243" w14:textId="77777777" w:rsidTr="00881C57">
        <w:trPr>
          <w:trHeight w:val="170"/>
        </w:trPr>
        <w:tc>
          <w:tcPr>
            <w:tcW w:w="1291" w:type="pct"/>
            <w:vMerge/>
          </w:tcPr>
          <w:p w14:paraId="6D62F680" w14:textId="77777777" w:rsidR="003C6EEF" w:rsidRPr="003C6EEF" w:rsidDel="002A1D54" w:rsidRDefault="003C6EEF" w:rsidP="003C6EEF">
            <w:pPr>
              <w:rPr>
                <w:color w:val="000000" w:themeColor="text1"/>
              </w:rPr>
            </w:pPr>
          </w:p>
        </w:tc>
        <w:tc>
          <w:tcPr>
            <w:tcW w:w="3709" w:type="pct"/>
          </w:tcPr>
          <w:p w14:paraId="08978643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Стандарты и руководящие нормативные документы по оформлению технологической документации</w:t>
            </w:r>
          </w:p>
        </w:tc>
      </w:tr>
      <w:tr w:rsidR="003C6EEF" w:rsidRPr="003C6EEF" w14:paraId="376E901F" w14:textId="77777777" w:rsidTr="00881C57">
        <w:trPr>
          <w:trHeight w:val="70"/>
        </w:trPr>
        <w:tc>
          <w:tcPr>
            <w:tcW w:w="1291" w:type="pct"/>
          </w:tcPr>
          <w:p w14:paraId="6A5A3779" w14:textId="77777777" w:rsidR="003C6EEF" w:rsidRPr="003C6EEF" w:rsidDel="002A1D54" w:rsidRDefault="003C6EEF" w:rsidP="003C6EEF">
            <w:pPr>
              <w:rPr>
                <w:color w:val="000000" w:themeColor="text1"/>
              </w:rPr>
            </w:pPr>
            <w:r w:rsidRPr="003C6EEF" w:rsidDel="002A1D54">
              <w:rPr>
                <w:color w:val="000000" w:themeColor="text1"/>
              </w:rPr>
              <w:t>Другие характеристики</w:t>
            </w:r>
          </w:p>
        </w:tc>
        <w:tc>
          <w:tcPr>
            <w:tcW w:w="3709" w:type="pct"/>
          </w:tcPr>
          <w:p w14:paraId="220F1392" w14:textId="77777777" w:rsidR="003C6EEF" w:rsidRPr="003C6EEF" w:rsidRDefault="003C6EEF" w:rsidP="003C6EEF">
            <w:pPr>
              <w:rPr>
                <w:color w:val="000000" w:themeColor="text1"/>
              </w:rPr>
            </w:pPr>
            <w:r w:rsidRPr="003C6EEF">
              <w:rPr>
                <w:color w:val="000000" w:themeColor="text1"/>
              </w:rPr>
              <w:t>–</w:t>
            </w:r>
          </w:p>
        </w:tc>
      </w:tr>
    </w:tbl>
    <w:p w14:paraId="34B04F2C" w14:textId="77777777" w:rsidR="003C6EEF" w:rsidRDefault="003C6EEF" w:rsidP="00026B99">
      <w:pPr>
        <w:rPr>
          <w:color w:val="000000" w:themeColor="text1"/>
        </w:rPr>
      </w:pPr>
    </w:p>
    <w:p w14:paraId="591B5CF1" w14:textId="7A304905" w:rsidR="001C3ADF" w:rsidRPr="007F6D52" w:rsidRDefault="001C3ADF" w:rsidP="00E231C8">
      <w:pPr>
        <w:pStyle w:val="1"/>
      </w:pPr>
      <w:bookmarkStart w:id="15" w:name="_Toc505548589"/>
      <w:r w:rsidRPr="007F6D52">
        <w:t>IV. Сведения об организациях – разработчиках профессионального стандарта</w:t>
      </w:r>
      <w:bookmarkEnd w:id="12"/>
      <w:bookmarkEnd w:id="15"/>
    </w:p>
    <w:p w14:paraId="0F0D9875" w14:textId="77777777" w:rsidR="0025773C" w:rsidRDefault="0025773C" w:rsidP="00BA67AF">
      <w:pPr>
        <w:pStyle w:val="33"/>
      </w:pPr>
      <w:r w:rsidRPr="007F6D52">
        <w:t>4.1. Ответст</w:t>
      </w:r>
      <w:r w:rsidR="00FA04B9">
        <w:t>венная организация-разработчик</w:t>
      </w:r>
    </w:p>
    <w:p w14:paraId="179E89C9" w14:textId="77777777" w:rsidR="00FA04B9" w:rsidRPr="008F1310" w:rsidRDefault="00FA04B9" w:rsidP="00026B99">
      <w:pPr>
        <w:pStyle w:val="af2"/>
        <w:ind w:left="0"/>
        <w:rPr>
          <w:rFonts w:ascii="Times New Roman" w:eastAsia="Times New Roman" w:hAnsi="Times New Roman"/>
          <w:b/>
          <w:bCs w:val="0"/>
          <w:color w:val="000000" w:themeColor="text1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195"/>
      </w:tblGrid>
      <w:tr w:rsidR="00C977AB" w:rsidRPr="007F6D52" w14:paraId="262D4A22" w14:textId="77777777" w:rsidTr="00FC18A9">
        <w:trPr>
          <w:trHeight w:val="555"/>
        </w:trPr>
        <w:tc>
          <w:tcPr>
            <w:tcW w:w="5000" w:type="pct"/>
            <w:vAlign w:val="center"/>
          </w:tcPr>
          <w:p w14:paraId="3818B039" w14:textId="615CE7BC" w:rsidR="00CD584F" w:rsidRPr="00753665" w:rsidRDefault="00CD584F" w:rsidP="00026B99">
            <w:pPr>
              <w:pStyle w:val="af2"/>
              <w:ind w:left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993F56" w:rsidRPr="007F6D52" w14:paraId="7411B626" w14:textId="77777777" w:rsidTr="008F1310">
        <w:trPr>
          <w:trHeight w:val="555"/>
        </w:trPr>
        <w:tc>
          <w:tcPr>
            <w:tcW w:w="5000" w:type="pct"/>
          </w:tcPr>
          <w:p w14:paraId="370FCBFF" w14:textId="4433084A" w:rsidR="00993F56" w:rsidRPr="007F6D52" w:rsidRDefault="00993F56" w:rsidP="00026B99">
            <w:pPr>
              <w:rPr>
                <w:color w:val="000000" w:themeColor="text1"/>
              </w:rPr>
            </w:pPr>
          </w:p>
        </w:tc>
      </w:tr>
    </w:tbl>
    <w:p w14:paraId="6369B472" w14:textId="77777777" w:rsidR="00FA04B9" w:rsidRDefault="002C015A" w:rsidP="00BA67AF">
      <w:pPr>
        <w:pStyle w:val="33"/>
      </w:pPr>
      <w:r w:rsidRPr="007F6D52">
        <w:t>4.2. Наимено</w:t>
      </w:r>
      <w:r w:rsidR="00FA04B9">
        <w:t>вания организаций-разработчиков</w:t>
      </w:r>
    </w:p>
    <w:p w14:paraId="693C6C94" w14:textId="77777777" w:rsidR="002C015A" w:rsidRPr="007F6D52" w:rsidRDefault="002C015A" w:rsidP="00026B99">
      <w:pPr>
        <w:rPr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9632"/>
      </w:tblGrid>
      <w:tr w:rsidR="000E6A73" w:rsidRPr="00F227CD" w14:paraId="0ABA8869" w14:textId="77777777" w:rsidTr="000E6A73">
        <w:trPr>
          <w:trHeight w:val="20"/>
          <w:jc w:val="center"/>
        </w:trPr>
        <w:tc>
          <w:tcPr>
            <w:tcW w:w="276" w:type="pct"/>
          </w:tcPr>
          <w:p w14:paraId="4E1E4A93" w14:textId="77777777" w:rsidR="000E6A73" w:rsidRPr="00F227CD" w:rsidRDefault="000E6A73" w:rsidP="00026B99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7B1FB6F3" w14:textId="77777777" w:rsidR="000E6A73" w:rsidRPr="00F227CD" w:rsidRDefault="000E6A73" w:rsidP="00026B99">
            <w:pPr>
              <w:rPr>
                <w:color w:val="000000" w:themeColor="text1"/>
              </w:rPr>
            </w:pPr>
          </w:p>
        </w:tc>
      </w:tr>
      <w:tr w:rsidR="000E6A73" w:rsidRPr="00F227CD" w14:paraId="61138194" w14:textId="77777777" w:rsidTr="000E6A73">
        <w:trPr>
          <w:trHeight w:val="20"/>
          <w:jc w:val="center"/>
        </w:trPr>
        <w:tc>
          <w:tcPr>
            <w:tcW w:w="276" w:type="pct"/>
          </w:tcPr>
          <w:p w14:paraId="310FC8A3" w14:textId="77777777" w:rsidR="000E6A73" w:rsidRPr="00F227CD" w:rsidRDefault="000E6A73" w:rsidP="00026B99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4590DA4C" w14:textId="77777777" w:rsidR="000E6A73" w:rsidRPr="00F227CD" w:rsidRDefault="000E6A73" w:rsidP="00026B99">
            <w:pPr>
              <w:rPr>
                <w:color w:val="000000" w:themeColor="text1"/>
              </w:rPr>
            </w:pPr>
            <w:r w:rsidRPr="000E6A73">
              <w:rPr>
                <w:bCs w:val="0"/>
                <w:color w:val="000000" w:themeColor="text1"/>
              </w:rPr>
              <w:t>ФГБОУ ВО «Московский государственный технический университет</w:t>
            </w:r>
            <w:r w:rsidR="00FC18A9">
              <w:rPr>
                <w:bCs w:val="0"/>
                <w:color w:val="000000" w:themeColor="text1"/>
              </w:rPr>
              <w:t xml:space="preserve"> имени</w:t>
            </w:r>
            <w:r w:rsidRPr="000E6A73">
              <w:rPr>
                <w:bCs w:val="0"/>
                <w:color w:val="000000" w:themeColor="text1"/>
              </w:rPr>
              <w:t xml:space="preserve"> Н. Э. Баумана (национальный исследовательский университет)», город Москва</w:t>
            </w:r>
          </w:p>
        </w:tc>
      </w:tr>
      <w:tr w:rsidR="002C6C82" w:rsidRPr="00F227CD" w14:paraId="338A2083" w14:textId="77777777" w:rsidTr="000E6A73">
        <w:trPr>
          <w:trHeight w:val="20"/>
          <w:jc w:val="center"/>
        </w:trPr>
        <w:tc>
          <w:tcPr>
            <w:tcW w:w="276" w:type="pct"/>
          </w:tcPr>
          <w:p w14:paraId="70EE7BD8" w14:textId="77777777" w:rsidR="002C6C82" w:rsidRPr="00F227CD" w:rsidRDefault="002C6C82" w:rsidP="00026B99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0811F253" w14:textId="77777777" w:rsidR="002C6C82" w:rsidRPr="000E6A73" w:rsidRDefault="002C6C82" w:rsidP="00026B99">
            <w:pPr>
              <w:rPr>
                <w:bCs w:val="0"/>
                <w:color w:val="000000" w:themeColor="text1"/>
              </w:rPr>
            </w:pPr>
          </w:p>
        </w:tc>
      </w:tr>
      <w:tr w:rsidR="002C6C82" w:rsidRPr="00F227CD" w14:paraId="5F44AB7A" w14:textId="77777777" w:rsidTr="000E6A73">
        <w:trPr>
          <w:trHeight w:val="20"/>
          <w:jc w:val="center"/>
        </w:trPr>
        <w:tc>
          <w:tcPr>
            <w:tcW w:w="276" w:type="pct"/>
          </w:tcPr>
          <w:p w14:paraId="39573AD8" w14:textId="77777777" w:rsidR="002C6C82" w:rsidRPr="00F227CD" w:rsidRDefault="002C6C82" w:rsidP="00026B99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62793720" w14:textId="77777777" w:rsidR="002C6C82" w:rsidRPr="000E6A73" w:rsidRDefault="002C6C82" w:rsidP="00026B99">
            <w:pPr>
              <w:rPr>
                <w:bCs w:val="0"/>
                <w:color w:val="000000" w:themeColor="text1"/>
              </w:rPr>
            </w:pPr>
          </w:p>
        </w:tc>
      </w:tr>
      <w:tr w:rsidR="002C6C82" w:rsidRPr="00F227CD" w14:paraId="5056526B" w14:textId="77777777" w:rsidTr="000E6A73">
        <w:trPr>
          <w:trHeight w:val="20"/>
          <w:jc w:val="center"/>
        </w:trPr>
        <w:tc>
          <w:tcPr>
            <w:tcW w:w="276" w:type="pct"/>
          </w:tcPr>
          <w:p w14:paraId="0AC863BC" w14:textId="77777777" w:rsidR="002C6C82" w:rsidRPr="00F227CD" w:rsidRDefault="002C6C82" w:rsidP="00026B99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44A6DC18" w14:textId="77777777" w:rsidR="002C6C82" w:rsidRPr="000E6A73" w:rsidRDefault="002C6C82" w:rsidP="00026B99">
            <w:pPr>
              <w:rPr>
                <w:bCs w:val="0"/>
                <w:color w:val="000000" w:themeColor="text1"/>
              </w:rPr>
            </w:pPr>
          </w:p>
        </w:tc>
      </w:tr>
      <w:tr w:rsidR="002C6C82" w:rsidRPr="00F227CD" w14:paraId="6E3E2C9F" w14:textId="77777777" w:rsidTr="000E6A73">
        <w:trPr>
          <w:trHeight w:val="20"/>
          <w:jc w:val="center"/>
        </w:trPr>
        <w:tc>
          <w:tcPr>
            <w:tcW w:w="276" w:type="pct"/>
          </w:tcPr>
          <w:p w14:paraId="6F4F0B8B" w14:textId="77777777" w:rsidR="002C6C82" w:rsidRPr="00F227CD" w:rsidRDefault="002C6C82" w:rsidP="00026B99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467AC0AB" w14:textId="77777777" w:rsidR="002C6C82" w:rsidRPr="000E6A73" w:rsidRDefault="002C6C82" w:rsidP="00026B99">
            <w:pPr>
              <w:rPr>
                <w:bCs w:val="0"/>
                <w:color w:val="000000" w:themeColor="text1"/>
              </w:rPr>
            </w:pPr>
          </w:p>
        </w:tc>
      </w:tr>
      <w:tr w:rsidR="002C6C82" w:rsidRPr="00F227CD" w14:paraId="23A1C067" w14:textId="77777777" w:rsidTr="000E6A73">
        <w:trPr>
          <w:trHeight w:val="20"/>
          <w:jc w:val="center"/>
        </w:trPr>
        <w:tc>
          <w:tcPr>
            <w:tcW w:w="276" w:type="pct"/>
          </w:tcPr>
          <w:p w14:paraId="1D5EC951" w14:textId="77777777" w:rsidR="002C6C82" w:rsidRPr="00F227CD" w:rsidRDefault="002C6C82" w:rsidP="00026B99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585DDADA" w14:textId="77777777" w:rsidR="002C6C82" w:rsidRPr="000E6A73" w:rsidRDefault="002C6C82" w:rsidP="00026B99">
            <w:pPr>
              <w:rPr>
                <w:bCs w:val="0"/>
                <w:color w:val="000000" w:themeColor="text1"/>
              </w:rPr>
            </w:pPr>
          </w:p>
        </w:tc>
      </w:tr>
      <w:tr w:rsidR="002C6C82" w:rsidRPr="00F227CD" w14:paraId="2789AFA5" w14:textId="77777777" w:rsidTr="000E6A73">
        <w:trPr>
          <w:trHeight w:val="20"/>
          <w:jc w:val="center"/>
        </w:trPr>
        <w:tc>
          <w:tcPr>
            <w:tcW w:w="276" w:type="pct"/>
          </w:tcPr>
          <w:p w14:paraId="4403001F" w14:textId="77777777" w:rsidR="002C6C82" w:rsidRPr="00F227CD" w:rsidRDefault="002C6C82" w:rsidP="00026B99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4228852C" w14:textId="77777777" w:rsidR="002C6C82" w:rsidRPr="000E6A73" w:rsidRDefault="002C6C82" w:rsidP="00026B99">
            <w:pPr>
              <w:rPr>
                <w:bCs w:val="0"/>
                <w:color w:val="000000" w:themeColor="text1"/>
              </w:rPr>
            </w:pPr>
          </w:p>
        </w:tc>
      </w:tr>
      <w:tr w:rsidR="002C6C82" w:rsidRPr="00F227CD" w14:paraId="3B1F5E4C" w14:textId="77777777" w:rsidTr="000E6A73">
        <w:trPr>
          <w:trHeight w:val="20"/>
          <w:jc w:val="center"/>
        </w:trPr>
        <w:tc>
          <w:tcPr>
            <w:tcW w:w="276" w:type="pct"/>
          </w:tcPr>
          <w:p w14:paraId="67ABADD0" w14:textId="77777777" w:rsidR="002C6C82" w:rsidRPr="00F227CD" w:rsidRDefault="002C6C82" w:rsidP="00026B99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4037E37F" w14:textId="77777777" w:rsidR="002C6C82" w:rsidRPr="000E6A73" w:rsidRDefault="002C6C82" w:rsidP="00026B99">
            <w:pPr>
              <w:rPr>
                <w:bCs w:val="0"/>
                <w:color w:val="000000" w:themeColor="text1"/>
              </w:rPr>
            </w:pPr>
          </w:p>
        </w:tc>
      </w:tr>
      <w:tr w:rsidR="002C6C82" w:rsidRPr="00F227CD" w14:paraId="27017AF5" w14:textId="77777777" w:rsidTr="000E6A73">
        <w:trPr>
          <w:trHeight w:val="20"/>
          <w:jc w:val="center"/>
        </w:trPr>
        <w:tc>
          <w:tcPr>
            <w:tcW w:w="276" w:type="pct"/>
          </w:tcPr>
          <w:p w14:paraId="738586E0" w14:textId="77777777" w:rsidR="002C6C82" w:rsidRPr="00F227CD" w:rsidRDefault="002C6C82" w:rsidP="00026B99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649443FF" w14:textId="77777777" w:rsidR="002C6C82" w:rsidRPr="000E6A73" w:rsidRDefault="002C6C82" w:rsidP="00026B99">
            <w:pPr>
              <w:rPr>
                <w:bCs w:val="0"/>
                <w:color w:val="000000" w:themeColor="text1"/>
              </w:rPr>
            </w:pPr>
          </w:p>
        </w:tc>
      </w:tr>
      <w:tr w:rsidR="002C6C82" w:rsidRPr="00F227CD" w14:paraId="46B4B684" w14:textId="77777777" w:rsidTr="000E6A73">
        <w:trPr>
          <w:trHeight w:val="20"/>
          <w:jc w:val="center"/>
        </w:trPr>
        <w:tc>
          <w:tcPr>
            <w:tcW w:w="276" w:type="pct"/>
          </w:tcPr>
          <w:p w14:paraId="0D1B05C8" w14:textId="77777777" w:rsidR="002C6C82" w:rsidRPr="00F227CD" w:rsidRDefault="002C6C82" w:rsidP="00026B99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60B97B1B" w14:textId="77777777" w:rsidR="002C6C82" w:rsidRPr="000E6A73" w:rsidRDefault="002C6C82" w:rsidP="00026B99">
            <w:pPr>
              <w:rPr>
                <w:bCs w:val="0"/>
                <w:color w:val="000000" w:themeColor="text1"/>
              </w:rPr>
            </w:pPr>
          </w:p>
        </w:tc>
      </w:tr>
      <w:tr w:rsidR="002C6C82" w:rsidRPr="00F227CD" w14:paraId="73159C78" w14:textId="77777777" w:rsidTr="000E6A73">
        <w:trPr>
          <w:trHeight w:val="20"/>
          <w:jc w:val="center"/>
        </w:trPr>
        <w:tc>
          <w:tcPr>
            <w:tcW w:w="276" w:type="pct"/>
          </w:tcPr>
          <w:p w14:paraId="6B656E7E" w14:textId="77777777" w:rsidR="002C6C82" w:rsidRPr="00F227CD" w:rsidRDefault="002C6C82" w:rsidP="00026B99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2D4CB702" w14:textId="77777777" w:rsidR="002C6C82" w:rsidRPr="000E6A73" w:rsidRDefault="002C6C82" w:rsidP="00026B99">
            <w:pPr>
              <w:rPr>
                <w:bCs w:val="0"/>
                <w:color w:val="000000" w:themeColor="text1"/>
              </w:rPr>
            </w:pPr>
          </w:p>
        </w:tc>
      </w:tr>
      <w:tr w:rsidR="002C6C82" w:rsidRPr="00F227CD" w14:paraId="3805DF03" w14:textId="77777777" w:rsidTr="000E6A73">
        <w:trPr>
          <w:trHeight w:val="20"/>
          <w:jc w:val="center"/>
        </w:trPr>
        <w:tc>
          <w:tcPr>
            <w:tcW w:w="276" w:type="pct"/>
          </w:tcPr>
          <w:p w14:paraId="12161D63" w14:textId="77777777" w:rsidR="002C6C82" w:rsidRPr="00F227CD" w:rsidRDefault="002C6C82" w:rsidP="00026B99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75722BC3" w14:textId="77777777" w:rsidR="002C6C82" w:rsidRPr="000E6A73" w:rsidRDefault="002C6C82" w:rsidP="00026B99">
            <w:pPr>
              <w:rPr>
                <w:bCs w:val="0"/>
                <w:color w:val="000000" w:themeColor="text1"/>
              </w:rPr>
            </w:pPr>
          </w:p>
        </w:tc>
      </w:tr>
    </w:tbl>
    <w:p w14:paraId="445F0127" w14:textId="77777777" w:rsidR="003E34DF" w:rsidRPr="007F6D52" w:rsidRDefault="003E34DF" w:rsidP="00026B99">
      <w:pPr>
        <w:pStyle w:val="af8"/>
        <w:spacing w:after="0"/>
        <w:rPr>
          <w:color w:val="000000" w:themeColor="text1"/>
        </w:rPr>
      </w:pPr>
    </w:p>
    <w:sectPr w:rsidR="003E34DF" w:rsidRPr="007F6D52" w:rsidSect="00105EB7">
      <w:endnotePr>
        <w:numFmt w:val="decimal"/>
      </w:endnotePr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F2300D" w16cid:durableId="1ED11D12"/>
  <w16cid:commentId w16cid:paraId="3CE2922D" w16cid:durableId="1ED13272"/>
  <w16cid:commentId w16cid:paraId="0CA0115A" w16cid:durableId="1ED11D13"/>
  <w16cid:commentId w16cid:paraId="3AED8BE2" w16cid:durableId="1ED127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A998C" w14:textId="77777777" w:rsidR="00CE2B1C" w:rsidRDefault="00CE2B1C" w:rsidP="00DF4791">
      <w:r>
        <w:separator/>
      </w:r>
    </w:p>
    <w:p w14:paraId="56F1807A" w14:textId="77777777" w:rsidR="00CE2B1C" w:rsidRDefault="00CE2B1C"/>
  </w:endnote>
  <w:endnote w:type="continuationSeparator" w:id="0">
    <w:p w14:paraId="2394702E" w14:textId="77777777" w:rsidR="00CE2B1C" w:rsidRDefault="00CE2B1C" w:rsidP="00DF4791">
      <w:r>
        <w:continuationSeparator/>
      </w:r>
    </w:p>
    <w:p w14:paraId="10A061BE" w14:textId="77777777" w:rsidR="00CE2B1C" w:rsidRDefault="00CE2B1C"/>
  </w:endnote>
  <w:endnote w:id="1">
    <w:p w14:paraId="4275DBDC" w14:textId="77777777" w:rsidR="00820E7D" w:rsidRPr="001C5BBC" w:rsidRDefault="00820E7D" w:rsidP="00FC18A9">
      <w:pPr>
        <w:pStyle w:val="a7"/>
        <w:rPr>
          <w:sz w:val="20"/>
        </w:rPr>
      </w:pPr>
      <w:r w:rsidRPr="001C5BBC">
        <w:rPr>
          <w:rStyle w:val="a9"/>
          <w:sz w:val="20"/>
        </w:rPr>
        <w:endnoteRef/>
      </w:r>
      <w:r w:rsidRPr="001C5BBC">
        <w:rPr>
          <w:sz w:val="20"/>
        </w:rPr>
        <w:t xml:space="preserve"> Общероссийский классификатор занятий.</w:t>
      </w:r>
    </w:p>
  </w:endnote>
  <w:endnote w:id="2">
    <w:p w14:paraId="2526AB49" w14:textId="2A7CD449" w:rsidR="00820E7D" w:rsidRPr="001C5BBC" w:rsidRDefault="00820E7D" w:rsidP="00FC18A9">
      <w:pPr>
        <w:pStyle w:val="a7"/>
        <w:rPr>
          <w:sz w:val="20"/>
        </w:rPr>
      </w:pPr>
      <w:r w:rsidRPr="001C5BBC">
        <w:rPr>
          <w:rStyle w:val="a9"/>
          <w:sz w:val="20"/>
        </w:rPr>
        <w:endnoteRef/>
      </w:r>
      <w:r w:rsidRPr="001C5BBC">
        <w:rPr>
          <w:sz w:val="20"/>
        </w:rPr>
        <w:t xml:space="preserve"> Общероссийский классификатор кодов экономической деятельности.</w:t>
      </w:r>
    </w:p>
  </w:endnote>
  <w:endnote w:id="3">
    <w:p w14:paraId="45A975C5" w14:textId="77777777" w:rsidR="00820E7D" w:rsidRPr="001C5BBC" w:rsidRDefault="00820E7D" w:rsidP="00F910FC">
      <w:pPr>
        <w:pStyle w:val="a7"/>
        <w:rPr>
          <w:sz w:val="20"/>
        </w:rPr>
      </w:pPr>
      <w:r w:rsidRPr="001C5BBC">
        <w:rPr>
          <w:rStyle w:val="a9"/>
          <w:sz w:val="20"/>
        </w:rPr>
        <w:endnoteRef/>
      </w:r>
      <w:r w:rsidRPr="001C5BBC">
        <w:rPr>
          <w:sz w:val="20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14:paraId="5A7099D1" w14:textId="77777777" w:rsidR="00820E7D" w:rsidRPr="001C5BBC" w:rsidRDefault="00820E7D" w:rsidP="00F910FC">
      <w:pPr>
        <w:pStyle w:val="a7"/>
        <w:rPr>
          <w:sz w:val="20"/>
        </w:rPr>
      </w:pPr>
      <w:r w:rsidRPr="001C5BBC">
        <w:rPr>
          <w:rStyle w:val="a9"/>
          <w:sz w:val="20"/>
        </w:rPr>
        <w:endnoteRef/>
      </w:r>
      <w:r w:rsidRPr="001C5BBC">
        <w:rPr>
          <w:sz w:val="20"/>
        </w:rPr>
        <w:t xml:space="preserve"> Приказ МЧС России от 12 декабря 2007 г. № 645 «Об утверждении Норм пожарной безопасности «Обучение мерам пожарной безопасности работников организаций» (зарегистрирован Минюстом России 21 января 2008 г., регистрационный № 10938).</w:t>
      </w:r>
    </w:p>
  </w:endnote>
  <w:endnote w:id="5">
    <w:p w14:paraId="545960D6" w14:textId="77777777" w:rsidR="00820E7D" w:rsidRPr="001C5BBC" w:rsidRDefault="00820E7D" w:rsidP="00F910FC">
      <w:pPr>
        <w:pStyle w:val="a7"/>
        <w:rPr>
          <w:sz w:val="20"/>
        </w:rPr>
      </w:pPr>
      <w:r w:rsidRPr="001C5BBC">
        <w:rPr>
          <w:rStyle w:val="a9"/>
          <w:sz w:val="20"/>
        </w:rPr>
        <w:endnoteRef/>
      </w:r>
      <w:r w:rsidRPr="001C5BBC">
        <w:rPr>
          <w:sz w:val="20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4209).</w:t>
      </w:r>
    </w:p>
  </w:endnote>
  <w:endnote w:id="6">
    <w:p w14:paraId="7F39F891" w14:textId="77777777" w:rsidR="00820E7D" w:rsidRPr="001C5BBC" w:rsidRDefault="00820E7D" w:rsidP="00F910FC">
      <w:pPr>
        <w:pStyle w:val="a7"/>
        <w:rPr>
          <w:sz w:val="20"/>
        </w:rPr>
      </w:pPr>
      <w:r w:rsidRPr="001C5BBC">
        <w:rPr>
          <w:rStyle w:val="a9"/>
          <w:sz w:val="20"/>
        </w:rPr>
        <w:endnoteRef/>
      </w:r>
      <w:r w:rsidRPr="001C5BBC">
        <w:rPr>
          <w:sz w:val="20"/>
        </w:rPr>
        <w:t xml:space="preserve"> Приказ Министерства энергетики Российской Федерации от 13 января 2003 г. № 6 «Об утверждении Правил технической эксплуатации электроустановок потребителей» (зарегистрирован Минюстом России от 22 января 2003 г. № 4145).</w:t>
      </w:r>
    </w:p>
  </w:endnote>
  <w:endnote w:id="7">
    <w:p w14:paraId="3F5B9EBD" w14:textId="282BB296" w:rsidR="00820E7D" w:rsidRPr="001C5BBC" w:rsidRDefault="00820E7D" w:rsidP="00F910FC">
      <w:pPr>
        <w:pStyle w:val="a7"/>
        <w:rPr>
          <w:sz w:val="20"/>
        </w:rPr>
      </w:pPr>
      <w:r w:rsidRPr="001C5BBC">
        <w:rPr>
          <w:rStyle w:val="a9"/>
          <w:sz w:val="20"/>
        </w:rPr>
        <w:endnoteRef/>
      </w:r>
      <w:r w:rsidRPr="001C5BBC">
        <w:rPr>
          <w:sz w:val="20"/>
        </w:rPr>
        <w:t xml:space="preserve"> </w:t>
      </w:r>
      <w:r w:rsidRPr="0084016A">
        <w:rPr>
          <w:sz w:val="20"/>
        </w:rPr>
        <w:t>Единый квалификационный справочник должностей руководителей, специалистов и служащих</w:t>
      </w:r>
      <w:r>
        <w:rPr>
          <w:sz w:val="20"/>
        </w:rPr>
        <w:t>.</w:t>
      </w:r>
    </w:p>
  </w:endnote>
  <w:endnote w:id="8">
    <w:p w14:paraId="68307ABD" w14:textId="77777777" w:rsidR="00820E7D" w:rsidRPr="00BB178A" w:rsidRDefault="00820E7D" w:rsidP="00F869F6">
      <w:pPr>
        <w:jc w:val="both"/>
        <w:rPr>
          <w:sz w:val="20"/>
          <w:szCs w:val="20"/>
        </w:rPr>
      </w:pPr>
      <w:r w:rsidRPr="00BB178A">
        <w:rPr>
          <w:rStyle w:val="a9"/>
          <w:sz w:val="20"/>
          <w:szCs w:val="20"/>
        </w:rPr>
        <w:endnoteRef/>
      </w:r>
      <w:r w:rsidRPr="00BB178A">
        <w:rPr>
          <w:sz w:val="20"/>
          <w:szCs w:val="20"/>
        </w:rPr>
        <w:t xml:space="preserve"> </w:t>
      </w:r>
      <w:r w:rsidRPr="000F2BB4">
        <w:rPr>
          <w:sz w:val="20"/>
          <w:szCs w:val="20"/>
          <w:lang w:val="x-none"/>
        </w:rPr>
        <w:t>Общероссийский классификатор профессий рабочих, должностей служащих и тарифных разрядов.</w:t>
      </w:r>
    </w:p>
  </w:endnote>
  <w:endnote w:id="9">
    <w:p w14:paraId="468A494D" w14:textId="0086037F" w:rsidR="00820E7D" w:rsidRPr="001C5BBC" w:rsidRDefault="00820E7D" w:rsidP="00F910FC">
      <w:pPr>
        <w:pStyle w:val="a7"/>
        <w:rPr>
          <w:sz w:val="20"/>
        </w:rPr>
      </w:pPr>
      <w:r w:rsidRPr="001C5BBC">
        <w:rPr>
          <w:rStyle w:val="a9"/>
          <w:sz w:val="20"/>
        </w:rPr>
        <w:endnoteRef/>
      </w:r>
      <w:r w:rsidRPr="001C5BBC">
        <w:rPr>
          <w:sz w:val="20"/>
        </w:rPr>
        <w:t xml:space="preserve"> </w:t>
      </w:r>
      <w:r w:rsidRPr="0084016A">
        <w:rPr>
          <w:sz w:val="20"/>
        </w:rPr>
        <w:t>Общероссийский классификатор специальностей по образованию</w:t>
      </w:r>
      <w:r w:rsidRPr="001C5BBC">
        <w:rPr>
          <w:sz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A355E" w14:textId="77777777" w:rsidR="00820E7D" w:rsidRDefault="00820E7D" w:rsidP="003F449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2DBE3230" w14:textId="77777777" w:rsidR="00820E7D" w:rsidRDefault="00820E7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716A8" w14:textId="77777777" w:rsidR="00CE2B1C" w:rsidRDefault="00CE2B1C" w:rsidP="00DF4791">
      <w:r>
        <w:separator/>
      </w:r>
    </w:p>
    <w:p w14:paraId="79CD1CC5" w14:textId="77777777" w:rsidR="00CE2B1C" w:rsidRDefault="00CE2B1C"/>
  </w:footnote>
  <w:footnote w:type="continuationSeparator" w:id="0">
    <w:p w14:paraId="3B8AB5E7" w14:textId="77777777" w:rsidR="00CE2B1C" w:rsidRDefault="00CE2B1C" w:rsidP="00DF4791">
      <w:r>
        <w:continuationSeparator/>
      </w:r>
    </w:p>
    <w:p w14:paraId="5371304A" w14:textId="77777777" w:rsidR="00CE2B1C" w:rsidRDefault="00CE2B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97F2C" w14:textId="77777777" w:rsidR="00820E7D" w:rsidRDefault="00820E7D" w:rsidP="003F4494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3CA081A4" w14:textId="77777777" w:rsidR="00820E7D" w:rsidRDefault="00820E7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32"/>
      </w:rPr>
      <w:id w:val="607859905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14:paraId="5FCC4988" w14:textId="72580FB2" w:rsidR="00820E7D" w:rsidRPr="008A6586" w:rsidRDefault="00820E7D">
        <w:pPr>
          <w:pStyle w:val="ad"/>
          <w:rPr>
            <w:szCs w:val="20"/>
          </w:rPr>
        </w:pPr>
        <w:r w:rsidRPr="008A6586">
          <w:rPr>
            <w:szCs w:val="20"/>
          </w:rPr>
          <w:fldChar w:fldCharType="begin"/>
        </w:r>
        <w:r w:rsidRPr="008A6586">
          <w:rPr>
            <w:szCs w:val="20"/>
          </w:rPr>
          <w:instrText xml:space="preserve"> PAGE   \* MERGEFORMAT </w:instrText>
        </w:r>
        <w:r w:rsidRPr="008A6586">
          <w:rPr>
            <w:szCs w:val="20"/>
          </w:rPr>
          <w:fldChar w:fldCharType="separate"/>
        </w:r>
        <w:r w:rsidR="005D16D5">
          <w:rPr>
            <w:noProof/>
            <w:szCs w:val="20"/>
          </w:rPr>
          <w:t>22</w:t>
        </w:r>
        <w:r w:rsidRPr="008A6586">
          <w:rPr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AF976F3"/>
    <w:multiLevelType w:val="multilevel"/>
    <w:tmpl w:val="2F621D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 w15:restartNumberingAfterBreak="0">
    <w:nsid w:val="2F2714B9"/>
    <w:multiLevelType w:val="multilevel"/>
    <w:tmpl w:val="3D52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5206672C"/>
    <w:multiLevelType w:val="hybridMultilevel"/>
    <w:tmpl w:val="00A4FB14"/>
    <w:lvl w:ilvl="0" w:tplc="BA1EC2A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B41A15"/>
    <w:multiLevelType w:val="hybridMultilevel"/>
    <w:tmpl w:val="CCC65F1C"/>
    <w:lvl w:ilvl="0" w:tplc="AD36A0F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C8D3E80"/>
    <w:multiLevelType w:val="multilevel"/>
    <w:tmpl w:val="EFBA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28"/>
  </w:num>
  <w:num w:numId="4">
    <w:abstractNumId w:val="23"/>
  </w:num>
  <w:num w:numId="5">
    <w:abstractNumId w:val="29"/>
  </w:num>
  <w:num w:numId="6">
    <w:abstractNumId w:val="32"/>
  </w:num>
  <w:num w:numId="7">
    <w:abstractNumId w:val="17"/>
  </w:num>
  <w:num w:numId="8">
    <w:abstractNumId w:val="11"/>
  </w:num>
  <w:num w:numId="9">
    <w:abstractNumId w:val="27"/>
  </w:num>
  <w:num w:numId="10">
    <w:abstractNumId w:val="19"/>
  </w:num>
  <w:num w:numId="11">
    <w:abstractNumId w:val="18"/>
  </w:num>
  <w:num w:numId="12">
    <w:abstractNumId w:val="21"/>
  </w:num>
  <w:num w:numId="13">
    <w:abstractNumId w:val="12"/>
  </w:num>
  <w:num w:numId="14">
    <w:abstractNumId w:val="34"/>
  </w:num>
  <w:num w:numId="15">
    <w:abstractNumId w:val="24"/>
  </w:num>
  <w:num w:numId="16">
    <w:abstractNumId w:val="36"/>
  </w:num>
  <w:num w:numId="17">
    <w:abstractNumId w:val="30"/>
  </w:num>
  <w:num w:numId="18">
    <w:abstractNumId w:val="16"/>
  </w:num>
  <w:num w:numId="19">
    <w:abstractNumId w:val="31"/>
  </w:num>
  <w:num w:numId="20">
    <w:abstractNumId w:val="26"/>
  </w:num>
  <w:num w:numId="21">
    <w:abstractNumId w:val="20"/>
  </w:num>
  <w:num w:numId="22">
    <w:abstractNumId w:val="3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3"/>
  </w:num>
  <w:num w:numId="34">
    <w:abstractNumId w:val="10"/>
  </w:num>
  <w:num w:numId="35">
    <w:abstractNumId w:val="14"/>
  </w:num>
  <w:num w:numId="36">
    <w:abstractNumId w:val="2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BD"/>
    <w:rsid w:val="00000ABB"/>
    <w:rsid w:val="00000BD5"/>
    <w:rsid w:val="000019EE"/>
    <w:rsid w:val="000023C0"/>
    <w:rsid w:val="000025C1"/>
    <w:rsid w:val="0000263E"/>
    <w:rsid w:val="000028D4"/>
    <w:rsid w:val="000028F6"/>
    <w:rsid w:val="00002A49"/>
    <w:rsid w:val="00005FC9"/>
    <w:rsid w:val="00006777"/>
    <w:rsid w:val="00007387"/>
    <w:rsid w:val="0001054F"/>
    <w:rsid w:val="000109CD"/>
    <w:rsid w:val="00011A6E"/>
    <w:rsid w:val="00011B10"/>
    <w:rsid w:val="0001242D"/>
    <w:rsid w:val="0001285E"/>
    <w:rsid w:val="00015700"/>
    <w:rsid w:val="00015773"/>
    <w:rsid w:val="00015867"/>
    <w:rsid w:val="000161E2"/>
    <w:rsid w:val="00017510"/>
    <w:rsid w:val="00020407"/>
    <w:rsid w:val="00020457"/>
    <w:rsid w:val="00020E58"/>
    <w:rsid w:val="00021914"/>
    <w:rsid w:val="00022168"/>
    <w:rsid w:val="00023BA4"/>
    <w:rsid w:val="00024D81"/>
    <w:rsid w:val="00024F35"/>
    <w:rsid w:val="00025D73"/>
    <w:rsid w:val="00025EF6"/>
    <w:rsid w:val="0002684B"/>
    <w:rsid w:val="00026A9D"/>
    <w:rsid w:val="00026B1F"/>
    <w:rsid w:val="00026B99"/>
    <w:rsid w:val="00026DAA"/>
    <w:rsid w:val="00027E23"/>
    <w:rsid w:val="0003092A"/>
    <w:rsid w:val="00031170"/>
    <w:rsid w:val="0003126D"/>
    <w:rsid w:val="0003173D"/>
    <w:rsid w:val="00031768"/>
    <w:rsid w:val="00031852"/>
    <w:rsid w:val="00032532"/>
    <w:rsid w:val="00034EC2"/>
    <w:rsid w:val="000367A7"/>
    <w:rsid w:val="00036D3B"/>
    <w:rsid w:val="00037115"/>
    <w:rsid w:val="000374C4"/>
    <w:rsid w:val="00042578"/>
    <w:rsid w:val="0004279E"/>
    <w:rsid w:val="000432C2"/>
    <w:rsid w:val="000440D3"/>
    <w:rsid w:val="0004473C"/>
    <w:rsid w:val="00044CDE"/>
    <w:rsid w:val="00045912"/>
    <w:rsid w:val="000465C1"/>
    <w:rsid w:val="000504CE"/>
    <w:rsid w:val="0005096E"/>
    <w:rsid w:val="000514FB"/>
    <w:rsid w:val="00051C90"/>
    <w:rsid w:val="00053D5C"/>
    <w:rsid w:val="0005456D"/>
    <w:rsid w:val="00054717"/>
    <w:rsid w:val="00054B6B"/>
    <w:rsid w:val="0005711C"/>
    <w:rsid w:val="00057734"/>
    <w:rsid w:val="000604D2"/>
    <w:rsid w:val="000607D1"/>
    <w:rsid w:val="00060874"/>
    <w:rsid w:val="00062693"/>
    <w:rsid w:val="00062E92"/>
    <w:rsid w:val="00063973"/>
    <w:rsid w:val="00063C4A"/>
    <w:rsid w:val="000650B5"/>
    <w:rsid w:val="00066839"/>
    <w:rsid w:val="00066E23"/>
    <w:rsid w:val="00067695"/>
    <w:rsid w:val="00067FBD"/>
    <w:rsid w:val="000702D9"/>
    <w:rsid w:val="00070B3A"/>
    <w:rsid w:val="00071459"/>
    <w:rsid w:val="00071761"/>
    <w:rsid w:val="00072881"/>
    <w:rsid w:val="0007327D"/>
    <w:rsid w:val="00073A13"/>
    <w:rsid w:val="00073F4C"/>
    <w:rsid w:val="00075532"/>
    <w:rsid w:val="00075BDA"/>
    <w:rsid w:val="00075D86"/>
    <w:rsid w:val="00076B4E"/>
    <w:rsid w:val="0007727C"/>
    <w:rsid w:val="000777E3"/>
    <w:rsid w:val="00077A31"/>
    <w:rsid w:val="00077C7F"/>
    <w:rsid w:val="0008014E"/>
    <w:rsid w:val="00080887"/>
    <w:rsid w:val="00080E3C"/>
    <w:rsid w:val="00081303"/>
    <w:rsid w:val="000816F5"/>
    <w:rsid w:val="0008286C"/>
    <w:rsid w:val="00082BC8"/>
    <w:rsid w:val="00083DCD"/>
    <w:rsid w:val="00085027"/>
    <w:rsid w:val="00085086"/>
    <w:rsid w:val="000851B1"/>
    <w:rsid w:val="000855DF"/>
    <w:rsid w:val="00085682"/>
    <w:rsid w:val="000859B9"/>
    <w:rsid w:val="00086239"/>
    <w:rsid w:val="00086AC9"/>
    <w:rsid w:val="00086C63"/>
    <w:rsid w:val="00087502"/>
    <w:rsid w:val="00087704"/>
    <w:rsid w:val="000903D4"/>
    <w:rsid w:val="000908AE"/>
    <w:rsid w:val="00090BB0"/>
    <w:rsid w:val="00090F55"/>
    <w:rsid w:val="000913DA"/>
    <w:rsid w:val="00092AD3"/>
    <w:rsid w:val="00092B95"/>
    <w:rsid w:val="0009458F"/>
    <w:rsid w:val="00094F1A"/>
    <w:rsid w:val="00094FE8"/>
    <w:rsid w:val="00095257"/>
    <w:rsid w:val="00095D08"/>
    <w:rsid w:val="000964B3"/>
    <w:rsid w:val="000970C0"/>
    <w:rsid w:val="00097421"/>
    <w:rsid w:val="000A0436"/>
    <w:rsid w:val="000A13DC"/>
    <w:rsid w:val="000A31C2"/>
    <w:rsid w:val="000A4AC4"/>
    <w:rsid w:val="000A55F4"/>
    <w:rsid w:val="000A6ABE"/>
    <w:rsid w:val="000A7963"/>
    <w:rsid w:val="000B0105"/>
    <w:rsid w:val="000B0409"/>
    <w:rsid w:val="000B1004"/>
    <w:rsid w:val="000B158F"/>
    <w:rsid w:val="000B16B3"/>
    <w:rsid w:val="000B17BE"/>
    <w:rsid w:val="000B2881"/>
    <w:rsid w:val="000B30EA"/>
    <w:rsid w:val="000B371F"/>
    <w:rsid w:val="000B56ED"/>
    <w:rsid w:val="000B5CCF"/>
    <w:rsid w:val="000B7034"/>
    <w:rsid w:val="000B7F69"/>
    <w:rsid w:val="000C0142"/>
    <w:rsid w:val="000C0EB9"/>
    <w:rsid w:val="000C1706"/>
    <w:rsid w:val="000C241A"/>
    <w:rsid w:val="000C2AF4"/>
    <w:rsid w:val="000C4E9A"/>
    <w:rsid w:val="000C7EFD"/>
    <w:rsid w:val="000D0ABE"/>
    <w:rsid w:val="000D1885"/>
    <w:rsid w:val="000D1BEC"/>
    <w:rsid w:val="000D2F52"/>
    <w:rsid w:val="000D3281"/>
    <w:rsid w:val="000D3D5F"/>
    <w:rsid w:val="000D6E5B"/>
    <w:rsid w:val="000D75F7"/>
    <w:rsid w:val="000E02F7"/>
    <w:rsid w:val="000E14AE"/>
    <w:rsid w:val="000E23C2"/>
    <w:rsid w:val="000E3591"/>
    <w:rsid w:val="000E4857"/>
    <w:rsid w:val="000E57D0"/>
    <w:rsid w:val="000E60A7"/>
    <w:rsid w:val="000E6664"/>
    <w:rsid w:val="000E6A73"/>
    <w:rsid w:val="000E7724"/>
    <w:rsid w:val="000E7977"/>
    <w:rsid w:val="000E7F90"/>
    <w:rsid w:val="000F16FF"/>
    <w:rsid w:val="000F1C4C"/>
    <w:rsid w:val="000F1C83"/>
    <w:rsid w:val="000F1CA0"/>
    <w:rsid w:val="000F3266"/>
    <w:rsid w:val="000F3ABB"/>
    <w:rsid w:val="000F5AC3"/>
    <w:rsid w:val="000F6434"/>
    <w:rsid w:val="000F66EB"/>
    <w:rsid w:val="000F78F6"/>
    <w:rsid w:val="00101AD5"/>
    <w:rsid w:val="00101CFF"/>
    <w:rsid w:val="00102D95"/>
    <w:rsid w:val="00105525"/>
    <w:rsid w:val="00105EB7"/>
    <w:rsid w:val="001061A8"/>
    <w:rsid w:val="0010632B"/>
    <w:rsid w:val="00106975"/>
    <w:rsid w:val="00106DB1"/>
    <w:rsid w:val="001100E2"/>
    <w:rsid w:val="001102A5"/>
    <w:rsid w:val="001102AD"/>
    <w:rsid w:val="0011091D"/>
    <w:rsid w:val="00111772"/>
    <w:rsid w:val="001117AC"/>
    <w:rsid w:val="00111A13"/>
    <w:rsid w:val="00112C5E"/>
    <w:rsid w:val="00113C71"/>
    <w:rsid w:val="001145BF"/>
    <w:rsid w:val="001149A5"/>
    <w:rsid w:val="00114F40"/>
    <w:rsid w:val="0011612B"/>
    <w:rsid w:val="001166BD"/>
    <w:rsid w:val="00117878"/>
    <w:rsid w:val="00117A60"/>
    <w:rsid w:val="00117F31"/>
    <w:rsid w:val="00120A62"/>
    <w:rsid w:val="0012176D"/>
    <w:rsid w:val="00121D77"/>
    <w:rsid w:val="001222D7"/>
    <w:rsid w:val="00123119"/>
    <w:rsid w:val="0012337B"/>
    <w:rsid w:val="001247CD"/>
    <w:rsid w:val="0012693F"/>
    <w:rsid w:val="00126E61"/>
    <w:rsid w:val="001279CA"/>
    <w:rsid w:val="00130339"/>
    <w:rsid w:val="00130C24"/>
    <w:rsid w:val="001311A9"/>
    <w:rsid w:val="00131688"/>
    <w:rsid w:val="0013368E"/>
    <w:rsid w:val="00133AFF"/>
    <w:rsid w:val="00133BB7"/>
    <w:rsid w:val="00133DEC"/>
    <w:rsid w:val="00134B50"/>
    <w:rsid w:val="00135C89"/>
    <w:rsid w:val="001363D4"/>
    <w:rsid w:val="001365A4"/>
    <w:rsid w:val="00136E11"/>
    <w:rsid w:val="00136EED"/>
    <w:rsid w:val="00140234"/>
    <w:rsid w:val="001407CF"/>
    <w:rsid w:val="0014242F"/>
    <w:rsid w:val="00143168"/>
    <w:rsid w:val="00143F35"/>
    <w:rsid w:val="00144081"/>
    <w:rsid w:val="0014411C"/>
    <w:rsid w:val="0014424B"/>
    <w:rsid w:val="0014462D"/>
    <w:rsid w:val="0014499B"/>
    <w:rsid w:val="0014613E"/>
    <w:rsid w:val="00146862"/>
    <w:rsid w:val="00147DA0"/>
    <w:rsid w:val="001504E0"/>
    <w:rsid w:val="00150708"/>
    <w:rsid w:val="001507D9"/>
    <w:rsid w:val="0015139C"/>
    <w:rsid w:val="0015195D"/>
    <w:rsid w:val="001520AB"/>
    <w:rsid w:val="001529A7"/>
    <w:rsid w:val="0015309A"/>
    <w:rsid w:val="00153758"/>
    <w:rsid w:val="00153A28"/>
    <w:rsid w:val="00153F24"/>
    <w:rsid w:val="00154BA5"/>
    <w:rsid w:val="00155197"/>
    <w:rsid w:val="00155AF4"/>
    <w:rsid w:val="001563D3"/>
    <w:rsid w:val="0015785D"/>
    <w:rsid w:val="00157F23"/>
    <w:rsid w:val="0016119D"/>
    <w:rsid w:val="00161755"/>
    <w:rsid w:val="00163814"/>
    <w:rsid w:val="001649EA"/>
    <w:rsid w:val="001653CC"/>
    <w:rsid w:val="0016558D"/>
    <w:rsid w:val="0016574C"/>
    <w:rsid w:val="00167656"/>
    <w:rsid w:val="00170034"/>
    <w:rsid w:val="00174030"/>
    <w:rsid w:val="00174070"/>
    <w:rsid w:val="00175432"/>
    <w:rsid w:val="00176EBF"/>
    <w:rsid w:val="00176F75"/>
    <w:rsid w:val="00177016"/>
    <w:rsid w:val="0017719A"/>
    <w:rsid w:val="001771EF"/>
    <w:rsid w:val="001773DC"/>
    <w:rsid w:val="001808F3"/>
    <w:rsid w:val="00180A6A"/>
    <w:rsid w:val="001818D0"/>
    <w:rsid w:val="00183B40"/>
    <w:rsid w:val="00184095"/>
    <w:rsid w:val="00184273"/>
    <w:rsid w:val="001844DF"/>
    <w:rsid w:val="00184703"/>
    <w:rsid w:val="001847BC"/>
    <w:rsid w:val="00185A4C"/>
    <w:rsid w:val="00185A77"/>
    <w:rsid w:val="00185BD3"/>
    <w:rsid w:val="0018626B"/>
    <w:rsid w:val="00186C05"/>
    <w:rsid w:val="00186EFF"/>
    <w:rsid w:val="0018702A"/>
    <w:rsid w:val="00190FE9"/>
    <w:rsid w:val="0019234F"/>
    <w:rsid w:val="00192BAB"/>
    <w:rsid w:val="00192CF4"/>
    <w:rsid w:val="00192EB4"/>
    <w:rsid w:val="00196168"/>
    <w:rsid w:val="0019667E"/>
    <w:rsid w:val="00196B8C"/>
    <w:rsid w:val="0019707B"/>
    <w:rsid w:val="001A0133"/>
    <w:rsid w:val="001A0559"/>
    <w:rsid w:val="001A08AE"/>
    <w:rsid w:val="001A0A93"/>
    <w:rsid w:val="001A0C38"/>
    <w:rsid w:val="001A13EE"/>
    <w:rsid w:val="001A14CD"/>
    <w:rsid w:val="001A2221"/>
    <w:rsid w:val="001A2C4D"/>
    <w:rsid w:val="001A3741"/>
    <w:rsid w:val="001A6710"/>
    <w:rsid w:val="001A7893"/>
    <w:rsid w:val="001A79A1"/>
    <w:rsid w:val="001B00E3"/>
    <w:rsid w:val="001B04F5"/>
    <w:rsid w:val="001B116B"/>
    <w:rsid w:val="001B1476"/>
    <w:rsid w:val="001B1C7E"/>
    <w:rsid w:val="001B2483"/>
    <w:rsid w:val="001B2510"/>
    <w:rsid w:val="001B266B"/>
    <w:rsid w:val="001C069E"/>
    <w:rsid w:val="001C14FF"/>
    <w:rsid w:val="001C17F9"/>
    <w:rsid w:val="001C1979"/>
    <w:rsid w:val="001C1AAF"/>
    <w:rsid w:val="001C1EB0"/>
    <w:rsid w:val="001C2B93"/>
    <w:rsid w:val="001C34E0"/>
    <w:rsid w:val="001C3ADF"/>
    <w:rsid w:val="001C4AB4"/>
    <w:rsid w:val="001C5BBC"/>
    <w:rsid w:val="001C61D6"/>
    <w:rsid w:val="001C714D"/>
    <w:rsid w:val="001C7565"/>
    <w:rsid w:val="001D01F8"/>
    <w:rsid w:val="001D0292"/>
    <w:rsid w:val="001D066E"/>
    <w:rsid w:val="001D15A3"/>
    <w:rsid w:val="001D3071"/>
    <w:rsid w:val="001D317B"/>
    <w:rsid w:val="001D685B"/>
    <w:rsid w:val="001D73A1"/>
    <w:rsid w:val="001E0DE5"/>
    <w:rsid w:val="001E14E1"/>
    <w:rsid w:val="001E1BE1"/>
    <w:rsid w:val="001E3387"/>
    <w:rsid w:val="001E3549"/>
    <w:rsid w:val="001E43B8"/>
    <w:rsid w:val="001E50A3"/>
    <w:rsid w:val="001E557F"/>
    <w:rsid w:val="001E56FF"/>
    <w:rsid w:val="001E59A8"/>
    <w:rsid w:val="001E5E3B"/>
    <w:rsid w:val="001E75FA"/>
    <w:rsid w:val="001F0956"/>
    <w:rsid w:val="001F1D0F"/>
    <w:rsid w:val="001F2078"/>
    <w:rsid w:val="001F21D5"/>
    <w:rsid w:val="001F265F"/>
    <w:rsid w:val="001F2749"/>
    <w:rsid w:val="001F285D"/>
    <w:rsid w:val="001F2F0A"/>
    <w:rsid w:val="001F37AE"/>
    <w:rsid w:val="001F3A3F"/>
    <w:rsid w:val="001F3AB9"/>
    <w:rsid w:val="001F3F18"/>
    <w:rsid w:val="001F481A"/>
    <w:rsid w:val="001F512A"/>
    <w:rsid w:val="001F5662"/>
    <w:rsid w:val="001F567B"/>
    <w:rsid w:val="001F5B3B"/>
    <w:rsid w:val="001F5F98"/>
    <w:rsid w:val="001F6E6B"/>
    <w:rsid w:val="001F73FA"/>
    <w:rsid w:val="002002AA"/>
    <w:rsid w:val="002009B8"/>
    <w:rsid w:val="00200C91"/>
    <w:rsid w:val="00200E3B"/>
    <w:rsid w:val="0020101C"/>
    <w:rsid w:val="0020272B"/>
    <w:rsid w:val="0020314F"/>
    <w:rsid w:val="00203DEE"/>
    <w:rsid w:val="00204201"/>
    <w:rsid w:val="0020462B"/>
    <w:rsid w:val="002046AC"/>
    <w:rsid w:val="00204E92"/>
    <w:rsid w:val="002061EC"/>
    <w:rsid w:val="002064FC"/>
    <w:rsid w:val="00206583"/>
    <w:rsid w:val="00206C36"/>
    <w:rsid w:val="00207803"/>
    <w:rsid w:val="00207AD9"/>
    <w:rsid w:val="0021098D"/>
    <w:rsid w:val="00211FCA"/>
    <w:rsid w:val="00214473"/>
    <w:rsid w:val="0021557C"/>
    <w:rsid w:val="00215762"/>
    <w:rsid w:val="002176A2"/>
    <w:rsid w:val="002178DC"/>
    <w:rsid w:val="00217DD9"/>
    <w:rsid w:val="00220341"/>
    <w:rsid w:val="0022036B"/>
    <w:rsid w:val="002207D4"/>
    <w:rsid w:val="002212F8"/>
    <w:rsid w:val="002258AA"/>
    <w:rsid w:val="00225D29"/>
    <w:rsid w:val="00226293"/>
    <w:rsid w:val="00226A03"/>
    <w:rsid w:val="00226EBA"/>
    <w:rsid w:val="00227044"/>
    <w:rsid w:val="002303BA"/>
    <w:rsid w:val="002307BF"/>
    <w:rsid w:val="00230D81"/>
    <w:rsid w:val="00232D35"/>
    <w:rsid w:val="0023316F"/>
    <w:rsid w:val="002337C6"/>
    <w:rsid w:val="00233B24"/>
    <w:rsid w:val="002343BE"/>
    <w:rsid w:val="002352FD"/>
    <w:rsid w:val="00235B51"/>
    <w:rsid w:val="0023677A"/>
    <w:rsid w:val="00237268"/>
    <w:rsid w:val="00237C23"/>
    <w:rsid w:val="00241914"/>
    <w:rsid w:val="00241BBE"/>
    <w:rsid w:val="00241C23"/>
    <w:rsid w:val="00242116"/>
    <w:rsid w:val="00242563"/>
    <w:rsid w:val="00242CE0"/>
    <w:rsid w:val="002431BD"/>
    <w:rsid w:val="00243A5C"/>
    <w:rsid w:val="00244029"/>
    <w:rsid w:val="00244297"/>
    <w:rsid w:val="002443C5"/>
    <w:rsid w:val="00244901"/>
    <w:rsid w:val="002459F5"/>
    <w:rsid w:val="00245A97"/>
    <w:rsid w:val="00245CBD"/>
    <w:rsid w:val="00246C03"/>
    <w:rsid w:val="00246CEA"/>
    <w:rsid w:val="00246FAD"/>
    <w:rsid w:val="00247EE8"/>
    <w:rsid w:val="00253F7D"/>
    <w:rsid w:val="00254488"/>
    <w:rsid w:val="00254844"/>
    <w:rsid w:val="002550D1"/>
    <w:rsid w:val="002552B3"/>
    <w:rsid w:val="00256C32"/>
    <w:rsid w:val="00257332"/>
    <w:rsid w:val="0025773C"/>
    <w:rsid w:val="00257AA4"/>
    <w:rsid w:val="002615A1"/>
    <w:rsid w:val="0026234F"/>
    <w:rsid w:val="002626BC"/>
    <w:rsid w:val="002634B6"/>
    <w:rsid w:val="00263B4E"/>
    <w:rsid w:val="00264CCE"/>
    <w:rsid w:val="00264FA0"/>
    <w:rsid w:val="002659E2"/>
    <w:rsid w:val="00265A4B"/>
    <w:rsid w:val="00265CAC"/>
    <w:rsid w:val="00266EE2"/>
    <w:rsid w:val="00266FC1"/>
    <w:rsid w:val="00270257"/>
    <w:rsid w:val="00270377"/>
    <w:rsid w:val="002738AF"/>
    <w:rsid w:val="002744C5"/>
    <w:rsid w:val="00274DB3"/>
    <w:rsid w:val="00274F81"/>
    <w:rsid w:val="0027506F"/>
    <w:rsid w:val="00275A4D"/>
    <w:rsid w:val="00275DAF"/>
    <w:rsid w:val="00276160"/>
    <w:rsid w:val="002777A0"/>
    <w:rsid w:val="002777C8"/>
    <w:rsid w:val="00277BB9"/>
    <w:rsid w:val="00277C41"/>
    <w:rsid w:val="00277FE3"/>
    <w:rsid w:val="002809CA"/>
    <w:rsid w:val="00280ACF"/>
    <w:rsid w:val="002812E5"/>
    <w:rsid w:val="002815DC"/>
    <w:rsid w:val="00281644"/>
    <w:rsid w:val="0028168C"/>
    <w:rsid w:val="00281DFA"/>
    <w:rsid w:val="00281EBC"/>
    <w:rsid w:val="00282B71"/>
    <w:rsid w:val="002839FA"/>
    <w:rsid w:val="00283D77"/>
    <w:rsid w:val="002850D4"/>
    <w:rsid w:val="002859F5"/>
    <w:rsid w:val="00286DFD"/>
    <w:rsid w:val="00287636"/>
    <w:rsid w:val="002905EB"/>
    <w:rsid w:val="00290D9C"/>
    <w:rsid w:val="00293418"/>
    <w:rsid w:val="00294BDF"/>
    <w:rsid w:val="002A06E2"/>
    <w:rsid w:val="002A0720"/>
    <w:rsid w:val="002A0A29"/>
    <w:rsid w:val="002A105E"/>
    <w:rsid w:val="002A2006"/>
    <w:rsid w:val="002A2941"/>
    <w:rsid w:val="002A2F5A"/>
    <w:rsid w:val="002A35BB"/>
    <w:rsid w:val="002A4B63"/>
    <w:rsid w:val="002A56C2"/>
    <w:rsid w:val="002A5F87"/>
    <w:rsid w:val="002A70AC"/>
    <w:rsid w:val="002A783E"/>
    <w:rsid w:val="002B0DB3"/>
    <w:rsid w:val="002B1274"/>
    <w:rsid w:val="002B14BF"/>
    <w:rsid w:val="002B16CF"/>
    <w:rsid w:val="002B21E3"/>
    <w:rsid w:val="002B2389"/>
    <w:rsid w:val="002B5203"/>
    <w:rsid w:val="002B5DBA"/>
    <w:rsid w:val="002B7FA1"/>
    <w:rsid w:val="002C0050"/>
    <w:rsid w:val="002C015A"/>
    <w:rsid w:val="002C0EF2"/>
    <w:rsid w:val="002C20AC"/>
    <w:rsid w:val="002C2198"/>
    <w:rsid w:val="002C2A7C"/>
    <w:rsid w:val="002C32F7"/>
    <w:rsid w:val="002C3B66"/>
    <w:rsid w:val="002C5A7E"/>
    <w:rsid w:val="002C5E26"/>
    <w:rsid w:val="002C5ECE"/>
    <w:rsid w:val="002C675F"/>
    <w:rsid w:val="002C6C82"/>
    <w:rsid w:val="002C7CD2"/>
    <w:rsid w:val="002D02AF"/>
    <w:rsid w:val="002D03A5"/>
    <w:rsid w:val="002D0BB1"/>
    <w:rsid w:val="002D26BD"/>
    <w:rsid w:val="002D3566"/>
    <w:rsid w:val="002D364F"/>
    <w:rsid w:val="002D3872"/>
    <w:rsid w:val="002D3A31"/>
    <w:rsid w:val="002D4D91"/>
    <w:rsid w:val="002D577D"/>
    <w:rsid w:val="002D5B2B"/>
    <w:rsid w:val="002D5F1C"/>
    <w:rsid w:val="002D640D"/>
    <w:rsid w:val="002D66B3"/>
    <w:rsid w:val="002D6EDC"/>
    <w:rsid w:val="002E0878"/>
    <w:rsid w:val="002E0F5E"/>
    <w:rsid w:val="002E1661"/>
    <w:rsid w:val="002E1CAE"/>
    <w:rsid w:val="002E46F6"/>
    <w:rsid w:val="002E4A07"/>
    <w:rsid w:val="002E6311"/>
    <w:rsid w:val="002E77DF"/>
    <w:rsid w:val="002E7FB6"/>
    <w:rsid w:val="002F01E9"/>
    <w:rsid w:val="002F1923"/>
    <w:rsid w:val="002F258F"/>
    <w:rsid w:val="002F26CB"/>
    <w:rsid w:val="002F27D1"/>
    <w:rsid w:val="002F2BF8"/>
    <w:rsid w:val="002F32C0"/>
    <w:rsid w:val="002F3520"/>
    <w:rsid w:val="002F40A6"/>
    <w:rsid w:val="002F51F5"/>
    <w:rsid w:val="002F599D"/>
    <w:rsid w:val="002F65F6"/>
    <w:rsid w:val="002F6914"/>
    <w:rsid w:val="002F6D8D"/>
    <w:rsid w:val="002F74CB"/>
    <w:rsid w:val="002F7AC6"/>
    <w:rsid w:val="003021C5"/>
    <w:rsid w:val="003040F1"/>
    <w:rsid w:val="00304775"/>
    <w:rsid w:val="00304B19"/>
    <w:rsid w:val="003056B5"/>
    <w:rsid w:val="00306F7C"/>
    <w:rsid w:val="00307EEF"/>
    <w:rsid w:val="00312072"/>
    <w:rsid w:val="00313973"/>
    <w:rsid w:val="00313C12"/>
    <w:rsid w:val="00314685"/>
    <w:rsid w:val="00316642"/>
    <w:rsid w:val="0031789C"/>
    <w:rsid w:val="00317A17"/>
    <w:rsid w:val="00317EE0"/>
    <w:rsid w:val="00320743"/>
    <w:rsid w:val="00321AF7"/>
    <w:rsid w:val="00322A94"/>
    <w:rsid w:val="003232AA"/>
    <w:rsid w:val="00323C80"/>
    <w:rsid w:val="00324538"/>
    <w:rsid w:val="0032478F"/>
    <w:rsid w:val="00325388"/>
    <w:rsid w:val="00325905"/>
    <w:rsid w:val="0032608A"/>
    <w:rsid w:val="0032682C"/>
    <w:rsid w:val="003268E9"/>
    <w:rsid w:val="00326C11"/>
    <w:rsid w:val="0032709B"/>
    <w:rsid w:val="00327119"/>
    <w:rsid w:val="0033025E"/>
    <w:rsid w:val="003312D4"/>
    <w:rsid w:val="00331513"/>
    <w:rsid w:val="00332886"/>
    <w:rsid w:val="00332C69"/>
    <w:rsid w:val="00332D9A"/>
    <w:rsid w:val="00333125"/>
    <w:rsid w:val="0033399F"/>
    <w:rsid w:val="00333CCE"/>
    <w:rsid w:val="003358E5"/>
    <w:rsid w:val="00335F44"/>
    <w:rsid w:val="003364C0"/>
    <w:rsid w:val="00337BB8"/>
    <w:rsid w:val="00337E8B"/>
    <w:rsid w:val="003429A3"/>
    <w:rsid w:val="00342F14"/>
    <w:rsid w:val="0034328E"/>
    <w:rsid w:val="0034373D"/>
    <w:rsid w:val="003453FE"/>
    <w:rsid w:val="00345655"/>
    <w:rsid w:val="00345BD8"/>
    <w:rsid w:val="00345E0B"/>
    <w:rsid w:val="00346A29"/>
    <w:rsid w:val="0034774F"/>
    <w:rsid w:val="00347C2D"/>
    <w:rsid w:val="00350496"/>
    <w:rsid w:val="0035091B"/>
    <w:rsid w:val="00351013"/>
    <w:rsid w:val="003510DB"/>
    <w:rsid w:val="00351604"/>
    <w:rsid w:val="00351777"/>
    <w:rsid w:val="00352883"/>
    <w:rsid w:val="00352B3A"/>
    <w:rsid w:val="00353CFA"/>
    <w:rsid w:val="003540B3"/>
    <w:rsid w:val="003548AB"/>
    <w:rsid w:val="00354F29"/>
    <w:rsid w:val="00357BEE"/>
    <w:rsid w:val="00357EF0"/>
    <w:rsid w:val="00360A13"/>
    <w:rsid w:val="0036171E"/>
    <w:rsid w:val="003617BD"/>
    <w:rsid w:val="00361FBE"/>
    <w:rsid w:val="0036418E"/>
    <w:rsid w:val="0036445B"/>
    <w:rsid w:val="00365528"/>
    <w:rsid w:val="0036648B"/>
    <w:rsid w:val="0036794B"/>
    <w:rsid w:val="00367C94"/>
    <w:rsid w:val="00367DC0"/>
    <w:rsid w:val="003706E0"/>
    <w:rsid w:val="003706F1"/>
    <w:rsid w:val="00370BCC"/>
    <w:rsid w:val="00371C7C"/>
    <w:rsid w:val="00371CC5"/>
    <w:rsid w:val="00371DEE"/>
    <w:rsid w:val="00373044"/>
    <w:rsid w:val="00374042"/>
    <w:rsid w:val="00374193"/>
    <w:rsid w:val="00374B59"/>
    <w:rsid w:val="00374EEA"/>
    <w:rsid w:val="00375562"/>
    <w:rsid w:val="00377810"/>
    <w:rsid w:val="003779B3"/>
    <w:rsid w:val="003805F9"/>
    <w:rsid w:val="003833D4"/>
    <w:rsid w:val="003833ED"/>
    <w:rsid w:val="003846E8"/>
    <w:rsid w:val="00384B6C"/>
    <w:rsid w:val="00384ED3"/>
    <w:rsid w:val="00386784"/>
    <w:rsid w:val="00386C7B"/>
    <w:rsid w:val="00386DDB"/>
    <w:rsid w:val="00386FA4"/>
    <w:rsid w:val="003871D2"/>
    <w:rsid w:val="00387789"/>
    <w:rsid w:val="00387E2E"/>
    <w:rsid w:val="0039006F"/>
    <w:rsid w:val="00390100"/>
    <w:rsid w:val="00391506"/>
    <w:rsid w:val="0039159E"/>
    <w:rsid w:val="00391D18"/>
    <w:rsid w:val="00392148"/>
    <w:rsid w:val="00392352"/>
    <w:rsid w:val="003933A3"/>
    <w:rsid w:val="00393F3C"/>
    <w:rsid w:val="003948A8"/>
    <w:rsid w:val="00394C1E"/>
    <w:rsid w:val="00394E4F"/>
    <w:rsid w:val="003953B9"/>
    <w:rsid w:val="00395508"/>
    <w:rsid w:val="00395734"/>
    <w:rsid w:val="00395BB2"/>
    <w:rsid w:val="00396189"/>
    <w:rsid w:val="00397CA2"/>
    <w:rsid w:val="00397E4C"/>
    <w:rsid w:val="00397E87"/>
    <w:rsid w:val="003A047D"/>
    <w:rsid w:val="003A0E9B"/>
    <w:rsid w:val="003A132A"/>
    <w:rsid w:val="003A1469"/>
    <w:rsid w:val="003A2EDA"/>
    <w:rsid w:val="003A31ED"/>
    <w:rsid w:val="003A3496"/>
    <w:rsid w:val="003A3E95"/>
    <w:rsid w:val="003A4B16"/>
    <w:rsid w:val="003A4FC7"/>
    <w:rsid w:val="003A5DE1"/>
    <w:rsid w:val="003A7F14"/>
    <w:rsid w:val="003B004F"/>
    <w:rsid w:val="003B273D"/>
    <w:rsid w:val="003B2A35"/>
    <w:rsid w:val="003B2A6A"/>
    <w:rsid w:val="003B2ABB"/>
    <w:rsid w:val="003B2C56"/>
    <w:rsid w:val="003B3777"/>
    <w:rsid w:val="003B3855"/>
    <w:rsid w:val="003B413E"/>
    <w:rsid w:val="003B5487"/>
    <w:rsid w:val="003B56C1"/>
    <w:rsid w:val="003B6059"/>
    <w:rsid w:val="003B7E72"/>
    <w:rsid w:val="003C1C68"/>
    <w:rsid w:val="003C1CC1"/>
    <w:rsid w:val="003C2881"/>
    <w:rsid w:val="003C29A2"/>
    <w:rsid w:val="003C2E85"/>
    <w:rsid w:val="003C33AB"/>
    <w:rsid w:val="003C383C"/>
    <w:rsid w:val="003C592B"/>
    <w:rsid w:val="003C6503"/>
    <w:rsid w:val="003C6EEF"/>
    <w:rsid w:val="003C7491"/>
    <w:rsid w:val="003C7BD3"/>
    <w:rsid w:val="003C7CDC"/>
    <w:rsid w:val="003D07FD"/>
    <w:rsid w:val="003D09A5"/>
    <w:rsid w:val="003D2561"/>
    <w:rsid w:val="003D27A6"/>
    <w:rsid w:val="003D57B9"/>
    <w:rsid w:val="003D635C"/>
    <w:rsid w:val="003D7181"/>
    <w:rsid w:val="003D72E0"/>
    <w:rsid w:val="003D74FB"/>
    <w:rsid w:val="003D7A2F"/>
    <w:rsid w:val="003D7BD5"/>
    <w:rsid w:val="003E0054"/>
    <w:rsid w:val="003E12E1"/>
    <w:rsid w:val="003E1E2D"/>
    <w:rsid w:val="003E22EE"/>
    <w:rsid w:val="003E3234"/>
    <w:rsid w:val="003E34DF"/>
    <w:rsid w:val="003E3882"/>
    <w:rsid w:val="003E3B80"/>
    <w:rsid w:val="003E5452"/>
    <w:rsid w:val="003E5949"/>
    <w:rsid w:val="003E66F6"/>
    <w:rsid w:val="003E6C02"/>
    <w:rsid w:val="003E6EC9"/>
    <w:rsid w:val="003E7256"/>
    <w:rsid w:val="003E77CD"/>
    <w:rsid w:val="003E77EA"/>
    <w:rsid w:val="003F09A2"/>
    <w:rsid w:val="003F0C0D"/>
    <w:rsid w:val="003F0E1A"/>
    <w:rsid w:val="003F0F97"/>
    <w:rsid w:val="003F16BA"/>
    <w:rsid w:val="003F294F"/>
    <w:rsid w:val="003F3D32"/>
    <w:rsid w:val="003F4494"/>
    <w:rsid w:val="003F4612"/>
    <w:rsid w:val="003F489C"/>
    <w:rsid w:val="003F61CC"/>
    <w:rsid w:val="003F62F3"/>
    <w:rsid w:val="003F6337"/>
    <w:rsid w:val="003F6D44"/>
    <w:rsid w:val="003F6DAA"/>
    <w:rsid w:val="003F78F7"/>
    <w:rsid w:val="003F7C42"/>
    <w:rsid w:val="003F7DE4"/>
    <w:rsid w:val="004005C3"/>
    <w:rsid w:val="004008FF"/>
    <w:rsid w:val="00400FE4"/>
    <w:rsid w:val="004025E3"/>
    <w:rsid w:val="004026E3"/>
    <w:rsid w:val="00404079"/>
    <w:rsid w:val="00404734"/>
    <w:rsid w:val="00404A04"/>
    <w:rsid w:val="00404EAD"/>
    <w:rsid w:val="0040530B"/>
    <w:rsid w:val="004059DF"/>
    <w:rsid w:val="00411260"/>
    <w:rsid w:val="00411F20"/>
    <w:rsid w:val="004120AF"/>
    <w:rsid w:val="0041261E"/>
    <w:rsid w:val="00414848"/>
    <w:rsid w:val="004151A8"/>
    <w:rsid w:val="00415801"/>
    <w:rsid w:val="00416118"/>
    <w:rsid w:val="00416193"/>
    <w:rsid w:val="00416924"/>
    <w:rsid w:val="00416B9E"/>
    <w:rsid w:val="00416C50"/>
    <w:rsid w:val="00417087"/>
    <w:rsid w:val="00421570"/>
    <w:rsid w:val="0042236F"/>
    <w:rsid w:val="00423A3E"/>
    <w:rsid w:val="00423FE6"/>
    <w:rsid w:val="00424458"/>
    <w:rsid w:val="004253F7"/>
    <w:rsid w:val="00425FCE"/>
    <w:rsid w:val="00425FDF"/>
    <w:rsid w:val="0042719C"/>
    <w:rsid w:val="00427E84"/>
    <w:rsid w:val="00427EE6"/>
    <w:rsid w:val="004308CA"/>
    <w:rsid w:val="00431EC6"/>
    <w:rsid w:val="00432286"/>
    <w:rsid w:val="00432E8A"/>
    <w:rsid w:val="004333D9"/>
    <w:rsid w:val="004333DB"/>
    <w:rsid w:val="004337E1"/>
    <w:rsid w:val="00434014"/>
    <w:rsid w:val="0043435B"/>
    <w:rsid w:val="00434636"/>
    <w:rsid w:val="00434CD8"/>
    <w:rsid w:val="0043597B"/>
    <w:rsid w:val="00435BCE"/>
    <w:rsid w:val="00435FAF"/>
    <w:rsid w:val="00436331"/>
    <w:rsid w:val="004369C4"/>
    <w:rsid w:val="00436D5C"/>
    <w:rsid w:val="00437014"/>
    <w:rsid w:val="00437E44"/>
    <w:rsid w:val="00442D92"/>
    <w:rsid w:val="0044398D"/>
    <w:rsid w:val="00444FCE"/>
    <w:rsid w:val="004452FF"/>
    <w:rsid w:val="00447B0A"/>
    <w:rsid w:val="0045116C"/>
    <w:rsid w:val="00451946"/>
    <w:rsid w:val="004525F2"/>
    <w:rsid w:val="00452D84"/>
    <w:rsid w:val="0045348F"/>
    <w:rsid w:val="00454A3F"/>
    <w:rsid w:val="0045535C"/>
    <w:rsid w:val="00457639"/>
    <w:rsid w:val="00457F49"/>
    <w:rsid w:val="0046001C"/>
    <w:rsid w:val="00460A9A"/>
    <w:rsid w:val="004624E3"/>
    <w:rsid w:val="004658C6"/>
    <w:rsid w:val="00465C1C"/>
    <w:rsid w:val="00466B80"/>
    <w:rsid w:val="004704CA"/>
    <w:rsid w:val="00470660"/>
    <w:rsid w:val="00471125"/>
    <w:rsid w:val="00473CF2"/>
    <w:rsid w:val="0047450F"/>
    <w:rsid w:val="00477193"/>
    <w:rsid w:val="0047793A"/>
    <w:rsid w:val="00477B8F"/>
    <w:rsid w:val="00477EA5"/>
    <w:rsid w:val="00480054"/>
    <w:rsid w:val="0048037E"/>
    <w:rsid w:val="004807AD"/>
    <w:rsid w:val="00481225"/>
    <w:rsid w:val="00481414"/>
    <w:rsid w:val="00482CCE"/>
    <w:rsid w:val="0048518C"/>
    <w:rsid w:val="0048609A"/>
    <w:rsid w:val="0048641B"/>
    <w:rsid w:val="0048729A"/>
    <w:rsid w:val="004874E2"/>
    <w:rsid w:val="00487A1F"/>
    <w:rsid w:val="00487CC5"/>
    <w:rsid w:val="00487D18"/>
    <w:rsid w:val="00487DC3"/>
    <w:rsid w:val="004914F4"/>
    <w:rsid w:val="00492508"/>
    <w:rsid w:val="00496AA1"/>
    <w:rsid w:val="00497DC2"/>
    <w:rsid w:val="004A096F"/>
    <w:rsid w:val="004A0C6C"/>
    <w:rsid w:val="004A119B"/>
    <w:rsid w:val="004A1213"/>
    <w:rsid w:val="004A1A86"/>
    <w:rsid w:val="004A1CA6"/>
    <w:rsid w:val="004A20C0"/>
    <w:rsid w:val="004A21EB"/>
    <w:rsid w:val="004A2CA5"/>
    <w:rsid w:val="004A2F3C"/>
    <w:rsid w:val="004A48E2"/>
    <w:rsid w:val="004A707A"/>
    <w:rsid w:val="004A7D6C"/>
    <w:rsid w:val="004B0D68"/>
    <w:rsid w:val="004B0FC4"/>
    <w:rsid w:val="004B253B"/>
    <w:rsid w:val="004B3574"/>
    <w:rsid w:val="004B3B41"/>
    <w:rsid w:val="004B4F1E"/>
    <w:rsid w:val="004C0BCA"/>
    <w:rsid w:val="004C2839"/>
    <w:rsid w:val="004C3199"/>
    <w:rsid w:val="004C3D74"/>
    <w:rsid w:val="004C582A"/>
    <w:rsid w:val="004C59C0"/>
    <w:rsid w:val="004C5C5D"/>
    <w:rsid w:val="004C5E51"/>
    <w:rsid w:val="004C6180"/>
    <w:rsid w:val="004C7FCE"/>
    <w:rsid w:val="004D032F"/>
    <w:rsid w:val="004D04A7"/>
    <w:rsid w:val="004D0741"/>
    <w:rsid w:val="004D08EF"/>
    <w:rsid w:val="004D16CB"/>
    <w:rsid w:val="004D18A8"/>
    <w:rsid w:val="004D2D32"/>
    <w:rsid w:val="004D3931"/>
    <w:rsid w:val="004D60FB"/>
    <w:rsid w:val="004D7512"/>
    <w:rsid w:val="004E1D2E"/>
    <w:rsid w:val="004E432B"/>
    <w:rsid w:val="004E74FD"/>
    <w:rsid w:val="004E776B"/>
    <w:rsid w:val="004F1317"/>
    <w:rsid w:val="004F2AAB"/>
    <w:rsid w:val="004F2B79"/>
    <w:rsid w:val="004F3765"/>
    <w:rsid w:val="004F44C3"/>
    <w:rsid w:val="004F62BB"/>
    <w:rsid w:val="004F689A"/>
    <w:rsid w:val="004F77E2"/>
    <w:rsid w:val="00501578"/>
    <w:rsid w:val="00501BAC"/>
    <w:rsid w:val="00501E8A"/>
    <w:rsid w:val="005026E5"/>
    <w:rsid w:val="005030B1"/>
    <w:rsid w:val="00503C33"/>
    <w:rsid w:val="005049BE"/>
    <w:rsid w:val="00507F97"/>
    <w:rsid w:val="00511499"/>
    <w:rsid w:val="00512A1D"/>
    <w:rsid w:val="00513584"/>
    <w:rsid w:val="00513944"/>
    <w:rsid w:val="00513CEB"/>
    <w:rsid w:val="00514160"/>
    <w:rsid w:val="005141D2"/>
    <w:rsid w:val="00514B66"/>
    <w:rsid w:val="00515237"/>
    <w:rsid w:val="0051547B"/>
    <w:rsid w:val="005155A2"/>
    <w:rsid w:val="00515944"/>
    <w:rsid w:val="005162DC"/>
    <w:rsid w:val="00516374"/>
    <w:rsid w:val="00517206"/>
    <w:rsid w:val="00517BE6"/>
    <w:rsid w:val="00517E44"/>
    <w:rsid w:val="00517FBE"/>
    <w:rsid w:val="005207D4"/>
    <w:rsid w:val="0052081D"/>
    <w:rsid w:val="00521613"/>
    <w:rsid w:val="005220D9"/>
    <w:rsid w:val="005225FC"/>
    <w:rsid w:val="00522728"/>
    <w:rsid w:val="005228F6"/>
    <w:rsid w:val="005232F6"/>
    <w:rsid w:val="00523512"/>
    <w:rsid w:val="0052377B"/>
    <w:rsid w:val="00524342"/>
    <w:rsid w:val="00526974"/>
    <w:rsid w:val="00527355"/>
    <w:rsid w:val="00527745"/>
    <w:rsid w:val="005278BB"/>
    <w:rsid w:val="00527E4A"/>
    <w:rsid w:val="0053002B"/>
    <w:rsid w:val="00530AAC"/>
    <w:rsid w:val="005317B3"/>
    <w:rsid w:val="00534168"/>
    <w:rsid w:val="005357E6"/>
    <w:rsid w:val="00536892"/>
    <w:rsid w:val="0053695D"/>
    <w:rsid w:val="00536C0B"/>
    <w:rsid w:val="00537115"/>
    <w:rsid w:val="005401AD"/>
    <w:rsid w:val="005418C5"/>
    <w:rsid w:val="005418FB"/>
    <w:rsid w:val="00542B97"/>
    <w:rsid w:val="00542F51"/>
    <w:rsid w:val="005460B6"/>
    <w:rsid w:val="00546619"/>
    <w:rsid w:val="00546A27"/>
    <w:rsid w:val="0055155E"/>
    <w:rsid w:val="0055196E"/>
    <w:rsid w:val="00552CEB"/>
    <w:rsid w:val="00553190"/>
    <w:rsid w:val="00554028"/>
    <w:rsid w:val="005541CC"/>
    <w:rsid w:val="005547D9"/>
    <w:rsid w:val="005570EF"/>
    <w:rsid w:val="00557E95"/>
    <w:rsid w:val="00557FB0"/>
    <w:rsid w:val="005613FD"/>
    <w:rsid w:val="00564299"/>
    <w:rsid w:val="00564D1F"/>
    <w:rsid w:val="005653D7"/>
    <w:rsid w:val="00565960"/>
    <w:rsid w:val="00566065"/>
    <w:rsid w:val="00566645"/>
    <w:rsid w:val="005673C9"/>
    <w:rsid w:val="00570862"/>
    <w:rsid w:val="00570BFF"/>
    <w:rsid w:val="00570D35"/>
    <w:rsid w:val="005713DB"/>
    <w:rsid w:val="005717F3"/>
    <w:rsid w:val="005718C9"/>
    <w:rsid w:val="005728CC"/>
    <w:rsid w:val="00572BC3"/>
    <w:rsid w:val="00573497"/>
    <w:rsid w:val="00574B1B"/>
    <w:rsid w:val="00574EC0"/>
    <w:rsid w:val="00575450"/>
    <w:rsid w:val="00575517"/>
    <w:rsid w:val="00576F6D"/>
    <w:rsid w:val="00577EDF"/>
    <w:rsid w:val="0058064C"/>
    <w:rsid w:val="00581751"/>
    <w:rsid w:val="005837DC"/>
    <w:rsid w:val="005839BC"/>
    <w:rsid w:val="005852DE"/>
    <w:rsid w:val="00586010"/>
    <w:rsid w:val="0058623A"/>
    <w:rsid w:val="005864B2"/>
    <w:rsid w:val="00586DA2"/>
    <w:rsid w:val="00590656"/>
    <w:rsid w:val="0059109A"/>
    <w:rsid w:val="00591AA1"/>
    <w:rsid w:val="00591E59"/>
    <w:rsid w:val="0059246A"/>
    <w:rsid w:val="00593405"/>
    <w:rsid w:val="00593921"/>
    <w:rsid w:val="00593E79"/>
    <w:rsid w:val="00594314"/>
    <w:rsid w:val="005947FD"/>
    <w:rsid w:val="005948E6"/>
    <w:rsid w:val="0059528A"/>
    <w:rsid w:val="00595686"/>
    <w:rsid w:val="00595ACA"/>
    <w:rsid w:val="00595B44"/>
    <w:rsid w:val="00595DFF"/>
    <w:rsid w:val="005978EA"/>
    <w:rsid w:val="005A1D68"/>
    <w:rsid w:val="005A2397"/>
    <w:rsid w:val="005A2CE6"/>
    <w:rsid w:val="005A342D"/>
    <w:rsid w:val="005A351F"/>
    <w:rsid w:val="005A431B"/>
    <w:rsid w:val="005A49F1"/>
    <w:rsid w:val="005A4A9E"/>
    <w:rsid w:val="005A6BCC"/>
    <w:rsid w:val="005A77BB"/>
    <w:rsid w:val="005B16E3"/>
    <w:rsid w:val="005B22B4"/>
    <w:rsid w:val="005B2ECC"/>
    <w:rsid w:val="005B4963"/>
    <w:rsid w:val="005B62FC"/>
    <w:rsid w:val="005B7444"/>
    <w:rsid w:val="005C0519"/>
    <w:rsid w:val="005C0679"/>
    <w:rsid w:val="005C0F0A"/>
    <w:rsid w:val="005C3097"/>
    <w:rsid w:val="005C32E1"/>
    <w:rsid w:val="005C418B"/>
    <w:rsid w:val="005C4198"/>
    <w:rsid w:val="005C41C6"/>
    <w:rsid w:val="005C44F6"/>
    <w:rsid w:val="005C4EFF"/>
    <w:rsid w:val="005C6E4E"/>
    <w:rsid w:val="005C7627"/>
    <w:rsid w:val="005D0E5B"/>
    <w:rsid w:val="005D10AF"/>
    <w:rsid w:val="005D16D5"/>
    <w:rsid w:val="005D16EB"/>
    <w:rsid w:val="005D18D1"/>
    <w:rsid w:val="005D27C0"/>
    <w:rsid w:val="005D2A7D"/>
    <w:rsid w:val="005D35FC"/>
    <w:rsid w:val="005D3952"/>
    <w:rsid w:val="005D5CF0"/>
    <w:rsid w:val="005D64C2"/>
    <w:rsid w:val="005D66C7"/>
    <w:rsid w:val="005D72FD"/>
    <w:rsid w:val="005D7412"/>
    <w:rsid w:val="005D7A09"/>
    <w:rsid w:val="005E1E4E"/>
    <w:rsid w:val="005E2ED3"/>
    <w:rsid w:val="005E37EE"/>
    <w:rsid w:val="005E39FD"/>
    <w:rsid w:val="005E3BA0"/>
    <w:rsid w:val="005E4B5F"/>
    <w:rsid w:val="005E512C"/>
    <w:rsid w:val="005E5DD0"/>
    <w:rsid w:val="005E610A"/>
    <w:rsid w:val="005E62D0"/>
    <w:rsid w:val="005F0543"/>
    <w:rsid w:val="005F39A4"/>
    <w:rsid w:val="005F4B8A"/>
    <w:rsid w:val="005F5D91"/>
    <w:rsid w:val="005F6240"/>
    <w:rsid w:val="005F67C2"/>
    <w:rsid w:val="005F701F"/>
    <w:rsid w:val="005F70C9"/>
    <w:rsid w:val="005F74C8"/>
    <w:rsid w:val="005F7916"/>
    <w:rsid w:val="00600382"/>
    <w:rsid w:val="0060131C"/>
    <w:rsid w:val="006013FF"/>
    <w:rsid w:val="00601485"/>
    <w:rsid w:val="006024E6"/>
    <w:rsid w:val="00602C6D"/>
    <w:rsid w:val="00603016"/>
    <w:rsid w:val="0060329D"/>
    <w:rsid w:val="006044C8"/>
    <w:rsid w:val="00606039"/>
    <w:rsid w:val="00606F08"/>
    <w:rsid w:val="0060784B"/>
    <w:rsid w:val="00607F78"/>
    <w:rsid w:val="00607FCA"/>
    <w:rsid w:val="00611D1F"/>
    <w:rsid w:val="006123B6"/>
    <w:rsid w:val="006127CB"/>
    <w:rsid w:val="0061288C"/>
    <w:rsid w:val="00613507"/>
    <w:rsid w:val="00613A74"/>
    <w:rsid w:val="00613D7E"/>
    <w:rsid w:val="006156BF"/>
    <w:rsid w:val="00616324"/>
    <w:rsid w:val="0061658B"/>
    <w:rsid w:val="00616B83"/>
    <w:rsid w:val="00616FAD"/>
    <w:rsid w:val="00617072"/>
    <w:rsid w:val="00620FA1"/>
    <w:rsid w:val="00622008"/>
    <w:rsid w:val="00622563"/>
    <w:rsid w:val="006225F2"/>
    <w:rsid w:val="00622968"/>
    <w:rsid w:val="006237CA"/>
    <w:rsid w:val="006238C8"/>
    <w:rsid w:val="00625920"/>
    <w:rsid w:val="006268D9"/>
    <w:rsid w:val="00626ADD"/>
    <w:rsid w:val="00626EFE"/>
    <w:rsid w:val="0062701A"/>
    <w:rsid w:val="00631909"/>
    <w:rsid w:val="00631DAA"/>
    <w:rsid w:val="00632490"/>
    <w:rsid w:val="00633231"/>
    <w:rsid w:val="006333F5"/>
    <w:rsid w:val="00633867"/>
    <w:rsid w:val="00633907"/>
    <w:rsid w:val="00633C30"/>
    <w:rsid w:val="0063594B"/>
    <w:rsid w:val="00635B9A"/>
    <w:rsid w:val="00635EBB"/>
    <w:rsid w:val="006363FC"/>
    <w:rsid w:val="00636F72"/>
    <w:rsid w:val="00637AD6"/>
    <w:rsid w:val="006414FE"/>
    <w:rsid w:val="00643974"/>
    <w:rsid w:val="00645844"/>
    <w:rsid w:val="006459C1"/>
    <w:rsid w:val="00645A5C"/>
    <w:rsid w:val="00645D2D"/>
    <w:rsid w:val="00645F78"/>
    <w:rsid w:val="00647963"/>
    <w:rsid w:val="006505E6"/>
    <w:rsid w:val="0065223D"/>
    <w:rsid w:val="0065302A"/>
    <w:rsid w:val="006533A4"/>
    <w:rsid w:val="00654D03"/>
    <w:rsid w:val="006556A9"/>
    <w:rsid w:val="00655796"/>
    <w:rsid w:val="006557A8"/>
    <w:rsid w:val="00655C1D"/>
    <w:rsid w:val="00655C54"/>
    <w:rsid w:val="00655FB6"/>
    <w:rsid w:val="00656119"/>
    <w:rsid w:val="00656541"/>
    <w:rsid w:val="00657C7D"/>
    <w:rsid w:val="006602AE"/>
    <w:rsid w:val="006602E8"/>
    <w:rsid w:val="0066166F"/>
    <w:rsid w:val="0066193A"/>
    <w:rsid w:val="00661ED1"/>
    <w:rsid w:val="006634D2"/>
    <w:rsid w:val="00663825"/>
    <w:rsid w:val="00663F8D"/>
    <w:rsid w:val="00664371"/>
    <w:rsid w:val="00664DF3"/>
    <w:rsid w:val="00664E76"/>
    <w:rsid w:val="00665FCA"/>
    <w:rsid w:val="00666469"/>
    <w:rsid w:val="006667E5"/>
    <w:rsid w:val="00666E71"/>
    <w:rsid w:val="00670CD5"/>
    <w:rsid w:val="0067102D"/>
    <w:rsid w:val="006712AA"/>
    <w:rsid w:val="006733E1"/>
    <w:rsid w:val="006743E4"/>
    <w:rsid w:val="00674AA1"/>
    <w:rsid w:val="00674C76"/>
    <w:rsid w:val="006752E2"/>
    <w:rsid w:val="00676703"/>
    <w:rsid w:val="00677D7E"/>
    <w:rsid w:val="006805E1"/>
    <w:rsid w:val="0068135D"/>
    <w:rsid w:val="0068162E"/>
    <w:rsid w:val="0068164C"/>
    <w:rsid w:val="00682352"/>
    <w:rsid w:val="00682575"/>
    <w:rsid w:val="00683ED7"/>
    <w:rsid w:val="00684867"/>
    <w:rsid w:val="006851D2"/>
    <w:rsid w:val="00685372"/>
    <w:rsid w:val="00685990"/>
    <w:rsid w:val="006870CE"/>
    <w:rsid w:val="00690107"/>
    <w:rsid w:val="0069050C"/>
    <w:rsid w:val="006931AE"/>
    <w:rsid w:val="00693AE7"/>
    <w:rsid w:val="006949D2"/>
    <w:rsid w:val="00694CE5"/>
    <w:rsid w:val="006959BA"/>
    <w:rsid w:val="00696E9A"/>
    <w:rsid w:val="00697B34"/>
    <w:rsid w:val="006A06FE"/>
    <w:rsid w:val="006A192F"/>
    <w:rsid w:val="006A2110"/>
    <w:rsid w:val="006A2398"/>
    <w:rsid w:val="006A33EB"/>
    <w:rsid w:val="006A43A4"/>
    <w:rsid w:val="006A4DC1"/>
    <w:rsid w:val="006A56D3"/>
    <w:rsid w:val="006A5754"/>
    <w:rsid w:val="006A76FE"/>
    <w:rsid w:val="006A7CE8"/>
    <w:rsid w:val="006B0F3F"/>
    <w:rsid w:val="006B1035"/>
    <w:rsid w:val="006B11C1"/>
    <w:rsid w:val="006B121D"/>
    <w:rsid w:val="006B16CB"/>
    <w:rsid w:val="006B2964"/>
    <w:rsid w:val="006B2B9F"/>
    <w:rsid w:val="006B3852"/>
    <w:rsid w:val="006B3B66"/>
    <w:rsid w:val="006B3ECF"/>
    <w:rsid w:val="006B411F"/>
    <w:rsid w:val="006B417C"/>
    <w:rsid w:val="006B4781"/>
    <w:rsid w:val="006B4820"/>
    <w:rsid w:val="006B52A8"/>
    <w:rsid w:val="006B5AE0"/>
    <w:rsid w:val="006B5F62"/>
    <w:rsid w:val="006B62A0"/>
    <w:rsid w:val="006B65AC"/>
    <w:rsid w:val="006B7FA6"/>
    <w:rsid w:val="006C0AA6"/>
    <w:rsid w:val="006C0BD6"/>
    <w:rsid w:val="006C182D"/>
    <w:rsid w:val="006C1BA7"/>
    <w:rsid w:val="006C211A"/>
    <w:rsid w:val="006C4038"/>
    <w:rsid w:val="006C7298"/>
    <w:rsid w:val="006C7B9F"/>
    <w:rsid w:val="006C7E7A"/>
    <w:rsid w:val="006D13EC"/>
    <w:rsid w:val="006D152E"/>
    <w:rsid w:val="006D16CB"/>
    <w:rsid w:val="006D1E3A"/>
    <w:rsid w:val="006D1F65"/>
    <w:rsid w:val="006D280C"/>
    <w:rsid w:val="006D3101"/>
    <w:rsid w:val="006D4C1B"/>
    <w:rsid w:val="006D7719"/>
    <w:rsid w:val="006D7FD2"/>
    <w:rsid w:val="006E0285"/>
    <w:rsid w:val="006E0A09"/>
    <w:rsid w:val="006E0D4F"/>
    <w:rsid w:val="006E1461"/>
    <w:rsid w:val="006E1A17"/>
    <w:rsid w:val="006E1C65"/>
    <w:rsid w:val="006E204E"/>
    <w:rsid w:val="006E23EE"/>
    <w:rsid w:val="006E2786"/>
    <w:rsid w:val="006E37C3"/>
    <w:rsid w:val="006E39D7"/>
    <w:rsid w:val="006E46A5"/>
    <w:rsid w:val="006F0778"/>
    <w:rsid w:val="006F0914"/>
    <w:rsid w:val="006F1A17"/>
    <w:rsid w:val="006F22E8"/>
    <w:rsid w:val="006F2704"/>
    <w:rsid w:val="006F2DF5"/>
    <w:rsid w:val="006F30B7"/>
    <w:rsid w:val="006F36EB"/>
    <w:rsid w:val="006F453D"/>
    <w:rsid w:val="006F53E4"/>
    <w:rsid w:val="006F5ACE"/>
    <w:rsid w:val="006F60A2"/>
    <w:rsid w:val="006F69D2"/>
    <w:rsid w:val="006F6A51"/>
    <w:rsid w:val="006F74E5"/>
    <w:rsid w:val="006F7D5C"/>
    <w:rsid w:val="00700D70"/>
    <w:rsid w:val="0070173C"/>
    <w:rsid w:val="00702124"/>
    <w:rsid w:val="007022C2"/>
    <w:rsid w:val="00704BAF"/>
    <w:rsid w:val="007054A0"/>
    <w:rsid w:val="00705AB2"/>
    <w:rsid w:val="00706E5C"/>
    <w:rsid w:val="00706E6C"/>
    <w:rsid w:val="007071C6"/>
    <w:rsid w:val="00707342"/>
    <w:rsid w:val="00707931"/>
    <w:rsid w:val="007107B6"/>
    <w:rsid w:val="007110B1"/>
    <w:rsid w:val="00711201"/>
    <w:rsid w:val="00711E47"/>
    <w:rsid w:val="0071494D"/>
    <w:rsid w:val="00714F4B"/>
    <w:rsid w:val="00716B3E"/>
    <w:rsid w:val="00716E1C"/>
    <w:rsid w:val="0071710D"/>
    <w:rsid w:val="007200F1"/>
    <w:rsid w:val="00720F4A"/>
    <w:rsid w:val="007221B0"/>
    <w:rsid w:val="00723534"/>
    <w:rsid w:val="00723A2E"/>
    <w:rsid w:val="007249AE"/>
    <w:rsid w:val="00724A10"/>
    <w:rsid w:val="00724E17"/>
    <w:rsid w:val="00726374"/>
    <w:rsid w:val="00727D44"/>
    <w:rsid w:val="007303EC"/>
    <w:rsid w:val="0073086F"/>
    <w:rsid w:val="00730A60"/>
    <w:rsid w:val="00731A0F"/>
    <w:rsid w:val="007325BE"/>
    <w:rsid w:val="0073298F"/>
    <w:rsid w:val="00732C1F"/>
    <w:rsid w:val="0073314F"/>
    <w:rsid w:val="007347FE"/>
    <w:rsid w:val="0073547D"/>
    <w:rsid w:val="0073670A"/>
    <w:rsid w:val="00737C49"/>
    <w:rsid w:val="0074011E"/>
    <w:rsid w:val="0074073C"/>
    <w:rsid w:val="00740BA6"/>
    <w:rsid w:val="00740D96"/>
    <w:rsid w:val="007410C8"/>
    <w:rsid w:val="00741477"/>
    <w:rsid w:val="007418EB"/>
    <w:rsid w:val="00743166"/>
    <w:rsid w:val="00743EE3"/>
    <w:rsid w:val="00744405"/>
    <w:rsid w:val="007447D6"/>
    <w:rsid w:val="00744865"/>
    <w:rsid w:val="00746B66"/>
    <w:rsid w:val="00747B16"/>
    <w:rsid w:val="00747C66"/>
    <w:rsid w:val="0075061E"/>
    <w:rsid w:val="007508D1"/>
    <w:rsid w:val="00750E24"/>
    <w:rsid w:val="00752CE4"/>
    <w:rsid w:val="00752D69"/>
    <w:rsid w:val="00752E84"/>
    <w:rsid w:val="00752F7B"/>
    <w:rsid w:val="007534BD"/>
    <w:rsid w:val="00753665"/>
    <w:rsid w:val="007536EA"/>
    <w:rsid w:val="00755088"/>
    <w:rsid w:val="0075511F"/>
    <w:rsid w:val="00756CB1"/>
    <w:rsid w:val="00756ED3"/>
    <w:rsid w:val="0075700E"/>
    <w:rsid w:val="00760936"/>
    <w:rsid w:val="007620E8"/>
    <w:rsid w:val="00762B16"/>
    <w:rsid w:val="00762E98"/>
    <w:rsid w:val="00762ED2"/>
    <w:rsid w:val="007631CB"/>
    <w:rsid w:val="00763460"/>
    <w:rsid w:val="00763F43"/>
    <w:rsid w:val="007657D6"/>
    <w:rsid w:val="0076621D"/>
    <w:rsid w:val="00770178"/>
    <w:rsid w:val="007702FE"/>
    <w:rsid w:val="00771762"/>
    <w:rsid w:val="0077406B"/>
    <w:rsid w:val="0077442E"/>
    <w:rsid w:val="007756E4"/>
    <w:rsid w:val="0077687F"/>
    <w:rsid w:val="00776B5B"/>
    <w:rsid w:val="0078016B"/>
    <w:rsid w:val="00780A70"/>
    <w:rsid w:val="007825E4"/>
    <w:rsid w:val="00782D9A"/>
    <w:rsid w:val="0078341F"/>
    <w:rsid w:val="00785B21"/>
    <w:rsid w:val="00785B58"/>
    <w:rsid w:val="00785D32"/>
    <w:rsid w:val="007861A2"/>
    <w:rsid w:val="00787F80"/>
    <w:rsid w:val="007901C8"/>
    <w:rsid w:val="00790CD0"/>
    <w:rsid w:val="0079377E"/>
    <w:rsid w:val="007939C7"/>
    <w:rsid w:val="00794BE9"/>
    <w:rsid w:val="00795ECE"/>
    <w:rsid w:val="0079603C"/>
    <w:rsid w:val="007A053E"/>
    <w:rsid w:val="007A17EA"/>
    <w:rsid w:val="007A203D"/>
    <w:rsid w:val="007A2315"/>
    <w:rsid w:val="007A34F6"/>
    <w:rsid w:val="007A5403"/>
    <w:rsid w:val="007A5436"/>
    <w:rsid w:val="007A55E5"/>
    <w:rsid w:val="007A5816"/>
    <w:rsid w:val="007A65D6"/>
    <w:rsid w:val="007A69B1"/>
    <w:rsid w:val="007A7447"/>
    <w:rsid w:val="007A76C3"/>
    <w:rsid w:val="007A7F5E"/>
    <w:rsid w:val="007B0074"/>
    <w:rsid w:val="007B0527"/>
    <w:rsid w:val="007B09A7"/>
    <w:rsid w:val="007B0EEA"/>
    <w:rsid w:val="007B1382"/>
    <w:rsid w:val="007B1CDE"/>
    <w:rsid w:val="007B2C78"/>
    <w:rsid w:val="007B3625"/>
    <w:rsid w:val="007B3916"/>
    <w:rsid w:val="007B4261"/>
    <w:rsid w:val="007B4CB5"/>
    <w:rsid w:val="007B6EB9"/>
    <w:rsid w:val="007C02A0"/>
    <w:rsid w:val="007C0314"/>
    <w:rsid w:val="007C0868"/>
    <w:rsid w:val="007C0C0C"/>
    <w:rsid w:val="007C153B"/>
    <w:rsid w:val="007C17D3"/>
    <w:rsid w:val="007C21B1"/>
    <w:rsid w:val="007C221A"/>
    <w:rsid w:val="007C239A"/>
    <w:rsid w:val="007C242F"/>
    <w:rsid w:val="007C3001"/>
    <w:rsid w:val="007C35B8"/>
    <w:rsid w:val="007C3A58"/>
    <w:rsid w:val="007C4595"/>
    <w:rsid w:val="007C5AF1"/>
    <w:rsid w:val="007C5F59"/>
    <w:rsid w:val="007C6730"/>
    <w:rsid w:val="007D01B6"/>
    <w:rsid w:val="007D02FF"/>
    <w:rsid w:val="007D12A7"/>
    <w:rsid w:val="007D1B2D"/>
    <w:rsid w:val="007D1D44"/>
    <w:rsid w:val="007D1F54"/>
    <w:rsid w:val="007D241C"/>
    <w:rsid w:val="007D342E"/>
    <w:rsid w:val="007D40D3"/>
    <w:rsid w:val="007D41A5"/>
    <w:rsid w:val="007D4B87"/>
    <w:rsid w:val="007D5086"/>
    <w:rsid w:val="007D5D77"/>
    <w:rsid w:val="007D5F4A"/>
    <w:rsid w:val="007D7696"/>
    <w:rsid w:val="007D7AC3"/>
    <w:rsid w:val="007E0CD9"/>
    <w:rsid w:val="007E1B07"/>
    <w:rsid w:val="007E391D"/>
    <w:rsid w:val="007E4432"/>
    <w:rsid w:val="007E55F1"/>
    <w:rsid w:val="007E584A"/>
    <w:rsid w:val="007E6C49"/>
    <w:rsid w:val="007E6CAA"/>
    <w:rsid w:val="007E7BF8"/>
    <w:rsid w:val="007F0FB7"/>
    <w:rsid w:val="007F2AE2"/>
    <w:rsid w:val="007F2C26"/>
    <w:rsid w:val="007F389B"/>
    <w:rsid w:val="007F4D65"/>
    <w:rsid w:val="007F4EC9"/>
    <w:rsid w:val="007F5293"/>
    <w:rsid w:val="007F596C"/>
    <w:rsid w:val="007F636E"/>
    <w:rsid w:val="007F6D52"/>
    <w:rsid w:val="007F7684"/>
    <w:rsid w:val="007F7807"/>
    <w:rsid w:val="008011CD"/>
    <w:rsid w:val="00804677"/>
    <w:rsid w:val="00804F86"/>
    <w:rsid w:val="00805275"/>
    <w:rsid w:val="00805450"/>
    <w:rsid w:val="0080678A"/>
    <w:rsid w:val="00807D41"/>
    <w:rsid w:val="00810F15"/>
    <w:rsid w:val="00811C5B"/>
    <w:rsid w:val="00812BD8"/>
    <w:rsid w:val="008132C2"/>
    <w:rsid w:val="0081609B"/>
    <w:rsid w:val="00816AFB"/>
    <w:rsid w:val="0081719F"/>
    <w:rsid w:val="00817A5F"/>
    <w:rsid w:val="00817DC0"/>
    <w:rsid w:val="00820E7D"/>
    <w:rsid w:val="00821944"/>
    <w:rsid w:val="00821CB2"/>
    <w:rsid w:val="008229CE"/>
    <w:rsid w:val="00822FD7"/>
    <w:rsid w:val="008240C8"/>
    <w:rsid w:val="008248AC"/>
    <w:rsid w:val="0082521D"/>
    <w:rsid w:val="008260C7"/>
    <w:rsid w:val="00826CDC"/>
    <w:rsid w:val="00827831"/>
    <w:rsid w:val="00830515"/>
    <w:rsid w:val="008307BE"/>
    <w:rsid w:val="00831E2E"/>
    <w:rsid w:val="00832DAD"/>
    <w:rsid w:val="00832F03"/>
    <w:rsid w:val="0083342F"/>
    <w:rsid w:val="008338DF"/>
    <w:rsid w:val="00833AE4"/>
    <w:rsid w:val="00833CC1"/>
    <w:rsid w:val="00834A25"/>
    <w:rsid w:val="00834F57"/>
    <w:rsid w:val="00835362"/>
    <w:rsid w:val="0084016A"/>
    <w:rsid w:val="00840BBD"/>
    <w:rsid w:val="00840E46"/>
    <w:rsid w:val="00840ECD"/>
    <w:rsid w:val="00840F0B"/>
    <w:rsid w:val="00841558"/>
    <w:rsid w:val="00842E30"/>
    <w:rsid w:val="00842EBC"/>
    <w:rsid w:val="008431F6"/>
    <w:rsid w:val="00843293"/>
    <w:rsid w:val="008436EE"/>
    <w:rsid w:val="008440D1"/>
    <w:rsid w:val="00844869"/>
    <w:rsid w:val="008461CE"/>
    <w:rsid w:val="008468A8"/>
    <w:rsid w:val="008472E8"/>
    <w:rsid w:val="0084743A"/>
    <w:rsid w:val="00847BE8"/>
    <w:rsid w:val="008501D3"/>
    <w:rsid w:val="008503F7"/>
    <w:rsid w:val="00852842"/>
    <w:rsid w:val="00853A3A"/>
    <w:rsid w:val="00856C27"/>
    <w:rsid w:val="00857ACD"/>
    <w:rsid w:val="008601CD"/>
    <w:rsid w:val="008614A4"/>
    <w:rsid w:val="00861697"/>
    <w:rsid w:val="00862882"/>
    <w:rsid w:val="008644AC"/>
    <w:rsid w:val="0086575A"/>
    <w:rsid w:val="00865C80"/>
    <w:rsid w:val="00865F39"/>
    <w:rsid w:val="00866247"/>
    <w:rsid w:val="0086717E"/>
    <w:rsid w:val="00870619"/>
    <w:rsid w:val="00871B10"/>
    <w:rsid w:val="00871B96"/>
    <w:rsid w:val="00871F0F"/>
    <w:rsid w:val="0087250D"/>
    <w:rsid w:val="008729FF"/>
    <w:rsid w:val="00873221"/>
    <w:rsid w:val="008733A6"/>
    <w:rsid w:val="008743E8"/>
    <w:rsid w:val="00874A2F"/>
    <w:rsid w:val="00875A92"/>
    <w:rsid w:val="008765C7"/>
    <w:rsid w:val="00876938"/>
    <w:rsid w:val="00876D24"/>
    <w:rsid w:val="008770ED"/>
    <w:rsid w:val="00877391"/>
    <w:rsid w:val="00877E30"/>
    <w:rsid w:val="008805AA"/>
    <w:rsid w:val="0088102E"/>
    <w:rsid w:val="008811DA"/>
    <w:rsid w:val="008819A2"/>
    <w:rsid w:val="00881C57"/>
    <w:rsid w:val="00882498"/>
    <w:rsid w:val="008829CB"/>
    <w:rsid w:val="0088334B"/>
    <w:rsid w:val="00883500"/>
    <w:rsid w:val="00884F3E"/>
    <w:rsid w:val="00885852"/>
    <w:rsid w:val="00886D51"/>
    <w:rsid w:val="008923AD"/>
    <w:rsid w:val="008928FA"/>
    <w:rsid w:val="00892CD4"/>
    <w:rsid w:val="008934FB"/>
    <w:rsid w:val="00894C22"/>
    <w:rsid w:val="00894C48"/>
    <w:rsid w:val="00895E15"/>
    <w:rsid w:val="00896177"/>
    <w:rsid w:val="00896441"/>
    <w:rsid w:val="00896C4B"/>
    <w:rsid w:val="00896E2E"/>
    <w:rsid w:val="008A2166"/>
    <w:rsid w:val="008A226E"/>
    <w:rsid w:val="008A2A23"/>
    <w:rsid w:val="008A2D80"/>
    <w:rsid w:val="008A3FA9"/>
    <w:rsid w:val="008A41C8"/>
    <w:rsid w:val="008A5311"/>
    <w:rsid w:val="008A6586"/>
    <w:rsid w:val="008A6A2B"/>
    <w:rsid w:val="008A766D"/>
    <w:rsid w:val="008B0001"/>
    <w:rsid w:val="008B17C5"/>
    <w:rsid w:val="008B3079"/>
    <w:rsid w:val="008B3C1D"/>
    <w:rsid w:val="008B44AC"/>
    <w:rsid w:val="008B564A"/>
    <w:rsid w:val="008B5916"/>
    <w:rsid w:val="008B5FED"/>
    <w:rsid w:val="008B66A8"/>
    <w:rsid w:val="008B762E"/>
    <w:rsid w:val="008C3CBD"/>
    <w:rsid w:val="008C428D"/>
    <w:rsid w:val="008C487E"/>
    <w:rsid w:val="008C48A2"/>
    <w:rsid w:val="008C5994"/>
    <w:rsid w:val="008C5CB6"/>
    <w:rsid w:val="008C7041"/>
    <w:rsid w:val="008D01C4"/>
    <w:rsid w:val="008D0743"/>
    <w:rsid w:val="008D079D"/>
    <w:rsid w:val="008D1A71"/>
    <w:rsid w:val="008D325D"/>
    <w:rsid w:val="008D3594"/>
    <w:rsid w:val="008D70A3"/>
    <w:rsid w:val="008D7D3E"/>
    <w:rsid w:val="008E0398"/>
    <w:rsid w:val="008E0BEB"/>
    <w:rsid w:val="008E18C9"/>
    <w:rsid w:val="008E31BB"/>
    <w:rsid w:val="008E44AF"/>
    <w:rsid w:val="008E59B2"/>
    <w:rsid w:val="008E6C47"/>
    <w:rsid w:val="008E6C74"/>
    <w:rsid w:val="008F1310"/>
    <w:rsid w:val="008F214F"/>
    <w:rsid w:val="008F2C8F"/>
    <w:rsid w:val="008F419B"/>
    <w:rsid w:val="008F4DA0"/>
    <w:rsid w:val="008F52FE"/>
    <w:rsid w:val="008F5A8A"/>
    <w:rsid w:val="008F5BEF"/>
    <w:rsid w:val="008F6EEF"/>
    <w:rsid w:val="008F7064"/>
    <w:rsid w:val="00900AE0"/>
    <w:rsid w:val="0090378D"/>
    <w:rsid w:val="00904F6A"/>
    <w:rsid w:val="009056EE"/>
    <w:rsid w:val="00905A99"/>
    <w:rsid w:val="00906E4C"/>
    <w:rsid w:val="009071F7"/>
    <w:rsid w:val="009109D0"/>
    <w:rsid w:val="00911B9F"/>
    <w:rsid w:val="009121B0"/>
    <w:rsid w:val="009128A6"/>
    <w:rsid w:val="00912ABB"/>
    <w:rsid w:val="00912E7B"/>
    <w:rsid w:val="0091373F"/>
    <w:rsid w:val="00914891"/>
    <w:rsid w:val="00914951"/>
    <w:rsid w:val="00914B98"/>
    <w:rsid w:val="00915FE4"/>
    <w:rsid w:val="0091622F"/>
    <w:rsid w:val="00916731"/>
    <w:rsid w:val="00920994"/>
    <w:rsid w:val="00920AEA"/>
    <w:rsid w:val="00922098"/>
    <w:rsid w:val="009220C5"/>
    <w:rsid w:val="00923913"/>
    <w:rsid w:val="00924A01"/>
    <w:rsid w:val="009253B9"/>
    <w:rsid w:val="009254B9"/>
    <w:rsid w:val="0092738B"/>
    <w:rsid w:val="00927EF0"/>
    <w:rsid w:val="00931290"/>
    <w:rsid w:val="009323A5"/>
    <w:rsid w:val="00932A0B"/>
    <w:rsid w:val="00933042"/>
    <w:rsid w:val="00933787"/>
    <w:rsid w:val="00933CCB"/>
    <w:rsid w:val="009342C8"/>
    <w:rsid w:val="0093462D"/>
    <w:rsid w:val="009375A4"/>
    <w:rsid w:val="00937AB7"/>
    <w:rsid w:val="00937B11"/>
    <w:rsid w:val="00940D73"/>
    <w:rsid w:val="00941E51"/>
    <w:rsid w:val="0094209D"/>
    <w:rsid w:val="00942326"/>
    <w:rsid w:val="00942BA2"/>
    <w:rsid w:val="00943280"/>
    <w:rsid w:val="009435A1"/>
    <w:rsid w:val="009443B6"/>
    <w:rsid w:val="009456E9"/>
    <w:rsid w:val="00945E49"/>
    <w:rsid w:val="00946519"/>
    <w:rsid w:val="00946742"/>
    <w:rsid w:val="0094731E"/>
    <w:rsid w:val="0095196B"/>
    <w:rsid w:val="00952BFF"/>
    <w:rsid w:val="009543A2"/>
    <w:rsid w:val="00954796"/>
    <w:rsid w:val="00955015"/>
    <w:rsid w:val="0095560B"/>
    <w:rsid w:val="0095603A"/>
    <w:rsid w:val="0095694E"/>
    <w:rsid w:val="00956D90"/>
    <w:rsid w:val="009613E7"/>
    <w:rsid w:val="009617E5"/>
    <w:rsid w:val="00961F4B"/>
    <w:rsid w:val="009641E9"/>
    <w:rsid w:val="00964937"/>
    <w:rsid w:val="00964CDF"/>
    <w:rsid w:val="009674FF"/>
    <w:rsid w:val="00970602"/>
    <w:rsid w:val="00971BA7"/>
    <w:rsid w:val="00971C13"/>
    <w:rsid w:val="009728A9"/>
    <w:rsid w:val="009735AB"/>
    <w:rsid w:val="009739D6"/>
    <w:rsid w:val="00974210"/>
    <w:rsid w:val="00974DD5"/>
    <w:rsid w:val="00974EBA"/>
    <w:rsid w:val="009761E1"/>
    <w:rsid w:val="00976FE1"/>
    <w:rsid w:val="00980031"/>
    <w:rsid w:val="009808A6"/>
    <w:rsid w:val="009828B4"/>
    <w:rsid w:val="00982B03"/>
    <w:rsid w:val="00982BD0"/>
    <w:rsid w:val="0098458E"/>
    <w:rsid w:val="009845B5"/>
    <w:rsid w:val="0098492B"/>
    <w:rsid w:val="00984E3C"/>
    <w:rsid w:val="00985066"/>
    <w:rsid w:val="0098511B"/>
    <w:rsid w:val="00985CE4"/>
    <w:rsid w:val="00986728"/>
    <w:rsid w:val="00986904"/>
    <w:rsid w:val="0099002D"/>
    <w:rsid w:val="00990E50"/>
    <w:rsid w:val="00991A9E"/>
    <w:rsid w:val="00991AAC"/>
    <w:rsid w:val="00992E3F"/>
    <w:rsid w:val="00993009"/>
    <w:rsid w:val="00993840"/>
    <w:rsid w:val="00993F56"/>
    <w:rsid w:val="00994146"/>
    <w:rsid w:val="00994428"/>
    <w:rsid w:val="00994807"/>
    <w:rsid w:val="009948CD"/>
    <w:rsid w:val="00994942"/>
    <w:rsid w:val="009951F7"/>
    <w:rsid w:val="009952A0"/>
    <w:rsid w:val="00995644"/>
    <w:rsid w:val="00995D64"/>
    <w:rsid w:val="00996926"/>
    <w:rsid w:val="009A0583"/>
    <w:rsid w:val="009A0678"/>
    <w:rsid w:val="009A1B91"/>
    <w:rsid w:val="009A298D"/>
    <w:rsid w:val="009A3277"/>
    <w:rsid w:val="009A3517"/>
    <w:rsid w:val="009A3D7B"/>
    <w:rsid w:val="009A4D6E"/>
    <w:rsid w:val="009A57B8"/>
    <w:rsid w:val="009A6389"/>
    <w:rsid w:val="009A695D"/>
    <w:rsid w:val="009A6D6E"/>
    <w:rsid w:val="009A6DAA"/>
    <w:rsid w:val="009A7A20"/>
    <w:rsid w:val="009A7CC4"/>
    <w:rsid w:val="009A7F06"/>
    <w:rsid w:val="009B0D27"/>
    <w:rsid w:val="009B16AC"/>
    <w:rsid w:val="009B1DAA"/>
    <w:rsid w:val="009B1E81"/>
    <w:rsid w:val="009B27F1"/>
    <w:rsid w:val="009B46EB"/>
    <w:rsid w:val="009B4E01"/>
    <w:rsid w:val="009B6E13"/>
    <w:rsid w:val="009B7D3B"/>
    <w:rsid w:val="009C0115"/>
    <w:rsid w:val="009C047B"/>
    <w:rsid w:val="009C057A"/>
    <w:rsid w:val="009C0EF6"/>
    <w:rsid w:val="009C2382"/>
    <w:rsid w:val="009C44A2"/>
    <w:rsid w:val="009C4807"/>
    <w:rsid w:val="009C5D79"/>
    <w:rsid w:val="009C6546"/>
    <w:rsid w:val="009C6C08"/>
    <w:rsid w:val="009C78C7"/>
    <w:rsid w:val="009D1024"/>
    <w:rsid w:val="009D10A8"/>
    <w:rsid w:val="009D1CC4"/>
    <w:rsid w:val="009D24AE"/>
    <w:rsid w:val="009D2AF0"/>
    <w:rsid w:val="009D2E95"/>
    <w:rsid w:val="009D3B65"/>
    <w:rsid w:val="009D50B4"/>
    <w:rsid w:val="009D5550"/>
    <w:rsid w:val="009D5D01"/>
    <w:rsid w:val="009D601D"/>
    <w:rsid w:val="009D6907"/>
    <w:rsid w:val="009E013A"/>
    <w:rsid w:val="009E1424"/>
    <w:rsid w:val="009E1652"/>
    <w:rsid w:val="009E1E56"/>
    <w:rsid w:val="009E21C6"/>
    <w:rsid w:val="009E21D9"/>
    <w:rsid w:val="009E2578"/>
    <w:rsid w:val="009E290C"/>
    <w:rsid w:val="009E29DA"/>
    <w:rsid w:val="009E3FDB"/>
    <w:rsid w:val="009E4736"/>
    <w:rsid w:val="009E50C1"/>
    <w:rsid w:val="009E51EC"/>
    <w:rsid w:val="009E5CD2"/>
    <w:rsid w:val="009E5E6E"/>
    <w:rsid w:val="009E635C"/>
    <w:rsid w:val="009E6782"/>
    <w:rsid w:val="009E6BF5"/>
    <w:rsid w:val="009E6F06"/>
    <w:rsid w:val="009E7698"/>
    <w:rsid w:val="009F0217"/>
    <w:rsid w:val="009F1736"/>
    <w:rsid w:val="009F2B54"/>
    <w:rsid w:val="009F3537"/>
    <w:rsid w:val="009F5BF2"/>
    <w:rsid w:val="009F5D8A"/>
    <w:rsid w:val="009F630F"/>
    <w:rsid w:val="009F6D2B"/>
    <w:rsid w:val="009F73B1"/>
    <w:rsid w:val="009F74BA"/>
    <w:rsid w:val="009F786B"/>
    <w:rsid w:val="009F7880"/>
    <w:rsid w:val="009F78CF"/>
    <w:rsid w:val="009F7F19"/>
    <w:rsid w:val="009F7F9B"/>
    <w:rsid w:val="00A00B4B"/>
    <w:rsid w:val="00A011D0"/>
    <w:rsid w:val="00A018AC"/>
    <w:rsid w:val="00A0367C"/>
    <w:rsid w:val="00A03911"/>
    <w:rsid w:val="00A03AE4"/>
    <w:rsid w:val="00A04555"/>
    <w:rsid w:val="00A04738"/>
    <w:rsid w:val="00A04982"/>
    <w:rsid w:val="00A05844"/>
    <w:rsid w:val="00A05EAE"/>
    <w:rsid w:val="00A06253"/>
    <w:rsid w:val="00A070F3"/>
    <w:rsid w:val="00A07FA7"/>
    <w:rsid w:val="00A1067B"/>
    <w:rsid w:val="00A106A3"/>
    <w:rsid w:val="00A123D0"/>
    <w:rsid w:val="00A12B51"/>
    <w:rsid w:val="00A13364"/>
    <w:rsid w:val="00A141B5"/>
    <w:rsid w:val="00A14DCF"/>
    <w:rsid w:val="00A1538B"/>
    <w:rsid w:val="00A15698"/>
    <w:rsid w:val="00A15F80"/>
    <w:rsid w:val="00A1654E"/>
    <w:rsid w:val="00A20772"/>
    <w:rsid w:val="00A20A40"/>
    <w:rsid w:val="00A20F50"/>
    <w:rsid w:val="00A22205"/>
    <w:rsid w:val="00A22BAA"/>
    <w:rsid w:val="00A22CBB"/>
    <w:rsid w:val="00A2320A"/>
    <w:rsid w:val="00A236A3"/>
    <w:rsid w:val="00A2382E"/>
    <w:rsid w:val="00A25A26"/>
    <w:rsid w:val="00A272AD"/>
    <w:rsid w:val="00A2751E"/>
    <w:rsid w:val="00A30BD4"/>
    <w:rsid w:val="00A32B6A"/>
    <w:rsid w:val="00A32E84"/>
    <w:rsid w:val="00A33E49"/>
    <w:rsid w:val="00A34057"/>
    <w:rsid w:val="00A34B10"/>
    <w:rsid w:val="00A3511B"/>
    <w:rsid w:val="00A354C8"/>
    <w:rsid w:val="00A3579E"/>
    <w:rsid w:val="00A36267"/>
    <w:rsid w:val="00A36621"/>
    <w:rsid w:val="00A36B2E"/>
    <w:rsid w:val="00A36B33"/>
    <w:rsid w:val="00A37C37"/>
    <w:rsid w:val="00A40FD4"/>
    <w:rsid w:val="00A41FB3"/>
    <w:rsid w:val="00A438BD"/>
    <w:rsid w:val="00A43998"/>
    <w:rsid w:val="00A43A9E"/>
    <w:rsid w:val="00A440E6"/>
    <w:rsid w:val="00A449BC"/>
    <w:rsid w:val="00A454B9"/>
    <w:rsid w:val="00A4619A"/>
    <w:rsid w:val="00A4767E"/>
    <w:rsid w:val="00A501A3"/>
    <w:rsid w:val="00A518A2"/>
    <w:rsid w:val="00A51E32"/>
    <w:rsid w:val="00A5256C"/>
    <w:rsid w:val="00A53016"/>
    <w:rsid w:val="00A53DF7"/>
    <w:rsid w:val="00A54B78"/>
    <w:rsid w:val="00A55A79"/>
    <w:rsid w:val="00A562EF"/>
    <w:rsid w:val="00A56AC0"/>
    <w:rsid w:val="00A60B88"/>
    <w:rsid w:val="00A61437"/>
    <w:rsid w:val="00A63B94"/>
    <w:rsid w:val="00A63D06"/>
    <w:rsid w:val="00A64841"/>
    <w:rsid w:val="00A65BDD"/>
    <w:rsid w:val="00A65E6F"/>
    <w:rsid w:val="00A669D3"/>
    <w:rsid w:val="00A66E5A"/>
    <w:rsid w:val="00A673D5"/>
    <w:rsid w:val="00A70D1D"/>
    <w:rsid w:val="00A71F7C"/>
    <w:rsid w:val="00A72220"/>
    <w:rsid w:val="00A7226F"/>
    <w:rsid w:val="00A7268E"/>
    <w:rsid w:val="00A72D4A"/>
    <w:rsid w:val="00A73916"/>
    <w:rsid w:val="00A75EDF"/>
    <w:rsid w:val="00A80160"/>
    <w:rsid w:val="00A8043C"/>
    <w:rsid w:val="00A8412A"/>
    <w:rsid w:val="00A850E3"/>
    <w:rsid w:val="00A85C90"/>
    <w:rsid w:val="00A863BF"/>
    <w:rsid w:val="00A86920"/>
    <w:rsid w:val="00A87B46"/>
    <w:rsid w:val="00A87CFD"/>
    <w:rsid w:val="00A87F23"/>
    <w:rsid w:val="00A93DD6"/>
    <w:rsid w:val="00A94C43"/>
    <w:rsid w:val="00A95346"/>
    <w:rsid w:val="00A96BA9"/>
    <w:rsid w:val="00A96D9E"/>
    <w:rsid w:val="00A97567"/>
    <w:rsid w:val="00A97D2A"/>
    <w:rsid w:val="00AA1B65"/>
    <w:rsid w:val="00AA1CC2"/>
    <w:rsid w:val="00AA242D"/>
    <w:rsid w:val="00AA29C6"/>
    <w:rsid w:val="00AA2A0C"/>
    <w:rsid w:val="00AA2CBA"/>
    <w:rsid w:val="00AA3C0B"/>
    <w:rsid w:val="00AA3D6D"/>
    <w:rsid w:val="00AA6863"/>
    <w:rsid w:val="00AB0458"/>
    <w:rsid w:val="00AB17E7"/>
    <w:rsid w:val="00AB1A58"/>
    <w:rsid w:val="00AB25DF"/>
    <w:rsid w:val="00AB3A99"/>
    <w:rsid w:val="00AB5E0B"/>
    <w:rsid w:val="00AB68EE"/>
    <w:rsid w:val="00AB6DF0"/>
    <w:rsid w:val="00AB6FAC"/>
    <w:rsid w:val="00AC0F23"/>
    <w:rsid w:val="00AC20D4"/>
    <w:rsid w:val="00AC4B49"/>
    <w:rsid w:val="00AC4F72"/>
    <w:rsid w:val="00AC7779"/>
    <w:rsid w:val="00AD03F1"/>
    <w:rsid w:val="00AD06E7"/>
    <w:rsid w:val="00AD06FE"/>
    <w:rsid w:val="00AD0A41"/>
    <w:rsid w:val="00AD0BD1"/>
    <w:rsid w:val="00AD142E"/>
    <w:rsid w:val="00AD1D0D"/>
    <w:rsid w:val="00AD2DC2"/>
    <w:rsid w:val="00AD2EF5"/>
    <w:rsid w:val="00AD379F"/>
    <w:rsid w:val="00AD43D6"/>
    <w:rsid w:val="00AD525B"/>
    <w:rsid w:val="00AD6411"/>
    <w:rsid w:val="00AD6DA2"/>
    <w:rsid w:val="00AD7024"/>
    <w:rsid w:val="00AD7E32"/>
    <w:rsid w:val="00AE0674"/>
    <w:rsid w:val="00AE1093"/>
    <w:rsid w:val="00AE1ABA"/>
    <w:rsid w:val="00AE1E18"/>
    <w:rsid w:val="00AE20E1"/>
    <w:rsid w:val="00AE241A"/>
    <w:rsid w:val="00AE37CE"/>
    <w:rsid w:val="00AE3D2D"/>
    <w:rsid w:val="00AE3E2B"/>
    <w:rsid w:val="00AE6131"/>
    <w:rsid w:val="00AE6650"/>
    <w:rsid w:val="00AE696D"/>
    <w:rsid w:val="00AE6EE6"/>
    <w:rsid w:val="00AE6F74"/>
    <w:rsid w:val="00AE7358"/>
    <w:rsid w:val="00AE7924"/>
    <w:rsid w:val="00AE7AA1"/>
    <w:rsid w:val="00AE7FFB"/>
    <w:rsid w:val="00AF040F"/>
    <w:rsid w:val="00AF1060"/>
    <w:rsid w:val="00AF15ED"/>
    <w:rsid w:val="00AF1F9D"/>
    <w:rsid w:val="00AF2111"/>
    <w:rsid w:val="00AF23BD"/>
    <w:rsid w:val="00AF252A"/>
    <w:rsid w:val="00AF25B7"/>
    <w:rsid w:val="00AF45D0"/>
    <w:rsid w:val="00AF51C7"/>
    <w:rsid w:val="00AF5ABE"/>
    <w:rsid w:val="00AF677C"/>
    <w:rsid w:val="00AF7456"/>
    <w:rsid w:val="00B00FD8"/>
    <w:rsid w:val="00B01810"/>
    <w:rsid w:val="00B01AF5"/>
    <w:rsid w:val="00B01B66"/>
    <w:rsid w:val="00B01C85"/>
    <w:rsid w:val="00B024B0"/>
    <w:rsid w:val="00B0269A"/>
    <w:rsid w:val="00B02A07"/>
    <w:rsid w:val="00B0560D"/>
    <w:rsid w:val="00B060E5"/>
    <w:rsid w:val="00B061AD"/>
    <w:rsid w:val="00B0638F"/>
    <w:rsid w:val="00B06911"/>
    <w:rsid w:val="00B06E1C"/>
    <w:rsid w:val="00B071A0"/>
    <w:rsid w:val="00B075CA"/>
    <w:rsid w:val="00B112BF"/>
    <w:rsid w:val="00B11480"/>
    <w:rsid w:val="00B11501"/>
    <w:rsid w:val="00B11DD6"/>
    <w:rsid w:val="00B11F6C"/>
    <w:rsid w:val="00B1211D"/>
    <w:rsid w:val="00B13476"/>
    <w:rsid w:val="00B1386D"/>
    <w:rsid w:val="00B140AE"/>
    <w:rsid w:val="00B140FA"/>
    <w:rsid w:val="00B16224"/>
    <w:rsid w:val="00B16ECD"/>
    <w:rsid w:val="00B2069C"/>
    <w:rsid w:val="00B20B75"/>
    <w:rsid w:val="00B20FB3"/>
    <w:rsid w:val="00B21426"/>
    <w:rsid w:val="00B2301B"/>
    <w:rsid w:val="00B23030"/>
    <w:rsid w:val="00B23630"/>
    <w:rsid w:val="00B23D4B"/>
    <w:rsid w:val="00B23DD0"/>
    <w:rsid w:val="00B254B0"/>
    <w:rsid w:val="00B25BFB"/>
    <w:rsid w:val="00B263AA"/>
    <w:rsid w:val="00B27200"/>
    <w:rsid w:val="00B301E4"/>
    <w:rsid w:val="00B3166E"/>
    <w:rsid w:val="00B3213F"/>
    <w:rsid w:val="00B32706"/>
    <w:rsid w:val="00B32A96"/>
    <w:rsid w:val="00B32F4E"/>
    <w:rsid w:val="00B34352"/>
    <w:rsid w:val="00B3509C"/>
    <w:rsid w:val="00B36297"/>
    <w:rsid w:val="00B37207"/>
    <w:rsid w:val="00B37878"/>
    <w:rsid w:val="00B4003B"/>
    <w:rsid w:val="00B41171"/>
    <w:rsid w:val="00B41783"/>
    <w:rsid w:val="00B41A6C"/>
    <w:rsid w:val="00B42349"/>
    <w:rsid w:val="00B42E9C"/>
    <w:rsid w:val="00B441D9"/>
    <w:rsid w:val="00B4526C"/>
    <w:rsid w:val="00B45921"/>
    <w:rsid w:val="00B45C4B"/>
    <w:rsid w:val="00B4674D"/>
    <w:rsid w:val="00B50913"/>
    <w:rsid w:val="00B50C5A"/>
    <w:rsid w:val="00B524DE"/>
    <w:rsid w:val="00B52FF0"/>
    <w:rsid w:val="00B53046"/>
    <w:rsid w:val="00B54668"/>
    <w:rsid w:val="00B546C0"/>
    <w:rsid w:val="00B5504C"/>
    <w:rsid w:val="00B5713C"/>
    <w:rsid w:val="00B572F1"/>
    <w:rsid w:val="00B572FC"/>
    <w:rsid w:val="00B57440"/>
    <w:rsid w:val="00B5794C"/>
    <w:rsid w:val="00B57951"/>
    <w:rsid w:val="00B603C7"/>
    <w:rsid w:val="00B60679"/>
    <w:rsid w:val="00B60C2C"/>
    <w:rsid w:val="00B61369"/>
    <w:rsid w:val="00B6158B"/>
    <w:rsid w:val="00B61E49"/>
    <w:rsid w:val="00B62AAC"/>
    <w:rsid w:val="00B63CD2"/>
    <w:rsid w:val="00B63E51"/>
    <w:rsid w:val="00B644A7"/>
    <w:rsid w:val="00B65411"/>
    <w:rsid w:val="00B65615"/>
    <w:rsid w:val="00B65BB9"/>
    <w:rsid w:val="00B667C4"/>
    <w:rsid w:val="00B7026E"/>
    <w:rsid w:val="00B718AE"/>
    <w:rsid w:val="00B71B87"/>
    <w:rsid w:val="00B71EBC"/>
    <w:rsid w:val="00B737D3"/>
    <w:rsid w:val="00B74345"/>
    <w:rsid w:val="00B74927"/>
    <w:rsid w:val="00B75347"/>
    <w:rsid w:val="00B75993"/>
    <w:rsid w:val="00B75DE0"/>
    <w:rsid w:val="00B7669F"/>
    <w:rsid w:val="00B76897"/>
    <w:rsid w:val="00B76CDA"/>
    <w:rsid w:val="00B7707C"/>
    <w:rsid w:val="00B800C2"/>
    <w:rsid w:val="00B804E6"/>
    <w:rsid w:val="00B806F3"/>
    <w:rsid w:val="00B81920"/>
    <w:rsid w:val="00B825CB"/>
    <w:rsid w:val="00B82C67"/>
    <w:rsid w:val="00B82CC0"/>
    <w:rsid w:val="00B82FAE"/>
    <w:rsid w:val="00B82FF9"/>
    <w:rsid w:val="00B837AD"/>
    <w:rsid w:val="00B84973"/>
    <w:rsid w:val="00B84CDC"/>
    <w:rsid w:val="00B85BD9"/>
    <w:rsid w:val="00B87673"/>
    <w:rsid w:val="00B9038F"/>
    <w:rsid w:val="00B907E1"/>
    <w:rsid w:val="00B90944"/>
    <w:rsid w:val="00B9166F"/>
    <w:rsid w:val="00B93637"/>
    <w:rsid w:val="00B940B3"/>
    <w:rsid w:val="00B958D4"/>
    <w:rsid w:val="00B9628B"/>
    <w:rsid w:val="00B96D7C"/>
    <w:rsid w:val="00B96DC8"/>
    <w:rsid w:val="00B97200"/>
    <w:rsid w:val="00B97E27"/>
    <w:rsid w:val="00BA1050"/>
    <w:rsid w:val="00BA1654"/>
    <w:rsid w:val="00BA29E3"/>
    <w:rsid w:val="00BA2CE9"/>
    <w:rsid w:val="00BA2E69"/>
    <w:rsid w:val="00BA3E7D"/>
    <w:rsid w:val="00BA50DE"/>
    <w:rsid w:val="00BA5340"/>
    <w:rsid w:val="00BA6576"/>
    <w:rsid w:val="00BA67AF"/>
    <w:rsid w:val="00BA7D44"/>
    <w:rsid w:val="00BB03AA"/>
    <w:rsid w:val="00BB06E3"/>
    <w:rsid w:val="00BB07DE"/>
    <w:rsid w:val="00BB0847"/>
    <w:rsid w:val="00BB0AC0"/>
    <w:rsid w:val="00BB303B"/>
    <w:rsid w:val="00BB3877"/>
    <w:rsid w:val="00BB450C"/>
    <w:rsid w:val="00BB4CF8"/>
    <w:rsid w:val="00BB6E2A"/>
    <w:rsid w:val="00BB7733"/>
    <w:rsid w:val="00BC0C6F"/>
    <w:rsid w:val="00BC2379"/>
    <w:rsid w:val="00BC2419"/>
    <w:rsid w:val="00BC2EBE"/>
    <w:rsid w:val="00BC3964"/>
    <w:rsid w:val="00BC3E51"/>
    <w:rsid w:val="00BC49AB"/>
    <w:rsid w:val="00BC55D9"/>
    <w:rsid w:val="00BC6003"/>
    <w:rsid w:val="00BC61D0"/>
    <w:rsid w:val="00BC71D8"/>
    <w:rsid w:val="00BD0839"/>
    <w:rsid w:val="00BD0E88"/>
    <w:rsid w:val="00BD11A6"/>
    <w:rsid w:val="00BD1AFB"/>
    <w:rsid w:val="00BD1E4E"/>
    <w:rsid w:val="00BD21F8"/>
    <w:rsid w:val="00BD24CE"/>
    <w:rsid w:val="00BD29DF"/>
    <w:rsid w:val="00BD68A0"/>
    <w:rsid w:val="00BD6C48"/>
    <w:rsid w:val="00BD6EF4"/>
    <w:rsid w:val="00BD6F75"/>
    <w:rsid w:val="00BD7DC7"/>
    <w:rsid w:val="00BD7F1A"/>
    <w:rsid w:val="00BE0259"/>
    <w:rsid w:val="00BE03E4"/>
    <w:rsid w:val="00BE3086"/>
    <w:rsid w:val="00BE3C19"/>
    <w:rsid w:val="00BE5097"/>
    <w:rsid w:val="00BE5C93"/>
    <w:rsid w:val="00BE6A98"/>
    <w:rsid w:val="00BE78DF"/>
    <w:rsid w:val="00BF04B7"/>
    <w:rsid w:val="00BF0C26"/>
    <w:rsid w:val="00BF1546"/>
    <w:rsid w:val="00BF1BE9"/>
    <w:rsid w:val="00BF1F1B"/>
    <w:rsid w:val="00BF2A30"/>
    <w:rsid w:val="00BF34B8"/>
    <w:rsid w:val="00BF3783"/>
    <w:rsid w:val="00BF37FE"/>
    <w:rsid w:val="00BF48F8"/>
    <w:rsid w:val="00BF4E84"/>
    <w:rsid w:val="00BF5691"/>
    <w:rsid w:val="00BF5D90"/>
    <w:rsid w:val="00BF63A5"/>
    <w:rsid w:val="00BF7CED"/>
    <w:rsid w:val="00C00D03"/>
    <w:rsid w:val="00C01E9E"/>
    <w:rsid w:val="00C02288"/>
    <w:rsid w:val="00C0230D"/>
    <w:rsid w:val="00C02498"/>
    <w:rsid w:val="00C0278D"/>
    <w:rsid w:val="00C02B83"/>
    <w:rsid w:val="00C0316B"/>
    <w:rsid w:val="00C03E34"/>
    <w:rsid w:val="00C0448B"/>
    <w:rsid w:val="00C04559"/>
    <w:rsid w:val="00C04A78"/>
    <w:rsid w:val="00C04F91"/>
    <w:rsid w:val="00C060AB"/>
    <w:rsid w:val="00C060E4"/>
    <w:rsid w:val="00C0625A"/>
    <w:rsid w:val="00C066ED"/>
    <w:rsid w:val="00C07B3B"/>
    <w:rsid w:val="00C10A08"/>
    <w:rsid w:val="00C12746"/>
    <w:rsid w:val="00C12C57"/>
    <w:rsid w:val="00C12E7B"/>
    <w:rsid w:val="00C136B9"/>
    <w:rsid w:val="00C13709"/>
    <w:rsid w:val="00C14B67"/>
    <w:rsid w:val="00C14DB3"/>
    <w:rsid w:val="00C154E5"/>
    <w:rsid w:val="00C1588A"/>
    <w:rsid w:val="00C169EC"/>
    <w:rsid w:val="00C1775E"/>
    <w:rsid w:val="00C200F2"/>
    <w:rsid w:val="00C20FCC"/>
    <w:rsid w:val="00C21121"/>
    <w:rsid w:val="00C213E9"/>
    <w:rsid w:val="00C23BB0"/>
    <w:rsid w:val="00C247FB"/>
    <w:rsid w:val="00C249F8"/>
    <w:rsid w:val="00C25121"/>
    <w:rsid w:val="00C27872"/>
    <w:rsid w:val="00C3084E"/>
    <w:rsid w:val="00C30BC5"/>
    <w:rsid w:val="00C317B8"/>
    <w:rsid w:val="00C31810"/>
    <w:rsid w:val="00C3232E"/>
    <w:rsid w:val="00C32EFD"/>
    <w:rsid w:val="00C33A96"/>
    <w:rsid w:val="00C348B1"/>
    <w:rsid w:val="00C348C4"/>
    <w:rsid w:val="00C35479"/>
    <w:rsid w:val="00C356CA"/>
    <w:rsid w:val="00C35969"/>
    <w:rsid w:val="00C36591"/>
    <w:rsid w:val="00C3692D"/>
    <w:rsid w:val="00C36F04"/>
    <w:rsid w:val="00C37568"/>
    <w:rsid w:val="00C375C3"/>
    <w:rsid w:val="00C378B1"/>
    <w:rsid w:val="00C37E8E"/>
    <w:rsid w:val="00C41FAA"/>
    <w:rsid w:val="00C4440D"/>
    <w:rsid w:val="00C45434"/>
    <w:rsid w:val="00C45D2C"/>
    <w:rsid w:val="00C45EEE"/>
    <w:rsid w:val="00C46D7A"/>
    <w:rsid w:val="00C50652"/>
    <w:rsid w:val="00C519B4"/>
    <w:rsid w:val="00C51BA6"/>
    <w:rsid w:val="00C5223C"/>
    <w:rsid w:val="00C526E4"/>
    <w:rsid w:val="00C5294C"/>
    <w:rsid w:val="00C52BCA"/>
    <w:rsid w:val="00C52E10"/>
    <w:rsid w:val="00C535DC"/>
    <w:rsid w:val="00C5442C"/>
    <w:rsid w:val="00C54515"/>
    <w:rsid w:val="00C55B1F"/>
    <w:rsid w:val="00C55F5C"/>
    <w:rsid w:val="00C5663E"/>
    <w:rsid w:val="00C56864"/>
    <w:rsid w:val="00C56979"/>
    <w:rsid w:val="00C56DE5"/>
    <w:rsid w:val="00C56EF7"/>
    <w:rsid w:val="00C5734C"/>
    <w:rsid w:val="00C57F9B"/>
    <w:rsid w:val="00C608D4"/>
    <w:rsid w:val="00C60E6E"/>
    <w:rsid w:val="00C61DF2"/>
    <w:rsid w:val="00C632F1"/>
    <w:rsid w:val="00C65479"/>
    <w:rsid w:val="00C66178"/>
    <w:rsid w:val="00C70028"/>
    <w:rsid w:val="00C7118F"/>
    <w:rsid w:val="00C715EB"/>
    <w:rsid w:val="00C72283"/>
    <w:rsid w:val="00C7233A"/>
    <w:rsid w:val="00C72965"/>
    <w:rsid w:val="00C7346A"/>
    <w:rsid w:val="00C74101"/>
    <w:rsid w:val="00C74554"/>
    <w:rsid w:val="00C74BA7"/>
    <w:rsid w:val="00C75E37"/>
    <w:rsid w:val="00C760F7"/>
    <w:rsid w:val="00C76CDA"/>
    <w:rsid w:val="00C804AC"/>
    <w:rsid w:val="00C8076A"/>
    <w:rsid w:val="00C813BB"/>
    <w:rsid w:val="00C836C2"/>
    <w:rsid w:val="00C84055"/>
    <w:rsid w:val="00C84638"/>
    <w:rsid w:val="00C8518F"/>
    <w:rsid w:val="00C867F3"/>
    <w:rsid w:val="00C86D26"/>
    <w:rsid w:val="00C86EB3"/>
    <w:rsid w:val="00C87FB9"/>
    <w:rsid w:val="00C90289"/>
    <w:rsid w:val="00C90C64"/>
    <w:rsid w:val="00C91376"/>
    <w:rsid w:val="00C91D01"/>
    <w:rsid w:val="00C92830"/>
    <w:rsid w:val="00C931E9"/>
    <w:rsid w:val="00C93A5B"/>
    <w:rsid w:val="00C93F4D"/>
    <w:rsid w:val="00C94E72"/>
    <w:rsid w:val="00C9568B"/>
    <w:rsid w:val="00C96ACD"/>
    <w:rsid w:val="00C9704D"/>
    <w:rsid w:val="00C977AB"/>
    <w:rsid w:val="00CA04C2"/>
    <w:rsid w:val="00CA089A"/>
    <w:rsid w:val="00CA0FC7"/>
    <w:rsid w:val="00CA190D"/>
    <w:rsid w:val="00CA27FD"/>
    <w:rsid w:val="00CA2A5E"/>
    <w:rsid w:val="00CA2CB4"/>
    <w:rsid w:val="00CA3F9C"/>
    <w:rsid w:val="00CA46AB"/>
    <w:rsid w:val="00CA5CEE"/>
    <w:rsid w:val="00CA782E"/>
    <w:rsid w:val="00CA7F05"/>
    <w:rsid w:val="00CB13C5"/>
    <w:rsid w:val="00CB28F8"/>
    <w:rsid w:val="00CB2B77"/>
    <w:rsid w:val="00CB35E4"/>
    <w:rsid w:val="00CB3A47"/>
    <w:rsid w:val="00CB4EE2"/>
    <w:rsid w:val="00CB553E"/>
    <w:rsid w:val="00CC00E4"/>
    <w:rsid w:val="00CC0BC7"/>
    <w:rsid w:val="00CC466D"/>
    <w:rsid w:val="00CC5615"/>
    <w:rsid w:val="00CC639E"/>
    <w:rsid w:val="00CC675E"/>
    <w:rsid w:val="00CC68CC"/>
    <w:rsid w:val="00CC6DC5"/>
    <w:rsid w:val="00CC6E2C"/>
    <w:rsid w:val="00CD0EB3"/>
    <w:rsid w:val="00CD1A9C"/>
    <w:rsid w:val="00CD3524"/>
    <w:rsid w:val="00CD48B5"/>
    <w:rsid w:val="00CD584F"/>
    <w:rsid w:val="00CD64D2"/>
    <w:rsid w:val="00CD68E3"/>
    <w:rsid w:val="00CD6DD8"/>
    <w:rsid w:val="00CD6E99"/>
    <w:rsid w:val="00CD705D"/>
    <w:rsid w:val="00CD7060"/>
    <w:rsid w:val="00CD7F06"/>
    <w:rsid w:val="00CE1165"/>
    <w:rsid w:val="00CE1EE5"/>
    <w:rsid w:val="00CE2015"/>
    <w:rsid w:val="00CE2B1C"/>
    <w:rsid w:val="00CE2EEC"/>
    <w:rsid w:val="00CE313C"/>
    <w:rsid w:val="00CE4899"/>
    <w:rsid w:val="00CE5935"/>
    <w:rsid w:val="00CE644B"/>
    <w:rsid w:val="00CE6CD8"/>
    <w:rsid w:val="00CF01AD"/>
    <w:rsid w:val="00CF0DA0"/>
    <w:rsid w:val="00CF103C"/>
    <w:rsid w:val="00CF19A6"/>
    <w:rsid w:val="00CF289A"/>
    <w:rsid w:val="00CF362F"/>
    <w:rsid w:val="00CF3769"/>
    <w:rsid w:val="00CF3F76"/>
    <w:rsid w:val="00CF4E24"/>
    <w:rsid w:val="00CF535F"/>
    <w:rsid w:val="00CF57B8"/>
    <w:rsid w:val="00CF6051"/>
    <w:rsid w:val="00CF765A"/>
    <w:rsid w:val="00D001DA"/>
    <w:rsid w:val="00D01279"/>
    <w:rsid w:val="00D020C2"/>
    <w:rsid w:val="00D0234B"/>
    <w:rsid w:val="00D02602"/>
    <w:rsid w:val="00D03091"/>
    <w:rsid w:val="00D0391E"/>
    <w:rsid w:val="00D03B32"/>
    <w:rsid w:val="00D053EE"/>
    <w:rsid w:val="00D0544A"/>
    <w:rsid w:val="00D05478"/>
    <w:rsid w:val="00D056E2"/>
    <w:rsid w:val="00D05C47"/>
    <w:rsid w:val="00D05FBF"/>
    <w:rsid w:val="00D06926"/>
    <w:rsid w:val="00D07D35"/>
    <w:rsid w:val="00D11011"/>
    <w:rsid w:val="00D11B57"/>
    <w:rsid w:val="00D11BFE"/>
    <w:rsid w:val="00D132D2"/>
    <w:rsid w:val="00D134AD"/>
    <w:rsid w:val="00D13BED"/>
    <w:rsid w:val="00D13F02"/>
    <w:rsid w:val="00D15D1A"/>
    <w:rsid w:val="00D16DD2"/>
    <w:rsid w:val="00D17430"/>
    <w:rsid w:val="00D177DA"/>
    <w:rsid w:val="00D17A38"/>
    <w:rsid w:val="00D17B85"/>
    <w:rsid w:val="00D22BB1"/>
    <w:rsid w:val="00D22C0A"/>
    <w:rsid w:val="00D23853"/>
    <w:rsid w:val="00D24275"/>
    <w:rsid w:val="00D2475A"/>
    <w:rsid w:val="00D2487F"/>
    <w:rsid w:val="00D264D6"/>
    <w:rsid w:val="00D27719"/>
    <w:rsid w:val="00D302BC"/>
    <w:rsid w:val="00D30B7B"/>
    <w:rsid w:val="00D3161B"/>
    <w:rsid w:val="00D3187A"/>
    <w:rsid w:val="00D31A12"/>
    <w:rsid w:val="00D320A7"/>
    <w:rsid w:val="00D3252B"/>
    <w:rsid w:val="00D32838"/>
    <w:rsid w:val="00D32B3D"/>
    <w:rsid w:val="00D3375B"/>
    <w:rsid w:val="00D339FB"/>
    <w:rsid w:val="00D356C9"/>
    <w:rsid w:val="00D36C9A"/>
    <w:rsid w:val="00D406B5"/>
    <w:rsid w:val="00D423A0"/>
    <w:rsid w:val="00D4361A"/>
    <w:rsid w:val="00D43B78"/>
    <w:rsid w:val="00D440DE"/>
    <w:rsid w:val="00D443A0"/>
    <w:rsid w:val="00D45523"/>
    <w:rsid w:val="00D45F08"/>
    <w:rsid w:val="00D46B9A"/>
    <w:rsid w:val="00D47EDF"/>
    <w:rsid w:val="00D5165E"/>
    <w:rsid w:val="00D516EF"/>
    <w:rsid w:val="00D51881"/>
    <w:rsid w:val="00D52B92"/>
    <w:rsid w:val="00D52D32"/>
    <w:rsid w:val="00D5318D"/>
    <w:rsid w:val="00D53349"/>
    <w:rsid w:val="00D53365"/>
    <w:rsid w:val="00D54500"/>
    <w:rsid w:val="00D54545"/>
    <w:rsid w:val="00D553B9"/>
    <w:rsid w:val="00D57FB5"/>
    <w:rsid w:val="00D60C3B"/>
    <w:rsid w:val="00D61645"/>
    <w:rsid w:val="00D616DB"/>
    <w:rsid w:val="00D62B92"/>
    <w:rsid w:val="00D6346B"/>
    <w:rsid w:val="00D64240"/>
    <w:rsid w:val="00D6459A"/>
    <w:rsid w:val="00D64CDA"/>
    <w:rsid w:val="00D64D07"/>
    <w:rsid w:val="00D667BB"/>
    <w:rsid w:val="00D67D29"/>
    <w:rsid w:val="00D67E96"/>
    <w:rsid w:val="00D702B8"/>
    <w:rsid w:val="00D7193F"/>
    <w:rsid w:val="00D71CFB"/>
    <w:rsid w:val="00D72A59"/>
    <w:rsid w:val="00D74781"/>
    <w:rsid w:val="00D76925"/>
    <w:rsid w:val="00D76DD5"/>
    <w:rsid w:val="00D7784B"/>
    <w:rsid w:val="00D8000B"/>
    <w:rsid w:val="00D80370"/>
    <w:rsid w:val="00D807AE"/>
    <w:rsid w:val="00D808CE"/>
    <w:rsid w:val="00D80D8F"/>
    <w:rsid w:val="00D81E6E"/>
    <w:rsid w:val="00D8232F"/>
    <w:rsid w:val="00D8428A"/>
    <w:rsid w:val="00D84AF8"/>
    <w:rsid w:val="00D87478"/>
    <w:rsid w:val="00D87DFF"/>
    <w:rsid w:val="00D90431"/>
    <w:rsid w:val="00D908B0"/>
    <w:rsid w:val="00D90F76"/>
    <w:rsid w:val="00D91366"/>
    <w:rsid w:val="00D91425"/>
    <w:rsid w:val="00D92B15"/>
    <w:rsid w:val="00D92E99"/>
    <w:rsid w:val="00D935B4"/>
    <w:rsid w:val="00D9409F"/>
    <w:rsid w:val="00D95520"/>
    <w:rsid w:val="00D95D4E"/>
    <w:rsid w:val="00D96117"/>
    <w:rsid w:val="00DA07E2"/>
    <w:rsid w:val="00DA0A93"/>
    <w:rsid w:val="00DA0B26"/>
    <w:rsid w:val="00DA0B86"/>
    <w:rsid w:val="00DA0C91"/>
    <w:rsid w:val="00DA0F83"/>
    <w:rsid w:val="00DA1DEA"/>
    <w:rsid w:val="00DA2010"/>
    <w:rsid w:val="00DA2708"/>
    <w:rsid w:val="00DA2B45"/>
    <w:rsid w:val="00DA2DB4"/>
    <w:rsid w:val="00DA4239"/>
    <w:rsid w:val="00DA51A6"/>
    <w:rsid w:val="00DA5A62"/>
    <w:rsid w:val="00DA5F1D"/>
    <w:rsid w:val="00DA6612"/>
    <w:rsid w:val="00DA71CE"/>
    <w:rsid w:val="00DA78B3"/>
    <w:rsid w:val="00DA7F71"/>
    <w:rsid w:val="00DB0530"/>
    <w:rsid w:val="00DB096B"/>
    <w:rsid w:val="00DB22F3"/>
    <w:rsid w:val="00DB23E9"/>
    <w:rsid w:val="00DB2ABC"/>
    <w:rsid w:val="00DB2CA3"/>
    <w:rsid w:val="00DB354D"/>
    <w:rsid w:val="00DB3F34"/>
    <w:rsid w:val="00DB3FC9"/>
    <w:rsid w:val="00DB4153"/>
    <w:rsid w:val="00DB500D"/>
    <w:rsid w:val="00DB5CAD"/>
    <w:rsid w:val="00DB7268"/>
    <w:rsid w:val="00DB772F"/>
    <w:rsid w:val="00DC14D0"/>
    <w:rsid w:val="00DC3C5A"/>
    <w:rsid w:val="00DC478D"/>
    <w:rsid w:val="00DC523A"/>
    <w:rsid w:val="00DC5459"/>
    <w:rsid w:val="00DC57EE"/>
    <w:rsid w:val="00DC6BCD"/>
    <w:rsid w:val="00DC705E"/>
    <w:rsid w:val="00DC7110"/>
    <w:rsid w:val="00DC7B41"/>
    <w:rsid w:val="00DD197B"/>
    <w:rsid w:val="00DD2599"/>
    <w:rsid w:val="00DD2858"/>
    <w:rsid w:val="00DD309E"/>
    <w:rsid w:val="00DD30BE"/>
    <w:rsid w:val="00DD33F8"/>
    <w:rsid w:val="00DD363A"/>
    <w:rsid w:val="00DD4D17"/>
    <w:rsid w:val="00DD4EC0"/>
    <w:rsid w:val="00DD6761"/>
    <w:rsid w:val="00DD75B1"/>
    <w:rsid w:val="00DD7990"/>
    <w:rsid w:val="00DD7D0D"/>
    <w:rsid w:val="00DE0915"/>
    <w:rsid w:val="00DE138C"/>
    <w:rsid w:val="00DE2026"/>
    <w:rsid w:val="00DE25CA"/>
    <w:rsid w:val="00DE2951"/>
    <w:rsid w:val="00DE313B"/>
    <w:rsid w:val="00DE3CD2"/>
    <w:rsid w:val="00DE4122"/>
    <w:rsid w:val="00DE579D"/>
    <w:rsid w:val="00DE595D"/>
    <w:rsid w:val="00DE7070"/>
    <w:rsid w:val="00DE759F"/>
    <w:rsid w:val="00DE7EA0"/>
    <w:rsid w:val="00DF1EB2"/>
    <w:rsid w:val="00DF31EA"/>
    <w:rsid w:val="00DF3DBB"/>
    <w:rsid w:val="00DF4366"/>
    <w:rsid w:val="00DF4791"/>
    <w:rsid w:val="00DF55EC"/>
    <w:rsid w:val="00DF60A3"/>
    <w:rsid w:val="00DF6236"/>
    <w:rsid w:val="00DF741D"/>
    <w:rsid w:val="00DF75F5"/>
    <w:rsid w:val="00E00AF9"/>
    <w:rsid w:val="00E034A1"/>
    <w:rsid w:val="00E03A2B"/>
    <w:rsid w:val="00E0438E"/>
    <w:rsid w:val="00E04830"/>
    <w:rsid w:val="00E04E70"/>
    <w:rsid w:val="00E0501F"/>
    <w:rsid w:val="00E0598E"/>
    <w:rsid w:val="00E05C94"/>
    <w:rsid w:val="00E05E6A"/>
    <w:rsid w:val="00E0728D"/>
    <w:rsid w:val="00E078F1"/>
    <w:rsid w:val="00E101D8"/>
    <w:rsid w:val="00E111E6"/>
    <w:rsid w:val="00E11DC5"/>
    <w:rsid w:val="00E12207"/>
    <w:rsid w:val="00E12449"/>
    <w:rsid w:val="00E12F50"/>
    <w:rsid w:val="00E1350A"/>
    <w:rsid w:val="00E13AF5"/>
    <w:rsid w:val="00E168C5"/>
    <w:rsid w:val="00E168CC"/>
    <w:rsid w:val="00E16A09"/>
    <w:rsid w:val="00E16BDB"/>
    <w:rsid w:val="00E20D8C"/>
    <w:rsid w:val="00E21E3E"/>
    <w:rsid w:val="00E22F78"/>
    <w:rsid w:val="00E231C8"/>
    <w:rsid w:val="00E24453"/>
    <w:rsid w:val="00E2618E"/>
    <w:rsid w:val="00E2652F"/>
    <w:rsid w:val="00E26ADD"/>
    <w:rsid w:val="00E26C26"/>
    <w:rsid w:val="00E26FBF"/>
    <w:rsid w:val="00E2708F"/>
    <w:rsid w:val="00E270DD"/>
    <w:rsid w:val="00E321D6"/>
    <w:rsid w:val="00E32BB7"/>
    <w:rsid w:val="00E3375A"/>
    <w:rsid w:val="00E3447B"/>
    <w:rsid w:val="00E34A23"/>
    <w:rsid w:val="00E3563F"/>
    <w:rsid w:val="00E358D1"/>
    <w:rsid w:val="00E3656D"/>
    <w:rsid w:val="00E36B4F"/>
    <w:rsid w:val="00E40765"/>
    <w:rsid w:val="00E416A4"/>
    <w:rsid w:val="00E419B0"/>
    <w:rsid w:val="00E419ED"/>
    <w:rsid w:val="00E41DBD"/>
    <w:rsid w:val="00E42EF7"/>
    <w:rsid w:val="00E440F3"/>
    <w:rsid w:val="00E4485E"/>
    <w:rsid w:val="00E44F0C"/>
    <w:rsid w:val="00E4651D"/>
    <w:rsid w:val="00E472EB"/>
    <w:rsid w:val="00E500EC"/>
    <w:rsid w:val="00E50656"/>
    <w:rsid w:val="00E52BAA"/>
    <w:rsid w:val="00E52D4A"/>
    <w:rsid w:val="00E53B97"/>
    <w:rsid w:val="00E53F44"/>
    <w:rsid w:val="00E5536E"/>
    <w:rsid w:val="00E57DA2"/>
    <w:rsid w:val="00E60B19"/>
    <w:rsid w:val="00E60C6E"/>
    <w:rsid w:val="00E610D5"/>
    <w:rsid w:val="00E61672"/>
    <w:rsid w:val="00E634CF"/>
    <w:rsid w:val="00E64540"/>
    <w:rsid w:val="00E648DC"/>
    <w:rsid w:val="00E6496F"/>
    <w:rsid w:val="00E64C7C"/>
    <w:rsid w:val="00E657F6"/>
    <w:rsid w:val="00E67090"/>
    <w:rsid w:val="00E676C7"/>
    <w:rsid w:val="00E7157C"/>
    <w:rsid w:val="00E7188C"/>
    <w:rsid w:val="00E727C9"/>
    <w:rsid w:val="00E739F8"/>
    <w:rsid w:val="00E73C1C"/>
    <w:rsid w:val="00E74E5C"/>
    <w:rsid w:val="00E752AF"/>
    <w:rsid w:val="00E75A67"/>
    <w:rsid w:val="00E77C29"/>
    <w:rsid w:val="00E77FAF"/>
    <w:rsid w:val="00E80635"/>
    <w:rsid w:val="00E8106C"/>
    <w:rsid w:val="00E82190"/>
    <w:rsid w:val="00E8254D"/>
    <w:rsid w:val="00E84F30"/>
    <w:rsid w:val="00E85CCB"/>
    <w:rsid w:val="00E8770E"/>
    <w:rsid w:val="00E90527"/>
    <w:rsid w:val="00E91094"/>
    <w:rsid w:val="00E92AAE"/>
    <w:rsid w:val="00E9308D"/>
    <w:rsid w:val="00E933AC"/>
    <w:rsid w:val="00E9351D"/>
    <w:rsid w:val="00E93A2C"/>
    <w:rsid w:val="00E9486A"/>
    <w:rsid w:val="00E9524E"/>
    <w:rsid w:val="00E959DA"/>
    <w:rsid w:val="00E95A83"/>
    <w:rsid w:val="00E95B4A"/>
    <w:rsid w:val="00E9727B"/>
    <w:rsid w:val="00E9788C"/>
    <w:rsid w:val="00E97BCE"/>
    <w:rsid w:val="00E97D3B"/>
    <w:rsid w:val="00EA0012"/>
    <w:rsid w:val="00EA0915"/>
    <w:rsid w:val="00EA11B9"/>
    <w:rsid w:val="00EA2515"/>
    <w:rsid w:val="00EA2B91"/>
    <w:rsid w:val="00EA2BC2"/>
    <w:rsid w:val="00EA3512"/>
    <w:rsid w:val="00EA3AB8"/>
    <w:rsid w:val="00EA4A7E"/>
    <w:rsid w:val="00EA4DB3"/>
    <w:rsid w:val="00EA6F62"/>
    <w:rsid w:val="00EA782A"/>
    <w:rsid w:val="00EB03E4"/>
    <w:rsid w:val="00EB0F34"/>
    <w:rsid w:val="00EB12BB"/>
    <w:rsid w:val="00EB140A"/>
    <w:rsid w:val="00EB194D"/>
    <w:rsid w:val="00EB38A7"/>
    <w:rsid w:val="00EB4302"/>
    <w:rsid w:val="00EB4D30"/>
    <w:rsid w:val="00EB5A32"/>
    <w:rsid w:val="00EB5DA9"/>
    <w:rsid w:val="00EB61B8"/>
    <w:rsid w:val="00EB6455"/>
    <w:rsid w:val="00EB6A8E"/>
    <w:rsid w:val="00EB7300"/>
    <w:rsid w:val="00EC03DB"/>
    <w:rsid w:val="00EC1731"/>
    <w:rsid w:val="00EC3EBE"/>
    <w:rsid w:val="00EC406D"/>
    <w:rsid w:val="00EC6C7D"/>
    <w:rsid w:val="00EC771C"/>
    <w:rsid w:val="00EC7D1B"/>
    <w:rsid w:val="00ED0DEF"/>
    <w:rsid w:val="00ED1249"/>
    <w:rsid w:val="00ED14F2"/>
    <w:rsid w:val="00ED1B7D"/>
    <w:rsid w:val="00ED1FEE"/>
    <w:rsid w:val="00ED3118"/>
    <w:rsid w:val="00ED42ED"/>
    <w:rsid w:val="00ED5E43"/>
    <w:rsid w:val="00ED7426"/>
    <w:rsid w:val="00ED7B7A"/>
    <w:rsid w:val="00ED7C53"/>
    <w:rsid w:val="00EE00E7"/>
    <w:rsid w:val="00EE17A2"/>
    <w:rsid w:val="00EE2EF9"/>
    <w:rsid w:val="00EE3723"/>
    <w:rsid w:val="00EE3F3A"/>
    <w:rsid w:val="00EE4426"/>
    <w:rsid w:val="00EE4AEE"/>
    <w:rsid w:val="00EE5607"/>
    <w:rsid w:val="00EE578C"/>
    <w:rsid w:val="00EE5942"/>
    <w:rsid w:val="00EE6812"/>
    <w:rsid w:val="00EE73FC"/>
    <w:rsid w:val="00EE796F"/>
    <w:rsid w:val="00EF0995"/>
    <w:rsid w:val="00EF1D2B"/>
    <w:rsid w:val="00EF2440"/>
    <w:rsid w:val="00EF2859"/>
    <w:rsid w:val="00EF34B2"/>
    <w:rsid w:val="00EF454E"/>
    <w:rsid w:val="00EF69E1"/>
    <w:rsid w:val="00EF6B9E"/>
    <w:rsid w:val="00EF70FF"/>
    <w:rsid w:val="00EF7B08"/>
    <w:rsid w:val="00F01FE3"/>
    <w:rsid w:val="00F02693"/>
    <w:rsid w:val="00F02F99"/>
    <w:rsid w:val="00F031BF"/>
    <w:rsid w:val="00F04455"/>
    <w:rsid w:val="00F047E4"/>
    <w:rsid w:val="00F05108"/>
    <w:rsid w:val="00F0639F"/>
    <w:rsid w:val="00F10728"/>
    <w:rsid w:val="00F11954"/>
    <w:rsid w:val="00F119BE"/>
    <w:rsid w:val="00F11CF6"/>
    <w:rsid w:val="00F11F1E"/>
    <w:rsid w:val="00F12390"/>
    <w:rsid w:val="00F12FC6"/>
    <w:rsid w:val="00F14504"/>
    <w:rsid w:val="00F14EAA"/>
    <w:rsid w:val="00F14F31"/>
    <w:rsid w:val="00F1541E"/>
    <w:rsid w:val="00F168AD"/>
    <w:rsid w:val="00F16B56"/>
    <w:rsid w:val="00F16EB2"/>
    <w:rsid w:val="00F20544"/>
    <w:rsid w:val="00F20D0C"/>
    <w:rsid w:val="00F213B4"/>
    <w:rsid w:val="00F21EC5"/>
    <w:rsid w:val="00F227CD"/>
    <w:rsid w:val="00F23DFF"/>
    <w:rsid w:val="00F25021"/>
    <w:rsid w:val="00F253BA"/>
    <w:rsid w:val="00F2571A"/>
    <w:rsid w:val="00F2572D"/>
    <w:rsid w:val="00F26038"/>
    <w:rsid w:val="00F26CB8"/>
    <w:rsid w:val="00F2776B"/>
    <w:rsid w:val="00F306CF"/>
    <w:rsid w:val="00F3123A"/>
    <w:rsid w:val="00F31507"/>
    <w:rsid w:val="00F316C0"/>
    <w:rsid w:val="00F31D55"/>
    <w:rsid w:val="00F31EEF"/>
    <w:rsid w:val="00F324CE"/>
    <w:rsid w:val="00F33A8C"/>
    <w:rsid w:val="00F33F9C"/>
    <w:rsid w:val="00F357A3"/>
    <w:rsid w:val="00F35D61"/>
    <w:rsid w:val="00F36D2C"/>
    <w:rsid w:val="00F37A5C"/>
    <w:rsid w:val="00F40811"/>
    <w:rsid w:val="00F4100A"/>
    <w:rsid w:val="00F416B8"/>
    <w:rsid w:val="00F42DDA"/>
    <w:rsid w:val="00F43288"/>
    <w:rsid w:val="00F43DEF"/>
    <w:rsid w:val="00F43E96"/>
    <w:rsid w:val="00F44163"/>
    <w:rsid w:val="00F44333"/>
    <w:rsid w:val="00F4486C"/>
    <w:rsid w:val="00F44F32"/>
    <w:rsid w:val="00F45724"/>
    <w:rsid w:val="00F46800"/>
    <w:rsid w:val="00F469D3"/>
    <w:rsid w:val="00F46CA3"/>
    <w:rsid w:val="00F47A81"/>
    <w:rsid w:val="00F50668"/>
    <w:rsid w:val="00F50795"/>
    <w:rsid w:val="00F50F05"/>
    <w:rsid w:val="00F51957"/>
    <w:rsid w:val="00F52323"/>
    <w:rsid w:val="00F5246A"/>
    <w:rsid w:val="00F52AAA"/>
    <w:rsid w:val="00F54206"/>
    <w:rsid w:val="00F54211"/>
    <w:rsid w:val="00F54A4E"/>
    <w:rsid w:val="00F5651E"/>
    <w:rsid w:val="00F5784E"/>
    <w:rsid w:val="00F57AB4"/>
    <w:rsid w:val="00F57D1C"/>
    <w:rsid w:val="00F57D27"/>
    <w:rsid w:val="00F57E73"/>
    <w:rsid w:val="00F617A5"/>
    <w:rsid w:val="00F61E98"/>
    <w:rsid w:val="00F62242"/>
    <w:rsid w:val="00F623E5"/>
    <w:rsid w:val="00F629B4"/>
    <w:rsid w:val="00F62C6B"/>
    <w:rsid w:val="00F64431"/>
    <w:rsid w:val="00F64606"/>
    <w:rsid w:val="00F64E08"/>
    <w:rsid w:val="00F655FD"/>
    <w:rsid w:val="00F66674"/>
    <w:rsid w:val="00F66FB6"/>
    <w:rsid w:val="00F671C8"/>
    <w:rsid w:val="00F67267"/>
    <w:rsid w:val="00F676D4"/>
    <w:rsid w:val="00F67D67"/>
    <w:rsid w:val="00F74F0B"/>
    <w:rsid w:val="00F756DD"/>
    <w:rsid w:val="00F76009"/>
    <w:rsid w:val="00F76779"/>
    <w:rsid w:val="00F76BD5"/>
    <w:rsid w:val="00F76C9C"/>
    <w:rsid w:val="00F77A53"/>
    <w:rsid w:val="00F80316"/>
    <w:rsid w:val="00F8081F"/>
    <w:rsid w:val="00F81F28"/>
    <w:rsid w:val="00F82827"/>
    <w:rsid w:val="00F82C79"/>
    <w:rsid w:val="00F835A6"/>
    <w:rsid w:val="00F852E8"/>
    <w:rsid w:val="00F86228"/>
    <w:rsid w:val="00F86869"/>
    <w:rsid w:val="00F869F6"/>
    <w:rsid w:val="00F86B3C"/>
    <w:rsid w:val="00F86D4E"/>
    <w:rsid w:val="00F87F2F"/>
    <w:rsid w:val="00F90BDE"/>
    <w:rsid w:val="00F90EC1"/>
    <w:rsid w:val="00F910FC"/>
    <w:rsid w:val="00F91619"/>
    <w:rsid w:val="00F93C6D"/>
    <w:rsid w:val="00F9549F"/>
    <w:rsid w:val="00F9587B"/>
    <w:rsid w:val="00F95BB1"/>
    <w:rsid w:val="00F96FD7"/>
    <w:rsid w:val="00F97D82"/>
    <w:rsid w:val="00FA04B9"/>
    <w:rsid w:val="00FA37F1"/>
    <w:rsid w:val="00FA39B1"/>
    <w:rsid w:val="00FA6884"/>
    <w:rsid w:val="00FA71EC"/>
    <w:rsid w:val="00FA7603"/>
    <w:rsid w:val="00FB26CF"/>
    <w:rsid w:val="00FB291B"/>
    <w:rsid w:val="00FB29EB"/>
    <w:rsid w:val="00FB3946"/>
    <w:rsid w:val="00FB472F"/>
    <w:rsid w:val="00FB49BF"/>
    <w:rsid w:val="00FB5499"/>
    <w:rsid w:val="00FB594E"/>
    <w:rsid w:val="00FB5D43"/>
    <w:rsid w:val="00FB60A1"/>
    <w:rsid w:val="00FB71B1"/>
    <w:rsid w:val="00FB72C4"/>
    <w:rsid w:val="00FB7A12"/>
    <w:rsid w:val="00FB7B61"/>
    <w:rsid w:val="00FB7C1A"/>
    <w:rsid w:val="00FC114D"/>
    <w:rsid w:val="00FC18A9"/>
    <w:rsid w:val="00FC1A7A"/>
    <w:rsid w:val="00FC4B4A"/>
    <w:rsid w:val="00FC51D2"/>
    <w:rsid w:val="00FC5D32"/>
    <w:rsid w:val="00FC68F4"/>
    <w:rsid w:val="00FC7390"/>
    <w:rsid w:val="00FC7BF6"/>
    <w:rsid w:val="00FD047F"/>
    <w:rsid w:val="00FD1622"/>
    <w:rsid w:val="00FD2595"/>
    <w:rsid w:val="00FD369C"/>
    <w:rsid w:val="00FD3B53"/>
    <w:rsid w:val="00FD3BFB"/>
    <w:rsid w:val="00FD3D4C"/>
    <w:rsid w:val="00FD53CA"/>
    <w:rsid w:val="00FD5C5C"/>
    <w:rsid w:val="00FD6F35"/>
    <w:rsid w:val="00FD7173"/>
    <w:rsid w:val="00FD7513"/>
    <w:rsid w:val="00FD7C97"/>
    <w:rsid w:val="00FE1F4C"/>
    <w:rsid w:val="00FE2EE2"/>
    <w:rsid w:val="00FE3D61"/>
    <w:rsid w:val="00FE4D6F"/>
    <w:rsid w:val="00FE55B6"/>
    <w:rsid w:val="00FE5C82"/>
    <w:rsid w:val="00FE603A"/>
    <w:rsid w:val="00FE79E0"/>
    <w:rsid w:val="00FF08D0"/>
    <w:rsid w:val="00FF1149"/>
    <w:rsid w:val="00FF13B9"/>
    <w:rsid w:val="00FF20CB"/>
    <w:rsid w:val="00FF2EEE"/>
    <w:rsid w:val="00FF358C"/>
    <w:rsid w:val="00FF3C79"/>
    <w:rsid w:val="00FF4A69"/>
    <w:rsid w:val="00FF4BCE"/>
    <w:rsid w:val="00FF5687"/>
    <w:rsid w:val="00FF5E08"/>
    <w:rsid w:val="00FF5E23"/>
    <w:rsid w:val="00FF6A4D"/>
    <w:rsid w:val="00FF7B01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729FF"/>
  <w15:docId w15:val="{6965CD5F-9702-4EE3-ACF6-54AFE985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E7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0E7D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20E7D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820E7D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semiHidden/>
    <w:qFormat/>
    <w:rsid w:val="00820E7D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qFormat/>
    <w:rsid w:val="00820E7D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qFormat/>
    <w:rsid w:val="00820E7D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qFormat/>
    <w:rsid w:val="00820E7D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qFormat/>
    <w:rsid w:val="00820E7D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qFormat/>
    <w:rsid w:val="00820E7D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  <w:rsid w:val="00820E7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20E7D"/>
  </w:style>
  <w:style w:type="character" w:customStyle="1" w:styleId="10">
    <w:name w:val="Заголовок 1 Знак"/>
    <w:link w:val="1"/>
    <w:uiPriority w:val="9"/>
    <w:rsid w:val="00820E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0E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E7D"/>
    <w:rPr>
      <w:rFonts w:ascii="Segoe UI" w:eastAsia="Times New Roman" w:hAnsi="Segoe UI" w:cs="Segoe UI"/>
      <w:bCs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rsid w:val="00DF4791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F4791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aliases w:val="Знак4"/>
    <w:basedOn w:val="a"/>
    <w:link w:val="a8"/>
    <w:uiPriority w:val="99"/>
    <w:rsid w:val="00820E7D"/>
    <w:rPr>
      <w:bCs w:val="0"/>
      <w:sz w:val="22"/>
      <w:szCs w:val="22"/>
    </w:rPr>
  </w:style>
  <w:style w:type="character" w:customStyle="1" w:styleId="a8">
    <w:name w:val="Текст концевой сноски Знак"/>
    <w:aliases w:val="Знак4 Знак"/>
    <w:link w:val="a7"/>
    <w:uiPriority w:val="99"/>
    <w:rsid w:val="00820E7D"/>
    <w:rPr>
      <w:rFonts w:ascii="Times New Roman" w:eastAsia="Times New Roman" w:hAnsi="Times New Roman" w:cs="Times New Roman"/>
      <w:lang w:eastAsia="ru-RU"/>
    </w:rPr>
  </w:style>
  <w:style w:type="character" w:styleId="a9">
    <w:name w:val="endnote reference"/>
    <w:rsid w:val="00820E7D"/>
    <w:rPr>
      <w:vertAlign w:val="superscript"/>
    </w:rPr>
  </w:style>
  <w:style w:type="paragraph" w:styleId="aa">
    <w:name w:val="annotation text"/>
    <w:basedOn w:val="a"/>
    <w:link w:val="ab"/>
    <w:uiPriority w:val="99"/>
    <w:unhideWhenUsed/>
    <w:rsid w:val="00820E7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820E7D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820E7D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20E7D"/>
    <w:pPr>
      <w:jc w:val="center"/>
    </w:pPr>
  </w:style>
  <w:style w:type="character" w:customStyle="1" w:styleId="ae">
    <w:name w:val="Верхний колонтитул Знак"/>
    <w:basedOn w:val="a0"/>
    <w:link w:val="ad"/>
    <w:uiPriority w:val="99"/>
    <w:rsid w:val="00820E7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20E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20E7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1">
    <w:name w:val="page number"/>
    <w:uiPriority w:val="99"/>
    <w:rsid w:val="00820E7D"/>
    <w:rPr>
      <w:rFonts w:ascii="Times New Roman" w:hAnsi="Times New Roman" w:cs="Times New Roman"/>
      <w:sz w:val="24"/>
    </w:rPr>
  </w:style>
  <w:style w:type="paragraph" w:styleId="af2">
    <w:name w:val="List Paragraph"/>
    <w:basedOn w:val="a"/>
    <w:uiPriority w:val="34"/>
    <w:qFormat/>
    <w:rsid w:val="00542F51"/>
    <w:pPr>
      <w:ind w:left="720"/>
      <w:contextualSpacing/>
    </w:pPr>
    <w:rPr>
      <w:rFonts w:ascii="Calibri" w:eastAsia="Calibri" w:hAnsi="Calibri"/>
    </w:rPr>
  </w:style>
  <w:style w:type="character" w:styleId="af3">
    <w:name w:val="footnote reference"/>
    <w:uiPriority w:val="99"/>
    <w:semiHidden/>
    <w:rsid w:val="00820E7D"/>
    <w:rPr>
      <w:rFonts w:cs="Times New Roman"/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820E7D"/>
    <w:rPr>
      <w:sz w:val="16"/>
      <w:szCs w:val="16"/>
    </w:rPr>
  </w:style>
  <w:style w:type="paragraph" w:styleId="af5">
    <w:name w:val="annotation subject"/>
    <w:basedOn w:val="aa"/>
    <w:next w:val="aa"/>
    <w:link w:val="af6"/>
    <w:uiPriority w:val="99"/>
    <w:semiHidden/>
    <w:unhideWhenUsed/>
    <w:rsid w:val="00820E7D"/>
    <w:rPr>
      <w:b/>
    </w:rPr>
  </w:style>
  <w:style w:type="character" w:customStyle="1" w:styleId="af6">
    <w:name w:val="Тема примечания Знак"/>
    <w:basedOn w:val="ab"/>
    <w:link w:val="af5"/>
    <w:uiPriority w:val="99"/>
    <w:semiHidden/>
    <w:rsid w:val="00820E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20E7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f7">
    <w:name w:val="Revision"/>
    <w:hidden/>
    <w:uiPriority w:val="99"/>
    <w:semiHidden/>
    <w:rsid w:val="00820E7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1">
    <w:name w:val="toc 1"/>
    <w:next w:val="a"/>
    <w:autoRedefine/>
    <w:uiPriority w:val="39"/>
    <w:unhideWhenUsed/>
    <w:qFormat/>
    <w:rsid w:val="00820E7D"/>
    <w:pPr>
      <w:tabs>
        <w:tab w:val="right" w:leader="dot" w:pos="1019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20E7D"/>
    <w:pPr>
      <w:tabs>
        <w:tab w:val="right" w:leader="dot" w:pos="10205"/>
      </w:tabs>
      <w:ind w:left="240"/>
    </w:pPr>
  </w:style>
  <w:style w:type="character" w:customStyle="1" w:styleId="20">
    <w:name w:val="Заголовок 2 Знак"/>
    <w:link w:val="2"/>
    <w:uiPriority w:val="9"/>
    <w:rsid w:val="00820E7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FontStyle39">
    <w:name w:val="Font Style39"/>
    <w:uiPriority w:val="99"/>
    <w:rsid w:val="00993F56"/>
    <w:rPr>
      <w:rFonts w:ascii="Times New Roman" w:hAnsi="Times New Roman"/>
      <w:sz w:val="22"/>
    </w:rPr>
  </w:style>
  <w:style w:type="paragraph" w:customStyle="1" w:styleId="af8">
    <w:name w:val="СМР"/>
    <w:basedOn w:val="a"/>
    <w:qFormat/>
    <w:rsid w:val="003E34DF"/>
    <w:pPr>
      <w:spacing w:after="120"/>
      <w:ind w:firstLine="720"/>
      <w:jc w:val="both"/>
    </w:pPr>
    <w:rPr>
      <w:bCs w:val="0"/>
    </w:rPr>
  </w:style>
  <w:style w:type="paragraph" w:styleId="af9">
    <w:name w:val="No Spacing"/>
    <w:uiPriority w:val="1"/>
    <w:qFormat/>
    <w:rsid w:val="003E34DF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Strong"/>
    <w:uiPriority w:val="22"/>
    <w:qFormat/>
    <w:rsid w:val="003E34DF"/>
    <w:rPr>
      <w:b/>
      <w:bCs/>
    </w:rPr>
  </w:style>
  <w:style w:type="character" w:customStyle="1" w:styleId="22">
    <w:name w:val="Основной текст (2)_"/>
    <w:link w:val="210"/>
    <w:uiPriority w:val="99"/>
    <w:rsid w:val="003E34DF"/>
    <w:rPr>
      <w:rFonts w:ascii="MS Reference Sans Serif" w:hAnsi="MS Reference Sans Serif" w:cs="MS Reference Sans Serif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3E34DF"/>
    <w:pPr>
      <w:widowControl w:val="0"/>
      <w:shd w:val="clear" w:color="auto" w:fill="FFFFFF"/>
      <w:spacing w:after="240" w:line="240" w:lineRule="atLeast"/>
      <w:jc w:val="center"/>
    </w:pPr>
    <w:rPr>
      <w:rFonts w:ascii="MS Reference Sans Serif" w:hAnsi="MS Reference Sans Serif" w:cs="MS Reference Sans Serif"/>
      <w:b/>
      <w:bCs w:val="0"/>
      <w:sz w:val="17"/>
      <w:szCs w:val="17"/>
    </w:rPr>
  </w:style>
  <w:style w:type="character" w:customStyle="1" w:styleId="12">
    <w:name w:val="Основной текст Знак1"/>
    <w:link w:val="afb"/>
    <w:uiPriority w:val="99"/>
    <w:rsid w:val="003E34DF"/>
    <w:rPr>
      <w:sz w:val="26"/>
      <w:szCs w:val="26"/>
      <w:shd w:val="clear" w:color="auto" w:fill="FFFFFF"/>
    </w:rPr>
  </w:style>
  <w:style w:type="paragraph" w:styleId="afb">
    <w:name w:val="Body Text"/>
    <w:basedOn w:val="a"/>
    <w:link w:val="12"/>
    <w:uiPriority w:val="99"/>
    <w:rsid w:val="003E34DF"/>
    <w:pPr>
      <w:widowControl w:val="0"/>
      <w:shd w:val="clear" w:color="auto" w:fill="FFFFFF"/>
      <w:spacing w:line="528" w:lineRule="exact"/>
      <w:jc w:val="right"/>
    </w:pPr>
    <w:rPr>
      <w:sz w:val="26"/>
      <w:szCs w:val="26"/>
    </w:rPr>
  </w:style>
  <w:style w:type="character" w:customStyle="1" w:styleId="afc">
    <w:name w:val="Основной текст Знак"/>
    <w:basedOn w:val="a0"/>
    <w:uiPriority w:val="99"/>
    <w:semiHidden/>
    <w:rsid w:val="003E34DF"/>
  </w:style>
  <w:style w:type="character" w:customStyle="1" w:styleId="11pt">
    <w:name w:val="Основной текст + 11 pt"/>
    <w:aliases w:val="Интервал 0 pt1"/>
    <w:uiPriority w:val="99"/>
    <w:rsid w:val="003E34DF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111">
    <w:name w:val="Основной текст + 111"/>
    <w:aliases w:val="5 pt1,Основной текст + Batang,9,Основной текст + 11,Основной текст + Franklin Gothic Medium,12,Курсив"/>
    <w:uiPriority w:val="99"/>
    <w:rsid w:val="003E34DF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01">
    <w:name w:val="Основной текст + 101"/>
    <w:aliases w:val="5 pt2,Основной текст + 9,Основной текст + Times New Roman1,111"/>
    <w:uiPriority w:val="99"/>
    <w:rsid w:val="003E34DF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Exact">
    <w:name w:val="Основной текст (4) Exact"/>
    <w:link w:val="41"/>
    <w:uiPriority w:val="99"/>
    <w:rsid w:val="003E34DF"/>
    <w:rPr>
      <w:b/>
      <w:bCs/>
      <w:spacing w:val="2"/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Exact"/>
    <w:uiPriority w:val="99"/>
    <w:rsid w:val="003E34DF"/>
    <w:pPr>
      <w:widowControl w:val="0"/>
      <w:shd w:val="clear" w:color="auto" w:fill="FFFFFF"/>
      <w:spacing w:before="60" w:line="240" w:lineRule="atLeast"/>
      <w:jc w:val="center"/>
    </w:pPr>
    <w:rPr>
      <w:b/>
      <w:bCs w:val="0"/>
      <w:spacing w:val="2"/>
      <w:sz w:val="18"/>
      <w:szCs w:val="18"/>
    </w:rPr>
  </w:style>
  <w:style w:type="character" w:customStyle="1" w:styleId="14">
    <w:name w:val="Основной текст + 14"/>
    <w:aliases w:val="5 pt,Не полужирный,Основной текст (2) + 11,Основной текст + 10"/>
    <w:uiPriority w:val="99"/>
    <w:rsid w:val="003E34DF"/>
    <w:rPr>
      <w:rFonts w:ascii="Times New Roman" w:hAnsi="Times New Roman" w:cs="Times New Roman"/>
      <w:sz w:val="29"/>
      <w:szCs w:val="29"/>
      <w:u w:val="none"/>
      <w:shd w:val="clear" w:color="auto" w:fill="FFFFFF"/>
    </w:rPr>
  </w:style>
  <w:style w:type="character" w:customStyle="1" w:styleId="51">
    <w:name w:val="Основной текст (5)_"/>
    <w:link w:val="52"/>
    <w:uiPriority w:val="99"/>
    <w:rsid w:val="003E34DF"/>
    <w:rPr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3E34DF"/>
    <w:pPr>
      <w:widowControl w:val="0"/>
      <w:shd w:val="clear" w:color="auto" w:fill="FFFFFF"/>
      <w:spacing w:before="720" w:after="180" w:line="249" w:lineRule="exact"/>
      <w:jc w:val="both"/>
    </w:pPr>
    <w:rPr>
      <w:sz w:val="21"/>
      <w:szCs w:val="21"/>
    </w:rPr>
  </w:style>
  <w:style w:type="character" w:customStyle="1" w:styleId="afd">
    <w:name w:val="Основной текст + Не полужирный"/>
    <w:aliases w:val="Интервал 0 pt"/>
    <w:uiPriority w:val="99"/>
    <w:rsid w:val="003E34DF"/>
    <w:rPr>
      <w:rFonts w:ascii="Times New Roman" w:hAnsi="Times New Roman" w:cs="Times New Roman"/>
      <w:spacing w:val="0"/>
      <w:sz w:val="25"/>
      <w:szCs w:val="25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3E34DF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11pt1">
    <w:name w:val="Основной текст + 11 pt1"/>
    <w:uiPriority w:val="99"/>
    <w:rsid w:val="003E34DF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10pt1">
    <w:name w:val="Основной текст + 10 pt1"/>
    <w:uiPriority w:val="99"/>
    <w:rsid w:val="003E34DF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20">
    <w:name w:val="Основной текст (2)2"/>
    <w:uiPriority w:val="99"/>
    <w:rsid w:val="003E34DF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31">
    <w:name w:val="Основной текст (3)"/>
    <w:uiPriority w:val="99"/>
    <w:rsid w:val="003E34DF"/>
    <w:rPr>
      <w:rFonts w:ascii="Times New Roman" w:hAnsi="Times New Roman" w:cs="Times New Roman"/>
      <w:sz w:val="18"/>
      <w:szCs w:val="18"/>
      <w:u w:val="none"/>
    </w:rPr>
  </w:style>
  <w:style w:type="character" w:customStyle="1" w:styleId="30">
    <w:name w:val="Заголовок 3 Знак"/>
    <w:link w:val="3"/>
    <w:uiPriority w:val="9"/>
    <w:rsid w:val="00820E7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820E7D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20E7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20E7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820E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20E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13">
    <w:name w:val="Сетка таблицы светлая1"/>
    <w:basedOn w:val="a1"/>
    <w:uiPriority w:val="40"/>
    <w:rsid w:val="00820E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2">
    <w:name w:val="toc 3"/>
    <w:basedOn w:val="a"/>
    <w:next w:val="a"/>
    <w:autoRedefine/>
    <w:uiPriority w:val="39"/>
    <w:qFormat/>
    <w:rsid w:val="00820E7D"/>
    <w:pPr>
      <w:spacing w:after="100"/>
      <w:ind w:left="440"/>
    </w:pPr>
    <w:rPr>
      <w:rFonts w:ascii="Calibri" w:hAnsi="Calibri"/>
    </w:rPr>
  </w:style>
  <w:style w:type="paragraph" w:customStyle="1" w:styleId="afe">
    <w:name w:val="Утв"/>
    <w:basedOn w:val="a"/>
    <w:rsid w:val="00820E7D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f">
    <w:name w:val="Назв"/>
    <w:basedOn w:val="a"/>
    <w:rsid w:val="00820E7D"/>
    <w:pPr>
      <w:spacing w:before="240" w:after="240"/>
      <w:jc w:val="center"/>
    </w:pPr>
    <w:rPr>
      <w:b/>
      <w:sz w:val="28"/>
    </w:rPr>
  </w:style>
  <w:style w:type="character" w:styleId="aff0">
    <w:name w:val="FollowedHyperlink"/>
    <w:uiPriority w:val="99"/>
    <w:semiHidden/>
    <w:unhideWhenUsed/>
    <w:rsid w:val="00820E7D"/>
    <w:rPr>
      <w:color w:val="954F72"/>
      <w:u w:val="single"/>
    </w:rPr>
  </w:style>
  <w:style w:type="paragraph" w:customStyle="1" w:styleId="aff1">
    <w:name w:val="С_Т"/>
    <w:basedOn w:val="a"/>
    <w:link w:val="aff2"/>
    <w:qFormat/>
    <w:rsid w:val="00820E7D"/>
    <w:pPr>
      <w:suppressAutoHyphens/>
    </w:pPr>
  </w:style>
  <w:style w:type="paragraph" w:customStyle="1" w:styleId="aff3">
    <w:name w:val="С_Т_Ц"/>
    <w:basedOn w:val="a"/>
    <w:qFormat/>
    <w:rsid w:val="00820E7D"/>
    <w:pPr>
      <w:suppressAutoHyphens/>
      <w:jc w:val="center"/>
    </w:pPr>
  </w:style>
  <w:style w:type="table" w:styleId="aff4">
    <w:name w:val="Table Grid"/>
    <w:basedOn w:val="a1"/>
    <w:uiPriority w:val="99"/>
    <w:rsid w:val="00820E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СМ_10"/>
    <w:basedOn w:val="a"/>
    <w:qFormat/>
    <w:rsid w:val="00820E7D"/>
    <w:pPr>
      <w:suppressAutoHyphens/>
    </w:pPr>
    <w:rPr>
      <w:sz w:val="20"/>
      <w:szCs w:val="20"/>
    </w:rPr>
  </w:style>
  <w:style w:type="paragraph" w:customStyle="1" w:styleId="102">
    <w:name w:val="СМ_10_Ц"/>
    <w:basedOn w:val="a"/>
    <w:qFormat/>
    <w:rsid w:val="00820E7D"/>
    <w:pPr>
      <w:suppressAutoHyphens/>
      <w:jc w:val="center"/>
    </w:pPr>
    <w:rPr>
      <w:sz w:val="20"/>
      <w:szCs w:val="20"/>
    </w:rPr>
  </w:style>
  <w:style w:type="paragraph" w:styleId="aff5">
    <w:name w:val="Title"/>
    <w:basedOn w:val="a"/>
    <w:next w:val="a"/>
    <w:link w:val="aff6"/>
    <w:qFormat/>
    <w:rsid w:val="00820E7D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f6">
    <w:name w:val="Название Знак"/>
    <w:basedOn w:val="a0"/>
    <w:link w:val="aff5"/>
    <w:rsid w:val="00820E7D"/>
    <w:rPr>
      <w:rFonts w:ascii="Times New Roman" w:eastAsia="Times New Roman" w:hAnsi="Times New Roman" w:cs="Times New Roman"/>
      <w:spacing w:val="5"/>
      <w:sz w:val="52"/>
      <w:szCs w:val="52"/>
      <w:lang w:eastAsia="ru-RU"/>
    </w:rPr>
  </w:style>
  <w:style w:type="character" w:customStyle="1" w:styleId="aff2">
    <w:name w:val="С_Т Знак"/>
    <w:link w:val="aff1"/>
    <w:rsid w:val="00820E7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8248AC"/>
    <w:rPr>
      <w:color w:val="808080"/>
      <w:shd w:val="clear" w:color="auto" w:fill="E6E6E6"/>
    </w:rPr>
  </w:style>
  <w:style w:type="paragraph" w:customStyle="1" w:styleId="33">
    <w:name w:val="Заг3"/>
    <w:qFormat/>
    <w:rsid w:val="00820E7D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C3C5A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E12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Documents\&#1042;&#1077;&#1089;&#1085;&#1072;%202018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4B817-50B0-4A6F-9D8A-E42E90BD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204</TotalTime>
  <Pages>22</Pages>
  <Words>7024</Words>
  <Characters>40041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Oleg Spiridonov</cp:lastModifiedBy>
  <cp:revision>51</cp:revision>
  <cp:lastPrinted>2017-01-31T07:15:00Z</cp:lastPrinted>
  <dcterms:created xsi:type="dcterms:W3CDTF">2018-06-17T14:50:00Z</dcterms:created>
  <dcterms:modified xsi:type="dcterms:W3CDTF">2018-08-13T19:31:00Z</dcterms:modified>
</cp:coreProperties>
</file>