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2732" w14:textId="77777777" w:rsidR="00AB7F51" w:rsidRPr="00323A96" w:rsidRDefault="00AB7F51" w:rsidP="006600E4">
      <w:pPr>
        <w:pStyle w:val="ac"/>
      </w:pPr>
      <w:r w:rsidRPr="00323A96">
        <w:t>УТВЕРЖДЕН</w:t>
      </w:r>
    </w:p>
    <w:p w14:paraId="10B994B0" w14:textId="77777777" w:rsidR="00AB7F51" w:rsidRPr="00323A96" w:rsidRDefault="00AB7F51" w:rsidP="006600E4">
      <w:pPr>
        <w:pStyle w:val="ac"/>
      </w:pPr>
      <w:r w:rsidRPr="00323A96">
        <w:t xml:space="preserve">приказом Министерства </w:t>
      </w:r>
    </w:p>
    <w:p w14:paraId="3A89F097" w14:textId="77777777" w:rsidR="00AB7F51" w:rsidRPr="00323A96" w:rsidRDefault="00AB7F51" w:rsidP="006600E4">
      <w:pPr>
        <w:pStyle w:val="ac"/>
      </w:pPr>
      <w:r w:rsidRPr="00323A96">
        <w:t>труда и социальной защиты Российской Федерации</w:t>
      </w:r>
    </w:p>
    <w:p w14:paraId="58DFA3BA" w14:textId="77777777" w:rsidR="00AB7F51" w:rsidRPr="00323A96" w:rsidRDefault="00AB7F51" w:rsidP="006600E4">
      <w:pPr>
        <w:pStyle w:val="ac"/>
      </w:pPr>
      <w:r w:rsidRPr="001E2C84">
        <w:t>от «</w:t>
      </w:r>
      <w:r w:rsidR="00247DAE" w:rsidRPr="001E2C84">
        <w:t>__</w:t>
      </w:r>
      <w:r w:rsidRPr="001E2C84">
        <w:t xml:space="preserve">» </w:t>
      </w:r>
      <w:r w:rsidR="00247DAE" w:rsidRPr="001E2C84">
        <w:t>_________</w:t>
      </w:r>
      <w:r w:rsidR="00C1579C" w:rsidRPr="001E2C84">
        <w:t xml:space="preserve"> </w:t>
      </w:r>
      <w:r w:rsidRPr="001E2C84">
        <w:t>201</w:t>
      </w:r>
      <w:r w:rsidR="00247DAE" w:rsidRPr="001E2C84">
        <w:t>7</w:t>
      </w:r>
      <w:r w:rsidRPr="001E2C84">
        <w:t xml:space="preserve"> г. №</w:t>
      </w:r>
      <w:r w:rsidR="00C1579C" w:rsidRPr="001E2C84">
        <w:t xml:space="preserve"> </w:t>
      </w:r>
      <w:r w:rsidR="00247DAE" w:rsidRPr="001E2C84">
        <w:t>_____</w:t>
      </w:r>
    </w:p>
    <w:p w14:paraId="1698EC5E" w14:textId="77777777" w:rsidR="00AB7F51" w:rsidRPr="0065228A" w:rsidRDefault="00AB7F51" w:rsidP="0065228A">
      <w:pPr>
        <w:pStyle w:val="a3"/>
      </w:pPr>
      <w:r w:rsidRPr="0065228A">
        <w:t>ПРОФЕССИОНАЛЬНЫЙ СТАНДАРТ</w:t>
      </w:r>
    </w:p>
    <w:p w14:paraId="03B084CE" w14:textId="77777777" w:rsidR="00AB7F51" w:rsidRPr="00323A96" w:rsidRDefault="003716A0" w:rsidP="00172702">
      <w:pPr>
        <w:pStyle w:val="af0"/>
      </w:pPr>
      <w:r w:rsidRPr="003716A0">
        <w:t>Контролер станочных и слесарных работ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AB7F51" w:rsidRPr="00323A96" w14:paraId="236E0AB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37E39" w14:textId="77777777" w:rsidR="00AB7F51" w:rsidRPr="00F7259F" w:rsidRDefault="00AB7F51" w:rsidP="00172702">
            <w:pPr>
              <w:pStyle w:val="af3"/>
            </w:pPr>
          </w:p>
        </w:tc>
      </w:tr>
      <w:tr w:rsidR="00AB7F51" w:rsidRPr="00323A96" w14:paraId="644B854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F9D657E" w14:textId="77777777" w:rsidR="00AB7F51" w:rsidRPr="00323A96" w:rsidRDefault="00AB7F51" w:rsidP="00172702">
            <w:pPr>
              <w:pStyle w:val="101"/>
              <w:rPr>
                <w:vertAlign w:val="superscript"/>
              </w:rPr>
            </w:pPr>
            <w:r w:rsidRPr="00323A96">
              <w:t>Регистрационный номер</w:t>
            </w:r>
          </w:p>
        </w:tc>
      </w:tr>
    </w:tbl>
    <w:p w14:paraId="40444A29" w14:textId="77777777" w:rsidR="00AB7F51" w:rsidRPr="00323A96" w:rsidRDefault="00AB7F51" w:rsidP="00172702">
      <w:pPr>
        <w:pStyle w:val="af3"/>
      </w:pPr>
      <w:r w:rsidRPr="00323A96">
        <w:t>Содержание</w:t>
      </w:r>
    </w:p>
    <w:p w14:paraId="249F737E" w14:textId="77777777" w:rsidR="00687B17" w:rsidRDefault="00CF1E24">
      <w:pPr>
        <w:pStyle w:val="1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23157973" w:history="1">
        <w:r w:rsidR="00687B17" w:rsidRPr="006C24E9">
          <w:rPr>
            <w:rStyle w:val="ae"/>
            <w:lang w:val="en-US"/>
          </w:rPr>
          <w:t>I</w:t>
        </w:r>
        <w:r w:rsidR="00687B17" w:rsidRPr="006C24E9">
          <w:rPr>
            <w:rStyle w:val="ae"/>
          </w:rPr>
          <w:t>. Общие сведения</w:t>
        </w:r>
        <w:r w:rsidR="00687B17">
          <w:rPr>
            <w:webHidden/>
          </w:rPr>
          <w:tab/>
        </w:r>
        <w:r w:rsidR="00687B17">
          <w:rPr>
            <w:webHidden/>
          </w:rPr>
          <w:fldChar w:fldCharType="begin"/>
        </w:r>
        <w:r w:rsidR="00687B17">
          <w:rPr>
            <w:webHidden/>
          </w:rPr>
          <w:instrText xml:space="preserve"> PAGEREF _Toc523157973 \h </w:instrText>
        </w:r>
        <w:r w:rsidR="00687B17">
          <w:rPr>
            <w:webHidden/>
          </w:rPr>
        </w:r>
        <w:r w:rsidR="00687B17">
          <w:rPr>
            <w:webHidden/>
          </w:rPr>
          <w:fldChar w:fldCharType="separate"/>
        </w:r>
        <w:r w:rsidR="00687B17">
          <w:rPr>
            <w:webHidden/>
          </w:rPr>
          <w:t>1</w:t>
        </w:r>
        <w:r w:rsidR="00687B17">
          <w:rPr>
            <w:webHidden/>
          </w:rPr>
          <w:fldChar w:fldCharType="end"/>
        </w:r>
      </w:hyperlink>
    </w:p>
    <w:p w14:paraId="141E7714" w14:textId="77777777" w:rsidR="00687B17" w:rsidRDefault="000B141F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3157974" w:history="1">
        <w:r w:rsidR="00687B17" w:rsidRPr="006C24E9">
          <w:rPr>
            <w:rStyle w:val="ae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687B17">
          <w:rPr>
            <w:webHidden/>
          </w:rPr>
          <w:tab/>
        </w:r>
        <w:r w:rsidR="00687B17">
          <w:rPr>
            <w:webHidden/>
          </w:rPr>
          <w:fldChar w:fldCharType="begin"/>
        </w:r>
        <w:r w:rsidR="00687B17">
          <w:rPr>
            <w:webHidden/>
          </w:rPr>
          <w:instrText xml:space="preserve"> PAGEREF _Toc523157974 \h </w:instrText>
        </w:r>
        <w:r w:rsidR="00687B17">
          <w:rPr>
            <w:webHidden/>
          </w:rPr>
        </w:r>
        <w:r w:rsidR="00687B17">
          <w:rPr>
            <w:webHidden/>
          </w:rPr>
          <w:fldChar w:fldCharType="separate"/>
        </w:r>
        <w:r w:rsidR="00687B17">
          <w:rPr>
            <w:webHidden/>
          </w:rPr>
          <w:t>2</w:t>
        </w:r>
        <w:r w:rsidR="00687B17">
          <w:rPr>
            <w:webHidden/>
          </w:rPr>
          <w:fldChar w:fldCharType="end"/>
        </w:r>
      </w:hyperlink>
    </w:p>
    <w:p w14:paraId="6FCAE69F" w14:textId="77777777" w:rsidR="00687B17" w:rsidRDefault="000B141F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3157975" w:history="1">
        <w:r w:rsidR="00687B17" w:rsidRPr="006C24E9">
          <w:rPr>
            <w:rStyle w:val="ae"/>
          </w:rPr>
          <w:t>III. Характеристика обобщенных трудовых функций</w:t>
        </w:r>
        <w:r w:rsidR="00687B17">
          <w:rPr>
            <w:webHidden/>
          </w:rPr>
          <w:tab/>
        </w:r>
        <w:r w:rsidR="00687B17">
          <w:rPr>
            <w:webHidden/>
          </w:rPr>
          <w:fldChar w:fldCharType="begin"/>
        </w:r>
        <w:r w:rsidR="00687B17">
          <w:rPr>
            <w:webHidden/>
          </w:rPr>
          <w:instrText xml:space="preserve"> PAGEREF _Toc523157975 \h </w:instrText>
        </w:r>
        <w:r w:rsidR="00687B17">
          <w:rPr>
            <w:webHidden/>
          </w:rPr>
        </w:r>
        <w:r w:rsidR="00687B17">
          <w:rPr>
            <w:webHidden/>
          </w:rPr>
          <w:fldChar w:fldCharType="separate"/>
        </w:r>
        <w:r w:rsidR="00687B17">
          <w:rPr>
            <w:webHidden/>
          </w:rPr>
          <w:t>4</w:t>
        </w:r>
        <w:r w:rsidR="00687B17">
          <w:rPr>
            <w:webHidden/>
          </w:rPr>
          <w:fldChar w:fldCharType="end"/>
        </w:r>
      </w:hyperlink>
    </w:p>
    <w:p w14:paraId="55FE4FFB" w14:textId="1953E0B0" w:rsidR="00687B17" w:rsidRDefault="000B141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3157976" w:history="1">
        <w:r w:rsidR="00687B17" w:rsidRPr="006C24E9">
          <w:rPr>
            <w:rStyle w:val="ae"/>
            <w:noProof/>
          </w:rPr>
          <w:t>3.1. Обобщенная трудовая функция</w:t>
        </w:r>
        <w:r w:rsidR="00687B17">
          <w:rPr>
            <w:rStyle w:val="ae"/>
            <w:noProof/>
          </w:rPr>
          <w:t xml:space="preserve"> </w:t>
        </w:r>
        <w:r w:rsidR="00687B17" w:rsidRPr="00687B17">
          <w:rPr>
            <w:rStyle w:val="ae"/>
            <w:noProof/>
          </w:rPr>
          <w:t>«Контроль деталей с габаритными размерами от 5 до 500 мм, ограниченных цилиндрическими, коническими, плоскими поверхностями, к которым имеется свободный доступ измерительного инструмента, и для которых возможен контроль с помощью универсальных приборов, приспособлений, калибров и шаблонов (далее – простые детали); сборочных единиц и изделий с габаритными размерами от 5 до 500 мм, состоящих не более чем из 20 деталей, ко всем поверхностям которых имеется свободный доступ измерительного инструмента, и для которых возможен контроль с помощью универсальных приборов, приспособлений, калибров и шаблонов и испытания с использованием универсальных приборов, приспособлений (далее – простые сборочные единицы и изделия)»</w:t>
        </w:r>
        <w:r w:rsidR="00687B17">
          <w:rPr>
            <w:noProof/>
            <w:webHidden/>
          </w:rPr>
          <w:tab/>
        </w:r>
        <w:r w:rsidR="00687B17">
          <w:rPr>
            <w:noProof/>
            <w:webHidden/>
          </w:rPr>
          <w:fldChar w:fldCharType="begin"/>
        </w:r>
        <w:r w:rsidR="00687B17">
          <w:rPr>
            <w:noProof/>
            <w:webHidden/>
          </w:rPr>
          <w:instrText xml:space="preserve"> PAGEREF _Toc523157976 \h </w:instrText>
        </w:r>
        <w:r w:rsidR="00687B17">
          <w:rPr>
            <w:noProof/>
            <w:webHidden/>
          </w:rPr>
        </w:r>
        <w:r w:rsidR="00687B17">
          <w:rPr>
            <w:noProof/>
            <w:webHidden/>
          </w:rPr>
          <w:fldChar w:fldCharType="separate"/>
        </w:r>
        <w:r w:rsidR="00687B17">
          <w:rPr>
            <w:noProof/>
            <w:webHidden/>
          </w:rPr>
          <w:t>4</w:t>
        </w:r>
        <w:r w:rsidR="00687B17">
          <w:rPr>
            <w:noProof/>
            <w:webHidden/>
          </w:rPr>
          <w:fldChar w:fldCharType="end"/>
        </w:r>
      </w:hyperlink>
    </w:p>
    <w:p w14:paraId="184F3185" w14:textId="1F333A09" w:rsidR="00687B17" w:rsidRDefault="000B141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3157977" w:history="1">
        <w:r w:rsidR="00687B17" w:rsidRPr="006C24E9">
          <w:rPr>
            <w:rStyle w:val="ae"/>
            <w:noProof/>
          </w:rPr>
          <w:t>3.2. Обобщенная трудовая функция</w:t>
        </w:r>
        <w:r w:rsidR="00687B17">
          <w:rPr>
            <w:rStyle w:val="ae"/>
            <w:noProof/>
          </w:rPr>
          <w:t xml:space="preserve"> </w:t>
        </w:r>
        <w:r w:rsidR="00687B17" w:rsidRPr="00687B17">
          <w:rPr>
            <w:rStyle w:val="ae"/>
            <w:noProof/>
          </w:rPr>
          <w:t>«Контроль деталей с габаритными размерами от 5 до 500 мм, для которых возможен контроль с помощью универсальных приборов и приспособлений, но имеющих отдельные поверхности, доступ к которым затруднен для шаблонов и калибров (далее – детали средней сложности); сборочных единиц и изделий с габаритными размерами от 5 до 500 мм, состоящих не более чем из 50 деталей, для которых возможен контроль с помощью универсальных приборов и приспособлений, но имеющих отдельные поверхности, доступ к которым затруднен для шаблонов и калибров, и испытания с использованием универсальных приборов, приспособлений (далее – сборочные единицы и изделия средней сложности)»</w:t>
        </w:r>
        <w:r w:rsidR="00687B17">
          <w:rPr>
            <w:noProof/>
            <w:webHidden/>
          </w:rPr>
          <w:tab/>
        </w:r>
        <w:r w:rsidR="00687B17">
          <w:rPr>
            <w:noProof/>
            <w:webHidden/>
          </w:rPr>
          <w:fldChar w:fldCharType="begin"/>
        </w:r>
        <w:r w:rsidR="00687B17">
          <w:rPr>
            <w:noProof/>
            <w:webHidden/>
          </w:rPr>
          <w:instrText xml:space="preserve"> PAGEREF _Toc523157977 \h </w:instrText>
        </w:r>
        <w:r w:rsidR="00687B17">
          <w:rPr>
            <w:noProof/>
            <w:webHidden/>
          </w:rPr>
        </w:r>
        <w:r w:rsidR="00687B17">
          <w:rPr>
            <w:noProof/>
            <w:webHidden/>
          </w:rPr>
          <w:fldChar w:fldCharType="separate"/>
        </w:r>
        <w:r w:rsidR="00687B17">
          <w:rPr>
            <w:noProof/>
            <w:webHidden/>
          </w:rPr>
          <w:t>8</w:t>
        </w:r>
        <w:r w:rsidR="00687B17">
          <w:rPr>
            <w:noProof/>
            <w:webHidden/>
          </w:rPr>
          <w:fldChar w:fldCharType="end"/>
        </w:r>
      </w:hyperlink>
    </w:p>
    <w:p w14:paraId="312B6CEC" w14:textId="1516931B" w:rsidR="00687B17" w:rsidRDefault="000B141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3157978" w:history="1">
        <w:r w:rsidR="00687B17" w:rsidRPr="006C24E9">
          <w:rPr>
            <w:rStyle w:val="ae"/>
            <w:noProof/>
          </w:rPr>
          <w:t>3.3. Обобщенная трудовая функция</w:t>
        </w:r>
        <w:r w:rsidR="00687B17">
          <w:rPr>
            <w:rStyle w:val="ae"/>
            <w:noProof/>
          </w:rPr>
          <w:t xml:space="preserve"> </w:t>
        </w:r>
        <w:r w:rsidR="00687B17" w:rsidRPr="00687B17">
          <w:rPr>
            <w:rStyle w:val="ae"/>
            <w:noProof/>
          </w:rPr>
          <w:t>«Контроль деталей с габаритными размерами от 5 до 500 мм, конструкция и сочетания поверхностей которых требуют использования для контроля специальных контрольно-измерительных инструментов и приспособлений (далее – сложные детали); сборочных единиц и изделий с габаритными размерами от 5 до 500 мм, состоящих не более чем из 100 деталей, конструкция которых требует использования для контроля и испытаний специальных контрольно-измерительных инструментов и приспособлений (далее – сложные сборочные единицы и изделия)»</w:t>
        </w:r>
        <w:r w:rsidR="00687B17">
          <w:rPr>
            <w:noProof/>
            <w:webHidden/>
          </w:rPr>
          <w:tab/>
        </w:r>
        <w:r w:rsidR="00687B17">
          <w:rPr>
            <w:noProof/>
            <w:webHidden/>
          </w:rPr>
          <w:fldChar w:fldCharType="begin"/>
        </w:r>
        <w:r w:rsidR="00687B17">
          <w:rPr>
            <w:noProof/>
            <w:webHidden/>
          </w:rPr>
          <w:instrText xml:space="preserve"> PAGEREF _Toc523157978 \h </w:instrText>
        </w:r>
        <w:r w:rsidR="00687B17">
          <w:rPr>
            <w:noProof/>
            <w:webHidden/>
          </w:rPr>
        </w:r>
        <w:r w:rsidR="00687B17">
          <w:rPr>
            <w:noProof/>
            <w:webHidden/>
          </w:rPr>
          <w:fldChar w:fldCharType="separate"/>
        </w:r>
        <w:r w:rsidR="00687B17">
          <w:rPr>
            <w:noProof/>
            <w:webHidden/>
          </w:rPr>
          <w:t>15</w:t>
        </w:r>
        <w:r w:rsidR="00687B17">
          <w:rPr>
            <w:noProof/>
            <w:webHidden/>
          </w:rPr>
          <w:fldChar w:fldCharType="end"/>
        </w:r>
      </w:hyperlink>
    </w:p>
    <w:p w14:paraId="69FE56A6" w14:textId="67945E8B" w:rsidR="00687B17" w:rsidRDefault="000B141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3157979" w:history="1">
        <w:r w:rsidR="00687B17" w:rsidRPr="006C24E9">
          <w:rPr>
            <w:rStyle w:val="ae"/>
            <w:noProof/>
          </w:rPr>
          <w:t>3.4. Обобщенная трудовая функция</w:t>
        </w:r>
        <w:r w:rsidR="00687B17">
          <w:rPr>
            <w:rStyle w:val="ae"/>
            <w:noProof/>
          </w:rPr>
          <w:t xml:space="preserve"> </w:t>
        </w:r>
        <w:r w:rsidR="00687B17" w:rsidRPr="00687B17">
          <w:rPr>
            <w:rStyle w:val="ae"/>
            <w:noProof/>
          </w:rPr>
          <w:t>«Контроль деталей с габаритными размерами до 5 мм и (или) от 500 до 5000 мм и сложнопрофильными поверхностями (далее – особо сложные детали); сборочных единиц и изделий с габаритными размерами до 5 мм и (или) от 500 до 5000 мм, состоящих не более чем из 200 деталей, содержащих сложнопрофильные поверхности (далее – особо сложные сборочные единицы и изделия)»</w:t>
        </w:r>
        <w:r w:rsidR="00687B17">
          <w:rPr>
            <w:noProof/>
            <w:webHidden/>
          </w:rPr>
          <w:tab/>
        </w:r>
        <w:r w:rsidR="00687B17">
          <w:rPr>
            <w:noProof/>
            <w:webHidden/>
          </w:rPr>
          <w:fldChar w:fldCharType="begin"/>
        </w:r>
        <w:r w:rsidR="00687B17">
          <w:rPr>
            <w:noProof/>
            <w:webHidden/>
          </w:rPr>
          <w:instrText xml:space="preserve"> PAGEREF _Toc523157979 \h </w:instrText>
        </w:r>
        <w:r w:rsidR="00687B17">
          <w:rPr>
            <w:noProof/>
            <w:webHidden/>
          </w:rPr>
        </w:r>
        <w:r w:rsidR="00687B17">
          <w:rPr>
            <w:noProof/>
            <w:webHidden/>
          </w:rPr>
          <w:fldChar w:fldCharType="separate"/>
        </w:r>
        <w:r w:rsidR="00687B17">
          <w:rPr>
            <w:noProof/>
            <w:webHidden/>
          </w:rPr>
          <w:t>22</w:t>
        </w:r>
        <w:r w:rsidR="00687B17">
          <w:rPr>
            <w:noProof/>
            <w:webHidden/>
          </w:rPr>
          <w:fldChar w:fldCharType="end"/>
        </w:r>
      </w:hyperlink>
    </w:p>
    <w:p w14:paraId="5D4F11FE" w14:textId="5FE29F29" w:rsidR="00687B17" w:rsidRDefault="000B141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3157980" w:history="1">
        <w:r w:rsidR="00687B17" w:rsidRPr="006C24E9">
          <w:rPr>
            <w:rStyle w:val="ae"/>
            <w:noProof/>
          </w:rPr>
          <w:t>3.5. Обобщенная трудовая функция</w:t>
        </w:r>
        <w:r w:rsidR="00687B17">
          <w:rPr>
            <w:rStyle w:val="ae"/>
            <w:noProof/>
          </w:rPr>
          <w:t xml:space="preserve"> </w:t>
        </w:r>
        <w:r w:rsidR="00687B17" w:rsidRPr="00687B17">
          <w:rPr>
            <w:rStyle w:val="ae"/>
            <w:noProof/>
          </w:rPr>
          <w:t xml:space="preserve">«Контроль деталей сложной пространственной формы и (или) с габаритными размерами более 5000 мм (далее – детали особо высокой сложности); сборочных единиц и изделий, состоящих из деталей сложной пространственной формы и (или) с </w:t>
        </w:r>
        <w:r w:rsidR="00687B17" w:rsidRPr="00687B17">
          <w:rPr>
            <w:rStyle w:val="ae"/>
            <w:noProof/>
          </w:rPr>
          <w:lastRenderedPageBreak/>
          <w:t>габаритными размерами более 5000 мм (далее – сборочные единицы и изделия особо высокой сложности)»</w:t>
        </w:r>
        <w:r w:rsidR="00687B17">
          <w:rPr>
            <w:noProof/>
            <w:webHidden/>
          </w:rPr>
          <w:tab/>
        </w:r>
        <w:r w:rsidR="00687B17">
          <w:rPr>
            <w:noProof/>
            <w:webHidden/>
          </w:rPr>
          <w:fldChar w:fldCharType="begin"/>
        </w:r>
        <w:r w:rsidR="00687B17">
          <w:rPr>
            <w:noProof/>
            <w:webHidden/>
          </w:rPr>
          <w:instrText xml:space="preserve"> PAGEREF _Toc523157980 \h </w:instrText>
        </w:r>
        <w:r w:rsidR="00687B17">
          <w:rPr>
            <w:noProof/>
            <w:webHidden/>
          </w:rPr>
        </w:r>
        <w:r w:rsidR="00687B17">
          <w:rPr>
            <w:noProof/>
            <w:webHidden/>
          </w:rPr>
          <w:fldChar w:fldCharType="separate"/>
        </w:r>
        <w:r w:rsidR="00687B17">
          <w:rPr>
            <w:noProof/>
            <w:webHidden/>
          </w:rPr>
          <w:t>29</w:t>
        </w:r>
        <w:r w:rsidR="00687B17">
          <w:rPr>
            <w:noProof/>
            <w:webHidden/>
          </w:rPr>
          <w:fldChar w:fldCharType="end"/>
        </w:r>
      </w:hyperlink>
    </w:p>
    <w:p w14:paraId="3D72287F" w14:textId="2B32FE71" w:rsidR="00687B17" w:rsidRPr="00C94790" w:rsidRDefault="000B141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3157981" w:history="1">
        <w:r w:rsidR="00687B17" w:rsidRPr="00C94790">
          <w:rPr>
            <w:rStyle w:val="ae"/>
            <w:noProof/>
          </w:rPr>
          <w:t>3.</w:t>
        </w:r>
        <w:r w:rsidR="00687B17" w:rsidRPr="00C94790">
          <w:rPr>
            <w:rStyle w:val="ae"/>
            <w:noProof/>
            <w:lang w:val="en-US"/>
          </w:rPr>
          <w:t>6</w:t>
        </w:r>
        <w:r w:rsidR="00687B17" w:rsidRPr="00C94790">
          <w:rPr>
            <w:rStyle w:val="ae"/>
            <w:noProof/>
          </w:rPr>
          <w:t xml:space="preserve">. Обобщенная трудовая функция </w:t>
        </w:r>
        <w:r w:rsidR="00C94790" w:rsidRPr="00C94790">
          <w:rPr>
            <w:rStyle w:val="ae"/>
            <w:noProof/>
          </w:rPr>
          <w:t>«Контроль деталей уникального и экспериментального оборудования, приспособлений, приборов, инструментов различной</w:t>
        </w:r>
        <w:r w:rsidR="00687B17" w:rsidRPr="00C94790">
          <w:rPr>
            <w:rStyle w:val="ae"/>
            <w:noProof/>
          </w:rPr>
          <w:t xml:space="preserve"> пространственной формы и габаритны</w:t>
        </w:r>
        <w:r w:rsidR="00C94790" w:rsidRPr="00C94790">
          <w:rPr>
            <w:rStyle w:val="ae"/>
            <w:noProof/>
          </w:rPr>
          <w:t>х</w:t>
        </w:r>
        <w:r w:rsidR="00687B17" w:rsidRPr="00C94790">
          <w:rPr>
            <w:rStyle w:val="ae"/>
            <w:noProof/>
          </w:rPr>
          <w:t xml:space="preserve"> размер</w:t>
        </w:r>
        <w:r w:rsidR="00C94790" w:rsidRPr="00C94790">
          <w:rPr>
            <w:rStyle w:val="ae"/>
            <w:noProof/>
          </w:rPr>
          <w:t>ов</w:t>
        </w:r>
        <w:r w:rsidR="00687B17" w:rsidRPr="00C94790">
          <w:rPr>
            <w:rStyle w:val="ae"/>
            <w:noProof/>
          </w:rPr>
          <w:t xml:space="preserve"> (далее – уникальные и экспериментальные детали); </w:t>
        </w:r>
        <w:r w:rsidR="00C94790" w:rsidRPr="00C94790">
          <w:rPr>
            <w:rStyle w:val="ae"/>
            <w:noProof/>
          </w:rPr>
          <w:t>контроль сборки уникального и экспериментального оборудования, приспособлений, приборов, инструментов различной пространственной формы и габаритных размеров</w:t>
        </w:r>
        <w:r w:rsidR="00687B17" w:rsidRPr="00C94790">
          <w:rPr>
            <w:rStyle w:val="ae"/>
            <w:noProof/>
          </w:rPr>
          <w:t xml:space="preserve"> (далее – уникальные и экспериментальные сборочные единицы и изделия)»</w:t>
        </w:r>
        <w:r w:rsidR="00687B17" w:rsidRPr="00C94790">
          <w:rPr>
            <w:noProof/>
            <w:webHidden/>
          </w:rPr>
          <w:tab/>
        </w:r>
        <w:r w:rsidR="00687B17" w:rsidRPr="00C94790">
          <w:rPr>
            <w:noProof/>
            <w:webHidden/>
          </w:rPr>
          <w:fldChar w:fldCharType="begin"/>
        </w:r>
        <w:r w:rsidR="00687B17" w:rsidRPr="00C94790">
          <w:rPr>
            <w:noProof/>
            <w:webHidden/>
          </w:rPr>
          <w:instrText xml:space="preserve"> PAGEREF _Toc523157981 \h </w:instrText>
        </w:r>
        <w:r w:rsidR="00687B17" w:rsidRPr="00C94790">
          <w:rPr>
            <w:noProof/>
            <w:webHidden/>
          </w:rPr>
        </w:r>
        <w:r w:rsidR="00687B17" w:rsidRPr="00C94790">
          <w:rPr>
            <w:noProof/>
            <w:webHidden/>
          </w:rPr>
          <w:fldChar w:fldCharType="separate"/>
        </w:r>
        <w:r w:rsidR="00687B17" w:rsidRPr="00C94790">
          <w:rPr>
            <w:noProof/>
            <w:webHidden/>
          </w:rPr>
          <w:t>37</w:t>
        </w:r>
        <w:r w:rsidR="00687B17" w:rsidRPr="00C94790">
          <w:rPr>
            <w:noProof/>
            <w:webHidden/>
          </w:rPr>
          <w:fldChar w:fldCharType="end"/>
        </w:r>
      </w:hyperlink>
    </w:p>
    <w:p w14:paraId="5F886734" w14:textId="71AB2113" w:rsidR="00687B17" w:rsidRDefault="000B141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3157982" w:history="1">
        <w:r w:rsidR="00687B17" w:rsidRPr="00C94790">
          <w:rPr>
            <w:rStyle w:val="ae"/>
            <w:noProof/>
          </w:rPr>
          <w:t xml:space="preserve">3.7. Обобщенная трудовая функция «Контроль деталей </w:t>
        </w:r>
        <w:r w:rsidR="00C94790" w:rsidRPr="00C94790">
          <w:rPr>
            <w:rStyle w:val="ae"/>
            <w:noProof/>
          </w:rPr>
          <w:t xml:space="preserve">уникального и экспериментального оборудования, приспособлений, приборов, инструментов </w:t>
        </w:r>
        <w:r w:rsidR="00687B17" w:rsidRPr="00C94790">
          <w:rPr>
            <w:rStyle w:val="ae"/>
            <w:noProof/>
          </w:rPr>
          <w:t xml:space="preserve">сложной пространственной формы и (или) </w:t>
        </w:r>
        <w:r w:rsidR="00C94790" w:rsidRPr="00C94790">
          <w:rPr>
            <w:rStyle w:val="ae"/>
            <w:noProof/>
          </w:rPr>
          <w:t>высокой точности</w:t>
        </w:r>
        <w:r w:rsidR="00687B17" w:rsidRPr="00C94790">
          <w:rPr>
            <w:rStyle w:val="ae"/>
            <w:noProof/>
          </w:rPr>
          <w:t xml:space="preserve"> (далее – уникальные и экспериментальные детали особой сложности); </w:t>
        </w:r>
        <w:r w:rsidR="00C94790" w:rsidRPr="00C94790">
          <w:rPr>
            <w:rStyle w:val="ae"/>
            <w:noProof/>
          </w:rPr>
          <w:t xml:space="preserve">контроль сборки уникального и экспериментального оборудования, приспособлений, приборов, инструментов сложной пространственной формы и (или) высокой точности </w:t>
        </w:r>
        <w:r w:rsidR="00687B17" w:rsidRPr="00C94790">
          <w:rPr>
            <w:rStyle w:val="ae"/>
            <w:noProof/>
          </w:rPr>
          <w:t>(далее – уникальные и экспериментальные сборочные единицы и изделия особой сложности)»</w:t>
        </w:r>
        <w:r w:rsidR="00687B17" w:rsidRPr="00C94790">
          <w:rPr>
            <w:noProof/>
            <w:webHidden/>
          </w:rPr>
          <w:tab/>
        </w:r>
        <w:r w:rsidR="00687B17" w:rsidRPr="00C94790">
          <w:rPr>
            <w:noProof/>
            <w:webHidden/>
          </w:rPr>
          <w:fldChar w:fldCharType="begin"/>
        </w:r>
        <w:r w:rsidR="00687B17" w:rsidRPr="00C94790">
          <w:rPr>
            <w:noProof/>
            <w:webHidden/>
          </w:rPr>
          <w:instrText xml:space="preserve"> PAGEREF _Toc523157982 \h </w:instrText>
        </w:r>
        <w:r w:rsidR="00687B17" w:rsidRPr="00C94790">
          <w:rPr>
            <w:noProof/>
            <w:webHidden/>
          </w:rPr>
        </w:r>
        <w:r w:rsidR="00687B17" w:rsidRPr="00C94790">
          <w:rPr>
            <w:noProof/>
            <w:webHidden/>
          </w:rPr>
          <w:fldChar w:fldCharType="separate"/>
        </w:r>
        <w:r w:rsidR="00687B17" w:rsidRPr="00C94790">
          <w:rPr>
            <w:noProof/>
            <w:webHidden/>
          </w:rPr>
          <w:t>44</w:t>
        </w:r>
        <w:r w:rsidR="00687B17" w:rsidRPr="00C94790">
          <w:rPr>
            <w:noProof/>
            <w:webHidden/>
          </w:rPr>
          <w:fldChar w:fldCharType="end"/>
        </w:r>
      </w:hyperlink>
    </w:p>
    <w:p w14:paraId="0EEC1248" w14:textId="77777777" w:rsidR="00687B17" w:rsidRDefault="000B141F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23157983" w:history="1">
        <w:r w:rsidR="00687B17" w:rsidRPr="006C24E9">
          <w:rPr>
            <w:rStyle w:val="ae"/>
          </w:rPr>
          <w:t>IV. Сведения об организациях – разработчиках профессионального стандарта</w:t>
        </w:r>
        <w:r w:rsidR="00687B17">
          <w:rPr>
            <w:webHidden/>
          </w:rPr>
          <w:tab/>
        </w:r>
        <w:r w:rsidR="00687B17">
          <w:rPr>
            <w:webHidden/>
          </w:rPr>
          <w:fldChar w:fldCharType="begin"/>
        </w:r>
        <w:r w:rsidR="00687B17">
          <w:rPr>
            <w:webHidden/>
          </w:rPr>
          <w:instrText xml:space="preserve"> PAGEREF _Toc523157983 \h </w:instrText>
        </w:r>
        <w:r w:rsidR="00687B17">
          <w:rPr>
            <w:webHidden/>
          </w:rPr>
        </w:r>
        <w:r w:rsidR="00687B17">
          <w:rPr>
            <w:webHidden/>
          </w:rPr>
          <w:fldChar w:fldCharType="separate"/>
        </w:r>
        <w:r w:rsidR="00687B17">
          <w:rPr>
            <w:webHidden/>
          </w:rPr>
          <w:t>53</w:t>
        </w:r>
        <w:r w:rsidR="00687B17">
          <w:rPr>
            <w:webHidden/>
          </w:rPr>
          <w:fldChar w:fldCharType="end"/>
        </w:r>
      </w:hyperlink>
    </w:p>
    <w:p w14:paraId="1B9001BD" w14:textId="77777777" w:rsidR="00AB7F51" w:rsidRPr="00CF1E24" w:rsidRDefault="00CF1E24" w:rsidP="00CF1E24">
      <w:pPr>
        <w:pStyle w:val="af1"/>
      </w:pPr>
      <w:r>
        <w:fldChar w:fldCharType="end"/>
      </w:r>
    </w:p>
    <w:p w14:paraId="7E9F6CB9" w14:textId="77777777" w:rsidR="00AB7F51" w:rsidRPr="00BE7BF8" w:rsidRDefault="00172702" w:rsidP="006600E4">
      <w:pPr>
        <w:pStyle w:val="1"/>
      </w:pPr>
      <w:bookmarkStart w:id="0" w:name="_Toc523157973"/>
      <w:r>
        <w:rPr>
          <w:lang w:val="en-US"/>
        </w:rPr>
        <w:t>I</w:t>
      </w:r>
      <w:r>
        <w:t xml:space="preserve">. </w:t>
      </w:r>
      <w:r w:rsidR="00AB7F51" w:rsidRPr="00BE7BF8">
        <w:t>Общие сведения</w:t>
      </w:r>
      <w:bookmarkEnd w:id="0"/>
    </w:p>
    <w:p w14:paraId="451AF6D5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716A0" w:rsidRPr="00172702" w14:paraId="223C84D7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67C2C83" w14:textId="77777777" w:rsidR="003716A0" w:rsidRPr="0050344E" w:rsidRDefault="003716A0" w:rsidP="003716A0">
            <w:r>
              <w:t>Технический контроль качества деталей и сборочных единиц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4C45CFA" w14:textId="77777777" w:rsidR="003716A0" w:rsidRPr="00172702" w:rsidRDefault="003716A0" w:rsidP="003716A0">
            <w:pPr>
              <w:pStyle w:val="af1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FD64A" w14:textId="77777777" w:rsidR="003716A0" w:rsidRPr="00172702" w:rsidRDefault="003716A0" w:rsidP="003716A0">
            <w:pPr>
              <w:pStyle w:val="af1"/>
              <w:rPr>
                <w:highlight w:val="yellow"/>
              </w:rPr>
            </w:pPr>
          </w:p>
        </w:tc>
      </w:tr>
      <w:tr w:rsidR="00AB7F51" w:rsidRPr="00172702" w14:paraId="64B50BDD" w14:textId="77777777">
        <w:trPr>
          <w:jc w:val="center"/>
        </w:trPr>
        <w:tc>
          <w:tcPr>
            <w:tcW w:w="4299" w:type="pct"/>
            <w:gridSpan w:val="2"/>
          </w:tcPr>
          <w:p w14:paraId="06C0E92D" w14:textId="77777777" w:rsidR="00AB7F51" w:rsidRPr="00172702" w:rsidRDefault="00AB7F51" w:rsidP="00172702">
            <w:pPr>
              <w:pStyle w:val="101"/>
            </w:pPr>
            <w:r w:rsidRPr="00172702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1BE1840" w14:textId="77777777" w:rsidR="00AB7F51" w:rsidRPr="00172702" w:rsidRDefault="00AB7F51" w:rsidP="00172702">
            <w:pPr>
              <w:pStyle w:val="101"/>
            </w:pPr>
            <w:r w:rsidRPr="00172702">
              <w:t>Код</w:t>
            </w:r>
          </w:p>
        </w:tc>
      </w:tr>
    </w:tbl>
    <w:p w14:paraId="10951B78" w14:textId="77777777" w:rsidR="00AB7F51" w:rsidRPr="00172702" w:rsidRDefault="00AB7F51" w:rsidP="00172702">
      <w:pPr>
        <w:pStyle w:val="af1"/>
      </w:pPr>
    </w:p>
    <w:p w14:paraId="434B7993" w14:textId="77777777" w:rsidR="00AB7F51" w:rsidRPr="00172702" w:rsidRDefault="00AB7F51" w:rsidP="00172702">
      <w:pPr>
        <w:pStyle w:val="af1"/>
      </w:pPr>
      <w:r w:rsidRPr="00172702">
        <w:t>Основная цель вида профессиональной деятельности:</w:t>
      </w:r>
    </w:p>
    <w:p w14:paraId="4183D1F8" w14:textId="77777777" w:rsidR="00AB7F51" w:rsidRPr="00172702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3716A0" w:rsidRPr="00BE7BF8" w14:paraId="1C17F5CA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91B0190" w14:textId="77777777" w:rsidR="003716A0" w:rsidRPr="00F359DE" w:rsidRDefault="003716A0" w:rsidP="003716A0">
            <w:pPr>
              <w:jc w:val="both"/>
            </w:pPr>
            <w:r>
              <w:t xml:space="preserve">Обеспечение выпуска </w:t>
            </w:r>
            <w:r w:rsidRPr="00F359DE">
              <w:t xml:space="preserve">продукции, соответствующей требованиям </w:t>
            </w:r>
            <w:r>
              <w:t>нормативных документов</w:t>
            </w:r>
            <w:r w:rsidRPr="00F359DE">
              <w:t xml:space="preserve"> и технических условий, утвержденным образцам (эталонам), проектно-конструкторской и технологической документации</w:t>
            </w:r>
          </w:p>
        </w:tc>
      </w:tr>
    </w:tbl>
    <w:p w14:paraId="5E3CFF40" w14:textId="77777777" w:rsidR="00AB7F51" w:rsidRPr="00BE7BF8" w:rsidRDefault="00AB7F51" w:rsidP="0085135D">
      <w:pPr>
        <w:suppressAutoHyphens/>
      </w:pPr>
    </w:p>
    <w:p w14:paraId="65193548" w14:textId="77777777" w:rsidR="00AB7F51" w:rsidRPr="00BE7BF8" w:rsidRDefault="00AB7F51" w:rsidP="0085135D">
      <w:pPr>
        <w:suppressAutoHyphens/>
      </w:pPr>
      <w:r w:rsidRPr="00BE7BF8">
        <w:t>Группа занятий:</w:t>
      </w:r>
    </w:p>
    <w:p w14:paraId="131DEEBD" w14:textId="77777777" w:rsidR="00AB7F51" w:rsidRPr="00BE7BF8" w:rsidRDefault="00AB7F51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B7F51" w:rsidRPr="00BE7BF8" w14:paraId="1ABA9CF6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C8B7E" w14:textId="77777777" w:rsidR="00AB7F51" w:rsidRPr="00BE7BF8" w:rsidRDefault="00AB7F51" w:rsidP="00172702">
            <w:pPr>
              <w:pStyle w:val="af1"/>
            </w:pPr>
            <w:r w:rsidRPr="00BE7BF8">
              <w:t>7223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061E0" w14:textId="77777777" w:rsidR="00AB7F51" w:rsidRPr="00BE7BF8" w:rsidRDefault="00AB7F51" w:rsidP="00172702">
            <w:pPr>
              <w:pStyle w:val="af1"/>
            </w:pPr>
            <w:r w:rsidRPr="00BE7BF8">
              <w:t>Станочники и наладчики металлообрабатывающих станков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7A703" w14:textId="77777777" w:rsidR="00AB7F51" w:rsidRPr="00BE7BF8" w:rsidRDefault="00AB7F51" w:rsidP="00172702">
            <w:pPr>
              <w:pStyle w:val="af1"/>
            </w:pPr>
            <w:r w:rsidRPr="00BE7BF8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F19B9" w14:textId="77777777" w:rsidR="00AB7F51" w:rsidRPr="00BE7BF8" w:rsidRDefault="00AB7F51" w:rsidP="00172702">
            <w:pPr>
              <w:pStyle w:val="af1"/>
            </w:pPr>
            <w:r w:rsidRPr="00BE7BF8">
              <w:t>-</w:t>
            </w:r>
          </w:p>
        </w:tc>
      </w:tr>
      <w:tr w:rsidR="00AB7F51" w:rsidRPr="00BE7BF8" w14:paraId="189BA9F7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24392D" w14:textId="77777777" w:rsidR="00AB7F51" w:rsidRPr="00BE7BF8" w:rsidRDefault="00AB7F51" w:rsidP="00172702">
            <w:pPr>
              <w:pStyle w:val="101"/>
            </w:pPr>
            <w:r w:rsidRPr="00BE7BF8">
              <w:t>(код ОКЗ</w:t>
            </w:r>
            <w:r w:rsidRPr="0065228A">
              <w:rPr>
                <w:rStyle w:val="a9"/>
              </w:rPr>
              <w:endnoteReference w:id="1"/>
            </w:r>
            <w:r w:rsidRPr="00BE7BF8"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B22279" w14:textId="77777777" w:rsidR="00AB7F51" w:rsidRPr="00BE7BF8" w:rsidRDefault="00AB7F51" w:rsidP="00172702">
            <w:pPr>
              <w:pStyle w:val="101"/>
            </w:pPr>
            <w:r w:rsidRPr="00BE7BF8"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E185D3" w14:textId="77777777" w:rsidR="00AB7F51" w:rsidRPr="00BE7BF8" w:rsidRDefault="00AB7F51" w:rsidP="00172702">
            <w:pPr>
              <w:pStyle w:val="101"/>
            </w:pPr>
            <w:r w:rsidRPr="00BE7BF8"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D7D1E2" w14:textId="77777777" w:rsidR="00AB7F51" w:rsidRPr="00BE7BF8" w:rsidRDefault="00AB7F51" w:rsidP="00172702">
            <w:pPr>
              <w:pStyle w:val="101"/>
            </w:pPr>
            <w:r w:rsidRPr="00BE7BF8">
              <w:t>(наименование)</w:t>
            </w:r>
          </w:p>
        </w:tc>
      </w:tr>
    </w:tbl>
    <w:p w14:paraId="26D41A8F" w14:textId="77777777" w:rsidR="00AB7F51" w:rsidRPr="00BE7BF8" w:rsidRDefault="00AB7F51" w:rsidP="00172702">
      <w:pPr>
        <w:pStyle w:val="af1"/>
      </w:pPr>
    </w:p>
    <w:p w14:paraId="320BB1C6" w14:textId="77777777" w:rsidR="00AB7F51" w:rsidRPr="00BE7BF8" w:rsidRDefault="00AB7F51" w:rsidP="00172702">
      <w:pPr>
        <w:pStyle w:val="af1"/>
      </w:pPr>
      <w:r w:rsidRPr="00BE7BF8">
        <w:t>Отнесение к видам экономической деятельности:</w:t>
      </w:r>
    </w:p>
    <w:p w14:paraId="05AFB9E5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716A0" w:rsidRPr="00BE7BF8" w14:paraId="7CAD3E20" w14:textId="77777777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B4C2D" w14:textId="77777777" w:rsidR="003716A0" w:rsidRPr="0065264D" w:rsidRDefault="003716A0" w:rsidP="003716A0">
            <w:r w:rsidRPr="0065264D">
              <w:t>71.12.62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626DA" w14:textId="77777777" w:rsidR="003716A0" w:rsidRPr="0065264D" w:rsidRDefault="003716A0" w:rsidP="003716A0">
            <w:r w:rsidRPr="0065264D">
              <w:t>Деятельность в области метрологии</w:t>
            </w:r>
          </w:p>
        </w:tc>
      </w:tr>
      <w:tr w:rsidR="003716A0" w:rsidRPr="00BE7BF8" w14:paraId="72B15A12" w14:textId="77777777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55607" w14:textId="77777777" w:rsidR="003716A0" w:rsidRPr="0050344E" w:rsidRDefault="003716A0" w:rsidP="003716A0">
            <w:r w:rsidRPr="00EE17B3">
              <w:t>71.20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1FC86" w14:textId="77777777" w:rsidR="003716A0" w:rsidRPr="0050344E" w:rsidRDefault="003716A0" w:rsidP="003716A0">
            <w:r w:rsidRPr="00EE17B3">
              <w:t>Технические испытания, исследования, анализ и сертификация</w:t>
            </w:r>
          </w:p>
        </w:tc>
      </w:tr>
      <w:tr w:rsidR="003716A0" w:rsidRPr="00BE7BF8" w14:paraId="5EEAC04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8D969FD" w14:textId="77777777" w:rsidR="003716A0" w:rsidRPr="00BE7BF8" w:rsidRDefault="003716A0" w:rsidP="003716A0">
            <w:pPr>
              <w:pStyle w:val="101"/>
            </w:pPr>
            <w:r w:rsidRPr="00BE7BF8">
              <w:t>(код ОКВЭД</w:t>
            </w:r>
            <w:r w:rsidRPr="0065228A">
              <w:rPr>
                <w:rStyle w:val="a9"/>
              </w:rPr>
              <w:endnoteReference w:id="2"/>
            </w:r>
            <w:r w:rsidRPr="00BE7BF8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C3D5B7" w14:textId="77777777" w:rsidR="003716A0" w:rsidRPr="00BE7BF8" w:rsidRDefault="003716A0" w:rsidP="003716A0">
            <w:pPr>
              <w:pStyle w:val="101"/>
            </w:pPr>
            <w:r w:rsidRPr="00BE7BF8">
              <w:t>(наименование вида экономической деятельности)</w:t>
            </w:r>
          </w:p>
        </w:tc>
      </w:tr>
    </w:tbl>
    <w:p w14:paraId="6EDEFB65" w14:textId="77777777" w:rsidR="00AB7F51" w:rsidRPr="00BE7BF8" w:rsidRDefault="00AB7F51" w:rsidP="0085135D">
      <w:pPr>
        <w:suppressAutoHyphens/>
        <w:sectPr w:rsidR="00AB7F51" w:rsidRPr="00BE7BF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B5F33D8" w14:textId="77777777" w:rsidR="00AB7F51" w:rsidRPr="0065228A" w:rsidRDefault="00AB7F51" w:rsidP="00C81944">
      <w:pPr>
        <w:pStyle w:val="1"/>
        <w:jc w:val="center"/>
      </w:pPr>
      <w:bookmarkStart w:id="1" w:name="_Toc523157974"/>
      <w:r w:rsidRPr="00BE7BF8">
        <w:t xml:space="preserve">II. Описание трудовых функций, входящих в профессиональный стандарт </w:t>
      </w:r>
      <w:r w:rsidRPr="00BE7BF8">
        <w:br/>
        <w:t>(функциональная карта вида профессиональной деятельности)</w:t>
      </w:r>
      <w:bookmarkEnd w:id="1"/>
    </w:p>
    <w:p w14:paraId="0E54E3E0" w14:textId="77777777" w:rsidR="00AB7F51" w:rsidRPr="00247DAE" w:rsidRDefault="00AB7F51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60"/>
        <w:gridCol w:w="2833"/>
        <w:gridCol w:w="1816"/>
        <w:gridCol w:w="5835"/>
        <w:gridCol w:w="1375"/>
        <w:gridCol w:w="1967"/>
      </w:tblGrid>
      <w:tr w:rsidR="004C2E93" w:rsidRPr="004C2E93" w14:paraId="6D26FCFB" w14:textId="77777777" w:rsidTr="00602025">
        <w:trPr>
          <w:trHeight w:val="20"/>
          <w:jc w:val="center"/>
        </w:trPr>
        <w:tc>
          <w:tcPr>
            <w:tcW w:w="1897" w:type="pct"/>
            <w:gridSpan w:val="3"/>
          </w:tcPr>
          <w:p w14:paraId="69B6CC55" w14:textId="77777777" w:rsidR="00AB7F51" w:rsidRPr="004C2E93" w:rsidRDefault="00AB7F51" w:rsidP="00172702">
            <w:pPr>
              <w:pStyle w:val="af3"/>
            </w:pPr>
            <w:r w:rsidRPr="004C2E93">
              <w:t>Обобщенные трудовые функции</w:t>
            </w:r>
          </w:p>
        </w:tc>
        <w:tc>
          <w:tcPr>
            <w:tcW w:w="3103" w:type="pct"/>
            <w:gridSpan w:val="3"/>
          </w:tcPr>
          <w:p w14:paraId="24C9CF6B" w14:textId="77777777" w:rsidR="00AB7F51" w:rsidRPr="004C2E93" w:rsidRDefault="00AB7F51" w:rsidP="00172702">
            <w:pPr>
              <w:pStyle w:val="af3"/>
            </w:pPr>
            <w:r w:rsidRPr="004C2E93">
              <w:t>Трудовые функции</w:t>
            </w:r>
          </w:p>
        </w:tc>
      </w:tr>
      <w:tr w:rsidR="000F7EB3" w:rsidRPr="004C2E93" w14:paraId="233BD71E" w14:textId="77777777" w:rsidTr="00602025">
        <w:trPr>
          <w:trHeight w:val="20"/>
          <w:jc w:val="center"/>
        </w:trPr>
        <w:tc>
          <w:tcPr>
            <w:tcW w:w="325" w:type="pct"/>
            <w:vAlign w:val="center"/>
          </w:tcPr>
          <w:p w14:paraId="0BC42378" w14:textId="77777777" w:rsidR="00AB7F51" w:rsidRPr="004C2E93" w:rsidRDefault="00AB7F51" w:rsidP="00172702">
            <w:pPr>
              <w:pStyle w:val="af3"/>
            </w:pPr>
            <w:r w:rsidRPr="004C2E93">
              <w:t>код</w:t>
            </w:r>
          </w:p>
        </w:tc>
        <w:tc>
          <w:tcPr>
            <w:tcW w:w="958" w:type="pct"/>
            <w:vAlign w:val="center"/>
          </w:tcPr>
          <w:p w14:paraId="7E9176DA" w14:textId="77777777" w:rsidR="00AB7F51" w:rsidRPr="004C2E93" w:rsidRDefault="00AB7F51" w:rsidP="00172702">
            <w:pPr>
              <w:pStyle w:val="af3"/>
            </w:pPr>
            <w:r w:rsidRPr="004C2E93">
              <w:t>наименование</w:t>
            </w:r>
          </w:p>
        </w:tc>
        <w:tc>
          <w:tcPr>
            <w:tcW w:w="614" w:type="pct"/>
            <w:vAlign w:val="center"/>
          </w:tcPr>
          <w:p w14:paraId="2D89753E" w14:textId="77777777" w:rsidR="00AB7F51" w:rsidRPr="004C2E93" w:rsidRDefault="00AB7F51" w:rsidP="00172702">
            <w:pPr>
              <w:pStyle w:val="af3"/>
            </w:pPr>
            <w:r w:rsidRPr="004C2E93">
              <w:t>уровень квалификации</w:t>
            </w:r>
          </w:p>
        </w:tc>
        <w:tc>
          <w:tcPr>
            <w:tcW w:w="1973" w:type="pct"/>
            <w:vAlign w:val="center"/>
          </w:tcPr>
          <w:p w14:paraId="0D63A2AB" w14:textId="77777777" w:rsidR="00AB7F51" w:rsidRPr="004C2E93" w:rsidRDefault="00AB7F51" w:rsidP="00172702">
            <w:pPr>
              <w:pStyle w:val="af3"/>
            </w:pPr>
            <w:r w:rsidRPr="004C2E93">
              <w:t>наименование</w:t>
            </w:r>
          </w:p>
        </w:tc>
        <w:tc>
          <w:tcPr>
            <w:tcW w:w="465" w:type="pct"/>
            <w:vAlign w:val="center"/>
          </w:tcPr>
          <w:p w14:paraId="4264371D" w14:textId="77777777" w:rsidR="00AB7F51" w:rsidRPr="004C2E93" w:rsidRDefault="00AB7F51" w:rsidP="00172702">
            <w:pPr>
              <w:pStyle w:val="af3"/>
            </w:pPr>
            <w:r w:rsidRPr="004C2E93">
              <w:t>код</w:t>
            </w:r>
          </w:p>
        </w:tc>
        <w:tc>
          <w:tcPr>
            <w:tcW w:w="665" w:type="pct"/>
            <w:vAlign w:val="center"/>
          </w:tcPr>
          <w:p w14:paraId="19A327D5" w14:textId="77777777" w:rsidR="00AB7F51" w:rsidRPr="004C2E93" w:rsidRDefault="00AB7F51" w:rsidP="00172702">
            <w:pPr>
              <w:pStyle w:val="af3"/>
            </w:pPr>
            <w:r w:rsidRPr="004C2E93">
              <w:t>уровень (подуровень) квалификации</w:t>
            </w:r>
          </w:p>
        </w:tc>
      </w:tr>
      <w:tr w:rsidR="000F7EB3" w:rsidRPr="004C2E93" w14:paraId="13536160" w14:textId="77777777" w:rsidTr="00602025">
        <w:trPr>
          <w:trHeight w:val="20"/>
          <w:jc w:val="center"/>
        </w:trPr>
        <w:tc>
          <w:tcPr>
            <w:tcW w:w="325" w:type="pct"/>
            <w:vMerge w:val="restart"/>
          </w:tcPr>
          <w:p w14:paraId="49B87157" w14:textId="77777777" w:rsidR="00A35F9F" w:rsidRPr="004C2E93" w:rsidRDefault="00A35F9F" w:rsidP="00A35F9F">
            <w:pPr>
              <w:pStyle w:val="af3"/>
            </w:pPr>
            <w:r w:rsidRPr="004C2E93">
              <w:t>A</w:t>
            </w:r>
          </w:p>
        </w:tc>
        <w:tc>
          <w:tcPr>
            <w:tcW w:w="958" w:type="pct"/>
            <w:vMerge w:val="restart"/>
          </w:tcPr>
          <w:p w14:paraId="43E0EF78" w14:textId="45DB8649" w:rsidR="00A35F9F" w:rsidRPr="004C2E93" w:rsidRDefault="00A35F9F" w:rsidP="00585A59">
            <w:pPr>
              <w:pStyle w:val="af1"/>
            </w:pPr>
            <w:r w:rsidRPr="00A35F9F">
              <w:t>Контроль простых деталей</w:t>
            </w:r>
            <w:r w:rsidR="00585A59">
              <w:t>,</w:t>
            </w:r>
            <w:r>
              <w:t xml:space="preserve"> сборочных единиц</w:t>
            </w:r>
            <w:r w:rsidR="00585A59">
              <w:t xml:space="preserve"> и изделий</w:t>
            </w:r>
          </w:p>
        </w:tc>
        <w:tc>
          <w:tcPr>
            <w:tcW w:w="614" w:type="pct"/>
            <w:vMerge w:val="restart"/>
          </w:tcPr>
          <w:p w14:paraId="38701FCE" w14:textId="4C5F86C7" w:rsidR="00A35F9F" w:rsidRPr="004C2E93" w:rsidRDefault="00A35F9F" w:rsidP="00B15450">
            <w:pPr>
              <w:pStyle w:val="af3"/>
            </w:pPr>
            <w:r w:rsidRPr="004C2E93">
              <w:t>2</w:t>
            </w:r>
          </w:p>
        </w:tc>
        <w:tc>
          <w:tcPr>
            <w:tcW w:w="1973" w:type="pct"/>
          </w:tcPr>
          <w:p w14:paraId="4080EB31" w14:textId="240672B5" w:rsidR="00A35F9F" w:rsidRPr="00A912EE" w:rsidRDefault="00A35F9F" w:rsidP="00757AD7">
            <w:pPr>
              <w:pStyle w:val="af1"/>
            </w:pPr>
            <w:r w:rsidRPr="00A912EE">
              <w:t xml:space="preserve">Контроль </w:t>
            </w:r>
            <w:r w:rsidR="0078595E">
              <w:t>качества</w:t>
            </w:r>
            <w:r>
              <w:t xml:space="preserve"> изготовления </w:t>
            </w:r>
            <w:r w:rsidR="00757AD7">
              <w:t xml:space="preserve">простых </w:t>
            </w:r>
            <w:r w:rsidRPr="00A912EE">
              <w:t xml:space="preserve">деталей </w:t>
            </w:r>
          </w:p>
        </w:tc>
        <w:tc>
          <w:tcPr>
            <w:tcW w:w="465" w:type="pct"/>
          </w:tcPr>
          <w:p w14:paraId="2CCB89F9" w14:textId="77777777" w:rsidR="00A35F9F" w:rsidRPr="004C2E93" w:rsidRDefault="00A35F9F" w:rsidP="00A35F9F">
            <w:pPr>
              <w:pStyle w:val="af3"/>
            </w:pPr>
            <w:r w:rsidRPr="004C2E93">
              <w:t>A/01.2</w:t>
            </w:r>
          </w:p>
        </w:tc>
        <w:tc>
          <w:tcPr>
            <w:tcW w:w="665" w:type="pct"/>
          </w:tcPr>
          <w:p w14:paraId="1778E0C3" w14:textId="77777777" w:rsidR="00A35F9F" w:rsidRPr="004C2E93" w:rsidRDefault="00A35F9F" w:rsidP="00A35F9F">
            <w:pPr>
              <w:pStyle w:val="af3"/>
            </w:pPr>
            <w:r w:rsidRPr="004C2E93">
              <w:t>2</w:t>
            </w:r>
          </w:p>
        </w:tc>
      </w:tr>
      <w:tr w:rsidR="000F7EB3" w:rsidRPr="004C2E93" w14:paraId="644DA55F" w14:textId="77777777" w:rsidTr="00602025">
        <w:trPr>
          <w:trHeight w:val="20"/>
          <w:jc w:val="center"/>
        </w:trPr>
        <w:tc>
          <w:tcPr>
            <w:tcW w:w="325" w:type="pct"/>
            <w:vMerge/>
          </w:tcPr>
          <w:p w14:paraId="00CB4CC3" w14:textId="77777777" w:rsidR="0078595E" w:rsidRPr="004C2E93" w:rsidRDefault="0078595E" w:rsidP="0078595E">
            <w:pPr>
              <w:pStyle w:val="af3"/>
            </w:pPr>
          </w:p>
        </w:tc>
        <w:tc>
          <w:tcPr>
            <w:tcW w:w="958" w:type="pct"/>
            <w:vMerge/>
          </w:tcPr>
          <w:p w14:paraId="124C80C0" w14:textId="77777777" w:rsidR="0078595E" w:rsidRPr="004C2E93" w:rsidRDefault="0078595E" w:rsidP="0078595E">
            <w:pPr>
              <w:pStyle w:val="af1"/>
            </w:pPr>
          </w:p>
        </w:tc>
        <w:tc>
          <w:tcPr>
            <w:tcW w:w="614" w:type="pct"/>
            <w:vMerge/>
          </w:tcPr>
          <w:p w14:paraId="1BF40A2A" w14:textId="77777777" w:rsidR="0078595E" w:rsidRPr="004C2E93" w:rsidRDefault="0078595E" w:rsidP="0078595E">
            <w:pPr>
              <w:pStyle w:val="af3"/>
            </w:pPr>
          </w:p>
        </w:tc>
        <w:tc>
          <w:tcPr>
            <w:tcW w:w="1973" w:type="pct"/>
          </w:tcPr>
          <w:p w14:paraId="7C36A603" w14:textId="7B7F3D20" w:rsidR="0078595E" w:rsidRPr="00A912EE" w:rsidRDefault="0078595E" w:rsidP="00757AD7">
            <w:pPr>
              <w:pStyle w:val="af1"/>
            </w:pPr>
            <w:r w:rsidRPr="00A912EE">
              <w:t xml:space="preserve">Контроль </w:t>
            </w:r>
            <w:r>
              <w:t xml:space="preserve">качества сборки </w:t>
            </w:r>
            <w:r w:rsidR="00757AD7">
              <w:t xml:space="preserve">простых </w:t>
            </w:r>
            <w:r>
              <w:t>сборочных единиц</w:t>
            </w:r>
            <w:r w:rsidR="00585A59">
              <w:t xml:space="preserve"> и изделий</w:t>
            </w:r>
            <w:r w:rsidR="00E95274">
              <w:t xml:space="preserve"> </w:t>
            </w:r>
          </w:p>
        </w:tc>
        <w:tc>
          <w:tcPr>
            <w:tcW w:w="465" w:type="pct"/>
          </w:tcPr>
          <w:p w14:paraId="578BC4DA" w14:textId="77777777" w:rsidR="0078595E" w:rsidRPr="004C2E93" w:rsidRDefault="0078595E" w:rsidP="0078595E">
            <w:pPr>
              <w:pStyle w:val="af3"/>
            </w:pPr>
            <w:r w:rsidRPr="004C2E93">
              <w:t>A/02.2</w:t>
            </w:r>
          </w:p>
        </w:tc>
        <w:tc>
          <w:tcPr>
            <w:tcW w:w="665" w:type="pct"/>
          </w:tcPr>
          <w:p w14:paraId="280BB5E4" w14:textId="77777777" w:rsidR="0078595E" w:rsidRPr="004C2E93" w:rsidRDefault="0078595E" w:rsidP="0078595E">
            <w:pPr>
              <w:pStyle w:val="af3"/>
            </w:pPr>
            <w:r w:rsidRPr="004C2E93">
              <w:t>2</w:t>
            </w:r>
          </w:p>
        </w:tc>
      </w:tr>
      <w:tr w:rsidR="000F7EB3" w:rsidRPr="004C2E93" w14:paraId="0AC87A1B" w14:textId="77777777" w:rsidTr="00602025">
        <w:trPr>
          <w:trHeight w:val="20"/>
          <w:jc w:val="center"/>
        </w:trPr>
        <w:tc>
          <w:tcPr>
            <w:tcW w:w="325" w:type="pct"/>
            <w:vMerge w:val="restart"/>
          </w:tcPr>
          <w:p w14:paraId="11CE1A89" w14:textId="77777777" w:rsidR="0078595E" w:rsidRPr="004C2E93" w:rsidRDefault="0078595E" w:rsidP="0078595E">
            <w:pPr>
              <w:pStyle w:val="af3"/>
            </w:pPr>
            <w:r w:rsidRPr="004C2E93">
              <w:t>B</w:t>
            </w:r>
          </w:p>
        </w:tc>
        <w:tc>
          <w:tcPr>
            <w:tcW w:w="958" w:type="pct"/>
            <w:vMerge w:val="restart"/>
          </w:tcPr>
          <w:p w14:paraId="2ADCB843" w14:textId="4C278A89" w:rsidR="0078595E" w:rsidRPr="004C2E93" w:rsidRDefault="0078595E" w:rsidP="00585A59">
            <w:pPr>
              <w:pStyle w:val="af1"/>
            </w:pPr>
            <w:r w:rsidRPr="00A35F9F">
              <w:t>Контроль деталей</w:t>
            </w:r>
            <w:r w:rsidR="00585A59">
              <w:t>,</w:t>
            </w:r>
            <w:r>
              <w:t xml:space="preserve"> сборочных единиц </w:t>
            </w:r>
            <w:r w:rsidR="00585A59">
              <w:t xml:space="preserve">и изделий </w:t>
            </w:r>
            <w:r>
              <w:t>средней сложности</w:t>
            </w:r>
          </w:p>
        </w:tc>
        <w:tc>
          <w:tcPr>
            <w:tcW w:w="614" w:type="pct"/>
            <w:vMerge w:val="restart"/>
          </w:tcPr>
          <w:p w14:paraId="386FE444" w14:textId="48D5904D" w:rsidR="0078595E" w:rsidRPr="004C2E93" w:rsidRDefault="0078595E" w:rsidP="00B15450">
            <w:pPr>
              <w:pStyle w:val="af3"/>
            </w:pPr>
            <w:r w:rsidRPr="004C2E93">
              <w:t>3</w:t>
            </w:r>
          </w:p>
        </w:tc>
        <w:tc>
          <w:tcPr>
            <w:tcW w:w="1973" w:type="pct"/>
          </w:tcPr>
          <w:p w14:paraId="3794E3A3" w14:textId="77777777" w:rsidR="0078595E" w:rsidRPr="00A912EE" w:rsidRDefault="0078595E" w:rsidP="0078595E">
            <w:pPr>
              <w:pStyle w:val="af1"/>
            </w:pPr>
            <w:r w:rsidRPr="00A912EE">
              <w:t xml:space="preserve">Контроль </w:t>
            </w:r>
            <w:r>
              <w:t>качества изготовления деталей</w:t>
            </w:r>
            <w:r w:rsidRPr="00A912EE">
              <w:t xml:space="preserve"> </w:t>
            </w:r>
            <w:r>
              <w:t>средней сложности</w:t>
            </w:r>
          </w:p>
        </w:tc>
        <w:tc>
          <w:tcPr>
            <w:tcW w:w="465" w:type="pct"/>
          </w:tcPr>
          <w:p w14:paraId="65EDC35F" w14:textId="77777777" w:rsidR="0078595E" w:rsidRPr="004C2E93" w:rsidRDefault="0078595E" w:rsidP="0078595E">
            <w:pPr>
              <w:pStyle w:val="af3"/>
            </w:pPr>
            <w:r w:rsidRPr="004C2E93">
              <w:t>B/01.3</w:t>
            </w:r>
          </w:p>
        </w:tc>
        <w:tc>
          <w:tcPr>
            <w:tcW w:w="665" w:type="pct"/>
          </w:tcPr>
          <w:p w14:paraId="6D6D0793" w14:textId="77777777" w:rsidR="0078595E" w:rsidRPr="004C2E93" w:rsidRDefault="0078595E" w:rsidP="0078595E">
            <w:pPr>
              <w:pStyle w:val="af3"/>
            </w:pPr>
            <w:r w:rsidRPr="004C2E93">
              <w:t>3</w:t>
            </w:r>
          </w:p>
        </w:tc>
      </w:tr>
      <w:tr w:rsidR="000F7EB3" w:rsidRPr="004C2E93" w14:paraId="64687777" w14:textId="77777777" w:rsidTr="00602025">
        <w:trPr>
          <w:trHeight w:val="20"/>
          <w:jc w:val="center"/>
        </w:trPr>
        <w:tc>
          <w:tcPr>
            <w:tcW w:w="325" w:type="pct"/>
            <w:vMerge/>
          </w:tcPr>
          <w:p w14:paraId="48012045" w14:textId="77777777" w:rsidR="0078595E" w:rsidRPr="004C2E93" w:rsidRDefault="0078595E" w:rsidP="0078595E">
            <w:pPr>
              <w:pStyle w:val="af3"/>
            </w:pPr>
          </w:p>
        </w:tc>
        <w:tc>
          <w:tcPr>
            <w:tcW w:w="958" w:type="pct"/>
            <w:vMerge/>
          </w:tcPr>
          <w:p w14:paraId="6E3FD553" w14:textId="77777777" w:rsidR="0078595E" w:rsidRPr="004C2E93" w:rsidRDefault="0078595E" w:rsidP="0078595E">
            <w:pPr>
              <w:pStyle w:val="af1"/>
            </w:pPr>
          </w:p>
        </w:tc>
        <w:tc>
          <w:tcPr>
            <w:tcW w:w="614" w:type="pct"/>
            <w:vMerge/>
          </w:tcPr>
          <w:p w14:paraId="21E7BE53" w14:textId="77777777" w:rsidR="0078595E" w:rsidRPr="004C2E93" w:rsidRDefault="0078595E" w:rsidP="0078595E">
            <w:pPr>
              <w:pStyle w:val="af3"/>
            </w:pPr>
          </w:p>
        </w:tc>
        <w:tc>
          <w:tcPr>
            <w:tcW w:w="1973" w:type="pct"/>
          </w:tcPr>
          <w:p w14:paraId="527D42A7" w14:textId="7B3A22DA" w:rsidR="0078595E" w:rsidRPr="00A912EE" w:rsidRDefault="0078595E" w:rsidP="00E95274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 xml:space="preserve">качества сборки сборочных единиц </w:t>
            </w:r>
            <w:r w:rsidR="00585A59">
              <w:t xml:space="preserve">и изделий </w:t>
            </w:r>
            <w:r>
              <w:t>средней сложности</w:t>
            </w:r>
          </w:p>
        </w:tc>
        <w:tc>
          <w:tcPr>
            <w:tcW w:w="465" w:type="pct"/>
          </w:tcPr>
          <w:p w14:paraId="2A72EBF8" w14:textId="77777777" w:rsidR="0078595E" w:rsidRPr="004C2E93" w:rsidRDefault="0078595E" w:rsidP="0078595E">
            <w:pPr>
              <w:pStyle w:val="af3"/>
            </w:pPr>
            <w:r w:rsidRPr="004C2E93">
              <w:t>B/02.3</w:t>
            </w:r>
          </w:p>
        </w:tc>
        <w:tc>
          <w:tcPr>
            <w:tcW w:w="665" w:type="pct"/>
          </w:tcPr>
          <w:p w14:paraId="15D340C5" w14:textId="77777777" w:rsidR="0078595E" w:rsidRPr="004C2E93" w:rsidRDefault="0078595E" w:rsidP="0078595E">
            <w:pPr>
              <w:pStyle w:val="af3"/>
            </w:pPr>
            <w:r w:rsidRPr="004C2E93">
              <w:t>3</w:t>
            </w:r>
          </w:p>
        </w:tc>
      </w:tr>
      <w:tr w:rsidR="00AD761F" w:rsidRPr="004C2E93" w14:paraId="2AACF2FF" w14:textId="77777777" w:rsidTr="00B15450">
        <w:trPr>
          <w:trHeight w:val="88"/>
          <w:jc w:val="center"/>
        </w:trPr>
        <w:tc>
          <w:tcPr>
            <w:tcW w:w="325" w:type="pct"/>
            <w:vMerge w:val="restart"/>
          </w:tcPr>
          <w:p w14:paraId="16BC0F63" w14:textId="77777777" w:rsidR="00AD761F" w:rsidRPr="004C2E93" w:rsidRDefault="00AD761F" w:rsidP="0078595E">
            <w:pPr>
              <w:pStyle w:val="af3"/>
            </w:pPr>
            <w:r w:rsidRPr="004C2E93">
              <w:t>C</w:t>
            </w:r>
          </w:p>
        </w:tc>
        <w:tc>
          <w:tcPr>
            <w:tcW w:w="958" w:type="pct"/>
            <w:vMerge w:val="restart"/>
          </w:tcPr>
          <w:p w14:paraId="47A705CE" w14:textId="24C6006B" w:rsidR="00AD761F" w:rsidRPr="004C2E93" w:rsidRDefault="00AD761F" w:rsidP="00585A59">
            <w:pPr>
              <w:pStyle w:val="af1"/>
            </w:pPr>
            <w:r w:rsidRPr="00A35F9F">
              <w:t xml:space="preserve">Контроль </w:t>
            </w:r>
            <w:r w:rsidR="0086539B">
              <w:t xml:space="preserve">сложных </w:t>
            </w:r>
            <w:r w:rsidRPr="00A35F9F">
              <w:t>деталей</w:t>
            </w:r>
            <w:r w:rsidR="00585A59">
              <w:t>,</w:t>
            </w:r>
            <w:r>
              <w:t xml:space="preserve"> сборочных единиц </w:t>
            </w:r>
            <w:r w:rsidR="00585A59">
              <w:t>и изделий</w:t>
            </w:r>
          </w:p>
        </w:tc>
        <w:tc>
          <w:tcPr>
            <w:tcW w:w="614" w:type="pct"/>
            <w:vMerge w:val="restart"/>
          </w:tcPr>
          <w:p w14:paraId="4600E2EE" w14:textId="1DB96245" w:rsidR="00AD761F" w:rsidRPr="00AD761F" w:rsidRDefault="00AD761F" w:rsidP="00B15450">
            <w:pPr>
              <w:pStyle w:val="af3"/>
              <w:rPr>
                <w:i/>
              </w:rPr>
            </w:pPr>
            <w:r w:rsidRPr="00A83D2B">
              <w:t>3</w:t>
            </w:r>
          </w:p>
        </w:tc>
        <w:tc>
          <w:tcPr>
            <w:tcW w:w="1973" w:type="pct"/>
          </w:tcPr>
          <w:p w14:paraId="2B0E9B4E" w14:textId="238DA5E2" w:rsidR="00AD761F" w:rsidRPr="00A912EE" w:rsidRDefault="00AD761F" w:rsidP="00757AD7">
            <w:pPr>
              <w:pStyle w:val="af1"/>
            </w:pPr>
            <w:r w:rsidRPr="00A912EE">
              <w:t xml:space="preserve">Контроль </w:t>
            </w:r>
            <w:r>
              <w:t xml:space="preserve">качества изготовления </w:t>
            </w:r>
            <w:r w:rsidR="00757AD7">
              <w:t xml:space="preserve">сложных </w:t>
            </w:r>
            <w:r w:rsidRPr="00A912EE">
              <w:t xml:space="preserve">деталей </w:t>
            </w:r>
          </w:p>
        </w:tc>
        <w:tc>
          <w:tcPr>
            <w:tcW w:w="465" w:type="pct"/>
          </w:tcPr>
          <w:p w14:paraId="6A68C6D1" w14:textId="77777777" w:rsidR="00AD761F" w:rsidRPr="004C2E93" w:rsidRDefault="00AD761F" w:rsidP="0078595E">
            <w:pPr>
              <w:pStyle w:val="af3"/>
            </w:pPr>
            <w:r w:rsidRPr="004C2E93">
              <w:t>C/01.3</w:t>
            </w:r>
          </w:p>
        </w:tc>
        <w:tc>
          <w:tcPr>
            <w:tcW w:w="665" w:type="pct"/>
          </w:tcPr>
          <w:p w14:paraId="50A024B4" w14:textId="77777777" w:rsidR="00AD761F" w:rsidRPr="004C2E93" w:rsidRDefault="00AD761F" w:rsidP="0078595E">
            <w:pPr>
              <w:pStyle w:val="af3"/>
            </w:pPr>
            <w:r w:rsidRPr="004C2E93">
              <w:t>3</w:t>
            </w:r>
          </w:p>
        </w:tc>
      </w:tr>
      <w:tr w:rsidR="000F7EB3" w:rsidRPr="004C2E93" w14:paraId="4E97672C" w14:textId="77777777" w:rsidTr="00602025">
        <w:trPr>
          <w:trHeight w:val="20"/>
          <w:jc w:val="center"/>
        </w:trPr>
        <w:tc>
          <w:tcPr>
            <w:tcW w:w="325" w:type="pct"/>
            <w:vMerge/>
          </w:tcPr>
          <w:p w14:paraId="47F2DFCD" w14:textId="77777777" w:rsidR="0078595E" w:rsidRPr="004C2E93" w:rsidRDefault="0078595E" w:rsidP="0078595E">
            <w:pPr>
              <w:pStyle w:val="af3"/>
            </w:pPr>
          </w:p>
        </w:tc>
        <w:tc>
          <w:tcPr>
            <w:tcW w:w="958" w:type="pct"/>
            <w:vMerge/>
          </w:tcPr>
          <w:p w14:paraId="4B809A08" w14:textId="77777777" w:rsidR="0078595E" w:rsidRPr="004C2E93" w:rsidRDefault="0078595E" w:rsidP="0078595E">
            <w:pPr>
              <w:pStyle w:val="af1"/>
              <w:rPr>
                <w:highlight w:val="yellow"/>
              </w:rPr>
            </w:pPr>
          </w:p>
        </w:tc>
        <w:tc>
          <w:tcPr>
            <w:tcW w:w="614" w:type="pct"/>
            <w:vMerge/>
          </w:tcPr>
          <w:p w14:paraId="1FA20797" w14:textId="77777777" w:rsidR="0078595E" w:rsidRPr="004C2E93" w:rsidRDefault="0078595E" w:rsidP="0078595E">
            <w:pPr>
              <w:pStyle w:val="af3"/>
            </w:pPr>
          </w:p>
        </w:tc>
        <w:tc>
          <w:tcPr>
            <w:tcW w:w="1973" w:type="pct"/>
          </w:tcPr>
          <w:p w14:paraId="2609E7CD" w14:textId="5F7CFF97" w:rsidR="0078595E" w:rsidRPr="00A912EE" w:rsidRDefault="0078595E" w:rsidP="00757AD7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>качества сборки</w:t>
            </w:r>
            <w:r w:rsidR="00757AD7">
              <w:t xml:space="preserve"> сложных</w:t>
            </w:r>
            <w:r>
              <w:t xml:space="preserve"> сборочных единиц</w:t>
            </w:r>
            <w:r w:rsidR="00585A59">
              <w:t xml:space="preserve"> и изделий</w:t>
            </w:r>
          </w:p>
        </w:tc>
        <w:tc>
          <w:tcPr>
            <w:tcW w:w="465" w:type="pct"/>
          </w:tcPr>
          <w:p w14:paraId="650E62EF" w14:textId="77777777" w:rsidR="0078595E" w:rsidRPr="004C2E93" w:rsidRDefault="0078595E" w:rsidP="0078595E">
            <w:pPr>
              <w:pStyle w:val="af3"/>
            </w:pPr>
            <w:r w:rsidRPr="004C2E93">
              <w:t>C/02.3</w:t>
            </w:r>
          </w:p>
        </w:tc>
        <w:tc>
          <w:tcPr>
            <w:tcW w:w="665" w:type="pct"/>
          </w:tcPr>
          <w:p w14:paraId="73F66541" w14:textId="77777777" w:rsidR="0078595E" w:rsidRPr="004C2E93" w:rsidRDefault="0078595E" w:rsidP="0078595E">
            <w:pPr>
              <w:pStyle w:val="af3"/>
            </w:pPr>
            <w:r w:rsidRPr="004C2E93">
              <w:t>3</w:t>
            </w:r>
          </w:p>
        </w:tc>
      </w:tr>
      <w:tr w:rsidR="000F7EB3" w:rsidRPr="004C2E93" w14:paraId="015BF5B6" w14:textId="77777777" w:rsidTr="00602025">
        <w:trPr>
          <w:trHeight w:val="20"/>
          <w:jc w:val="center"/>
        </w:trPr>
        <w:tc>
          <w:tcPr>
            <w:tcW w:w="325" w:type="pct"/>
            <w:vMerge w:val="restart"/>
          </w:tcPr>
          <w:p w14:paraId="215DE6DE" w14:textId="77777777" w:rsidR="0078595E" w:rsidRPr="004C2E93" w:rsidRDefault="0078595E" w:rsidP="0078595E">
            <w:pPr>
              <w:pStyle w:val="af3"/>
            </w:pPr>
            <w:r w:rsidRPr="004C2E93">
              <w:rPr>
                <w:lang w:val="en-US"/>
              </w:rPr>
              <w:t>D</w:t>
            </w:r>
          </w:p>
        </w:tc>
        <w:tc>
          <w:tcPr>
            <w:tcW w:w="958" w:type="pct"/>
            <w:vMerge w:val="restart"/>
          </w:tcPr>
          <w:p w14:paraId="2A6E8AFF" w14:textId="30365109" w:rsidR="0078595E" w:rsidRPr="00AD761F" w:rsidRDefault="00AD761F" w:rsidP="00585A59">
            <w:pPr>
              <w:pStyle w:val="af1"/>
            </w:pPr>
            <w:r w:rsidRPr="00A35F9F">
              <w:t xml:space="preserve">Контроль </w:t>
            </w:r>
            <w:r w:rsidR="0086539B">
              <w:t xml:space="preserve">особо сложных </w:t>
            </w:r>
            <w:r>
              <w:t>деталей</w:t>
            </w:r>
            <w:r w:rsidR="00585A59">
              <w:t>,</w:t>
            </w:r>
            <w:r w:rsidR="009462D5">
              <w:t xml:space="preserve"> сборочных единиц</w:t>
            </w:r>
            <w:r w:rsidR="00585A59">
              <w:t xml:space="preserve"> и изделий</w:t>
            </w:r>
          </w:p>
        </w:tc>
        <w:tc>
          <w:tcPr>
            <w:tcW w:w="614" w:type="pct"/>
            <w:vMerge w:val="restart"/>
          </w:tcPr>
          <w:p w14:paraId="71625EE4" w14:textId="128EA0EA" w:rsidR="0078595E" w:rsidRPr="004C2E93" w:rsidRDefault="0078595E" w:rsidP="00B15450">
            <w:pPr>
              <w:pStyle w:val="af3"/>
            </w:pPr>
            <w:r w:rsidRPr="004C2E93">
              <w:t>4</w:t>
            </w:r>
          </w:p>
        </w:tc>
        <w:tc>
          <w:tcPr>
            <w:tcW w:w="1973" w:type="pct"/>
          </w:tcPr>
          <w:p w14:paraId="65DF378E" w14:textId="45920F5D" w:rsidR="0078595E" w:rsidRPr="00A912EE" w:rsidRDefault="00AD761F" w:rsidP="009537EA">
            <w:pPr>
              <w:pStyle w:val="af1"/>
            </w:pPr>
            <w:r w:rsidRPr="00A912EE">
              <w:t xml:space="preserve">Контроль </w:t>
            </w:r>
            <w:r>
              <w:t xml:space="preserve">качества изготовления </w:t>
            </w:r>
            <w:r w:rsidR="009537EA">
              <w:t>особо сложных</w:t>
            </w:r>
            <w:r>
              <w:t xml:space="preserve"> деталей </w:t>
            </w:r>
          </w:p>
        </w:tc>
        <w:tc>
          <w:tcPr>
            <w:tcW w:w="465" w:type="pct"/>
          </w:tcPr>
          <w:p w14:paraId="3F631DA0" w14:textId="77777777" w:rsidR="0078595E" w:rsidRPr="004C2E93" w:rsidRDefault="0078595E" w:rsidP="0078595E">
            <w:pPr>
              <w:pStyle w:val="af3"/>
            </w:pPr>
            <w:r w:rsidRPr="004C2E93">
              <w:rPr>
                <w:lang w:val="en-US"/>
              </w:rPr>
              <w:t>D</w:t>
            </w:r>
            <w:r w:rsidRPr="004C2E93">
              <w:t>/01.4</w:t>
            </w:r>
          </w:p>
        </w:tc>
        <w:tc>
          <w:tcPr>
            <w:tcW w:w="665" w:type="pct"/>
          </w:tcPr>
          <w:p w14:paraId="58745133" w14:textId="77777777" w:rsidR="0078595E" w:rsidRPr="004C2E93" w:rsidRDefault="0078595E" w:rsidP="0078595E">
            <w:pPr>
              <w:pStyle w:val="af3"/>
            </w:pPr>
            <w:r w:rsidRPr="004C2E93">
              <w:t>4</w:t>
            </w:r>
          </w:p>
        </w:tc>
      </w:tr>
      <w:tr w:rsidR="000F7EB3" w:rsidRPr="004C2E93" w14:paraId="7DB06CF5" w14:textId="77777777" w:rsidTr="00602025">
        <w:trPr>
          <w:trHeight w:val="20"/>
          <w:jc w:val="center"/>
        </w:trPr>
        <w:tc>
          <w:tcPr>
            <w:tcW w:w="325" w:type="pct"/>
            <w:vMerge/>
          </w:tcPr>
          <w:p w14:paraId="3FEDF4F9" w14:textId="77777777" w:rsidR="0078595E" w:rsidRPr="004C2E93" w:rsidRDefault="0078595E" w:rsidP="0078595E">
            <w:pPr>
              <w:pStyle w:val="af3"/>
            </w:pPr>
          </w:p>
        </w:tc>
        <w:tc>
          <w:tcPr>
            <w:tcW w:w="958" w:type="pct"/>
            <w:vMerge/>
          </w:tcPr>
          <w:p w14:paraId="26DBD498" w14:textId="77777777" w:rsidR="0078595E" w:rsidRPr="004C2E93" w:rsidRDefault="0078595E" w:rsidP="0078595E">
            <w:pPr>
              <w:pStyle w:val="af1"/>
            </w:pPr>
          </w:p>
        </w:tc>
        <w:tc>
          <w:tcPr>
            <w:tcW w:w="614" w:type="pct"/>
            <w:vMerge/>
          </w:tcPr>
          <w:p w14:paraId="5A778BE1" w14:textId="77777777" w:rsidR="0078595E" w:rsidRPr="004C2E93" w:rsidRDefault="0078595E" w:rsidP="0078595E">
            <w:pPr>
              <w:pStyle w:val="af3"/>
            </w:pPr>
          </w:p>
        </w:tc>
        <w:tc>
          <w:tcPr>
            <w:tcW w:w="1973" w:type="pct"/>
          </w:tcPr>
          <w:p w14:paraId="373E2D93" w14:textId="7D112C47" w:rsidR="0078595E" w:rsidRPr="00A912EE" w:rsidRDefault="00AD761F" w:rsidP="009537EA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 xml:space="preserve">качества сборки </w:t>
            </w:r>
            <w:r w:rsidR="00757AD7">
              <w:t xml:space="preserve">особо сложных </w:t>
            </w:r>
            <w:r w:rsidR="00585A59">
              <w:t>сборочных единиц и изделий</w:t>
            </w:r>
          </w:p>
        </w:tc>
        <w:tc>
          <w:tcPr>
            <w:tcW w:w="465" w:type="pct"/>
          </w:tcPr>
          <w:p w14:paraId="67673D63" w14:textId="77777777" w:rsidR="0078595E" w:rsidRPr="004C2E93" w:rsidRDefault="0078595E" w:rsidP="0078595E">
            <w:pPr>
              <w:pStyle w:val="af3"/>
            </w:pPr>
            <w:r w:rsidRPr="004C2E93">
              <w:rPr>
                <w:lang w:val="en-US"/>
              </w:rPr>
              <w:t>D</w:t>
            </w:r>
            <w:r w:rsidRPr="004C2E93">
              <w:t>/02.4</w:t>
            </w:r>
          </w:p>
        </w:tc>
        <w:tc>
          <w:tcPr>
            <w:tcW w:w="665" w:type="pct"/>
          </w:tcPr>
          <w:p w14:paraId="7EAAE8C3" w14:textId="77777777" w:rsidR="0078595E" w:rsidRPr="007776D0" w:rsidRDefault="0078595E" w:rsidP="0078595E">
            <w:pPr>
              <w:pStyle w:val="af3"/>
            </w:pPr>
            <w:r w:rsidRPr="007776D0">
              <w:t>4</w:t>
            </w:r>
          </w:p>
        </w:tc>
      </w:tr>
      <w:tr w:rsidR="007F63FD" w:rsidRPr="004C2E93" w14:paraId="1F72DB38" w14:textId="77777777" w:rsidTr="00AD761F">
        <w:trPr>
          <w:trHeight w:val="575"/>
          <w:jc w:val="center"/>
        </w:trPr>
        <w:tc>
          <w:tcPr>
            <w:tcW w:w="325" w:type="pct"/>
            <w:vMerge w:val="restart"/>
          </w:tcPr>
          <w:p w14:paraId="7450F766" w14:textId="7651B8CD" w:rsidR="007F63FD" w:rsidRPr="00E84932" w:rsidRDefault="007F63FD" w:rsidP="0078595E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58" w:type="pct"/>
            <w:vMerge w:val="restart"/>
          </w:tcPr>
          <w:p w14:paraId="613002C2" w14:textId="4DE59767" w:rsidR="007F63FD" w:rsidRPr="004C2E93" w:rsidRDefault="007F63FD" w:rsidP="0087238C">
            <w:pPr>
              <w:pStyle w:val="af1"/>
            </w:pPr>
            <w:r w:rsidRPr="00A32BC2">
              <w:t>Контроль деталей</w:t>
            </w:r>
            <w:r w:rsidR="00A32BC2" w:rsidRPr="00A32BC2">
              <w:t>,</w:t>
            </w:r>
            <w:r w:rsidRPr="00A32BC2">
              <w:t xml:space="preserve"> блоков, агрегатов и изделий особо высокой сложности</w:t>
            </w:r>
          </w:p>
        </w:tc>
        <w:tc>
          <w:tcPr>
            <w:tcW w:w="614" w:type="pct"/>
            <w:vMerge w:val="restart"/>
          </w:tcPr>
          <w:p w14:paraId="09E6AC50" w14:textId="2447204D" w:rsidR="007F63FD" w:rsidRPr="00AD761F" w:rsidRDefault="007F63FD" w:rsidP="00B15450">
            <w:pPr>
              <w:pStyle w:val="af3"/>
            </w:pPr>
            <w:r w:rsidRPr="007776D0">
              <w:t>4</w:t>
            </w:r>
          </w:p>
        </w:tc>
        <w:tc>
          <w:tcPr>
            <w:tcW w:w="1973" w:type="pct"/>
          </w:tcPr>
          <w:p w14:paraId="716D38C0" w14:textId="15347657" w:rsidR="007F63FD" w:rsidRPr="00A912EE" w:rsidRDefault="007F63FD" w:rsidP="007F63FD">
            <w:pPr>
              <w:pStyle w:val="af1"/>
            </w:pPr>
            <w:r w:rsidRPr="00A912EE">
              <w:t xml:space="preserve">Контроль </w:t>
            </w:r>
            <w:r>
              <w:t>качества изготовления деталей особо высокой сложности</w:t>
            </w:r>
          </w:p>
        </w:tc>
        <w:tc>
          <w:tcPr>
            <w:tcW w:w="465" w:type="pct"/>
          </w:tcPr>
          <w:p w14:paraId="062706BA" w14:textId="1F397370" w:rsidR="007F63FD" w:rsidRPr="003E553C" w:rsidRDefault="007F63FD" w:rsidP="007776D0">
            <w:pPr>
              <w:pStyle w:val="af3"/>
            </w:pPr>
            <w:r>
              <w:rPr>
                <w:lang w:val="en-US"/>
              </w:rPr>
              <w:t>E</w:t>
            </w:r>
            <w:r w:rsidR="00044BE3">
              <w:t>/01.</w:t>
            </w:r>
            <w:r w:rsidR="007776D0">
              <w:t>4</w:t>
            </w:r>
          </w:p>
        </w:tc>
        <w:tc>
          <w:tcPr>
            <w:tcW w:w="665" w:type="pct"/>
          </w:tcPr>
          <w:p w14:paraId="2239D37B" w14:textId="0901FA43" w:rsidR="007F63FD" w:rsidRPr="007776D0" w:rsidRDefault="007F63FD" w:rsidP="0078595E">
            <w:pPr>
              <w:pStyle w:val="af3"/>
            </w:pPr>
            <w:r w:rsidRPr="007776D0">
              <w:t>4</w:t>
            </w:r>
          </w:p>
        </w:tc>
      </w:tr>
      <w:tr w:rsidR="007F63FD" w:rsidRPr="004C2E93" w14:paraId="1B42D955" w14:textId="77777777" w:rsidTr="00877A30">
        <w:trPr>
          <w:trHeight w:val="630"/>
          <w:jc w:val="center"/>
        </w:trPr>
        <w:tc>
          <w:tcPr>
            <w:tcW w:w="325" w:type="pct"/>
            <w:vMerge/>
            <w:tcBorders>
              <w:bottom w:val="single" w:sz="4" w:space="0" w:color="auto"/>
            </w:tcBorders>
          </w:tcPr>
          <w:p w14:paraId="1450BC67" w14:textId="77777777" w:rsidR="007F63FD" w:rsidRPr="004C2E93" w:rsidRDefault="007F63FD" w:rsidP="00B31F6A">
            <w:pPr>
              <w:pStyle w:val="af1"/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</w:tcPr>
          <w:p w14:paraId="785872B6" w14:textId="77777777" w:rsidR="007F63FD" w:rsidRPr="004C2E93" w:rsidRDefault="007F63FD" w:rsidP="00B31F6A">
            <w:pPr>
              <w:pStyle w:val="af1"/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</w:tcPr>
          <w:p w14:paraId="7435B244" w14:textId="77777777" w:rsidR="007F63FD" w:rsidRPr="004C2E93" w:rsidRDefault="007F63FD" w:rsidP="007776D0">
            <w:pPr>
              <w:pStyle w:val="af3"/>
            </w:pP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14:paraId="4B04C82C" w14:textId="48F9650A" w:rsidR="007F63FD" w:rsidRPr="00A912EE" w:rsidRDefault="007F63FD" w:rsidP="007F63FD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>качества сборки блоков, агрегатов и изделий особо высокой сложности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1180285D" w14:textId="114487A6" w:rsidR="007F63FD" w:rsidRPr="004C2E93" w:rsidRDefault="007F63FD" w:rsidP="007776D0">
            <w:pPr>
              <w:pStyle w:val="af3"/>
            </w:pPr>
            <w:r>
              <w:rPr>
                <w:lang w:val="en-US"/>
              </w:rPr>
              <w:t>E</w:t>
            </w:r>
            <w:r w:rsidRPr="004C2E93">
              <w:t>/02.</w:t>
            </w:r>
            <w:r w:rsidR="007776D0">
              <w:t>4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7C992C3B" w14:textId="2BEA9104" w:rsidR="007F63FD" w:rsidRPr="007776D0" w:rsidRDefault="007F63FD" w:rsidP="00B31F6A">
            <w:pPr>
              <w:pStyle w:val="af3"/>
            </w:pPr>
            <w:r w:rsidRPr="007776D0">
              <w:t>4</w:t>
            </w:r>
          </w:p>
        </w:tc>
      </w:tr>
      <w:tr w:rsidR="00877A30" w:rsidRPr="004C2E93" w14:paraId="456131D1" w14:textId="77777777" w:rsidTr="00877A30">
        <w:trPr>
          <w:trHeight w:val="454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14:paraId="466C6B92" w14:textId="4087EA8D" w:rsidR="00877A30" w:rsidRPr="00877A30" w:rsidRDefault="00877A30" w:rsidP="007776D0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</w:tcBorders>
          </w:tcPr>
          <w:p w14:paraId="48679D79" w14:textId="68AB8FCF" w:rsidR="00877A30" w:rsidRPr="004C2E93" w:rsidRDefault="00877A30" w:rsidP="00877A30">
            <w:pPr>
              <w:pStyle w:val="af1"/>
            </w:pPr>
            <w:r w:rsidRPr="00031018">
              <w:t xml:space="preserve">Контроль </w:t>
            </w:r>
            <w:r>
              <w:t xml:space="preserve">уникальных и экспериментальных </w:t>
            </w:r>
            <w:r w:rsidRPr="00031018">
              <w:t xml:space="preserve">деталей, </w:t>
            </w:r>
            <w:r>
              <w:t>сборочных единиц и изделий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</w:tcPr>
          <w:p w14:paraId="4A111834" w14:textId="65648558" w:rsidR="00877A30" w:rsidRPr="007776D0" w:rsidRDefault="007776D0" w:rsidP="007776D0">
            <w:pPr>
              <w:pStyle w:val="af3"/>
            </w:pPr>
            <w:r w:rsidRPr="007776D0">
              <w:t>4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14:paraId="0CDA564A" w14:textId="17BB1452" w:rsidR="00877A30" w:rsidRPr="007776D0" w:rsidRDefault="00877A30" w:rsidP="00877A30">
            <w:pPr>
              <w:pStyle w:val="af1"/>
            </w:pPr>
            <w:r w:rsidRPr="007776D0">
              <w:t xml:space="preserve">Контроль качества изготовления уникальных и экспериментальных деталей 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2F2D0EBB" w14:textId="69DFFE8D" w:rsidR="00877A30" w:rsidRPr="007776D0" w:rsidRDefault="00877A30" w:rsidP="007776D0">
            <w:pPr>
              <w:pStyle w:val="af3"/>
            </w:pPr>
            <w:r w:rsidRPr="007776D0">
              <w:rPr>
                <w:lang w:val="en-US"/>
              </w:rPr>
              <w:t>F</w:t>
            </w:r>
            <w:r w:rsidRPr="007776D0">
              <w:t>/01.</w:t>
            </w:r>
            <w:r w:rsidR="007776D0" w:rsidRPr="007776D0">
              <w:t>4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E9AD819" w14:textId="360D1474" w:rsidR="00877A30" w:rsidRPr="007776D0" w:rsidRDefault="007776D0" w:rsidP="00B31F6A">
            <w:pPr>
              <w:pStyle w:val="af3"/>
            </w:pPr>
            <w:r w:rsidRPr="007776D0">
              <w:t>4</w:t>
            </w:r>
          </w:p>
        </w:tc>
      </w:tr>
      <w:tr w:rsidR="00877A30" w:rsidRPr="004C2E93" w14:paraId="4A16ACED" w14:textId="77777777" w:rsidTr="00877A30">
        <w:trPr>
          <w:trHeight w:val="640"/>
          <w:jc w:val="center"/>
        </w:trPr>
        <w:tc>
          <w:tcPr>
            <w:tcW w:w="325" w:type="pct"/>
            <w:vMerge/>
            <w:tcBorders>
              <w:bottom w:val="single" w:sz="4" w:space="0" w:color="auto"/>
            </w:tcBorders>
          </w:tcPr>
          <w:p w14:paraId="1E524930" w14:textId="77777777" w:rsidR="00877A30" w:rsidRPr="007776D0" w:rsidRDefault="00877A30" w:rsidP="007776D0">
            <w:pPr>
              <w:pStyle w:val="af3"/>
              <w:rPr>
                <w:lang w:val="en-US"/>
              </w:rPr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</w:tcPr>
          <w:p w14:paraId="55CE7334" w14:textId="77777777" w:rsidR="00877A30" w:rsidRPr="00031018" w:rsidRDefault="00877A30" w:rsidP="00877A30">
            <w:pPr>
              <w:pStyle w:val="af1"/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</w:tcPr>
          <w:p w14:paraId="6C2677A4" w14:textId="77777777" w:rsidR="00877A30" w:rsidRPr="007776D0" w:rsidRDefault="00877A30" w:rsidP="007776D0">
            <w:pPr>
              <w:pStyle w:val="af3"/>
            </w:pP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14:paraId="1AC8C20C" w14:textId="2D1DABB3" w:rsidR="00877A30" w:rsidRPr="007776D0" w:rsidRDefault="00877A30" w:rsidP="00877A30">
            <w:pPr>
              <w:pStyle w:val="af1"/>
            </w:pPr>
            <w:r w:rsidRPr="007776D0">
              <w:t xml:space="preserve">Испытания и контроль качества сборки уникальных и экспериментальных сборочных единиц и изделий 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22C8F664" w14:textId="07AE1F35" w:rsidR="00877A30" w:rsidRPr="007776D0" w:rsidRDefault="00877A30" w:rsidP="007776D0">
            <w:pPr>
              <w:pStyle w:val="af3"/>
            </w:pPr>
            <w:r w:rsidRPr="007776D0">
              <w:rPr>
                <w:lang w:val="en-US"/>
              </w:rPr>
              <w:t>F</w:t>
            </w:r>
            <w:r w:rsidRPr="007776D0">
              <w:t>/02.</w:t>
            </w:r>
            <w:r w:rsidR="007776D0" w:rsidRPr="007776D0">
              <w:t>4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12A11E5E" w14:textId="03F23525" w:rsidR="00877A30" w:rsidRPr="007776D0" w:rsidRDefault="0057447F" w:rsidP="00B31F6A">
            <w:pPr>
              <w:pStyle w:val="af3"/>
            </w:pPr>
            <w:r w:rsidRPr="007776D0">
              <w:t>5</w:t>
            </w:r>
          </w:p>
        </w:tc>
      </w:tr>
      <w:tr w:rsidR="00877A30" w:rsidRPr="004C2E93" w14:paraId="695EAD8B" w14:textId="77777777" w:rsidTr="00877A30">
        <w:trPr>
          <w:trHeight w:val="700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14:paraId="59CBA095" w14:textId="393E0947" w:rsidR="00877A30" w:rsidRPr="00877A30" w:rsidRDefault="00877A30" w:rsidP="007776D0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</w:tcBorders>
          </w:tcPr>
          <w:p w14:paraId="73DC5695" w14:textId="53F91B0C" w:rsidR="00877A30" w:rsidRPr="004C2E93" w:rsidRDefault="00877A30" w:rsidP="007776D0">
            <w:pPr>
              <w:pStyle w:val="af1"/>
            </w:pPr>
            <w:r w:rsidRPr="00031018">
              <w:t xml:space="preserve">Контроль </w:t>
            </w:r>
            <w:r>
              <w:t xml:space="preserve">уникальных и экспериментальных </w:t>
            </w:r>
            <w:r w:rsidRPr="00031018">
              <w:t xml:space="preserve">деталей, </w:t>
            </w:r>
            <w:r>
              <w:t>сборочных единиц и изделий</w:t>
            </w:r>
            <w:r w:rsidRPr="00031018">
              <w:t xml:space="preserve"> особой сложности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</w:tcPr>
          <w:p w14:paraId="66F285E4" w14:textId="5C5C6A04" w:rsidR="00877A30" w:rsidRPr="007776D0" w:rsidRDefault="007776D0" w:rsidP="007776D0">
            <w:pPr>
              <w:pStyle w:val="af3"/>
            </w:pPr>
            <w:r w:rsidRPr="007776D0">
              <w:t>5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14:paraId="01076E19" w14:textId="28FA6C30" w:rsidR="00877A30" w:rsidRPr="007776D0" w:rsidRDefault="00877A30" w:rsidP="007776D0">
            <w:pPr>
              <w:pStyle w:val="af1"/>
            </w:pPr>
            <w:r w:rsidRPr="007776D0">
              <w:t>Контроль качества изготовления уникальных и экспериментальных деталей особой сложности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151768A3" w14:textId="6075592A" w:rsidR="00877A30" w:rsidRPr="007776D0" w:rsidRDefault="00877A30" w:rsidP="00044BE3">
            <w:pPr>
              <w:pStyle w:val="af3"/>
            </w:pPr>
            <w:r w:rsidRPr="007776D0">
              <w:rPr>
                <w:lang w:val="en-US"/>
              </w:rPr>
              <w:t>G</w:t>
            </w:r>
            <w:r w:rsidRPr="007776D0">
              <w:t>/01.5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3E15E77E" w14:textId="7DED81B6" w:rsidR="00877A30" w:rsidRPr="007776D0" w:rsidRDefault="0057447F" w:rsidP="00B31F6A">
            <w:pPr>
              <w:pStyle w:val="af3"/>
            </w:pPr>
            <w:r w:rsidRPr="007776D0">
              <w:t>5</w:t>
            </w:r>
          </w:p>
        </w:tc>
      </w:tr>
      <w:tr w:rsidR="00877A30" w:rsidRPr="004C2E93" w14:paraId="2122C4EA" w14:textId="77777777" w:rsidTr="00877A30">
        <w:trPr>
          <w:trHeight w:val="670"/>
          <w:jc w:val="center"/>
        </w:trPr>
        <w:tc>
          <w:tcPr>
            <w:tcW w:w="325" w:type="pct"/>
            <w:vMerge/>
          </w:tcPr>
          <w:p w14:paraId="59616FAB" w14:textId="77777777" w:rsidR="00877A30" w:rsidRPr="00877A30" w:rsidRDefault="00877A30" w:rsidP="00B31F6A">
            <w:pPr>
              <w:pStyle w:val="af1"/>
            </w:pPr>
          </w:p>
        </w:tc>
        <w:tc>
          <w:tcPr>
            <w:tcW w:w="958" w:type="pct"/>
            <w:vMerge/>
          </w:tcPr>
          <w:p w14:paraId="0A05DCD9" w14:textId="77777777" w:rsidR="00877A30" w:rsidRPr="00031018" w:rsidRDefault="00877A30" w:rsidP="00B31F6A">
            <w:pPr>
              <w:pStyle w:val="af1"/>
            </w:pPr>
          </w:p>
        </w:tc>
        <w:tc>
          <w:tcPr>
            <w:tcW w:w="614" w:type="pct"/>
            <w:vMerge/>
          </w:tcPr>
          <w:p w14:paraId="1DF62FA0" w14:textId="77777777" w:rsidR="00877A30" w:rsidRPr="007776D0" w:rsidRDefault="00877A30" w:rsidP="00B31F6A">
            <w:pPr>
              <w:pStyle w:val="af1"/>
            </w:pPr>
          </w:p>
        </w:tc>
        <w:tc>
          <w:tcPr>
            <w:tcW w:w="1973" w:type="pct"/>
            <w:tcBorders>
              <w:top w:val="single" w:sz="4" w:space="0" w:color="auto"/>
            </w:tcBorders>
          </w:tcPr>
          <w:p w14:paraId="088DC8D9" w14:textId="06121AE6" w:rsidR="00877A30" w:rsidRPr="007776D0" w:rsidRDefault="00877A30" w:rsidP="007776D0">
            <w:pPr>
              <w:pStyle w:val="af1"/>
            </w:pPr>
            <w:r w:rsidRPr="007776D0">
              <w:t>Испытания и контроль качества сборки уникальных и экспериментальных с</w:t>
            </w:r>
            <w:r w:rsidR="007776D0">
              <w:t>борочных единиц и изделий особо</w:t>
            </w:r>
            <w:r w:rsidRPr="007776D0">
              <w:t>й сложности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425ED764" w14:textId="10940927" w:rsidR="00877A30" w:rsidRPr="007776D0" w:rsidRDefault="00877A30" w:rsidP="00044BE3">
            <w:pPr>
              <w:pStyle w:val="af3"/>
            </w:pPr>
            <w:r w:rsidRPr="007776D0">
              <w:rPr>
                <w:lang w:val="en-US"/>
              </w:rPr>
              <w:t>G</w:t>
            </w:r>
            <w:r w:rsidRPr="007776D0">
              <w:t>/02.5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4B79F7C3" w14:textId="0B3149E2" w:rsidR="00877A30" w:rsidRPr="007776D0" w:rsidRDefault="0057447F" w:rsidP="00B31F6A">
            <w:pPr>
              <w:pStyle w:val="af3"/>
            </w:pPr>
            <w:r w:rsidRPr="007776D0">
              <w:t>5</w:t>
            </w:r>
          </w:p>
        </w:tc>
      </w:tr>
    </w:tbl>
    <w:p w14:paraId="485CC512" w14:textId="77777777" w:rsidR="00A64483" w:rsidRDefault="00A64483" w:rsidP="00C52409">
      <w:pPr>
        <w:suppressAutoHyphens/>
        <w:ind w:firstLine="567"/>
        <w:jc w:val="both"/>
      </w:pPr>
    </w:p>
    <w:p w14:paraId="384C3AE4" w14:textId="77777777" w:rsidR="00A64483" w:rsidRPr="00C52409" w:rsidRDefault="00A64483" w:rsidP="00C52409">
      <w:pPr>
        <w:suppressAutoHyphens/>
        <w:ind w:firstLine="567"/>
        <w:jc w:val="both"/>
        <w:sectPr w:rsidR="00A64483" w:rsidRPr="00C52409" w:rsidSect="00214671">
          <w:foot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6931C0E" w14:textId="77777777" w:rsidR="00AB7F51" w:rsidRPr="0065228A" w:rsidRDefault="00AB7F51" w:rsidP="006600E4">
      <w:pPr>
        <w:pStyle w:val="1"/>
      </w:pPr>
      <w:bookmarkStart w:id="2" w:name="_Toc523157975"/>
      <w:r w:rsidRPr="00BE7BF8">
        <w:t>III. Характеристика обобщенных трудовых функций</w:t>
      </w:r>
      <w:bookmarkEnd w:id="2"/>
    </w:p>
    <w:p w14:paraId="14A82419" w14:textId="77777777" w:rsidR="00AB7F51" w:rsidRPr="00BE7BF8" w:rsidRDefault="00AB7F51" w:rsidP="006600E4">
      <w:pPr>
        <w:pStyle w:val="2"/>
      </w:pPr>
      <w:bookmarkStart w:id="3" w:name="_Toc523157976"/>
      <w:r w:rsidRPr="00BE7BF8">
        <w:t>3.1. Обобщенная трудовая функция</w:t>
      </w:r>
      <w:bookmarkEnd w:id="3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7911EC" w:rsidRPr="00BE7BF8" w14:paraId="1402556A" w14:textId="77777777" w:rsidTr="004B467A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117D92D9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7586A" w14:textId="4BC6D4EB" w:rsidR="007911EC" w:rsidRPr="004C2E93" w:rsidRDefault="007911EC" w:rsidP="003B542B">
            <w:pPr>
              <w:pStyle w:val="af1"/>
            </w:pPr>
            <w:r w:rsidRPr="00A35F9F">
              <w:t>Контроль простых деталей</w:t>
            </w:r>
            <w:r w:rsidR="003B542B">
              <w:t>,</w:t>
            </w:r>
            <w:r>
              <w:t xml:space="preserve"> сборочных единиц</w:t>
            </w:r>
            <w:r w:rsidR="003B542B">
              <w:t xml:space="preserve"> и изделий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879C39" w14:textId="77777777" w:rsidR="007911EC" w:rsidRPr="00BE7BF8" w:rsidRDefault="007911EC" w:rsidP="007911EC">
            <w:pPr>
              <w:suppressAutoHyphens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0F5A5" w14:textId="77777777" w:rsidR="007911EC" w:rsidRPr="00BE7BF8" w:rsidRDefault="007911EC" w:rsidP="007911EC">
            <w:pPr>
              <w:pStyle w:val="af3"/>
            </w:pPr>
            <w:r w:rsidRPr="00BE7BF8"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5CAAF6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7681F" w14:textId="77777777" w:rsidR="007911EC" w:rsidRPr="00BE7BF8" w:rsidRDefault="007911EC" w:rsidP="007911EC">
            <w:pPr>
              <w:pStyle w:val="af3"/>
            </w:pPr>
            <w:r w:rsidRPr="00BE7BF8">
              <w:t>2</w:t>
            </w:r>
          </w:p>
        </w:tc>
      </w:tr>
    </w:tbl>
    <w:p w14:paraId="3893896B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B7F51" w:rsidRPr="00BE7BF8" w14:paraId="3BCB9721" w14:textId="77777777" w:rsidTr="00C8248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F0B9368" w14:textId="77777777" w:rsidR="00AB7F51" w:rsidRPr="00BE7BF8" w:rsidRDefault="00AB7F51" w:rsidP="00172702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22C5D6" w14:textId="77777777" w:rsidR="00AB7F51" w:rsidRPr="00BE7BF8" w:rsidRDefault="00AB7F51" w:rsidP="00172702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C8067" w14:textId="77777777" w:rsidR="00AB7F51" w:rsidRPr="00BE7BF8" w:rsidRDefault="00AB7F51" w:rsidP="00172702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A6CB36" w14:textId="77777777" w:rsidR="00AB7F51" w:rsidRPr="00BE7BF8" w:rsidRDefault="00AB7F51" w:rsidP="00172702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E7748" w14:textId="77777777" w:rsidR="00AB7F51" w:rsidRPr="00BE7BF8" w:rsidRDefault="00AB7F51" w:rsidP="00172702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30CDA" w14:textId="77777777" w:rsidR="00AB7F51" w:rsidRPr="00BE7BF8" w:rsidRDefault="00AB7F51" w:rsidP="00172702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0EAC6" w14:textId="77777777" w:rsidR="00AB7F51" w:rsidRPr="00BE7BF8" w:rsidRDefault="00AB7F51" w:rsidP="00172702">
            <w:pPr>
              <w:pStyle w:val="100"/>
            </w:pPr>
          </w:p>
        </w:tc>
      </w:tr>
      <w:tr w:rsidR="00AB7F51" w:rsidRPr="00BE7BF8" w14:paraId="5B1E1B1D" w14:textId="77777777" w:rsidTr="00D265E7">
        <w:trPr>
          <w:jc w:val="center"/>
        </w:trPr>
        <w:tc>
          <w:tcPr>
            <w:tcW w:w="2267" w:type="dxa"/>
            <w:vAlign w:val="center"/>
          </w:tcPr>
          <w:p w14:paraId="0C71A7BB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F3C6322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B40404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70AE03F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749C612" w14:textId="77777777" w:rsidR="00AB7F51" w:rsidRPr="00BE7BF8" w:rsidRDefault="00AB7F51" w:rsidP="0017270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440A409" w14:textId="77777777" w:rsidR="00AB7F51" w:rsidRPr="00BE7BF8" w:rsidRDefault="00AB7F51" w:rsidP="00172702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EE1E515" w14:textId="77777777" w:rsidR="00AB7F51" w:rsidRPr="00BE7BF8" w:rsidRDefault="00AB7F51" w:rsidP="00172702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2D030220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AB7F51" w:rsidRPr="00BE7BF8" w14:paraId="536A6480" w14:textId="77777777" w:rsidTr="00C81944">
        <w:trPr>
          <w:jc w:val="center"/>
        </w:trPr>
        <w:tc>
          <w:tcPr>
            <w:tcW w:w="1276" w:type="pct"/>
          </w:tcPr>
          <w:p w14:paraId="67755040" w14:textId="77777777" w:rsidR="00AB7F51" w:rsidRPr="00BE7BF8" w:rsidRDefault="00AB7F51" w:rsidP="00172702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A94A428" w14:textId="77777777" w:rsidR="00AB7F51" w:rsidRPr="00BE7BF8" w:rsidRDefault="00E0360F" w:rsidP="00172702">
            <w:pPr>
              <w:pStyle w:val="af1"/>
            </w:pPr>
            <w:r>
              <w:t>Контролер станочных и слесарных работ</w:t>
            </w:r>
            <w:r w:rsidR="00AB7F51" w:rsidRPr="00BE7BF8">
              <w:t xml:space="preserve"> 2-го разряда</w:t>
            </w:r>
          </w:p>
        </w:tc>
      </w:tr>
    </w:tbl>
    <w:p w14:paraId="339E77C4" w14:textId="77777777" w:rsidR="00AB7F51" w:rsidRPr="00BE7BF8" w:rsidRDefault="00AB7F51" w:rsidP="00C8194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4B467A" w:rsidRPr="00BE7BF8" w14:paraId="54189BC7" w14:textId="77777777" w:rsidTr="00C81944">
        <w:trPr>
          <w:jc w:val="center"/>
        </w:trPr>
        <w:tc>
          <w:tcPr>
            <w:tcW w:w="1276" w:type="pct"/>
          </w:tcPr>
          <w:p w14:paraId="616557F1" w14:textId="77777777" w:rsidR="004B467A" w:rsidRPr="00BE7BF8" w:rsidRDefault="004B467A" w:rsidP="004B467A">
            <w:pPr>
              <w:pStyle w:val="af1"/>
            </w:pPr>
            <w:r w:rsidRPr="00BE7BF8">
              <w:t>Требования к образованию и обучению</w:t>
            </w:r>
          </w:p>
        </w:tc>
        <w:tc>
          <w:tcPr>
            <w:tcW w:w="3724" w:type="pct"/>
          </w:tcPr>
          <w:p w14:paraId="07EBAC2B" w14:textId="77777777" w:rsidR="004B467A" w:rsidRPr="00FE5120" w:rsidRDefault="004B467A" w:rsidP="004B467A">
            <w:pPr>
              <w:pStyle w:val="af1"/>
              <w:rPr>
                <w:rFonts w:eastAsia="Calibri"/>
                <w:lang w:bidi="en-US"/>
              </w:rPr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</w:p>
          <w:p w14:paraId="7738AB82" w14:textId="77777777" w:rsidR="004B467A" w:rsidRPr="00FE5120" w:rsidRDefault="004B467A" w:rsidP="004B467A">
            <w:pPr>
              <w:pStyle w:val="af1"/>
            </w:pPr>
            <w:r w:rsidRPr="00FE5120">
              <w:rPr>
                <w:rFonts w:eastAsia="Calibri"/>
                <w:lang w:bidi="en-US"/>
              </w:rPr>
              <w:t xml:space="preserve">Профессиональное обучение – программы профессиональной подготовки по профессиям рабочих, </w:t>
            </w:r>
            <w:r w:rsidR="009B4F4B">
              <w:rPr>
                <w:rFonts w:eastAsia="Calibri"/>
                <w:lang w:bidi="en-US"/>
              </w:rPr>
              <w:t>должностям служащих, программы</w:t>
            </w:r>
            <w:r w:rsidRPr="00FE5120">
              <w:rPr>
                <w:rFonts w:eastAsia="Calibri"/>
                <w:lang w:bidi="en-US"/>
              </w:rPr>
              <w:t xml:space="preserve"> переподготовки рабочих, служащих</w:t>
            </w:r>
          </w:p>
        </w:tc>
      </w:tr>
      <w:tr w:rsidR="004B467A" w:rsidRPr="00BE7BF8" w14:paraId="4D9C3D4A" w14:textId="77777777" w:rsidTr="00C81944">
        <w:trPr>
          <w:jc w:val="center"/>
        </w:trPr>
        <w:tc>
          <w:tcPr>
            <w:tcW w:w="1276" w:type="pct"/>
          </w:tcPr>
          <w:p w14:paraId="4F1CFD61" w14:textId="77777777" w:rsidR="004B467A" w:rsidRPr="00BE7BF8" w:rsidRDefault="004B467A" w:rsidP="004B467A">
            <w:pPr>
              <w:pStyle w:val="af1"/>
            </w:pPr>
            <w:r w:rsidRPr="00BE7BF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26315525" w14:textId="77777777" w:rsidR="004B467A" w:rsidRPr="00BE7BF8" w:rsidRDefault="004B467A" w:rsidP="004B467A">
            <w:pPr>
              <w:pStyle w:val="af1"/>
            </w:pPr>
            <w:r w:rsidRPr="00BE7BF8">
              <w:t>-</w:t>
            </w:r>
          </w:p>
        </w:tc>
      </w:tr>
      <w:tr w:rsidR="004B467A" w:rsidRPr="00BE7BF8" w14:paraId="32B542C0" w14:textId="77777777" w:rsidTr="00C81944">
        <w:trPr>
          <w:jc w:val="center"/>
        </w:trPr>
        <w:tc>
          <w:tcPr>
            <w:tcW w:w="1276" w:type="pct"/>
            <w:vMerge w:val="restart"/>
          </w:tcPr>
          <w:p w14:paraId="7DE81958" w14:textId="77777777" w:rsidR="004B467A" w:rsidRPr="00BE7BF8" w:rsidRDefault="004B467A" w:rsidP="004B467A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4C214086" w14:textId="77777777" w:rsidR="004B467A" w:rsidRPr="00FE5120" w:rsidRDefault="004B467A" w:rsidP="004B467A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FE5120">
              <w:rPr>
                <w:rStyle w:val="a9"/>
                <w:lang w:eastAsia="en-US"/>
              </w:rPr>
              <w:endnoteReference w:id="3"/>
            </w:r>
          </w:p>
        </w:tc>
      </w:tr>
      <w:tr w:rsidR="004B467A" w:rsidRPr="00BE7BF8" w14:paraId="6E2AA304" w14:textId="77777777" w:rsidTr="00C81944">
        <w:trPr>
          <w:jc w:val="center"/>
        </w:trPr>
        <w:tc>
          <w:tcPr>
            <w:tcW w:w="1276" w:type="pct"/>
            <w:vMerge/>
          </w:tcPr>
          <w:p w14:paraId="6ECE9311" w14:textId="77777777" w:rsidR="004B467A" w:rsidRPr="00BE7BF8" w:rsidRDefault="004B467A" w:rsidP="004B467A">
            <w:pPr>
              <w:pStyle w:val="af1"/>
            </w:pPr>
          </w:p>
        </w:tc>
        <w:tc>
          <w:tcPr>
            <w:tcW w:w="3724" w:type="pct"/>
          </w:tcPr>
          <w:p w14:paraId="05ECF2C8" w14:textId="77777777" w:rsidR="004B467A" w:rsidRPr="00FE5120" w:rsidRDefault="009B4F4B" w:rsidP="004B467A">
            <w:pPr>
              <w:pStyle w:val="af1"/>
            </w:pPr>
            <w:r>
              <w:t>Прохождение</w:t>
            </w:r>
            <w:r w:rsidR="004B467A" w:rsidRPr="00464E28">
              <w:t xml:space="preserve"> противопожарного инструктажа</w:t>
            </w:r>
            <w:r w:rsidR="004B467A" w:rsidRPr="00FE5120">
              <w:rPr>
                <w:rStyle w:val="a9"/>
                <w:shd w:val="clear" w:color="auto" w:fill="FFFFFF"/>
              </w:rPr>
              <w:endnoteReference w:id="4"/>
            </w:r>
          </w:p>
        </w:tc>
      </w:tr>
      <w:tr w:rsidR="002E522A" w:rsidRPr="00BE7BF8" w14:paraId="6709A63E" w14:textId="77777777" w:rsidTr="002E522A">
        <w:trPr>
          <w:trHeight w:val="174"/>
          <w:jc w:val="center"/>
        </w:trPr>
        <w:tc>
          <w:tcPr>
            <w:tcW w:w="1276" w:type="pct"/>
            <w:vMerge/>
          </w:tcPr>
          <w:p w14:paraId="065C28E8" w14:textId="77777777" w:rsidR="002E522A" w:rsidRPr="00BE7BF8" w:rsidRDefault="002E522A" w:rsidP="002E522A">
            <w:pPr>
              <w:pStyle w:val="af1"/>
            </w:pPr>
          </w:p>
        </w:tc>
        <w:tc>
          <w:tcPr>
            <w:tcW w:w="3724" w:type="pct"/>
          </w:tcPr>
          <w:p w14:paraId="189A0049" w14:textId="3BC47136" w:rsidR="002E522A" w:rsidRDefault="002E522A" w:rsidP="002E522A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  <w:r w:rsidRPr="00FE5120">
              <w:rPr>
                <w:rStyle w:val="a9"/>
                <w:shd w:val="clear" w:color="auto" w:fill="FFFFFF"/>
              </w:rPr>
              <w:endnoteReference w:id="5"/>
            </w:r>
          </w:p>
        </w:tc>
      </w:tr>
      <w:tr w:rsidR="002E522A" w:rsidRPr="00BE7BF8" w14:paraId="4F9E5CF5" w14:textId="77777777" w:rsidTr="00C81944">
        <w:trPr>
          <w:jc w:val="center"/>
        </w:trPr>
        <w:tc>
          <w:tcPr>
            <w:tcW w:w="1276" w:type="pct"/>
            <w:vMerge/>
          </w:tcPr>
          <w:p w14:paraId="74BCD1C7" w14:textId="77777777" w:rsidR="002E522A" w:rsidRPr="00BE7BF8" w:rsidRDefault="002E522A" w:rsidP="002E522A">
            <w:pPr>
              <w:pStyle w:val="af1"/>
            </w:pPr>
          </w:p>
        </w:tc>
        <w:tc>
          <w:tcPr>
            <w:tcW w:w="3724" w:type="pct"/>
          </w:tcPr>
          <w:p w14:paraId="0AC8ACEB" w14:textId="30167D07" w:rsidR="002E522A" w:rsidRPr="00FE5120" w:rsidRDefault="002E522A" w:rsidP="002E522A">
            <w:pPr>
              <w:pStyle w:val="af1"/>
            </w:pPr>
            <w:r>
              <w:t>Прохождение аттестации не реже одного раза в два года</w:t>
            </w:r>
            <w:r>
              <w:rPr>
                <w:rStyle w:val="a9"/>
              </w:rPr>
              <w:endnoteReference w:id="6"/>
            </w:r>
          </w:p>
        </w:tc>
      </w:tr>
      <w:tr w:rsidR="002E522A" w:rsidRPr="00BE7BF8" w14:paraId="62206B12" w14:textId="77777777" w:rsidTr="00C81944">
        <w:trPr>
          <w:jc w:val="center"/>
        </w:trPr>
        <w:tc>
          <w:tcPr>
            <w:tcW w:w="1276" w:type="pct"/>
          </w:tcPr>
          <w:p w14:paraId="0960F594" w14:textId="77777777" w:rsidR="002E522A" w:rsidRPr="00BE7BF8" w:rsidRDefault="002E522A" w:rsidP="002E522A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67B9E8AF" w14:textId="77777777" w:rsidR="002E522A" w:rsidRPr="00BE7BF8" w:rsidRDefault="002E522A" w:rsidP="002E522A">
            <w:pPr>
              <w:pStyle w:val="af1"/>
            </w:pPr>
          </w:p>
        </w:tc>
      </w:tr>
    </w:tbl>
    <w:p w14:paraId="10B88827" w14:textId="77777777" w:rsidR="00AB7F51" w:rsidRPr="00BE7BF8" w:rsidRDefault="00AB7F51" w:rsidP="00172702">
      <w:pPr>
        <w:pStyle w:val="af1"/>
      </w:pPr>
    </w:p>
    <w:p w14:paraId="124C0841" w14:textId="77777777" w:rsidR="00AB7F51" w:rsidRPr="00BE7BF8" w:rsidRDefault="00AB7F51" w:rsidP="00172702">
      <w:pPr>
        <w:pStyle w:val="af1"/>
      </w:pPr>
      <w:r w:rsidRPr="00BE7BF8">
        <w:t>Дополнительные характеристики</w:t>
      </w:r>
    </w:p>
    <w:p w14:paraId="09E54F0D" w14:textId="77777777"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B7F51" w:rsidRPr="00BE7BF8" w14:paraId="59999007" w14:textId="77777777" w:rsidTr="00D265E7">
        <w:trPr>
          <w:jc w:val="center"/>
        </w:trPr>
        <w:tc>
          <w:tcPr>
            <w:tcW w:w="1282" w:type="pct"/>
            <w:vAlign w:val="center"/>
          </w:tcPr>
          <w:p w14:paraId="3D166A5C" w14:textId="77777777" w:rsidR="00AB7F51" w:rsidRPr="00BE7BF8" w:rsidRDefault="00AB7F51" w:rsidP="00172702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FFB0D96" w14:textId="77777777" w:rsidR="00AB7F51" w:rsidRPr="00BE7BF8" w:rsidRDefault="00AB7F51" w:rsidP="00172702">
            <w:pPr>
              <w:pStyle w:val="af1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14:paraId="7D44F5E0" w14:textId="77777777" w:rsidR="00AB7F51" w:rsidRPr="00BE7BF8" w:rsidRDefault="00AB7F51" w:rsidP="00172702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AB7F51" w:rsidRPr="00BE7BF8" w14:paraId="2F1E3B2F" w14:textId="77777777" w:rsidTr="00D265E7">
        <w:trPr>
          <w:jc w:val="center"/>
        </w:trPr>
        <w:tc>
          <w:tcPr>
            <w:tcW w:w="1282" w:type="pct"/>
          </w:tcPr>
          <w:p w14:paraId="73374DE8" w14:textId="77777777" w:rsidR="00AB7F51" w:rsidRPr="00BE7BF8" w:rsidRDefault="00AB7F51" w:rsidP="00172702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14:paraId="2BB4B6AB" w14:textId="77777777" w:rsidR="00AB7F51" w:rsidRPr="00BE7BF8" w:rsidRDefault="00AB7F51" w:rsidP="00172702">
            <w:pPr>
              <w:pStyle w:val="af1"/>
            </w:pPr>
            <w:r w:rsidRPr="00BE7BF8">
              <w:t>7223</w:t>
            </w:r>
          </w:p>
        </w:tc>
        <w:tc>
          <w:tcPr>
            <w:tcW w:w="2837" w:type="pct"/>
          </w:tcPr>
          <w:p w14:paraId="4ED07B7D" w14:textId="77777777" w:rsidR="00AB7F51" w:rsidRPr="00BE7BF8" w:rsidRDefault="00AB7F51" w:rsidP="00172702">
            <w:pPr>
              <w:pStyle w:val="af1"/>
            </w:pPr>
            <w:r w:rsidRPr="00BE7BF8">
              <w:t>Станочники и наладчики металлообрабатывающих станков</w:t>
            </w:r>
          </w:p>
        </w:tc>
      </w:tr>
      <w:tr w:rsidR="00AB7F51" w:rsidRPr="00BE7BF8" w14:paraId="4B79FB4D" w14:textId="77777777" w:rsidTr="0075668C">
        <w:trPr>
          <w:jc w:val="center"/>
        </w:trPr>
        <w:tc>
          <w:tcPr>
            <w:tcW w:w="1282" w:type="pct"/>
          </w:tcPr>
          <w:p w14:paraId="35D14C92" w14:textId="77777777" w:rsidR="00AB7F51" w:rsidRPr="00BE7BF8" w:rsidRDefault="00AB7F51" w:rsidP="00172702">
            <w:pPr>
              <w:pStyle w:val="af1"/>
            </w:pPr>
            <w:r w:rsidRPr="00BE7BF8">
              <w:t>ЕТКС</w:t>
            </w:r>
            <w:r w:rsidRPr="00BE7BF8">
              <w:rPr>
                <w:rStyle w:val="a9"/>
              </w:rPr>
              <w:endnoteReference w:id="7"/>
            </w:r>
          </w:p>
        </w:tc>
        <w:tc>
          <w:tcPr>
            <w:tcW w:w="881" w:type="pct"/>
            <w:vAlign w:val="center"/>
          </w:tcPr>
          <w:p w14:paraId="3973565B" w14:textId="77777777" w:rsidR="00AB7F51" w:rsidRPr="00BE7BF8" w:rsidRDefault="003716A0" w:rsidP="00172702">
            <w:pPr>
              <w:pStyle w:val="af1"/>
            </w:pPr>
            <w:r w:rsidRPr="003716A0">
              <w:t>§ 2</w:t>
            </w:r>
            <w:r w:rsidRPr="005612B4">
              <w:t>3</w:t>
            </w:r>
          </w:p>
        </w:tc>
        <w:tc>
          <w:tcPr>
            <w:tcW w:w="2837" w:type="pct"/>
            <w:vAlign w:val="center"/>
          </w:tcPr>
          <w:p w14:paraId="18C4A851" w14:textId="77777777" w:rsidR="00AB7F51" w:rsidRPr="00BE7BF8" w:rsidRDefault="003716A0" w:rsidP="00172702">
            <w:pPr>
              <w:pStyle w:val="af1"/>
            </w:pPr>
            <w:r w:rsidRPr="003716A0">
              <w:t>Контролер станочных и слесарных работ 2-го разряда</w:t>
            </w:r>
          </w:p>
        </w:tc>
      </w:tr>
      <w:tr w:rsidR="003716A0" w:rsidRPr="00BE7BF8" w14:paraId="10011324" w14:textId="77777777" w:rsidTr="003716A0">
        <w:trPr>
          <w:jc w:val="center"/>
        </w:trPr>
        <w:tc>
          <w:tcPr>
            <w:tcW w:w="1282" w:type="pct"/>
          </w:tcPr>
          <w:p w14:paraId="21AA8494" w14:textId="77777777" w:rsidR="003716A0" w:rsidRPr="00BE7BF8" w:rsidRDefault="003716A0" w:rsidP="003716A0">
            <w:pPr>
              <w:pStyle w:val="af1"/>
            </w:pPr>
            <w:r w:rsidRPr="00BE7BF8">
              <w:t>ОКПДТР</w:t>
            </w:r>
            <w:r w:rsidRPr="00BE7BF8">
              <w:rPr>
                <w:rStyle w:val="a9"/>
              </w:rPr>
              <w:endnoteReference w:id="8"/>
            </w:r>
          </w:p>
        </w:tc>
        <w:tc>
          <w:tcPr>
            <w:tcW w:w="881" w:type="pct"/>
          </w:tcPr>
          <w:p w14:paraId="25ACDFCF" w14:textId="77777777" w:rsidR="003716A0" w:rsidRDefault="003716A0" w:rsidP="003716A0">
            <w:pPr>
              <w:pStyle w:val="af1"/>
            </w:pPr>
            <w:r>
              <w:t>13063</w:t>
            </w:r>
          </w:p>
        </w:tc>
        <w:tc>
          <w:tcPr>
            <w:tcW w:w="2837" w:type="pct"/>
          </w:tcPr>
          <w:p w14:paraId="7412CAF5" w14:textId="77777777" w:rsidR="003716A0" w:rsidRDefault="003716A0" w:rsidP="003716A0">
            <w:pPr>
              <w:pStyle w:val="af1"/>
            </w:pPr>
            <w:r>
              <w:t>Контролер станочных и слесарных работ</w:t>
            </w:r>
          </w:p>
        </w:tc>
      </w:tr>
    </w:tbl>
    <w:p w14:paraId="1448028E" w14:textId="77777777" w:rsidR="006013CA" w:rsidRPr="00BE7BF8" w:rsidRDefault="006013CA" w:rsidP="006013CA">
      <w:pPr>
        <w:pStyle w:val="3"/>
      </w:pPr>
      <w:r w:rsidRPr="00BE7BF8">
        <w:t>3.1.</w:t>
      </w:r>
      <w:r w:rsidR="007911EC">
        <w:t>1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7B27FAFA" w14:textId="77777777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2996B716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A94FF" w14:textId="0F8BD69A" w:rsidR="007911EC" w:rsidRPr="00A912EE" w:rsidRDefault="00C544A5" w:rsidP="00D77BDD">
            <w:pPr>
              <w:pStyle w:val="af1"/>
            </w:pPr>
            <w:r>
              <w:t>К</w:t>
            </w:r>
            <w:r w:rsidR="007911EC" w:rsidRPr="00A912EE">
              <w:t xml:space="preserve">онтроль </w:t>
            </w:r>
            <w:r w:rsidR="007911EC">
              <w:t xml:space="preserve">качества изготовления </w:t>
            </w:r>
            <w:r w:rsidR="007911EC" w:rsidRPr="00A912EE">
              <w:t xml:space="preserve">простых деталей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32B17C" w14:textId="77777777" w:rsidR="007911EC" w:rsidRPr="00BE7BF8" w:rsidRDefault="007911EC" w:rsidP="007911EC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FBA63" w14:textId="77777777" w:rsidR="007911EC" w:rsidRPr="00BE7BF8" w:rsidRDefault="007911EC" w:rsidP="007911EC">
            <w:pPr>
              <w:pStyle w:val="af3"/>
            </w:pPr>
            <w:r w:rsidRPr="00BE7BF8">
              <w:t>A/</w:t>
            </w:r>
            <w:r>
              <w:t>01</w:t>
            </w:r>
            <w:r w:rsidRPr="00BE7BF8">
              <w:t>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2E47BA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2634A" w14:textId="77777777" w:rsidR="007911EC" w:rsidRPr="00BE7BF8" w:rsidRDefault="007911EC" w:rsidP="007911EC">
            <w:pPr>
              <w:pStyle w:val="af3"/>
            </w:pPr>
            <w:r w:rsidRPr="00BE7BF8">
              <w:t>2</w:t>
            </w:r>
          </w:p>
        </w:tc>
      </w:tr>
    </w:tbl>
    <w:p w14:paraId="47D434A4" w14:textId="77777777" w:rsidR="006013CA" w:rsidRPr="00BE7BF8" w:rsidRDefault="006013CA" w:rsidP="006013CA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13CA" w:rsidRPr="00BE7BF8" w14:paraId="3D9B451D" w14:textId="77777777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F4601B" w14:textId="77777777" w:rsidR="006013CA" w:rsidRPr="00BE7BF8" w:rsidRDefault="006013CA" w:rsidP="00B82DF9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7AE31" w14:textId="77777777" w:rsidR="006013CA" w:rsidRPr="00BE7BF8" w:rsidRDefault="006013CA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28B74" w14:textId="77777777" w:rsidR="006013CA" w:rsidRPr="00BE7BF8" w:rsidRDefault="006013CA" w:rsidP="00B82DF9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2CD26E" w14:textId="77777777" w:rsidR="006013CA" w:rsidRPr="00BE7BF8" w:rsidRDefault="006013CA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1B861" w14:textId="77777777" w:rsidR="006013CA" w:rsidRPr="00BE7BF8" w:rsidRDefault="006013CA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B22B9" w14:textId="77777777" w:rsidR="006013CA" w:rsidRPr="00BE7BF8" w:rsidRDefault="006013CA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009F7" w14:textId="77777777" w:rsidR="006013CA" w:rsidRPr="00BE7BF8" w:rsidRDefault="006013CA" w:rsidP="00B82DF9">
            <w:pPr>
              <w:pStyle w:val="100"/>
            </w:pPr>
          </w:p>
        </w:tc>
      </w:tr>
      <w:tr w:rsidR="006013CA" w:rsidRPr="00BE7BF8" w14:paraId="2A735A6A" w14:textId="77777777" w:rsidTr="00B82DF9">
        <w:trPr>
          <w:jc w:val="center"/>
        </w:trPr>
        <w:tc>
          <w:tcPr>
            <w:tcW w:w="1266" w:type="pct"/>
            <w:vAlign w:val="center"/>
          </w:tcPr>
          <w:p w14:paraId="08B73118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E32B19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F965EE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C81B14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C389E9" w14:textId="77777777" w:rsidR="006013CA" w:rsidRPr="00BE7BF8" w:rsidRDefault="006013CA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8E799A" w14:textId="77777777" w:rsidR="006013CA" w:rsidRPr="00BE7BF8" w:rsidRDefault="006013CA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DBC723" w14:textId="77777777" w:rsidR="006013CA" w:rsidRPr="00BE7BF8" w:rsidRDefault="006013CA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2660600A" w14:textId="77777777" w:rsidR="006013CA" w:rsidRPr="00BE7BF8" w:rsidRDefault="006013CA" w:rsidP="006013CA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EE1A01" w:rsidRPr="00BE7BF8" w14:paraId="15B0149D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5A5116B4" w14:textId="77777777" w:rsidR="00EE1A01" w:rsidRPr="00BE7BF8" w:rsidRDefault="00EE1A01" w:rsidP="00EE1A01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73E0E4A2" w14:textId="5FAB9D98" w:rsidR="00EE1A01" w:rsidRPr="00AC28BB" w:rsidRDefault="00B07F71" w:rsidP="00C544A5">
            <w:pPr>
              <w:pStyle w:val="af1"/>
            </w:pPr>
            <w:r w:rsidRPr="00CE649A">
              <w:t>Под</w:t>
            </w:r>
            <w:r>
              <w:t>готовка рабочего места к в</w:t>
            </w:r>
            <w:r w:rsidR="00C530A3">
              <w:t xml:space="preserve">ыполнению контроля </w:t>
            </w:r>
            <w:r>
              <w:t>качества простых деталей</w:t>
            </w:r>
          </w:p>
        </w:tc>
      </w:tr>
      <w:tr w:rsidR="00B07F71" w:rsidRPr="00BE7BF8" w14:paraId="3649A43C" w14:textId="77777777" w:rsidTr="00B82DF9">
        <w:trPr>
          <w:trHeight w:val="227"/>
        </w:trPr>
        <w:tc>
          <w:tcPr>
            <w:tcW w:w="1272" w:type="pct"/>
            <w:vMerge/>
          </w:tcPr>
          <w:p w14:paraId="17C6BE37" w14:textId="77777777" w:rsidR="00B07F71" w:rsidRPr="00BE7BF8" w:rsidRDefault="00B07F71" w:rsidP="00EE1A01">
            <w:pPr>
              <w:pStyle w:val="af1"/>
            </w:pPr>
          </w:p>
        </w:tc>
        <w:tc>
          <w:tcPr>
            <w:tcW w:w="3728" w:type="pct"/>
          </w:tcPr>
          <w:p w14:paraId="3E7C0146" w14:textId="7D19EC75" w:rsidR="00B07F71" w:rsidRPr="00CE649A" w:rsidRDefault="00B07F71" w:rsidP="00B24D53">
            <w:pPr>
              <w:pStyle w:val="af1"/>
            </w:pPr>
            <w:r>
              <w:t xml:space="preserve">Выбор </w:t>
            </w:r>
            <w:r w:rsidR="004C4788">
              <w:t xml:space="preserve">и подготовка к работе </w:t>
            </w:r>
            <w:r w:rsidR="005A30B0">
              <w:t>универсальных</w:t>
            </w:r>
            <w:r>
              <w:t xml:space="preserve"> контрольно-измерительных инструментов для контроля заданных технических требований простых деталей</w:t>
            </w:r>
          </w:p>
        </w:tc>
      </w:tr>
      <w:tr w:rsidR="00B24D53" w:rsidRPr="00BE7BF8" w14:paraId="7629B491" w14:textId="77777777" w:rsidTr="00B82DF9">
        <w:trPr>
          <w:trHeight w:val="227"/>
        </w:trPr>
        <w:tc>
          <w:tcPr>
            <w:tcW w:w="1272" w:type="pct"/>
            <w:vMerge/>
          </w:tcPr>
          <w:p w14:paraId="2ADCDED5" w14:textId="77777777" w:rsidR="00B24D53" w:rsidRPr="00BE7BF8" w:rsidRDefault="00B24D53" w:rsidP="00EE1A01">
            <w:pPr>
              <w:pStyle w:val="af1"/>
            </w:pPr>
          </w:p>
        </w:tc>
        <w:tc>
          <w:tcPr>
            <w:tcW w:w="3728" w:type="pct"/>
          </w:tcPr>
          <w:p w14:paraId="765D58EF" w14:textId="44DF47FB" w:rsidR="00B24D53" w:rsidRPr="00380FB1" w:rsidRDefault="00B24D53" w:rsidP="00B07F71">
            <w:pPr>
              <w:pStyle w:val="af1"/>
            </w:pPr>
            <w:r w:rsidRPr="00380FB1">
              <w:t>Измерения и контроль линейных размеров простых деталей с точностью до 10 квалитета</w:t>
            </w:r>
            <w:r w:rsidR="00B07F71" w:rsidRPr="00380FB1">
              <w:t xml:space="preserve"> (</w:t>
            </w:r>
            <w:r w:rsidRPr="00380FB1">
              <w:t>с допусками не менее 0,01 мм</w:t>
            </w:r>
            <w:r w:rsidR="00B07F71" w:rsidRPr="00380FB1">
              <w:t>)</w:t>
            </w:r>
          </w:p>
        </w:tc>
      </w:tr>
      <w:tr w:rsidR="00757AD7" w:rsidRPr="00BE7BF8" w14:paraId="2F7196BA" w14:textId="77777777" w:rsidTr="00B82DF9">
        <w:trPr>
          <w:trHeight w:val="227"/>
        </w:trPr>
        <w:tc>
          <w:tcPr>
            <w:tcW w:w="1272" w:type="pct"/>
            <w:vMerge/>
          </w:tcPr>
          <w:p w14:paraId="3CC74C92" w14:textId="77777777" w:rsidR="00757AD7" w:rsidRPr="00BE7BF8" w:rsidRDefault="00757AD7" w:rsidP="00EE1A01">
            <w:pPr>
              <w:pStyle w:val="af1"/>
            </w:pPr>
          </w:p>
        </w:tc>
        <w:tc>
          <w:tcPr>
            <w:tcW w:w="3728" w:type="pct"/>
          </w:tcPr>
          <w:p w14:paraId="44D1608B" w14:textId="7E8D0EA9" w:rsidR="00757AD7" w:rsidRPr="00380FB1" w:rsidRDefault="007B74D7" w:rsidP="00B07F71">
            <w:pPr>
              <w:pStyle w:val="af1"/>
            </w:pPr>
            <w:r w:rsidRPr="00380FB1">
              <w:t>Измерения и контроль</w:t>
            </w:r>
            <w:r w:rsidR="00037123" w:rsidRPr="00380FB1">
              <w:t xml:space="preserve"> угловых размеров простых деталей с точностью до 9 степени точности (с допусками не менее 10′)</w:t>
            </w:r>
          </w:p>
        </w:tc>
      </w:tr>
      <w:tr w:rsidR="00EE1A01" w:rsidRPr="00BE7BF8" w14:paraId="1EEE2B54" w14:textId="77777777" w:rsidTr="00B82DF9">
        <w:trPr>
          <w:trHeight w:val="227"/>
        </w:trPr>
        <w:tc>
          <w:tcPr>
            <w:tcW w:w="1272" w:type="pct"/>
            <w:vMerge/>
          </w:tcPr>
          <w:p w14:paraId="1F1384F5" w14:textId="77777777" w:rsidR="00EE1A01" w:rsidRPr="00BE7BF8" w:rsidRDefault="00EE1A01" w:rsidP="00EE1A01">
            <w:pPr>
              <w:pStyle w:val="af1"/>
            </w:pPr>
          </w:p>
        </w:tc>
        <w:tc>
          <w:tcPr>
            <w:tcW w:w="3728" w:type="pct"/>
          </w:tcPr>
          <w:p w14:paraId="4AE06E24" w14:textId="09B76B94" w:rsidR="00EE1A01" w:rsidRPr="00380FB1" w:rsidRDefault="00ED6A0D" w:rsidP="00B07F71">
            <w:pPr>
              <w:pStyle w:val="af1"/>
            </w:pPr>
            <w:r w:rsidRPr="00380FB1">
              <w:t>Измерения и контроль</w:t>
            </w:r>
            <w:r w:rsidR="00037123" w:rsidRPr="00380FB1">
              <w:t xml:space="preserve"> параметров резьбовых поверхностей простых деталей с точностью до 7 степени точности</w:t>
            </w:r>
          </w:p>
        </w:tc>
      </w:tr>
      <w:tr w:rsidR="00EE1A01" w:rsidRPr="00BE7BF8" w14:paraId="05B4C23D" w14:textId="77777777" w:rsidTr="00B82DF9">
        <w:trPr>
          <w:trHeight w:val="227"/>
        </w:trPr>
        <w:tc>
          <w:tcPr>
            <w:tcW w:w="1272" w:type="pct"/>
            <w:vMerge/>
          </w:tcPr>
          <w:p w14:paraId="3200FD99" w14:textId="77777777" w:rsidR="00EE1A01" w:rsidRPr="00BE7BF8" w:rsidRDefault="00EE1A01" w:rsidP="00EE1A01">
            <w:pPr>
              <w:pStyle w:val="af1"/>
            </w:pPr>
          </w:p>
        </w:tc>
        <w:tc>
          <w:tcPr>
            <w:tcW w:w="3728" w:type="pct"/>
          </w:tcPr>
          <w:p w14:paraId="6B0DA661" w14:textId="5F2B7E1E" w:rsidR="00EE1A01" w:rsidRPr="00380FB1" w:rsidRDefault="005622E2" w:rsidP="00B332BE">
            <w:pPr>
              <w:pStyle w:val="af1"/>
            </w:pPr>
            <w:r w:rsidRPr="00380FB1">
              <w:t>Измерения и контроль</w:t>
            </w:r>
            <w:r w:rsidR="00EE1A01" w:rsidRPr="00380FB1">
              <w:t xml:space="preserve"> </w:t>
            </w:r>
            <w:r w:rsidR="009B7031" w:rsidRPr="00380FB1">
              <w:t xml:space="preserve">отклонений </w:t>
            </w:r>
            <w:r w:rsidR="00EE1A01" w:rsidRPr="00380FB1">
              <w:t>формы и взаимного расположения поверхностей</w:t>
            </w:r>
            <w:r w:rsidR="006921DE" w:rsidRPr="00380FB1">
              <w:t xml:space="preserve"> простых деталей</w:t>
            </w:r>
            <w:r w:rsidR="00447C7E" w:rsidRPr="00380FB1">
              <w:t xml:space="preserve"> </w:t>
            </w:r>
            <w:r w:rsidR="00EE1A01" w:rsidRPr="00380FB1">
              <w:t>с точностью</w:t>
            </w:r>
            <w:r w:rsidR="00B07F71" w:rsidRPr="00380FB1">
              <w:t xml:space="preserve"> до 7 степени точности (с допуском</w:t>
            </w:r>
            <w:r w:rsidR="00447C7E" w:rsidRPr="00380FB1">
              <w:t xml:space="preserve"> </w:t>
            </w:r>
            <w:r w:rsidR="001C060A" w:rsidRPr="00380FB1">
              <w:t>не менее</w:t>
            </w:r>
            <w:r w:rsidR="00447C7E" w:rsidRPr="00380FB1">
              <w:t xml:space="preserve"> </w:t>
            </w:r>
            <w:r w:rsidR="001C060A" w:rsidRPr="00380FB1">
              <w:t>0,01 мм</w:t>
            </w:r>
            <w:r w:rsidR="00B07F71" w:rsidRPr="00380FB1">
              <w:t>)</w:t>
            </w:r>
          </w:p>
        </w:tc>
      </w:tr>
      <w:tr w:rsidR="00EE1A01" w:rsidRPr="00BE7BF8" w14:paraId="73CC0F6C" w14:textId="77777777" w:rsidTr="00B82DF9">
        <w:trPr>
          <w:trHeight w:val="227"/>
        </w:trPr>
        <w:tc>
          <w:tcPr>
            <w:tcW w:w="1272" w:type="pct"/>
            <w:vMerge/>
          </w:tcPr>
          <w:p w14:paraId="028C6053" w14:textId="77777777" w:rsidR="00EE1A01" w:rsidRPr="00BE7BF8" w:rsidRDefault="00EE1A01" w:rsidP="00EE1A01">
            <w:pPr>
              <w:pStyle w:val="af1"/>
            </w:pPr>
          </w:p>
        </w:tc>
        <w:tc>
          <w:tcPr>
            <w:tcW w:w="3728" w:type="pct"/>
          </w:tcPr>
          <w:p w14:paraId="5E58128A" w14:textId="3C914B59" w:rsidR="00EE1A01" w:rsidRPr="00380FB1" w:rsidRDefault="00EE1A01" w:rsidP="00B36D54">
            <w:pPr>
              <w:pStyle w:val="af1"/>
            </w:pPr>
            <w:r w:rsidRPr="00380FB1">
              <w:t xml:space="preserve">Контроль шероховатости обработанных поверхностей </w:t>
            </w:r>
            <w:r w:rsidR="006921DE" w:rsidRPr="00380FB1">
              <w:t>простых деталей</w:t>
            </w:r>
            <w:r w:rsidR="00A80D02" w:rsidRPr="00380FB1">
              <w:t xml:space="preserve"> </w:t>
            </w:r>
            <w:r w:rsidRPr="00380FB1">
              <w:t>до Ra 3,2</w:t>
            </w:r>
            <w:r w:rsidR="00B60BD3" w:rsidRPr="00380FB1">
              <w:t xml:space="preserve"> мкм</w:t>
            </w:r>
          </w:p>
        </w:tc>
      </w:tr>
      <w:tr w:rsidR="00F661D1" w:rsidRPr="00BE7BF8" w14:paraId="6B8ED1F1" w14:textId="77777777" w:rsidTr="00B82DF9">
        <w:trPr>
          <w:trHeight w:val="227"/>
        </w:trPr>
        <w:tc>
          <w:tcPr>
            <w:tcW w:w="1272" w:type="pct"/>
            <w:vMerge/>
          </w:tcPr>
          <w:p w14:paraId="0245046A" w14:textId="77777777" w:rsidR="00F661D1" w:rsidRPr="00BE7BF8" w:rsidRDefault="00F661D1" w:rsidP="00EE1A01">
            <w:pPr>
              <w:pStyle w:val="af1"/>
            </w:pPr>
          </w:p>
        </w:tc>
        <w:tc>
          <w:tcPr>
            <w:tcW w:w="3728" w:type="pct"/>
          </w:tcPr>
          <w:p w14:paraId="2CC70EC8" w14:textId="6ED1C6EE" w:rsidR="00F661D1" w:rsidRPr="00AC28BB" w:rsidRDefault="007C6AD1" w:rsidP="007C6AD1">
            <w:pPr>
              <w:pStyle w:val="af1"/>
            </w:pPr>
            <w:r>
              <w:t>Установление видов дефектов</w:t>
            </w:r>
            <w:r w:rsidR="00F661D1" w:rsidRPr="00037123">
              <w:t xml:space="preserve"> простых</w:t>
            </w:r>
            <w:r w:rsidR="00DD281F" w:rsidRPr="00037123">
              <w:t xml:space="preserve"> детале</w:t>
            </w:r>
            <w:r w:rsidR="00352C78" w:rsidRPr="00037123">
              <w:t>й</w:t>
            </w:r>
          </w:p>
        </w:tc>
      </w:tr>
      <w:tr w:rsidR="00F80E41" w:rsidRPr="00BE7BF8" w14:paraId="0CCBF671" w14:textId="77777777" w:rsidTr="00B82DF9">
        <w:trPr>
          <w:trHeight w:val="227"/>
        </w:trPr>
        <w:tc>
          <w:tcPr>
            <w:tcW w:w="1272" w:type="pct"/>
            <w:vMerge/>
          </w:tcPr>
          <w:p w14:paraId="0AC43554" w14:textId="77777777" w:rsidR="00F80E41" w:rsidRPr="00BE7BF8" w:rsidRDefault="00F80E41" w:rsidP="00EE1A01">
            <w:pPr>
              <w:pStyle w:val="af1"/>
            </w:pPr>
          </w:p>
        </w:tc>
        <w:tc>
          <w:tcPr>
            <w:tcW w:w="3728" w:type="pct"/>
          </w:tcPr>
          <w:p w14:paraId="243E8047" w14:textId="07B59592" w:rsidR="00F80E41" w:rsidRPr="00C533CE" w:rsidRDefault="00F80E41" w:rsidP="007C6AD1">
            <w:pPr>
              <w:pStyle w:val="af1"/>
            </w:pPr>
            <w:r w:rsidRPr="00C533CE">
              <w:t>Установления вида брака простых деталей</w:t>
            </w:r>
          </w:p>
        </w:tc>
      </w:tr>
      <w:tr w:rsidR="00EE1A01" w:rsidRPr="00BE7BF8" w14:paraId="51C052F3" w14:textId="77777777" w:rsidTr="00B82DF9">
        <w:trPr>
          <w:trHeight w:val="227"/>
        </w:trPr>
        <w:tc>
          <w:tcPr>
            <w:tcW w:w="1272" w:type="pct"/>
            <w:vMerge/>
          </w:tcPr>
          <w:p w14:paraId="7678AA87" w14:textId="77777777" w:rsidR="00EE1A01" w:rsidRPr="00BE7BF8" w:rsidRDefault="00EE1A01" w:rsidP="00EE1A01">
            <w:pPr>
              <w:pStyle w:val="af1"/>
            </w:pPr>
          </w:p>
        </w:tc>
        <w:tc>
          <w:tcPr>
            <w:tcW w:w="3728" w:type="pct"/>
          </w:tcPr>
          <w:p w14:paraId="0E32E678" w14:textId="6BCE38C8" w:rsidR="00EE1A01" w:rsidRPr="00C533CE" w:rsidRDefault="002E20BF" w:rsidP="00EE1A01">
            <w:pPr>
              <w:pStyle w:val="af1"/>
            </w:pPr>
            <w:r w:rsidRPr="00C533CE">
              <w:t>Оформление документации на принятые и забракованные детали</w:t>
            </w:r>
            <w:r w:rsidR="00265D48" w:rsidRPr="00C533CE">
              <w:t xml:space="preserve"> </w:t>
            </w:r>
          </w:p>
        </w:tc>
      </w:tr>
      <w:tr w:rsidR="004C4788" w:rsidRPr="00BE7BF8" w14:paraId="0F85F82A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5A3B0772" w14:textId="77777777" w:rsidR="004C4788" w:rsidRPr="00BE7BF8" w:rsidRDefault="004C4788" w:rsidP="002E20BF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25999215" w14:textId="08687B14" w:rsidR="004C4788" w:rsidRPr="00A912EE" w:rsidRDefault="004C4788" w:rsidP="004C4788">
            <w:pPr>
              <w:pStyle w:val="af1"/>
            </w:pPr>
            <w:r w:rsidRPr="00A2025D">
              <w:t xml:space="preserve">Читать чертежи и применять техническую документацию </w:t>
            </w:r>
            <w:r>
              <w:t>на простые детали</w:t>
            </w:r>
          </w:p>
        </w:tc>
      </w:tr>
      <w:tr w:rsidR="004C4788" w:rsidRPr="00BE7BF8" w14:paraId="36BCD55C" w14:textId="77777777" w:rsidTr="00B82DF9">
        <w:trPr>
          <w:trHeight w:val="227"/>
        </w:trPr>
        <w:tc>
          <w:tcPr>
            <w:tcW w:w="1272" w:type="pct"/>
            <w:vMerge/>
          </w:tcPr>
          <w:p w14:paraId="00ED47C9" w14:textId="77777777" w:rsidR="004C4788" w:rsidRPr="00BE7BF8" w:rsidRDefault="004C4788" w:rsidP="002E20BF">
            <w:pPr>
              <w:pStyle w:val="af1"/>
            </w:pPr>
          </w:p>
        </w:tc>
        <w:tc>
          <w:tcPr>
            <w:tcW w:w="3728" w:type="pct"/>
          </w:tcPr>
          <w:p w14:paraId="29E7A54A" w14:textId="1C1A555A" w:rsidR="004C4788" w:rsidRPr="00A2025D" w:rsidRDefault="004C4788" w:rsidP="005A30B0">
            <w:pPr>
              <w:pStyle w:val="af1"/>
            </w:pPr>
            <w:r>
              <w:t xml:space="preserve">Выбирать в соответствии с технологической документацией и подготавливать к работе </w:t>
            </w:r>
            <w:r w:rsidR="005A30B0">
              <w:t>универсальные</w:t>
            </w:r>
            <w:r>
              <w:t xml:space="preserve"> контрольно-измерительные инструменты</w:t>
            </w:r>
          </w:p>
        </w:tc>
      </w:tr>
      <w:tr w:rsidR="004C4788" w:rsidRPr="00BE7BF8" w14:paraId="08975699" w14:textId="77777777" w:rsidTr="00B82DF9">
        <w:trPr>
          <w:trHeight w:val="227"/>
        </w:trPr>
        <w:tc>
          <w:tcPr>
            <w:tcW w:w="1272" w:type="pct"/>
            <w:vMerge/>
          </w:tcPr>
          <w:p w14:paraId="7AF09A05" w14:textId="77777777" w:rsidR="004C4788" w:rsidRPr="00BE7BF8" w:rsidRDefault="004C4788" w:rsidP="002E20BF">
            <w:pPr>
              <w:pStyle w:val="af1"/>
            </w:pPr>
          </w:p>
        </w:tc>
        <w:tc>
          <w:tcPr>
            <w:tcW w:w="3728" w:type="pct"/>
          </w:tcPr>
          <w:p w14:paraId="7B51B4F0" w14:textId="53D9444C" w:rsidR="004C4788" w:rsidRDefault="004C4788" w:rsidP="0049396B">
            <w:pPr>
              <w:pStyle w:val="af1"/>
            </w:pPr>
            <w:r>
              <w:t>Использовать</w:t>
            </w:r>
            <w:r w:rsidR="00A80D02">
              <w:t xml:space="preserve"> </w:t>
            </w:r>
            <w:r w:rsidR="005A30B0">
              <w:t>универсальные</w:t>
            </w:r>
            <w:r>
              <w:t xml:space="preserve"> контрольно-измерительные инструменты для измерения и контроля линейных размеров простых </w:t>
            </w:r>
            <w:r w:rsidR="00C530A3">
              <w:t xml:space="preserve">деталей </w:t>
            </w:r>
            <w:r>
              <w:t xml:space="preserve">с точностью до </w:t>
            </w:r>
            <w:r w:rsidRPr="00BF660E">
              <w:t>10 квалитета (</w:t>
            </w:r>
            <w:r>
              <w:t>с допусками не менее 0,01 мм)</w:t>
            </w:r>
          </w:p>
        </w:tc>
      </w:tr>
      <w:tr w:rsidR="00133659" w:rsidRPr="00BE7BF8" w14:paraId="6F85F51A" w14:textId="77777777" w:rsidTr="00B82DF9">
        <w:trPr>
          <w:trHeight w:val="227"/>
        </w:trPr>
        <w:tc>
          <w:tcPr>
            <w:tcW w:w="1272" w:type="pct"/>
            <w:vMerge/>
          </w:tcPr>
          <w:p w14:paraId="10EEEC52" w14:textId="77777777" w:rsidR="00133659" w:rsidRPr="00BE7BF8" w:rsidRDefault="00133659" w:rsidP="002E20BF">
            <w:pPr>
              <w:pStyle w:val="af1"/>
            </w:pPr>
          </w:p>
        </w:tc>
        <w:tc>
          <w:tcPr>
            <w:tcW w:w="3728" w:type="pct"/>
          </w:tcPr>
          <w:p w14:paraId="38ECCD1F" w14:textId="0787BAA4" w:rsidR="00133659" w:rsidRDefault="005374FA" w:rsidP="005374FA">
            <w:pPr>
              <w:pStyle w:val="af1"/>
            </w:pPr>
            <w:r>
              <w:t>Использовать</w:t>
            </w:r>
            <w:r w:rsidR="00A80D02">
              <w:t xml:space="preserve"> </w:t>
            </w:r>
            <w:r>
              <w:t>универсальные контрольно-измерительные инструменты для измерения и контроля угловых размеров простых деталей</w:t>
            </w:r>
            <w:r w:rsidRPr="00757AD7">
              <w:t xml:space="preserve"> с точностью </w:t>
            </w:r>
            <w:r w:rsidRPr="00BF660E">
              <w:t>до 9 степени точности</w:t>
            </w:r>
            <w:r>
              <w:t xml:space="preserve"> (с допусками не менее 10′)</w:t>
            </w:r>
          </w:p>
        </w:tc>
      </w:tr>
      <w:tr w:rsidR="004C4788" w:rsidRPr="00BE7BF8" w14:paraId="4F3CCC1B" w14:textId="77777777" w:rsidTr="00B82DF9">
        <w:trPr>
          <w:trHeight w:val="227"/>
        </w:trPr>
        <w:tc>
          <w:tcPr>
            <w:tcW w:w="1272" w:type="pct"/>
            <w:vMerge/>
          </w:tcPr>
          <w:p w14:paraId="218E1024" w14:textId="77777777" w:rsidR="004C4788" w:rsidRPr="00BE7BF8" w:rsidRDefault="004C4788" w:rsidP="002E20BF">
            <w:pPr>
              <w:pStyle w:val="af1"/>
            </w:pPr>
          </w:p>
        </w:tc>
        <w:tc>
          <w:tcPr>
            <w:tcW w:w="3728" w:type="pct"/>
          </w:tcPr>
          <w:p w14:paraId="620E0759" w14:textId="6DACA6E5" w:rsidR="004C4788" w:rsidRPr="00A912EE" w:rsidRDefault="005374FA" w:rsidP="005A30B0">
            <w:pPr>
              <w:pStyle w:val="af1"/>
            </w:pPr>
            <w:r>
              <w:t>Использовать универсальные контрольно-измерительные инструменты для измерения и контроля</w:t>
            </w:r>
            <w:r w:rsidRPr="00757AD7">
              <w:t xml:space="preserve"> </w:t>
            </w:r>
            <w:r w:rsidR="00ED6A0D">
              <w:t xml:space="preserve">параметров </w:t>
            </w:r>
            <w:r w:rsidRPr="00757AD7">
              <w:t xml:space="preserve">резьбовых поверхностей </w:t>
            </w:r>
            <w:r>
              <w:t xml:space="preserve">простых </w:t>
            </w:r>
            <w:r w:rsidRPr="00757AD7">
              <w:t>детал</w:t>
            </w:r>
            <w:r>
              <w:t>ей</w:t>
            </w:r>
            <w:r w:rsidRPr="00757AD7">
              <w:t xml:space="preserve"> с точностью </w:t>
            </w:r>
            <w:r w:rsidRPr="00BF660E">
              <w:t>до 7 степени точности</w:t>
            </w:r>
          </w:p>
        </w:tc>
      </w:tr>
      <w:tr w:rsidR="004C4788" w:rsidRPr="00BE7BF8" w14:paraId="133A114A" w14:textId="77777777" w:rsidTr="00B82DF9">
        <w:trPr>
          <w:trHeight w:val="227"/>
        </w:trPr>
        <w:tc>
          <w:tcPr>
            <w:tcW w:w="1272" w:type="pct"/>
            <w:vMerge/>
          </w:tcPr>
          <w:p w14:paraId="6A6EFB6D" w14:textId="77777777" w:rsidR="004C4788" w:rsidRPr="00BE7BF8" w:rsidRDefault="004C4788" w:rsidP="002E20BF">
            <w:pPr>
              <w:pStyle w:val="af1"/>
            </w:pPr>
          </w:p>
        </w:tc>
        <w:tc>
          <w:tcPr>
            <w:tcW w:w="3728" w:type="pct"/>
          </w:tcPr>
          <w:p w14:paraId="3EB079B6" w14:textId="1F3C0831" w:rsidR="004C4788" w:rsidRPr="00A912EE" w:rsidRDefault="00C530A3" w:rsidP="007E21F5">
            <w:pPr>
              <w:pStyle w:val="af1"/>
            </w:pPr>
            <w:r>
              <w:t>Использовать универсальные</w:t>
            </w:r>
            <w:r w:rsidR="006465F8">
              <w:t xml:space="preserve"> </w:t>
            </w:r>
            <w:r w:rsidR="004C4788">
              <w:t xml:space="preserve">контрольно-измерительные инструменты и приспособления для измерения и контроля </w:t>
            </w:r>
            <w:r w:rsidR="00ED6A0D">
              <w:t>отклонений</w:t>
            </w:r>
            <w:r w:rsidR="004C4788" w:rsidRPr="00AC28BB">
              <w:t xml:space="preserve"> формы и взаимного расположения поверхностей </w:t>
            </w:r>
            <w:r w:rsidR="004C4788">
              <w:t xml:space="preserve">простых деталей </w:t>
            </w:r>
            <w:r w:rsidR="00133659" w:rsidRPr="00AC28BB">
              <w:t xml:space="preserve">с </w:t>
            </w:r>
            <w:r w:rsidR="00133659">
              <w:t>точностью</w:t>
            </w:r>
            <w:r w:rsidR="00133659" w:rsidRPr="00BF660E">
              <w:t xml:space="preserve"> до 7 степени точности</w:t>
            </w:r>
            <w:r w:rsidR="00133659">
              <w:t xml:space="preserve"> (с допуском не менее 0,01 мм)</w:t>
            </w:r>
          </w:p>
        </w:tc>
      </w:tr>
      <w:tr w:rsidR="004C4788" w:rsidRPr="00BE7BF8" w14:paraId="3702B273" w14:textId="77777777" w:rsidTr="00B82DF9">
        <w:trPr>
          <w:trHeight w:val="227"/>
        </w:trPr>
        <w:tc>
          <w:tcPr>
            <w:tcW w:w="1272" w:type="pct"/>
            <w:vMerge/>
          </w:tcPr>
          <w:p w14:paraId="35B5F303" w14:textId="77777777" w:rsidR="004C4788" w:rsidRPr="00BE7BF8" w:rsidRDefault="004C4788" w:rsidP="002E20BF">
            <w:pPr>
              <w:pStyle w:val="af1"/>
            </w:pPr>
          </w:p>
        </w:tc>
        <w:tc>
          <w:tcPr>
            <w:tcW w:w="3728" w:type="pct"/>
          </w:tcPr>
          <w:p w14:paraId="20389D99" w14:textId="7F698A9C" w:rsidR="004C4788" w:rsidRPr="00A912EE" w:rsidRDefault="004C4788" w:rsidP="001A020F">
            <w:pPr>
              <w:pStyle w:val="af1"/>
            </w:pPr>
            <w:r>
              <w:t>Контролиро</w:t>
            </w:r>
            <w:r w:rsidR="00C530A3">
              <w:t>вать шероховатость поверхностей</w:t>
            </w:r>
            <w:r>
              <w:t xml:space="preserve"> простых деталей </w:t>
            </w:r>
            <w:r w:rsidR="00B60BD3">
              <w:t xml:space="preserve">до </w:t>
            </w:r>
            <w:r w:rsidR="00B60BD3" w:rsidRPr="00BF660E">
              <w:t>Ra</w:t>
            </w:r>
            <w:r w:rsidR="001A020F">
              <w:t> </w:t>
            </w:r>
            <w:r w:rsidR="00B60BD3">
              <w:t>3,2</w:t>
            </w:r>
            <w:r w:rsidR="001A020F">
              <w:t> </w:t>
            </w:r>
            <w:r w:rsidR="00B60BD3">
              <w:t xml:space="preserve">мкм </w:t>
            </w:r>
            <w:r>
              <w:t>визуально-тактильным методом</w:t>
            </w:r>
          </w:p>
        </w:tc>
      </w:tr>
      <w:tr w:rsidR="00F661D1" w:rsidRPr="00BE7BF8" w14:paraId="62E63A6F" w14:textId="77777777" w:rsidTr="00B82DF9">
        <w:trPr>
          <w:trHeight w:val="227"/>
        </w:trPr>
        <w:tc>
          <w:tcPr>
            <w:tcW w:w="1272" w:type="pct"/>
            <w:vMerge/>
          </w:tcPr>
          <w:p w14:paraId="50522B90" w14:textId="77777777" w:rsidR="00F661D1" w:rsidRPr="00BE7BF8" w:rsidRDefault="00F661D1" w:rsidP="002E20BF">
            <w:pPr>
              <w:pStyle w:val="af1"/>
            </w:pPr>
          </w:p>
        </w:tc>
        <w:tc>
          <w:tcPr>
            <w:tcW w:w="3728" w:type="pct"/>
          </w:tcPr>
          <w:p w14:paraId="7B5E1205" w14:textId="15D48142" w:rsidR="00F661D1" w:rsidRDefault="00C544A5" w:rsidP="00796E12">
            <w:pPr>
              <w:pStyle w:val="af1"/>
            </w:pPr>
            <w:r>
              <w:t>Выявлять дефекты</w:t>
            </w:r>
            <w:r w:rsidR="00F661D1">
              <w:t xml:space="preserve"> простых </w:t>
            </w:r>
            <w:r w:rsidR="00A91BDB">
              <w:t>деталей</w:t>
            </w:r>
            <w:r w:rsidR="00F661D1">
              <w:t xml:space="preserve"> </w:t>
            </w:r>
          </w:p>
        </w:tc>
      </w:tr>
      <w:tr w:rsidR="006E11C9" w:rsidRPr="00BE7BF8" w14:paraId="0E54A41B" w14:textId="77777777" w:rsidTr="00B82DF9">
        <w:trPr>
          <w:trHeight w:val="227"/>
        </w:trPr>
        <w:tc>
          <w:tcPr>
            <w:tcW w:w="1272" w:type="pct"/>
            <w:vMerge/>
          </w:tcPr>
          <w:p w14:paraId="31E5D41F" w14:textId="77777777" w:rsidR="006E11C9" w:rsidRPr="00BE7BF8" w:rsidRDefault="006E11C9" w:rsidP="002E20BF">
            <w:pPr>
              <w:pStyle w:val="af1"/>
            </w:pPr>
          </w:p>
        </w:tc>
        <w:tc>
          <w:tcPr>
            <w:tcW w:w="3728" w:type="pct"/>
          </w:tcPr>
          <w:p w14:paraId="5907765D" w14:textId="60285CE0" w:rsidR="006E11C9" w:rsidRDefault="006E11C9" w:rsidP="00796E12">
            <w:pPr>
              <w:pStyle w:val="af1"/>
            </w:pPr>
            <w:r>
              <w:t>Определять вид брака простых деталей</w:t>
            </w:r>
          </w:p>
        </w:tc>
      </w:tr>
      <w:tr w:rsidR="00BF660E" w:rsidRPr="00BE7BF8" w14:paraId="093D77C9" w14:textId="77777777" w:rsidTr="00B82DF9">
        <w:trPr>
          <w:trHeight w:val="227"/>
        </w:trPr>
        <w:tc>
          <w:tcPr>
            <w:tcW w:w="1272" w:type="pct"/>
            <w:vMerge/>
          </w:tcPr>
          <w:p w14:paraId="7ED033EE" w14:textId="77777777" w:rsidR="00BF660E" w:rsidRPr="00BE7BF8" w:rsidRDefault="00BF660E" w:rsidP="002E20BF">
            <w:pPr>
              <w:pStyle w:val="af1"/>
            </w:pPr>
          </w:p>
        </w:tc>
        <w:tc>
          <w:tcPr>
            <w:tcW w:w="3728" w:type="pct"/>
          </w:tcPr>
          <w:p w14:paraId="1465320A" w14:textId="55C9ADE1" w:rsidR="00BF660E" w:rsidRDefault="00BF660E" w:rsidP="00C544A5">
            <w:pPr>
              <w:pStyle w:val="af1"/>
            </w:pPr>
            <w:r>
              <w:t>Документально оформлять результаты контроля</w:t>
            </w:r>
            <w:r w:rsidR="009B06A2">
              <w:t xml:space="preserve"> простых деталей</w:t>
            </w:r>
          </w:p>
        </w:tc>
      </w:tr>
      <w:tr w:rsidR="004C4788" w:rsidRPr="00BE7BF8" w14:paraId="14485CCF" w14:textId="77777777" w:rsidTr="00B82DF9">
        <w:trPr>
          <w:trHeight w:val="227"/>
        </w:trPr>
        <w:tc>
          <w:tcPr>
            <w:tcW w:w="1272" w:type="pct"/>
            <w:vMerge/>
          </w:tcPr>
          <w:p w14:paraId="4CFB2B39" w14:textId="77777777" w:rsidR="004C4788" w:rsidRPr="00BE7BF8" w:rsidRDefault="004C4788" w:rsidP="002E20BF">
            <w:pPr>
              <w:pStyle w:val="af1"/>
            </w:pPr>
          </w:p>
        </w:tc>
        <w:tc>
          <w:tcPr>
            <w:tcW w:w="3728" w:type="pct"/>
          </w:tcPr>
          <w:p w14:paraId="5AB60771" w14:textId="3619EF0F" w:rsidR="004C4788" w:rsidRDefault="004C4788" w:rsidP="004C4788">
            <w:pPr>
              <w:pStyle w:val="af1"/>
            </w:pPr>
            <w:r w:rsidRPr="00BF660E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2E20BF" w:rsidRPr="00BE7BF8" w14:paraId="4DD65CAD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7D84C4A2" w14:textId="77777777" w:rsidR="002E20BF" w:rsidRPr="00BE7BF8" w:rsidRDefault="002E20BF" w:rsidP="002E20BF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69787967" w14:textId="77777777" w:rsidR="002E20BF" w:rsidRPr="00FE5120" w:rsidRDefault="002E20BF" w:rsidP="002E20BF">
            <w:pPr>
              <w:pStyle w:val="af1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2E20BF" w:rsidRPr="00BE7BF8" w14:paraId="5F6D3536" w14:textId="77777777" w:rsidTr="00B82DF9">
        <w:trPr>
          <w:trHeight w:val="227"/>
        </w:trPr>
        <w:tc>
          <w:tcPr>
            <w:tcW w:w="1272" w:type="pct"/>
            <w:vMerge/>
          </w:tcPr>
          <w:p w14:paraId="33AE4725" w14:textId="77777777" w:rsidR="002E20BF" w:rsidRPr="00BE7BF8" w:rsidRDefault="002E20BF" w:rsidP="002E20BF">
            <w:pPr>
              <w:pStyle w:val="af1"/>
            </w:pPr>
          </w:p>
        </w:tc>
        <w:tc>
          <w:tcPr>
            <w:tcW w:w="3728" w:type="pct"/>
          </w:tcPr>
          <w:p w14:paraId="3FEC184E" w14:textId="77777777" w:rsidR="002E20BF" w:rsidRPr="00FE5120" w:rsidRDefault="002E20BF" w:rsidP="002E20BF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2E20BF" w:rsidRPr="00BE7BF8" w14:paraId="7B877B66" w14:textId="77777777" w:rsidTr="00B82DF9">
        <w:trPr>
          <w:trHeight w:val="227"/>
        </w:trPr>
        <w:tc>
          <w:tcPr>
            <w:tcW w:w="1272" w:type="pct"/>
            <w:vMerge/>
          </w:tcPr>
          <w:p w14:paraId="7B9F4064" w14:textId="77777777" w:rsidR="002E20BF" w:rsidRPr="00BE7BF8" w:rsidRDefault="002E20BF" w:rsidP="002E20BF">
            <w:pPr>
              <w:pStyle w:val="af1"/>
            </w:pPr>
          </w:p>
        </w:tc>
        <w:tc>
          <w:tcPr>
            <w:tcW w:w="3728" w:type="pct"/>
          </w:tcPr>
          <w:p w14:paraId="27762C1F" w14:textId="77777777" w:rsidR="002E20BF" w:rsidRPr="00FE5120" w:rsidRDefault="002E20BF" w:rsidP="002E20BF">
            <w:pPr>
              <w:pStyle w:val="af1"/>
            </w:pPr>
            <w:r w:rsidRPr="00FE5120">
              <w:t>Система допусков и посадок, квалитеты точности, параметры шероховатости</w:t>
            </w:r>
          </w:p>
        </w:tc>
      </w:tr>
      <w:tr w:rsidR="002E20BF" w:rsidRPr="00BE7BF8" w14:paraId="53A3F3A9" w14:textId="77777777" w:rsidTr="00B82DF9">
        <w:trPr>
          <w:trHeight w:val="227"/>
        </w:trPr>
        <w:tc>
          <w:tcPr>
            <w:tcW w:w="1272" w:type="pct"/>
            <w:vMerge/>
          </w:tcPr>
          <w:p w14:paraId="1795E59A" w14:textId="77777777" w:rsidR="002E20BF" w:rsidRPr="00BE7BF8" w:rsidRDefault="002E20BF" w:rsidP="002E20BF">
            <w:pPr>
              <w:pStyle w:val="af1"/>
            </w:pPr>
          </w:p>
        </w:tc>
        <w:tc>
          <w:tcPr>
            <w:tcW w:w="3728" w:type="pct"/>
          </w:tcPr>
          <w:p w14:paraId="6C960DFF" w14:textId="77777777" w:rsidR="002E20BF" w:rsidRPr="00FE5120" w:rsidRDefault="002E20BF" w:rsidP="002E20BF">
            <w:pPr>
              <w:pStyle w:val="af1"/>
            </w:pPr>
            <w:r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CE2B2C" w:rsidRPr="00BE7BF8" w14:paraId="6863AACD" w14:textId="77777777" w:rsidTr="00B82DF9">
        <w:trPr>
          <w:trHeight w:val="227"/>
        </w:trPr>
        <w:tc>
          <w:tcPr>
            <w:tcW w:w="1272" w:type="pct"/>
            <w:vMerge/>
          </w:tcPr>
          <w:p w14:paraId="715BE33C" w14:textId="77777777" w:rsidR="00CE2B2C" w:rsidRPr="00BE7BF8" w:rsidRDefault="00CE2B2C" w:rsidP="002E20BF">
            <w:pPr>
              <w:pStyle w:val="af1"/>
            </w:pPr>
          </w:p>
        </w:tc>
        <w:tc>
          <w:tcPr>
            <w:tcW w:w="3728" w:type="pct"/>
          </w:tcPr>
          <w:p w14:paraId="6D29670F" w14:textId="091DA86E" w:rsidR="00CE2B2C" w:rsidRDefault="00CE2B2C" w:rsidP="002E20BF">
            <w:pPr>
              <w:pStyle w:val="af1"/>
              <w:rPr>
                <w:rFonts w:eastAsia="Batang"/>
              </w:rPr>
            </w:pPr>
            <w:r>
              <w:t xml:space="preserve">Технические требования, предъявляемые к изготавливаемым </w:t>
            </w:r>
            <w:r w:rsidR="00EC0BC5">
              <w:t xml:space="preserve">простым </w:t>
            </w:r>
            <w:r>
              <w:t>деталям</w:t>
            </w:r>
          </w:p>
        </w:tc>
      </w:tr>
      <w:tr w:rsidR="007E2C4B" w:rsidRPr="00BE7BF8" w14:paraId="75822DA4" w14:textId="77777777" w:rsidTr="00B82DF9">
        <w:trPr>
          <w:trHeight w:val="227"/>
        </w:trPr>
        <w:tc>
          <w:tcPr>
            <w:tcW w:w="1272" w:type="pct"/>
            <w:vMerge/>
          </w:tcPr>
          <w:p w14:paraId="3E2BCD9D" w14:textId="77777777" w:rsidR="007E2C4B" w:rsidRPr="00BE7BF8" w:rsidRDefault="007E2C4B" w:rsidP="002E20BF">
            <w:pPr>
              <w:pStyle w:val="af1"/>
            </w:pPr>
          </w:p>
        </w:tc>
        <w:tc>
          <w:tcPr>
            <w:tcW w:w="3728" w:type="pct"/>
          </w:tcPr>
          <w:p w14:paraId="317BCD5D" w14:textId="3D028057" w:rsidR="007E2C4B" w:rsidRDefault="007E2C4B" w:rsidP="007E2C4B">
            <w:pPr>
              <w:pStyle w:val="af1"/>
              <w:rPr>
                <w:rFonts w:eastAsia="Batang"/>
              </w:rPr>
            </w:pPr>
            <w:r w:rsidRPr="00133E94">
              <w:t>Методики</w:t>
            </w:r>
            <w:r>
              <w:t xml:space="preserve"> измерения и контроля линейных размеров простых деталей с точностью до </w:t>
            </w:r>
            <w:r w:rsidRPr="00C530A3">
              <w:t>10 квалитета (</w:t>
            </w:r>
            <w:r>
              <w:t xml:space="preserve">с допусками не менее 0,01 мм) </w:t>
            </w:r>
          </w:p>
        </w:tc>
      </w:tr>
      <w:tr w:rsidR="002E20BF" w:rsidRPr="00BE7BF8" w14:paraId="52B6B0EC" w14:textId="77777777" w:rsidTr="00B82DF9">
        <w:trPr>
          <w:trHeight w:val="227"/>
        </w:trPr>
        <w:tc>
          <w:tcPr>
            <w:tcW w:w="1272" w:type="pct"/>
            <w:vMerge/>
          </w:tcPr>
          <w:p w14:paraId="53C77655" w14:textId="77777777" w:rsidR="002E20BF" w:rsidRPr="00BE7BF8" w:rsidRDefault="002E20BF" w:rsidP="002E20BF">
            <w:pPr>
              <w:pStyle w:val="af1"/>
            </w:pPr>
          </w:p>
        </w:tc>
        <w:tc>
          <w:tcPr>
            <w:tcW w:w="3728" w:type="pct"/>
          </w:tcPr>
          <w:p w14:paraId="26136FD9" w14:textId="409E83CA" w:rsidR="002E20BF" w:rsidRPr="00FE5120" w:rsidRDefault="002E20BF" w:rsidP="007E2C4B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 w:rsidR="00A80D02">
              <w:t xml:space="preserve"> </w:t>
            </w:r>
            <w:r w:rsidR="007E2C4B">
              <w:t>универсальных</w:t>
            </w:r>
            <w:r w:rsidR="006465F8">
              <w:t xml:space="preserve"> </w:t>
            </w:r>
            <w:r>
              <w:t>контрольно-измерительных инструментов для измерения и контроля линейных разме</w:t>
            </w:r>
            <w:r w:rsidR="00447C7E">
              <w:t>ров</w:t>
            </w:r>
            <w:r w:rsidR="008E7076">
              <w:t xml:space="preserve"> </w:t>
            </w:r>
            <w:r w:rsidR="000E2452">
              <w:t xml:space="preserve">простых деталей </w:t>
            </w:r>
            <w:r w:rsidR="008E7076">
              <w:t xml:space="preserve">с точностью до </w:t>
            </w:r>
            <w:r w:rsidR="008E7076" w:rsidRPr="00C530A3">
              <w:t>10 квалитета (</w:t>
            </w:r>
            <w:r w:rsidR="008E7076">
              <w:t>с допусками не менее 0,01 мм)</w:t>
            </w:r>
          </w:p>
        </w:tc>
      </w:tr>
      <w:tr w:rsidR="000E2452" w:rsidRPr="00BE7BF8" w14:paraId="07608283" w14:textId="77777777" w:rsidTr="00B82DF9">
        <w:trPr>
          <w:trHeight w:val="227"/>
        </w:trPr>
        <w:tc>
          <w:tcPr>
            <w:tcW w:w="1272" w:type="pct"/>
            <w:vMerge/>
          </w:tcPr>
          <w:p w14:paraId="03FDC764" w14:textId="77777777" w:rsidR="000E2452" w:rsidRPr="00BE7BF8" w:rsidRDefault="000E2452" w:rsidP="002E20BF">
            <w:pPr>
              <w:pStyle w:val="af1"/>
            </w:pPr>
          </w:p>
        </w:tc>
        <w:tc>
          <w:tcPr>
            <w:tcW w:w="3728" w:type="pct"/>
          </w:tcPr>
          <w:p w14:paraId="39D6FACE" w14:textId="505B1B43" w:rsidR="000E2452" w:rsidRDefault="000E2452" w:rsidP="007E2C4B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угловых размеров</w:t>
            </w:r>
            <w:r w:rsidRPr="00757AD7">
              <w:t xml:space="preserve"> </w:t>
            </w:r>
            <w:r>
              <w:t xml:space="preserve">простых деталей </w:t>
            </w:r>
            <w:r w:rsidRPr="00757AD7">
              <w:t xml:space="preserve">с точностью </w:t>
            </w:r>
            <w:r w:rsidRPr="00C530A3">
              <w:t>до 9 степени точности</w:t>
            </w:r>
            <w:r>
              <w:t xml:space="preserve"> (с допусками не менее 10′)</w:t>
            </w:r>
          </w:p>
        </w:tc>
      </w:tr>
      <w:tr w:rsidR="008E7076" w:rsidRPr="00BE7BF8" w14:paraId="43D5716C" w14:textId="77777777" w:rsidTr="00B82DF9">
        <w:trPr>
          <w:trHeight w:val="227"/>
        </w:trPr>
        <w:tc>
          <w:tcPr>
            <w:tcW w:w="1272" w:type="pct"/>
            <w:vMerge/>
          </w:tcPr>
          <w:p w14:paraId="0563899D" w14:textId="77777777" w:rsidR="008E7076" w:rsidRPr="00BE7BF8" w:rsidRDefault="008E7076" w:rsidP="002E20BF">
            <w:pPr>
              <w:pStyle w:val="af1"/>
            </w:pPr>
          </w:p>
        </w:tc>
        <w:tc>
          <w:tcPr>
            <w:tcW w:w="3728" w:type="pct"/>
          </w:tcPr>
          <w:p w14:paraId="56A2EFC6" w14:textId="2D0C0166" w:rsidR="008E7076" w:rsidRDefault="005374FA" w:rsidP="000E2452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 w:rsidR="00A80D02">
              <w:t xml:space="preserve"> </w:t>
            </w:r>
            <w:r w:rsidR="007E2C4B">
              <w:t>универсальных</w:t>
            </w:r>
            <w:r>
              <w:t xml:space="preserve"> контрольно-измерительных инструментов для измерения и контроля угловых размеров</w:t>
            </w:r>
            <w:r w:rsidRPr="00757AD7">
              <w:t xml:space="preserve"> </w:t>
            </w:r>
            <w:r w:rsidR="000E2452">
              <w:t xml:space="preserve">простых деталей </w:t>
            </w:r>
            <w:r w:rsidRPr="00757AD7">
              <w:t xml:space="preserve">с точностью </w:t>
            </w:r>
            <w:r w:rsidRPr="00C530A3">
              <w:t>до 9 степени точности</w:t>
            </w:r>
            <w:r>
              <w:t xml:space="preserve"> (с допусками не менее 10′)</w:t>
            </w:r>
          </w:p>
        </w:tc>
      </w:tr>
      <w:tr w:rsidR="000E2452" w:rsidRPr="00BE7BF8" w14:paraId="6CC50948" w14:textId="77777777" w:rsidTr="00B82DF9">
        <w:trPr>
          <w:trHeight w:val="227"/>
        </w:trPr>
        <w:tc>
          <w:tcPr>
            <w:tcW w:w="1272" w:type="pct"/>
            <w:vMerge/>
          </w:tcPr>
          <w:p w14:paraId="10A1759E" w14:textId="77777777" w:rsidR="000E2452" w:rsidRPr="00BE7BF8" w:rsidRDefault="000E2452" w:rsidP="002E20BF">
            <w:pPr>
              <w:pStyle w:val="af1"/>
            </w:pPr>
          </w:p>
        </w:tc>
        <w:tc>
          <w:tcPr>
            <w:tcW w:w="3728" w:type="pct"/>
          </w:tcPr>
          <w:p w14:paraId="1D29EF10" w14:textId="10BCFDF2" w:rsidR="000E2452" w:rsidRDefault="000E2452" w:rsidP="007E2C4B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параметров </w:t>
            </w:r>
            <w:r w:rsidRPr="00757AD7">
              <w:t xml:space="preserve">резьбовых поверхностей </w:t>
            </w:r>
            <w:r>
              <w:t xml:space="preserve">простых </w:t>
            </w:r>
            <w:r w:rsidRPr="00757AD7">
              <w:t>детал</w:t>
            </w:r>
            <w:r>
              <w:t>ей</w:t>
            </w:r>
            <w:r w:rsidRPr="00757AD7">
              <w:t xml:space="preserve"> с точностью </w:t>
            </w:r>
            <w:r w:rsidRPr="00C530A3">
              <w:t>до 7 степени точности</w:t>
            </w:r>
          </w:p>
        </w:tc>
      </w:tr>
      <w:tr w:rsidR="002E20BF" w:rsidRPr="00BE7BF8" w14:paraId="0E55F1EF" w14:textId="77777777" w:rsidTr="00B82DF9">
        <w:trPr>
          <w:trHeight w:val="227"/>
        </w:trPr>
        <w:tc>
          <w:tcPr>
            <w:tcW w:w="1272" w:type="pct"/>
            <w:vMerge/>
          </w:tcPr>
          <w:p w14:paraId="45AE2673" w14:textId="77777777" w:rsidR="002E20BF" w:rsidRPr="00BE7BF8" w:rsidRDefault="002E20BF" w:rsidP="002E20BF">
            <w:pPr>
              <w:pStyle w:val="af1"/>
            </w:pPr>
          </w:p>
        </w:tc>
        <w:tc>
          <w:tcPr>
            <w:tcW w:w="3728" w:type="pct"/>
          </w:tcPr>
          <w:p w14:paraId="4505E604" w14:textId="182859A0" w:rsidR="002E20BF" w:rsidRPr="00FE5120" w:rsidRDefault="005374FA" w:rsidP="00447C7E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</w:t>
            </w:r>
            <w:r w:rsidR="009C332E">
              <w:t xml:space="preserve"> </w:t>
            </w:r>
            <w:r w:rsidR="007E2C4B">
              <w:t>универсальных</w:t>
            </w:r>
            <w:r>
              <w:t xml:space="preserve"> контрольно-измерительных инструментов для измерения и контроля </w:t>
            </w:r>
            <w:r w:rsidR="00ED6A0D">
              <w:t xml:space="preserve">параметров </w:t>
            </w:r>
            <w:r w:rsidRPr="00757AD7">
              <w:t xml:space="preserve">резьбовых поверхностей </w:t>
            </w:r>
            <w:r>
              <w:t xml:space="preserve">простых </w:t>
            </w:r>
            <w:r w:rsidRPr="00757AD7">
              <w:t>детал</w:t>
            </w:r>
            <w:r>
              <w:t>ей</w:t>
            </w:r>
            <w:r w:rsidRPr="00757AD7">
              <w:t xml:space="preserve"> с точностью </w:t>
            </w:r>
            <w:r w:rsidRPr="00C530A3">
              <w:t>до 7 степени точности</w:t>
            </w:r>
          </w:p>
        </w:tc>
      </w:tr>
      <w:tr w:rsidR="000E2452" w:rsidRPr="00BE7BF8" w14:paraId="28D68251" w14:textId="77777777" w:rsidTr="00B82DF9">
        <w:trPr>
          <w:trHeight w:val="227"/>
        </w:trPr>
        <w:tc>
          <w:tcPr>
            <w:tcW w:w="1272" w:type="pct"/>
            <w:vMerge/>
          </w:tcPr>
          <w:p w14:paraId="7A0FB7C1" w14:textId="77777777" w:rsidR="000E2452" w:rsidRPr="00BE7BF8" w:rsidRDefault="000E2452" w:rsidP="002E20BF">
            <w:pPr>
              <w:pStyle w:val="af1"/>
            </w:pPr>
          </w:p>
        </w:tc>
        <w:tc>
          <w:tcPr>
            <w:tcW w:w="3728" w:type="pct"/>
          </w:tcPr>
          <w:p w14:paraId="48095389" w14:textId="6086353A" w:rsidR="000E2452" w:rsidRDefault="000E2452" w:rsidP="00484CAA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отклонений</w:t>
            </w:r>
            <w:r w:rsidRPr="00AC28BB">
              <w:t xml:space="preserve"> формы и взаимного расположения поверхностей </w:t>
            </w:r>
            <w:r>
              <w:t xml:space="preserve">простых деталей </w:t>
            </w:r>
            <w:r w:rsidRPr="00AC28BB">
              <w:t xml:space="preserve">с </w:t>
            </w:r>
            <w:r>
              <w:t>точностью</w:t>
            </w:r>
            <w:r w:rsidRPr="00C530A3">
              <w:t xml:space="preserve"> до 7 степени точности</w:t>
            </w:r>
            <w:r>
              <w:t xml:space="preserve"> (с допуском не менее 0,01 мм)</w:t>
            </w:r>
          </w:p>
        </w:tc>
      </w:tr>
      <w:tr w:rsidR="002E20BF" w:rsidRPr="00BE7BF8" w14:paraId="3F92A080" w14:textId="77777777" w:rsidTr="00B82DF9">
        <w:trPr>
          <w:trHeight w:val="227"/>
        </w:trPr>
        <w:tc>
          <w:tcPr>
            <w:tcW w:w="1272" w:type="pct"/>
            <w:vMerge/>
          </w:tcPr>
          <w:p w14:paraId="122F266F" w14:textId="77777777" w:rsidR="002E20BF" w:rsidRPr="00BE7BF8" w:rsidRDefault="002E20BF" w:rsidP="002E20BF">
            <w:pPr>
              <w:pStyle w:val="af1"/>
            </w:pPr>
          </w:p>
        </w:tc>
        <w:tc>
          <w:tcPr>
            <w:tcW w:w="3728" w:type="pct"/>
          </w:tcPr>
          <w:p w14:paraId="35E2242D" w14:textId="2BB61275" w:rsidR="002E20BF" w:rsidRPr="00FE5120" w:rsidRDefault="002E20BF" w:rsidP="007E21F5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 w:rsidR="007E2C4B">
              <w:t xml:space="preserve"> универсальных</w:t>
            </w:r>
            <w:r w:rsidR="006465F8">
              <w:t xml:space="preserve"> </w:t>
            </w:r>
            <w:r>
              <w:t xml:space="preserve">контрольно-измерительных инструментов и приспособлений для измерения и контроля </w:t>
            </w:r>
            <w:r w:rsidR="00ED6A0D">
              <w:t>отклонений</w:t>
            </w:r>
            <w:r w:rsidRPr="00AC28BB">
              <w:t xml:space="preserve"> формы и взаимного расположения поверхностей</w:t>
            </w:r>
            <w:r w:rsidR="008E7076" w:rsidRPr="00AC28BB">
              <w:t xml:space="preserve"> с </w:t>
            </w:r>
            <w:r w:rsidR="008E7076">
              <w:t>точностью</w:t>
            </w:r>
            <w:r w:rsidR="008E7076" w:rsidRPr="00C530A3">
              <w:t xml:space="preserve"> до 7 степени точности</w:t>
            </w:r>
            <w:r w:rsidR="008E7076">
              <w:t xml:space="preserve"> (с допуском не менее 0,01 мм)</w:t>
            </w:r>
          </w:p>
        </w:tc>
      </w:tr>
      <w:tr w:rsidR="0056719C" w:rsidRPr="00BE7BF8" w14:paraId="36247F39" w14:textId="77777777" w:rsidTr="00B82DF9">
        <w:trPr>
          <w:trHeight w:val="227"/>
        </w:trPr>
        <w:tc>
          <w:tcPr>
            <w:tcW w:w="1272" w:type="pct"/>
            <w:vMerge/>
          </w:tcPr>
          <w:p w14:paraId="01E98217" w14:textId="77777777" w:rsidR="0056719C" w:rsidRPr="00BE7BF8" w:rsidRDefault="0056719C" w:rsidP="002E20BF">
            <w:pPr>
              <w:pStyle w:val="af1"/>
            </w:pPr>
          </w:p>
        </w:tc>
        <w:tc>
          <w:tcPr>
            <w:tcW w:w="3728" w:type="pct"/>
          </w:tcPr>
          <w:p w14:paraId="76304DC5" w14:textId="7C00234A" w:rsidR="0056719C" w:rsidRDefault="00A33B37" w:rsidP="00ED6A0D">
            <w:pPr>
              <w:pStyle w:val="af1"/>
            </w:pPr>
            <w:r>
              <w:t>Методика конт</w:t>
            </w:r>
            <w:r w:rsidR="00C530A3">
              <w:t>роля шероховатости поверхностей</w:t>
            </w:r>
            <w:r>
              <w:t xml:space="preserve"> простых деталей до </w:t>
            </w:r>
            <w:r w:rsidRPr="00C530A3">
              <w:t>Ra</w:t>
            </w:r>
            <w:r w:rsidRPr="00072FEB">
              <w:t xml:space="preserve"> </w:t>
            </w:r>
            <w:r>
              <w:t>3,2 мкм визуально-тактильным методом</w:t>
            </w:r>
          </w:p>
        </w:tc>
      </w:tr>
      <w:tr w:rsidR="000E2452" w:rsidRPr="00BE7BF8" w14:paraId="6141BFB7" w14:textId="77777777" w:rsidTr="00B82DF9">
        <w:trPr>
          <w:trHeight w:val="227"/>
        </w:trPr>
        <w:tc>
          <w:tcPr>
            <w:tcW w:w="1272" w:type="pct"/>
            <w:vMerge/>
          </w:tcPr>
          <w:p w14:paraId="16CFDE9E" w14:textId="77777777" w:rsidR="000E2452" w:rsidRPr="00BE7BF8" w:rsidRDefault="000E2452" w:rsidP="002E20BF">
            <w:pPr>
              <w:pStyle w:val="af1"/>
            </w:pPr>
          </w:p>
        </w:tc>
        <w:tc>
          <w:tcPr>
            <w:tcW w:w="3728" w:type="pct"/>
          </w:tcPr>
          <w:p w14:paraId="3F9C10EA" w14:textId="6F4F9684" w:rsidR="000E2452" w:rsidRDefault="000E2452" w:rsidP="000E2452">
            <w:pPr>
              <w:pStyle w:val="af1"/>
            </w:pPr>
            <w:r>
              <w:t>Виды и</w:t>
            </w:r>
            <w:r w:rsidRPr="00FE5120">
              <w:t xml:space="preserve"> назначение</w:t>
            </w:r>
            <w:r>
              <w:t xml:space="preserve"> универсальных контрольно-измерительных инструментов для контроля шероховатости поверхностей простых деталей до </w:t>
            </w:r>
            <w:r w:rsidRPr="00C530A3">
              <w:t>Ra</w:t>
            </w:r>
            <w:r w:rsidRPr="00072FEB">
              <w:t xml:space="preserve"> </w:t>
            </w:r>
            <w:r>
              <w:t>3,2 мкм визуально-тактильным методом</w:t>
            </w:r>
          </w:p>
        </w:tc>
      </w:tr>
      <w:tr w:rsidR="006B12B3" w:rsidRPr="00BE7BF8" w14:paraId="1962F6D6" w14:textId="77777777" w:rsidTr="00B82DF9">
        <w:trPr>
          <w:trHeight w:val="227"/>
        </w:trPr>
        <w:tc>
          <w:tcPr>
            <w:tcW w:w="1272" w:type="pct"/>
            <w:vMerge/>
          </w:tcPr>
          <w:p w14:paraId="68A6B99A" w14:textId="77777777" w:rsidR="006B12B3" w:rsidRPr="00BE7BF8" w:rsidRDefault="006B12B3" w:rsidP="002E20BF">
            <w:pPr>
              <w:pStyle w:val="af1"/>
            </w:pPr>
          </w:p>
        </w:tc>
        <w:tc>
          <w:tcPr>
            <w:tcW w:w="3728" w:type="pct"/>
          </w:tcPr>
          <w:p w14:paraId="5F2B40D4" w14:textId="3CA19608" w:rsidR="006B12B3" w:rsidRPr="00C530A3" w:rsidRDefault="006B12B3" w:rsidP="00CA03C9">
            <w:pPr>
              <w:pStyle w:val="af1"/>
            </w:pPr>
            <w:r w:rsidRPr="00C530A3">
              <w:t xml:space="preserve">Виды </w:t>
            </w:r>
            <w:r w:rsidR="00C544A5">
              <w:t>дефектов</w:t>
            </w:r>
            <w:r w:rsidRPr="00C530A3">
              <w:t xml:space="preserve"> простых деталей</w:t>
            </w:r>
          </w:p>
        </w:tc>
      </w:tr>
      <w:tr w:rsidR="006E11C9" w:rsidRPr="00BE7BF8" w14:paraId="579A1FAF" w14:textId="77777777" w:rsidTr="00B82DF9">
        <w:trPr>
          <w:trHeight w:val="227"/>
        </w:trPr>
        <w:tc>
          <w:tcPr>
            <w:tcW w:w="1272" w:type="pct"/>
            <w:vMerge/>
          </w:tcPr>
          <w:p w14:paraId="6F5AFDFA" w14:textId="77777777" w:rsidR="006E11C9" w:rsidRPr="00BE7BF8" w:rsidRDefault="006E11C9" w:rsidP="002E20BF">
            <w:pPr>
              <w:pStyle w:val="af1"/>
            </w:pPr>
          </w:p>
        </w:tc>
        <w:tc>
          <w:tcPr>
            <w:tcW w:w="3728" w:type="pct"/>
          </w:tcPr>
          <w:p w14:paraId="10CE5B88" w14:textId="2B643475" w:rsidR="006E11C9" w:rsidRPr="00C530A3" w:rsidRDefault="006E11C9" w:rsidP="00C533CE">
            <w:pPr>
              <w:pStyle w:val="af1"/>
            </w:pPr>
            <w:r>
              <w:t>Виды брака деталей</w:t>
            </w:r>
          </w:p>
        </w:tc>
      </w:tr>
      <w:tr w:rsidR="002E20BF" w:rsidRPr="00BE7BF8" w14:paraId="539F38FB" w14:textId="77777777" w:rsidTr="00B82DF9">
        <w:trPr>
          <w:trHeight w:val="227"/>
        </w:trPr>
        <w:tc>
          <w:tcPr>
            <w:tcW w:w="1272" w:type="pct"/>
            <w:vMerge/>
          </w:tcPr>
          <w:p w14:paraId="77241348" w14:textId="77777777" w:rsidR="002E20BF" w:rsidRPr="00BE7BF8" w:rsidRDefault="002E20BF" w:rsidP="002E20BF">
            <w:pPr>
              <w:pStyle w:val="af1"/>
            </w:pPr>
          </w:p>
        </w:tc>
        <w:tc>
          <w:tcPr>
            <w:tcW w:w="3728" w:type="pct"/>
          </w:tcPr>
          <w:p w14:paraId="3E04A79E" w14:textId="77777777" w:rsidR="002E20BF" w:rsidRPr="00FE5120" w:rsidRDefault="002E20BF" w:rsidP="002E20BF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2E20BF" w:rsidRPr="00BE7BF8" w14:paraId="44A4110A" w14:textId="77777777" w:rsidTr="00B82DF9">
        <w:trPr>
          <w:trHeight w:val="227"/>
        </w:trPr>
        <w:tc>
          <w:tcPr>
            <w:tcW w:w="1272" w:type="pct"/>
          </w:tcPr>
          <w:p w14:paraId="1E59D432" w14:textId="77777777" w:rsidR="002E20BF" w:rsidRPr="00BE7BF8" w:rsidRDefault="002E20BF" w:rsidP="002E20BF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772E41ED" w14:textId="77777777" w:rsidR="002E20BF" w:rsidRPr="00BE7BF8" w:rsidRDefault="002E20BF" w:rsidP="002E20BF">
            <w:pPr>
              <w:pStyle w:val="af1"/>
            </w:pPr>
            <w:r w:rsidRPr="00BE7BF8">
              <w:t>-</w:t>
            </w:r>
          </w:p>
        </w:tc>
      </w:tr>
    </w:tbl>
    <w:p w14:paraId="652E94DB" w14:textId="71EA6765" w:rsidR="007911EC" w:rsidRPr="00BE7BF8" w:rsidRDefault="007911EC" w:rsidP="007911EC">
      <w:pPr>
        <w:pStyle w:val="3"/>
      </w:pPr>
      <w:r w:rsidRPr="00BE7BF8">
        <w:t>3.</w:t>
      </w:r>
      <w:r w:rsidR="008F6756">
        <w:t>1</w:t>
      </w:r>
      <w:r w:rsidRPr="00BE7BF8">
        <w:t>.</w:t>
      </w:r>
      <w:r w:rsidR="008F6756"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6B823D91" w14:textId="77777777" w:rsidTr="003A416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71188CC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9E1E4" w14:textId="25E314D6" w:rsidR="007911EC" w:rsidRPr="00A912EE" w:rsidRDefault="007911EC" w:rsidP="006921DE">
            <w:pPr>
              <w:pStyle w:val="af1"/>
            </w:pPr>
            <w:r w:rsidRPr="00A912EE">
              <w:t xml:space="preserve">Контроль </w:t>
            </w:r>
            <w:r>
              <w:t xml:space="preserve">качества сборки </w:t>
            </w:r>
            <w:r w:rsidR="006921DE">
              <w:t xml:space="preserve">простых </w:t>
            </w:r>
            <w:r>
              <w:t>сборочных единиц</w:t>
            </w:r>
            <w:r w:rsidR="003B542B">
              <w:t xml:space="preserve"> и изделий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1B8AE6" w14:textId="77777777" w:rsidR="007911EC" w:rsidRPr="00BE7BF8" w:rsidRDefault="007911EC" w:rsidP="007911EC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C4D54" w14:textId="4204A8D7" w:rsidR="007911EC" w:rsidRPr="00BE7BF8" w:rsidRDefault="007911EC" w:rsidP="00AB63BD">
            <w:pPr>
              <w:pStyle w:val="af3"/>
            </w:pPr>
            <w:r w:rsidRPr="00BE7BF8">
              <w:t>A/</w:t>
            </w:r>
            <w:r>
              <w:t>0</w:t>
            </w:r>
            <w:r w:rsidR="00AB63BD">
              <w:t>2</w:t>
            </w:r>
            <w:r w:rsidRPr="00BE7BF8">
              <w:t>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1F7D10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D97B7" w14:textId="77777777" w:rsidR="007911EC" w:rsidRPr="00BE7BF8" w:rsidRDefault="007911EC" w:rsidP="007911EC">
            <w:pPr>
              <w:pStyle w:val="af3"/>
            </w:pPr>
            <w:r w:rsidRPr="00BE7BF8">
              <w:t>2</w:t>
            </w:r>
          </w:p>
        </w:tc>
      </w:tr>
    </w:tbl>
    <w:p w14:paraId="7E80C7B4" w14:textId="77777777" w:rsidR="007911EC" w:rsidRPr="00BE7BF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11EC" w:rsidRPr="00BE7BF8" w14:paraId="24DE901E" w14:textId="77777777" w:rsidTr="003A41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7A311D" w14:textId="77777777" w:rsidR="007911EC" w:rsidRPr="00BE7BF8" w:rsidRDefault="007911EC" w:rsidP="003A4166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BAEE97" w14:textId="77777777" w:rsidR="007911EC" w:rsidRPr="00BE7BF8" w:rsidRDefault="007911EC" w:rsidP="003A4166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FF483" w14:textId="77777777" w:rsidR="007911EC" w:rsidRPr="00BE7BF8" w:rsidRDefault="007911EC" w:rsidP="003A4166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3447BD" w14:textId="77777777" w:rsidR="007911EC" w:rsidRPr="00BE7BF8" w:rsidRDefault="007911EC" w:rsidP="003A4166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10B21" w14:textId="77777777" w:rsidR="007911EC" w:rsidRPr="00BE7BF8" w:rsidRDefault="007911EC" w:rsidP="003A4166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4D95C" w14:textId="77777777" w:rsidR="007911EC" w:rsidRPr="00BE7BF8" w:rsidRDefault="007911EC" w:rsidP="003A4166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39F99" w14:textId="77777777" w:rsidR="007911EC" w:rsidRPr="00BE7BF8" w:rsidRDefault="007911EC" w:rsidP="003A4166">
            <w:pPr>
              <w:pStyle w:val="100"/>
            </w:pPr>
          </w:p>
        </w:tc>
      </w:tr>
      <w:tr w:rsidR="007911EC" w:rsidRPr="00BE7BF8" w14:paraId="1D0097A6" w14:textId="77777777" w:rsidTr="003A4166">
        <w:trPr>
          <w:jc w:val="center"/>
        </w:trPr>
        <w:tc>
          <w:tcPr>
            <w:tcW w:w="1266" w:type="pct"/>
            <w:vAlign w:val="center"/>
          </w:tcPr>
          <w:p w14:paraId="094B9928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3F473C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9C8902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41051D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6E1F3F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B19B70" w14:textId="77777777" w:rsidR="007911EC" w:rsidRPr="00BE7BF8" w:rsidRDefault="007911EC" w:rsidP="003A4166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2A4F2B9" w14:textId="77777777" w:rsidR="007911EC" w:rsidRPr="00BE7BF8" w:rsidRDefault="007911EC" w:rsidP="003A4166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3AC6791F" w14:textId="77777777" w:rsidR="007911EC" w:rsidRPr="00BE7BF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C91A79" w:rsidRPr="00BE7BF8" w14:paraId="7894E18F" w14:textId="77777777" w:rsidTr="00F576B4">
        <w:trPr>
          <w:trHeight w:val="564"/>
        </w:trPr>
        <w:tc>
          <w:tcPr>
            <w:tcW w:w="1272" w:type="pct"/>
            <w:vMerge w:val="restart"/>
          </w:tcPr>
          <w:p w14:paraId="6B216E7B" w14:textId="77777777" w:rsidR="00C91A79" w:rsidRPr="00BE7BF8" w:rsidRDefault="00C91A79" w:rsidP="003A4166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7C9844D0" w14:textId="48BEA69C" w:rsidR="005B6AD8" w:rsidRPr="001F02F3" w:rsidRDefault="009C5B73" w:rsidP="00F64AA8">
            <w:pPr>
              <w:pStyle w:val="af1"/>
            </w:pPr>
            <w:r w:rsidRPr="00CE649A">
              <w:t>Под</w:t>
            </w:r>
            <w:r>
              <w:t>готовка рабочего места к выполнению контроля</w:t>
            </w:r>
            <w:r w:rsidR="00A80D02">
              <w:t xml:space="preserve"> </w:t>
            </w:r>
            <w:r>
              <w:t>качества простых</w:t>
            </w:r>
            <w:r w:rsidR="001C28AB" w:rsidRPr="009B06A2">
              <w:t xml:space="preserve"> </w:t>
            </w:r>
            <w:r w:rsidR="007B3111" w:rsidRPr="009B06A2">
              <w:t>сборочных единиц</w:t>
            </w:r>
            <w:r w:rsidR="00133E94" w:rsidRPr="009B06A2">
              <w:t xml:space="preserve"> и изделий</w:t>
            </w:r>
          </w:p>
        </w:tc>
      </w:tr>
      <w:tr w:rsidR="00C91A79" w:rsidRPr="00BE7BF8" w14:paraId="5BE3890F" w14:textId="77777777" w:rsidTr="003A4166">
        <w:trPr>
          <w:trHeight w:val="227"/>
        </w:trPr>
        <w:tc>
          <w:tcPr>
            <w:tcW w:w="1272" w:type="pct"/>
            <w:vMerge/>
          </w:tcPr>
          <w:p w14:paraId="029E30DA" w14:textId="77777777" w:rsidR="00C91A79" w:rsidRPr="00BE7BF8" w:rsidRDefault="00C91A79" w:rsidP="003A4166">
            <w:pPr>
              <w:pStyle w:val="af1"/>
            </w:pPr>
          </w:p>
        </w:tc>
        <w:tc>
          <w:tcPr>
            <w:tcW w:w="3728" w:type="pct"/>
          </w:tcPr>
          <w:p w14:paraId="09C4BF17" w14:textId="0630BA41" w:rsidR="00C91A79" w:rsidRPr="001C28AB" w:rsidRDefault="00C91A79" w:rsidP="008474BA">
            <w:pPr>
              <w:pStyle w:val="af1"/>
            </w:pPr>
            <w:r w:rsidRPr="001C28AB">
              <w:t>Контроль</w:t>
            </w:r>
            <w:r w:rsidR="004E7A47">
              <w:t xml:space="preserve"> и выявление дефектов</w:t>
            </w:r>
            <w:r w:rsidR="009C332E">
              <w:t xml:space="preserve"> </w:t>
            </w:r>
            <w:r w:rsidRPr="001C28AB">
              <w:t>соединений с натягом</w:t>
            </w:r>
            <w:r w:rsidR="006921DE" w:rsidRPr="001C28AB">
              <w:t xml:space="preserve"> </w:t>
            </w:r>
            <w:r w:rsidRPr="001C28AB">
              <w:t>в простых сборочных единицах визуальным осмотром</w:t>
            </w:r>
            <w:r w:rsidR="003D6315">
              <w:t>,</w:t>
            </w:r>
            <w:r w:rsidR="003D6315" w:rsidRPr="00500385">
              <w:t xml:space="preserve"> шаблонами</w:t>
            </w:r>
            <w:r w:rsidR="003D6315">
              <w:t>, калибрами</w:t>
            </w:r>
          </w:p>
        </w:tc>
      </w:tr>
      <w:tr w:rsidR="00C91A79" w:rsidRPr="00BE7BF8" w14:paraId="37811D47" w14:textId="77777777" w:rsidTr="003A4166">
        <w:trPr>
          <w:trHeight w:val="227"/>
        </w:trPr>
        <w:tc>
          <w:tcPr>
            <w:tcW w:w="1272" w:type="pct"/>
            <w:vMerge/>
          </w:tcPr>
          <w:p w14:paraId="49891443" w14:textId="77777777" w:rsidR="00C91A79" w:rsidRPr="00BE7BF8" w:rsidRDefault="00C91A79" w:rsidP="003A4166">
            <w:pPr>
              <w:pStyle w:val="af1"/>
            </w:pPr>
          </w:p>
        </w:tc>
        <w:tc>
          <w:tcPr>
            <w:tcW w:w="3728" w:type="pct"/>
          </w:tcPr>
          <w:p w14:paraId="2ADB3B5D" w14:textId="55AAA91C" w:rsidR="00C91A79" w:rsidRPr="001C28AB" w:rsidRDefault="00C91A79" w:rsidP="008474BA">
            <w:pPr>
              <w:pStyle w:val="af1"/>
            </w:pPr>
            <w:r w:rsidRPr="001C28AB">
              <w:t>Контроль</w:t>
            </w:r>
            <w:r w:rsidR="009C332E">
              <w:t xml:space="preserve"> </w:t>
            </w:r>
            <w:r w:rsidR="004E7A47">
              <w:t>и выявление дефектов</w:t>
            </w:r>
            <w:r w:rsidR="004E7A47" w:rsidRPr="001C28AB">
              <w:t xml:space="preserve"> </w:t>
            </w:r>
            <w:r w:rsidRPr="001C28AB">
              <w:t>соединений</w:t>
            </w:r>
            <w:r w:rsidR="009C332E">
              <w:t xml:space="preserve"> </w:t>
            </w:r>
            <w:r w:rsidR="004E7A47" w:rsidRPr="001C28AB">
              <w:t xml:space="preserve">с зазором </w:t>
            </w:r>
            <w:r w:rsidRPr="001C28AB">
              <w:t>в простых сборочных единицах</w:t>
            </w:r>
            <w:r w:rsidR="00482B36" w:rsidRPr="001C28AB">
              <w:t xml:space="preserve"> визуальным осмотром</w:t>
            </w:r>
            <w:r w:rsidR="003D6315">
              <w:t>,</w:t>
            </w:r>
            <w:r w:rsidR="003D6315" w:rsidRPr="00500385">
              <w:t xml:space="preserve"> шаблонами</w:t>
            </w:r>
            <w:r w:rsidR="003D6315">
              <w:t>, калибрами</w:t>
            </w:r>
          </w:p>
        </w:tc>
      </w:tr>
      <w:tr w:rsidR="00C91A79" w:rsidRPr="00BE7BF8" w14:paraId="092205F7" w14:textId="77777777" w:rsidTr="003A4166">
        <w:trPr>
          <w:trHeight w:val="227"/>
        </w:trPr>
        <w:tc>
          <w:tcPr>
            <w:tcW w:w="1272" w:type="pct"/>
            <w:vMerge/>
          </w:tcPr>
          <w:p w14:paraId="70FA3DA6" w14:textId="77777777" w:rsidR="00C91A79" w:rsidRPr="00BE7BF8" w:rsidRDefault="00C91A79" w:rsidP="003A4166">
            <w:pPr>
              <w:pStyle w:val="af1"/>
            </w:pPr>
          </w:p>
        </w:tc>
        <w:tc>
          <w:tcPr>
            <w:tcW w:w="3728" w:type="pct"/>
          </w:tcPr>
          <w:p w14:paraId="4B1BEB63" w14:textId="2476FCF4" w:rsidR="00C91A79" w:rsidRPr="001C28AB" w:rsidRDefault="009B06A2" w:rsidP="008474BA">
            <w:pPr>
              <w:pStyle w:val="af1"/>
            </w:pPr>
            <w:r>
              <w:t>Контроль</w:t>
            </w:r>
            <w:r w:rsidR="009C332E">
              <w:t xml:space="preserve"> </w:t>
            </w:r>
            <w:r w:rsidR="004E7A47">
              <w:t>и выявление дефектов</w:t>
            </w:r>
            <w:r w:rsidR="004E7A47" w:rsidRPr="001C28AB">
              <w:t xml:space="preserve"> </w:t>
            </w:r>
            <w:r w:rsidR="00C91A79" w:rsidRPr="001C28AB">
              <w:t>резьбовых соединений в простых сборочных единицах</w:t>
            </w:r>
            <w:r w:rsidR="00EF1504">
              <w:t xml:space="preserve"> </w:t>
            </w:r>
            <w:r w:rsidR="00482B36" w:rsidRPr="001C28AB">
              <w:t>визуальным осмотром</w:t>
            </w:r>
            <w:r w:rsidR="003D6315">
              <w:t>,</w:t>
            </w:r>
            <w:r w:rsidR="003D6315" w:rsidRPr="00500385">
              <w:t xml:space="preserve"> шаблонами</w:t>
            </w:r>
            <w:r w:rsidR="003D6315">
              <w:t>, калибрами</w:t>
            </w:r>
          </w:p>
        </w:tc>
      </w:tr>
      <w:tr w:rsidR="00C91A79" w:rsidRPr="00BE7BF8" w14:paraId="08885C27" w14:textId="77777777" w:rsidTr="003A4166">
        <w:trPr>
          <w:trHeight w:val="227"/>
        </w:trPr>
        <w:tc>
          <w:tcPr>
            <w:tcW w:w="1272" w:type="pct"/>
            <w:vMerge/>
          </w:tcPr>
          <w:p w14:paraId="5801FCB7" w14:textId="77777777" w:rsidR="00C91A79" w:rsidRPr="00BE7BF8" w:rsidRDefault="00C91A79" w:rsidP="003A4166">
            <w:pPr>
              <w:pStyle w:val="af1"/>
            </w:pPr>
          </w:p>
        </w:tc>
        <w:tc>
          <w:tcPr>
            <w:tcW w:w="3728" w:type="pct"/>
          </w:tcPr>
          <w:p w14:paraId="5F48D7B6" w14:textId="4B1FF7EC" w:rsidR="00C91A79" w:rsidRPr="001C28AB" w:rsidRDefault="004E7A47" w:rsidP="008474BA">
            <w:pPr>
              <w:pStyle w:val="af1"/>
            </w:pPr>
            <w:r>
              <w:t>Контроль и выявление дефектов</w:t>
            </w:r>
            <w:r w:rsidRPr="001C28AB">
              <w:t xml:space="preserve"> </w:t>
            </w:r>
            <w:r w:rsidR="0089191E" w:rsidRPr="001C28AB">
              <w:t>клепаных</w:t>
            </w:r>
            <w:r w:rsidR="00C91A79" w:rsidRPr="001C28AB">
              <w:t xml:space="preserve"> соединений в простых сборочных единицах</w:t>
            </w:r>
            <w:r w:rsidR="00EF1504">
              <w:t xml:space="preserve"> </w:t>
            </w:r>
            <w:r w:rsidR="00482B36" w:rsidRPr="001C28AB">
              <w:t>визуальным осмотром</w:t>
            </w:r>
            <w:r w:rsidR="003D6315">
              <w:t>,</w:t>
            </w:r>
            <w:r w:rsidR="003D6315" w:rsidRPr="00500385">
              <w:t xml:space="preserve"> шаблонами</w:t>
            </w:r>
            <w:r w:rsidR="003D6315">
              <w:t>, калибрами</w:t>
            </w:r>
          </w:p>
        </w:tc>
      </w:tr>
      <w:tr w:rsidR="00C91A79" w:rsidRPr="00BE7BF8" w14:paraId="26CD0E0C" w14:textId="77777777" w:rsidTr="003A4166">
        <w:trPr>
          <w:trHeight w:val="227"/>
        </w:trPr>
        <w:tc>
          <w:tcPr>
            <w:tcW w:w="1272" w:type="pct"/>
            <w:vMerge/>
          </w:tcPr>
          <w:p w14:paraId="106538F3" w14:textId="77777777" w:rsidR="00C91A79" w:rsidRPr="00BE7BF8" w:rsidRDefault="00C91A79" w:rsidP="003A4166">
            <w:pPr>
              <w:pStyle w:val="af1"/>
            </w:pPr>
          </w:p>
        </w:tc>
        <w:tc>
          <w:tcPr>
            <w:tcW w:w="3728" w:type="pct"/>
          </w:tcPr>
          <w:p w14:paraId="16466CEA" w14:textId="2C1F62D9" w:rsidR="00C91A79" w:rsidRPr="001C28AB" w:rsidRDefault="00C91A79" w:rsidP="008474BA">
            <w:pPr>
              <w:pStyle w:val="af1"/>
              <w:rPr>
                <w:b/>
              </w:rPr>
            </w:pPr>
            <w:r w:rsidRPr="001C28AB">
              <w:t xml:space="preserve">Контроль </w:t>
            </w:r>
            <w:r w:rsidR="004E7A47">
              <w:t>и выявление дефектов</w:t>
            </w:r>
            <w:r w:rsidR="004E7A47" w:rsidRPr="001C28AB">
              <w:t xml:space="preserve"> </w:t>
            </w:r>
            <w:r w:rsidRPr="001C28AB">
              <w:t>клеевых соединений в простых сборочных единицах</w:t>
            </w:r>
            <w:r w:rsidR="00EF1504">
              <w:t xml:space="preserve"> </w:t>
            </w:r>
            <w:r w:rsidR="00482B36" w:rsidRPr="001C28AB">
              <w:t>визуальным осмотром</w:t>
            </w:r>
            <w:r w:rsidR="003D6315">
              <w:t>,</w:t>
            </w:r>
            <w:r w:rsidR="003D6315" w:rsidRPr="00500385">
              <w:t xml:space="preserve"> шаблонами</w:t>
            </w:r>
            <w:r w:rsidR="003D6315">
              <w:t>, калибрами</w:t>
            </w:r>
          </w:p>
        </w:tc>
      </w:tr>
      <w:tr w:rsidR="00C91A79" w:rsidRPr="00BE7BF8" w14:paraId="62A05B9D" w14:textId="77777777" w:rsidTr="003A4166">
        <w:trPr>
          <w:trHeight w:val="227"/>
        </w:trPr>
        <w:tc>
          <w:tcPr>
            <w:tcW w:w="1272" w:type="pct"/>
            <w:vMerge/>
          </w:tcPr>
          <w:p w14:paraId="430DDBA8" w14:textId="77777777" w:rsidR="00C91A79" w:rsidRPr="00BE7BF8" w:rsidRDefault="00C91A79" w:rsidP="003A4166">
            <w:pPr>
              <w:pStyle w:val="af1"/>
            </w:pPr>
          </w:p>
        </w:tc>
        <w:tc>
          <w:tcPr>
            <w:tcW w:w="3728" w:type="pct"/>
          </w:tcPr>
          <w:p w14:paraId="05B09713" w14:textId="39506752" w:rsidR="00C91A79" w:rsidRPr="001F02F3" w:rsidRDefault="00C91A79" w:rsidP="008474BA">
            <w:pPr>
              <w:pStyle w:val="af1"/>
              <w:tabs>
                <w:tab w:val="left" w:pos="1486"/>
              </w:tabs>
            </w:pPr>
            <w:r w:rsidRPr="001F02F3">
              <w:t>Контроль зазоров и относительного положения деталей в</w:t>
            </w:r>
            <w:r w:rsidR="00A80D02">
              <w:t xml:space="preserve"> </w:t>
            </w:r>
            <w:r>
              <w:t>простых</w:t>
            </w:r>
            <w:r w:rsidRPr="001F02F3">
              <w:t xml:space="preserve"> сборочных единицах</w:t>
            </w:r>
            <w:r w:rsidR="00DF1474">
              <w:t xml:space="preserve"> и изделиях</w:t>
            </w:r>
            <w:r w:rsidR="00EF1504">
              <w:t xml:space="preserve"> </w:t>
            </w:r>
            <w:r w:rsidR="003D6315">
              <w:t>универсальными</w:t>
            </w:r>
            <w:r w:rsidR="003D6315" w:rsidRPr="009B06A2">
              <w:t xml:space="preserve"> контрольно-измерительными инструментами и прибор</w:t>
            </w:r>
            <w:r w:rsidR="003D6315">
              <w:t>ами</w:t>
            </w:r>
          </w:p>
        </w:tc>
      </w:tr>
      <w:tr w:rsidR="00EC7CBD" w:rsidRPr="00BE7BF8" w14:paraId="54D283F8" w14:textId="77777777" w:rsidTr="003A4166">
        <w:trPr>
          <w:trHeight w:val="227"/>
        </w:trPr>
        <w:tc>
          <w:tcPr>
            <w:tcW w:w="1272" w:type="pct"/>
            <w:vMerge/>
          </w:tcPr>
          <w:p w14:paraId="6060485A" w14:textId="77777777" w:rsidR="00EC7CBD" w:rsidRPr="00BE7BF8" w:rsidRDefault="00EC7CBD" w:rsidP="003A4166">
            <w:pPr>
              <w:pStyle w:val="af1"/>
            </w:pPr>
          </w:p>
        </w:tc>
        <w:tc>
          <w:tcPr>
            <w:tcW w:w="3728" w:type="pct"/>
          </w:tcPr>
          <w:p w14:paraId="68C47BE9" w14:textId="293C6129" w:rsidR="00EC7CBD" w:rsidRPr="001F02F3" w:rsidRDefault="00EC7CBD" w:rsidP="008474BA">
            <w:pPr>
              <w:pStyle w:val="af1"/>
              <w:tabs>
                <w:tab w:val="left" w:pos="1486"/>
              </w:tabs>
            </w:pPr>
            <w:r w:rsidRPr="001F02F3">
              <w:t>Контроль прилегания поверхностей сопрягаемых деталей в</w:t>
            </w:r>
            <w:r>
              <w:t xml:space="preserve"> простых</w:t>
            </w:r>
            <w:r w:rsidRPr="001F02F3">
              <w:t xml:space="preserve"> сборочных единицах</w:t>
            </w:r>
            <w:r w:rsidR="00DF1474">
              <w:t xml:space="preserve"> и изделиях</w:t>
            </w:r>
            <w:r w:rsidR="00EF1504">
              <w:t xml:space="preserve"> </w:t>
            </w:r>
            <w:r>
              <w:t>щупами, по краске</w:t>
            </w:r>
          </w:p>
        </w:tc>
      </w:tr>
      <w:tr w:rsidR="00EC7CBD" w:rsidRPr="00BE7BF8" w14:paraId="4F38D8A9" w14:textId="77777777" w:rsidTr="003A4166">
        <w:trPr>
          <w:trHeight w:val="227"/>
        </w:trPr>
        <w:tc>
          <w:tcPr>
            <w:tcW w:w="1272" w:type="pct"/>
            <w:vMerge/>
          </w:tcPr>
          <w:p w14:paraId="3CE77A37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17486434" w14:textId="5567FE09" w:rsidR="00EC7CBD" w:rsidRPr="009B06A2" w:rsidRDefault="00EC7CBD" w:rsidP="008474BA">
            <w:pPr>
              <w:pStyle w:val="af1"/>
              <w:tabs>
                <w:tab w:val="left" w:pos="1486"/>
              </w:tabs>
            </w:pPr>
            <w:r w:rsidRPr="009B06A2">
              <w:t>Контроль качества простых</w:t>
            </w:r>
            <w:r w:rsidR="00EF1504">
              <w:t xml:space="preserve"> изделий </w:t>
            </w:r>
            <w:r w:rsidRPr="009B06A2">
              <w:t>после сборки</w:t>
            </w:r>
          </w:p>
        </w:tc>
      </w:tr>
      <w:tr w:rsidR="00EC7CBD" w:rsidRPr="00BE7BF8" w14:paraId="6AE1D168" w14:textId="77777777" w:rsidTr="003A4166">
        <w:trPr>
          <w:trHeight w:val="227"/>
        </w:trPr>
        <w:tc>
          <w:tcPr>
            <w:tcW w:w="1272" w:type="pct"/>
            <w:vMerge/>
          </w:tcPr>
          <w:p w14:paraId="6F3344A3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1CDD2504" w14:textId="6FFBB7E8" w:rsidR="00EC7CBD" w:rsidRPr="001F02F3" w:rsidRDefault="007C6AD1" w:rsidP="007C6AD1">
            <w:pPr>
              <w:pStyle w:val="af1"/>
              <w:tabs>
                <w:tab w:val="left" w:pos="1486"/>
              </w:tabs>
            </w:pPr>
            <w:r>
              <w:t xml:space="preserve">Установление видов дефектов </w:t>
            </w:r>
            <w:r w:rsidR="00E93075">
              <w:t>простых</w:t>
            </w:r>
            <w:r w:rsidR="00EF1504">
              <w:t xml:space="preserve"> сборочных единиц и изделий</w:t>
            </w:r>
          </w:p>
        </w:tc>
      </w:tr>
      <w:tr w:rsidR="00C0120A" w:rsidRPr="00BE7BF8" w14:paraId="00AEAF72" w14:textId="77777777" w:rsidTr="003A4166">
        <w:trPr>
          <w:trHeight w:val="227"/>
        </w:trPr>
        <w:tc>
          <w:tcPr>
            <w:tcW w:w="1272" w:type="pct"/>
            <w:vMerge/>
          </w:tcPr>
          <w:p w14:paraId="70DCE731" w14:textId="77777777" w:rsidR="00C0120A" w:rsidRPr="00BE7BF8" w:rsidRDefault="00C0120A" w:rsidP="00EC7CBD">
            <w:pPr>
              <w:pStyle w:val="af1"/>
            </w:pPr>
          </w:p>
        </w:tc>
        <w:tc>
          <w:tcPr>
            <w:tcW w:w="3728" w:type="pct"/>
          </w:tcPr>
          <w:p w14:paraId="659E3045" w14:textId="6682DEA0" w:rsidR="00C0120A" w:rsidRPr="00C0120A" w:rsidRDefault="00C0120A" w:rsidP="007C6AD1">
            <w:pPr>
              <w:pStyle w:val="af1"/>
              <w:tabs>
                <w:tab w:val="left" w:pos="1486"/>
              </w:tabs>
            </w:pPr>
            <w:r>
              <w:t>Установление вида брака простых</w:t>
            </w:r>
            <w:r w:rsidR="00EF1504">
              <w:t xml:space="preserve"> сборочных единиц и изделий</w:t>
            </w:r>
          </w:p>
        </w:tc>
      </w:tr>
      <w:tr w:rsidR="00EC7CBD" w:rsidRPr="00BE7BF8" w14:paraId="1615A8B5" w14:textId="77777777" w:rsidTr="003A4166">
        <w:trPr>
          <w:trHeight w:val="227"/>
        </w:trPr>
        <w:tc>
          <w:tcPr>
            <w:tcW w:w="1272" w:type="pct"/>
            <w:vMerge/>
          </w:tcPr>
          <w:p w14:paraId="63741123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76C24673" w14:textId="239E3D49" w:rsidR="00EC7CBD" w:rsidRPr="00A15C02" w:rsidRDefault="0096744E" w:rsidP="00DB7941">
            <w:pPr>
              <w:pStyle w:val="af1"/>
            </w:pPr>
            <w:r>
              <w:t>Составление паспортов или формуляров на принятую продукцию, оформление приемных актов, протоколов испытаний, извещений о браке</w:t>
            </w:r>
          </w:p>
        </w:tc>
      </w:tr>
      <w:tr w:rsidR="00E27C04" w:rsidRPr="00BE7BF8" w14:paraId="28F10067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21E28A70" w14:textId="77777777" w:rsidR="00E27C04" w:rsidRPr="00BE7BF8" w:rsidRDefault="00E27C04" w:rsidP="00EC7CBD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0AE5B22C" w14:textId="14A5CE76" w:rsidR="00E27C04" w:rsidRPr="001F02F3" w:rsidRDefault="00E27C04" w:rsidP="00EC7CBD">
            <w:pPr>
              <w:pStyle w:val="af1"/>
            </w:pPr>
            <w:r w:rsidRPr="00A2025D">
              <w:t xml:space="preserve">Читать чертежи и применять техническую документацию </w:t>
            </w:r>
            <w:r>
              <w:t xml:space="preserve">на простые </w:t>
            </w:r>
            <w:r w:rsidRPr="001F02F3">
              <w:t>сборочные единицы</w:t>
            </w:r>
            <w:r>
              <w:t xml:space="preserve"> и изделия</w:t>
            </w:r>
          </w:p>
        </w:tc>
      </w:tr>
      <w:tr w:rsidR="0067542E" w:rsidRPr="00BE7BF8" w14:paraId="3E9F0215" w14:textId="77777777" w:rsidTr="003A4166">
        <w:trPr>
          <w:trHeight w:val="227"/>
        </w:trPr>
        <w:tc>
          <w:tcPr>
            <w:tcW w:w="1272" w:type="pct"/>
            <w:vMerge/>
          </w:tcPr>
          <w:p w14:paraId="6102DFFF" w14:textId="77777777" w:rsidR="0067542E" w:rsidRPr="00BE7BF8" w:rsidRDefault="0067542E" w:rsidP="00EC7CBD">
            <w:pPr>
              <w:pStyle w:val="af1"/>
            </w:pPr>
          </w:p>
        </w:tc>
        <w:tc>
          <w:tcPr>
            <w:tcW w:w="3728" w:type="pct"/>
          </w:tcPr>
          <w:p w14:paraId="46582562" w14:textId="4183EE27" w:rsidR="0067542E" w:rsidRPr="00A2025D" w:rsidRDefault="002F07CB" w:rsidP="002F07CB">
            <w:pPr>
              <w:pStyle w:val="af1"/>
              <w:tabs>
                <w:tab w:val="left" w:pos="1486"/>
              </w:tabs>
            </w:pPr>
            <w:r>
              <w:t xml:space="preserve">Выбирать </w:t>
            </w:r>
            <w:r w:rsidRPr="00DB7DBE">
              <w:t>шаблон</w:t>
            </w:r>
            <w:r>
              <w:t>ы</w:t>
            </w:r>
            <w:r w:rsidRPr="00DB7DBE">
              <w:t xml:space="preserve"> и калибр</w:t>
            </w:r>
            <w:r>
              <w:t>ы</w:t>
            </w:r>
            <w:r w:rsidRPr="00DB7DBE">
              <w:t xml:space="preserve"> для контроля простых сборочных единиц</w:t>
            </w:r>
            <w:r w:rsidR="009B06A2">
              <w:t xml:space="preserve"> </w:t>
            </w:r>
            <w:r>
              <w:t>и изделий</w:t>
            </w:r>
          </w:p>
        </w:tc>
      </w:tr>
      <w:tr w:rsidR="00E27C04" w:rsidRPr="00BE7BF8" w14:paraId="1C6DF483" w14:textId="77777777" w:rsidTr="003A4166">
        <w:trPr>
          <w:trHeight w:val="227"/>
        </w:trPr>
        <w:tc>
          <w:tcPr>
            <w:tcW w:w="1272" w:type="pct"/>
            <w:vMerge/>
          </w:tcPr>
          <w:p w14:paraId="40A92EA8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356FC88F" w14:textId="1F28774E" w:rsidR="00E27C04" w:rsidRPr="001F02F3" w:rsidRDefault="00E27C04" w:rsidP="008474BA">
            <w:pPr>
              <w:pStyle w:val="af1"/>
            </w:pPr>
            <w:r>
              <w:t>В</w:t>
            </w:r>
            <w:r w:rsidRPr="00FB1F42">
              <w:t>ыявля</w:t>
            </w:r>
            <w:r>
              <w:t>ть погрешности и дефекты сборки</w:t>
            </w:r>
            <w:r w:rsidRPr="00FB1F42">
              <w:t xml:space="preserve"> </w:t>
            </w:r>
            <w:r w:rsidRPr="001F02F3">
              <w:t>соединений с натягом</w:t>
            </w:r>
            <w:r>
              <w:t xml:space="preserve"> </w:t>
            </w:r>
            <w:r w:rsidRPr="001F02F3">
              <w:t xml:space="preserve">в </w:t>
            </w:r>
            <w:r>
              <w:t>простых</w:t>
            </w:r>
            <w:r w:rsidRPr="001F02F3">
              <w:t xml:space="preserve"> сборочных единицах</w:t>
            </w:r>
            <w:r w:rsidR="008F5D5C">
              <w:t xml:space="preserve"> </w:t>
            </w:r>
            <w:r>
              <w:t xml:space="preserve">с помощью </w:t>
            </w:r>
            <w:r w:rsidRPr="001F02F3">
              <w:t>визуальн</w:t>
            </w:r>
            <w:r>
              <w:t>ого</w:t>
            </w:r>
            <w:r w:rsidRPr="001F02F3">
              <w:t xml:space="preserve"> </w:t>
            </w:r>
            <w:r>
              <w:t>осмотра и контроля шаблонами</w:t>
            </w:r>
          </w:p>
        </w:tc>
      </w:tr>
      <w:tr w:rsidR="00E27C04" w:rsidRPr="00BE7BF8" w14:paraId="2D11DEE4" w14:textId="77777777" w:rsidTr="003A4166">
        <w:trPr>
          <w:trHeight w:val="227"/>
        </w:trPr>
        <w:tc>
          <w:tcPr>
            <w:tcW w:w="1272" w:type="pct"/>
            <w:vMerge/>
          </w:tcPr>
          <w:p w14:paraId="6D565C9F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252C3C4B" w14:textId="6E75A0FB" w:rsidR="00E27C04" w:rsidRPr="001F02F3" w:rsidRDefault="00E27C04" w:rsidP="008474BA">
            <w:pPr>
              <w:pStyle w:val="af1"/>
            </w:pPr>
            <w:r>
              <w:t>В</w:t>
            </w:r>
            <w:r w:rsidRPr="00FB1F42">
              <w:t>ыявля</w:t>
            </w:r>
            <w:r>
              <w:t>ть погрешности и дефекты сборки</w:t>
            </w:r>
            <w:r w:rsidRPr="00FB1F42">
              <w:t xml:space="preserve"> </w:t>
            </w:r>
            <w:r w:rsidRPr="006173CD">
              <w:t>соединений с зазоро</w:t>
            </w:r>
            <w:r w:rsidR="009B06A2">
              <w:t>м в</w:t>
            </w:r>
            <w:r w:rsidR="00A80D02">
              <w:t xml:space="preserve"> </w:t>
            </w:r>
            <w:r w:rsidR="009B06A2">
              <w:t>простых сборочных единицах</w:t>
            </w:r>
            <w:r>
              <w:t xml:space="preserve"> с помощью </w:t>
            </w:r>
            <w:r w:rsidRPr="001F02F3">
              <w:t>визуальн</w:t>
            </w:r>
            <w:r>
              <w:t>ого</w:t>
            </w:r>
            <w:r w:rsidRPr="001F02F3">
              <w:t xml:space="preserve"> </w:t>
            </w:r>
            <w:r>
              <w:t>осмотра и контроля шаблонами</w:t>
            </w:r>
          </w:p>
        </w:tc>
      </w:tr>
      <w:tr w:rsidR="00E27C04" w:rsidRPr="00BE7BF8" w14:paraId="5244B59C" w14:textId="77777777" w:rsidTr="003A4166">
        <w:trPr>
          <w:trHeight w:val="227"/>
        </w:trPr>
        <w:tc>
          <w:tcPr>
            <w:tcW w:w="1272" w:type="pct"/>
            <w:vMerge/>
          </w:tcPr>
          <w:p w14:paraId="2B604FAD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28DD70FF" w14:textId="31ADBF7C" w:rsidR="00E27C04" w:rsidRPr="001F02F3" w:rsidRDefault="00E27C04" w:rsidP="008474BA">
            <w:pPr>
              <w:pStyle w:val="af1"/>
            </w:pPr>
            <w:r>
              <w:t>В</w:t>
            </w:r>
            <w:r w:rsidRPr="00FB1F42">
              <w:t>ыявля</w:t>
            </w:r>
            <w:r>
              <w:t>ть погрешности и дефекты сборки</w:t>
            </w:r>
            <w:r w:rsidRPr="00FB1F42">
              <w:t xml:space="preserve"> </w:t>
            </w:r>
            <w:r w:rsidR="009B06A2">
              <w:t xml:space="preserve">резьбовых соединений в </w:t>
            </w:r>
            <w:r w:rsidR="008F5D5C">
              <w:t xml:space="preserve">простых сборочных единицах </w:t>
            </w:r>
            <w:r>
              <w:t xml:space="preserve">с помощью </w:t>
            </w:r>
            <w:r w:rsidRPr="001F02F3">
              <w:t>визуальн</w:t>
            </w:r>
            <w:r>
              <w:t>ого</w:t>
            </w:r>
            <w:r w:rsidRPr="001F02F3">
              <w:t xml:space="preserve"> </w:t>
            </w:r>
            <w:r>
              <w:t>осмотра и контроля шаблонами</w:t>
            </w:r>
          </w:p>
        </w:tc>
      </w:tr>
      <w:tr w:rsidR="00E27C04" w:rsidRPr="00BE7BF8" w14:paraId="4F5BD884" w14:textId="77777777" w:rsidTr="003A4166">
        <w:trPr>
          <w:trHeight w:val="227"/>
        </w:trPr>
        <w:tc>
          <w:tcPr>
            <w:tcW w:w="1272" w:type="pct"/>
            <w:vMerge/>
          </w:tcPr>
          <w:p w14:paraId="2638E095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6F0C8BCB" w14:textId="7197CD16" w:rsidR="00E27C04" w:rsidRPr="001F02F3" w:rsidRDefault="00E27C04" w:rsidP="008474BA">
            <w:pPr>
              <w:pStyle w:val="af1"/>
            </w:pPr>
            <w:r>
              <w:t>В</w:t>
            </w:r>
            <w:r w:rsidRPr="00FB1F42">
              <w:t>ыявля</w:t>
            </w:r>
            <w:r>
              <w:t>ть погрешности и дефекты сборки</w:t>
            </w:r>
            <w:r w:rsidRPr="00FB1F42">
              <w:t xml:space="preserve"> </w:t>
            </w:r>
            <w:r w:rsidRPr="003C2339">
              <w:t>клепаных</w:t>
            </w:r>
            <w:r w:rsidR="00A80D02">
              <w:t xml:space="preserve"> </w:t>
            </w:r>
            <w:r w:rsidR="009B06A2">
              <w:t xml:space="preserve">соединений в </w:t>
            </w:r>
            <w:r w:rsidRPr="006173CD">
              <w:t xml:space="preserve">простых сборочных единицах </w:t>
            </w:r>
            <w:r>
              <w:t xml:space="preserve">с помощью </w:t>
            </w:r>
            <w:r w:rsidRPr="001F02F3">
              <w:t>визуальн</w:t>
            </w:r>
            <w:r>
              <w:t>ого</w:t>
            </w:r>
            <w:r w:rsidRPr="001F02F3">
              <w:t xml:space="preserve"> </w:t>
            </w:r>
            <w:r>
              <w:t>осмотра и контроля шаблонами</w:t>
            </w:r>
          </w:p>
        </w:tc>
      </w:tr>
      <w:tr w:rsidR="00E27C04" w:rsidRPr="00BE7BF8" w14:paraId="2E857881" w14:textId="77777777" w:rsidTr="003A4166">
        <w:trPr>
          <w:trHeight w:val="227"/>
        </w:trPr>
        <w:tc>
          <w:tcPr>
            <w:tcW w:w="1272" w:type="pct"/>
            <w:vMerge/>
          </w:tcPr>
          <w:p w14:paraId="7FC1025A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2A843F84" w14:textId="67A3CB69" w:rsidR="00E27C04" w:rsidRPr="001F02F3" w:rsidRDefault="00E27C04" w:rsidP="008474BA">
            <w:pPr>
              <w:pStyle w:val="af1"/>
            </w:pPr>
            <w:r>
              <w:t>В</w:t>
            </w:r>
            <w:r w:rsidRPr="00FB1F42">
              <w:t>ыявля</w:t>
            </w:r>
            <w:r>
              <w:t>ть погрешности и дефекты сборки</w:t>
            </w:r>
            <w:r w:rsidRPr="00FB1F42">
              <w:t xml:space="preserve"> </w:t>
            </w:r>
            <w:r w:rsidRPr="001F02F3">
              <w:t xml:space="preserve">клеевых соединений в </w:t>
            </w:r>
            <w:r>
              <w:t>простых</w:t>
            </w:r>
            <w:r w:rsidRPr="001F02F3">
              <w:t xml:space="preserve"> сборочных единицах</w:t>
            </w:r>
            <w:r>
              <w:t xml:space="preserve"> с помощью </w:t>
            </w:r>
            <w:r w:rsidRPr="001F02F3">
              <w:t>визуальн</w:t>
            </w:r>
            <w:r>
              <w:t>ого</w:t>
            </w:r>
            <w:r w:rsidRPr="001F02F3">
              <w:t xml:space="preserve"> </w:t>
            </w:r>
            <w:r>
              <w:t>осмотра и контроля шаблонами</w:t>
            </w:r>
          </w:p>
        </w:tc>
      </w:tr>
      <w:tr w:rsidR="00E27C04" w:rsidRPr="00BE7BF8" w14:paraId="32EE7752" w14:textId="77777777" w:rsidTr="003A4166">
        <w:trPr>
          <w:trHeight w:val="227"/>
        </w:trPr>
        <w:tc>
          <w:tcPr>
            <w:tcW w:w="1272" w:type="pct"/>
            <w:vMerge/>
          </w:tcPr>
          <w:p w14:paraId="414A01E8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4F380396" w14:textId="75C2E828" w:rsidR="00E27C04" w:rsidRPr="001F02F3" w:rsidRDefault="00E27C04" w:rsidP="008474BA">
            <w:pPr>
              <w:pStyle w:val="af1"/>
            </w:pPr>
            <w:r>
              <w:t xml:space="preserve">Определять </w:t>
            </w:r>
            <w:r w:rsidRPr="003C2339">
              <w:t>величин</w:t>
            </w:r>
            <w:r>
              <w:t>ы</w:t>
            </w:r>
            <w:r w:rsidRPr="003C2339">
              <w:t xml:space="preserve"> зазоров и погрешност</w:t>
            </w:r>
            <w:r>
              <w:t>ей</w:t>
            </w:r>
            <w:r w:rsidRPr="003C2339">
              <w:t xml:space="preserve"> отно</w:t>
            </w:r>
            <w:r w:rsidR="009B06A2">
              <w:t xml:space="preserve">сительного положения деталей в </w:t>
            </w:r>
            <w:r w:rsidRPr="003C2339">
              <w:t xml:space="preserve">простых </w:t>
            </w:r>
            <w:r w:rsidRPr="00DB7DBE">
              <w:t>сборочных единицах</w:t>
            </w:r>
            <w:r w:rsidR="00DF1474">
              <w:t xml:space="preserve"> и изделиях</w:t>
            </w:r>
            <w:r w:rsidR="008F5D5C">
              <w:t xml:space="preserve"> </w:t>
            </w:r>
            <w:r w:rsidRPr="00DB7DBE">
              <w:t>с помощью универсальных контрольно-измерительных инструментов и приборов</w:t>
            </w:r>
          </w:p>
        </w:tc>
      </w:tr>
      <w:tr w:rsidR="00E27C04" w:rsidRPr="00BE7BF8" w14:paraId="6437B237" w14:textId="77777777" w:rsidTr="003A4166">
        <w:trPr>
          <w:trHeight w:val="227"/>
        </w:trPr>
        <w:tc>
          <w:tcPr>
            <w:tcW w:w="1272" w:type="pct"/>
            <w:vMerge/>
          </w:tcPr>
          <w:p w14:paraId="53CFC8A1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6550B4DF" w14:textId="57E32F0F" w:rsidR="00E27C04" w:rsidRPr="001F02F3" w:rsidRDefault="00E27C04" w:rsidP="008474BA">
            <w:pPr>
              <w:pStyle w:val="af1"/>
            </w:pPr>
            <w:r>
              <w:t xml:space="preserve">Использовать методы контроля </w:t>
            </w:r>
            <w:r w:rsidRPr="001F02F3">
              <w:t>прилегани</w:t>
            </w:r>
            <w:r>
              <w:t>я</w:t>
            </w:r>
            <w:r w:rsidRPr="001F02F3">
              <w:t xml:space="preserve"> пов</w:t>
            </w:r>
            <w:r w:rsidR="009B06A2">
              <w:t>ерхностей сопрягаемых деталей в</w:t>
            </w:r>
            <w:r>
              <w:t xml:space="preserve"> простых</w:t>
            </w:r>
            <w:r w:rsidRPr="001F02F3">
              <w:t xml:space="preserve"> сборочных единицах</w:t>
            </w:r>
            <w:r w:rsidR="00DF1474">
              <w:t xml:space="preserve"> и изделиях</w:t>
            </w:r>
            <w:r>
              <w:t xml:space="preserve"> с помощью щупов и по краске</w:t>
            </w:r>
          </w:p>
        </w:tc>
      </w:tr>
      <w:tr w:rsidR="00E27C04" w:rsidRPr="00BE7BF8" w14:paraId="42529779" w14:textId="77777777" w:rsidTr="003A4166">
        <w:trPr>
          <w:trHeight w:val="227"/>
        </w:trPr>
        <w:tc>
          <w:tcPr>
            <w:tcW w:w="1272" w:type="pct"/>
            <w:vMerge/>
          </w:tcPr>
          <w:p w14:paraId="6A61C30A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43843784" w14:textId="4DDF86C1" w:rsidR="00E27C04" w:rsidRDefault="00E27C04" w:rsidP="00C544A5">
            <w:pPr>
              <w:pStyle w:val="af1"/>
            </w:pPr>
            <w:r>
              <w:t xml:space="preserve">Выявлять </w:t>
            </w:r>
            <w:r w:rsidR="00C544A5">
              <w:t>дефекты</w:t>
            </w:r>
            <w:r>
              <w:t xml:space="preserve"> простых </w:t>
            </w:r>
            <w:r w:rsidR="008F5D5C">
              <w:t xml:space="preserve">сборочных единиц и </w:t>
            </w:r>
            <w:r>
              <w:t xml:space="preserve">изделий </w:t>
            </w:r>
          </w:p>
        </w:tc>
      </w:tr>
      <w:tr w:rsidR="00C0120A" w:rsidRPr="00BE7BF8" w14:paraId="5F63EFA2" w14:textId="77777777" w:rsidTr="003A4166">
        <w:trPr>
          <w:trHeight w:val="227"/>
        </w:trPr>
        <w:tc>
          <w:tcPr>
            <w:tcW w:w="1272" w:type="pct"/>
            <w:vMerge/>
          </w:tcPr>
          <w:p w14:paraId="13E67890" w14:textId="77777777" w:rsidR="00C0120A" w:rsidRPr="00BE7BF8" w:rsidRDefault="00C0120A" w:rsidP="00EC7CBD">
            <w:pPr>
              <w:pStyle w:val="af1"/>
            </w:pPr>
          </w:p>
        </w:tc>
        <w:tc>
          <w:tcPr>
            <w:tcW w:w="3728" w:type="pct"/>
          </w:tcPr>
          <w:p w14:paraId="0BABF85E" w14:textId="4B400BF0" w:rsidR="00C0120A" w:rsidRDefault="008F5D5C" w:rsidP="00C544A5">
            <w:pPr>
              <w:pStyle w:val="af1"/>
            </w:pPr>
            <w:r>
              <w:t>Определять вид брака простых сборочных единиц и изделий</w:t>
            </w:r>
          </w:p>
        </w:tc>
      </w:tr>
      <w:tr w:rsidR="009B06A2" w:rsidRPr="00BE7BF8" w14:paraId="5FC2C1B7" w14:textId="77777777" w:rsidTr="003A4166">
        <w:trPr>
          <w:trHeight w:val="227"/>
        </w:trPr>
        <w:tc>
          <w:tcPr>
            <w:tcW w:w="1272" w:type="pct"/>
            <w:vMerge/>
          </w:tcPr>
          <w:p w14:paraId="0D69D436" w14:textId="77777777" w:rsidR="009B06A2" w:rsidRPr="00BE7BF8" w:rsidRDefault="009B06A2" w:rsidP="00EC7CBD">
            <w:pPr>
              <w:pStyle w:val="af1"/>
            </w:pPr>
          </w:p>
        </w:tc>
        <w:tc>
          <w:tcPr>
            <w:tcW w:w="3728" w:type="pct"/>
          </w:tcPr>
          <w:p w14:paraId="2FFEDF21" w14:textId="09FB364D" w:rsidR="009B06A2" w:rsidRDefault="009B06A2" w:rsidP="0025231F">
            <w:pPr>
              <w:pStyle w:val="af1"/>
            </w:pPr>
            <w:r>
              <w:t>Документально оформлять результаты контроля простых сборочных единиц и изделий</w:t>
            </w:r>
          </w:p>
        </w:tc>
      </w:tr>
      <w:tr w:rsidR="00E27C04" w:rsidRPr="00BE7BF8" w14:paraId="0F7170B6" w14:textId="77777777" w:rsidTr="003A4166">
        <w:trPr>
          <w:trHeight w:val="227"/>
        </w:trPr>
        <w:tc>
          <w:tcPr>
            <w:tcW w:w="1272" w:type="pct"/>
            <w:vMerge/>
          </w:tcPr>
          <w:p w14:paraId="26FC61F1" w14:textId="77777777" w:rsidR="00E27C04" w:rsidRPr="00BE7BF8" w:rsidRDefault="00E27C04" w:rsidP="00EC7CBD">
            <w:pPr>
              <w:pStyle w:val="af1"/>
            </w:pPr>
          </w:p>
        </w:tc>
        <w:tc>
          <w:tcPr>
            <w:tcW w:w="3728" w:type="pct"/>
          </w:tcPr>
          <w:p w14:paraId="3B463524" w14:textId="37CB114B" w:rsidR="00E27C04" w:rsidRDefault="00E27C04" w:rsidP="007B6389">
            <w:pPr>
              <w:pStyle w:val="af1"/>
            </w:pPr>
            <w:r w:rsidRPr="009B06A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C7CBD" w:rsidRPr="00BE7BF8" w14:paraId="471F0134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47BCD4B4" w14:textId="77777777" w:rsidR="00EC7CBD" w:rsidRPr="00BE7BF8" w:rsidRDefault="00EC7CBD" w:rsidP="00EC7CBD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3238C65F" w14:textId="77777777" w:rsidR="00EC7CBD" w:rsidRPr="00FE5120" w:rsidRDefault="00EC7CBD" w:rsidP="00EC7CBD">
            <w:pPr>
              <w:pStyle w:val="af1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EC7CBD" w:rsidRPr="00BE7BF8" w14:paraId="38D778D8" w14:textId="77777777" w:rsidTr="003A4166">
        <w:trPr>
          <w:trHeight w:val="227"/>
        </w:trPr>
        <w:tc>
          <w:tcPr>
            <w:tcW w:w="1272" w:type="pct"/>
            <w:vMerge/>
          </w:tcPr>
          <w:p w14:paraId="0B7E07CD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7CFE0A20" w14:textId="77777777" w:rsidR="00EC7CBD" w:rsidRPr="00FE5120" w:rsidRDefault="00EC7CBD" w:rsidP="00EC7CBD">
            <w:pPr>
              <w:pStyle w:val="af1"/>
            </w:pPr>
            <w:r w:rsidRPr="00FE5120">
              <w:t>Правила чтения технической документации (</w:t>
            </w:r>
            <w:r>
              <w:t>сборочных чертежей</w:t>
            </w:r>
            <w:r w:rsidRPr="00FE5120">
              <w:t>,</w:t>
            </w:r>
            <w:r>
              <w:t xml:space="preserve"> спецификаций,</w:t>
            </w:r>
            <w:r w:rsidRPr="00FE5120">
              <w:t xml:space="preserve"> технологических карт) в объеме, необходимом для выполнения работы</w:t>
            </w:r>
          </w:p>
        </w:tc>
      </w:tr>
      <w:tr w:rsidR="00EC7CBD" w:rsidRPr="00BE7BF8" w14:paraId="774AE253" w14:textId="77777777" w:rsidTr="003A4166">
        <w:trPr>
          <w:trHeight w:val="227"/>
        </w:trPr>
        <w:tc>
          <w:tcPr>
            <w:tcW w:w="1272" w:type="pct"/>
            <w:vMerge/>
          </w:tcPr>
          <w:p w14:paraId="3D43BCD4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6AAFD9FE" w14:textId="77777777" w:rsidR="00EC7CBD" w:rsidRPr="00FE5120" w:rsidRDefault="00EC7CBD" w:rsidP="00EC7CBD">
            <w:pPr>
              <w:pStyle w:val="af1"/>
            </w:pPr>
            <w:r w:rsidRPr="009B06A2"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CE2B2C" w:rsidRPr="00BE7BF8" w14:paraId="359D4EF8" w14:textId="77777777" w:rsidTr="003A4166">
        <w:trPr>
          <w:trHeight w:val="227"/>
        </w:trPr>
        <w:tc>
          <w:tcPr>
            <w:tcW w:w="1272" w:type="pct"/>
            <w:vMerge/>
          </w:tcPr>
          <w:p w14:paraId="4F7AD01B" w14:textId="77777777" w:rsidR="00CE2B2C" w:rsidRPr="00BE7BF8" w:rsidRDefault="00CE2B2C" w:rsidP="00EC7CBD">
            <w:pPr>
              <w:pStyle w:val="af1"/>
            </w:pPr>
          </w:p>
        </w:tc>
        <w:tc>
          <w:tcPr>
            <w:tcW w:w="3728" w:type="pct"/>
          </w:tcPr>
          <w:p w14:paraId="358E77F9" w14:textId="30B0C90C" w:rsidR="00CE2B2C" w:rsidRPr="009B06A2" w:rsidRDefault="00CE2B2C" w:rsidP="00EC7CBD">
            <w:pPr>
              <w:pStyle w:val="af1"/>
            </w:pPr>
            <w:r>
              <w:t xml:space="preserve">Технические требования, предъявляемые к изготавливаемым </w:t>
            </w:r>
            <w:r w:rsidR="00EC0BC5">
              <w:t xml:space="preserve">простым </w:t>
            </w:r>
            <w:r>
              <w:t>сборочным единицам и изделиям</w:t>
            </w:r>
          </w:p>
        </w:tc>
      </w:tr>
      <w:tr w:rsidR="00EC7CBD" w:rsidRPr="00BE7BF8" w14:paraId="7EF3DE77" w14:textId="77777777" w:rsidTr="003A4166">
        <w:trPr>
          <w:trHeight w:val="227"/>
        </w:trPr>
        <w:tc>
          <w:tcPr>
            <w:tcW w:w="1272" w:type="pct"/>
            <w:vMerge/>
          </w:tcPr>
          <w:p w14:paraId="0ED9906D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4B866C41" w14:textId="2C8A7D3C" w:rsidR="00EC7CBD" w:rsidRPr="00DB7DBE" w:rsidRDefault="001C6E94" w:rsidP="001C6E94">
            <w:pPr>
              <w:pStyle w:val="af1"/>
            </w:pPr>
            <w:r w:rsidRPr="00BF771E">
              <w:t xml:space="preserve">Требования к оснащению и организации рабочего места для проведения контроля </w:t>
            </w:r>
            <w:r>
              <w:t xml:space="preserve">простых </w:t>
            </w:r>
            <w:r w:rsidRPr="009B06A2">
              <w:t>сборочных единиц</w:t>
            </w:r>
            <w:r w:rsidR="00725272">
              <w:t xml:space="preserve"> и изделий</w:t>
            </w:r>
          </w:p>
        </w:tc>
      </w:tr>
      <w:tr w:rsidR="00EC7CBD" w:rsidRPr="00BE7BF8" w14:paraId="0E4AE914" w14:textId="77777777" w:rsidTr="003A4166">
        <w:trPr>
          <w:trHeight w:val="227"/>
        </w:trPr>
        <w:tc>
          <w:tcPr>
            <w:tcW w:w="1272" w:type="pct"/>
            <w:vMerge/>
          </w:tcPr>
          <w:p w14:paraId="5DBA21F8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48B62233" w14:textId="02223170" w:rsidR="00EC7CBD" w:rsidRPr="00DB7DBE" w:rsidRDefault="00EC7CBD" w:rsidP="00EC7CBD">
            <w:pPr>
              <w:pStyle w:val="af1"/>
            </w:pPr>
            <w:r w:rsidRPr="00DB7DBE">
              <w:t>Виды, конструкции, назначение, возможности и правила использования шаблонов и калибров для контроля простых сборочных единиц</w:t>
            </w:r>
            <w:r w:rsidR="009B06A2">
              <w:t xml:space="preserve"> </w:t>
            </w:r>
            <w:r w:rsidR="00133E94">
              <w:t>и изделий</w:t>
            </w:r>
          </w:p>
        </w:tc>
      </w:tr>
      <w:tr w:rsidR="00EC7CBD" w:rsidRPr="00BE7BF8" w14:paraId="6B93EA9E" w14:textId="77777777" w:rsidTr="003A4166">
        <w:trPr>
          <w:trHeight w:val="227"/>
        </w:trPr>
        <w:tc>
          <w:tcPr>
            <w:tcW w:w="1272" w:type="pct"/>
            <w:vMerge/>
          </w:tcPr>
          <w:p w14:paraId="6CAA67CD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605D04F4" w14:textId="1CEFFA31" w:rsidR="00EC7CBD" w:rsidRPr="00500385" w:rsidRDefault="00EC7CBD" w:rsidP="008474BA">
            <w:pPr>
              <w:pStyle w:val="af1"/>
            </w:pPr>
            <w:r>
              <w:t xml:space="preserve">Основные </w:t>
            </w:r>
            <w:r w:rsidR="00094176">
              <w:t>характеристики</w:t>
            </w:r>
            <w:r>
              <w:t xml:space="preserve"> </w:t>
            </w:r>
            <w:r w:rsidRPr="00500385">
              <w:t>соединений с натягом в простых сборочных единицах</w:t>
            </w:r>
            <w:r w:rsidR="008F5D5C">
              <w:t xml:space="preserve"> </w:t>
            </w:r>
            <w:r>
              <w:t>и м</w:t>
            </w:r>
            <w:r w:rsidRPr="00500385">
              <w:t>етодики</w:t>
            </w:r>
            <w:r>
              <w:t xml:space="preserve"> их</w:t>
            </w:r>
            <w:r w:rsidRPr="00500385">
              <w:t xml:space="preserve"> контроля визуальным осмотром</w:t>
            </w:r>
            <w:r>
              <w:t>,</w:t>
            </w:r>
            <w:r w:rsidRPr="00500385">
              <w:t xml:space="preserve"> шаблонами</w:t>
            </w:r>
            <w:r>
              <w:t>, калибрами</w:t>
            </w:r>
          </w:p>
        </w:tc>
      </w:tr>
      <w:tr w:rsidR="00EC7CBD" w:rsidRPr="00BE7BF8" w14:paraId="07166E3F" w14:textId="77777777" w:rsidTr="003A4166">
        <w:trPr>
          <w:trHeight w:val="227"/>
        </w:trPr>
        <w:tc>
          <w:tcPr>
            <w:tcW w:w="1272" w:type="pct"/>
            <w:vMerge/>
          </w:tcPr>
          <w:p w14:paraId="7C1E593F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3352B5D5" w14:textId="3D5DDEA0" w:rsidR="00EC7CBD" w:rsidRPr="00500385" w:rsidRDefault="00EC7CBD" w:rsidP="008474BA">
            <w:pPr>
              <w:pStyle w:val="af1"/>
            </w:pPr>
            <w:r>
              <w:t xml:space="preserve">Основные </w:t>
            </w:r>
            <w:r w:rsidR="00094176">
              <w:t>характеристики</w:t>
            </w:r>
            <w:r>
              <w:t xml:space="preserve"> </w:t>
            </w:r>
            <w:r w:rsidRPr="00500385">
              <w:t>соединений с зазор</w:t>
            </w:r>
            <w:r w:rsidR="009B06A2">
              <w:t>ом в простых сборочных единицах</w:t>
            </w:r>
            <w:r w:rsidR="008F5D5C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500385">
              <w:t>контроля визуальным осмотром</w:t>
            </w:r>
            <w:r>
              <w:t>,</w:t>
            </w:r>
            <w:r w:rsidRPr="00500385">
              <w:t xml:space="preserve"> шаблонами</w:t>
            </w:r>
            <w:r>
              <w:t>, калибрами</w:t>
            </w:r>
          </w:p>
        </w:tc>
      </w:tr>
      <w:tr w:rsidR="00EC7CBD" w:rsidRPr="00BE7BF8" w14:paraId="6D790CF4" w14:textId="77777777" w:rsidTr="003A4166">
        <w:trPr>
          <w:trHeight w:val="227"/>
        </w:trPr>
        <w:tc>
          <w:tcPr>
            <w:tcW w:w="1272" w:type="pct"/>
            <w:vMerge/>
          </w:tcPr>
          <w:p w14:paraId="333D59D0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53AB4B6A" w14:textId="55327C23" w:rsidR="00EC7CBD" w:rsidRPr="00500385" w:rsidRDefault="00EC7CBD" w:rsidP="008474BA">
            <w:pPr>
              <w:pStyle w:val="af1"/>
            </w:pPr>
            <w:r>
              <w:t xml:space="preserve">Основные </w:t>
            </w:r>
            <w:r w:rsidR="00094176">
              <w:t xml:space="preserve">характеристики </w:t>
            </w:r>
            <w:r w:rsidRPr="00500385">
              <w:t>резьбовых соединений в простых сборочных единицах</w:t>
            </w:r>
            <w:r w:rsidR="008F5D5C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500385">
              <w:t>контроля визуальным осмотром</w:t>
            </w:r>
            <w:r>
              <w:t>,</w:t>
            </w:r>
            <w:r w:rsidRPr="00500385">
              <w:t xml:space="preserve"> шаблонами</w:t>
            </w:r>
            <w:r>
              <w:t>, калибрами</w:t>
            </w:r>
          </w:p>
        </w:tc>
      </w:tr>
      <w:tr w:rsidR="00EC7CBD" w:rsidRPr="00BE7BF8" w14:paraId="779BBD9D" w14:textId="77777777" w:rsidTr="003A4166">
        <w:trPr>
          <w:trHeight w:val="227"/>
        </w:trPr>
        <w:tc>
          <w:tcPr>
            <w:tcW w:w="1272" w:type="pct"/>
            <w:vMerge/>
          </w:tcPr>
          <w:p w14:paraId="5B532BDC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20C66EF7" w14:textId="0CD126A8" w:rsidR="00EC7CBD" w:rsidRPr="00500385" w:rsidRDefault="00EC7CBD" w:rsidP="008474BA">
            <w:pPr>
              <w:pStyle w:val="af1"/>
            </w:pPr>
            <w:r>
              <w:t xml:space="preserve">Основные </w:t>
            </w:r>
            <w:r w:rsidR="00094176">
              <w:t>характеристики</w:t>
            </w:r>
            <w:r>
              <w:t xml:space="preserve"> </w:t>
            </w:r>
            <w:r w:rsidRPr="00500385">
              <w:t>клепаных соединений в простых сборочных единицах</w:t>
            </w:r>
            <w:r w:rsidR="008F5D5C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500385">
              <w:t>контроля визуальным осмотром</w:t>
            </w:r>
            <w:r>
              <w:t>,</w:t>
            </w:r>
            <w:r w:rsidRPr="00500385">
              <w:t xml:space="preserve"> шаблонами</w:t>
            </w:r>
            <w:r>
              <w:t>, калибрами</w:t>
            </w:r>
          </w:p>
        </w:tc>
      </w:tr>
      <w:tr w:rsidR="00EC7CBD" w:rsidRPr="00BE7BF8" w14:paraId="0CA8AEDF" w14:textId="77777777" w:rsidTr="003A4166">
        <w:trPr>
          <w:trHeight w:val="227"/>
        </w:trPr>
        <w:tc>
          <w:tcPr>
            <w:tcW w:w="1272" w:type="pct"/>
            <w:vMerge/>
          </w:tcPr>
          <w:p w14:paraId="7611C0A2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2217F898" w14:textId="4EC4A9A3" w:rsidR="00EC7CBD" w:rsidRDefault="00EC7CBD" w:rsidP="008474BA">
            <w:pPr>
              <w:pStyle w:val="af1"/>
            </w:pPr>
            <w:r>
              <w:t xml:space="preserve">Основные </w:t>
            </w:r>
            <w:r w:rsidR="00094176">
              <w:t>характеристики</w:t>
            </w:r>
            <w:r>
              <w:t xml:space="preserve"> </w:t>
            </w:r>
            <w:r w:rsidRPr="00500385">
              <w:t>клеевых соединений в простых сборочных единицах</w:t>
            </w:r>
            <w:r w:rsidR="008F5D5C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500385">
              <w:t>контроля визуальным осмотром</w:t>
            </w:r>
            <w:r>
              <w:t>,</w:t>
            </w:r>
            <w:r w:rsidRPr="00500385">
              <w:t xml:space="preserve"> шаблонами</w:t>
            </w:r>
            <w:r>
              <w:t>, калибрами</w:t>
            </w:r>
          </w:p>
        </w:tc>
      </w:tr>
      <w:tr w:rsidR="00EC7CBD" w:rsidRPr="00BE7BF8" w14:paraId="2F8C6CDA" w14:textId="77777777" w:rsidTr="003A4166">
        <w:trPr>
          <w:trHeight w:val="227"/>
        </w:trPr>
        <w:tc>
          <w:tcPr>
            <w:tcW w:w="1272" w:type="pct"/>
            <w:vMerge/>
          </w:tcPr>
          <w:p w14:paraId="249C9168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25830CBD" w14:textId="569DE799" w:rsidR="00EC7CBD" w:rsidRPr="009B06A2" w:rsidRDefault="00EC7CBD" w:rsidP="008474BA">
            <w:pPr>
              <w:pStyle w:val="af1"/>
            </w:pPr>
            <w:r w:rsidRPr="009B06A2">
              <w:t xml:space="preserve">Виды, конструкции, назначение, возможности и правила использования </w:t>
            </w:r>
            <w:r w:rsidRPr="00A30951">
              <w:t>универсальных контрольно-измерительных инструментов и приборов для контроля зазоров и относ</w:t>
            </w:r>
            <w:r w:rsidR="009B06A2">
              <w:t xml:space="preserve">ительного положения деталей в </w:t>
            </w:r>
            <w:r w:rsidRPr="00A30951">
              <w:t>простых сборочных единицах</w:t>
            </w:r>
            <w:r w:rsidR="00DF1474">
              <w:t xml:space="preserve"> и изделиях</w:t>
            </w:r>
          </w:p>
        </w:tc>
      </w:tr>
      <w:tr w:rsidR="00EC7CBD" w:rsidRPr="00BE7BF8" w14:paraId="010B63C1" w14:textId="77777777" w:rsidTr="003A4166">
        <w:trPr>
          <w:trHeight w:val="227"/>
        </w:trPr>
        <w:tc>
          <w:tcPr>
            <w:tcW w:w="1272" w:type="pct"/>
            <w:vMerge/>
          </w:tcPr>
          <w:p w14:paraId="3F24D00A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024DE308" w14:textId="228C446A" w:rsidR="00EC7CBD" w:rsidRPr="009B06A2" w:rsidRDefault="00EC7CBD" w:rsidP="008474BA">
            <w:pPr>
              <w:pStyle w:val="af1"/>
            </w:pPr>
            <w:r w:rsidRPr="009B06A2">
              <w:t>Методики контроля прилегания поверхностей сопрягаемых деталей</w:t>
            </w:r>
            <w:r w:rsidR="00133E94">
              <w:t xml:space="preserve"> </w:t>
            </w:r>
            <w:r w:rsidR="00133E94" w:rsidRPr="00A30951">
              <w:t>в простых сборочных единицах</w:t>
            </w:r>
            <w:r w:rsidR="00DF1474">
              <w:t xml:space="preserve"> и изделиях</w:t>
            </w:r>
            <w:r w:rsidR="00133E94">
              <w:t xml:space="preserve"> </w:t>
            </w:r>
            <w:r w:rsidRPr="009B06A2">
              <w:t>с помощью щупов и по краске</w:t>
            </w:r>
          </w:p>
        </w:tc>
      </w:tr>
      <w:tr w:rsidR="00CD11A5" w:rsidRPr="00BE7BF8" w14:paraId="729C71D1" w14:textId="77777777" w:rsidTr="003A4166">
        <w:trPr>
          <w:trHeight w:val="227"/>
        </w:trPr>
        <w:tc>
          <w:tcPr>
            <w:tcW w:w="1272" w:type="pct"/>
            <w:vMerge/>
          </w:tcPr>
          <w:p w14:paraId="6CD7AD52" w14:textId="77777777" w:rsidR="00CD11A5" w:rsidRPr="00BE7BF8" w:rsidRDefault="00CD11A5" w:rsidP="00EC7CBD">
            <w:pPr>
              <w:pStyle w:val="af1"/>
            </w:pPr>
          </w:p>
        </w:tc>
        <w:tc>
          <w:tcPr>
            <w:tcW w:w="3728" w:type="pct"/>
          </w:tcPr>
          <w:p w14:paraId="292103D3" w14:textId="2CAB63E5" w:rsidR="00CD11A5" w:rsidRPr="009B06A2" w:rsidRDefault="00872C1C" w:rsidP="00CA03C9">
            <w:pPr>
              <w:pStyle w:val="af1"/>
            </w:pPr>
            <w:r w:rsidRPr="009B06A2">
              <w:t>Виды</w:t>
            </w:r>
            <w:r w:rsidR="00C544A5">
              <w:t xml:space="preserve"> дефектов</w:t>
            </w:r>
            <w:r w:rsidR="00C544A5" w:rsidRPr="009B06A2">
              <w:t xml:space="preserve"> </w:t>
            </w:r>
            <w:r w:rsidRPr="009B06A2">
              <w:t xml:space="preserve">простых </w:t>
            </w:r>
            <w:r w:rsidR="008F5D5C">
              <w:t>сборочных единиц и изделий</w:t>
            </w:r>
          </w:p>
        </w:tc>
      </w:tr>
      <w:tr w:rsidR="00C0120A" w:rsidRPr="00BE7BF8" w14:paraId="3274D7A5" w14:textId="77777777" w:rsidTr="003A4166">
        <w:trPr>
          <w:trHeight w:val="227"/>
        </w:trPr>
        <w:tc>
          <w:tcPr>
            <w:tcW w:w="1272" w:type="pct"/>
            <w:vMerge/>
          </w:tcPr>
          <w:p w14:paraId="0C243467" w14:textId="77777777" w:rsidR="00C0120A" w:rsidRPr="00BE7BF8" w:rsidRDefault="00C0120A" w:rsidP="00EC7CBD">
            <w:pPr>
              <w:pStyle w:val="af1"/>
            </w:pPr>
          </w:p>
        </w:tc>
        <w:tc>
          <w:tcPr>
            <w:tcW w:w="3728" w:type="pct"/>
          </w:tcPr>
          <w:p w14:paraId="63FB1581" w14:textId="3E3D3DBA" w:rsidR="00C0120A" w:rsidRPr="009B06A2" w:rsidRDefault="00C0120A" w:rsidP="00C533CE">
            <w:pPr>
              <w:pStyle w:val="af1"/>
            </w:pPr>
            <w:r>
              <w:t xml:space="preserve">Виды брака </w:t>
            </w:r>
            <w:r w:rsidR="008F5D5C">
              <w:t>сборочных единиц и изделий</w:t>
            </w:r>
          </w:p>
        </w:tc>
      </w:tr>
      <w:tr w:rsidR="00EC7CBD" w:rsidRPr="00BE7BF8" w14:paraId="67E97E89" w14:textId="77777777" w:rsidTr="003A4166">
        <w:trPr>
          <w:trHeight w:val="227"/>
        </w:trPr>
        <w:tc>
          <w:tcPr>
            <w:tcW w:w="1272" w:type="pct"/>
            <w:vMerge/>
          </w:tcPr>
          <w:p w14:paraId="2CFE9F49" w14:textId="77777777" w:rsidR="00EC7CBD" w:rsidRPr="00BE7BF8" w:rsidRDefault="00EC7CBD" w:rsidP="00EC7CBD">
            <w:pPr>
              <w:pStyle w:val="af1"/>
            </w:pPr>
          </w:p>
        </w:tc>
        <w:tc>
          <w:tcPr>
            <w:tcW w:w="3728" w:type="pct"/>
          </w:tcPr>
          <w:p w14:paraId="3F317886" w14:textId="77777777" w:rsidR="00EC7CBD" w:rsidRPr="00FE5120" w:rsidRDefault="00EC7CBD" w:rsidP="00EC7CBD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EC7CBD" w:rsidRPr="00BE7BF8" w14:paraId="02579B8D" w14:textId="77777777" w:rsidTr="003A4166">
        <w:trPr>
          <w:trHeight w:val="227"/>
        </w:trPr>
        <w:tc>
          <w:tcPr>
            <w:tcW w:w="1272" w:type="pct"/>
          </w:tcPr>
          <w:p w14:paraId="03A84BCE" w14:textId="77777777" w:rsidR="00EC7CBD" w:rsidRPr="00BE7BF8" w:rsidRDefault="00EC7CBD" w:rsidP="00EC7CBD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6A70BEE1" w14:textId="77777777" w:rsidR="00EC7CBD" w:rsidRPr="00BE7BF8" w:rsidRDefault="00EC7CBD" w:rsidP="00EC7CBD">
            <w:pPr>
              <w:pStyle w:val="af1"/>
            </w:pPr>
            <w:r w:rsidRPr="00BE7BF8">
              <w:t>-</w:t>
            </w:r>
          </w:p>
        </w:tc>
      </w:tr>
    </w:tbl>
    <w:p w14:paraId="75F73395" w14:textId="77777777" w:rsidR="00B82DF9" w:rsidRPr="00BE7BF8" w:rsidRDefault="00B82DF9" w:rsidP="00B82DF9">
      <w:pPr>
        <w:pStyle w:val="2"/>
      </w:pPr>
      <w:bookmarkStart w:id="4" w:name="_Toc523157977"/>
      <w:r w:rsidRPr="00BE7BF8">
        <w:t>3.</w:t>
      </w:r>
      <w:r>
        <w:t>2</w:t>
      </w:r>
      <w:r w:rsidRPr="00BE7BF8">
        <w:t>. Обобщенная трудовая функция</w:t>
      </w:r>
      <w:bookmarkEnd w:id="4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7911EC" w:rsidRPr="00BE7BF8" w14:paraId="13BE0AF9" w14:textId="77777777" w:rsidTr="00B82DF9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2782C049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78350" w14:textId="70029E8A" w:rsidR="007911EC" w:rsidRPr="004C2E93" w:rsidRDefault="007911EC" w:rsidP="007911EC">
            <w:pPr>
              <w:pStyle w:val="af1"/>
            </w:pPr>
            <w:r w:rsidRPr="00A35F9F">
              <w:t>Контроль деталей</w:t>
            </w:r>
            <w:r w:rsidR="003B542B">
              <w:t>,</w:t>
            </w:r>
            <w:r>
              <w:t xml:space="preserve"> сборочных единиц </w:t>
            </w:r>
            <w:r w:rsidR="003B542B">
              <w:t xml:space="preserve">и изделий </w:t>
            </w:r>
            <w:r>
              <w:t>средней сложности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158940" w14:textId="77777777" w:rsidR="007911EC" w:rsidRPr="00BE7BF8" w:rsidRDefault="007911EC" w:rsidP="007911EC">
            <w:pPr>
              <w:suppressAutoHyphens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F3963" w14:textId="77777777" w:rsidR="007911EC" w:rsidRPr="00BE7BF8" w:rsidRDefault="007911EC" w:rsidP="007911EC">
            <w:pPr>
              <w:pStyle w:val="af3"/>
            </w:pPr>
            <w: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895C57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83320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7CB7BCB5" w14:textId="77777777" w:rsidR="00B82DF9" w:rsidRPr="00BE7BF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82DF9" w:rsidRPr="00BE7BF8" w14:paraId="571D2ABB" w14:textId="77777777" w:rsidTr="00B82D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FCF6C2F" w14:textId="77777777" w:rsidR="00B82DF9" w:rsidRPr="00BE7BF8" w:rsidRDefault="00B82DF9" w:rsidP="00B82DF9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760770" w14:textId="77777777" w:rsidR="00B82DF9" w:rsidRPr="00BE7BF8" w:rsidRDefault="00B82DF9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82EA7" w14:textId="77777777" w:rsidR="00B82DF9" w:rsidRPr="00BE7BF8" w:rsidRDefault="00B82DF9" w:rsidP="00B82DF9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F283C7" w14:textId="77777777" w:rsidR="00B82DF9" w:rsidRPr="00BE7BF8" w:rsidRDefault="00B82DF9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62B3B" w14:textId="77777777" w:rsidR="00B82DF9" w:rsidRPr="00BE7BF8" w:rsidRDefault="00B82DF9" w:rsidP="00B82DF9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54A47" w14:textId="77777777" w:rsidR="00B82DF9" w:rsidRPr="00BE7BF8" w:rsidRDefault="00B82DF9" w:rsidP="00B82DF9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F6973" w14:textId="77777777" w:rsidR="00B82DF9" w:rsidRPr="00BE7BF8" w:rsidRDefault="00B82DF9" w:rsidP="00B82DF9">
            <w:pPr>
              <w:pStyle w:val="100"/>
            </w:pPr>
          </w:p>
        </w:tc>
      </w:tr>
      <w:tr w:rsidR="00B82DF9" w:rsidRPr="00BE7BF8" w14:paraId="1371584F" w14:textId="77777777" w:rsidTr="00B82DF9">
        <w:trPr>
          <w:jc w:val="center"/>
        </w:trPr>
        <w:tc>
          <w:tcPr>
            <w:tcW w:w="2267" w:type="dxa"/>
            <w:vAlign w:val="center"/>
          </w:tcPr>
          <w:p w14:paraId="14FD2C7E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FA0881B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C9265B3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7546176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2BD91C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C350114" w14:textId="77777777" w:rsidR="00B82DF9" w:rsidRPr="00BE7BF8" w:rsidRDefault="00B82DF9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8774A7B" w14:textId="77777777" w:rsidR="00B82DF9" w:rsidRPr="00BE7BF8" w:rsidRDefault="00B82DF9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7E55797B" w14:textId="77777777" w:rsidR="00B82DF9" w:rsidRPr="00BE7BF8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B82DF9" w:rsidRPr="00BE7BF8" w14:paraId="041456B4" w14:textId="77777777" w:rsidTr="00B82DF9">
        <w:trPr>
          <w:jc w:val="center"/>
        </w:trPr>
        <w:tc>
          <w:tcPr>
            <w:tcW w:w="1276" w:type="pct"/>
          </w:tcPr>
          <w:p w14:paraId="30225906" w14:textId="77777777" w:rsidR="00B82DF9" w:rsidRPr="00BE7BF8" w:rsidRDefault="00B82DF9" w:rsidP="00B82DF9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30BE000A" w14:textId="77777777" w:rsidR="00B82DF9" w:rsidRPr="00BE7BF8" w:rsidRDefault="00E0360F" w:rsidP="00B82DF9">
            <w:pPr>
              <w:pStyle w:val="af1"/>
            </w:pPr>
            <w:r>
              <w:t>Контролер станочных и слесарных работ</w:t>
            </w:r>
            <w:r w:rsidR="00B82DF9" w:rsidRPr="00BE7BF8">
              <w:t xml:space="preserve"> </w:t>
            </w:r>
            <w:r w:rsidR="00B82DF9">
              <w:t>3</w:t>
            </w:r>
            <w:r w:rsidR="00B82DF9" w:rsidRPr="00BE7BF8">
              <w:t>-го разряда</w:t>
            </w:r>
          </w:p>
        </w:tc>
      </w:tr>
    </w:tbl>
    <w:p w14:paraId="1B4EED6B" w14:textId="77777777" w:rsidR="00B82DF9" w:rsidRPr="00BE7BF8" w:rsidRDefault="00B82DF9" w:rsidP="00B82DF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D1595" w:rsidRPr="00BE7BF8" w14:paraId="285DFA7D" w14:textId="77777777" w:rsidTr="00B82DF9">
        <w:trPr>
          <w:jc w:val="center"/>
        </w:trPr>
        <w:tc>
          <w:tcPr>
            <w:tcW w:w="1276" w:type="pct"/>
          </w:tcPr>
          <w:p w14:paraId="3DF6D3EC" w14:textId="77777777" w:rsidR="001D1595" w:rsidRPr="00BE7BF8" w:rsidRDefault="001D1595" w:rsidP="001D1595">
            <w:pPr>
              <w:pStyle w:val="af1"/>
            </w:pPr>
            <w:r w:rsidRPr="00BE7BF8">
              <w:t>Требования к образованию и обучению</w:t>
            </w:r>
          </w:p>
        </w:tc>
        <w:tc>
          <w:tcPr>
            <w:tcW w:w="3724" w:type="pct"/>
          </w:tcPr>
          <w:p w14:paraId="412CEB76" w14:textId="77777777" w:rsidR="001D1595" w:rsidRPr="00131B21" w:rsidRDefault="001D1595" w:rsidP="001D159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7351E8D4" w14:textId="77777777" w:rsidR="001D1595" w:rsidRPr="00B02612" w:rsidRDefault="001D1595" w:rsidP="001D159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 xml:space="preserve">Профессиональное обучение – программы профессиональной подготовки по профессиям рабочих, </w:t>
            </w:r>
            <w:r w:rsidR="009B4F4B">
              <w:rPr>
                <w:lang w:eastAsia="en-US"/>
              </w:rPr>
              <w:t>должностям служащих, программы</w:t>
            </w:r>
            <w:r w:rsidRPr="00131B21">
              <w:rPr>
                <w:lang w:eastAsia="en-US"/>
              </w:rPr>
              <w:t xml:space="preserve"> п</w:t>
            </w:r>
            <w:r w:rsidR="002E20BF">
              <w:rPr>
                <w:lang w:eastAsia="en-US"/>
              </w:rPr>
              <w:t>ереподготовки рабочих, служащих</w:t>
            </w:r>
          </w:p>
        </w:tc>
      </w:tr>
      <w:tr w:rsidR="001D1595" w:rsidRPr="00BE7BF8" w14:paraId="553F54E4" w14:textId="77777777" w:rsidTr="00B82DF9">
        <w:trPr>
          <w:jc w:val="center"/>
        </w:trPr>
        <w:tc>
          <w:tcPr>
            <w:tcW w:w="1276" w:type="pct"/>
          </w:tcPr>
          <w:p w14:paraId="385F4F6C" w14:textId="77777777" w:rsidR="001D1595" w:rsidRPr="00BE7BF8" w:rsidRDefault="001D1595" w:rsidP="001D1595">
            <w:pPr>
              <w:pStyle w:val="af1"/>
            </w:pPr>
            <w:r w:rsidRPr="00BE7BF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3B76BD0C" w14:textId="77777777" w:rsidR="001D1595" w:rsidRPr="00B02612" w:rsidRDefault="001D1595" w:rsidP="002E20BF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>
              <w:rPr>
                <w:lang w:eastAsia="en-US"/>
              </w:rPr>
              <w:t xml:space="preserve">шести месяцев года </w:t>
            </w:r>
            <w:r w:rsidR="00E0360F">
              <w:t>контролером станочных и слесарных работ</w:t>
            </w:r>
            <w:r w:rsidRPr="00BE7BF8">
              <w:t xml:space="preserve"> </w:t>
            </w:r>
            <w:r>
              <w:rPr>
                <w:lang w:eastAsia="en-US"/>
              </w:rPr>
              <w:t>2-го разряда</w:t>
            </w:r>
            <w:r w:rsidRPr="00B02612">
              <w:rPr>
                <w:lang w:eastAsia="en-US"/>
              </w:rPr>
              <w:t xml:space="preserve"> </w:t>
            </w:r>
          </w:p>
        </w:tc>
      </w:tr>
      <w:tr w:rsidR="00B82DF9" w:rsidRPr="00BE7BF8" w14:paraId="1BFA6F15" w14:textId="77777777" w:rsidTr="00B82DF9">
        <w:trPr>
          <w:jc w:val="center"/>
        </w:trPr>
        <w:tc>
          <w:tcPr>
            <w:tcW w:w="1276" w:type="pct"/>
            <w:vMerge w:val="restart"/>
          </w:tcPr>
          <w:p w14:paraId="79A89F5E" w14:textId="77777777" w:rsidR="00B82DF9" w:rsidRPr="00BE7BF8" w:rsidRDefault="00B82DF9" w:rsidP="00B82DF9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54F6D29B" w14:textId="77777777" w:rsidR="00B82DF9" w:rsidRPr="00FE5120" w:rsidRDefault="00B82DF9" w:rsidP="00B82DF9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B82DF9" w:rsidRPr="00BE7BF8" w14:paraId="464F903E" w14:textId="77777777" w:rsidTr="00B82DF9">
        <w:trPr>
          <w:jc w:val="center"/>
        </w:trPr>
        <w:tc>
          <w:tcPr>
            <w:tcW w:w="1276" w:type="pct"/>
            <w:vMerge/>
          </w:tcPr>
          <w:p w14:paraId="71844C3F" w14:textId="77777777" w:rsidR="00B82DF9" w:rsidRPr="00BE7BF8" w:rsidRDefault="00B82DF9" w:rsidP="00B82DF9">
            <w:pPr>
              <w:pStyle w:val="af1"/>
            </w:pPr>
          </w:p>
        </w:tc>
        <w:tc>
          <w:tcPr>
            <w:tcW w:w="3724" w:type="pct"/>
          </w:tcPr>
          <w:p w14:paraId="7B6E01FF" w14:textId="77777777" w:rsidR="00B82DF9" w:rsidRPr="00FE5120" w:rsidRDefault="009B4F4B" w:rsidP="00B82DF9">
            <w:pPr>
              <w:pStyle w:val="af1"/>
            </w:pPr>
            <w:r>
              <w:t>Прохождение</w:t>
            </w:r>
            <w:r w:rsidR="00B82DF9" w:rsidRPr="00464E28">
              <w:t xml:space="preserve"> противопожарного инструктажа</w:t>
            </w:r>
          </w:p>
        </w:tc>
      </w:tr>
      <w:tr w:rsidR="00D34AC8" w:rsidRPr="00BE7BF8" w14:paraId="6F3AC7E5" w14:textId="77777777" w:rsidTr="00B82DF9">
        <w:trPr>
          <w:jc w:val="center"/>
        </w:trPr>
        <w:tc>
          <w:tcPr>
            <w:tcW w:w="1276" w:type="pct"/>
            <w:vMerge/>
          </w:tcPr>
          <w:p w14:paraId="759F626D" w14:textId="77777777" w:rsidR="00D34AC8" w:rsidRPr="00BE7BF8" w:rsidRDefault="00D34AC8" w:rsidP="00B82DF9">
            <w:pPr>
              <w:pStyle w:val="af1"/>
            </w:pPr>
          </w:p>
        </w:tc>
        <w:tc>
          <w:tcPr>
            <w:tcW w:w="3724" w:type="pct"/>
          </w:tcPr>
          <w:p w14:paraId="7E8FD712" w14:textId="47D456B7" w:rsidR="00D34AC8" w:rsidRDefault="00D34AC8" w:rsidP="00B82DF9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</w:p>
        </w:tc>
      </w:tr>
      <w:tr w:rsidR="00E0360F" w:rsidRPr="00BE7BF8" w14:paraId="1F67771C" w14:textId="77777777" w:rsidTr="00B82DF9">
        <w:trPr>
          <w:jc w:val="center"/>
        </w:trPr>
        <w:tc>
          <w:tcPr>
            <w:tcW w:w="1276" w:type="pct"/>
            <w:vMerge/>
          </w:tcPr>
          <w:p w14:paraId="755D770F" w14:textId="77777777" w:rsidR="00E0360F" w:rsidRPr="00BE7BF8" w:rsidRDefault="00E0360F" w:rsidP="00E0360F">
            <w:pPr>
              <w:pStyle w:val="af1"/>
            </w:pPr>
          </w:p>
        </w:tc>
        <w:tc>
          <w:tcPr>
            <w:tcW w:w="3724" w:type="pct"/>
          </w:tcPr>
          <w:p w14:paraId="1DAD60CE" w14:textId="6925AB03" w:rsidR="00E0360F" w:rsidRPr="00FE5120" w:rsidRDefault="00D34AC8" w:rsidP="00D34AC8">
            <w:pPr>
              <w:pStyle w:val="af1"/>
            </w:pPr>
            <w:r>
              <w:t>Прохождение аттестации не реже одного раза в два года</w:t>
            </w:r>
          </w:p>
        </w:tc>
      </w:tr>
      <w:tr w:rsidR="00E0360F" w:rsidRPr="00BE7BF8" w14:paraId="0F850425" w14:textId="77777777" w:rsidTr="00B82DF9">
        <w:trPr>
          <w:jc w:val="center"/>
        </w:trPr>
        <w:tc>
          <w:tcPr>
            <w:tcW w:w="1276" w:type="pct"/>
          </w:tcPr>
          <w:p w14:paraId="5F513075" w14:textId="77777777" w:rsidR="00E0360F" w:rsidRPr="00BE7BF8" w:rsidRDefault="00E0360F" w:rsidP="00E0360F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48BCD6B0" w14:textId="77777777" w:rsidR="00E0360F" w:rsidRPr="00BE7BF8" w:rsidRDefault="00E0360F" w:rsidP="00E0360F">
            <w:pPr>
              <w:pStyle w:val="af1"/>
            </w:pPr>
          </w:p>
        </w:tc>
      </w:tr>
    </w:tbl>
    <w:p w14:paraId="7CFCA99F" w14:textId="77777777" w:rsidR="00B82DF9" w:rsidRPr="00BE7BF8" w:rsidRDefault="00B82DF9" w:rsidP="00B82DF9">
      <w:pPr>
        <w:pStyle w:val="af1"/>
      </w:pPr>
    </w:p>
    <w:p w14:paraId="04044315" w14:textId="77777777" w:rsidR="00B82DF9" w:rsidRPr="00BE7BF8" w:rsidRDefault="00B82DF9" w:rsidP="00B82DF9">
      <w:pPr>
        <w:pStyle w:val="af1"/>
      </w:pPr>
      <w:r w:rsidRPr="00BE7BF8">
        <w:t>Дополнительные характеристики</w:t>
      </w:r>
    </w:p>
    <w:p w14:paraId="328E3C18" w14:textId="77777777" w:rsidR="00B82DF9" w:rsidRPr="00BE7BF8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82DF9" w:rsidRPr="00BE7BF8" w14:paraId="592B0CC7" w14:textId="77777777" w:rsidTr="00B82DF9">
        <w:trPr>
          <w:jc w:val="center"/>
        </w:trPr>
        <w:tc>
          <w:tcPr>
            <w:tcW w:w="1282" w:type="pct"/>
            <w:vAlign w:val="center"/>
          </w:tcPr>
          <w:p w14:paraId="15A438CB" w14:textId="77777777" w:rsidR="00B82DF9" w:rsidRPr="00BE7BF8" w:rsidRDefault="00B82DF9" w:rsidP="00B82DF9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8236F94" w14:textId="77777777" w:rsidR="00B82DF9" w:rsidRPr="00BE7BF8" w:rsidRDefault="00B82DF9" w:rsidP="00B82DF9">
            <w:pPr>
              <w:pStyle w:val="af1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14:paraId="627C6491" w14:textId="77777777" w:rsidR="00B82DF9" w:rsidRPr="00BE7BF8" w:rsidRDefault="00B82DF9" w:rsidP="00B82DF9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B82DF9" w:rsidRPr="00BE7BF8" w14:paraId="6A806D0E" w14:textId="77777777" w:rsidTr="00B82DF9">
        <w:trPr>
          <w:jc w:val="center"/>
        </w:trPr>
        <w:tc>
          <w:tcPr>
            <w:tcW w:w="1282" w:type="pct"/>
          </w:tcPr>
          <w:p w14:paraId="63962308" w14:textId="77777777" w:rsidR="00B82DF9" w:rsidRPr="00BE7BF8" w:rsidRDefault="00B82DF9" w:rsidP="00B82DF9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14:paraId="11CAC399" w14:textId="77777777" w:rsidR="00B82DF9" w:rsidRPr="00BE7BF8" w:rsidRDefault="00B82DF9" w:rsidP="00B82DF9">
            <w:pPr>
              <w:pStyle w:val="af1"/>
            </w:pPr>
            <w:r w:rsidRPr="00BE7BF8">
              <w:t>7223</w:t>
            </w:r>
          </w:p>
        </w:tc>
        <w:tc>
          <w:tcPr>
            <w:tcW w:w="2837" w:type="pct"/>
          </w:tcPr>
          <w:p w14:paraId="2ABE8852" w14:textId="77777777" w:rsidR="00B82DF9" w:rsidRPr="00BE7BF8" w:rsidRDefault="00B82DF9" w:rsidP="00B82DF9">
            <w:pPr>
              <w:pStyle w:val="af1"/>
            </w:pPr>
            <w:r w:rsidRPr="00BE7BF8">
              <w:t>Станочники и наладчики металлообрабатывающих станков</w:t>
            </w:r>
          </w:p>
        </w:tc>
      </w:tr>
      <w:tr w:rsidR="00A35F9F" w:rsidRPr="00BE7BF8" w14:paraId="17BCD597" w14:textId="77777777" w:rsidTr="00B82DF9">
        <w:trPr>
          <w:jc w:val="center"/>
        </w:trPr>
        <w:tc>
          <w:tcPr>
            <w:tcW w:w="1282" w:type="pct"/>
          </w:tcPr>
          <w:p w14:paraId="5BE4A5EC" w14:textId="77777777" w:rsidR="00A35F9F" w:rsidRPr="00BE7BF8" w:rsidRDefault="00A35F9F" w:rsidP="00A35F9F">
            <w:pPr>
              <w:pStyle w:val="af1"/>
            </w:pPr>
            <w:r w:rsidRPr="00BE7BF8">
              <w:t>ЕТКС</w:t>
            </w:r>
          </w:p>
        </w:tc>
        <w:tc>
          <w:tcPr>
            <w:tcW w:w="881" w:type="pct"/>
            <w:vAlign w:val="center"/>
          </w:tcPr>
          <w:p w14:paraId="6DBE47E4" w14:textId="77777777" w:rsidR="00A35F9F" w:rsidRPr="00BE7BF8" w:rsidRDefault="00A35F9F" w:rsidP="00A35F9F">
            <w:pPr>
              <w:pStyle w:val="af1"/>
            </w:pPr>
            <w:r>
              <w:t xml:space="preserve">§ </w:t>
            </w:r>
            <w:r w:rsidRPr="005612B4">
              <w:t>24</w:t>
            </w:r>
          </w:p>
        </w:tc>
        <w:tc>
          <w:tcPr>
            <w:tcW w:w="2837" w:type="pct"/>
            <w:vAlign w:val="center"/>
          </w:tcPr>
          <w:p w14:paraId="37D8EB04" w14:textId="77777777" w:rsidR="00A35F9F" w:rsidRPr="00BE7BF8" w:rsidRDefault="00A35F9F" w:rsidP="009B3ACE">
            <w:pPr>
              <w:pStyle w:val="af1"/>
            </w:pPr>
            <w:r w:rsidRPr="003716A0">
              <w:t xml:space="preserve">Контролер станочных и слесарных работ </w:t>
            </w:r>
            <w:r w:rsidR="000E69AC">
              <w:t>3</w:t>
            </w:r>
            <w:r w:rsidRPr="003716A0">
              <w:t>-го разряда</w:t>
            </w:r>
          </w:p>
        </w:tc>
      </w:tr>
      <w:tr w:rsidR="00A35F9F" w:rsidRPr="00BE7BF8" w14:paraId="149D2F2B" w14:textId="77777777" w:rsidTr="003A4166">
        <w:trPr>
          <w:jc w:val="center"/>
        </w:trPr>
        <w:tc>
          <w:tcPr>
            <w:tcW w:w="1282" w:type="pct"/>
          </w:tcPr>
          <w:p w14:paraId="425AD33A" w14:textId="77777777" w:rsidR="00A35F9F" w:rsidRPr="00BE7BF8" w:rsidRDefault="00A35F9F" w:rsidP="00A35F9F">
            <w:pPr>
              <w:pStyle w:val="af1"/>
            </w:pPr>
            <w:r w:rsidRPr="00BE7BF8">
              <w:t>ОКПДТР</w:t>
            </w:r>
          </w:p>
        </w:tc>
        <w:tc>
          <w:tcPr>
            <w:tcW w:w="881" w:type="pct"/>
          </w:tcPr>
          <w:p w14:paraId="31663BF3" w14:textId="77777777" w:rsidR="00A35F9F" w:rsidRDefault="00A35F9F" w:rsidP="00A35F9F">
            <w:pPr>
              <w:pStyle w:val="af1"/>
            </w:pPr>
            <w:r>
              <w:t>13063</w:t>
            </w:r>
          </w:p>
        </w:tc>
        <w:tc>
          <w:tcPr>
            <w:tcW w:w="2837" w:type="pct"/>
          </w:tcPr>
          <w:p w14:paraId="3A16B7FD" w14:textId="77777777" w:rsidR="00A35F9F" w:rsidRDefault="00A35F9F" w:rsidP="00A35F9F">
            <w:pPr>
              <w:pStyle w:val="af1"/>
            </w:pPr>
            <w:r>
              <w:t>Контролер станочных и слесарных работ</w:t>
            </w:r>
          </w:p>
        </w:tc>
      </w:tr>
    </w:tbl>
    <w:p w14:paraId="6D273852" w14:textId="77777777" w:rsidR="00B82DF9" w:rsidRPr="00BE7BF8" w:rsidRDefault="00B82DF9" w:rsidP="00B82DF9">
      <w:pPr>
        <w:pStyle w:val="3"/>
      </w:pPr>
      <w:r w:rsidRPr="00BE7BF8">
        <w:t>3.</w:t>
      </w:r>
      <w:r>
        <w:t>2</w:t>
      </w:r>
      <w:r w:rsidRPr="00BE7BF8">
        <w:t>.</w:t>
      </w:r>
      <w:r w:rsidR="007911EC">
        <w:t>1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1F9287E0" w14:textId="77777777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14A8885E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44B40" w14:textId="31292274" w:rsidR="007911EC" w:rsidRPr="00A912EE" w:rsidRDefault="00C544A5" w:rsidP="007911EC">
            <w:pPr>
              <w:pStyle w:val="af1"/>
            </w:pPr>
            <w:r>
              <w:t>К</w:t>
            </w:r>
            <w:r w:rsidR="007911EC" w:rsidRPr="00A912EE">
              <w:t xml:space="preserve">онтроль </w:t>
            </w:r>
            <w:r w:rsidR="007911EC">
              <w:t>качества изготовления деталей</w:t>
            </w:r>
            <w:r w:rsidR="007911EC" w:rsidRPr="00A912EE">
              <w:t xml:space="preserve"> </w:t>
            </w:r>
            <w:r w:rsidR="007911EC">
              <w:t>средней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47AC92" w14:textId="77777777" w:rsidR="007911EC" w:rsidRPr="00BE7BF8" w:rsidRDefault="007911EC" w:rsidP="007911EC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41A1A" w14:textId="70A904E7" w:rsidR="007911EC" w:rsidRPr="00BE7BF8" w:rsidRDefault="007911EC" w:rsidP="00AB63BD">
            <w:pPr>
              <w:pStyle w:val="af3"/>
            </w:pPr>
            <w:r>
              <w:t>B</w:t>
            </w:r>
            <w:r w:rsidRPr="00BE7BF8">
              <w:t>/0</w:t>
            </w:r>
            <w:r w:rsidR="00AB63BD">
              <w:t>1</w:t>
            </w:r>
            <w:r w:rsidRPr="00BE7BF8">
              <w:t>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5A5913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7EAAB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5373697A" w14:textId="77777777" w:rsidR="00B82DF9" w:rsidRPr="00BE7BF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DF9" w:rsidRPr="00BE7BF8" w14:paraId="6D213B95" w14:textId="77777777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A243A4" w14:textId="77777777" w:rsidR="00B82DF9" w:rsidRPr="00BE7BF8" w:rsidRDefault="00B82DF9" w:rsidP="00B82DF9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09A7A6" w14:textId="77777777" w:rsidR="00B82DF9" w:rsidRPr="00BE7BF8" w:rsidRDefault="00B82DF9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14033" w14:textId="77777777" w:rsidR="00B82DF9" w:rsidRPr="00BE7BF8" w:rsidRDefault="00B82DF9" w:rsidP="00B82DF9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B8EDDF" w14:textId="77777777" w:rsidR="00B82DF9" w:rsidRPr="00BE7BF8" w:rsidRDefault="00B82DF9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A5BE8" w14:textId="77777777" w:rsidR="00B82DF9" w:rsidRPr="00BE7BF8" w:rsidRDefault="00B82DF9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4893B" w14:textId="77777777" w:rsidR="00B82DF9" w:rsidRPr="00BE7BF8" w:rsidRDefault="00B82DF9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16DE1" w14:textId="77777777" w:rsidR="00B82DF9" w:rsidRPr="00BE7BF8" w:rsidRDefault="00B82DF9" w:rsidP="00B82DF9">
            <w:pPr>
              <w:pStyle w:val="100"/>
            </w:pPr>
          </w:p>
        </w:tc>
      </w:tr>
      <w:tr w:rsidR="00B82DF9" w:rsidRPr="00BE7BF8" w14:paraId="5ABECFB5" w14:textId="77777777" w:rsidTr="00B82DF9">
        <w:trPr>
          <w:jc w:val="center"/>
        </w:trPr>
        <w:tc>
          <w:tcPr>
            <w:tcW w:w="1266" w:type="pct"/>
            <w:vAlign w:val="center"/>
          </w:tcPr>
          <w:p w14:paraId="2EF7C415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2A2454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C0AE63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EF002D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E6B3FB" w14:textId="77777777" w:rsidR="00B82DF9" w:rsidRPr="00BE7BF8" w:rsidRDefault="00B82DF9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93AB20" w14:textId="77777777" w:rsidR="00B82DF9" w:rsidRPr="00BE7BF8" w:rsidRDefault="00B82DF9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F18F012" w14:textId="77777777" w:rsidR="00B82DF9" w:rsidRPr="00BE7BF8" w:rsidRDefault="00B82DF9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6533458B" w14:textId="77777777" w:rsidR="00B82DF9" w:rsidRPr="00BE7BF8" w:rsidRDefault="00B82DF9" w:rsidP="00B82DF9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C3199E" w:rsidRPr="00BE7BF8" w14:paraId="76902E3D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7AFFC9D2" w14:textId="77777777" w:rsidR="00C3199E" w:rsidRPr="00BE7BF8" w:rsidRDefault="00C3199E" w:rsidP="00C3199E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41EE85CF" w14:textId="550A8703" w:rsidR="00C3199E" w:rsidRPr="00AC28BB" w:rsidRDefault="00C3199E" w:rsidP="00F64AA8">
            <w:pPr>
              <w:pStyle w:val="af1"/>
            </w:pPr>
            <w:r w:rsidRPr="00CE649A">
              <w:t>Под</w:t>
            </w:r>
            <w:r>
              <w:t>готовка рабочего места к выполнению контроля</w:t>
            </w:r>
            <w:r w:rsidR="00A80D02">
              <w:t xml:space="preserve"> </w:t>
            </w:r>
            <w:r>
              <w:t>качества деталей средней сложности</w:t>
            </w:r>
          </w:p>
        </w:tc>
      </w:tr>
      <w:tr w:rsidR="00C3199E" w:rsidRPr="00BE7BF8" w14:paraId="402F1A8C" w14:textId="77777777" w:rsidTr="00B82DF9">
        <w:trPr>
          <w:trHeight w:val="227"/>
        </w:trPr>
        <w:tc>
          <w:tcPr>
            <w:tcW w:w="1272" w:type="pct"/>
            <w:vMerge/>
          </w:tcPr>
          <w:p w14:paraId="5FC208DF" w14:textId="77777777" w:rsidR="00C3199E" w:rsidRPr="00BE7BF8" w:rsidRDefault="00C3199E" w:rsidP="00C3199E">
            <w:pPr>
              <w:pStyle w:val="af1"/>
            </w:pPr>
          </w:p>
        </w:tc>
        <w:tc>
          <w:tcPr>
            <w:tcW w:w="3728" w:type="pct"/>
          </w:tcPr>
          <w:p w14:paraId="31DB2BE1" w14:textId="10F56E1B" w:rsidR="00C3199E" w:rsidRDefault="00C3199E" w:rsidP="00DB40D3">
            <w:pPr>
              <w:pStyle w:val="af1"/>
            </w:pPr>
            <w:r>
              <w:t xml:space="preserve">Выбор </w:t>
            </w:r>
            <w:r w:rsidR="00704229">
              <w:t xml:space="preserve">методов контроля </w:t>
            </w:r>
            <w:r>
              <w:t xml:space="preserve">и подготовка к работе </w:t>
            </w:r>
            <w:r w:rsidR="00DB40D3">
              <w:t>универсальных</w:t>
            </w:r>
            <w:r>
              <w:t xml:space="preserve"> контрольно-измерительных инструментов </w:t>
            </w:r>
            <w:r w:rsidR="00DB40D3">
              <w:t xml:space="preserve">и приспособлений </w:t>
            </w:r>
            <w:r>
              <w:t>для контроля заданных технических требований</w:t>
            </w:r>
            <w:r w:rsidR="00A80D02">
              <w:t xml:space="preserve"> </w:t>
            </w:r>
            <w:r>
              <w:t>деталей средней сложности</w:t>
            </w:r>
          </w:p>
        </w:tc>
      </w:tr>
      <w:tr w:rsidR="00C3199E" w:rsidRPr="00BE7BF8" w14:paraId="63DFC786" w14:textId="77777777" w:rsidTr="00B82DF9">
        <w:trPr>
          <w:trHeight w:val="227"/>
        </w:trPr>
        <w:tc>
          <w:tcPr>
            <w:tcW w:w="1272" w:type="pct"/>
            <w:vMerge/>
          </w:tcPr>
          <w:p w14:paraId="2564B2E1" w14:textId="77777777" w:rsidR="00C3199E" w:rsidRPr="00BE7BF8" w:rsidRDefault="00C3199E" w:rsidP="00C3199E">
            <w:pPr>
              <w:pStyle w:val="af1"/>
            </w:pPr>
          </w:p>
        </w:tc>
        <w:tc>
          <w:tcPr>
            <w:tcW w:w="3728" w:type="pct"/>
          </w:tcPr>
          <w:p w14:paraId="232F2D0B" w14:textId="444DB91F" w:rsidR="00C3199E" w:rsidRDefault="005622E2" w:rsidP="003C442F">
            <w:pPr>
              <w:pStyle w:val="af1"/>
            </w:pPr>
            <w:r>
              <w:t>Измерения и к</w:t>
            </w:r>
            <w:r w:rsidR="00C3199E">
              <w:t>онтроль линейных размеров</w:t>
            </w:r>
            <w:r w:rsidR="00C3199E" w:rsidRPr="00AC28BB">
              <w:t xml:space="preserve"> </w:t>
            </w:r>
            <w:r w:rsidR="00C3199E">
              <w:t>детали средней сложности</w:t>
            </w:r>
            <w:r w:rsidR="00A80D02">
              <w:t xml:space="preserve"> </w:t>
            </w:r>
            <w:r w:rsidR="003C442F">
              <w:t xml:space="preserve">с точностью до </w:t>
            </w:r>
            <w:r w:rsidR="003C442F" w:rsidRPr="002A1F2A">
              <w:t>8 квалитета (</w:t>
            </w:r>
            <w:r w:rsidR="003C442F">
              <w:t>с допусками не менее 0,005 мм)</w:t>
            </w:r>
          </w:p>
        </w:tc>
      </w:tr>
      <w:tr w:rsidR="00C3199E" w:rsidRPr="00BE7BF8" w14:paraId="4E9E3C3A" w14:textId="77777777" w:rsidTr="00B82DF9">
        <w:trPr>
          <w:trHeight w:val="227"/>
        </w:trPr>
        <w:tc>
          <w:tcPr>
            <w:tcW w:w="1272" w:type="pct"/>
            <w:vMerge/>
          </w:tcPr>
          <w:p w14:paraId="19ACF404" w14:textId="77777777" w:rsidR="00C3199E" w:rsidRPr="00BE7BF8" w:rsidRDefault="00C3199E" w:rsidP="00C3199E">
            <w:pPr>
              <w:pStyle w:val="af1"/>
            </w:pPr>
          </w:p>
        </w:tc>
        <w:tc>
          <w:tcPr>
            <w:tcW w:w="3728" w:type="pct"/>
          </w:tcPr>
          <w:p w14:paraId="1B19FA26" w14:textId="132EB7A1" w:rsidR="00C3199E" w:rsidRDefault="00774AE7" w:rsidP="00774AE7">
            <w:pPr>
              <w:pStyle w:val="af1"/>
            </w:pPr>
            <w:r>
              <w:t>Измерения и контроль угловых размеров</w:t>
            </w:r>
            <w:r w:rsidRPr="00AC28BB">
              <w:t xml:space="preserve"> </w:t>
            </w:r>
            <w:r>
              <w:t>детали средней сложности</w:t>
            </w:r>
            <w:r w:rsidR="00A80D02">
              <w:t xml:space="preserve"> </w:t>
            </w:r>
            <w:r w:rsidRPr="00757AD7">
              <w:t xml:space="preserve">с точностью </w:t>
            </w:r>
            <w:r w:rsidRPr="002A1F2A">
              <w:t>до 6 степени точности</w:t>
            </w:r>
            <w:r>
              <w:t xml:space="preserve"> (с допусками не менее 1′)</w:t>
            </w:r>
          </w:p>
        </w:tc>
      </w:tr>
      <w:tr w:rsidR="00C3199E" w:rsidRPr="00BE7BF8" w14:paraId="0DA236AC" w14:textId="77777777" w:rsidTr="00B82DF9">
        <w:trPr>
          <w:trHeight w:val="227"/>
        </w:trPr>
        <w:tc>
          <w:tcPr>
            <w:tcW w:w="1272" w:type="pct"/>
            <w:vMerge/>
          </w:tcPr>
          <w:p w14:paraId="144AC469" w14:textId="77777777" w:rsidR="00C3199E" w:rsidRPr="00BE7BF8" w:rsidRDefault="00C3199E" w:rsidP="00C3199E">
            <w:pPr>
              <w:pStyle w:val="af1"/>
            </w:pPr>
          </w:p>
        </w:tc>
        <w:tc>
          <w:tcPr>
            <w:tcW w:w="3728" w:type="pct"/>
          </w:tcPr>
          <w:p w14:paraId="135DB981" w14:textId="79242B79" w:rsidR="00C3199E" w:rsidRPr="00A00E39" w:rsidRDefault="00ED6A0D" w:rsidP="00BB150E">
            <w:pPr>
              <w:pStyle w:val="af1"/>
            </w:pPr>
            <w:r>
              <w:t>Измерения и контроль</w:t>
            </w:r>
            <w:r w:rsidR="00774AE7" w:rsidRPr="00757AD7">
              <w:t xml:space="preserve"> </w:t>
            </w:r>
            <w:r w:rsidR="00774AE7">
              <w:t xml:space="preserve">параметров </w:t>
            </w:r>
            <w:r w:rsidR="00774AE7" w:rsidRPr="00757AD7">
              <w:t>р</w:t>
            </w:r>
            <w:r w:rsidR="00774AE7">
              <w:t xml:space="preserve">езьбовых поверхностей </w:t>
            </w:r>
            <w:r w:rsidR="00774AE7" w:rsidRPr="00757AD7">
              <w:t>детал</w:t>
            </w:r>
            <w:r w:rsidR="00774AE7">
              <w:t>ей средней сложности</w:t>
            </w:r>
            <w:r w:rsidR="00774AE7" w:rsidRPr="00757AD7">
              <w:t xml:space="preserve"> с точностью </w:t>
            </w:r>
            <w:r w:rsidR="00774AE7" w:rsidRPr="002A1F2A">
              <w:t>до 5 степени точности</w:t>
            </w:r>
          </w:p>
        </w:tc>
      </w:tr>
      <w:tr w:rsidR="00C3199E" w:rsidRPr="00BE7BF8" w14:paraId="57718441" w14:textId="77777777" w:rsidTr="00B82DF9">
        <w:trPr>
          <w:trHeight w:val="227"/>
        </w:trPr>
        <w:tc>
          <w:tcPr>
            <w:tcW w:w="1272" w:type="pct"/>
            <w:vMerge/>
          </w:tcPr>
          <w:p w14:paraId="23182FCA" w14:textId="77777777" w:rsidR="00C3199E" w:rsidRPr="00BE7BF8" w:rsidRDefault="00C3199E" w:rsidP="00C3199E">
            <w:pPr>
              <w:pStyle w:val="af1"/>
            </w:pPr>
          </w:p>
        </w:tc>
        <w:tc>
          <w:tcPr>
            <w:tcW w:w="3728" w:type="pct"/>
          </w:tcPr>
          <w:p w14:paraId="71EE20E9" w14:textId="4F355910" w:rsidR="00C3199E" w:rsidRPr="00AC28BB" w:rsidRDefault="00774AE7" w:rsidP="007E21F5">
            <w:pPr>
              <w:pStyle w:val="af1"/>
            </w:pPr>
            <w:r>
              <w:t>Измерения и контроль отклонений</w:t>
            </w:r>
            <w:r w:rsidR="00C3199E">
              <w:t xml:space="preserve"> формы</w:t>
            </w:r>
            <w:r w:rsidR="00C3199E" w:rsidRPr="00AC28BB">
              <w:t xml:space="preserve"> и взаи</w:t>
            </w:r>
            <w:r w:rsidR="00C3199E">
              <w:t>много расположения поверхностей</w:t>
            </w:r>
            <w:r w:rsidR="00C3199E" w:rsidRPr="00A912EE">
              <w:t xml:space="preserve"> </w:t>
            </w:r>
            <w:r w:rsidR="00C3199E">
              <w:t>детали средней сложности</w:t>
            </w:r>
            <w:r w:rsidR="00A80D02">
              <w:t xml:space="preserve"> </w:t>
            </w:r>
            <w:r w:rsidR="003C442F" w:rsidRPr="00AC28BB">
              <w:t xml:space="preserve">с </w:t>
            </w:r>
            <w:r w:rsidR="003C442F">
              <w:t>точностью</w:t>
            </w:r>
            <w:r w:rsidR="003C442F" w:rsidRPr="002A1F2A">
              <w:t xml:space="preserve"> до 5 степени точности</w:t>
            </w:r>
            <w:r w:rsidR="003C442F">
              <w:t xml:space="preserve"> (с допуском не менее 0,005 мм)</w:t>
            </w:r>
          </w:p>
        </w:tc>
      </w:tr>
      <w:tr w:rsidR="00C3199E" w:rsidRPr="00BE7BF8" w14:paraId="28C451E3" w14:textId="77777777" w:rsidTr="00B82DF9">
        <w:trPr>
          <w:trHeight w:val="227"/>
        </w:trPr>
        <w:tc>
          <w:tcPr>
            <w:tcW w:w="1272" w:type="pct"/>
            <w:vMerge/>
          </w:tcPr>
          <w:p w14:paraId="38EB83F6" w14:textId="77777777" w:rsidR="00C3199E" w:rsidRPr="00BE7BF8" w:rsidRDefault="00C3199E" w:rsidP="00C3199E">
            <w:pPr>
              <w:pStyle w:val="af1"/>
            </w:pPr>
          </w:p>
        </w:tc>
        <w:tc>
          <w:tcPr>
            <w:tcW w:w="3728" w:type="pct"/>
          </w:tcPr>
          <w:p w14:paraId="3E323FBF" w14:textId="4AF1E275" w:rsidR="00C3199E" w:rsidRPr="00072FEB" w:rsidRDefault="00C3199E" w:rsidP="00C3199E">
            <w:pPr>
              <w:pStyle w:val="af1"/>
            </w:pPr>
            <w:r w:rsidRPr="00AC28BB">
              <w:t xml:space="preserve">Контроль шероховатости </w:t>
            </w:r>
            <w:r>
              <w:t>обработанных</w:t>
            </w:r>
            <w:r w:rsidRPr="00AC28BB">
              <w:t xml:space="preserve"> поверхностей</w:t>
            </w:r>
            <w:r w:rsidRPr="00A912EE">
              <w:t xml:space="preserve"> </w:t>
            </w:r>
            <w:r>
              <w:t xml:space="preserve">детали средней сложности до </w:t>
            </w:r>
            <w:r w:rsidRPr="002A1F2A">
              <w:t>Ra</w:t>
            </w:r>
            <w:r w:rsidRPr="00072FEB">
              <w:t xml:space="preserve"> </w:t>
            </w:r>
            <w:r>
              <w:t>0,8</w:t>
            </w:r>
            <w:r w:rsidR="00C332CD">
              <w:t xml:space="preserve"> мкм </w:t>
            </w:r>
          </w:p>
        </w:tc>
      </w:tr>
      <w:tr w:rsidR="00DD281F" w:rsidRPr="00BE7BF8" w14:paraId="70821BBD" w14:textId="77777777" w:rsidTr="00B82DF9">
        <w:trPr>
          <w:trHeight w:val="227"/>
        </w:trPr>
        <w:tc>
          <w:tcPr>
            <w:tcW w:w="1272" w:type="pct"/>
            <w:vMerge/>
          </w:tcPr>
          <w:p w14:paraId="6ED6CE39" w14:textId="77777777" w:rsidR="00DD281F" w:rsidRPr="00BE7BF8" w:rsidRDefault="00DD281F" w:rsidP="00C3199E">
            <w:pPr>
              <w:pStyle w:val="af1"/>
            </w:pPr>
          </w:p>
        </w:tc>
        <w:tc>
          <w:tcPr>
            <w:tcW w:w="3728" w:type="pct"/>
          </w:tcPr>
          <w:p w14:paraId="41B24EB4" w14:textId="528CC83A" w:rsidR="00DD281F" w:rsidRPr="00AC28BB" w:rsidRDefault="007C6AD1" w:rsidP="007C6AD1">
            <w:pPr>
              <w:pStyle w:val="af1"/>
            </w:pPr>
            <w:r>
              <w:t>Установление видов дефектов</w:t>
            </w:r>
            <w:r w:rsidR="00DD281F" w:rsidRPr="002A1F2A">
              <w:t xml:space="preserve"> деталей средней сложности</w:t>
            </w:r>
          </w:p>
        </w:tc>
      </w:tr>
      <w:tr w:rsidR="00E93075" w:rsidRPr="00BE7BF8" w14:paraId="424BE478" w14:textId="77777777" w:rsidTr="00B82DF9">
        <w:trPr>
          <w:trHeight w:val="227"/>
        </w:trPr>
        <w:tc>
          <w:tcPr>
            <w:tcW w:w="1272" w:type="pct"/>
            <w:vMerge/>
          </w:tcPr>
          <w:p w14:paraId="6C6DC89C" w14:textId="77777777" w:rsidR="00E93075" w:rsidRPr="00BE7BF8" w:rsidRDefault="00E93075" w:rsidP="00C3199E">
            <w:pPr>
              <w:pStyle w:val="af1"/>
            </w:pPr>
          </w:p>
        </w:tc>
        <w:tc>
          <w:tcPr>
            <w:tcW w:w="3728" w:type="pct"/>
          </w:tcPr>
          <w:p w14:paraId="4AB5FA30" w14:textId="1CF4E337" w:rsidR="00E93075" w:rsidRPr="002A1F2A" w:rsidRDefault="00E93075" w:rsidP="007C6AD1">
            <w:pPr>
              <w:pStyle w:val="af1"/>
            </w:pPr>
            <w:r>
              <w:t>У</w:t>
            </w:r>
            <w:r w:rsidRPr="002A1F2A">
              <w:t>стано</w:t>
            </w:r>
            <w:r>
              <w:t>вление причин возникновения</w:t>
            </w:r>
            <w:r w:rsidRPr="002A1F2A">
              <w:t xml:space="preserve"> </w:t>
            </w:r>
            <w:r w:rsidR="007C6AD1">
              <w:t>дефектов</w:t>
            </w:r>
            <w:r w:rsidR="00CA03C9">
              <w:t xml:space="preserve"> простых</w:t>
            </w:r>
            <w:r w:rsidRPr="002A1F2A">
              <w:t xml:space="preserve"> деталей</w:t>
            </w:r>
            <w:r w:rsidR="00CA03C9">
              <w:t xml:space="preserve"> и деталей</w:t>
            </w:r>
            <w:r w:rsidRPr="002A1F2A">
              <w:t xml:space="preserve"> средней сложности</w:t>
            </w:r>
          </w:p>
        </w:tc>
      </w:tr>
      <w:tr w:rsidR="00C0120A" w:rsidRPr="00BE7BF8" w14:paraId="3FB21FFF" w14:textId="77777777" w:rsidTr="00B82DF9">
        <w:trPr>
          <w:trHeight w:val="227"/>
        </w:trPr>
        <w:tc>
          <w:tcPr>
            <w:tcW w:w="1272" w:type="pct"/>
            <w:vMerge/>
          </w:tcPr>
          <w:p w14:paraId="4D3949F6" w14:textId="77777777" w:rsidR="00C0120A" w:rsidRPr="00BE7BF8" w:rsidRDefault="00C0120A" w:rsidP="00C3199E">
            <w:pPr>
              <w:pStyle w:val="af1"/>
            </w:pPr>
          </w:p>
        </w:tc>
        <w:tc>
          <w:tcPr>
            <w:tcW w:w="3728" w:type="pct"/>
          </w:tcPr>
          <w:p w14:paraId="29D73251" w14:textId="2F8259EC" w:rsidR="00C0120A" w:rsidRDefault="00C0120A" w:rsidP="007C6AD1">
            <w:pPr>
              <w:pStyle w:val="af1"/>
            </w:pPr>
            <w:r>
              <w:t>Установление вида брака деталей средней сложности</w:t>
            </w:r>
          </w:p>
        </w:tc>
      </w:tr>
      <w:tr w:rsidR="00EF1504" w:rsidRPr="00BE7BF8" w14:paraId="7AAFA3FA" w14:textId="77777777" w:rsidTr="00B82DF9">
        <w:trPr>
          <w:trHeight w:val="227"/>
        </w:trPr>
        <w:tc>
          <w:tcPr>
            <w:tcW w:w="1272" w:type="pct"/>
            <w:vMerge/>
          </w:tcPr>
          <w:p w14:paraId="036E42C1" w14:textId="77777777" w:rsidR="00EF1504" w:rsidRPr="00BE7BF8" w:rsidRDefault="00EF1504" w:rsidP="00C3199E">
            <w:pPr>
              <w:pStyle w:val="af1"/>
            </w:pPr>
          </w:p>
        </w:tc>
        <w:tc>
          <w:tcPr>
            <w:tcW w:w="3728" w:type="pct"/>
          </w:tcPr>
          <w:p w14:paraId="3803891B" w14:textId="4F82F445" w:rsidR="00EF1504" w:rsidRDefault="00EF1504" w:rsidP="007C6AD1">
            <w:pPr>
              <w:pStyle w:val="af1"/>
            </w:pPr>
            <w:r>
              <w:t>Формирование предложений по прекращению производства простых</w:t>
            </w:r>
            <w:r w:rsidRPr="002A1F2A">
              <w:t xml:space="preserve"> деталей</w:t>
            </w:r>
            <w:r>
              <w:t xml:space="preserve"> и деталей</w:t>
            </w:r>
            <w:r w:rsidRPr="002A1F2A">
              <w:t xml:space="preserve"> средней сложности</w:t>
            </w:r>
            <w:r>
              <w:t xml:space="preserve"> до выявления причин возникновения дефектов</w:t>
            </w:r>
            <w:bookmarkStart w:id="5" w:name="_GoBack"/>
            <w:bookmarkEnd w:id="5"/>
          </w:p>
        </w:tc>
      </w:tr>
      <w:tr w:rsidR="00B36D54" w:rsidRPr="00BE7BF8" w14:paraId="7EBB1CBF" w14:textId="77777777" w:rsidTr="00B82DF9">
        <w:trPr>
          <w:trHeight w:val="227"/>
        </w:trPr>
        <w:tc>
          <w:tcPr>
            <w:tcW w:w="1272" w:type="pct"/>
            <w:vMerge/>
          </w:tcPr>
          <w:p w14:paraId="0E864098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4F68B380" w14:textId="37A91751" w:rsidR="00B36D54" w:rsidRPr="002E20BF" w:rsidRDefault="00B36D54" w:rsidP="00B36D54">
            <w:pPr>
              <w:pStyle w:val="af1"/>
            </w:pPr>
            <w:r>
              <w:t>Оформление документации на принятые и забракованные детали</w:t>
            </w:r>
          </w:p>
        </w:tc>
      </w:tr>
      <w:tr w:rsidR="00B36D54" w:rsidRPr="00BE7BF8" w14:paraId="7AE47489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6B4AD720" w14:textId="77777777" w:rsidR="00B36D54" w:rsidRPr="00BE7BF8" w:rsidRDefault="00B36D54" w:rsidP="00B36D54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312BDDB0" w14:textId="1E6FE8D8" w:rsidR="00B36D54" w:rsidRPr="00A912EE" w:rsidRDefault="00B36D54" w:rsidP="00B36D54">
            <w:pPr>
              <w:pStyle w:val="af1"/>
            </w:pPr>
            <w:r w:rsidRPr="00A2025D">
              <w:t xml:space="preserve">Читать чертежи и применять техническую документацию </w:t>
            </w:r>
            <w:r>
              <w:t xml:space="preserve">на детали средней сложности </w:t>
            </w:r>
          </w:p>
        </w:tc>
      </w:tr>
      <w:tr w:rsidR="00B36D54" w:rsidRPr="00BE7BF8" w14:paraId="78790EFA" w14:textId="77777777" w:rsidTr="00B82DF9">
        <w:trPr>
          <w:trHeight w:val="227"/>
        </w:trPr>
        <w:tc>
          <w:tcPr>
            <w:tcW w:w="1272" w:type="pct"/>
            <w:vMerge/>
          </w:tcPr>
          <w:p w14:paraId="378C0129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11154808" w14:textId="07C8003E" w:rsidR="00B36D54" w:rsidRDefault="00B36D54" w:rsidP="00B36D54">
            <w:pPr>
              <w:pStyle w:val="af1"/>
            </w:pPr>
            <w:r>
              <w:t>Выбирать в соответствии с технологической документацией и подготавливать к работе универсальные контрольно-измерительные инструменты и приспособления</w:t>
            </w:r>
          </w:p>
        </w:tc>
      </w:tr>
      <w:tr w:rsidR="00B36D54" w:rsidRPr="00BE7BF8" w14:paraId="3E64F564" w14:textId="77777777" w:rsidTr="00B82DF9">
        <w:trPr>
          <w:trHeight w:val="227"/>
        </w:trPr>
        <w:tc>
          <w:tcPr>
            <w:tcW w:w="1272" w:type="pct"/>
            <w:vMerge/>
          </w:tcPr>
          <w:p w14:paraId="50F554E1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6EC60970" w14:textId="2252377C" w:rsidR="00B36D54" w:rsidRDefault="00B36D54" w:rsidP="00B36D54">
            <w:pPr>
              <w:pStyle w:val="af1"/>
            </w:pPr>
            <w:r>
              <w:t xml:space="preserve">Использовать универсальные контрольно-измерительные инструменты и приспособления для измерения и контроля линейных размеров деталей средней сложности с точностью до </w:t>
            </w:r>
            <w:r w:rsidRPr="002A1F2A">
              <w:t>8 квалитета (</w:t>
            </w:r>
            <w:r>
              <w:t>с допусками не менее 0,005 мм)</w:t>
            </w:r>
          </w:p>
        </w:tc>
      </w:tr>
      <w:tr w:rsidR="00B36D54" w:rsidRPr="00BE7BF8" w14:paraId="119A33F3" w14:textId="77777777" w:rsidTr="00B82DF9">
        <w:trPr>
          <w:trHeight w:val="227"/>
        </w:trPr>
        <w:tc>
          <w:tcPr>
            <w:tcW w:w="1272" w:type="pct"/>
            <w:vMerge/>
          </w:tcPr>
          <w:p w14:paraId="5DC324D0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22682D2F" w14:textId="28CDE8BD" w:rsidR="00B36D54" w:rsidRDefault="00B36D54" w:rsidP="00B36D54">
            <w:pPr>
              <w:pStyle w:val="af1"/>
            </w:pPr>
            <w:r>
              <w:t xml:space="preserve">Использовать универсальные контрольно-измерительные инструменты и приспособления для измерения и контроля угловых размеров деталей средней сложности </w:t>
            </w:r>
            <w:r w:rsidRPr="00757AD7">
              <w:t xml:space="preserve">с точностью </w:t>
            </w:r>
            <w:r w:rsidRPr="002A1F2A">
              <w:t>до 6 степени точности</w:t>
            </w:r>
            <w:r>
              <w:t xml:space="preserve"> (с допусками не менее 1′)</w:t>
            </w:r>
          </w:p>
        </w:tc>
      </w:tr>
      <w:tr w:rsidR="00B36D54" w:rsidRPr="00BE7BF8" w14:paraId="6E30BAF5" w14:textId="77777777" w:rsidTr="00B82DF9">
        <w:trPr>
          <w:trHeight w:val="227"/>
        </w:trPr>
        <w:tc>
          <w:tcPr>
            <w:tcW w:w="1272" w:type="pct"/>
            <w:vMerge/>
          </w:tcPr>
          <w:p w14:paraId="2957B68A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25028EE5" w14:textId="1C4C124D" w:rsidR="00B36D54" w:rsidRPr="00A912EE" w:rsidRDefault="00B36D54" w:rsidP="00B36D54">
            <w:pPr>
              <w:pStyle w:val="af1"/>
            </w:pPr>
            <w:r>
              <w:t>Использовать универсальные контрольно-измерительные инструменты и приспособления для измерения и контроля параметров</w:t>
            </w:r>
            <w:r w:rsidRPr="00757AD7">
              <w:t xml:space="preserve"> р</w:t>
            </w:r>
            <w:r>
              <w:t xml:space="preserve">езьбовых поверхностей </w:t>
            </w:r>
            <w:r w:rsidRPr="00757AD7">
              <w:t>детал</w:t>
            </w:r>
            <w:r>
              <w:t>ей средней сложности</w:t>
            </w:r>
            <w:r w:rsidRPr="00757AD7">
              <w:t xml:space="preserve"> с точностью </w:t>
            </w:r>
            <w:r w:rsidRPr="002A1F2A">
              <w:t>до 5 степени точности</w:t>
            </w:r>
          </w:p>
        </w:tc>
      </w:tr>
      <w:tr w:rsidR="00B36D54" w:rsidRPr="00BE7BF8" w14:paraId="0264C035" w14:textId="77777777" w:rsidTr="00B82DF9">
        <w:trPr>
          <w:trHeight w:val="227"/>
        </w:trPr>
        <w:tc>
          <w:tcPr>
            <w:tcW w:w="1272" w:type="pct"/>
            <w:vMerge/>
          </w:tcPr>
          <w:p w14:paraId="5E814C0D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214F8317" w14:textId="21A3EB4D" w:rsidR="00B36D54" w:rsidRPr="00A912EE" w:rsidRDefault="00B36D54" w:rsidP="00B36D54">
            <w:pPr>
              <w:pStyle w:val="af1"/>
            </w:pPr>
            <w:r>
              <w:t>Использовать универсальные контрольно-измерительные инструменты и приспособления для измерения и контроля отклонений</w:t>
            </w:r>
            <w:r w:rsidRPr="00AC28BB">
              <w:t xml:space="preserve"> формы и взаимного расположения поверхностей </w:t>
            </w:r>
            <w:r>
              <w:t xml:space="preserve">деталей средней сложности </w:t>
            </w:r>
            <w:r w:rsidRPr="00AC28BB">
              <w:t xml:space="preserve">с </w:t>
            </w:r>
            <w:r>
              <w:t>точностью до 5</w:t>
            </w:r>
            <w:r w:rsidRPr="002A1F2A">
              <w:t xml:space="preserve"> степени точности</w:t>
            </w:r>
            <w:r>
              <w:t xml:space="preserve"> (с допуском не менее 0,005 мм)</w:t>
            </w:r>
          </w:p>
        </w:tc>
      </w:tr>
      <w:tr w:rsidR="00B36D54" w:rsidRPr="00BE7BF8" w14:paraId="49A483F6" w14:textId="77777777" w:rsidTr="00B82DF9">
        <w:trPr>
          <w:trHeight w:val="227"/>
        </w:trPr>
        <w:tc>
          <w:tcPr>
            <w:tcW w:w="1272" w:type="pct"/>
            <w:vMerge/>
          </w:tcPr>
          <w:p w14:paraId="6E2E633B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04A1AE33" w14:textId="74080A1E" w:rsidR="00B36D54" w:rsidRPr="00A912EE" w:rsidRDefault="00B36D54" w:rsidP="00B36D54">
            <w:pPr>
              <w:pStyle w:val="af1"/>
            </w:pPr>
            <w:r>
              <w:t xml:space="preserve">Контролировать шероховатость поверхностей деталей средней сложности до </w:t>
            </w:r>
            <w:r>
              <w:rPr>
                <w:lang w:val="en-US"/>
              </w:rPr>
              <w:t>Ra</w:t>
            </w:r>
            <w:r w:rsidRPr="00072FEB">
              <w:t xml:space="preserve"> </w:t>
            </w:r>
            <w:r>
              <w:t>0,8 мкм визуально-тактильными и инструментальными методами</w:t>
            </w:r>
          </w:p>
        </w:tc>
      </w:tr>
      <w:tr w:rsidR="00B36D54" w:rsidRPr="00BE7BF8" w14:paraId="4A804B7B" w14:textId="77777777" w:rsidTr="00B82DF9">
        <w:trPr>
          <w:trHeight w:val="227"/>
        </w:trPr>
        <w:tc>
          <w:tcPr>
            <w:tcW w:w="1272" w:type="pct"/>
            <w:vMerge/>
          </w:tcPr>
          <w:p w14:paraId="2A67CDB6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6B4B8027" w14:textId="2B9C646F" w:rsidR="00B36D54" w:rsidRDefault="00B36D54" w:rsidP="00C544A5">
            <w:pPr>
              <w:pStyle w:val="af1"/>
            </w:pPr>
            <w:r>
              <w:t xml:space="preserve">Выявлять </w:t>
            </w:r>
            <w:r w:rsidR="00C544A5">
              <w:t>дефекты</w:t>
            </w:r>
            <w:r w:rsidR="00716576">
              <w:t xml:space="preserve"> деталей средней сложности</w:t>
            </w:r>
          </w:p>
        </w:tc>
      </w:tr>
      <w:tr w:rsidR="00716576" w:rsidRPr="00BE7BF8" w14:paraId="3173A1F1" w14:textId="77777777" w:rsidTr="00B82DF9">
        <w:trPr>
          <w:trHeight w:val="227"/>
        </w:trPr>
        <w:tc>
          <w:tcPr>
            <w:tcW w:w="1272" w:type="pct"/>
            <w:vMerge/>
          </w:tcPr>
          <w:p w14:paraId="14C7E253" w14:textId="77777777" w:rsidR="00716576" w:rsidRPr="00BE7BF8" w:rsidRDefault="00716576" w:rsidP="00B36D54">
            <w:pPr>
              <w:pStyle w:val="af1"/>
            </w:pPr>
          </w:p>
        </w:tc>
        <w:tc>
          <w:tcPr>
            <w:tcW w:w="3728" w:type="pct"/>
          </w:tcPr>
          <w:p w14:paraId="53424C3D" w14:textId="31EBB36F" w:rsidR="00716576" w:rsidRDefault="00716576" w:rsidP="00B36D54">
            <w:pPr>
              <w:pStyle w:val="af1"/>
            </w:pPr>
            <w:r>
              <w:t xml:space="preserve">Определять причины возникновения </w:t>
            </w:r>
            <w:r w:rsidR="00C544A5">
              <w:t xml:space="preserve">дефектов </w:t>
            </w:r>
            <w:r w:rsidR="00CA03C9">
              <w:t xml:space="preserve">простых </w:t>
            </w:r>
            <w:r>
              <w:t xml:space="preserve">деталей </w:t>
            </w:r>
            <w:r w:rsidR="00CA03C9">
              <w:t xml:space="preserve">и деталей </w:t>
            </w:r>
            <w:r>
              <w:t>средней сложности</w:t>
            </w:r>
          </w:p>
        </w:tc>
      </w:tr>
      <w:tr w:rsidR="00C0120A" w:rsidRPr="00BE7BF8" w14:paraId="400F66C4" w14:textId="77777777" w:rsidTr="00B82DF9">
        <w:trPr>
          <w:trHeight w:val="227"/>
        </w:trPr>
        <w:tc>
          <w:tcPr>
            <w:tcW w:w="1272" w:type="pct"/>
            <w:vMerge/>
          </w:tcPr>
          <w:p w14:paraId="22BADC72" w14:textId="77777777" w:rsidR="00C0120A" w:rsidRPr="00BE7BF8" w:rsidRDefault="00C0120A" w:rsidP="00B36D54">
            <w:pPr>
              <w:pStyle w:val="af1"/>
            </w:pPr>
          </w:p>
        </w:tc>
        <w:tc>
          <w:tcPr>
            <w:tcW w:w="3728" w:type="pct"/>
          </w:tcPr>
          <w:p w14:paraId="75A7C3CC" w14:textId="29E63835" w:rsidR="00C0120A" w:rsidRDefault="00C0120A" w:rsidP="00B36D54">
            <w:pPr>
              <w:pStyle w:val="af1"/>
            </w:pPr>
            <w:r>
              <w:t>Определять вид брака деталей средней сложности</w:t>
            </w:r>
          </w:p>
        </w:tc>
      </w:tr>
      <w:tr w:rsidR="00EF1504" w:rsidRPr="00BE7BF8" w14:paraId="294DDB8B" w14:textId="77777777" w:rsidTr="00B82DF9">
        <w:trPr>
          <w:trHeight w:val="227"/>
        </w:trPr>
        <w:tc>
          <w:tcPr>
            <w:tcW w:w="1272" w:type="pct"/>
            <w:vMerge/>
          </w:tcPr>
          <w:p w14:paraId="0F8ED17B" w14:textId="77777777" w:rsidR="00EF1504" w:rsidRPr="00BE7BF8" w:rsidRDefault="00EF1504" w:rsidP="00B36D54">
            <w:pPr>
              <w:pStyle w:val="af1"/>
            </w:pPr>
          </w:p>
        </w:tc>
        <w:tc>
          <w:tcPr>
            <w:tcW w:w="3728" w:type="pct"/>
          </w:tcPr>
          <w:p w14:paraId="750704BE" w14:textId="16BD64BB" w:rsidR="00EF1504" w:rsidRDefault="00EF1504" w:rsidP="00EF1504">
            <w:pPr>
              <w:pStyle w:val="af1"/>
            </w:pPr>
            <w:r>
              <w:t>Выдвигать предложения по прекращению производства простых</w:t>
            </w:r>
            <w:r w:rsidRPr="002A1F2A">
              <w:t xml:space="preserve"> деталей</w:t>
            </w:r>
            <w:r>
              <w:t xml:space="preserve"> и деталей</w:t>
            </w:r>
            <w:r w:rsidRPr="002A1F2A">
              <w:t xml:space="preserve"> средней сложности</w:t>
            </w:r>
            <w:r>
              <w:t xml:space="preserve"> до выявления причин возникновения дефектов</w:t>
            </w:r>
          </w:p>
        </w:tc>
      </w:tr>
      <w:tr w:rsidR="00B36D54" w:rsidRPr="00BE7BF8" w14:paraId="6ADFC5BE" w14:textId="77777777" w:rsidTr="00B82DF9">
        <w:trPr>
          <w:trHeight w:val="227"/>
        </w:trPr>
        <w:tc>
          <w:tcPr>
            <w:tcW w:w="1272" w:type="pct"/>
            <w:vMerge/>
          </w:tcPr>
          <w:p w14:paraId="71C5C800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4B969505" w14:textId="0FEA5DDA" w:rsidR="00B36D54" w:rsidRDefault="00B36D54" w:rsidP="00F64AA8">
            <w:pPr>
              <w:pStyle w:val="af1"/>
            </w:pPr>
            <w:r>
              <w:t>Документально оформлять результаты контроля деталей средней сложности</w:t>
            </w:r>
          </w:p>
        </w:tc>
      </w:tr>
      <w:tr w:rsidR="00B36D54" w:rsidRPr="00BE7BF8" w14:paraId="03C1E41B" w14:textId="77777777" w:rsidTr="00B82DF9">
        <w:trPr>
          <w:trHeight w:val="227"/>
        </w:trPr>
        <w:tc>
          <w:tcPr>
            <w:tcW w:w="1272" w:type="pct"/>
            <w:vMerge/>
          </w:tcPr>
          <w:p w14:paraId="496D3EFA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7F15D60E" w14:textId="39C6FC41" w:rsidR="00B36D54" w:rsidRDefault="00B36D54" w:rsidP="00B36D54">
            <w:pPr>
              <w:pStyle w:val="af1"/>
            </w:pPr>
            <w:r w:rsidRPr="00C151EC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36D54" w:rsidRPr="00BE7BF8" w14:paraId="3235CE73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47675F5D" w14:textId="77777777" w:rsidR="00B36D54" w:rsidRPr="00BE7BF8" w:rsidRDefault="00B36D54" w:rsidP="00B36D54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63C25B4F" w14:textId="77777777" w:rsidR="00B36D54" w:rsidRPr="00FE5120" w:rsidRDefault="00B36D54" w:rsidP="00B36D54">
            <w:pPr>
              <w:pStyle w:val="af1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B36D54" w:rsidRPr="00BE7BF8" w14:paraId="35EE21A6" w14:textId="77777777" w:rsidTr="00B82DF9">
        <w:trPr>
          <w:trHeight w:val="227"/>
        </w:trPr>
        <w:tc>
          <w:tcPr>
            <w:tcW w:w="1272" w:type="pct"/>
            <w:vMerge/>
          </w:tcPr>
          <w:p w14:paraId="553DE911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43232278" w14:textId="77777777" w:rsidR="00B36D54" w:rsidRPr="00FE5120" w:rsidRDefault="00B36D54" w:rsidP="00B36D54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36D54" w:rsidRPr="00BE7BF8" w14:paraId="66863B75" w14:textId="77777777" w:rsidTr="00B82DF9">
        <w:trPr>
          <w:trHeight w:val="227"/>
        </w:trPr>
        <w:tc>
          <w:tcPr>
            <w:tcW w:w="1272" w:type="pct"/>
            <w:vMerge/>
          </w:tcPr>
          <w:p w14:paraId="0B8D9ECC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5311A225" w14:textId="77777777" w:rsidR="00B36D54" w:rsidRPr="00FE5120" w:rsidRDefault="00B36D54" w:rsidP="00B36D54">
            <w:pPr>
              <w:pStyle w:val="af1"/>
            </w:pPr>
            <w:r w:rsidRPr="00FE5120">
              <w:t>Система допусков и посадок, квалитеты точности, параметры шероховатости</w:t>
            </w:r>
          </w:p>
        </w:tc>
      </w:tr>
      <w:tr w:rsidR="00B36D54" w:rsidRPr="00BE7BF8" w14:paraId="1860BDAB" w14:textId="77777777" w:rsidTr="00B82DF9">
        <w:trPr>
          <w:trHeight w:val="227"/>
        </w:trPr>
        <w:tc>
          <w:tcPr>
            <w:tcW w:w="1272" w:type="pct"/>
            <w:vMerge/>
          </w:tcPr>
          <w:p w14:paraId="46A3E56C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18A54BFC" w14:textId="77777777" w:rsidR="00B36D54" w:rsidRPr="00FE5120" w:rsidRDefault="00B36D54" w:rsidP="00B36D54">
            <w:pPr>
              <w:pStyle w:val="af1"/>
            </w:pPr>
            <w:r w:rsidRPr="00C151EC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D673F0" w:rsidRPr="00BE7BF8" w14:paraId="253422BA" w14:textId="77777777" w:rsidTr="00B82DF9">
        <w:trPr>
          <w:trHeight w:val="227"/>
        </w:trPr>
        <w:tc>
          <w:tcPr>
            <w:tcW w:w="1272" w:type="pct"/>
            <w:vMerge/>
          </w:tcPr>
          <w:p w14:paraId="42307792" w14:textId="77777777" w:rsidR="00D673F0" w:rsidRPr="00BE7BF8" w:rsidRDefault="00D673F0" w:rsidP="00B36D54">
            <w:pPr>
              <w:pStyle w:val="af1"/>
            </w:pPr>
          </w:p>
        </w:tc>
        <w:tc>
          <w:tcPr>
            <w:tcW w:w="3728" w:type="pct"/>
          </w:tcPr>
          <w:p w14:paraId="5867E7CA" w14:textId="3FAE132D" w:rsidR="00D673F0" w:rsidRPr="00C151EC" w:rsidRDefault="00D673F0" w:rsidP="00B36D54">
            <w:pPr>
              <w:pStyle w:val="af1"/>
            </w:pPr>
            <w:r>
              <w:t>Технические требования, предъявляемые к изготавливаемым деталям</w:t>
            </w:r>
            <w:r w:rsidR="00455197">
              <w:t xml:space="preserve"> средней сложности</w:t>
            </w:r>
          </w:p>
        </w:tc>
      </w:tr>
      <w:tr w:rsidR="00B36D54" w:rsidRPr="00BE7BF8" w14:paraId="7E57ECAC" w14:textId="77777777" w:rsidTr="007E21F5">
        <w:trPr>
          <w:trHeight w:val="129"/>
        </w:trPr>
        <w:tc>
          <w:tcPr>
            <w:tcW w:w="1272" w:type="pct"/>
            <w:vMerge/>
          </w:tcPr>
          <w:p w14:paraId="714A7C77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5195E3FB" w14:textId="4C49B43E" w:rsidR="00B36D54" w:rsidRPr="00413946" w:rsidRDefault="00413946" w:rsidP="00A51AA2">
            <w:pPr>
              <w:pStyle w:val="af1"/>
            </w:pPr>
            <w:r w:rsidRPr="00413946">
              <w:t>Классификация</w:t>
            </w:r>
            <w:r w:rsidR="00A51AA2" w:rsidRPr="00413946">
              <w:t xml:space="preserve"> методов контроля</w:t>
            </w:r>
          </w:p>
        </w:tc>
      </w:tr>
      <w:tr w:rsidR="00B36D54" w:rsidRPr="00BE7BF8" w14:paraId="50E06C97" w14:textId="77777777" w:rsidTr="007E21F5">
        <w:trPr>
          <w:trHeight w:val="129"/>
        </w:trPr>
        <w:tc>
          <w:tcPr>
            <w:tcW w:w="1272" w:type="pct"/>
            <w:vMerge/>
          </w:tcPr>
          <w:p w14:paraId="4251CB03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56E601D0" w14:textId="07EE186B" w:rsidR="00B36D54" w:rsidRPr="00094176" w:rsidRDefault="00B36D54" w:rsidP="00B36D54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линейных размеров деталей средней сложности</w:t>
            </w:r>
            <w:r w:rsidR="009C332E">
              <w:t xml:space="preserve"> </w:t>
            </w:r>
            <w:r>
              <w:t xml:space="preserve">с точностью до </w:t>
            </w:r>
            <w:r w:rsidRPr="00C151EC">
              <w:t>8 квалитета (</w:t>
            </w:r>
            <w:r>
              <w:t>с допусками не менее 0,005 мм)</w:t>
            </w:r>
          </w:p>
        </w:tc>
      </w:tr>
      <w:tr w:rsidR="00B36D54" w:rsidRPr="00BE7BF8" w14:paraId="7D9F6E65" w14:textId="77777777" w:rsidTr="00B82DF9">
        <w:trPr>
          <w:trHeight w:val="227"/>
        </w:trPr>
        <w:tc>
          <w:tcPr>
            <w:tcW w:w="1272" w:type="pct"/>
            <w:vMerge/>
          </w:tcPr>
          <w:p w14:paraId="525908A9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3CAE166F" w14:textId="69E46A39" w:rsidR="00B36D54" w:rsidRPr="00FE5120" w:rsidRDefault="00B36D54" w:rsidP="00B36D54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контрольно-измерительных инструментов и приспособлений для измерения и контроля линейных размеров деталей средней сложности с точностью до </w:t>
            </w:r>
            <w:r w:rsidRPr="00C151EC">
              <w:t>8 квалитета (</w:t>
            </w:r>
            <w:r>
              <w:t>с допусками не менее 0,005 мм)</w:t>
            </w:r>
          </w:p>
        </w:tc>
      </w:tr>
      <w:tr w:rsidR="00B36D54" w:rsidRPr="00BE7BF8" w14:paraId="4F0909F4" w14:textId="77777777" w:rsidTr="00B82DF9">
        <w:trPr>
          <w:trHeight w:val="227"/>
        </w:trPr>
        <w:tc>
          <w:tcPr>
            <w:tcW w:w="1272" w:type="pct"/>
            <w:vMerge/>
          </w:tcPr>
          <w:p w14:paraId="12FA6AE4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2BE36E3E" w14:textId="21A5714F" w:rsidR="00B36D54" w:rsidRDefault="00B36D54" w:rsidP="00B36D54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угловых размеров</w:t>
            </w:r>
            <w:r w:rsidRPr="00757AD7">
              <w:t xml:space="preserve"> </w:t>
            </w:r>
            <w:r>
              <w:t>деталей</w:t>
            </w:r>
            <w:r w:rsidR="009C332E">
              <w:t xml:space="preserve"> </w:t>
            </w:r>
            <w:r>
              <w:t>средней сложности</w:t>
            </w:r>
            <w:r w:rsidRPr="00757AD7">
              <w:t xml:space="preserve"> с точностью </w:t>
            </w:r>
            <w:r w:rsidRPr="00C151EC">
              <w:t>до 6 степени точности</w:t>
            </w:r>
            <w:r>
              <w:t xml:space="preserve"> (с допусками не менее 1′)</w:t>
            </w:r>
          </w:p>
        </w:tc>
      </w:tr>
      <w:tr w:rsidR="00B36D54" w:rsidRPr="00BE7BF8" w14:paraId="7836086F" w14:textId="77777777" w:rsidTr="00B82DF9">
        <w:trPr>
          <w:trHeight w:val="227"/>
        </w:trPr>
        <w:tc>
          <w:tcPr>
            <w:tcW w:w="1272" w:type="pct"/>
            <w:vMerge/>
          </w:tcPr>
          <w:p w14:paraId="4170A3B1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19449C8A" w14:textId="500C6603" w:rsidR="00B36D54" w:rsidRDefault="00B36D54" w:rsidP="00B36D54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контрольно-измерительных инструментов и приспособлений для измерения и контроля угловых размеров деталей средней сложности </w:t>
            </w:r>
            <w:r w:rsidRPr="00757AD7">
              <w:t xml:space="preserve">с точностью </w:t>
            </w:r>
            <w:r w:rsidRPr="00C151EC">
              <w:t>до 6 степени точности</w:t>
            </w:r>
            <w:r>
              <w:t xml:space="preserve"> (с допусками не менее 1′)</w:t>
            </w:r>
          </w:p>
        </w:tc>
      </w:tr>
      <w:tr w:rsidR="00B36D54" w:rsidRPr="00BE7BF8" w14:paraId="7FEFCC36" w14:textId="77777777" w:rsidTr="00B82DF9">
        <w:trPr>
          <w:trHeight w:val="227"/>
        </w:trPr>
        <w:tc>
          <w:tcPr>
            <w:tcW w:w="1272" w:type="pct"/>
            <w:vMerge/>
          </w:tcPr>
          <w:p w14:paraId="7146C863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43827C85" w14:textId="780E3106" w:rsidR="00B36D54" w:rsidRDefault="00B36D54" w:rsidP="00B36D54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параметров </w:t>
            </w:r>
            <w:r w:rsidRPr="00757AD7">
              <w:t>резьбовых поверхностей детал</w:t>
            </w:r>
            <w:r>
              <w:t>ей</w:t>
            </w:r>
            <w:r w:rsidR="009C332E">
              <w:t xml:space="preserve"> </w:t>
            </w:r>
            <w:r>
              <w:t xml:space="preserve">средней сложности </w:t>
            </w:r>
            <w:r w:rsidRPr="00757AD7">
              <w:t xml:space="preserve">с точностью </w:t>
            </w:r>
            <w:r>
              <w:t>до 5</w:t>
            </w:r>
            <w:r w:rsidRPr="00C530A3">
              <w:t xml:space="preserve"> степени точности</w:t>
            </w:r>
          </w:p>
        </w:tc>
      </w:tr>
      <w:tr w:rsidR="00B36D54" w:rsidRPr="00BE7BF8" w14:paraId="048F1E76" w14:textId="77777777" w:rsidTr="00B82DF9">
        <w:trPr>
          <w:trHeight w:val="227"/>
        </w:trPr>
        <w:tc>
          <w:tcPr>
            <w:tcW w:w="1272" w:type="pct"/>
            <w:vMerge/>
          </w:tcPr>
          <w:p w14:paraId="685B233B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0B638918" w14:textId="7267E1B8" w:rsidR="00B36D54" w:rsidRPr="00FE5120" w:rsidRDefault="00B36D54" w:rsidP="00B36D54">
            <w:pPr>
              <w:pStyle w:val="af1"/>
            </w:pPr>
            <w:r>
              <w:t>Виды, конструкции, назначение</w:t>
            </w:r>
            <w:r w:rsidRPr="00FE5120">
              <w:t xml:space="preserve"> </w:t>
            </w:r>
            <w:r>
              <w:t>универсальных контрольно-измерительных инструментов и приспособлений для измерения и контроля параметров</w:t>
            </w:r>
            <w:r w:rsidRPr="00757AD7">
              <w:t xml:space="preserve"> р</w:t>
            </w:r>
            <w:r>
              <w:t xml:space="preserve">езьбовых поверхностей </w:t>
            </w:r>
            <w:r w:rsidRPr="00757AD7">
              <w:t>детал</w:t>
            </w:r>
            <w:r>
              <w:t>ей средней сложности</w:t>
            </w:r>
            <w:r w:rsidRPr="00757AD7">
              <w:t xml:space="preserve"> с точностью </w:t>
            </w:r>
            <w:r w:rsidRPr="00C151EC">
              <w:t>до 5 степени точности</w:t>
            </w:r>
          </w:p>
        </w:tc>
      </w:tr>
      <w:tr w:rsidR="00B36D54" w:rsidRPr="00BE7BF8" w14:paraId="7C9FD6B1" w14:textId="77777777" w:rsidTr="00B82DF9">
        <w:trPr>
          <w:trHeight w:val="227"/>
        </w:trPr>
        <w:tc>
          <w:tcPr>
            <w:tcW w:w="1272" w:type="pct"/>
            <w:vMerge/>
          </w:tcPr>
          <w:p w14:paraId="7F4CA2A6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3A08BF4E" w14:textId="50C2DD6E" w:rsidR="00B36D54" w:rsidRDefault="00B36D54" w:rsidP="00B36D54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отклонений</w:t>
            </w:r>
            <w:r w:rsidRPr="00AC28BB">
              <w:t xml:space="preserve"> формы и взаимного расположения поверхностей </w:t>
            </w:r>
            <w:r>
              <w:t>деталей средней сложности</w:t>
            </w:r>
            <w:r w:rsidRPr="00AC28BB">
              <w:t xml:space="preserve"> с </w:t>
            </w:r>
            <w:r>
              <w:t>точностью</w:t>
            </w:r>
            <w:r w:rsidRPr="00C530A3">
              <w:t xml:space="preserve"> до </w:t>
            </w:r>
            <w:r w:rsidRPr="00C151EC">
              <w:t>5 степени точности</w:t>
            </w:r>
            <w:r>
              <w:t xml:space="preserve"> (с допуском не менее 0,005 мм)</w:t>
            </w:r>
          </w:p>
        </w:tc>
      </w:tr>
      <w:tr w:rsidR="00B36D54" w:rsidRPr="00BE7BF8" w14:paraId="7E611577" w14:textId="77777777" w:rsidTr="00B82DF9">
        <w:trPr>
          <w:trHeight w:val="227"/>
        </w:trPr>
        <w:tc>
          <w:tcPr>
            <w:tcW w:w="1272" w:type="pct"/>
            <w:vMerge/>
          </w:tcPr>
          <w:p w14:paraId="019045F3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16D82DC8" w14:textId="50365580" w:rsidR="00B36D54" w:rsidRPr="00FE5120" w:rsidRDefault="00B36D54" w:rsidP="00B36D54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</w:t>
            </w:r>
            <w:r w:rsidRPr="00FE5120">
              <w:t xml:space="preserve"> </w:t>
            </w:r>
            <w:r>
              <w:t>контрольно-измерительных инструментов и приспособлений для измерения и контроля отклонений</w:t>
            </w:r>
            <w:r w:rsidRPr="00AC28BB">
              <w:t xml:space="preserve"> формы и взаимного расположения поверхностей</w:t>
            </w:r>
            <w:r>
              <w:t xml:space="preserve"> деталей средней сложности </w:t>
            </w:r>
            <w:r w:rsidRPr="00AC28BB">
              <w:t xml:space="preserve">с </w:t>
            </w:r>
            <w:r>
              <w:t>точностью</w:t>
            </w:r>
            <w:r w:rsidRPr="00C151EC">
              <w:t xml:space="preserve"> до 5 степени точности</w:t>
            </w:r>
            <w:r>
              <w:t xml:space="preserve"> (с допуском не менее 0,005 мм)</w:t>
            </w:r>
          </w:p>
        </w:tc>
      </w:tr>
      <w:tr w:rsidR="00B36D54" w:rsidRPr="00BE7BF8" w14:paraId="45C0D846" w14:textId="77777777" w:rsidTr="00B82DF9">
        <w:trPr>
          <w:trHeight w:val="227"/>
        </w:trPr>
        <w:tc>
          <w:tcPr>
            <w:tcW w:w="1272" w:type="pct"/>
            <w:vMerge/>
          </w:tcPr>
          <w:p w14:paraId="1C385A71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38F262B0" w14:textId="2D1F2CEB" w:rsidR="00B36D54" w:rsidRDefault="00B36D54" w:rsidP="00F64AA8">
            <w:pPr>
              <w:pStyle w:val="af1"/>
            </w:pPr>
            <w:r>
              <w:t xml:space="preserve">Методики контроля шероховатости поверхностей деталей средней сложности до </w:t>
            </w:r>
            <w:r w:rsidRPr="00C530A3">
              <w:t>Ra</w:t>
            </w:r>
            <w:r w:rsidRPr="00072FEB">
              <w:t xml:space="preserve"> </w:t>
            </w:r>
            <w:r>
              <w:t xml:space="preserve">0,8 мкм </w:t>
            </w:r>
          </w:p>
        </w:tc>
      </w:tr>
      <w:tr w:rsidR="00B36D54" w:rsidRPr="00BE7BF8" w14:paraId="059EDE9A" w14:textId="77777777" w:rsidTr="00B82DF9">
        <w:trPr>
          <w:trHeight w:val="227"/>
        </w:trPr>
        <w:tc>
          <w:tcPr>
            <w:tcW w:w="1272" w:type="pct"/>
            <w:vMerge/>
          </w:tcPr>
          <w:p w14:paraId="1EDD0F46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219FAC3A" w14:textId="06AD0F7E" w:rsidR="00B36D54" w:rsidRDefault="00B36D54" w:rsidP="00B36D54">
            <w:pPr>
              <w:pStyle w:val="af1"/>
            </w:pPr>
            <w:r>
              <w:t xml:space="preserve">Виды, конструкции, назначение приборов для измерения и контроля шероховатости </w:t>
            </w:r>
            <w:r w:rsidRPr="00AC28BB">
              <w:t>поверхностей</w:t>
            </w:r>
            <w:r>
              <w:t xml:space="preserve"> до </w:t>
            </w:r>
            <w:r>
              <w:rPr>
                <w:lang w:val="en-US"/>
              </w:rPr>
              <w:t>Ra</w:t>
            </w:r>
            <w:r w:rsidRPr="00072FEB">
              <w:t xml:space="preserve"> </w:t>
            </w:r>
            <w:r>
              <w:t>0,8 мкм</w:t>
            </w:r>
          </w:p>
        </w:tc>
      </w:tr>
      <w:tr w:rsidR="00B36D54" w:rsidRPr="00BE7BF8" w14:paraId="7E338C37" w14:textId="77777777" w:rsidTr="00B82DF9">
        <w:trPr>
          <w:trHeight w:val="227"/>
        </w:trPr>
        <w:tc>
          <w:tcPr>
            <w:tcW w:w="1272" w:type="pct"/>
            <w:vMerge/>
          </w:tcPr>
          <w:p w14:paraId="00660B7E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65D3821D" w14:textId="475F9C25" w:rsidR="00B36D54" w:rsidRDefault="00B36D54" w:rsidP="00C544A5">
            <w:pPr>
              <w:pStyle w:val="af1"/>
            </w:pPr>
            <w:r w:rsidRPr="00C151EC">
              <w:t>Виды</w:t>
            </w:r>
            <w:r w:rsidR="00C544A5">
              <w:t xml:space="preserve"> дефектов</w:t>
            </w:r>
            <w:r w:rsidRPr="00C151EC">
              <w:t xml:space="preserve"> </w:t>
            </w:r>
            <w:r w:rsidR="00CA03C9">
              <w:t xml:space="preserve">простых </w:t>
            </w:r>
            <w:r>
              <w:t xml:space="preserve">деталей </w:t>
            </w:r>
            <w:r w:rsidR="00CA03C9">
              <w:t xml:space="preserve">и деталей </w:t>
            </w:r>
            <w:r>
              <w:t>средней сложности</w:t>
            </w:r>
            <w:r w:rsidRPr="00C151EC">
              <w:t xml:space="preserve">, возможные причин </w:t>
            </w:r>
            <w:r w:rsidR="00C544A5">
              <w:t>их</w:t>
            </w:r>
            <w:r w:rsidRPr="00C151EC">
              <w:t xml:space="preserve"> возникновения </w:t>
            </w:r>
          </w:p>
        </w:tc>
      </w:tr>
      <w:tr w:rsidR="00C0120A" w:rsidRPr="00BE7BF8" w14:paraId="6C61AC6F" w14:textId="77777777" w:rsidTr="00B82DF9">
        <w:trPr>
          <w:trHeight w:val="227"/>
        </w:trPr>
        <w:tc>
          <w:tcPr>
            <w:tcW w:w="1272" w:type="pct"/>
            <w:vMerge/>
          </w:tcPr>
          <w:p w14:paraId="5B25372D" w14:textId="77777777" w:rsidR="00C0120A" w:rsidRPr="00BE7BF8" w:rsidRDefault="00C0120A" w:rsidP="00B36D54">
            <w:pPr>
              <w:pStyle w:val="af1"/>
            </w:pPr>
          </w:p>
        </w:tc>
        <w:tc>
          <w:tcPr>
            <w:tcW w:w="3728" w:type="pct"/>
          </w:tcPr>
          <w:p w14:paraId="3DC291D7" w14:textId="4E75DE83" w:rsidR="00C0120A" w:rsidRPr="00C151EC" w:rsidRDefault="00C0120A" w:rsidP="00C533CE">
            <w:pPr>
              <w:pStyle w:val="af1"/>
            </w:pPr>
            <w:r>
              <w:t>Виды брака деталей</w:t>
            </w:r>
          </w:p>
        </w:tc>
      </w:tr>
      <w:tr w:rsidR="00B36D54" w:rsidRPr="00BE7BF8" w14:paraId="5B511FB1" w14:textId="77777777" w:rsidTr="00B82DF9">
        <w:trPr>
          <w:trHeight w:val="227"/>
        </w:trPr>
        <w:tc>
          <w:tcPr>
            <w:tcW w:w="1272" w:type="pct"/>
            <w:vMerge/>
          </w:tcPr>
          <w:p w14:paraId="6D816A54" w14:textId="77777777" w:rsidR="00B36D54" w:rsidRPr="00BE7BF8" w:rsidRDefault="00B36D54" w:rsidP="00B36D54">
            <w:pPr>
              <w:pStyle w:val="af1"/>
            </w:pPr>
          </w:p>
        </w:tc>
        <w:tc>
          <w:tcPr>
            <w:tcW w:w="3728" w:type="pct"/>
          </w:tcPr>
          <w:p w14:paraId="18D916EC" w14:textId="77777777" w:rsidR="00B36D54" w:rsidRPr="00FE5120" w:rsidRDefault="00B36D54" w:rsidP="00B36D54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B36D54" w:rsidRPr="00BE7BF8" w14:paraId="59BBA443" w14:textId="77777777" w:rsidTr="00B82DF9">
        <w:trPr>
          <w:trHeight w:val="227"/>
        </w:trPr>
        <w:tc>
          <w:tcPr>
            <w:tcW w:w="1272" w:type="pct"/>
          </w:tcPr>
          <w:p w14:paraId="5239BFD6" w14:textId="77777777" w:rsidR="00B36D54" w:rsidRPr="00BE7BF8" w:rsidRDefault="00B36D54" w:rsidP="00B36D54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0C815C39" w14:textId="77777777" w:rsidR="00B36D54" w:rsidRPr="00BE7BF8" w:rsidRDefault="00B36D54" w:rsidP="00B36D54">
            <w:pPr>
              <w:pStyle w:val="af1"/>
            </w:pPr>
            <w:r w:rsidRPr="00BE7BF8">
              <w:t>-</w:t>
            </w:r>
          </w:p>
        </w:tc>
      </w:tr>
    </w:tbl>
    <w:p w14:paraId="0E9988F7" w14:textId="77777777" w:rsidR="007911EC" w:rsidRPr="00BE7BF8" w:rsidRDefault="007911EC" w:rsidP="007911EC">
      <w:pPr>
        <w:pStyle w:val="3"/>
      </w:pPr>
      <w:r w:rsidRPr="00BE7BF8">
        <w:t>3.</w:t>
      </w:r>
      <w:r>
        <w:t>2</w:t>
      </w:r>
      <w:r w:rsidRPr="00BE7BF8">
        <w:t>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0B5489F5" w14:textId="77777777" w:rsidTr="003A416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328316A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C8680" w14:textId="21187148" w:rsidR="007911EC" w:rsidRPr="00A912EE" w:rsidRDefault="007911EC" w:rsidP="007911EC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 w:rsidR="008A4F16">
              <w:t>качества сборки</w:t>
            </w:r>
            <w:r>
              <w:t xml:space="preserve"> сборочных единиц </w:t>
            </w:r>
            <w:r w:rsidR="003B542B">
              <w:t xml:space="preserve">и изделий </w:t>
            </w:r>
            <w:r>
              <w:t>средней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C0B1EC" w14:textId="77777777" w:rsidR="007911EC" w:rsidRPr="00BE7BF8" w:rsidRDefault="007911EC" w:rsidP="007911EC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660E9" w14:textId="6264901D" w:rsidR="007911EC" w:rsidRPr="00BE7BF8" w:rsidRDefault="007911EC" w:rsidP="007911EC">
            <w:pPr>
              <w:pStyle w:val="af3"/>
            </w:pPr>
            <w:r>
              <w:t>B</w:t>
            </w:r>
            <w:r w:rsidRPr="00BE7BF8">
              <w:t>/0</w:t>
            </w:r>
            <w:r w:rsidR="00AB63BD">
              <w:t>2</w:t>
            </w:r>
            <w:r w:rsidRPr="00BE7BF8">
              <w:t>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08AA2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34757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453D3C11" w14:textId="77777777" w:rsidR="007911EC" w:rsidRPr="00BE7BF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11EC" w:rsidRPr="00BE7BF8" w14:paraId="7D4F36D0" w14:textId="77777777" w:rsidTr="003A41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363DA1" w14:textId="77777777" w:rsidR="007911EC" w:rsidRPr="00BE7BF8" w:rsidRDefault="007911EC" w:rsidP="003A4166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E72115" w14:textId="77777777" w:rsidR="007911EC" w:rsidRPr="00BE7BF8" w:rsidRDefault="007911EC" w:rsidP="003A4166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CE312" w14:textId="77777777" w:rsidR="007911EC" w:rsidRPr="00BE7BF8" w:rsidRDefault="007911EC" w:rsidP="003A4166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CFE51B" w14:textId="77777777" w:rsidR="007911EC" w:rsidRPr="00BE7BF8" w:rsidRDefault="007911EC" w:rsidP="003A4166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52628" w14:textId="77777777" w:rsidR="007911EC" w:rsidRPr="00BE7BF8" w:rsidRDefault="007911EC" w:rsidP="003A4166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B535" w14:textId="77777777" w:rsidR="007911EC" w:rsidRPr="00BE7BF8" w:rsidRDefault="007911EC" w:rsidP="003A4166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58294" w14:textId="77777777" w:rsidR="007911EC" w:rsidRPr="00BE7BF8" w:rsidRDefault="007911EC" w:rsidP="003A4166">
            <w:pPr>
              <w:pStyle w:val="100"/>
            </w:pPr>
          </w:p>
        </w:tc>
      </w:tr>
      <w:tr w:rsidR="007911EC" w:rsidRPr="00BE7BF8" w14:paraId="72090C53" w14:textId="77777777" w:rsidTr="003A4166">
        <w:trPr>
          <w:jc w:val="center"/>
        </w:trPr>
        <w:tc>
          <w:tcPr>
            <w:tcW w:w="1266" w:type="pct"/>
            <w:vAlign w:val="center"/>
          </w:tcPr>
          <w:p w14:paraId="62F6BB9A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87EE78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D43E2C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61E9E2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568361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FAF8E1" w14:textId="77777777" w:rsidR="007911EC" w:rsidRPr="00BE7BF8" w:rsidRDefault="007911EC" w:rsidP="003A4166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2AA503" w14:textId="77777777" w:rsidR="007911EC" w:rsidRPr="00BE7BF8" w:rsidRDefault="007911EC" w:rsidP="003A4166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602ABABF" w14:textId="77777777" w:rsidR="007911EC" w:rsidRPr="00BE7BF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A7225" w:rsidRPr="00BE7BF8" w14:paraId="529DB1BA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624B0F1F" w14:textId="77777777" w:rsidR="006A7225" w:rsidRPr="00BE7BF8" w:rsidRDefault="006A7225" w:rsidP="001D7E7C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748FFB04" w14:textId="200AFA1B" w:rsidR="006A7225" w:rsidRPr="00A30951" w:rsidRDefault="006A7225" w:rsidP="00F64AA8">
            <w:pPr>
              <w:pStyle w:val="af1"/>
            </w:pPr>
            <w:r w:rsidRPr="00A30951">
              <w:t>Подготовка рабочего места к выполнению контроля</w:t>
            </w:r>
            <w:r w:rsidR="00A80D02">
              <w:t xml:space="preserve"> </w:t>
            </w:r>
            <w:r w:rsidRPr="00A30951">
              <w:t xml:space="preserve">качества сборочных единиц </w:t>
            </w:r>
            <w:r w:rsidR="00133E94">
              <w:t xml:space="preserve">и изделий </w:t>
            </w:r>
            <w:r w:rsidRPr="00A30951">
              <w:t>средней сложности</w:t>
            </w:r>
          </w:p>
        </w:tc>
      </w:tr>
      <w:tr w:rsidR="006A7225" w:rsidRPr="00BE7BF8" w14:paraId="778BF2B9" w14:textId="77777777" w:rsidTr="003A4166">
        <w:trPr>
          <w:trHeight w:val="227"/>
        </w:trPr>
        <w:tc>
          <w:tcPr>
            <w:tcW w:w="1272" w:type="pct"/>
            <w:vMerge/>
          </w:tcPr>
          <w:p w14:paraId="06B80E5B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5E0B6E1B" w14:textId="238665D9" w:rsidR="006A7225" w:rsidRPr="00A30951" w:rsidRDefault="006A7225" w:rsidP="008474BA">
            <w:pPr>
              <w:pStyle w:val="af1"/>
            </w:pPr>
            <w:r w:rsidRPr="00A30951">
              <w:t xml:space="preserve">Визуальный и инструментальный контроль параметров </w:t>
            </w:r>
            <w:r w:rsidR="00094176">
              <w:t>и выявление дефектов</w:t>
            </w:r>
            <w:r w:rsidR="00094176" w:rsidRPr="00A30951">
              <w:t xml:space="preserve"> </w:t>
            </w:r>
            <w:r w:rsidRPr="00A30951">
              <w:t>соединений с натягом в сборочных единицах</w:t>
            </w:r>
            <w:r w:rsidR="008474BA">
              <w:t xml:space="preserve"> </w:t>
            </w:r>
            <w:r w:rsidRPr="00A30951">
              <w:t>средней сложности</w:t>
            </w:r>
            <w:r w:rsidR="00A80D02">
              <w:t xml:space="preserve"> </w:t>
            </w:r>
            <w:r w:rsidRPr="00A30951">
              <w:t>универсальными</w:t>
            </w:r>
            <w:r w:rsidR="00A80D02">
              <w:t xml:space="preserve"> </w:t>
            </w:r>
            <w:r w:rsidRPr="00A30951">
              <w:t>контрольно-измерительными инструментами и приборами</w:t>
            </w:r>
          </w:p>
        </w:tc>
      </w:tr>
      <w:tr w:rsidR="006A7225" w:rsidRPr="00BE7BF8" w14:paraId="660D0B9F" w14:textId="77777777" w:rsidTr="003A4166">
        <w:trPr>
          <w:trHeight w:val="227"/>
        </w:trPr>
        <w:tc>
          <w:tcPr>
            <w:tcW w:w="1272" w:type="pct"/>
            <w:vMerge/>
          </w:tcPr>
          <w:p w14:paraId="16621077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4B1E576F" w14:textId="75FDFE6F" w:rsidR="006A7225" w:rsidRPr="00A30951" w:rsidRDefault="006A7225" w:rsidP="008474BA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A30951">
              <w:t xml:space="preserve">параметров </w:t>
            </w:r>
            <w:r w:rsidR="00094176">
              <w:t>и выявление дефектов</w:t>
            </w:r>
            <w:r w:rsidR="00094176" w:rsidRPr="00A30951">
              <w:t xml:space="preserve"> </w:t>
            </w:r>
            <w:r w:rsidRPr="00A30951">
              <w:t>соединений с зазором в сборочных единицах</w:t>
            </w:r>
            <w:r w:rsidR="008474BA">
              <w:t xml:space="preserve"> </w:t>
            </w:r>
            <w:r w:rsidRPr="00A30951">
              <w:t>средней сложности</w:t>
            </w:r>
            <w:r w:rsidR="00A80D02">
              <w:t xml:space="preserve"> </w:t>
            </w:r>
            <w:r w:rsidRPr="00A30951">
              <w:t>универсальными</w:t>
            </w:r>
            <w:r w:rsidR="00A80D02">
              <w:t xml:space="preserve"> </w:t>
            </w:r>
            <w:r w:rsidRPr="00A30951">
              <w:t>контрольно-измерительными инструментами и приборами</w:t>
            </w:r>
          </w:p>
        </w:tc>
      </w:tr>
      <w:tr w:rsidR="006A7225" w:rsidRPr="00BE7BF8" w14:paraId="4F84FF4C" w14:textId="77777777" w:rsidTr="003A4166">
        <w:trPr>
          <w:trHeight w:val="227"/>
        </w:trPr>
        <w:tc>
          <w:tcPr>
            <w:tcW w:w="1272" w:type="pct"/>
            <w:vMerge/>
          </w:tcPr>
          <w:p w14:paraId="223D4032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22D48F2A" w14:textId="2C16E8E7" w:rsidR="006A7225" w:rsidRPr="00A30951" w:rsidRDefault="006A7225" w:rsidP="008474BA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A30951">
              <w:t>параметров</w:t>
            </w:r>
            <w:r w:rsidR="00094176">
              <w:t xml:space="preserve"> и выявление дефектов</w:t>
            </w:r>
            <w:r w:rsidR="00094176" w:rsidRPr="00A30951">
              <w:t xml:space="preserve"> </w:t>
            </w:r>
            <w:r w:rsidRPr="00A30951">
              <w:t>резьбовых соединений в сборочных единицах</w:t>
            </w:r>
            <w:r w:rsidR="008474BA">
              <w:t xml:space="preserve"> </w:t>
            </w:r>
            <w:r w:rsidRPr="00A30951">
              <w:t>средней сложности</w:t>
            </w:r>
            <w:r w:rsidR="00A80D02">
              <w:t xml:space="preserve"> </w:t>
            </w:r>
            <w:r w:rsidRPr="00A30951">
              <w:t>универсальными</w:t>
            </w:r>
            <w:r w:rsidR="00A80D02">
              <w:t xml:space="preserve"> </w:t>
            </w:r>
            <w:r w:rsidRPr="00A30951">
              <w:t>контрольно-измерительными инструментами и приборами</w:t>
            </w:r>
          </w:p>
        </w:tc>
      </w:tr>
      <w:tr w:rsidR="006A7225" w:rsidRPr="00BE7BF8" w14:paraId="570B1E1E" w14:textId="77777777" w:rsidTr="003A4166">
        <w:trPr>
          <w:trHeight w:val="227"/>
        </w:trPr>
        <w:tc>
          <w:tcPr>
            <w:tcW w:w="1272" w:type="pct"/>
            <w:vMerge/>
          </w:tcPr>
          <w:p w14:paraId="238988FA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6E5892F8" w14:textId="05F1B412" w:rsidR="006A7225" w:rsidRPr="00A30951" w:rsidRDefault="006A7225" w:rsidP="008474BA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A30951">
              <w:t>параметров</w:t>
            </w:r>
            <w:r w:rsidR="00094176">
              <w:t xml:space="preserve"> и выявление дефектов</w:t>
            </w:r>
            <w:r w:rsidR="00094176" w:rsidRPr="00A30951">
              <w:t xml:space="preserve"> </w:t>
            </w:r>
            <w:r w:rsidRPr="00A30951">
              <w:t>клепаных</w:t>
            </w:r>
            <w:r w:rsidR="00A80D02">
              <w:t xml:space="preserve"> </w:t>
            </w:r>
            <w:r w:rsidRPr="00A30951">
              <w:t>соединений в сборочных единицах</w:t>
            </w:r>
            <w:r w:rsidR="008474BA">
              <w:t xml:space="preserve"> </w:t>
            </w:r>
            <w:r w:rsidRPr="00A30951">
              <w:t>средней сложности</w:t>
            </w:r>
            <w:r w:rsidR="00A80D02">
              <w:t xml:space="preserve"> </w:t>
            </w:r>
            <w:r w:rsidRPr="00A30951">
              <w:t>универсальными</w:t>
            </w:r>
            <w:r w:rsidR="00A80D02">
              <w:t xml:space="preserve"> </w:t>
            </w:r>
            <w:r w:rsidRPr="00A30951">
              <w:t>контрольно-измерительными инструментами и приборами</w:t>
            </w:r>
          </w:p>
        </w:tc>
      </w:tr>
      <w:tr w:rsidR="006A7225" w:rsidRPr="00BE7BF8" w14:paraId="55318A4C" w14:textId="77777777" w:rsidTr="003A4166">
        <w:trPr>
          <w:trHeight w:val="227"/>
        </w:trPr>
        <w:tc>
          <w:tcPr>
            <w:tcW w:w="1272" w:type="pct"/>
            <w:vMerge/>
          </w:tcPr>
          <w:p w14:paraId="12EE4EF6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5B57DFCC" w14:textId="2495DB53" w:rsidR="006A7225" w:rsidRPr="00A30951" w:rsidRDefault="006A7225" w:rsidP="008474BA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A30951">
              <w:t>параметров</w:t>
            </w:r>
            <w:r w:rsidR="00094176">
              <w:t xml:space="preserve"> и выявление дефектов</w:t>
            </w:r>
            <w:r w:rsidR="00094176" w:rsidRPr="00A30951">
              <w:t xml:space="preserve"> </w:t>
            </w:r>
            <w:r w:rsidR="008F1D26" w:rsidRPr="00A30951">
              <w:t xml:space="preserve">клеевых </w:t>
            </w:r>
            <w:r w:rsidRPr="00A30951">
              <w:t>соединений в сборочных единицах</w:t>
            </w:r>
            <w:r w:rsidR="008474BA">
              <w:t xml:space="preserve"> </w:t>
            </w:r>
            <w:r w:rsidRPr="00A30951">
              <w:t>средней сложности</w:t>
            </w:r>
            <w:r w:rsidR="00A80D02">
              <w:t xml:space="preserve"> </w:t>
            </w:r>
            <w:r w:rsidRPr="00A30951">
              <w:t>универсальными</w:t>
            </w:r>
            <w:r w:rsidR="00A80D02">
              <w:t xml:space="preserve"> </w:t>
            </w:r>
            <w:r w:rsidRPr="00A30951">
              <w:t>контрольно-измерительными инструментами и приборами</w:t>
            </w:r>
          </w:p>
        </w:tc>
      </w:tr>
      <w:tr w:rsidR="006A7225" w:rsidRPr="00BE7BF8" w14:paraId="5F9464B0" w14:textId="77777777" w:rsidTr="003A4166">
        <w:trPr>
          <w:trHeight w:val="227"/>
        </w:trPr>
        <w:tc>
          <w:tcPr>
            <w:tcW w:w="1272" w:type="pct"/>
            <w:vMerge/>
          </w:tcPr>
          <w:p w14:paraId="28E9985C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2486B9D8" w14:textId="240BCF41" w:rsidR="006A7225" w:rsidRPr="00A30951" w:rsidRDefault="006A7225" w:rsidP="008474BA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A30951">
              <w:t>параметров</w:t>
            </w:r>
            <w:r w:rsidR="00094176">
              <w:t xml:space="preserve"> и выявление дефектов</w:t>
            </w:r>
            <w:r w:rsidR="00094176" w:rsidRPr="00A30951">
              <w:t xml:space="preserve"> </w:t>
            </w:r>
            <w:r w:rsidR="008F1D26" w:rsidRPr="00A30951">
              <w:t xml:space="preserve">паяных </w:t>
            </w:r>
            <w:r w:rsidRPr="00A30951">
              <w:t>соединений в сборочных единицах</w:t>
            </w:r>
            <w:r w:rsidR="008474BA">
              <w:t xml:space="preserve"> </w:t>
            </w:r>
            <w:r w:rsidRPr="00A30951">
              <w:t>средней сложности</w:t>
            </w:r>
            <w:r w:rsidR="00A80D02">
              <w:t xml:space="preserve"> </w:t>
            </w:r>
            <w:r w:rsidRPr="00A30951">
              <w:t>универсальными</w:t>
            </w:r>
            <w:r w:rsidR="00A80D02">
              <w:t xml:space="preserve"> </w:t>
            </w:r>
            <w:r w:rsidRPr="00A30951">
              <w:t>контрольно-измерительными инструментами и приборами</w:t>
            </w:r>
          </w:p>
        </w:tc>
      </w:tr>
      <w:tr w:rsidR="006A7225" w:rsidRPr="00BE7BF8" w14:paraId="392A7409" w14:textId="77777777" w:rsidTr="003A4166">
        <w:trPr>
          <w:trHeight w:val="227"/>
        </w:trPr>
        <w:tc>
          <w:tcPr>
            <w:tcW w:w="1272" w:type="pct"/>
            <w:vMerge/>
          </w:tcPr>
          <w:p w14:paraId="4EEB9925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3F5EF6AF" w14:textId="6B6A1BDE" w:rsidR="006A7225" w:rsidRPr="00A30951" w:rsidRDefault="006A7225" w:rsidP="008474BA">
            <w:pPr>
              <w:pStyle w:val="af1"/>
            </w:pPr>
            <w:r w:rsidRPr="00A30951">
              <w:t>Визуальный и инструментальный контроль зазоров и относительного положения деталей в сборочных единицах</w:t>
            </w:r>
            <w:r w:rsidR="00DF1474">
              <w:t xml:space="preserve"> и изделиях</w:t>
            </w:r>
            <w:r w:rsidR="008474BA">
              <w:t xml:space="preserve"> </w:t>
            </w:r>
            <w:r w:rsidRPr="00A30951">
              <w:t>средней сложности</w:t>
            </w:r>
          </w:p>
        </w:tc>
      </w:tr>
      <w:tr w:rsidR="006A7225" w:rsidRPr="00BE7BF8" w14:paraId="75069801" w14:textId="77777777" w:rsidTr="003A4166">
        <w:trPr>
          <w:trHeight w:val="227"/>
        </w:trPr>
        <w:tc>
          <w:tcPr>
            <w:tcW w:w="1272" w:type="pct"/>
            <w:vMerge/>
          </w:tcPr>
          <w:p w14:paraId="19D9FE28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5AF7F1DD" w14:textId="42E50F9D" w:rsidR="006A7225" w:rsidRPr="00AF5ADF" w:rsidRDefault="006A7225" w:rsidP="008474BA">
            <w:pPr>
              <w:pStyle w:val="af1"/>
            </w:pPr>
            <w:r w:rsidRPr="00AF5ADF">
              <w:t>Контроль прилегания поверхностей сопрягаемых деталей в сборочных единицах</w:t>
            </w:r>
            <w:r w:rsidR="00DF1474">
              <w:t xml:space="preserve"> и изделиях</w:t>
            </w:r>
            <w:r w:rsidR="008474BA">
              <w:t xml:space="preserve"> </w:t>
            </w:r>
            <w:r w:rsidRPr="00AF5ADF">
              <w:t>средней сложности</w:t>
            </w:r>
          </w:p>
        </w:tc>
      </w:tr>
      <w:tr w:rsidR="006A7225" w:rsidRPr="00BE7BF8" w14:paraId="26CA6327" w14:textId="77777777" w:rsidTr="003A4166">
        <w:trPr>
          <w:trHeight w:val="227"/>
        </w:trPr>
        <w:tc>
          <w:tcPr>
            <w:tcW w:w="1272" w:type="pct"/>
            <w:vMerge/>
          </w:tcPr>
          <w:p w14:paraId="0BB876AE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3EADA61C" w14:textId="558F3F51" w:rsidR="006A7225" w:rsidRPr="00872C1C" w:rsidRDefault="006A7225" w:rsidP="00872C1C">
            <w:pPr>
              <w:pStyle w:val="af1"/>
            </w:pPr>
            <w:r>
              <w:t>Контроль качества изделий средней сложности после сборки</w:t>
            </w:r>
          </w:p>
        </w:tc>
      </w:tr>
      <w:tr w:rsidR="006A7225" w:rsidRPr="00BE7BF8" w14:paraId="2FD38811" w14:textId="77777777" w:rsidTr="003A4166">
        <w:trPr>
          <w:trHeight w:val="227"/>
        </w:trPr>
        <w:tc>
          <w:tcPr>
            <w:tcW w:w="1272" w:type="pct"/>
            <w:vMerge/>
          </w:tcPr>
          <w:p w14:paraId="19024DB6" w14:textId="15F0E509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086BEF99" w14:textId="4E9A2AFF" w:rsidR="006A7225" w:rsidRPr="00AF5ADF" w:rsidRDefault="006A7225" w:rsidP="00872C1C">
            <w:pPr>
              <w:pStyle w:val="af1"/>
            </w:pPr>
            <w:r w:rsidRPr="00AF5ADF">
              <w:t>Проведение механических испытаний сборочных единиц и изделий средней сложности без нагрузки и под нагрузкой</w:t>
            </w:r>
          </w:p>
        </w:tc>
      </w:tr>
      <w:tr w:rsidR="006A7225" w:rsidRPr="00BE7BF8" w14:paraId="0655294E" w14:textId="77777777" w:rsidTr="003A4166">
        <w:trPr>
          <w:trHeight w:val="227"/>
        </w:trPr>
        <w:tc>
          <w:tcPr>
            <w:tcW w:w="1272" w:type="pct"/>
            <w:vMerge/>
          </w:tcPr>
          <w:p w14:paraId="78BA3FC3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1C2D063E" w14:textId="793A4AB8" w:rsidR="006A7225" w:rsidRPr="00AF5ADF" w:rsidRDefault="006A7225" w:rsidP="004246BA">
            <w:pPr>
              <w:pStyle w:val="af1"/>
            </w:pPr>
            <w:r w:rsidRPr="00AF5ADF">
              <w:t>Контроль плотности деталей</w:t>
            </w:r>
            <w:r w:rsidR="004246BA" w:rsidRPr="00AF5ADF">
              <w:t>,</w:t>
            </w:r>
            <w:r w:rsidRPr="00AF5ADF">
              <w:t xml:space="preserve"> герметичности соединений</w:t>
            </w:r>
            <w:r w:rsidR="004246BA" w:rsidRPr="00AF5ADF">
              <w:t xml:space="preserve"> и прочности</w:t>
            </w:r>
            <w:r w:rsidRPr="00AF5ADF">
              <w:t xml:space="preserve"> сборочных единиц и издели</w:t>
            </w:r>
            <w:r w:rsidR="004246BA" w:rsidRPr="00AF5ADF">
              <w:t>й</w:t>
            </w:r>
            <w:r w:rsidRPr="00AF5ADF">
              <w:t xml:space="preserve"> средней сложности</w:t>
            </w:r>
            <w:r>
              <w:t xml:space="preserve"> при гидравлических испытаниях</w:t>
            </w:r>
          </w:p>
        </w:tc>
      </w:tr>
      <w:tr w:rsidR="006A7225" w:rsidRPr="00BE7BF8" w14:paraId="44EEDE08" w14:textId="77777777" w:rsidTr="003A4166">
        <w:trPr>
          <w:trHeight w:val="227"/>
        </w:trPr>
        <w:tc>
          <w:tcPr>
            <w:tcW w:w="1272" w:type="pct"/>
            <w:vMerge/>
          </w:tcPr>
          <w:p w14:paraId="6117B297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652B3075" w14:textId="0BAF084E" w:rsidR="006A7225" w:rsidRPr="00AF5ADF" w:rsidRDefault="00B9678E" w:rsidP="004246BA">
            <w:pPr>
              <w:pStyle w:val="af1"/>
            </w:pPr>
            <w:r>
              <w:t>Контроль</w:t>
            </w:r>
            <w:r w:rsidR="004246BA" w:rsidRPr="00AF5ADF">
              <w:t xml:space="preserve"> плотности деталей, герметичности соединений и прочности сборочных единиц и изделий </w:t>
            </w:r>
            <w:r w:rsidR="006A7225" w:rsidRPr="00AF5ADF">
              <w:t>средней сложности</w:t>
            </w:r>
            <w:r w:rsidR="006A7225">
              <w:t xml:space="preserve"> при пневматических испытаниях</w:t>
            </w:r>
          </w:p>
        </w:tc>
      </w:tr>
      <w:tr w:rsidR="006A7225" w:rsidRPr="00BE7BF8" w14:paraId="4434F6F3" w14:textId="77777777" w:rsidTr="003A4166">
        <w:trPr>
          <w:trHeight w:val="227"/>
        </w:trPr>
        <w:tc>
          <w:tcPr>
            <w:tcW w:w="1272" w:type="pct"/>
            <w:vMerge/>
          </w:tcPr>
          <w:p w14:paraId="1AC8B778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213332EA" w14:textId="59A005AD" w:rsidR="006A7225" w:rsidRPr="00AF5ADF" w:rsidRDefault="007C6AD1" w:rsidP="007C6AD1">
            <w:pPr>
              <w:pStyle w:val="af1"/>
            </w:pPr>
            <w:r>
              <w:t>Установление видов</w:t>
            </w:r>
            <w:r w:rsidR="00E93075">
              <w:t xml:space="preserve"> </w:t>
            </w:r>
            <w:r>
              <w:t>дефектов</w:t>
            </w:r>
            <w:r w:rsidR="008F5D5C">
              <w:t xml:space="preserve"> сборочных единиц и изделий</w:t>
            </w:r>
            <w:r w:rsidR="006A7225">
              <w:t xml:space="preserve"> средней сложности</w:t>
            </w:r>
          </w:p>
        </w:tc>
      </w:tr>
      <w:tr w:rsidR="00E93075" w:rsidRPr="00BE7BF8" w14:paraId="2E5044AD" w14:textId="77777777" w:rsidTr="003A4166">
        <w:trPr>
          <w:trHeight w:val="227"/>
        </w:trPr>
        <w:tc>
          <w:tcPr>
            <w:tcW w:w="1272" w:type="pct"/>
            <w:vMerge/>
          </w:tcPr>
          <w:p w14:paraId="3CAE08A7" w14:textId="77777777" w:rsidR="00E93075" w:rsidRPr="00BE7BF8" w:rsidRDefault="00E93075" w:rsidP="001D7E7C">
            <w:pPr>
              <w:pStyle w:val="af1"/>
            </w:pPr>
          </w:p>
        </w:tc>
        <w:tc>
          <w:tcPr>
            <w:tcW w:w="3728" w:type="pct"/>
          </w:tcPr>
          <w:p w14:paraId="7B8EBF5D" w14:textId="782A7D93" w:rsidR="00E93075" w:rsidRPr="00AF5ADF" w:rsidRDefault="00716576" w:rsidP="008F5D5C">
            <w:pPr>
              <w:pStyle w:val="af1"/>
            </w:pPr>
            <w:r>
              <w:t>У</w:t>
            </w:r>
            <w:r w:rsidR="00E93075" w:rsidRPr="00AF5ADF">
              <w:t xml:space="preserve">становление причин возникновения </w:t>
            </w:r>
            <w:r w:rsidR="007C6AD1">
              <w:t xml:space="preserve">дефектов </w:t>
            </w:r>
            <w:r w:rsidR="008F5D5C">
              <w:t>сборочных единиц</w:t>
            </w:r>
            <w:r w:rsidR="00CA03C9">
              <w:t xml:space="preserve"> и изделий</w:t>
            </w:r>
            <w:r w:rsidR="008F5D5C">
              <w:t>,</w:t>
            </w:r>
            <w:r w:rsidR="00E93075">
              <w:t xml:space="preserve"> </w:t>
            </w:r>
            <w:r w:rsidR="008F5D5C">
              <w:t>простых</w:t>
            </w:r>
            <w:r w:rsidR="008F5D5C" w:rsidRPr="00AF5ADF">
              <w:t xml:space="preserve"> </w:t>
            </w:r>
            <w:r w:rsidR="008F5D5C">
              <w:t xml:space="preserve">и </w:t>
            </w:r>
            <w:r w:rsidR="00E93075">
              <w:t>средней сложности</w:t>
            </w:r>
          </w:p>
        </w:tc>
      </w:tr>
      <w:tr w:rsidR="00C0120A" w:rsidRPr="00BE7BF8" w14:paraId="4FFB9401" w14:textId="77777777" w:rsidTr="003A4166">
        <w:trPr>
          <w:trHeight w:val="227"/>
        </w:trPr>
        <w:tc>
          <w:tcPr>
            <w:tcW w:w="1272" w:type="pct"/>
            <w:vMerge/>
          </w:tcPr>
          <w:p w14:paraId="32835DB0" w14:textId="77777777" w:rsidR="00C0120A" w:rsidRPr="00BE7BF8" w:rsidRDefault="00C0120A" w:rsidP="001D7E7C">
            <w:pPr>
              <w:pStyle w:val="af1"/>
            </w:pPr>
          </w:p>
        </w:tc>
        <w:tc>
          <w:tcPr>
            <w:tcW w:w="3728" w:type="pct"/>
          </w:tcPr>
          <w:p w14:paraId="74ADF0CB" w14:textId="7202AD89" w:rsidR="00C0120A" w:rsidRDefault="00C0120A" w:rsidP="00C0120A">
            <w:pPr>
              <w:pStyle w:val="af1"/>
            </w:pPr>
            <w:r w:rsidRPr="00E81424">
              <w:t xml:space="preserve">Установление вида брака </w:t>
            </w:r>
            <w:r w:rsidR="008F5D5C">
              <w:t xml:space="preserve">сборочных единиц и </w:t>
            </w:r>
            <w:r>
              <w:t>изделий</w:t>
            </w:r>
            <w:r w:rsidRPr="00E81424">
              <w:t xml:space="preserve"> средней сложности</w:t>
            </w:r>
          </w:p>
        </w:tc>
      </w:tr>
      <w:tr w:rsidR="00EF1504" w:rsidRPr="00BE7BF8" w14:paraId="363157FE" w14:textId="77777777" w:rsidTr="003A4166">
        <w:trPr>
          <w:trHeight w:val="227"/>
        </w:trPr>
        <w:tc>
          <w:tcPr>
            <w:tcW w:w="1272" w:type="pct"/>
            <w:vMerge/>
          </w:tcPr>
          <w:p w14:paraId="0F60E061" w14:textId="77777777" w:rsidR="00EF1504" w:rsidRPr="00BE7BF8" w:rsidRDefault="00EF1504" w:rsidP="001D7E7C">
            <w:pPr>
              <w:pStyle w:val="af1"/>
            </w:pPr>
          </w:p>
        </w:tc>
        <w:tc>
          <w:tcPr>
            <w:tcW w:w="3728" w:type="pct"/>
          </w:tcPr>
          <w:p w14:paraId="128C94B3" w14:textId="09845005" w:rsidR="00EF1504" w:rsidRPr="00EF1504" w:rsidRDefault="00EF1504" w:rsidP="00EF1504">
            <w:pPr>
              <w:rPr>
                <w:bCs w:val="0"/>
              </w:rPr>
            </w:pPr>
            <w:r>
              <w:t>Формирование предложений по прекращению производства сборочных единиц и изделий, простых и средней сложности, до выявления причин возникновения дефектов</w:t>
            </w:r>
            <w:r>
              <w:rPr>
                <w:bCs w:val="0"/>
              </w:rPr>
              <w:t xml:space="preserve"> </w:t>
            </w:r>
          </w:p>
        </w:tc>
      </w:tr>
      <w:tr w:rsidR="006A7225" w:rsidRPr="00BE7BF8" w14:paraId="7D562129" w14:textId="77777777" w:rsidTr="003A4166">
        <w:trPr>
          <w:trHeight w:val="227"/>
        </w:trPr>
        <w:tc>
          <w:tcPr>
            <w:tcW w:w="1272" w:type="pct"/>
            <w:vMerge/>
          </w:tcPr>
          <w:p w14:paraId="2C04E096" w14:textId="77777777" w:rsidR="006A7225" w:rsidRPr="00BE7BF8" w:rsidRDefault="006A7225" w:rsidP="001D7E7C">
            <w:pPr>
              <w:pStyle w:val="af1"/>
            </w:pPr>
          </w:p>
        </w:tc>
        <w:tc>
          <w:tcPr>
            <w:tcW w:w="3728" w:type="pct"/>
          </w:tcPr>
          <w:p w14:paraId="5228ABDD" w14:textId="5F6A2A2D" w:rsidR="006A7225" w:rsidRPr="00395FA0" w:rsidRDefault="00527C64" w:rsidP="00B22158">
            <w:pPr>
              <w:pStyle w:val="af1"/>
            </w:pPr>
            <w:r w:rsidRPr="00395FA0">
              <w:t>Составление паспортов или формуляров на принятую</w:t>
            </w:r>
            <w:r w:rsidR="00DB7941">
              <w:t xml:space="preserve"> </w:t>
            </w:r>
            <w:r w:rsidRPr="00395FA0">
              <w:t>продукцию, оформление приемных актов</w:t>
            </w:r>
            <w:r w:rsidR="00B22158">
              <w:t xml:space="preserve">, </w:t>
            </w:r>
            <w:r w:rsidRPr="00395FA0">
              <w:t>протоколов испытаний</w:t>
            </w:r>
            <w:r w:rsidR="00B22158">
              <w:t>, извещений о браке</w:t>
            </w:r>
          </w:p>
        </w:tc>
      </w:tr>
      <w:tr w:rsidR="00FA1B99" w:rsidRPr="00BE7BF8" w14:paraId="5A6A2AEF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3EF2AE1B" w14:textId="77777777" w:rsidR="00FA1B99" w:rsidRPr="00BE7BF8" w:rsidRDefault="00FA1B99" w:rsidP="00FA1B99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7F0E15E0" w14:textId="361F01D4" w:rsidR="00FA1B99" w:rsidRPr="00A912EE" w:rsidRDefault="00C130BF" w:rsidP="00133E94">
            <w:pPr>
              <w:pStyle w:val="af1"/>
            </w:pPr>
            <w:r w:rsidRPr="00DB7DBE">
              <w:t xml:space="preserve">Читать чертежи и применять техническую документацию на </w:t>
            </w:r>
            <w:r w:rsidR="00FA1B99" w:rsidRPr="00DB7DBE">
              <w:t>сборочные единицы</w:t>
            </w:r>
            <w:r w:rsidR="00133E94" w:rsidRPr="00A30951">
              <w:t xml:space="preserve"> </w:t>
            </w:r>
            <w:r w:rsidR="00133E94">
              <w:t>и изделия</w:t>
            </w:r>
            <w:r w:rsidR="00FA1B99" w:rsidRPr="00DB7DBE">
              <w:t xml:space="preserve"> средней сложности</w:t>
            </w:r>
          </w:p>
        </w:tc>
      </w:tr>
      <w:tr w:rsidR="00C130BF" w:rsidRPr="00BE7BF8" w14:paraId="4FB9F1A4" w14:textId="77777777" w:rsidTr="003A4166">
        <w:trPr>
          <w:trHeight w:val="227"/>
        </w:trPr>
        <w:tc>
          <w:tcPr>
            <w:tcW w:w="1272" w:type="pct"/>
            <w:vMerge/>
          </w:tcPr>
          <w:p w14:paraId="4EAA5B2E" w14:textId="77777777" w:rsidR="00C130BF" w:rsidRPr="00BE7BF8" w:rsidRDefault="00C130BF" w:rsidP="00FA1B99">
            <w:pPr>
              <w:pStyle w:val="af1"/>
            </w:pPr>
          </w:p>
        </w:tc>
        <w:tc>
          <w:tcPr>
            <w:tcW w:w="3728" w:type="pct"/>
          </w:tcPr>
          <w:p w14:paraId="7878DCC2" w14:textId="3C7B287F" w:rsidR="00C130BF" w:rsidRPr="00A2025D" w:rsidRDefault="00C50A92" w:rsidP="00C50A92">
            <w:pPr>
              <w:pStyle w:val="af1"/>
            </w:pPr>
            <w:r>
              <w:t>Выбирать и подготавливать к работе универсальные контрольно-измерительные инструменты и приборы</w:t>
            </w:r>
          </w:p>
        </w:tc>
      </w:tr>
      <w:tr w:rsidR="00FA1B99" w:rsidRPr="00BE7BF8" w14:paraId="4F9E4DB3" w14:textId="77777777" w:rsidTr="003A4166">
        <w:trPr>
          <w:trHeight w:val="227"/>
        </w:trPr>
        <w:tc>
          <w:tcPr>
            <w:tcW w:w="1272" w:type="pct"/>
            <w:vMerge/>
          </w:tcPr>
          <w:p w14:paraId="35FDF6B4" w14:textId="77777777" w:rsidR="00FA1B99" w:rsidRPr="00BE7BF8" w:rsidRDefault="00FA1B99" w:rsidP="00FA1B99">
            <w:pPr>
              <w:pStyle w:val="af1"/>
            </w:pPr>
          </w:p>
        </w:tc>
        <w:tc>
          <w:tcPr>
            <w:tcW w:w="3728" w:type="pct"/>
          </w:tcPr>
          <w:p w14:paraId="6AEE3619" w14:textId="0B5F2AC1" w:rsidR="00FA1B99" w:rsidRPr="00A912EE" w:rsidRDefault="00C130BF" w:rsidP="00E9110C">
            <w:pPr>
              <w:pStyle w:val="af1"/>
            </w:pPr>
            <w:r w:rsidRPr="00DB7DBE">
              <w:t xml:space="preserve">Выявлять погрешности и дефекты сборки </w:t>
            </w:r>
            <w:r w:rsidR="00FA1B99" w:rsidRPr="00DB7DBE">
              <w:t>соединений с натягом</w:t>
            </w:r>
            <w:r w:rsidR="00E9110C" w:rsidRPr="00DB7DBE">
              <w:t xml:space="preserve"> </w:t>
            </w:r>
            <w:r w:rsidR="00FA1B99" w:rsidRPr="00DB7DBE">
              <w:t>в сборочных единицах</w:t>
            </w:r>
            <w:r w:rsidR="004C3782" w:rsidRPr="00DB7DBE">
              <w:t xml:space="preserve"> </w:t>
            </w:r>
            <w:r w:rsidR="00FA1B99" w:rsidRPr="00DB7DBE">
              <w:t>средней сложности</w:t>
            </w:r>
            <w:r w:rsidR="004C3782" w:rsidRPr="00DB7DBE">
              <w:t xml:space="preserve"> </w:t>
            </w:r>
            <w:r w:rsidRPr="00DB7DBE">
              <w:t>с помощью визуального и инструментального контроля</w:t>
            </w:r>
          </w:p>
        </w:tc>
      </w:tr>
      <w:tr w:rsidR="00CD57EC" w:rsidRPr="00BE7BF8" w14:paraId="0D0AAF74" w14:textId="77777777" w:rsidTr="003A4166">
        <w:trPr>
          <w:trHeight w:val="227"/>
        </w:trPr>
        <w:tc>
          <w:tcPr>
            <w:tcW w:w="1272" w:type="pct"/>
            <w:vMerge/>
          </w:tcPr>
          <w:p w14:paraId="3F9B7815" w14:textId="77777777" w:rsidR="00CD57EC" w:rsidRPr="00BE7BF8" w:rsidRDefault="00CD57EC" w:rsidP="00FA1B99">
            <w:pPr>
              <w:pStyle w:val="af1"/>
            </w:pPr>
          </w:p>
        </w:tc>
        <w:tc>
          <w:tcPr>
            <w:tcW w:w="3728" w:type="pct"/>
          </w:tcPr>
          <w:p w14:paraId="4A5A80C4" w14:textId="559A3F4B" w:rsidR="00CD57EC" w:rsidRPr="00DB7DBE" w:rsidRDefault="00C130BF" w:rsidP="00E9110C">
            <w:pPr>
              <w:pStyle w:val="af1"/>
            </w:pPr>
            <w:r w:rsidRPr="00DB7DBE">
              <w:t xml:space="preserve">Выявлять погрешности и дефекты сборки </w:t>
            </w:r>
            <w:r w:rsidR="00CD57EC" w:rsidRPr="00DB7DBE">
              <w:t>соединений с зазором в сборочных единицах средней сложности</w:t>
            </w:r>
            <w:r w:rsidR="00A80D02">
              <w:t xml:space="preserve"> </w:t>
            </w:r>
            <w:r w:rsidRPr="00DB7DBE">
              <w:t>с помощью визуального и инструментального контроля</w:t>
            </w:r>
          </w:p>
        </w:tc>
      </w:tr>
      <w:tr w:rsidR="00CD57EC" w:rsidRPr="00BE7BF8" w14:paraId="1BCC4E0F" w14:textId="77777777" w:rsidTr="003A4166">
        <w:trPr>
          <w:trHeight w:val="227"/>
        </w:trPr>
        <w:tc>
          <w:tcPr>
            <w:tcW w:w="1272" w:type="pct"/>
            <w:vMerge/>
          </w:tcPr>
          <w:p w14:paraId="59DC56EF" w14:textId="77777777" w:rsidR="00CD57EC" w:rsidRPr="00BE7BF8" w:rsidRDefault="00CD57EC" w:rsidP="00FA1B99">
            <w:pPr>
              <w:pStyle w:val="af1"/>
            </w:pPr>
          </w:p>
        </w:tc>
        <w:tc>
          <w:tcPr>
            <w:tcW w:w="3728" w:type="pct"/>
          </w:tcPr>
          <w:p w14:paraId="74FFFE51" w14:textId="20A1CF98" w:rsidR="00CD57EC" w:rsidRPr="00DB7DBE" w:rsidRDefault="00C130BF" w:rsidP="00E9110C">
            <w:pPr>
              <w:pStyle w:val="af1"/>
            </w:pPr>
            <w:r w:rsidRPr="00DB7DBE">
              <w:t xml:space="preserve">Выявлять погрешности и дефекты сборки </w:t>
            </w:r>
            <w:r w:rsidR="00E9110C" w:rsidRPr="00DB7DBE">
              <w:t xml:space="preserve">резьбовых </w:t>
            </w:r>
            <w:r w:rsidR="00CD57EC" w:rsidRPr="00DB7DBE">
              <w:t>соединений в сборочных единицах средней сложности</w:t>
            </w:r>
            <w:r w:rsidR="00A80D02">
              <w:t xml:space="preserve"> </w:t>
            </w:r>
            <w:r w:rsidRPr="00DB7DBE">
              <w:t>с помощью визуального и инструментального контроля</w:t>
            </w:r>
          </w:p>
        </w:tc>
      </w:tr>
      <w:tr w:rsidR="00CD57EC" w:rsidRPr="00BE7BF8" w14:paraId="573ABBDB" w14:textId="77777777" w:rsidTr="003A4166">
        <w:trPr>
          <w:trHeight w:val="227"/>
        </w:trPr>
        <w:tc>
          <w:tcPr>
            <w:tcW w:w="1272" w:type="pct"/>
            <w:vMerge/>
          </w:tcPr>
          <w:p w14:paraId="5FF73304" w14:textId="77777777" w:rsidR="00CD57EC" w:rsidRPr="00BE7BF8" w:rsidRDefault="00CD57EC" w:rsidP="00FA1B99">
            <w:pPr>
              <w:pStyle w:val="af1"/>
            </w:pPr>
          </w:p>
        </w:tc>
        <w:tc>
          <w:tcPr>
            <w:tcW w:w="3728" w:type="pct"/>
          </w:tcPr>
          <w:p w14:paraId="296D0A8E" w14:textId="43050051" w:rsidR="00CD57EC" w:rsidRPr="00DB7DBE" w:rsidRDefault="00C130BF" w:rsidP="00E9110C">
            <w:pPr>
              <w:pStyle w:val="af1"/>
            </w:pPr>
            <w:r w:rsidRPr="00DB7DBE">
              <w:t xml:space="preserve">Выявлять погрешности и дефекты сборки </w:t>
            </w:r>
            <w:r w:rsidR="0089191E" w:rsidRPr="00DB7DBE">
              <w:t xml:space="preserve">клепаных </w:t>
            </w:r>
            <w:r w:rsidR="00CD57EC" w:rsidRPr="00DB7DBE">
              <w:t>соединений в сборочных единицах средней сложности</w:t>
            </w:r>
            <w:r w:rsidR="00A80D02">
              <w:t xml:space="preserve"> </w:t>
            </w:r>
            <w:r w:rsidRPr="00DB7DBE">
              <w:t>с помощью визуального и инструментального контроля</w:t>
            </w:r>
          </w:p>
        </w:tc>
      </w:tr>
      <w:tr w:rsidR="00CD57EC" w:rsidRPr="00BE7BF8" w14:paraId="3A76FFA9" w14:textId="77777777" w:rsidTr="003A4166">
        <w:trPr>
          <w:trHeight w:val="227"/>
        </w:trPr>
        <w:tc>
          <w:tcPr>
            <w:tcW w:w="1272" w:type="pct"/>
            <w:vMerge/>
          </w:tcPr>
          <w:p w14:paraId="54BB9040" w14:textId="77777777" w:rsidR="00CD57EC" w:rsidRPr="00BE7BF8" w:rsidRDefault="00CD57EC" w:rsidP="00FA1B99">
            <w:pPr>
              <w:pStyle w:val="af1"/>
            </w:pPr>
          </w:p>
        </w:tc>
        <w:tc>
          <w:tcPr>
            <w:tcW w:w="3728" w:type="pct"/>
          </w:tcPr>
          <w:p w14:paraId="3A99D46C" w14:textId="2C630037" w:rsidR="00CD57EC" w:rsidRPr="00DB7DBE" w:rsidRDefault="00C130BF" w:rsidP="00DB7DBE">
            <w:pPr>
              <w:pStyle w:val="af1"/>
            </w:pPr>
            <w:r w:rsidRPr="00DB7DBE">
              <w:t>Выявлять погрешности и дефекты сборки</w:t>
            </w:r>
            <w:r w:rsidR="00A80D02">
              <w:t xml:space="preserve"> </w:t>
            </w:r>
            <w:r w:rsidR="00DB7DBE" w:rsidRPr="00DB7DBE">
              <w:t xml:space="preserve">клеевых </w:t>
            </w:r>
            <w:r w:rsidR="00CD57EC" w:rsidRPr="00DB7DBE">
              <w:t>соединений в сборочных единицах средней сложности</w:t>
            </w:r>
            <w:r w:rsidR="00A80D02">
              <w:t xml:space="preserve"> </w:t>
            </w:r>
            <w:r w:rsidRPr="00DB7DBE">
              <w:t>с помощью визуального и инструментального контроля</w:t>
            </w:r>
          </w:p>
        </w:tc>
      </w:tr>
      <w:tr w:rsidR="00CD57EC" w:rsidRPr="00BE7BF8" w14:paraId="0508B3A4" w14:textId="77777777" w:rsidTr="003A4166">
        <w:trPr>
          <w:trHeight w:val="227"/>
        </w:trPr>
        <w:tc>
          <w:tcPr>
            <w:tcW w:w="1272" w:type="pct"/>
            <w:vMerge/>
          </w:tcPr>
          <w:p w14:paraId="590440AD" w14:textId="77777777" w:rsidR="00CD57EC" w:rsidRPr="00BE7BF8" w:rsidRDefault="00CD57EC" w:rsidP="00FA1B99">
            <w:pPr>
              <w:pStyle w:val="af1"/>
            </w:pPr>
          </w:p>
        </w:tc>
        <w:tc>
          <w:tcPr>
            <w:tcW w:w="3728" w:type="pct"/>
          </w:tcPr>
          <w:p w14:paraId="1332202A" w14:textId="43C3B874" w:rsidR="00CD57EC" w:rsidRPr="00DB7DBE" w:rsidRDefault="00C130BF" w:rsidP="00DB7DBE">
            <w:pPr>
              <w:pStyle w:val="af1"/>
            </w:pPr>
            <w:r w:rsidRPr="00DB7DBE">
              <w:t>Выявлять погрешности и дефекты сборки</w:t>
            </w:r>
            <w:r w:rsidR="00A80D02">
              <w:t xml:space="preserve"> </w:t>
            </w:r>
            <w:r w:rsidR="00DB7DBE" w:rsidRPr="00DB7DBE">
              <w:t xml:space="preserve">паяных </w:t>
            </w:r>
            <w:r w:rsidR="00E9110C" w:rsidRPr="00DB7DBE">
              <w:t xml:space="preserve">соединений </w:t>
            </w:r>
            <w:r w:rsidR="00CD57EC" w:rsidRPr="00DB7DBE">
              <w:t>в сборочных единицах средней сложности</w:t>
            </w:r>
            <w:r w:rsidR="00A80D02">
              <w:t xml:space="preserve"> </w:t>
            </w:r>
            <w:r w:rsidRPr="00DB7DBE">
              <w:t>с помощью визуального и инструментального контроля</w:t>
            </w:r>
          </w:p>
        </w:tc>
      </w:tr>
      <w:tr w:rsidR="00FA1B99" w:rsidRPr="00BE7BF8" w14:paraId="2C9655BE" w14:textId="77777777" w:rsidTr="003A4166">
        <w:trPr>
          <w:trHeight w:val="227"/>
        </w:trPr>
        <w:tc>
          <w:tcPr>
            <w:tcW w:w="1272" w:type="pct"/>
            <w:vMerge/>
          </w:tcPr>
          <w:p w14:paraId="0717A62B" w14:textId="77777777" w:rsidR="00FA1B99" w:rsidRPr="00BE7BF8" w:rsidRDefault="00FA1B99" w:rsidP="00FA1B99">
            <w:pPr>
              <w:pStyle w:val="af1"/>
            </w:pPr>
          </w:p>
        </w:tc>
        <w:tc>
          <w:tcPr>
            <w:tcW w:w="3728" w:type="pct"/>
          </w:tcPr>
          <w:p w14:paraId="314E86CE" w14:textId="72AA8409" w:rsidR="00FA1B99" w:rsidRPr="00A912EE" w:rsidRDefault="00C130BF" w:rsidP="008474BA">
            <w:pPr>
              <w:pStyle w:val="af1"/>
            </w:pPr>
            <w:r>
              <w:t xml:space="preserve">Определять </w:t>
            </w:r>
            <w:r w:rsidRPr="003C2339">
              <w:t>величин</w:t>
            </w:r>
            <w:r>
              <w:t>ы</w:t>
            </w:r>
            <w:r w:rsidRPr="003C2339">
              <w:t xml:space="preserve"> зазоров и погрешност</w:t>
            </w:r>
            <w:r>
              <w:t>ей</w:t>
            </w:r>
            <w:r w:rsidRPr="003C2339">
              <w:t xml:space="preserve"> относительного </w:t>
            </w:r>
            <w:r w:rsidRPr="00DB7DBE">
              <w:t>положения деталей в</w:t>
            </w:r>
            <w:r w:rsidR="00A80D02">
              <w:t xml:space="preserve"> </w:t>
            </w:r>
            <w:r w:rsidRPr="00DB7DBE">
              <w:t>сборочных единицах</w:t>
            </w:r>
            <w:r w:rsidR="00DF1474">
              <w:t xml:space="preserve"> и изделиях</w:t>
            </w:r>
            <w:r w:rsidR="008474BA">
              <w:t xml:space="preserve"> </w:t>
            </w:r>
            <w:r w:rsidRPr="00DB7DBE">
              <w:t>средней сложности</w:t>
            </w:r>
            <w:r w:rsidR="00A80D02">
              <w:t xml:space="preserve"> </w:t>
            </w:r>
            <w:r w:rsidRPr="00DB7DBE">
              <w:t>с помощью универсальных контрольно-измерительных инструментов и приборов</w:t>
            </w:r>
          </w:p>
        </w:tc>
      </w:tr>
      <w:tr w:rsidR="00166146" w:rsidRPr="00BE7BF8" w14:paraId="088C9728" w14:textId="77777777" w:rsidTr="003A4166">
        <w:trPr>
          <w:trHeight w:val="227"/>
        </w:trPr>
        <w:tc>
          <w:tcPr>
            <w:tcW w:w="1272" w:type="pct"/>
            <w:vMerge/>
          </w:tcPr>
          <w:p w14:paraId="1E6429C0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03A2686C" w14:textId="4504CCB3" w:rsidR="00166146" w:rsidRPr="00A912EE" w:rsidRDefault="00D66F16" w:rsidP="008474BA">
            <w:pPr>
              <w:pStyle w:val="af1"/>
            </w:pPr>
            <w:r w:rsidRPr="009D048E">
              <w:t xml:space="preserve">Выполнять контроль </w:t>
            </w:r>
            <w:r w:rsidR="00166146" w:rsidRPr="009D048E">
              <w:t>прилегани</w:t>
            </w:r>
            <w:r w:rsidRPr="009D048E">
              <w:t>я</w:t>
            </w:r>
            <w:r w:rsidR="00166146" w:rsidRPr="009D048E">
              <w:t xml:space="preserve"> поверхностей сопрягаемых деталей в сборочных единицах</w:t>
            </w:r>
            <w:r w:rsidR="00DF1474">
              <w:t xml:space="preserve"> и изделиях</w:t>
            </w:r>
            <w:r w:rsidR="00133E94">
              <w:t xml:space="preserve"> </w:t>
            </w:r>
            <w:r w:rsidR="00166146" w:rsidRPr="009D048E">
              <w:t>средней</w:t>
            </w:r>
            <w:r w:rsidR="00166146">
              <w:t xml:space="preserve"> сложности</w:t>
            </w:r>
          </w:p>
        </w:tc>
      </w:tr>
      <w:tr w:rsidR="00166146" w:rsidRPr="00BE7BF8" w14:paraId="457EFC3C" w14:textId="77777777" w:rsidTr="003A4166">
        <w:trPr>
          <w:trHeight w:val="227"/>
        </w:trPr>
        <w:tc>
          <w:tcPr>
            <w:tcW w:w="1272" w:type="pct"/>
            <w:vMerge/>
          </w:tcPr>
          <w:p w14:paraId="148F9B8C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644EFE4F" w14:textId="4D22F418" w:rsidR="00166146" w:rsidRPr="00A912EE" w:rsidRDefault="00C544A5" w:rsidP="0096767D">
            <w:pPr>
              <w:pStyle w:val="af1"/>
            </w:pPr>
            <w:r>
              <w:t xml:space="preserve">Использовать оборудование и оснастку </w:t>
            </w:r>
            <w:r w:rsidR="00331372" w:rsidRPr="009D048E">
              <w:t xml:space="preserve">для </w:t>
            </w:r>
            <w:r w:rsidR="00166146" w:rsidRPr="009D048E">
              <w:t>механически</w:t>
            </w:r>
            <w:r w:rsidR="00331372" w:rsidRPr="009D048E">
              <w:t>х</w:t>
            </w:r>
            <w:r w:rsidR="00166146" w:rsidRPr="009D048E">
              <w:t xml:space="preserve"> испытани</w:t>
            </w:r>
            <w:r w:rsidR="0096767D" w:rsidRPr="009D048E">
              <w:t>й</w:t>
            </w:r>
            <w:r w:rsidR="00166146" w:rsidRPr="009D048E">
              <w:t xml:space="preserve"> сборочных единиц и изделий средней сложности</w:t>
            </w:r>
          </w:p>
        </w:tc>
      </w:tr>
      <w:tr w:rsidR="00166146" w:rsidRPr="00BE7BF8" w14:paraId="08A9ABB6" w14:textId="77777777" w:rsidTr="003A4166">
        <w:trPr>
          <w:trHeight w:val="227"/>
        </w:trPr>
        <w:tc>
          <w:tcPr>
            <w:tcW w:w="1272" w:type="pct"/>
            <w:vMerge/>
          </w:tcPr>
          <w:p w14:paraId="339F53FA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026570EB" w14:textId="3194953B" w:rsidR="00166146" w:rsidRPr="009D048E" w:rsidRDefault="00C544A5" w:rsidP="0096767D">
            <w:pPr>
              <w:pStyle w:val="af1"/>
            </w:pPr>
            <w:r>
              <w:t xml:space="preserve">Использовать оборудование и оснастку </w:t>
            </w:r>
            <w:r w:rsidR="0096767D" w:rsidRPr="009D048E">
              <w:t>для гидравлических испытаний сборочных единиц и изделий средней сложности</w:t>
            </w:r>
          </w:p>
        </w:tc>
      </w:tr>
      <w:tr w:rsidR="00166146" w:rsidRPr="00BE7BF8" w14:paraId="3E14658A" w14:textId="77777777" w:rsidTr="003A4166">
        <w:trPr>
          <w:trHeight w:val="227"/>
        </w:trPr>
        <w:tc>
          <w:tcPr>
            <w:tcW w:w="1272" w:type="pct"/>
            <w:vMerge/>
          </w:tcPr>
          <w:p w14:paraId="5A83D0ED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0DF2FE59" w14:textId="256E9EB7" w:rsidR="00166146" w:rsidRPr="009D048E" w:rsidRDefault="0096767D" w:rsidP="0096767D">
            <w:pPr>
              <w:pStyle w:val="af1"/>
            </w:pPr>
            <w:r w:rsidRPr="009D048E">
              <w:t xml:space="preserve">Использовать </w:t>
            </w:r>
            <w:r w:rsidR="00E04A11">
              <w:t xml:space="preserve">оборудование и оснастку </w:t>
            </w:r>
            <w:r w:rsidRPr="009D048E">
              <w:t>для пневматических испытаний сборочных единиц и изделий средней сложности</w:t>
            </w:r>
          </w:p>
        </w:tc>
      </w:tr>
      <w:tr w:rsidR="00166146" w:rsidRPr="00BE7BF8" w14:paraId="124FA683" w14:textId="77777777" w:rsidTr="003A4166">
        <w:trPr>
          <w:trHeight w:val="227"/>
        </w:trPr>
        <w:tc>
          <w:tcPr>
            <w:tcW w:w="1272" w:type="pct"/>
            <w:vMerge/>
          </w:tcPr>
          <w:p w14:paraId="22FC5D73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4699B8B4" w14:textId="31EE00CA" w:rsidR="00166146" w:rsidRPr="009D048E" w:rsidRDefault="0096767D" w:rsidP="00AF5ADF">
            <w:pPr>
              <w:pStyle w:val="af1"/>
            </w:pPr>
            <w:r w:rsidRPr="009D048E">
              <w:t xml:space="preserve">Оценивать </w:t>
            </w:r>
            <w:r w:rsidR="00AF5ADF" w:rsidRPr="009D048E">
              <w:t>плотность деталей, герметичность соединений и прочность сборочных единиц и изделий</w:t>
            </w:r>
            <w:r w:rsidR="006A7225" w:rsidRPr="009D048E">
              <w:t xml:space="preserve"> </w:t>
            </w:r>
            <w:r w:rsidRPr="009D048E">
              <w:t>средней</w:t>
            </w:r>
            <w:r>
              <w:t xml:space="preserve"> сложности при гидравлических испытаниях</w:t>
            </w:r>
          </w:p>
        </w:tc>
      </w:tr>
      <w:tr w:rsidR="00166146" w:rsidRPr="00BE7BF8" w14:paraId="38D663D2" w14:textId="77777777" w:rsidTr="003A4166">
        <w:trPr>
          <w:trHeight w:val="227"/>
        </w:trPr>
        <w:tc>
          <w:tcPr>
            <w:tcW w:w="1272" w:type="pct"/>
            <w:vMerge/>
          </w:tcPr>
          <w:p w14:paraId="702D0B68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0B1B7EA6" w14:textId="3F4A2051" w:rsidR="00166146" w:rsidRPr="009D048E" w:rsidRDefault="0096767D" w:rsidP="00AF5ADF">
            <w:pPr>
              <w:pStyle w:val="af1"/>
            </w:pPr>
            <w:r w:rsidRPr="009D048E">
              <w:t>Оценивать</w:t>
            </w:r>
            <w:r w:rsidR="00083880">
              <w:t xml:space="preserve"> </w:t>
            </w:r>
            <w:r w:rsidR="00AF5ADF" w:rsidRPr="009D048E">
              <w:t xml:space="preserve">плотность деталей, герметичность соединений и прочность сборочных единиц и изделий </w:t>
            </w:r>
            <w:r w:rsidRPr="009D048E">
              <w:t>средней</w:t>
            </w:r>
            <w:r>
              <w:t xml:space="preserve"> сложности при пневматических испытаниях</w:t>
            </w:r>
          </w:p>
        </w:tc>
      </w:tr>
      <w:tr w:rsidR="00E27C04" w:rsidRPr="00BE7BF8" w14:paraId="1773E331" w14:textId="77777777" w:rsidTr="003A4166">
        <w:trPr>
          <w:trHeight w:val="227"/>
        </w:trPr>
        <w:tc>
          <w:tcPr>
            <w:tcW w:w="1272" w:type="pct"/>
            <w:vMerge/>
          </w:tcPr>
          <w:p w14:paraId="0380733E" w14:textId="77777777" w:rsidR="00E27C04" w:rsidRPr="00BE7BF8" w:rsidRDefault="00E27C04" w:rsidP="00166146">
            <w:pPr>
              <w:pStyle w:val="af1"/>
            </w:pPr>
          </w:p>
        </w:tc>
        <w:tc>
          <w:tcPr>
            <w:tcW w:w="3728" w:type="pct"/>
          </w:tcPr>
          <w:p w14:paraId="71D1C4B2" w14:textId="40EE77D0" w:rsidR="00E27C04" w:rsidRPr="009D048E" w:rsidRDefault="00E27C04" w:rsidP="00E04A11">
            <w:pPr>
              <w:pStyle w:val="af1"/>
            </w:pPr>
            <w:r>
              <w:t xml:space="preserve">Выявлять </w:t>
            </w:r>
            <w:r w:rsidR="00E04A11">
              <w:t>дефекты</w:t>
            </w:r>
            <w:r w:rsidR="008F5D5C">
              <w:t xml:space="preserve"> сборочных единиц и изделий </w:t>
            </w:r>
            <w:r w:rsidRPr="009D048E">
              <w:t>средней</w:t>
            </w:r>
            <w:r w:rsidR="00716576">
              <w:t xml:space="preserve"> сложности</w:t>
            </w:r>
            <w:r>
              <w:t xml:space="preserve"> </w:t>
            </w:r>
          </w:p>
        </w:tc>
      </w:tr>
      <w:tr w:rsidR="00716576" w:rsidRPr="00BE7BF8" w14:paraId="6DB7F559" w14:textId="77777777" w:rsidTr="003A4166">
        <w:trPr>
          <w:trHeight w:val="227"/>
        </w:trPr>
        <w:tc>
          <w:tcPr>
            <w:tcW w:w="1272" w:type="pct"/>
            <w:vMerge/>
          </w:tcPr>
          <w:p w14:paraId="23CD7543" w14:textId="77777777" w:rsidR="00716576" w:rsidRPr="00BE7BF8" w:rsidRDefault="00716576" w:rsidP="00166146">
            <w:pPr>
              <w:pStyle w:val="af1"/>
            </w:pPr>
          </w:p>
        </w:tc>
        <w:tc>
          <w:tcPr>
            <w:tcW w:w="3728" w:type="pct"/>
          </w:tcPr>
          <w:p w14:paraId="1C185D17" w14:textId="06030129" w:rsidR="00716576" w:rsidRDefault="00716576" w:rsidP="008F5D5C">
            <w:pPr>
              <w:pStyle w:val="af1"/>
            </w:pPr>
            <w:r>
              <w:t>Определять причины возникновения</w:t>
            </w:r>
            <w:r w:rsidR="00E04A11">
              <w:t xml:space="preserve"> дефектов </w:t>
            </w:r>
            <w:r w:rsidR="008F5D5C">
              <w:t>сборочных единиц</w:t>
            </w:r>
            <w:r>
              <w:t xml:space="preserve"> </w:t>
            </w:r>
            <w:r w:rsidR="00CA03C9">
              <w:t>и изделий</w:t>
            </w:r>
            <w:r w:rsidR="008F5D5C">
              <w:t>, простых и</w:t>
            </w:r>
            <w:r w:rsidR="00CA03C9">
              <w:t xml:space="preserve"> </w:t>
            </w:r>
            <w:r w:rsidRPr="009D048E">
              <w:t>средней</w:t>
            </w:r>
            <w:r>
              <w:t xml:space="preserve"> сложности</w:t>
            </w:r>
          </w:p>
        </w:tc>
      </w:tr>
      <w:tr w:rsidR="00C0120A" w:rsidRPr="00BE7BF8" w14:paraId="1A101D36" w14:textId="77777777" w:rsidTr="003A4166">
        <w:trPr>
          <w:trHeight w:val="227"/>
        </w:trPr>
        <w:tc>
          <w:tcPr>
            <w:tcW w:w="1272" w:type="pct"/>
            <w:vMerge/>
          </w:tcPr>
          <w:p w14:paraId="548183CB" w14:textId="77777777" w:rsidR="00C0120A" w:rsidRPr="00BE7BF8" w:rsidRDefault="00C0120A" w:rsidP="00166146">
            <w:pPr>
              <w:pStyle w:val="af1"/>
            </w:pPr>
          </w:p>
        </w:tc>
        <w:tc>
          <w:tcPr>
            <w:tcW w:w="3728" w:type="pct"/>
          </w:tcPr>
          <w:p w14:paraId="07A9D9AB" w14:textId="3C502B1B" w:rsidR="00C0120A" w:rsidRDefault="00C0120A" w:rsidP="00C0120A">
            <w:pPr>
              <w:pStyle w:val="af1"/>
            </w:pPr>
            <w:r w:rsidRPr="00026237">
              <w:t xml:space="preserve">Определять вид брака </w:t>
            </w:r>
            <w:r w:rsidR="008F5D5C">
              <w:t xml:space="preserve">сборочных единиц и </w:t>
            </w:r>
            <w:r>
              <w:t>изделий</w:t>
            </w:r>
            <w:r w:rsidRPr="00026237">
              <w:t xml:space="preserve"> средней сложности</w:t>
            </w:r>
          </w:p>
        </w:tc>
      </w:tr>
      <w:tr w:rsidR="00EF1504" w:rsidRPr="00BE7BF8" w14:paraId="30600139" w14:textId="77777777" w:rsidTr="003A4166">
        <w:trPr>
          <w:trHeight w:val="227"/>
        </w:trPr>
        <w:tc>
          <w:tcPr>
            <w:tcW w:w="1272" w:type="pct"/>
            <w:vMerge/>
          </w:tcPr>
          <w:p w14:paraId="7C7D5A6B" w14:textId="77777777" w:rsidR="00EF1504" w:rsidRPr="00BE7BF8" w:rsidRDefault="00EF1504" w:rsidP="00166146">
            <w:pPr>
              <w:pStyle w:val="af1"/>
            </w:pPr>
          </w:p>
        </w:tc>
        <w:tc>
          <w:tcPr>
            <w:tcW w:w="3728" w:type="pct"/>
          </w:tcPr>
          <w:p w14:paraId="7002A425" w14:textId="592F281D" w:rsidR="00EF1504" w:rsidRPr="00026237" w:rsidRDefault="00EF1504" w:rsidP="00EF1504">
            <w:pPr>
              <w:pStyle w:val="af1"/>
            </w:pPr>
            <w:r>
              <w:t>Выдвигать предложения по прекращению производства сборочных единиц и изделий, простых и средней сложности, до выявления причин возникновения дефектов</w:t>
            </w:r>
          </w:p>
        </w:tc>
      </w:tr>
      <w:tr w:rsidR="009D048E" w:rsidRPr="00BE7BF8" w14:paraId="34BB6269" w14:textId="77777777" w:rsidTr="003A4166">
        <w:trPr>
          <w:trHeight w:val="227"/>
        </w:trPr>
        <w:tc>
          <w:tcPr>
            <w:tcW w:w="1272" w:type="pct"/>
            <w:vMerge/>
          </w:tcPr>
          <w:p w14:paraId="0E8996DE" w14:textId="77777777" w:rsidR="009D048E" w:rsidRPr="00BE7BF8" w:rsidRDefault="009D048E" w:rsidP="00166146">
            <w:pPr>
              <w:pStyle w:val="af1"/>
            </w:pPr>
          </w:p>
        </w:tc>
        <w:tc>
          <w:tcPr>
            <w:tcW w:w="3728" w:type="pct"/>
          </w:tcPr>
          <w:p w14:paraId="4F6D7201" w14:textId="73CDAF50" w:rsidR="009D048E" w:rsidRDefault="009D048E" w:rsidP="00AC33DE">
            <w:pPr>
              <w:pStyle w:val="af1"/>
            </w:pPr>
            <w:r>
              <w:t xml:space="preserve">Документально оформлять результаты контроля сборочных единиц и изделий </w:t>
            </w:r>
            <w:r w:rsidRPr="009D048E">
              <w:t>средней</w:t>
            </w:r>
            <w:r>
              <w:t xml:space="preserve"> сложности</w:t>
            </w:r>
          </w:p>
        </w:tc>
      </w:tr>
      <w:tr w:rsidR="00166146" w:rsidRPr="00BE7BF8" w14:paraId="024B37AE" w14:textId="77777777" w:rsidTr="003A4166">
        <w:trPr>
          <w:trHeight w:val="227"/>
        </w:trPr>
        <w:tc>
          <w:tcPr>
            <w:tcW w:w="1272" w:type="pct"/>
            <w:vMerge/>
          </w:tcPr>
          <w:p w14:paraId="13C04E00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537D2041" w14:textId="53F16500" w:rsidR="00166146" w:rsidRPr="009D048E" w:rsidRDefault="00E27C04" w:rsidP="007B6389">
            <w:pPr>
              <w:pStyle w:val="af1"/>
            </w:pPr>
            <w:r w:rsidRPr="009D048E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66146" w:rsidRPr="00BE7BF8" w14:paraId="5378F87A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1AA3CE6D" w14:textId="77777777" w:rsidR="00166146" w:rsidRPr="00BE7BF8" w:rsidRDefault="00166146" w:rsidP="00166146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1932F8A1" w14:textId="77777777" w:rsidR="00166146" w:rsidRPr="00FE5120" w:rsidRDefault="00166146" w:rsidP="00166146">
            <w:pPr>
              <w:pStyle w:val="af1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166146" w:rsidRPr="00BE7BF8" w14:paraId="2740214A" w14:textId="77777777" w:rsidTr="003A4166">
        <w:trPr>
          <w:trHeight w:val="227"/>
        </w:trPr>
        <w:tc>
          <w:tcPr>
            <w:tcW w:w="1272" w:type="pct"/>
            <w:vMerge/>
          </w:tcPr>
          <w:p w14:paraId="62E13ECE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7633408C" w14:textId="77777777" w:rsidR="00166146" w:rsidRPr="00FE5120" w:rsidRDefault="00166146" w:rsidP="00166146">
            <w:pPr>
              <w:pStyle w:val="af1"/>
            </w:pPr>
            <w:r w:rsidRPr="00FE5120">
              <w:t>Правила чтения технической документации (</w:t>
            </w:r>
            <w:r>
              <w:t>сборочных чертежей</w:t>
            </w:r>
            <w:r w:rsidRPr="00FE5120">
              <w:t>,</w:t>
            </w:r>
            <w:r>
              <w:t xml:space="preserve"> спецификаций,</w:t>
            </w:r>
            <w:r w:rsidRPr="00FE5120">
              <w:t xml:space="preserve"> технологических карт) в объеме, необходимом для выполнения работы</w:t>
            </w:r>
          </w:p>
        </w:tc>
      </w:tr>
      <w:tr w:rsidR="00166146" w:rsidRPr="00BE7BF8" w14:paraId="367D870D" w14:textId="77777777" w:rsidTr="003A4166">
        <w:trPr>
          <w:trHeight w:val="227"/>
        </w:trPr>
        <w:tc>
          <w:tcPr>
            <w:tcW w:w="1272" w:type="pct"/>
            <w:vMerge/>
          </w:tcPr>
          <w:p w14:paraId="6249D30C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453251EB" w14:textId="77777777" w:rsidR="00166146" w:rsidRPr="00FE5120" w:rsidRDefault="00166146" w:rsidP="00166146">
            <w:pPr>
              <w:pStyle w:val="af1"/>
            </w:pPr>
            <w:r w:rsidRPr="004E1C4E"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B22158" w:rsidRPr="00BE7BF8" w14:paraId="05046D42" w14:textId="77777777" w:rsidTr="003A4166">
        <w:trPr>
          <w:trHeight w:val="227"/>
        </w:trPr>
        <w:tc>
          <w:tcPr>
            <w:tcW w:w="1272" w:type="pct"/>
            <w:vMerge/>
          </w:tcPr>
          <w:p w14:paraId="79F0F1E9" w14:textId="77777777" w:rsidR="00B22158" w:rsidRPr="00BE7BF8" w:rsidRDefault="00B22158" w:rsidP="00166146">
            <w:pPr>
              <w:pStyle w:val="af1"/>
            </w:pPr>
          </w:p>
        </w:tc>
        <w:tc>
          <w:tcPr>
            <w:tcW w:w="3728" w:type="pct"/>
          </w:tcPr>
          <w:p w14:paraId="2B7D67D0" w14:textId="14226D0F" w:rsidR="00B22158" w:rsidRPr="004E1C4E" w:rsidRDefault="00B22158" w:rsidP="00166146">
            <w:pPr>
              <w:pStyle w:val="af1"/>
            </w:pPr>
            <w:r>
              <w:t>Технические требования, предъявляемые к изготавливаемым сборочным единицам и изделиям</w:t>
            </w:r>
            <w:r w:rsidR="00455197">
              <w:t xml:space="preserve"> средней сложности</w:t>
            </w:r>
          </w:p>
        </w:tc>
      </w:tr>
      <w:tr w:rsidR="00166146" w:rsidRPr="00BE7BF8" w14:paraId="04E9DA96" w14:textId="77777777" w:rsidTr="003A4166">
        <w:trPr>
          <w:trHeight w:val="227"/>
        </w:trPr>
        <w:tc>
          <w:tcPr>
            <w:tcW w:w="1272" w:type="pct"/>
            <w:vMerge/>
          </w:tcPr>
          <w:p w14:paraId="08B2E008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5149525F" w14:textId="0D78D0E9" w:rsidR="00166146" w:rsidRPr="00DB7DBE" w:rsidRDefault="001C6E94" w:rsidP="001C6E94">
            <w:pPr>
              <w:pStyle w:val="af1"/>
            </w:pPr>
            <w:r w:rsidRPr="00BF771E">
              <w:t xml:space="preserve">Требования к оснащению и организации рабочего места для проведения контроля </w:t>
            </w:r>
            <w:r w:rsidRPr="004E1C4E">
              <w:t>сборочных единиц</w:t>
            </w:r>
            <w:r>
              <w:t xml:space="preserve"> и изделий средней сложности</w:t>
            </w:r>
          </w:p>
        </w:tc>
      </w:tr>
      <w:tr w:rsidR="00166146" w:rsidRPr="00BE7BF8" w14:paraId="66D7431A" w14:textId="77777777" w:rsidTr="003A4166">
        <w:trPr>
          <w:trHeight w:val="227"/>
        </w:trPr>
        <w:tc>
          <w:tcPr>
            <w:tcW w:w="1272" w:type="pct"/>
            <w:vMerge/>
          </w:tcPr>
          <w:p w14:paraId="4829108C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6A6CB136" w14:textId="1E0C355D" w:rsidR="00166146" w:rsidRPr="00DB7DBE" w:rsidRDefault="00166146" w:rsidP="00166146">
            <w:pPr>
              <w:pStyle w:val="af1"/>
            </w:pPr>
            <w:r w:rsidRPr="00DB7DBE">
              <w:t>Виды, конструкции, назначение, возможности и правила использования</w:t>
            </w:r>
            <w:r w:rsidR="00A80D02">
              <w:t xml:space="preserve"> </w:t>
            </w:r>
            <w:r w:rsidRPr="00DB7DBE">
              <w:t>универсальных контрольно-измерительных инструментов и приборов</w:t>
            </w:r>
            <w:r w:rsidR="00A80D02">
              <w:t xml:space="preserve"> </w:t>
            </w:r>
            <w:r w:rsidRPr="00DB7DBE">
              <w:t>для контроля сборочных единиц</w:t>
            </w:r>
            <w:r w:rsidR="008474BA">
              <w:t xml:space="preserve"> и изделий</w:t>
            </w:r>
            <w:r w:rsidRPr="00DB7DBE">
              <w:t xml:space="preserve"> средней сложности</w:t>
            </w:r>
          </w:p>
        </w:tc>
      </w:tr>
      <w:tr w:rsidR="00166146" w:rsidRPr="00BE7BF8" w14:paraId="4A3ECDBF" w14:textId="77777777" w:rsidTr="003A4166">
        <w:trPr>
          <w:trHeight w:val="227"/>
        </w:trPr>
        <w:tc>
          <w:tcPr>
            <w:tcW w:w="1272" w:type="pct"/>
            <w:vMerge/>
          </w:tcPr>
          <w:p w14:paraId="1A735854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56104BF5" w14:textId="30BBCBE0" w:rsidR="00166146" w:rsidRPr="004E1C4E" w:rsidRDefault="00166146" w:rsidP="00166146">
            <w:pPr>
              <w:pStyle w:val="af1"/>
            </w:pPr>
            <w:r>
              <w:t xml:space="preserve">Основные параметры </w:t>
            </w:r>
            <w:r w:rsidRPr="00500385">
              <w:t>соединений с натягом</w:t>
            </w:r>
            <w:r w:rsidRPr="00DB7DBE">
              <w:t xml:space="preserve"> в сборочных единицах средней сложности</w:t>
            </w:r>
            <w:r w:rsidRPr="00500385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166146" w:rsidRPr="00BE7BF8" w14:paraId="733EAE61" w14:textId="77777777" w:rsidTr="003A4166">
        <w:trPr>
          <w:trHeight w:val="227"/>
        </w:trPr>
        <w:tc>
          <w:tcPr>
            <w:tcW w:w="1272" w:type="pct"/>
            <w:vMerge/>
          </w:tcPr>
          <w:p w14:paraId="1FC222C8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75BD1E42" w14:textId="73359D54" w:rsidR="00166146" w:rsidRPr="001F2E10" w:rsidRDefault="00166146" w:rsidP="00166146">
            <w:pPr>
              <w:pStyle w:val="af1"/>
              <w:rPr>
                <w:highlight w:val="yellow"/>
              </w:rPr>
            </w:pPr>
            <w:r>
              <w:t xml:space="preserve">Основные параметры </w:t>
            </w:r>
            <w:r w:rsidRPr="00500385">
              <w:t xml:space="preserve">соединений с </w:t>
            </w:r>
            <w:r>
              <w:t xml:space="preserve">зазором </w:t>
            </w:r>
            <w:r w:rsidRPr="00DB7DBE">
              <w:t>в сборочных единицах средней сложности</w:t>
            </w:r>
            <w:r w:rsidRPr="00500385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166146" w:rsidRPr="00BE7BF8" w14:paraId="5B544381" w14:textId="77777777" w:rsidTr="003A4166">
        <w:trPr>
          <w:trHeight w:val="227"/>
        </w:trPr>
        <w:tc>
          <w:tcPr>
            <w:tcW w:w="1272" w:type="pct"/>
            <w:vMerge/>
          </w:tcPr>
          <w:p w14:paraId="28AFC325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79DE2C3E" w14:textId="5A133853" w:rsidR="00166146" w:rsidRPr="001F2E10" w:rsidRDefault="00166146" w:rsidP="00166146">
            <w:pPr>
              <w:pStyle w:val="af1"/>
              <w:rPr>
                <w:highlight w:val="yellow"/>
              </w:rPr>
            </w:pPr>
            <w:r>
              <w:t>Основные параметры</w:t>
            </w:r>
            <w:r w:rsidR="00A80D02">
              <w:t xml:space="preserve"> </w:t>
            </w:r>
            <w:r w:rsidRPr="00500385">
              <w:t xml:space="preserve">резьбовых соединений </w:t>
            </w:r>
            <w:r w:rsidRPr="00DB7DBE">
              <w:t>в сборочных единицах средней сложности</w:t>
            </w:r>
            <w:r w:rsidRPr="00500385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166146" w:rsidRPr="00BE7BF8" w14:paraId="7190CA38" w14:textId="77777777" w:rsidTr="003A4166">
        <w:trPr>
          <w:trHeight w:val="227"/>
        </w:trPr>
        <w:tc>
          <w:tcPr>
            <w:tcW w:w="1272" w:type="pct"/>
            <w:vMerge/>
          </w:tcPr>
          <w:p w14:paraId="6B907483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1FD2B5AF" w14:textId="69D78EB4" w:rsidR="00166146" w:rsidRPr="001F2E10" w:rsidRDefault="00166146" w:rsidP="00166146">
            <w:pPr>
              <w:pStyle w:val="af1"/>
              <w:rPr>
                <w:highlight w:val="yellow"/>
              </w:rPr>
            </w:pPr>
            <w:r w:rsidRPr="002B576C">
              <w:t>Основные параметры</w:t>
            </w:r>
            <w:r w:rsidR="00A80D02">
              <w:t xml:space="preserve"> </w:t>
            </w:r>
            <w:r>
              <w:t>клепаных</w:t>
            </w:r>
            <w:r w:rsidRPr="002B576C">
              <w:t xml:space="preserve"> соединений в сборочных единицах средней сложности и методики их визуального и инструментального контроля</w:t>
            </w:r>
          </w:p>
        </w:tc>
      </w:tr>
      <w:tr w:rsidR="00166146" w:rsidRPr="00BE7BF8" w14:paraId="36BF8858" w14:textId="77777777" w:rsidTr="003A4166">
        <w:trPr>
          <w:trHeight w:val="227"/>
        </w:trPr>
        <w:tc>
          <w:tcPr>
            <w:tcW w:w="1272" w:type="pct"/>
            <w:vMerge/>
          </w:tcPr>
          <w:p w14:paraId="7ECD55D5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2662C8D6" w14:textId="173DB132" w:rsidR="00166146" w:rsidRPr="001F2E10" w:rsidRDefault="00166146" w:rsidP="00166146">
            <w:pPr>
              <w:pStyle w:val="af1"/>
              <w:rPr>
                <w:highlight w:val="yellow"/>
              </w:rPr>
            </w:pPr>
            <w:r w:rsidRPr="002B576C">
              <w:t>Основные параметры</w:t>
            </w:r>
            <w:r w:rsidR="00A80D02">
              <w:t xml:space="preserve"> </w:t>
            </w:r>
            <w:r>
              <w:t xml:space="preserve">клеевых </w:t>
            </w:r>
            <w:r w:rsidRPr="002B576C">
              <w:t>соединений в сборочных единицах средней сложности и методики их визуального и инструментального контроля</w:t>
            </w:r>
          </w:p>
        </w:tc>
      </w:tr>
      <w:tr w:rsidR="00166146" w:rsidRPr="00BE7BF8" w14:paraId="63BA37DE" w14:textId="77777777" w:rsidTr="003A4166">
        <w:trPr>
          <w:trHeight w:val="227"/>
        </w:trPr>
        <w:tc>
          <w:tcPr>
            <w:tcW w:w="1272" w:type="pct"/>
            <w:vMerge/>
          </w:tcPr>
          <w:p w14:paraId="444F872C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3A016CDD" w14:textId="4D1FF141" w:rsidR="00166146" w:rsidRPr="001F2E10" w:rsidRDefault="00166146" w:rsidP="00166146">
            <w:pPr>
              <w:pStyle w:val="af1"/>
              <w:rPr>
                <w:highlight w:val="yellow"/>
              </w:rPr>
            </w:pPr>
            <w:r w:rsidRPr="002B576C">
              <w:t>Основные параметры</w:t>
            </w:r>
            <w:r w:rsidR="00A80D02">
              <w:t xml:space="preserve"> </w:t>
            </w:r>
            <w:r>
              <w:t>паяных</w:t>
            </w:r>
            <w:r w:rsidRPr="002B576C">
              <w:t xml:space="preserve"> соединений в сборочных единицах средней сложности и методики их визуального и инструментального контроля</w:t>
            </w:r>
          </w:p>
        </w:tc>
      </w:tr>
      <w:tr w:rsidR="00166146" w:rsidRPr="00BE7BF8" w14:paraId="6E774524" w14:textId="77777777" w:rsidTr="003A4166">
        <w:trPr>
          <w:trHeight w:val="227"/>
        </w:trPr>
        <w:tc>
          <w:tcPr>
            <w:tcW w:w="1272" w:type="pct"/>
            <w:vMerge/>
          </w:tcPr>
          <w:p w14:paraId="6667E6C2" w14:textId="77777777" w:rsidR="00166146" w:rsidRPr="00BE7BF8" w:rsidRDefault="00166146" w:rsidP="00166146">
            <w:pPr>
              <w:pStyle w:val="af1"/>
            </w:pPr>
          </w:p>
        </w:tc>
        <w:tc>
          <w:tcPr>
            <w:tcW w:w="3728" w:type="pct"/>
          </w:tcPr>
          <w:p w14:paraId="3B0CA088" w14:textId="370E729C" w:rsidR="00166146" w:rsidRPr="004E1C4E" w:rsidRDefault="00846BD5" w:rsidP="00166146">
            <w:pPr>
              <w:pStyle w:val="af1"/>
            </w:pPr>
            <w:r>
              <w:t>Методики</w:t>
            </w:r>
            <w:r w:rsidR="00166146" w:rsidRPr="009F5916">
              <w:t xml:space="preserve"> контроля зазоров и относительного положения деталей в сборочных единицах </w:t>
            </w:r>
            <w:r w:rsidR="00133E94">
              <w:t xml:space="preserve">и изделиях </w:t>
            </w:r>
            <w:r w:rsidR="00166146" w:rsidRPr="009F5916">
              <w:t>средней сложности</w:t>
            </w:r>
          </w:p>
        </w:tc>
      </w:tr>
      <w:tr w:rsidR="004E1C4E" w:rsidRPr="00BE7BF8" w14:paraId="2B1C82CA" w14:textId="77777777" w:rsidTr="003A4166">
        <w:trPr>
          <w:trHeight w:val="227"/>
        </w:trPr>
        <w:tc>
          <w:tcPr>
            <w:tcW w:w="1272" w:type="pct"/>
            <w:vMerge/>
          </w:tcPr>
          <w:p w14:paraId="3B7B45B8" w14:textId="77777777" w:rsidR="004E1C4E" w:rsidRPr="00BE7BF8" w:rsidRDefault="004E1C4E" w:rsidP="00166146">
            <w:pPr>
              <w:pStyle w:val="af1"/>
            </w:pPr>
          </w:p>
        </w:tc>
        <w:tc>
          <w:tcPr>
            <w:tcW w:w="3728" w:type="pct"/>
          </w:tcPr>
          <w:p w14:paraId="032E87CD" w14:textId="5FD25370" w:rsidR="004E1C4E" w:rsidRDefault="004E1C4E" w:rsidP="00166146">
            <w:pPr>
              <w:pStyle w:val="af1"/>
            </w:pPr>
            <w:r w:rsidRPr="004E1C4E">
              <w:t>Методики</w:t>
            </w:r>
            <w:r w:rsidR="00E04A11">
              <w:t>,</w:t>
            </w:r>
            <w:r w:rsidRPr="004E1C4E">
              <w:t xml:space="preserve"> </w:t>
            </w:r>
            <w:r w:rsidR="00E04A11">
              <w:t xml:space="preserve">оборудование и оснастка </w:t>
            </w:r>
            <w:r w:rsidRPr="004E1C4E">
              <w:t>для контроля прилегания поверхностей сопрягаемых деталей в сборочных единицах и изделиях средней сложности</w:t>
            </w:r>
          </w:p>
        </w:tc>
      </w:tr>
      <w:tr w:rsidR="004E1C4E" w:rsidRPr="00BE7BF8" w14:paraId="3A68D538" w14:textId="77777777" w:rsidTr="003A4166">
        <w:trPr>
          <w:trHeight w:val="227"/>
        </w:trPr>
        <w:tc>
          <w:tcPr>
            <w:tcW w:w="1272" w:type="pct"/>
            <w:vMerge/>
          </w:tcPr>
          <w:p w14:paraId="657E5ED4" w14:textId="77777777" w:rsidR="004E1C4E" w:rsidRPr="00BE7BF8" w:rsidRDefault="004E1C4E" w:rsidP="00166146">
            <w:pPr>
              <w:pStyle w:val="af1"/>
            </w:pPr>
          </w:p>
        </w:tc>
        <w:tc>
          <w:tcPr>
            <w:tcW w:w="3728" w:type="pct"/>
          </w:tcPr>
          <w:p w14:paraId="3C08D890" w14:textId="123A6EFD" w:rsidR="004E1C4E" w:rsidRDefault="004E1C4E" w:rsidP="00166146">
            <w:pPr>
              <w:pStyle w:val="af1"/>
            </w:pPr>
            <w:r w:rsidRPr="004E1C4E">
              <w:t>Основы технологии сборки типовых узлов и изделий</w:t>
            </w:r>
          </w:p>
        </w:tc>
      </w:tr>
      <w:tr w:rsidR="00F671B5" w:rsidRPr="00BE7BF8" w14:paraId="2F69F0DA" w14:textId="77777777" w:rsidTr="003A4166">
        <w:trPr>
          <w:trHeight w:val="227"/>
        </w:trPr>
        <w:tc>
          <w:tcPr>
            <w:tcW w:w="1272" w:type="pct"/>
            <w:vMerge/>
          </w:tcPr>
          <w:p w14:paraId="2BF1B8B7" w14:textId="77777777" w:rsidR="00F671B5" w:rsidRPr="00BE7BF8" w:rsidRDefault="00F671B5" w:rsidP="00166146">
            <w:pPr>
              <w:pStyle w:val="af1"/>
            </w:pPr>
          </w:p>
        </w:tc>
        <w:tc>
          <w:tcPr>
            <w:tcW w:w="3728" w:type="pct"/>
          </w:tcPr>
          <w:p w14:paraId="73481566" w14:textId="55D37D85" w:rsidR="00F671B5" w:rsidRPr="004E1C4E" w:rsidRDefault="00E52EAB" w:rsidP="00E52EAB">
            <w:pPr>
              <w:pStyle w:val="af1"/>
            </w:pPr>
            <w:r w:rsidRPr="004E1C4E">
              <w:t>Методики проведения механических испытаний сборочных единиц и изделий средней сложности без нагрузки и под нагрузкой</w:t>
            </w:r>
            <w:r w:rsidRPr="009F5916">
              <w:t xml:space="preserve"> </w:t>
            </w:r>
          </w:p>
        </w:tc>
      </w:tr>
      <w:tr w:rsidR="00F671B5" w:rsidRPr="00BE7BF8" w14:paraId="602899F6" w14:textId="77777777" w:rsidTr="003A4166">
        <w:trPr>
          <w:trHeight w:val="227"/>
        </w:trPr>
        <w:tc>
          <w:tcPr>
            <w:tcW w:w="1272" w:type="pct"/>
            <w:vMerge/>
          </w:tcPr>
          <w:p w14:paraId="6768E571" w14:textId="77777777" w:rsidR="00F671B5" w:rsidRPr="00BE7BF8" w:rsidRDefault="00F671B5" w:rsidP="00166146">
            <w:pPr>
              <w:pStyle w:val="af1"/>
            </w:pPr>
          </w:p>
        </w:tc>
        <w:tc>
          <w:tcPr>
            <w:tcW w:w="3728" w:type="pct"/>
          </w:tcPr>
          <w:p w14:paraId="3E370787" w14:textId="288923C0" w:rsidR="00F671B5" w:rsidRPr="004E1C4E" w:rsidRDefault="00E52EAB" w:rsidP="00F671B5">
            <w:pPr>
              <w:pStyle w:val="af1"/>
            </w:pPr>
            <w:r w:rsidRPr="009F5916">
              <w:t xml:space="preserve">Виды, конструкции, назначение, возможности и правила использования </w:t>
            </w:r>
            <w:r>
              <w:t xml:space="preserve">универсальных </w:t>
            </w:r>
            <w:r w:rsidR="00E04A11">
              <w:t xml:space="preserve">оборудования и оснастки </w:t>
            </w:r>
            <w:r>
              <w:t xml:space="preserve">для </w:t>
            </w:r>
            <w:r w:rsidRPr="004E1C4E">
              <w:t>проведения механических испытаний сборочных единиц и изделий средней сложности без нагрузки и под нагрузкой</w:t>
            </w:r>
          </w:p>
        </w:tc>
      </w:tr>
      <w:tr w:rsidR="004E1C4E" w:rsidRPr="00BE7BF8" w14:paraId="1ACA5A2E" w14:textId="77777777" w:rsidTr="003A4166">
        <w:trPr>
          <w:trHeight w:val="227"/>
        </w:trPr>
        <w:tc>
          <w:tcPr>
            <w:tcW w:w="1272" w:type="pct"/>
            <w:vMerge/>
          </w:tcPr>
          <w:p w14:paraId="48A640BC" w14:textId="77777777" w:rsidR="004E1C4E" w:rsidRPr="00BE7BF8" w:rsidRDefault="004E1C4E" w:rsidP="004E1C4E">
            <w:pPr>
              <w:pStyle w:val="af1"/>
            </w:pPr>
          </w:p>
        </w:tc>
        <w:tc>
          <w:tcPr>
            <w:tcW w:w="3728" w:type="pct"/>
          </w:tcPr>
          <w:p w14:paraId="2D0E5B1E" w14:textId="48255063" w:rsidR="004E1C4E" w:rsidRPr="004E1C4E" w:rsidRDefault="00E52EAB" w:rsidP="00E52EAB">
            <w:pPr>
              <w:pStyle w:val="af1"/>
            </w:pPr>
            <w:r w:rsidRPr="004E1C4E">
              <w:t xml:space="preserve">Методики проведения </w:t>
            </w:r>
            <w:r>
              <w:t>гидравлических</w:t>
            </w:r>
            <w:r w:rsidRPr="004E1C4E">
              <w:t xml:space="preserve"> испытаний</w:t>
            </w:r>
            <w:r w:rsidR="009C332E">
              <w:t xml:space="preserve"> </w:t>
            </w:r>
            <w:r w:rsidRPr="009F5916">
              <w:t>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 xml:space="preserve">, и прочности </w:t>
            </w:r>
            <w:r w:rsidRPr="009F5916">
              <w:t xml:space="preserve">сборочных единиц </w:t>
            </w:r>
            <w:r>
              <w:t xml:space="preserve">и изделий </w:t>
            </w:r>
            <w:r w:rsidRPr="009F5916">
              <w:t>средней сложности</w:t>
            </w:r>
          </w:p>
        </w:tc>
      </w:tr>
      <w:tr w:rsidR="00E52EAB" w:rsidRPr="00BE7BF8" w14:paraId="399EE390" w14:textId="77777777" w:rsidTr="003A4166">
        <w:trPr>
          <w:trHeight w:val="227"/>
        </w:trPr>
        <w:tc>
          <w:tcPr>
            <w:tcW w:w="1272" w:type="pct"/>
            <w:vMerge/>
          </w:tcPr>
          <w:p w14:paraId="0F7AA895" w14:textId="77777777" w:rsidR="00E52EAB" w:rsidRPr="00BE7BF8" w:rsidRDefault="00E52EAB" w:rsidP="004E1C4E">
            <w:pPr>
              <w:pStyle w:val="af1"/>
            </w:pPr>
          </w:p>
        </w:tc>
        <w:tc>
          <w:tcPr>
            <w:tcW w:w="3728" w:type="pct"/>
          </w:tcPr>
          <w:p w14:paraId="6FA21F7D" w14:textId="03585DFB" w:rsidR="00E52EAB" w:rsidRPr="009F5916" w:rsidRDefault="00E52EAB" w:rsidP="00E52EAB">
            <w:pPr>
              <w:pStyle w:val="af1"/>
            </w:pPr>
            <w:r w:rsidRPr="009F5916">
              <w:t xml:space="preserve">Виды, конструкции, назначение </w:t>
            </w:r>
            <w:r>
              <w:t xml:space="preserve">универсальных </w:t>
            </w:r>
            <w:r w:rsidR="00E04A11">
              <w:t>оборудования и оснастки</w:t>
            </w:r>
            <w:r w:rsidRPr="009F5916">
              <w:t xml:space="preserve"> 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 xml:space="preserve">, и прочности </w:t>
            </w:r>
            <w:r w:rsidRPr="009F5916">
              <w:t xml:space="preserve">сборочных единиц </w:t>
            </w:r>
            <w:r>
              <w:t xml:space="preserve">и изделий </w:t>
            </w:r>
            <w:r w:rsidRPr="009F5916">
              <w:t>средней сложности при гидравлических испытаниях</w:t>
            </w:r>
          </w:p>
        </w:tc>
      </w:tr>
      <w:tr w:rsidR="004E1C4E" w:rsidRPr="00BE7BF8" w14:paraId="04FF3598" w14:textId="77777777" w:rsidTr="003A4166">
        <w:trPr>
          <w:trHeight w:val="227"/>
        </w:trPr>
        <w:tc>
          <w:tcPr>
            <w:tcW w:w="1272" w:type="pct"/>
            <w:vMerge/>
          </w:tcPr>
          <w:p w14:paraId="5FF246BD" w14:textId="77777777" w:rsidR="004E1C4E" w:rsidRPr="00BE7BF8" w:rsidRDefault="004E1C4E" w:rsidP="004E1C4E">
            <w:pPr>
              <w:pStyle w:val="af1"/>
            </w:pPr>
          </w:p>
        </w:tc>
        <w:tc>
          <w:tcPr>
            <w:tcW w:w="3728" w:type="pct"/>
          </w:tcPr>
          <w:p w14:paraId="6C90AB0E" w14:textId="6EF251A3" w:rsidR="004E1C4E" w:rsidRPr="004E1C4E" w:rsidRDefault="00E52EAB" w:rsidP="00E52EAB">
            <w:pPr>
              <w:pStyle w:val="af1"/>
            </w:pPr>
            <w:r w:rsidRPr="004E1C4E">
              <w:t xml:space="preserve">Методики проведения </w:t>
            </w:r>
            <w:r>
              <w:t>пневматических</w:t>
            </w:r>
            <w:r w:rsidRPr="004E1C4E">
              <w:t xml:space="preserve"> испытаний</w:t>
            </w:r>
            <w:r w:rsidR="009C332E">
              <w:t xml:space="preserve"> </w:t>
            </w:r>
            <w:r w:rsidRPr="009F5916">
              <w:t>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 xml:space="preserve">, и прочности </w:t>
            </w:r>
            <w:r w:rsidRPr="009F5916">
              <w:t xml:space="preserve">сборочных единиц </w:t>
            </w:r>
            <w:r>
              <w:t xml:space="preserve">и изделий </w:t>
            </w:r>
            <w:r w:rsidRPr="009F5916">
              <w:t>средней сложности</w:t>
            </w:r>
            <w:r>
              <w:t xml:space="preserve"> </w:t>
            </w:r>
          </w:p>
        </w:tc>
      </w:tr>
      <w:tr w:rsidR="00E52EAB" w:rsidRPr="00BE7BF8" w14:paraId="594F2DBC" w14:textId="77777777" w:rsidTr="003A4166">
        <w:trPr>
          <w:trHeight w:val="227"/>
        </w:trPr>
        <w:tc>
          <w:tcPr>
            <w:tcW w:w="1272" w:type="pct"/>
            <w:vMerge/>
          </w:tcPr>
          <w:p w14:paraId="1A899740" w14:textId="77777777" w:rsidR="00E52EAB" w:rsidRPr="00BE7BF8" w:rsidRDefault="00E52EAB" w:rsidP="004E1C4E">
            <w:pPr>
              <w:pStyle w:val="af1"/>
            </w:pPr>
          </w:p>
        </w:tc>
        <w:tc>
          <w:tcPr>
            <w:tcW w:w="3728" w:type="pct"/>
          </w:tcPr>
          <w:p w14:paraId="2B7C4426" w14:textId="4D6A62CE" w:rsidR="00E52EAB" w:rsidRPr="009F5916" w:rsidRDefault="00E52EAB" w:rsidP="00E52EAB">
            <w:pPr>
              <w:pStyle w:val="af1"/>
            </w:pPr>
            <w:r>
              <w:t>Виды, конструкции, назначение универсальных</w:t>
            </w:r>
            <w:r w:rsidRPr="009F5916">
              <w:t xml:space="preserve"> </w:t>
            </w:r>
            <w:r w:rsidR="00E04A11">
              <w:t xml:space="preserve"> оборудования и оснастки</w:t>
            </w:r>
            <w:r w:rsidRPr="009F5916">
              <w:t xml:space="preserve"> для контроля</w:t>
            </w:r>
            <w:r>
              <w:t xml:space="preserve"> </w:t>
            </w:r>
            <w:r w:rsidRPr="009F5916">
              <w:t>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 xml:space="preserve">, и прочности </w:t>
            </w:r>
            <w:r w:rsidRPr="009F5916">
              <w:t xml:space="preserve">сборочных единиц </w:t>
            </w:r>
            <w:r>
              <w:t xml:space="preserve">и изделий </w:t>
            </w:r>
            <w:r w:rsidRPr="009F5916">
              <w:t>средней сложности при пневматических испытаниях</w:t>
            </w:r>
          </w:p>
        </w:tc>
      </w:tr>
      <w:tr w:rsidR="004E1C4E" w:rsidRPr="00BE7BF8" w14:paraId="27AC47A3" w14:textId="77777777" w:rsidTr="003A4166">
        <w:trPr>
          <w:trHeight w:val="227"/>
        </w:trPr>
        <w:tc>
          <w:tcPr>
            <w:tcW w:w="1272" w:type="pct"/>
            <w:vMerge/>
          </w:tcPr>
          <w:p w14:paraId="4DB7C549" w14:textId="77777777" w:rsidR="004E1C4E" w:rsidRPr="00BE7BF8" w:rsidRDefault="004E1C4E" w:rsidP="004E1C4E">
            <w:pPr>
              <w:pStyle w:val="af1"/>
            </w:pPr>
          </w:p>
        </w:tc>
        <w:tc>
          <w:tcPr>
            <w:tcW w:w="3728" w:type="pct"/>
          </w:tcPr>
          <w:p w14:paraId="1E185CC9" w14:textId="5A95D8B4" w:rsidR="004E1C4E" w:rsidRPr="004E1C4E" w:rsidRDefault="004E1C4E" w:rsidP="008F5D5C">
            <w:pPr>
              <w:pStyle w:val="af1"/>
            </w:pPr>
            <w:r w:rsidRPr="004E1C4E">
              <w:t xml:space="preserve">Виды </w:t>
            </w:r>
            <w:r w:rsidR="00E04A11">
              <w:t>дефектов</w:t>
            </w:r>
            <w:r w:rsidRPr="004E1C4E">
              <w:t xml:space="preserve"> </w:t>
            </w:r>
            <w:r w:rsidR="008F5D5C">
              <w:t>сборочных единиц</w:t>
            </w:r>
            <w:r w:rsidRPr="004E1C4E">
              <w:t xml:space="preserve"> </w:t>
            </w:r>
            <w:r w:rsidR="00CA03C9">
              <w:t>и изделий</w:t>
            </w:r>
            <w:r w:rsidR="008F5D5C">
              <w:t>, простых и</w:t>
            </w:r>
            <w:r w:rsidR="00CA03C9">
              <w:t xml:space="preserve"> </w:t>
            </w:r>
            <w:r w:rsidRPr="004E1C4E">
              <w:t>средней сложности, воз</w:t>
            </w:r>
            <w:r w:rsidR="00E04A11">
              <w:t>можные причин их</w:t>
            </w:r>
            <w:r w:rsidR="00CA03C9">
              <w:t xml:space="preserve"> возникновения</w:t>
            </w:r>
          </w:p>
        </w:tc>
      </w:tr>
      <w:tr w:rsidR="00C0120A" w:rsidRPr="00BE7BF8" w14:paraId="00152AF4" w14:textId="77777777" w:rsidTr="003A4166">
        <w:trPr>
          <w:trHeight w:val="227"/>
        </w:trPr>
        <w:tc>
          <w:tcPr>
            <w:tcW w:w="1272" w:type="pct"/>
            <w:vMerge/>
          </w:tcPr>
          <w:p w14:paraId="20F91179" w14:textId="77777777" w:rsidR="00C0120A" w:rsidRPr="00BE7BF8" w:rsidRDefault="00C0120A" w:rsidP="004E1C4E">
            <w:pPr>
              <w:pStyle w:val="af1"/>
            </w:pPr>
          </w:p>
        </w:tc>
        <w:tc>
          <w:tcPr>
            <w:tcW w:w="3728" w:type="pct"/>
          </w:tcPr>
          <w:p w14:paraId="0E2016BE" w14:textId="1AE62E8B" w:rsidR="00C0120A" w:rsidRPr="004E1C4E" w:rsidRDefault="00C0120A" w:rsidP="00C533CE">
            <w:pPr>
              <w:pStyle w:val="af1"/>
            </w:pPr>
            <w:r w:rsidRPr="004A5355">
              <w:t>Виды брака</w:t>
            </w:r>
            <w:r w:rsidR="008F5D5C">
              <w:t xml:space="preserve"> сборочных единиц и</w:t>
            </w:r>
            <w:r w:rsidRPr="004A5355">
              <w:t xml:space="preserve"> </w:t>
            </w:r>
            <w:r>
              <w:t>изделий</w:t>
            </w:r>
          </w:p>
        </w:tc>
      </w:tr>
      <w:tr w:rsidR="004E1C4E" w:rsidRPr="00BE7BF8" w14:paraId="0BD13F58" w14:textId="77777777" w:rsidTr="003A4166">
        <w:trPr>
          <w:trHeight w:val="227"/>
        </w:trPr>
        <w:tc>
          <w:tcPr>
            <w:tcW w:w="1272" w:type="pct"/>
            <w:vMerge/>
          </w:tcPr>
          <w:p w14:paraId="699A28B8" w14:textId="77777777" w:rsidR="004E1C4E" w:rsidRPr="00BE7BF8" w:rsidRDefault="004E1C4E" w:rsidP="004E1C4E">
            <w:pPr>
              <w:pStyle w:val="af1"/>
            </w:pPr>
          </w:p>
        </w:tc>
        <w:tc>
          <w:tcPr>
            <w:tcW w:w="3728" w:type="pct"/>
          </w:tcPr>
          <w:p w14:paraId="5A18FDE6" w14:textId="7EDBA41C" w:rsidR="004E1C4E" w:rsidRPr="004E1C4E" w:rsidRDefault="00E04A11" w:rsidP="00DF1474">
            <w:pPr>
              <w:pStyle w:val="af1"/>
            </w:pPr>
            <w:r>
              <w:t>Т</w:t>
            </w:r>
            <w:r w:rsidR="004E1C4E" w:rsidRPr="004E1C4E">
              <w:t>ехническая докуме</w:t>
            </w:r>
            <w:r w:rsidR="00DF1474">
              <w:t>нтация на проведение испытаний сборочных единиц</w:t>
            </w:r>
            <w:r w:rsidR="004E1C4E" w:rsidRPr="004E1C4E">
              <w:t xml:space="preserve"> и изделий средней сложности</w:t>
            </w:r>
          </w:p>
        </w:tc>
      </w:tr>
      <w:tr w:rsidR="004E1C4E" w:rsidRPr="00BE7BF8" w14:paraId="524AE57E" w14:textId="77777777" w:rsidTr="003A4166">
        <w:trPr>
          <w:trHeight w:val="227"/>
        </w:trPr>
        <w:tc>
          <w:tcPr>
            <w:tcW w:w="1272" w:type="pct"/>
            <w:vMerge/>
          </w:tcPr>
          <w:p w14:paraId="711F1065" w14:textId="77777777" w:rsidR="004E1C4E" w:rsidRPr="00BE7BF8" w:rsidRDefault="004E1C4E" w:rsidP="004E1C4E">
            <w:pPr>
              <w:pStyle w:val="af1"/>
            </w:pPr>
          </w:p>
        </w:tc>
        <w:tc>
          <w:tcPr>
            <w:tcW w:w="3728" w:type="pct"/>
          </w:tcPr>
          <w:p w14:paraId="4FC4F72A" w14:textId="77777777" w:rsidR="004E1C4E" w:rsidRPr="00FE5120" w:rsidRDefault="004E1C4E" w:rsidP="004E1C4E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4E1C4E" w:rsidRPr="00BE7BF8" w14:paraId="3EC8B2B0" w14:textId="77777777" w:rsidTr="003A4166">
        <w:trPr>
          <w:trHeight w:val="227"/>
        </w:trPr>
        <w:tc>
          <w:tcPr>
            <w:tcW w:w="1272" w:type="pct"/>
          </w:tcPr>
          <w:p w14:paraId="1E52E772" w14:textId="77777777" w:rsidR="004E1C4E" w:rsidRPr="00BE7BF8" w:rsidRDefault="004E1C4E" w:rsidP="004E1C4E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6D85BDA1" w14:textId="77777777" w:rsidR="004E1C4E" w:rsidRPr="00BE7BF8" w:rsidRDefault="004E1C4E" w:rsidP="004E1C4E">
            <w:pPr>
              <w:pStyle w:val="af1"/>
            </w:pPr>
            <w:r w:rsidRPr="00BE7BF8">
              <w:t>-</w:t>
            </w:r>
          </w:p>
        </w:tc>
      </w:tr>
    </w:tbl>
    <w:p w14:paraId="347BE4AD" w14:textId="77777777" w:rsidR="001D1595" w:rsidRPr="00BE7BF8" w:rsidRDefault="001D1595" w:rsidP="001D1595">
      <w:pPr>
        <w:pStyle w:val="2"/>
      </w:pPr>
      <w:bookmarkStart w:id="6" w:name="_Toc523157978"/>
      <w:r w:rsidRPr="00BE7BF8">
        <w:t>3.</w:t>
      </w:r>
      <w:r>
        <w:t>3</w:t>
      </w:r>
      <w:r w:rsidRPr="00BE7BF8">
        <w:t>. Обобщенная трудовая функция</w:t>
      </w:r>
      <w:bookmarkEnd w:id="6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7911EC" w:rsidRPr="00BE7BF8" w14:paraId="69115D3D" w14:textId="77777777" w:rsidTr="00990D65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1000996B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A45D0" w14:textId="0AB1C03C" w:rsidR="007911EC" w:rsidRPr="004C2E93" w:rsidRDefault="007911EC" w:rsidP="009227F7">
            <w:pPr>
              <w:pStyle w:val="af1"/>
            </w:pPr>
            <w:r w:rsidRPr="00A35F9F">
              <w:t>Контроль</w:t>
            </w:r>
            <w:r w:rsidR="009227F7">
              <w:t xml:space="preserve"> сложных</w:t>
            </w:r>
            <w:r w:rsidRPr="00A35F9F">
              <w:t xml:space="preserve"> деталей</w:t>
            </w:r>
            <w:r>
              <w:t xml:space="preserve"> и сборочных единиц</w:t>
            </w:r>
            <w:r w:rsidR="00E26A45">
              <w:t xml:space="preserve"> 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24E8EB" w14:textId="77777777" w:rsidR="007911EC" w:rsidRPr="00BE7BF8" w:rsidRDefault="007911EC" w:rsidP="007911EC">
            <w:pPr>
              <w:suppressAutoHyphens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86D98" w14:textId="77777777" w:rsidR="007911EC" w:rsidRPr="00BE7BF8" w:rsidRDefault="007911EC" w:rsidP="007911EC">
            <w:pPr>
              <w:pStyle w:val="af3"/>
            </w:pPr>
            <w: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61321E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C70D5" w14:textId="77777777" w:rsidR="007911EC" w:rsidRPr="000A6775" w:rsidRDefault="007911EC" w:rsidP="007911EC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5A32E066" w14:textId="77777777" w:rsidR="001D1595" w:rsidRPr="00BE7BF8" w:rsidRDefault="001D159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D1595" w:rsidRPr="00BE7BF8" w14:paraId="71E638E3" w14:textId="77777777" w:rsidTr="00990D6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CD790D4" w14:textId="77777777" w:rsidR="001D1595" w:rsidRPr="00BE7BF8" w:rsidRDefault="001D1595" w:rsidP="00990D65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DC04D0" w14:textId="77777777" w:rsidR="001D1595" w:rsidRPr="00BE7BF8" w:rsidRDefault="001D1595" w:rsidP="00990D65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15357" w14:textId="77777777" w:rsidR="001D1595" w:rsidRPr="00BE7BF8" w:rsidRDefault="001D1595" w:rsidP="00990D65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D6F7C9" w14:textId="77777777" w:rsidR="001D1595" w:rsidRPr="00BE7BF8" w:rsidRDefault="001D1595" w:rsidP="00990D65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CC94A" w14:textId="77777777" w:rsidR="001D1595" w:rsidRPr="00BE7BF8" w:rsidRDefault="001D1595" w:rsidP="00990D65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2EB9C" w14:textId="77777777" w:rsidR="001D1595" w:rsidRPr="00BE7BF8" w:rsidRDefault="001D1595" w:rsidP="00990D65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57D56" w14:textId="77777777" w:rsidR="001D1595" w:rsidRPr="00BE7BF8" w:rsidRDefault="001D1595" w:rsidP="00990D65">
            <w:pPr>
              <w:pStyle w:val="100"/>
            </w:pPr>
          </w:p>
        </w:tc>
      </w:tr>
      <w:tr w:rsidR="001D1595" w:rsidRPr="00BE7BF8" w14:paraId="69ADCF3E" w14:textId="77777777" w:rsidTr="00990D65">
        <w:trPr>
          <w:jc w:val="center"/>
        </w:trPr>
        <w:tc>
          <w:tcPr>
            <w:tcW w:w="2267" w:type="dxa"/>
            <w:vAlign w:val="center"/>
          </w:tcPr>
          <w:p w14:paraId="282144D7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F5AC6FF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890E4C6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9A56C59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A3A8C3E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322EE4F" w14:textId="77777777" w:rsidR="001D1595" w:rsidRPr="00BE7BF8" w:rsidRDefault="001D1595" w:rsidP="00990D65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E1D009F" w14:textId="77777777" w:rsidR="001D1595" w:rsidRPr="00BE7BF8" w:rsidRDefault="001D1595" w:rsidP="00990D65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4BF47BA1" w14:textId="77777777" w:rsidR="001D1595" w:rsidRPr="00BE7BF8" w:rsidRDefault="001D1595" w:rsidP="001D159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D1595" w:rsidRPr="00BE7BF8" w14:paraId="50223AA1" w14:textId="77777777" w:rsidTr="00990D65">
        <w:trPr>
          <w:jc w:val="center"/>
        </w:trPr>
        <w:tc>
          <w:tcPr>
            <w:tcW w:w="1276" w:type="pct"/>
          </w:tcPr>
          <w:p w14:paraId="7D379DDC" w14:textId="77777777" w:rsidR="001D1595" w:rsidRPr="00BE7BF8" w:rsidRDefault="001D1595" w:rsidP="00990D65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9B000F9" w14:textId="2223E1EF" w:rsidR="001D1595" w:rsidRPr="00BE7BF8" w:rsidRDefault="00E0360F" w:rsidP="009227F7">
            <w:pPr>
              <w:pStyle w:val="af1"/>
            </w:pPr>
            <w:r>
              <w:t xml:space="preserve">Контролер станочных и </w:t>
            </w:r>
            <w:r w:rsidRPr="009227F7">
              <w:t>слесарных работ</w:t>
            </w:r>
            <w:r w:rsidR="001D1595" w:rsidRPr="009227F7">
              <w:t xml:space="preserve"> 4-го разряд</w:t>
            </w:r>
            <w:r w:rsidR="009227F7" w:rsidRPr="009227F7">
              <w:t>а</w:t>
            </w:r>
          </w:p>
        </w:tc>
      </w:tr>
    </w:tbl>
    <w:p w14:paraId="4C301B16" w14:textId="77777777" w:rsidR="001D1595" w:rsidRPr="00BE7BF8" w:rsidRDefault="001D1595" w:rsidP="001D159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1D1595" w:rsidRPr="00A912EE" w14:paraId="3BC2BB06" w14:textId="77777777" w:rsidTr="001D1595">
        <w:trPr>
          <w:jc w:val="center"/>
        </w:trPr>
        <w:tc>
          <w:tcPr>
            <w:tcW w:w="1276" w:type="pct"/>
          </w:tcPr>
          <w:p w14:paraId="6C8C0AB5" w14:textId="77777777" w:rsidR="001D1595" w:rsidRPr="00A912EE" w:rsidRDefault="001D1595" w:rsidP="00990D65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14:paraId="5383BB49" w14:textId="77777777" w:rsidR="001D1595" w:rsidRPr="00131B21" w:rsidRDefault="001D1595" w:rsidP="00990D6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7FB4D155" w14:textId="77777777" w:rsidR="001D1595" w:rsidRPr="00131B21" w:rsidRDefault="001D1595" w:rsidP="00990D6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 xml:space="preserve">Профессиональное обучение – программы профессиональной подготовки по профессиям рабочих, </w:t>
            </w:r>
            <w:r w:rsidR="009B4F4B">
              <w:rPr>
                <w:lang w:eastAsia="en-US"/>
              </w:rPr>
              <w:t>должностям служащих, программы</w:t>
            </w:r>
            <w:r w:rsidRPr="00131B21">
              <w:rPr>
                <w:lang w:eastAsia="en-US"/>
              </w:rPr>
              <w:t xml:space="preserve"> переподготовки рабочих, служащих; программы повышения квалификации рабочих, служащих</w:t>
            </w:r>
          </w:p>
          <w:p w14:paraId="56CFA6B5" w14:textId="77777777" w:rsidR="001D1595" w:rsidRPr="00131B21" w:rsidRDefault="001D1595" w:rsidP="00990D6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773B5F44" w14:textId="77777777" w:rsidR="001D1595" w:rsidRPr="00B02612" w:rsidRDefault="001D1595" w:rsidP="00990D65">
            <w:pPr>
              <w:pStyle w:val="af1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1D1595" w:rsidRPr="00A912EE" w14:paraId="6DF41390" w14:textId="77777777" w:rsidTr="001D1595">
        <w:trPr>
          <w:jc w:val="center"/>
        </w:trPr>
        <w:tc>
          <w:tcPr>
            <w:tcW w:w="1276" w:type="pct"/>
          </w:tcPr>
          <w:p w14:paraId="388DB0D1" w14:textId="77777777" w:rsidR="001D1595" w:rsidRPr="00A912EE" w:rsidRDefault="001D1595" w:rsidP="00990D65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14:paraId="2EC52163" w14:textId="77777777" w:rsidR="001D1595" w:rsidRDefault="001D1595" w:rsidP="00990D65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>е менее о</w:t>
            </w:r>
            <w:r>
              <w:rPr>
                <w:lang w:eastAsia="en-US"/>
              </w:rPr>
              <w:t xml:space="preserve">дного года </w:t>
            </w:r>
            <w:r w:rsidR="00E0360F">
              <w:t>контролером станочных и слесарных работ</w:t>
            </w:r>
            <w:r w:rsidRPr="00BE7BF8">
              <w:t xml:space="preserve"> </w:t>
            </w:r>
            <w:r>
              <w:rPr>
                <w:lang w:eastAsia="en-US"/>
              </w:rPr>
              <w:t>3-го разряда</w:t>
            </w:r>
            <w:r w:rsidRPr="00B02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 наличии</w:t>
            </w:r>
            <w:r w:rsidRPr="00B02612">
              <w:rPr>
                <w:lang w:eastAsia="en-US"/>
              </w:rPr>
              <w:t xml:space="preserve"> профессионального обучения </w:t>
            </w:r>
          </w:p>
          <w:p w14:paraId="5B9E962D" w14:textId="77777777" w:rsidR="001D1595" w:rsidRPr="00B02612" w:rsidRDefault="002E20BF" w:rsidP="001D1595">
            <w:pPr>
              <w:pStyle w:val="af1"/>
            </w:pPr>
            <w:r>
              <w:rPr>
                <w:lang w:eastAsia="en-US"/>
              </w:rPr>
              <w:t>Без требований к опыту практической работы при наличии с</w:t>
            </w:r>
            <w:r w:rsidRPr="00131B21">
              <w:rPr>
                <w:lang w:eastAsia="en-US"/>
              </w:rPr>
              <w:t>редне</w:t>
            </w:r>
            <w:r>
              <w:rPr>
                <w:lang w:eastAsia="en-US"/>
              </w:rPr>
              <w:t>го</w:t>
            </w:r>
            <w:r w:rsidRPr="00131B21">
              <w:rPr>
                <w:lang w:eastAsia="en-US"/>
              </w:rPr>
              <w:t xml:space="preserve"> профессионально</w:t>
            </w:r>
            <w:r>
              <w:rPr>
                <w:lang w:eastAsia="en-US"/>
              </w:rPr>
              <w:t>го</w:t>
            </w:r>
            <w:r w:rsidRPr="00131B21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</w:p>
        </w:tc>
      </w:tr>
      <w:tr w:rsidR="001D1595" w:rsidRPr="00BE7BF8" w14:paraId="436B1350" w14:textId="77777777" w:rsidTr="001D1595">
        <w:trPr>
          <w:jc w:val="center"/>
        </w:trPr>
        <w:tc>
          <w:tcPr>
            <w:tcW w:w="1276" w:type="pct"/>
            <w:vMerge w:val="restart"/>
          </w:tcPr>
          <w:p w14:paraId="479F65A3" w14:textId="77777777" w:rsidR="001D1595" w:rsidRPr="00BE7BF8" w:rsidRDefault="001D1595" w:rsidP="001D1595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490AEE76" w14:textId="77777777" w:rsidR="001D1595" w:rsidRPr="00FE5120" w:rsidRDefault="001D1595" w:rsidP="001D1595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1D1595" w:rsidRPr="00BE7BF8" w14:paraId="346AC4E6" w14:textId="77777777" w:rsidTr="001D1595">
        <w:trPr>
          <w:jc w:val="center"/>
        </w:trPr>
        <w:tc>
          <w:tcPr>
            <w:tcW w:w="1276" w:type="pct"/>
            <w:vMerge/>
          </w:tcPr>
          <w:p w14:paraId="7DD0B3DC" w14:textId="77777777" w:rsidR="001D1595" w:rsidRPr="00BE7BF8" w:rsidRDefault="001D1595" w:rsidP="001D1595">
            <w:pPr>
              <w:pStyle w:val="af1"/>
            </w:pPr>
          </w:p>
        </w:tc>
        <w:tc>
          <w:tcPr>
            <w:tcW w:w="3724" w:type="pct"/>
          </w:tcPr>
          <w:p w14:paraId="4A90E9EB" w14:textId="77777777" w:rsidR="001D1595" w:rsidRPr="00FE5120" w:rsidRDefault="009B4F4B" w:rsidP="001D1595">
            <w:pPr>
              <w:pStyle w:val="af1"/>
            </w:pPr>
            <w:r>
              <w:t>Прохождение</w:t>
            </w:r>
            <w:r w:rsidR="001D1595" w:rsidRPr="00464E28">
              <w:t xml:space="preserve"> противопожарного инструктажа</w:t>
            </w:r>
          </w:p>
        </w:tc>
      </w:tr>
      <w:tr w:rsidR="00D976A3" w:rsidRPr="00BE7BF8" w14:paraId="493C9F86" w14:textId="77777777" w:rsidTr="001D1595">
        <w:trPr>
          <w:jc w:val="center"/>
        </w:trPr>
        <w:tc>
          <w:tcPr>
            <w:tcW w:w="1276" w:type="pct"/>
            <w:vMerge/>
          </w:tcPr>
          <w:p w14:paraId="54D9EB31" w14:textId="77777777" w:rsidR="00D976A3" w:rsidRPr="00BE7BF8" w:rsidRDefault="00D976A3" w:rsidP="00D976A3">
            <w:pPr>
              <w:pStyle w:val="af1"/>
            </w:pPr>
          </w:p>
        </w:tc>
        <w:tc>
          <w:tcPr>
            <w:tcW w:w="3724" w:type="pct"/>
          </w:tcPr>
          <w:p w14:paraId="47209D3A" w14:textId="077F98C0" w:rsidR="00D976A3" w:rsidRDefault="00D976A3" w:rsidP="00D976A3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</w:p>
        </w:tc>
      </w:tr>
      <w:tr w:rsidR="00D34AC8" w:rsidRPr="00BE7BF8" w14:paraId="2EDBEA70" w14:textId="77777777" w:rsidTr="001D1595">
        <w:trPr>
          <w:jc w:val="center"/>
        </w:trPr>
        <w:tc>
          <w:tcPr>
            <w:tcW w:w="1276" w:type="pct"/>
            <w:vMerge/>
          </w:tcPr>
          <w:p w14:paraId="2323AA8A" w14:textId="77777777" w:rsidR="00D34AC8" w:rsidRPr="00BE7BF8" w:rsidRDefault="00D34AC8" w:rsidP="00D976A3">
            <w:pPr>
              <w:pStyle w:val="af1"/>
            </w:pPr>
          </w:p>
        </w:tc>
        <w:tc>
          <w:tcPr>
            <w:tcW w:w="3724" w:type="pct"/>
          </w:tcPr>
          <w:p w14:paraId="2A523585" w14:textId="4B60363F" w:rsidR="00D34AC8" w:rsidRDefault="00D34AC8" w:rsidP="00D976A3">
            <w:pPr>
              <w:pStyle w:val="af1"/>
            </w:pPr>
            <w:r>
              <w:t>Прохождение аттестации не реже одного раза в два года</w:t>
            </w:r>
          </w:p>
        </w:tc>
      </w:tr>
      <w:tr w:rsidR="00D976A3" w:rsidRPr="00BE7BF8" w14:paraId="1F34F2C2" w14:textId="77777777" w:rsidTr="001D1595">
        <w:trPr>
          <w:jc w:val="center"/>
        </w:trPr>
        <w:tc>
          <w:tcPr>
            <w:tcW w:w="1276" w:type="pct"/>
            <w:vMerge/>
          </w:tcPr>
          <w:p w14:paraId="798D8210" w14:textId="77777777" w:rsidR="00D976A3" w:rsidRPr="00BE7BF8" w:rsidRDefault="00D976A3" w:rsidP="00D976A3">
            <w:pPr>
              <w:pStyle w:val="af1"/>
            </w:pPr>
          </w:p>
        </w:tc>
        <w:tc>
          <w:tcPr>
            <w:tcW w:w="3724" w:type="pct"/>
          </w:tcPr>
          <w:p w14:paraId="44C39B98" w14:textId="0AF0FF03" w:rsidR="00D976A3" w:rsidRDefault="00D976A3" w:rsidP="00D976A3">
            <w:pPr>
              <w:pStyle w:val="af1"/>
            </w:pPr>
            <w:r w:rsidRPr="005046E9">
              <w:t>Наличие удостоверения стропальщика (</w:t>
            </w:r>
            <w:r>
              <w:t>при работе с деталями и контрольной оснасткой массой более 16 кг</w:t>
            </w:r>
            <w:r w:rsidRPr="005046E9">
              <w:t>)</w:t>
            </w:r>
            <w:r w:rsidRPr="005046E9">
              <w:rPr>
                <w:rStyle w:val="a9"/>
              </w:rPr>
              <w:endnoteReference w:id="9"/>
            </w:r>
          </w:p>
        </w:tc>
      </w:tr>
      <w:tr w:rsidR="00D976A3" w:rsidRPr="00BE7BF8" w14:paraId="778C6278" w14:textId="77777777" w:rsidTr="001D1595">
        <w:trPr>
          <w:jc w:val="center"/>
        </w:trPr>
        <w:tc>
          <w:tcPr>
            <w:tcW w:w="1276" w:type="pct"/>
            <w:vMerge/>
          </w:tcPr>
          <w:p w14:paraId="7F106DF0" w14:textId="77777777" w:rsidR="00D976A3" w:rsidRPr="00BE7BF8" w:rsidRDefault="00D976A3" w:rsidP="00D976A3">
            <w:pPr>
              <w:pStyle w:val="af1"/>
            </w:pPr>
          </w:p>
        </w:tc>
        <w:tc>
          <w:tcPr>
            <w:tcW w:w="3724" w:type="pct"/>
          </w:tcPr>
          <w:p w14:paraId="34568DD8" w14:textId="5DF0BF38" w:rsidR="00D976A3" w:rsidRPr="00FE5120" w:rsidRDefault="00D976A3" w:rsidP="00D976A3">
            <w:pPr>
              <w:pStyle w:val="af1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деталями и контрольной оснасткой массой более 16 кг</w:t>
            </w:r>
            <w:r w:rsidRPr="005046E9">
              <w:t>)</w:t>
            </w:r>
            <w:r>
              <w:rPr>
                <w:vertAlign w:val="superscript"/>
              </w:rPr>
              <w:t>9</w:t>
            </w:r>
          </w:p>
        </w:tc>
      </w:tr>
      <w:tr w:rsidR="00D976A3" w:rsidRPr="00BE7BF8" w14:paraId="6F8821FE" w14:textId="77777777" w:rsidTr="001D1595">
        <w:trPr>
          <w:jc w:val="center"/>
        </w:trPr>
        <w:tc>
          <w:tcPr>
            <w:tcW w:w="1276" w:type="pct"/>
          </w:tcPr>
          <w:p w14:paraId="5FAA8EFA" w14:textId="77777777" w:rsidR="00D976A3" w:rsidRPr="00BE7BF8" w:rsidRDefault="00D976A3" w:rsidP="00D976A3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2D3BF08D" w14:textId="77777777" w:rsidR="00D976A3" w:rsidRPr="00BE7BF8" w:rsidRDefault="00D976A3" w:rsidP="00D976A3">
            <w:pPr>
              <w:pStyle w:val="af1"/>
            </w:pPr>
          </w:p>
        </w:tc>
      </w:tr>
    </w:tbl>
    <w:p w14:paraId="548D0622" w14:textId="77777777" w:rsidR="001D1595" w:rsidRPr="00BE7BF8" w:rsidRDefault="001D1595" w:rsidP="001D1595">
      <w:pPr>
        <w:pStyle w:val="af1"/>
      </w:pPr>
    </w:p>
    <w:p w14:paraId="41311FBE" w14:textId="77777777" w:rsidR="001D1595" w:rsidRPr="00BE7BF8" w:rsidRDefault="001D1595" w:rsidP="001D1595">
      <w:pPr>
        <w:pStyle w:val="af1"/>
      </w:pPr>
      <w:r w:rsidRPr="00BE7BF8">
        <w:t>Дополнительные характеристики</w:t>
      </w:r>
    </w:p>
    <w:p w14:paraId="149B8A40" w14:textId="77777777" w:rsidR="001D1595" w:rsidRPr="00BE7BF8" w:rsidRDefault="001D1595" w:rsidP="001D159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D1595" w:rsidRPr="00BE7BF8" w14:paraId="6B632CED" w14:textId="77777777" w:rsidTr="00990D65">
        <w:trPr>
          <w:jc w:val="center"/>
        </w:trPr>
        <w:tc>
          <w:tcPr>
            <w:tcW w:w="1282" w:type="pct"/>
            <w:vAlign w:val="center"/>
          </w:tcPr>
          <w:p w14:paraId="2E138501" w14:textId="77777777" w:rsidR="001D1595" w:rsidRPr="00BE7BF8" w:rsidRDefault="001D1595" w:rsidP="00990D65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DE24357" w14:textId="77777777" w:rsidR="001D1595" w:rsidRPr="00BE7BF8" w:rsidRDefault="001D1595" w:rsidP="00990D65">
            <w:pPr>
              <w:pStyle w:val="af1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14:paraId="2C3E417D" w14:textId="77777777" w:rsidR="001D1595" w:rsidRPr="00BE7BF8" w:rsidRDefault="001D1595" w:rsidP="00990D65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1D1595" w:rsidRPr="00BE7BF8" w14:paraId="3532C3A4" w14:textId="77777777" w:rsidTr="00990D65">
        <w:trPr>
          <w:jc w:val="center"/>
        </w:trPr>
        <w:tc>
          <w:tcPr>
            <w:tcW w:w="1282" w:type="pct"/>
          </w:tcPr>
          <w:p w14:paraId="56BF7C1A" w14:textId="77777777" w:rsidR="001D1595" w:rsidRPr="00BE7BF8" w:rsidRDefault="001D1595" w:rsidP="00990D65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14:paraId="0B08E2F7" w14:textId="77777777" w:rsidR="001D1595" w:rsidRPr="00BE7BF8" w:rsidRDefault="001D1595" w:rsidP="00990D65">
            <w:pPr>
              <w:pStyle w:val="af1"/>
            </w:pPr>
            <w:r w:rsidRPr="00BE7BF8">
              <w:t>7223</w:t>
            </w:r>
          </w:p>
        </w:tc>
        <w:tc>
          <w:tcPr>
            <w:tcW w:w="2837" w:type="pct"/>
          </w:tcPr>
          <w:p w14:paraId="6EF7D852" w14:textId="77777777" w:rsidR="001D1595" w:rsidRPr="00BE7BF8" w:rsidRDefault="001D1595" w:rsidP="00990D65">
            <w:pPr>
              <w:pStyle w:val="af1"/>
            </w:pPr>
            <w:r w:rsidRPr="00BE7BF8">
              <w:t>Станочники и наладчики металлообрабатывающих станков</w:t>
            </w:r>
          </w:p>
        </w:tc>
      </w:tr>
      <w:tr w:rsidR="00A35F9F" w:rsidRPr="00BE7BF8" w14:paraId="1EB0B363" w14:textId="77777777" w:rsidTr="00990D65">
        <w:trPr>
          <w:jc w:val="center"/>
        </w:trPr>
        <w:tc>
          <w:tcPr>
            <w:tcW w:w="1282" w:type="pct"/>
          </w:tcPr>
          <w:p w14:paraId="77883C2C" w14:textId="77777777" w:rsidR="00A35F9F" w:rsidRPr="00BE7BF8" w:rsidRDefault="00A35F9F" w:rsidP="00A35F9F">
            <w:pPr>
              <w:pStyle w:val="af1"/>
            </w:pPr>
            <w:r w:rsidRPr="00BE7BF8">
              <w:t>ЕТКС</w:t>
            </w:r>
          </w:p>
        </w:tc>
        <w:tc>
          <w:tcPr>
            <w:tcW w:w="881" w:type="pct"/>
            <w:vAlign w:val="center"/>
          </w:tcPr>
          <w:p w14:paraId="40795CC5" w14:textId="77777777" w:rsidR="00A35F9F" w:rsidRPr="00BE7BF8" w:rsidRDefault="00A35F9F" w:rsidP="00A35F9F">
            <w:pPr>
              <w:pStyle w:val="af1"/>
            </w:pPr>
            <w:r>
              <w:t>§ 25</w:t>
            </w:r>
          </w:p>
        </w:tc>
        <w:tc>
          <w:tcPr>
            <w:tcW w:w="2837" w:type="pct"/>
            <w:vAlign w:val="center"/>
          </w:tcPr>
          <w:p w14:paraId="0AE8C3EB" w14:textId="5E6A7BDA" w:rsidR="00A35F9F" w:rsidRPr="00BE7BF8" w:rsidRDefault="00A35F9F" w:rsidP="009227F7">
            <w:pPr>
              <w:pStyle w:val="af1"/>
            </w:pPr>
            <w:r w:rsidRPr="003716A0">
              <w:t xml:space="preserve">Контролер станочных и слесарных работ </w:t>
            </w:r>
            <w:r w:rsidR="009B3ACE">
              <w:t>4</w:t>
            </w:r>
            <w:r w:rsidR="00DA2284">
              <w:t>-го разряд</w:t>
            </w:r>
            <w:r w:rsidR="009227F7">
              <w:t>а</w:t>
            </w:r>
          </w:p>
        </w:tc>
      </w:tr>
      <w:tr w:rsidR="00A35F9F" w:rsidRPr="00BE7BF8" w14:paraId="4CFE81A4" w14:textId="77777777" w:rsidTr="003A4166">
        <w:trPr>
          <w:jc w:val="center"/>
        </w:trPr>
        <w:tc>
          <w:tcPr>
            <w:tcW w:w="1282" w:type="pct"/>
          </w:tcPr>
          <w:p w14:paraId="7BDEAC76" w14:textId="77777777" w:rsidR="00A35F9F" w:rsidRPr="00BE7BF8" w:rsidRDefault="00A35F9F" w:rsidP="00A35F9F">
            <w:pPr>
              <w:pStyle w:val="af1"/>
            </w:pPr>
            <w:r w:rsidRPr="00BE7BF8">
              <w:t>ОКПДТР</w:t>
            </w:r>
          </w:p>
        </w:tc>
        <w:tc>
          <w:tcPr>
            <w:tcW w:w="881" w:type="pct"/>
          </w:tcPr>
          <w:p w14:paraId="288B205B" w14:textId="77777777" w:rsidR="00A35F9F" w:rsidRDefault="00A35F9F" w:rsidP="00A35F9F">
            <w:pPr>
              <w:pStyle w:val="af1"/>
            </w:pPr>
            <w:r>
              <w:t>13063</w:t>
            </w:r>
          </w:p>
        </w:tc>
        <w:tc>
          <w:tcPr>
            <w:tcW w:w="2837" w:type="pct"/>
          </w:tcPr>
          <w:p w14:paraId="7C6515B3" w14:textId="77777777" w:rsidR="00A35F9F" w:rsidRDefault="00A35F9F" w:rsidP="00A35F9F">
            <w:pPr>
              <w:pStyle w:val="af1"/>
            </w:pPr>
            <w:r>
              <w:t>Контролер станочных и слесарных работ</w:t>
            </w:r>
          </w:p>
        </w:tc>
      </w:tr>
      <w:tr w:rsidR="00A35F9F" w:rsidRPr="00BE7BF8" w14:paraId="32C42753" w14:textId="77777777" w:rsidTr="003A4166">
        <w:trPr>
          <w:jc w:val="center"/>
        </w:trPr>
        <w:tc>
          <w:tcPr>
            <w:tcW w:w="1282" w:type="pct"/>
          </w:tcPr>
          <w:p w14:paraId="5AC0561B" w14:textId="77777777" w:rsidR="00A35F9F" w:rsidRPr="00BE7BF8" w:rsidRDefault="00A35F9F" w:rsidP="00A35F9F">
            <w:pPr>
              <w:suppressAutoHyphens/>
            </w:pPr>
            <w:r w:rsidRPr="004C2989">
              <w:t>ОКСО</w:t>
            </w:r>
            <w:r>
              <w:rPr>
                <w:rStyle w:val="a9"/>
              </w:rPr>
              <w:endnoteReference w:id="10"/>
            </w:r>
          </w:p>
        </w:tc>
        <w:tc>
          <w:tcPr>
            <w:tcW w:w="881" w:type="pct"/>
          </w:tcPr>
          <w:p w14:paraId="1FB4285F" w14:textId="77777777" w:rsidR="00A35F9F" w:rsidRPr="00E21B23" w:rsidRDefault="00A35F9F" w:rsidP="00A35F9F">
            <w:pPr>
              <w:pStyle w:val="af1"/>
            </w:pPr>
            <w:r w:rsidRPr="00E21B23">
              <w:t>15.01.29</w:t>
            </w:r>
          </w:p>
        </w:tc>
        <w:tc>
          <w:tcPr>
            <w:tcW w:w="2837" w:type="pct"/>
          </w:tcPr>
          <w:p w14:paraId="5D7D80D4" w14:textId="77777777" w:rsidR="00A35F9F" w:rsidRPr="00E21B23" w:rsidRDefault="00A35F9F" w:rsidP="00A35F9F">
            <w:pPr>
              <w:pStyle w:val="af1"/>
            </w:pPr>
            <w:r w:rsidRPr="00E21B23">
              <w:t>Контролер станочных и слесарных работ</w:t>
            </w:r>
          </w:p>
        </w:tc>
      </w:tr>
    </w:tbl>
    <w:p w14:paraId="2A255A9E" w14:textId="77777777" w:rsidR="001D1595" w:rsidRPr="00BE7BF8" w:rsidRDefault="001D1595" w:rsidP="001D1595">
      <w:pPr>
        <w:pStyle w:val="3"/>
      </w:pPr>
      <w:r w:rsidRPr="00BE7BF8">
        <w:t>3.</w:t>
      </w:r>
      <w:r w:rsidR="007E690D">
        <w:t>3</w:t>
      </w:r>
      <w:r w:rsidRPr="00BE7BF8">
        <w:t>.</w:t>
      </w:r>
      <w:r w:rsidR="007911EC">
        <w:t>1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5C331A8C" w14:textId="77777777" w:rsidTr="00990D6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76123377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D54CB" w14:textId="7FC7B524" w:rsidR="007911EC" w:rsidRPr="00A912EE" w:rsidRDefault="00C544A5" w:rsidP="00C544A5">
            <w:pPr>
              <w:pStyle w:val="af1"/>
            </w:pPr>
            <w:r>
              <w:t>Ко</w:t>
            </w:r>
            <w:r w:rsidR="0080567E">
              <w:t>нтроль</w:t>
            </w:r>
            <w:r w:rsidR="007911EC" w:rsidRPr="00A912EE">
              <w:t xml:space="preserve"> </w:t>
            </w:r>
            <w:r w:rsidR="007911EC">
              <w:t>качества изготовления</w:t>
            </w:r>
            <w:r w:rsidR="00A83D2B">
              <w:t xml:space="preserve"> сложных</w:t>
            </w:r>
            <w:r w:rsidR="007911EC">
              <w:t xml:space="preserve"> </w:t>
            </w:r>
            <w:r w:rsidR="007911EC" w:rsidRPr="00A912EE">
              <w:t xml:space="preserve">деталей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BAAD43" w14:textId="77777777" w:rsidR="007911EC" w:rsidRPr="00BE7BF8" w:rsidRDefault="007911EC" w:rsidP="007911EC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5C20C" w14:textId="63846F97" w:rsidR="007911EC" w:rsidRPr="00BE7BF8" w:rsidRDefault="007911EC" w:rsidP="009227F7">
            <w:pPr>
              <w:pStyle w:val="af3"/>
            </w:pPr>
            <w:r>
              <w:t>C</w:t>
            </w:r>
            <w:r w:rsidRPr="00BE7BF8">
              <w:t>/0</w:t>
            </w:r>
            <w:r w:rsidR="009227F7">
              <w:t>1</w:t>
            </w:r>
            <w:r w:rsidRPr="00BE7BF8">
              <w:t>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4236FA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3EEF6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2F8E5C21" w14:textId="77777777" w:rsidR="001D1595" w:rsidRPr="00BE7BF8" w:rsidRDefault="001D159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D1595" w:rsidRPr="00BE7BF8" w14:paraId="5B2FFD2D" w14:textId="77777777" w:rsidTr="00990D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712DB7" w14:textId="77777777" w:rsidR="001D1595" w:rsidRPr="00BE7BF8" w:rsidRDefault="001D1595" w:rsidP="00990D65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F38326" w14:textId="77777777" w:rsidR="001D1595" w:rsidRPr="00BE7BF8" w:rsidRDefault="001D1595" w:rsidP="00990D65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B0F16" w14:textId="77777777" w:rsidR="001D1595" w:rsidRPr="00BE7BF8" w:rsidRDefault="001D1595" w:rsidP="00990D65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EA75F" w14:textId="77777777" w:rsidR="001D1595" w:rsidRPr="00BE7BF8" w:rsidRDefault="001D1595" w:rsidP="00990D65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79BF6" w14:textId="77777777" w:rsidR="001D1595" w:rsidRPr="00BE7BF8" w:rsidRDefault="001D1595" w:rsidP="00990D65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70BE7" w14:textId="77777777" w:rsidR="001D1595" w:rsidRPr="00BE7BF8" w:rsidRDefault="001D1595" w:rsidP="00990D65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0671A" w14:textId="77777777" w:rsidR="001D1595" w:rsidRPr="00BE7BF8" w:rsidRDefault="001D1595" w:rsidP="00990D65">
            <w:pPr>
              <w:pStyle w:val="100"/>
            </w:pPr>
          </w:p>
        </w:tc>
      </w:tr>
      <w:tr w:rsidR="001D1595" w:rsidRPr="00BE7BF8" w14:paraId="2AEF9231" w14:textId="77777777" w:rsidTr="00990D65">
        <w:trPr>
          <w:jc w:val="center"/>
        </w:trPr>
        <w:tc>
          <w:tcPr>
            <w:tcW w:w="1266" w:type="pct"/>
            <w:vAlign w:val="center"/>
          </w:tcPr>
          <w:p w14:paraId="5B10920B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BFA303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DD7CF6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0FBF2A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2560E9" w14:textId="77777777" w:rsidR="001D1595" w:rsidRPr="00BE7BF8" w:rsidRDefault="001D1595" w:rsidP="00990D65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039C64" w14:textId="77777777" w:rsidR="001D1595" w:rsidRPr="00BE7BF8" w:rsidRDefault="001D1595" w:rsidP="00990D65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9388B1" w14:textId="77777777" w:rsidR="001D1595" w:rsidRPr="00BE7BF8" w:rsidRDefault="001D1595" w:rsidP="00990D65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43C83BDD" w14:textId="77777777" w:rsidR="001D1595" w:rsidRPr="00BE7BF8" w:rsidRDefault="001D1595" w:rsidP="001D159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A59CA" w:rsidRPr="00BE7BF8" w14:paraId="79BF7669" w14:textId="77777777" w:rsidTr="00990D65">
        <w:trPr>
          <w:trHeight w:val="227"/>
        </w:trPr>
        <w:tc>
          <w:tcPr>
            <w:tcW w:w="1272" w:type="pct"/>
            <w:vMerge w:val="restart"/>
          </w:tcPr>
          <w:p w14:paraId="73AD73DC" w14:textId="77777777" w:rsidR="006A59CA" w:rsidRPr="00BE7BF8" w:rsidRDefault="006A59CA" w:rsidP="006A59CA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6042B24F" w14:textId="6029A344" w:rsidR="006A59CA" w:rsidRPr="00AC28BB" w:rsidRDefault="006A59CA" w:rsidP="00F64AA8">
            <w:pPr>
              <w:pStyle w:val="af1"/>
            </w:pPr>
            <w:r w:rsidRPr="00CE649A">
              <w:t>Под</w:t>
            </w:r>
            <w:r>
              <w:t>готовка рабочего места к выполнению контроля</w:t>
            </w:r>
            <w:r w:rsidR="00A80D02">
              <w:t xml:space="preserve"> </w:t>
            </w:r>
            <w:r>
              <w:t>качества</w:t>
            </w:r>
            <w:r w:rsidR="00A80D02">
              <w:t xml:space="preserve"> </w:t>
            </w:r>
            <w:r>
              <w:t>сложных деталей</w:t>
            </w:r>
          </w:p>
        </w:tc>
      </w:tr>
      <w:tr w:rsidR="006A59CA" w:rsidRPr="00BE7BF8" w14:paraId="19A5362A" w14:textId="77777777" w:rsidTr="00990D65">
        <w:trPr>
          <w:trHeight w:val="227"/>
        </w:trPr>
        <w:tc>
          <w:tcPr>
            <w:tcW w:w="1272" w:type="pct"/>
            <w:vMerge/>
          </w:tcPr>
          <w:p w14:paraId="772708DA" w14:textId="77777777" w:rsidR="006A59CA" w:rsidRPr="00BE7BF8" w:rsidRDefault="006A59CA" w:rsidP="006A59CA">
            <w:pPr>
              <w:pStyle w:val="af1"/>
            </w:pPr>
          </w:p>
        </w:tc>
        <w:tc>
          <w:tcPr>
            <w:tcW w:w="3728" w:type="pct"/>
          </w:tcPr>
          <w:p w14:paraId="2F8B9A24" w14:textId="6CA4B094" w:rsidR="006A59CA" w:rsidRDefault="006A59CA" w:rsidP="00014083">
            <w:pPr>
              <w:pStyle w:val="af1"/>
            </w:pPr>
            <w:r>
              <w:t xml:space="preserve">Выбор </w:t>
            </w:r>
            <w:r w:rsidR="00704229">
              <w:t xml:space="preserve">методов контроля </w:t>
            </w:r>
            <w:r>
              <w:t xml:space="preserve">и подготовка к работе </w:t>
            </w:r>
            <w:r w:rsidR="00014083" w:rsidRPr="00F453C8">
              <w:t>универсальных</w:t>
            </w:r>
            <w:r w:rsidR="00014083">
              <w:t xml:space="preserve"> и специальных</w:t>
            </w:r>
            <w:r>
              <w:t xml:space="preserve"> контрольно-измерительных инструментов </w:t>
            </w:r>
            <w:r w:rsidR="00224C00">
              <w:t xml:space="preserve">и приспособлений </w:t>
            </w:r>
            <w:r>
              <w:t>для контроля заданных технических требований сложных деталей</w:t>
            </w:r>
          </w:p>
        </w:tc>
      </w:tr>
      <w:tr w:rsidR="004A369C" w:rsidRPr="00BE7BF8" w14:paraId="75BE47F2" w14:textId="77777777" w:rsidTr="00990D65">
        <w:trPr>
          <w:trHeight w:val="227"/>
        </w:trPr>
        <w:tc>
          <w:tcPr>
            <w:tcW w:w="1272" w:type="pct"/>
            <w:vMerge/>
          </w:tcPr>
          <w:p w14:paraId="7989528B" w14:textId="77777777" w:rsidR="004A369C" w:rsidRPr="00BE7BF8" w:rsidRDefault="004A369C" w:rsidP="006A59CA">
            <w:pPr>
              <w:pStyle w:val="af1"/>
            </w:pPr>
          </w:p>
        </w:tc>
        <w:tc>
          <w:tcPr>
            <w:tcW w:w="3728" w:type="pct"/>
          </w:tcPr>
          <w:p w14:paraId="24308DD7" w14:textId="2C759323" w:rsidR="004A369C" w:rsidRDefault="004A369C" w:rsidP="00A42113">
            <w:pPr>
              <w:pStyle w:val="af1"/>
            </w:pPr>
            <w:r>
              <w:t>Расчет к</w:t>
            </w:r>
            <w:r w:rsidR="00A42113">
              <w:t>оординатных</w:t>
            </w:r>
            <w:r>
              <w:t xml:space="preserve"> точек для выполнения замеров при приемке деталей</w:t>
            </w:r>
          </w:p>
        </w:tc>
      </w:tr>
      <w:tr w:rsidR="004A369C" w:rsidRPr="00BE7BF8" w14:paraId="36AB3B31" w14:textId="77777777" w:rsidTr="00990D65">
        <w:trPr>
          <w:trHeight w:val="227"/>
        </w:trPr>
        <w:tc>
          <w:tcPr>
            <w:tcW w:w="1272" w:type="pct"/>
            <w:vMerge/>
          </w:tcPr>
          <w:p w14:paraId="6700F9F5" w14:textId="77777777" w:rsidR="004A369C" w:rsidRPr="00BE7BF8" w:rsidRDefault="004A369C" w:rsidP="006A59CA">
            <w:pPr>
              <w:pStyle w:val="af1"/>
            </w:pPr>
          </w:p>
        </w:tc>
        <w:tc>
          <w:tcPr>
            <w:tcW w:w="3728" w:type="pct"/>
          </w:tcPr>
          <w:p w14:paraId="2B82094B" w14:textId="0DBBAF05" w:rsidR="004A369C" w:rsidRDefault="004A369C" w:rsidP="00014083">
            <w:pPr>
              <w:pStyle w:val="af1"/>
            </w:pPr>
            <w:r>
              <w:t>Контроль разметки сложных деталей</w:t>
            </w:r>
          </w:p>
        </w:tc>
      </w:tr>
      <w:tr w:rsidR="006A59CA" w:rsidRPr="00BE7BF8" w14:paraId="102D87E8" w14:textId="77777777" w:rsidTr="00990D65">
        <w:trPr>
          <w:trHeight w:val="227"/>
        </w:trPr>
        <w:tc>
          <w:tcPr>
            <w:tcW w:w="1272" w:type="pct"/>
            <w:vMerge/>
          </w:tcPr>
          <w:p w14:paraId="212DB676" w14:textId="77777777" w:rsidR="006A59CA" w:rsidRPr="00BE7BF8" w:rsidRDefault="006A59CA" w:rsidP="006A59CA">
            <w:pPr>
              <w:pStyle w:val="af1"/>
            </w:pPr>
          </w:p>
        </w:tc>
        <w:tc>
          <w:tcPr>
            <w:tcW w:w="3728" w:type="pct"/>
          </w:tcPr>
          <w:p w14:paraId="71BD8F40" w14:textId="76E8BB3F" w:rsidR="006A59CA" w:rsidRDefault="0080567E" w:rsidP="006A59CA">
            <w:pPr>
              <w:pStyle w:val="af1"/>
            </w:pPr>
            <w:r>
              <w:t>Измерения и контроль</w:t>
            </w:r>
            <w:r w:rsidR="006A59CA">
              <w:t xml:space="preserve"> линейных размеров</w:t>
            </w:r>
            <w:r w:rsidR="006A59CA" w:rsidRPr="00AC28BB">
              <w:t xml:space="preserve"> </w:t>
            </w:r>
            <w:r w:rsidR="006A59CA">
              <w:t>сложных деталей</w:t>
            </w:r>
            <w:r w:rsidR="00A80D02">
              <w:t xml:space="preserve"> </w:t>
            </w:r>
            <w:r w:rsidR="00D64C57">
              <w:t xml:space="preserve">с точностью до </w:t>
            </w:r>
            <w:r w:rsidR="00D64C57" w:rsidRPr="00F453C8">
              <w:t>6 квалитета</w:t>
            </w:r>
          </w:p>
        </w:tc>
      </w:tr>
      <w:tr w:rsidR="006A59CA" w:rsidRPr="00BE7BF8" w14:paraId="184E1B78" w14:textId="77777777" w:rsidTr="00990D65">
        <w:trPr>
          <w:trHeight w:val="227"/>
        </w:trPr>
        <w:tc>
          <w:tcPr>
            <w:tcW w:w="1272" w:type="pct"/>
            <w:vMerge/>
          </w:tcPr>
          <w:p w14:paraId="412E81B2" w14:textId="77777777" w:rsidR="006A59CA" w:rsidRPr="00BE7BF8" w:rsidRDefault="006A59CA" w:rsidP="006A59CA">
            <w:pPr>
              <w:pStyle w:val="af1"/>
            </w:pPr>
          </w:p>
        </w:tc>
        <w:tc>
          <w:tcPr>
            <w:tcW w:w="3728" w:type="pct"/>
          </w:tcPr>
          <w:p w14:paraId="303264B4" w14:textId="7B8A9B4E" w:rsidR="006A59CA" w:rsidRPr="00757AD7" w:rsidRDefault="0080567E" w:rsidP="005267E3">
            <w:pPr>
              <w:pStyle w:val="af1"/>
            </w:pPr>
            <w:r>
              <w:t>Измерения и контроль</w:t>
            </w:r>
            <w:r w:rsidR="00A80D02">
              <w:t xml:space="preserve"> </w:t>
            </w:r>
            <w:r>
              <w:t>угловых размеров</w:t>
            </w:r>
            <w:r w:rsidRPr="00AC28BB">
              <w:t xml:space="preserve"> </w:t>
            </w:r>
            <w:r>
              <w:t>сложных деталей</w:t>
            </w:r>
            <w:r w:rsidRPr="00757AD7">
              <w:t xml:space="preserve"> с точностью </w:t>
            </w:r>
            <w:r w:rsidRPr="00F453C8">
              <w:t>до 3 степени точности</w:t>
            </w:r>
          </w:p>
        </w:tc>
      </w:tr>
      <w:tr w:rsidR="005267E3" w:rsidRPr="00BE7BF8" w14:paraId="740BB723" w14:textId="77777777" w:rsidTr="00990D65">
        <w:trPr>
          <w:trHeight w:val="227"/>
        </w:trPr>
        <w:tc>
          <w:tcPr>
            <w:tcW w:w="1272" w:type="pct"/>
            <w:vMerge/>
          </w:tcPr>
          <w:p w14:paraId="4EAB113D" w14:textId="77777777" w:rsidR="005267E3" w:rsidRPr="00BE7BF8" w:rsidRDefault="005267E3" w:rsidP="006A59CA">
            <w:pPr>
              <w:pStyle w:val="af1"/>
            </w:pPr>
          </w:p>
        </w:tc>
        <w:tc>
          <w:tcPr>
            <w:tcW w:w="3728" w:type="pct"/>
          </w:tcPr>
          <w:p w14:paraId="13C12741" w14:textId="15B5CBE2" w:rsidR="005267E3" w:rsidRPr="00757AD7" w:rsidRDefault="0080567E" w:rsidP="005267E3">
            <w:pPr>
              <w:pStyle w:val="af1"/>
            </w:pPr>
            <w:r>
              <w:t>Измерения и контроль</w:t>
            </w:r>
            <w:r w:rsidR="005267E3" w:rsidRPr="00757AD7">
              <w:t xml:space="preserve"> </w:t>
            </w:r>
            <w:r w:rsidR="005267E3">
              <w:t xml:space="preserve">параметров </w:t>
            </w:r>
            <w:r w:rsidR="005267E3" w:rsidRPr="00757AD7">
              <w:t>р</w:t>
            </w:r>
            <w:r w:rsidR="005267E3">
              <w:t>езьбовых поверхностей</w:t>
            </w:r>
            <w:r w:rsidR="00A80D02">
              <w:t xml:space="preserve"> </w:t>
            </w:r>
            <w:r w:rsidR="005267E3">
              <w:t>сложных деталей</w:t>
            </w:r>
            <w:r w:rsidR="005267E3" w:rsidRPr="00757AD7">
              <w:t xml:space="preserve"> с точностью </w:t>
            </w:r>
            <w:r w:rsidR="005267E3" w:rsidRPr="00F453C8">
              <w:t>до 3 степени точности</w:t>
            </w:r>
          </w:p>
        </w:tc>
      </w:tr>
      <w:tr w:rsidR="006A59CA" w:rsidRPr="00BE7BF8" w14:paraId="7547B47F" w14:textId="77777777" w:rsidTr="00990D65">
        <w:trPr>
          <w:trHeight w:val="227"/>
        </w:trPr>
        <w:tc>
          <w:tcPr>
            <w:tcW w:w="1272" w:type="pct"/>
            <w:vMerge/>
          </w:tcPr>
          <w:p w14:paraId="6626FDEE" w14:textId="77777777" w:rsidR="006A59CA" w:rsidRPr="00BE7BF8" w:rsidRDefault="006A59CA" w:rsidP="006A59CA">
            <w:pPr>
              <w:pStyle w:val="af1"/>
            </w:pPr>
          </w:p>
        </w:tc>
        <w:tc>
          <w:tcPr>
            <w:tcW w:w="3728" w:type="pct"/>
          </w:tcPr>
          <w:p w14:paraId="00E89278" w14:textId="65C5A7F7" w:rsidR="006A59CA" w:rsidRPr="00AC28BB" w:rsidRDefault="0080567E" w:rsidP="007E21F5">
            <w:pPr>
              <w:pStyle w:val="af1"/>
            </w:pPr>
            <w:r>
              <w:t>Измерения и контроль отклонений</w:t>
            </w:r>
            <w:r w:rsidR="006A59CA">
              <w:t xml:space="preserve"> формы</w:t>
            </w:r>
            <w:r w:rsidR="006A59CA" w:rsidRPr="00AC28BB">
              <w:t xml:space="preserve"> и взаи</w:t>
            </w:r>
            <w:r w:rsidR="006A59CA">
              <w:t>много расположения поверхностей</w:t>
            </w:r>
            <w:r w:rsidR="00A80D02">
              <w:t xml:space="preserve"> </w:t>
            </w:r>
            <w:r w:rsidR="006A59CA">
              <w:t>сложных деталей</w:t>
            </w:r>
            <w:r w:rsidR="005267E3" w:rsidRPr="00AC28BB">
              <w:t xml:space="preserve"> с </w:t>
            </w:r>
            <w:r w:rsidR="005267E3">
              <w:t>точностью</w:t>
            </w:r>
            <w:r w:rsidR="005267E3" w:rsidRPr="00F453C8">
              <w:t xml:space="preserve"> до </w:t>
            </w:r>
            <w:r w:rsidR="001A0162" w:rsidRPr="00F453C8">
              <w:t>3</w:t>
            </w:r>
            <w:r w:rsidR="005267E3" w:rsidRPr="00F453C8">
              <w:t xml:space="preserve"> степени точности</w:t>
            </w:r>
            <w:r w:rsidR="005267E3">
              <w:t xml:space="preserve"> </w:t>
            </w:r>
          </w:p>
        </w:tc>
      </w:tr>
      <w:tr w:rsidR="006A59CA" w:rsidRPr="00BE7BF8" w14:paraId="438E588A" w14:textId="77777777" w:rsidTr="00990D65">
        <w:trPr>
          <w:trHeight w:val="227"/>
        </w:trPr>
        <w:tc>
          <w:tcPr>
            <w:tcW w:w="1272" w:type="pct"/>
            <w:vMerge/>
          </w:tcPr>
          <w:p w14:paraId="5AE4611A" w14:textId="77777777" w:rsidR="006A59CA" w:rsidRPr="00BE7BF8" w:rsidRDefault="006A59CA" w:rsidP="006A59CA">
            <w:pPr>
              <w:pStyle w:val="af1"/>
            </w:pPr>
          </w:p>
        </w:tc>
        <w:tc>
          <w:tcPr>
            <w:tcW w:w="3728" w:type="pct"/>
          </w:tcPr>
          <w:p w14:paraId="066DF64B" w14:textId="56A0EE8B" w:rsidR="006A59CA" w:rsidRPr="00AC28BB" w:rsidRDefault="006A59CA" w:rsidP="005267E3">
            <w:pPr>
              <w:pStyle w:val="af1"/>
            </w:pPr>
            <w:r w:rsidRPr="00AC28BB">
              <w:t xml:space="preserve">Контроль шероховатости </w:t>
            </w:r>
            <w:r>
              <w:t>обработанных</w:t>
            </w:r>
            <w:r w:rsidRPr="00AC28BB">
              <w:t xml:space="preserve"> поверхностей</w:t>
            </w:r>
            <w:r w:rsidR="00A80D02">
              <w:t xml:space="preserve"> </w:t>
            </w:r>
            <w:r>
              <w:t>сложных деталей</w:t>
            </w:r>
            <w:r w:rsidR="00A80D02">
              <w:t xml:space="preserve"> </w:t>
            </w:r>
            <w:r>
              <w:t xml:space="preserve">до </w:t>
            </w:r>
            <w:r w:rsidRPr="00F453C8">
              <w:t>Ra</w:t>
            </w:r>
            <w:r w:rsidRPr="00072FEB">
              <w:t xml:space="preserve"> </w:t>
            </w:r>
            <w:r w:rsidR="005267E3">
              <w:t>0</w:t>
            </w:r>
            <w:r>
              <w:t>,</w:t>
            </w:r>
            <w:r w:rsidR="005267E3">
              <w:t>4</w:t>
            </w:r>
            <w:r w:rsidR="00D64C57">
              <w:t xml:space="preserve"> мкм</w:t>
            </w:r>
          </w:p>
        </w:tc>
      </w:tr>
      <w:tr w:rsidR="006A59CA" w:rsidRPr="00BE7BF8" w14:paraId="13FD57C7" w14:textId="77777777" w:rsidTr="00990D65">
        <w:trPr>
          <w:trHeight w:val="227"/>
        </w:trPr>
        <w:tc>
          <w:tcPr>
            <w:tcW w:w="1272" w:type="pct"/>
            <w:vMerge/>
          </w:tcPr>
          <w:p w14:paraId="46E76FF0" w14:textId="77777777" w:rsidR="006A59CA" w:rsidRPr="00BE7BF8" w:rsidRDefault="006A59CA" w:rsidP="006A59CA">
            <w:pPr>
              <w:pStyle w:val="af1"/>
            </w:pPr>
          </w:p>
        </w:tc>
        <w:tc>
          <w:tcPr>
            <w:tcW w:w="3728" w:type="pct"/>
          </w:tcPr>
          <w:p w14:paraId="37BE20CE" w14:textId="15A4EF96" w:rsidR="006A59CA" w:rsidRPr="00F453C8" w:rsidRDefault="007C6AD1" w:rsidP="007C6AD1">
            <w:pPr>
              <w:pStyle w:val="af1"/>
            </w:pPr>
            <w:r>
              <w:t>Установление видов дефектов</w:t>
            </w:r>
            <w:r w:rsidR="00A80D02" w:rsidRPr="00F453C8">
              <w:t xml:space="preserve"> </w:t>
            </w:r>
            <w:r w:rsidR="008E1F24">
              <w:t>сложных деталей</w:t>
            </w:r>
          </w:p>
        </w:tc>
      </w:tr>
      <w:tr w:rsidR="00E93075" w:rsidRPr="00BE7BF8" w14:paraId="38FC596E" w14:textId="77777777" w:rsidTr="00990D65">
        <w:trPr>
          <w:trHeight w:val="227"/>
        </w:trPr>
        <w:tc>
          <w:tcPr>
            <w:tcW w:w="1272" w:type="pct"/>
            <w:vMerge/>
          </w:tcPr>
          <w:p w14:paraId="03333650" w14:textId="77777777" w:rsidR="00E93075" w:rsidRPr="00BE7BF8" w:rsidRDefault="00E93075" w:rsidP="006A59CA">
            <w:pPr>
              <w:pStyle w:val="af1"/>
            </w:pPr>
          </w:p>
        </w:tc>
        <w:tc>
          <w:tcPr>
            <w:tcW w:w="3728" w:type="pct"/>
          </w:tcPr>
          <w:p w14:paraId="5EB74C70" w14:textId="43214133" w:rsidR="00E93075" w:rsidRPr="00F453C8" w:rsidRDefault="00E93075" w:rsidP="007C6AD1">
            <w:pPr>
              <w:pStyle w:val="af1"/>
            </w:pPr>
            <w:r>
              <w:t>У</w:t>
            </w:r>
            <w:r w:rsidRPr="00F453C8">
              <w:t>стано</w:t>
            </w:r>
            <w:r>
              <w:t>вление причин возникновения</w:t>
            </w:r>
            <w:r w:rsidRPr="00F453C8">
              <w:t xml:space="preserve"> </w:t>
            </w:r>
            <w:r w:rsidR="007C6AD1">
              <w:t>дефектов</w:t>
            </w:r>
            <w:r w:rsidRPr="00F453C8">
              <w:t xml:space="preserve"> </w:t>
            </w:r>
            <w:r>
              <w:t>сложных деталей</w:t>
            </w:r>
          </w:p>
        </w:tc>
      </w:tr>
      <w:tr w:rsidR="00267A15" w:rsidRPr="00BE7BF8" w14:paraId="06418474" w14:textId="77777777" w:rsidTr="00990D65">
        <w:trPr>
          <w:trHeight w:val="227"/>
        </w:trPr>
        <w:tc>
          <w:tcPr>
            <w:tcW w:w="1272" w:type="pct"/>
            <w:vMerge/>
          </w:tcPr>
          <w:p w14:paraId="4D4731C3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3F4CF436" w14:textId="3A79D7EE" w:rsidR="00267A15" w:rsidRPr="00F453C8" w:rsidRDefault="00267A15" w:rsidP="007C6AD1">
            <w:pPr>
              <w:pStyle w:val="af1"/>
            </w:pPr>
            <w:r>
              <w:t>Р</w:t>
            </w:r>
            <w:r w:rsidRPr="00037123">
              <w:t>азработк</w:t>
            </w:r>
            <w:r>
              <w:t>а</w:t>
            </w:r>
            <w:r w:rsidRPr="00037123">
              <w:t xml:space="preserve"> </w:t>
            </w:r>
            <w:r>
              <w:t>предложен</w:t>
            </w:r>
            <w:r w:rsidRPr="00037123">
              <w:t>ий по</w:t>
            </w:r>
            <w:r>
              <w:t xml:space="preserve"> </w:t>
            </w:r>
            <w:r w:rsidRPr="00037123">
              <w:t xml:space="preserve">предупреждению </w:t>
            </w:r>
            <w:r w:rsidR="007C6AD1">
              <w:t>дефектов</w:t>
            </w:r>
            <w:r w:rsidRPr="00037123">
              <w:t xml:space="preserve"> </w:t>
            </w:r>
            <w:r w:rsidR="00057AE4">
              <w:t xml:space="preserve">простых, средней сложности и </w:t>
            </w:r>
            <w:r>
              <w:t>сложных</w:t>
            </w:r>
            <w:r w:rsidRPr="00037123">
              <w:t xml:space="preserve"> деталей</w:t>
            </w:r>
          </w:p>
        </w:tc>
      </w:tr>
      <w:tr w:rsidR="00FF54B9" w:rsidRPr="00BE7BF8" w14:paraId="504CCEAB" w14:textId="77777777" w:rsidTr="00990D65">
        <w:trPr>
          <w:trHeight w:val="227"/>
        </w:trPr>
        <w:tc>
          <w:tcPr>
            <w:tcW w:w="1272" w:type="pct"/>
            <w:vMerge/>
          </w:tcPr>
          <w:p w14:paraId="10635EB8" w14:textId="77777777" w:rsidR="00FF54B9" w:rsidRPr="00BE7BF8" w:rsidRDefault="00FF54B9" w:rsidP="00267A15">
            <w:pPr>
              <w:pStyle w:val="af1"/>
            </w:pPr>
          </w:p>
        </w:tc>
        <w:tc>
          <w:tcPr>
            <w:tcW w:w="3728" w:type="pct"/>
          </w:tcPr>
          <w:p w14:paraId="4F35716A" w14:textId="56ED8480" w:rsidR="00FF54B9" w:rsidRDefault="00FF54B9" w:rsidP="00FF54B9">
            <w:pPr>
              <w:pStyle w:val="af1"/>
            </w:pPr>
            <w:r w:rsidRPr="00F24B22">
              <w:t xml:space="preserve">Установление вида брака </w:t>
            </w:r>
            <w:r>
              <w:t xml:space="preserve">сложных </w:t>
            </w:r>
            <w:r w:rsidRPr="00F24B22">
              <w:t>деталей</w:t>
            </w:r>
          </w:p>
        </w:tc>
      </w:tr>
      <w:tr w:rsidR="00267A15" w:rsidRPr="00BE7BF8" w14:paraId="0E9B1100" w14:textId="77777777" w:rsidTr="00990D65">
        <w:trPr>
          <w:trHeight w:val="227"/>
        </w:trPr>
        <w:tc>
          <w:tcPr>
            <w:tcW w:w="1272" w:type="pct"/>
            <w:vMerge/>
          </w:tcPr>
          <w:p w14:paraId="6FF23D6D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3B2B7E5A" w14:textId="6929DE75" w:rsidR="00267A15" w:rsidRPr="00F453C8" w:rsidRDefault="00267A15" w:rsidP="00267A15">
            <w:pPr>
              <w:pStyle w:val="af1"/>
            </w:pPr>
            <w:r w:rsidRPr="00F453C8">
              <w:t>Использование грузоподъемных механизмов и такелажной оснастки</w:t>
            </w:r>
            <w:r>
              <w:t xml:space="preserve"> для установки и снятия</w:t>
            </w:r>
            <w:r w:rsidRPr="00F453C8">
              <w:t xml:space="preserve"> на рабочем месте деталей массой более 16 кг</w:t>
            </w:r>
          </w:p>
        </w:tc>
      </w:tr>
      <w:tr w:rsidR="00267A15" w:rsidRPr="00BE7BF8" w14:paraId="326A5C9F" w14:textId="77777777" w:rsidTr="00990D65">
        <w:trPr>
          <w:trHeight w:val="227"/>
        </w:trPr>
        <w:tc>
          <w:tcPr>
            <w:tcW w:w="1272" w:type="pct"/>
            <w:vMerge/>
          </w:tcPr>
          <w:p w14:paraId="791D3811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70FCEF04" w14:textId="77777777" w:rsidR="00267A15" w:rsidRPr="002E20BF" w:rsidRDefault="00267A15" w:rsidP="00267A15">
            <w:pPr>
              <w:pStyle w:val="af1"/>
            </w:pPr>
            <w:r>
              <w:t>Оформление документации на принятые и забракованные детали</w:t>
            </w:r>
          </w:p>
        </w:tc>
      </w:tr>
      <w:tr w:rsidR="00267A15" w:rsidRPr="00BE7BF8" w14:paraId="1217F962" w14:textId="77777777" w:rsidTr="00990D65">
        <w:trPr>
          <w:trHeight w:val="227"/>
        </w:trPr>
        <w:tc>
          <w:tcPr>
            <w:tcW w:w="1272" w:type="pct"/>
            <w:vMerge w:val="restart"/>
          </w:tcPr>
          <w:p w14:paraId="35701674" w14:textId="77777777" w:rsidR="00267A15" w:rsidRPr="00BE7BF8" w:rsidRDefault="00267A15" w:rsidP="00267A15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281A400D" w14:textId="6165428C" w:rsidR="00267A15" w:rsidRPr="00A912EE" w:rsidRDefault="00267A15" w:rsidP="00267A15">
            <w:pPr>
              <w:pStyle w:val="af1"/>
            </w:pPr>
            <w:r w:rsidRPr="00A2025D">
              <w:t xml:space="preserve">Читать чертежи и применять техническую документацию </w:t>
            </w:r>
            <w:r>
              <w:t>на сложные детали</w:t>
            </w:r>
          </w:p>
        </w:tc>
      </w:tr>
      <w:tr w:rsidR="00267A15" w:rsidRPr="00BE7BF8" w14:paraId="2ED0E9A7" w14:textId="77777777" w:rsidTr="00990D65">
        <w:trPr>
          <w:trHeight w:val="227"/>
        </w:trPr>
        <w:tc>
          <w:tcPr>
            <w:tcW w:w="1272" w:type="pct"/>
            <w:vMerge/>
          </w:tcPr>
          <w:p w14:paraId="333E4E82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7856A3A5" w14:textId="4A3394EF" w:rsidR="00267A15" w:rsidRDefault="00267A15" w:rsidP="00267A15">
            <w:pPr>
              <w:pStyle w:val="af1"/>
            </w:pPr>
            <w:r>
              <w:t>Выбирать в соответствии с технологической документацией и подготавливать к работе универсальные и специальные контрольно-измерительные инструменты и приспособления</w:t>
            </w:r>
          </w:p>
        </w:tc>
      </w:tr>
      <w:tr w:rsidR="00267A15" w:rsidRPr="00BE7BF8" w14:paraId="3A2096E8" w14:textId="77777777" w:rsidTr="00990D65">
        <w:trPr>
          <w:trHeight w:val="227"/>
        </w:trPr>
        <w:tc>
          <w:tcPr>
            <w:tcW w:w="1272" w:type="pct"/>
            <w:vMerge/>
          </w:tcPr>
          <w:p w14:paraId="0C3962AA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108ADBD8" w14:textId="3B2637E7" w:rsidR="00267A15" w:rsidRDefault="00267A15" w:rsidP="00267A15">
            <w:pPr>
              <w:pStyle w:val="af1"/>
            </w:pPr>
            <w:r>
              <w:t>Выполнять расчет координатных точек для контролируемых деталей</w:t>
            </w:r>
          </w:p>
        </w:tc>
      </w:tr>
      <w:tr w:rsidR="00267A15" w:rsidRPr="00BE7BF8" w14:paraId="14B7A795" w14:textId="77777777" w:rsidTr="00990D65">
        <w:trPr>
          <w:trHeight w:val="227"/>
        </w:trPr>
        <w:tc>
          <w:tcPr>
            <w:tcW w:w="1272" w:type="pct"/>
            <w:vMerge/>
          </w:tcPr>
          <w:p w14:paraId="3C117528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04C856D4" w14:textId="78EA14E2" w:rsidR="00267A15" w:rsidRDefault="00267A15" w:rsidP="00267A15">
            <w:pPr>
              <w:pStyle w:val="af1"/>
            </w:pPr>
            <w:r>
              <w:t>Использовать универсальные и специальные контрольно-измерительные инструменты и приспособления для контроля разметки сложных деталей</w:t>
            </w:r>
          </w:p>
        </w:tc>
      </w:tr>
      <w:tr w:rsidR="00267A15" w:rsidRPr="00BE7BF8" w14:paraId="30B714FC" w14:textId="77777777" w:rsidTr="00990D65">
        <w:trPr>
          <w:trHeight w:val="227"/>
        </w:trPr>
        <w:tc>
          <w:tcPr>
            <w:tcW w:w="1272" w:type="pct"/>
            <w:vMerge/>
          </w:tcPr>
          <w:p w14:paraId="1E9CEEF0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05874036" w14:textId="1A2598BE" w:rsidR="00267A15" w:rsidRDefault="00267A15" w:rsidP="00267A15">
            <w:pPr>
              <w:pStyle w:val="af1"/>
            </w:pPr>
            <w:r>
              <w:t xml:space="preserve">Использовать универсальные и специальные контрольно-измерительные инструменты и приспособления для измерения и контроля линейных размеров сложных деталей с точностью до </w:t>
            </w:r>
            <w:r w:rsidRPr="004A369C">
              <w:t>6 квалитета</w:t>
            </w:r>
          </w:p>
        </w:tc>
      </w:tr>
      <w:tr w:rsidR="00267A15" w:rsidRPr="00BE7BF8" w14:paraId="48D5C681" w14:textId="77777777" w:rsidTr="00990D65">
        <w:trPr>
          <w:trHeight w:val="227"/>
        </w:trPr>
        <w:tc>
          <w:tcPr>
            <w:tcW w:w="1272" w:type="pct"/>
            <w:vMerge/>
          </w:tcPr>
          <w:p w14:paraId="3CC6E318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3502D5ED" w14:textId="67963519" w:rsidR="00267A15" w:rsidRPr="00A912EE" w:rsidRDefault="00267A15" w:rsidP="00267A15">
            <w:pPr>
              <w:pStyle w:val="af1"/>
            </w:pPr>
            <w:r>
              <w:t xml:space="preserve">Использовать универсальные и специальные контрольно-измерительные инструменты и приспособления для измерения и контроля угловых размеров сложных деталей </w:t>
            </w:r>
            <w:r w:rsidRPr="004A369C">
              <w:t>до 3 степени точности</w:t>
            </w:r>
          </w:p>
        </w:tc>
      </w:tr>
      <w:tr w:rsidR="00267A15" w:rsidRPr="00BE7BF8" w14:paraId="2C711AC5" w14:textId="77777777" w:rsidTr="00990D65">
        <w:trPr>
          <w:trHeight w:val="227"/>
        </w:trPr>
        <w:tc>
          <w:tcPr>
            <w:tcW w:w="1272" w:type="pct"/>
            <w:vMerge/>
          </w:tcPr>
          <w:p w14:paraId="4C2D21CC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7A766E44" w14:textId="47497624" w:rsidR="00267A15" w:rsidRPr="00A912EE" w:rsidRDefault="00267A15" w:rsidP="00267A15">
            <w:pPr>
              <w:pStyle w:val="af1"/>
            </w:pPr>
            <w:r>
              <w:t xml:space="preserve">Использовать универсальные и специальные контрольно-измерительные инструменты и приспособления для измерения и контроля параметров резьбовых поверхностей сложных деталей </w:t>
            </w:r>
            <w:r w:rsidRPr="00757AD7">
              <w:t xml:space="preserve">с точностью </w:t>
            </w:r>
            <w:r w:rsidRPr="004A369C">
              <w:t>до 3 степени точности</w:t>
            </w:r>
          </w:p>
        </w:tc>
      </w:tr>
      <w:tr w:rsidR="00267A15" w:rsidRPr="00BE7BF8" w14:paraId="63FBE72C" w14:textId="77777777" w:rsidTr="00990D65">
        <w:trPr>
          <w:trHeight w:val="227"/>
        </w:trPr>
        <w:tc>
          <w:tcPr>
            <w:tcW w:w="1272" w:type="pct"/>
            <w:vMerge/>
          </w:tcPr>
          <w:p w14:paraId="0A1CB8FC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0AF13E9E" w14:textId="36F1DF87" w:rsidR="00267A15" w:rsidRPr="00A912EE" w:rsidRDefault="00267A15" w:rsidP="00267A15">
            <w:pPr>
              <w:pStyle w:val="af1"/>
            </w:pPr>
            <w:r>
              <w:t>Использовать контрольно-измерительные инструменты и приспособления для измерения и контроля отклонений</w:t>
            </w:r>
            <w:r w:rsidRPr="00AC28BB">
              <w:t xml:space="preserve"> формы и взаимного расположения поверхностей</w:t>
            </w:r>
            <w:r>
              <w:t xml:space="preserve"> сложных деталей </w:t>
            </w:r>
            <w:r w:rsidRPr="00AC28BB">
              <w:t xml:space="preserve">с </w:t>
            </w:r>
            <w:r>
              <w:t>точностью до 3</w:t>
            </w:r>
            <w:r w:rsidRPr="004A369C">
              <w:t xml:space="preserve"> степени точности</w:t>
            </w:r>
          </w:p>
        </w:tc>
      </w:tr>
      <w:tr w:rsidR="00267A15" w:rsidRPr="00BE7BF8" w14:paraId="75AAEEC4" w14:textId="77777777" w:rsidTr="00990D65">
        <w:trPr>
          <w:trHeight w:val="227"/>
        </w:trPr>
        <w:tc>
          <w:tcPr>
            <w:tcW w:w="1272" w:type="pct"/>
            <w:vMerge/>
          </w:tcPr>
          <w:p w14:paraId="29B8A36D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2B62502F" w14:textId="26EEC93C" w:rsidR="00267A15" w:rsidRDefault="00267A15" w:rsidP="00267A15">
            <w:pPr>
              <w:pStyle w:val="af1"/>
            </w:pPr>
            <w:r>
              <w:t xml:space="preserve">Контролировать шероховатость поверхностей сложных деталей до </w:t>
            </w:r>
            <w:r w:rsidRPr="004A369C">
              <w:t>Ra</w:t>
            </w:r>
            <w:r w:rsidRPr="00072FEB">
              <w:t xml:space="preserve"> </w:t>
            </w:r>
            <w:r>
              <w:t>0,4 мкм визуально-тактильным и инструментальными методами</w:t>
            </w:r>
          </w:p>
        </w:tc>
      </w:tr>
      <w:tr w:rsidR="00267A15" w:rsidRPr="00BE7BF8" w14:paraId="1771B7D3" w14:textId="77777777" w:rsidTr="00990D65">
        <w:trPr>
          <w:trHeight w:val="227"/>
        </w:trPr>
        <w:tc>
          <w:tcPr>
            <w:tcW w:w="1272" w:type="pct"/>
            <w:vMerge/>
          </w:tcPr>
          <w:p w14:paraId="53482F16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134349C5" w14:textId="642A0DFF" w:rsidR="00267A15" w:rsidRDefault="00267A15" w:rsidP="00E04A11">
            <w:pPr>
              <w:pStyle w:val="af1"/>
            </w:pPr>
            <w:r>
              <w:t xml:space="preserve">Выявлять </w:t>
            </w:r>
            <w:r w:rsidR="00E04A11">
              <w:t>дефекты</w:t>
            </w:r>
            <w:r>
              <w:t xml:space="preserve"> сложных деталей</w:t>
            </w:r>
          </w:p>
        </w:tc>
      </w:tr>
      <w:tr w:rsidR="00716576" w:rsidRPr="00BE7BF8" w14:paraId="105DDB9F" w14:textId="77777777" w:rsidTr="00990D65">
        <w:trPr>
          <w:trHeight w:val="227"/>
        </w:trPr>
        <w:tc>
          <w:tcPr>
            <w:tcW w:w="1272" w:type="pct"/>
            <w:vMerge/>
          </w:tcPr>
          <w:p w14:paraId="0B2C2DA8" w14:textId="77777777" w:rsidR="00716576" w:rsidRPr="00BE7BF8" w:rsidRDefault="00716576" w:rsidP="00267A15">
            <w:pPr>
              <w:pStyle w:val="af1"/>
            </w:pPr>
          </w:p>
        </w:tc>
        <w:tc>
          <w:tcPr>
            <w:tcW w:w="3728" w:type="pct"/>
          </w:tcPr>
          <w:p w14:paraId="38E04FB0" w14:textId="0F300A2C" w:rsidR="00716576" w:rsidRDefault="00716576" w:rsidP="00E04A11">
            <w:pPr>
              <w:pStyle w:val="af1"/>
            </w:pPr>
            <w:r>
              <w:t xml:space="preserve">Определять причины возникновения </w:t>
            </w:r>
            <w:r w:rsidR="00E04A11">
              <w:t>дефектов</w:t>
            </w:r>
            <w:r>
              <w:t xml:space="preserve"> сложных деталей</w:t>
            </w:r>
          </w:p>
        </w:tc>
      </w:tr>
      <w:tr w:rsidR="003D1080" w:rsidRPr="00BE7BF8" w14:paraId="23937D64" w14:textId="77777777" w:rsidTr="00990D65">
        <w:trPr>
          <w:trHeight w:val="227"/>
        </w:trPr>
        <w:tc>
          <w:tcPr>
            <w:tcW w:w="1272" w:type="pct"/>
            <w:vMerge/>
          </w:tcPr>
          <w:p w14:paraId="099AE7B5" w14:textId="77777777" w:rsidR="003D1080" w:rsidRPr="00BE7BF8" w:rsidRDefault="003D1080" w:rsidP="00267A15">
            <w:pPr>
              <w:pStyle w:val="af1"/>
            </w:pPr>
          </w:p>
        </w:tc>
        <w:tc>
          <w:tcPr>
            <w:tcW w:w="3728" w:type="pct"/>
          </w:tcPr>
          <w:p w14:paraId="16B7C87F" w14:textId="07797607" w:rsidR="003D1080" w:rsidRDefault="003D1080" w:rsidP="00E04A11">
            <w:pPr>
              <w:pStyle w:val="af1"/>
            </w:pPr>
            <w:r>
              <w:t xml:space="preserve">Давать рекомендации по предупреждению </w:t>
            </w:r>
            <w:r w:rsidR="00E04A11">
              <w:t>дефектов</w:t>
            </w:r>
            <w:r>
              <w:t xml:space="preserve"> </w:t>
            </w:r>
            <w:r w:rsidR="00057AE4">
              <w:t xml:space="preserve">простых, средней сложности и </w:t>
            </w:r>
            <w:r>
              <w:t>сложных деталей</w:t>
            </w:r>
          </w:p>
        </w:tc>
      </w:tr>
      <w:tr w:rsidR="00FF54B9" w:rsidRPr="00BE7BF8" w14:paraId="2C8F2BBB" w14:textId="77777777" w:rsidTr="00990D65">
        <w:trPr>
          <w:trHeight w:val="227"/>
        </w:trPr>
        <w:tc>
          <w:tcPr>
            <w:tcW w:w="1272" w:type="pct"/>
            <w:vMerge/>
          </w:tcPr>
          <w:p w14:paraId="433A57F8" w14:textId="77777777" w:rsidR="00FF54B9" w:rsidRPr="00BE7BF8" w:rsidRDefault="00FF54B9" w:rsidP="00267A15">
            <w:pPr>
              <w:pStyle w:val="af1"/>
            </w:pPr>
          </w:p>
        </w:tc>
        <w:tc>
          <w:tcPr>
            <w:tcW w:w="3728" w:type="pct"/>
          </w:tcPr>
          <w:p w14:paraId="304D9D10" w14:textId="228F3D65" w:rsidR="00FF54B9" w:rsidRDefault="00FF54B9" w:rsidP="00FF54B9">
            <w:pPr>
              <w:pStyle w:val="af1"/>
            </w:pPr>
            <w:r w:rsidRPr="00801166">
              <w:t>Определять вид брака</w:t>
            </w:r>
            <w:r>
              <w:t xml:space="preserve"> сложных</w:t>
            </w:r>
            <w:r w:rsidRPr="00801166">
              <w:t xml:space="preserve"> </w:t>
            </w:r>
            <w:r>
              <w:t>деталей</w:t>
            </w:r>
          </w:p>
        </w:tc>
      </w:tr>
      <w:tr w:rsidR="00267A15" w:rsidRPr="00BE7BF8" w14:paraId="3CC8556B" w14:textId="77777777" w:rsidTr="00990D65">
        <w:trPr>
          <w:trHeight w:val="227"/>
        </w:trPr>
        <w:tc>
          <w:tcPr>
            <w:tcW w:w="1272" w:type="pct"/>
            <w:vMerge/>
          </w:tcPr>
          <w:p w14:paraId="63B7D92B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1F1326E8" w14:textId="38695027" w:rsidR="00267A15" w:rsidRDefault="00267A15" w:rsidP="00F64AA8">
            <w:pPr>
              <w:pStyle w:val="af1"/>
            </w:pPr>
            <w:r>
              <w:t>Документально оформлять результаты контроля сложных деталей</w:t>
            </w:r>
          </w:p>
        </w:tc>
      </w:tr>
      <w:tr w:rsidR="00267A15" w:rsidRPr="00BE7BF8" w14:paraId="0491B973" w14:textId="77777777" w:rsidTr="00990D65">
        <w:trPr>
          <w:trHeight w:val="227"/>
        </w:trPr>
        <w:tc>
          <w:tcPr>
            <w:tcW w:w="1272" w:type="pct"/>
            <w:vMerge/>
          </w:tcPr>
          <w:p w14:paraId="63B7E459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20C01927" w14:textId="3EAE472F" w:rsidR="00267A15" w:rsidRDefault="00267A15" w:rsidP="00267A15">
            <w:pPr>
              <w:pStyle w:val="af1"/>
            </w:pPr>
            <w:r>
              <w:t xml:space="preserve">Выбирать </w:t>
            </w:r>
            <w:r w:rsidRPr="004A369C">
              <w:t>грузоподъемные механизмы и такелажную оснастку для установки и снятия на рабочем месте деталей массой более 16 кг</w:t>
            </w:r>
          </w:p>
        </w:tc>
      </w:tr>
      <w:tr w:rsidR="00267A15" w:rsidRPr="00BE7BF8" w14:paraId="350E7AD6" w14:textId="77777777" w:rsidTr="00990D65">
        <w:trPr>
          <w:trHeight w:val="227"/>
        </w:trPr>
        <w:tc>
          <w:tcPr>
            <w:tcW w:w="1272" w:type="pct"/>
            <w:vMerge/>
          </w:tcPr>
          <w:p w14:paraId="5CD7FB0B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64C6AE02" w14:textId="684A1F2E" w:rsidR="00267A15" w:rsidRDefault="00267A15" w:rsidP="00267A15">
            <w:pPr>
              <w:pStyle w:val="af1"/>
            </w:pPr>
            <w:r>
              <w:t>Выбирать схемы строповки деталей и контрольной оснастки</w:t>
            </w:r>
          </w:p>
        </w:tc>
      </w:tr>
      <w:tr w:rsidR="00267A15" w:rsidRPr="00BE7BF8" w14:paraId="194B889C" w14:textId="77777777" w:rsidTr="00990D65">
        <w:trPr>
          <w:trHeight w:val="227"/>
        </w:trPr>
        <w:tc>
          <w:tcPr>
            <w:tcW w:w="1272" w:type="pct"/>
            <w:vMerge/>
          </w:tcPr>
          <w:p w14:paraId="4BCADD5D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409B1A44" w14:textId="33E4AF1E" w:rsidR="00267A15" w:rsidRDefault="00267A15" w:rsidP="00267A15">
            <w:pPr>
              <w:pStyle w:val="af1"/>
            </w:pPr>
            <w:r>
              <w:t>Управлять подъемом (снятием) деталей и контрольной оснастки</w:t>
            </w:r>
          </w:p>
        </w:tc>
      </w:tr>
      <w:tr w:rsidR="00267A15" w:rsidRPr="00BE7BF8" w14:paraId="6E48FEC9" w14:textId="77777777" w:rsidTr="00990D65">
        <w:trPr>
          <w:trHeight w:val="227"/>
        </w:trPr>
        <w:tc>
          <w:tcPr>
            <w:tcW w:w="1272" w:type="pct"/>
            <w:vMerge/>
          </w:tcPr>
          <w:p w14:paraId="51E07087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2A49DA50" w14:textId="09704474" w:rsidR="00267A15" w:rsidRPr="00A912EE" w:rsidRDefault="00267A15" w:rsidP="00267A15">
            <w:pPr>
              <w:pStyle w:val="af1"/>
            </w:pPr>
            <w:r w:rsidRPr="004A369C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267A15" w:rsidRPr="00BE7BF8" w14:paraId="79B8749B" w14:textId="77777777" w:rsidTr="00990D65">
        <w:trPr>
          <w:trHeight w:val="227"/>
        </w:trPr>
        <w:tc>
          <w:tcPr>
            <w:tcW w:w="1272" w:type="pct"/>
            <w:vMerge w:val="restart"/>
          </w:tcPr>
          <w:p w14:paraId="0163490E" w14:textId="77777777" w:rsidR="00267A15" w:rsidRPr="00BE7BF8" w:rsidRDefault="00267A15" w:rsidP="00267A15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58F63E14" w14:textId="77777777" w:rsidR="00267A15" w:rsidRPr="00FE5120" w:rsidRDefault="00267A15" w:rsidP="00267A15">
            <w:pPr>
              <w:pStyle w:val="af1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267A15" w:rsidRPr="00BE7BF8" w14:paraId="02FE2257" w14:textId="77777777" w:rsidTr="00990D65">
        <w:trPr>
          <w:trHeight w:val="227"/>
        </w:trPr>
        <w:tc>
          <w:tcPr>
            <w:tcW w:w="1272" w:type="pct"/>
            <w:vMerge/>
          </w:tcPr>
          <w:p w14:paraId="345E66D4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249BAB0F" w14:textId="77777777" w:rsidR="00267A15" w:rsidRPr="00FE5120" w:rsidRDefault="00267A15" w:rsidP="00267A15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267A15" w:rsidRPr="00BE7BF8" w14:paraId="17C470A4" w14:textId="77777777" w:rsidTr="00990D65">
        <w:trPr>
          <w:trHeight w:val="227"/>
        </w:trPr>
        <w:tc>
          <w:tcPr>
            <w:tcW w:w="1272" w:type="pct"/>
            <w:vMerge/>
          </w:tcPr>
          <w:p w14:paraId="6A780672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199C2F04" w14:textId="77777777" w:rsidR="00267A15" w:rsidRPr="00FE5120" w:rsidRDefault="00267A15" w:rsidP="00267A15">
            <w:pPr>
              <w:pStyle w:val="af1"/>
            </w:pPr>
            <w:r w:rsidRPr="00FE5120">
              <w:t>Система допусков и посадок, квалитеты точности, параметры шероховатости</w:t>
            </w:r>
          </w:p>
        </w:tc>
      </w:tr>
      <w:tr w:rsidR="00267A15" w:rsidRPr="00BE7BF8" w14:paraId="5098E877" w14:textId="77777777" w:rsidTr="00990D65">
        <w:trPr>
          <w:trHeight w:val="227"/>
        </w:trPr>
        <w:tc>
          <w:tcPr>
            <w:tcW w:w="1272" w:type="pct"/>
            <w:vMerge/>
          </w:tcPr>
          <w:p w14:paraId="6622024B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41BED25C" w14:textId="29037652" w:rsidR="00267A15" w:rsidRPr="004D2539" w:rsidRDefault="00267A15" w:rsidP="00267A15">
            <w:pPr>
              <w:pStyle w:val="af1"/>
              <w:rPr>
                <w:i/>
              </w:rPr>
            </w:pPr>
            <w:r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B22158" w:rsidRPr="00BE7BF8" w14:paraId="0CB12BD2" w14:textId="77777777" w:rsidTr="00990D65">
        <w:trPr>
          <w:trHeight w:val="227"/>
        </w:trPr>
        <w:tc>
          <w:tcPr>
            <w:tcW w:w="1272" w:type="pct"/>
            <w:vMerge/>
          </w:tcPr>
          <w:p w14:paraId="542A2E4A" w14:textId="77777777" w:rsidR="00B22158" w:rsidRPr="00BE7BF8" w:rsidRDefault="00B22158" w:rsidP="00267A15">
            <w:pPr>
              <w:pStyle w:val="af1"/>
            </w:pPr>
          </w:p>
        </w:tc>
        <w:tc>
          <w:tcPr>
            <w:tcW w:w="3728" w:type="pct"/>
          </w:tcPr>
          <w:p w14:paraId="713EAE49" w14:textId="51D339FC" w:rsidR="00B22158" w:rsidRDefault="00B22158" w:rsidP="00B22158">
            <w:pPr>
              <w:pStyle w:val="af1"/>
              <w:rPr>
                <w:rFonts w:eastAsia="Batang"/>
              </w:rPr>
            </w:pPr>
            <w:r w:rsidRPr="000E0365">
              <w:t xml:space="preserve">Технические требования, предъявляемые к изготавливаемым </w:t>
            </w:r>
            <w:r w:rsidR="00EC0BC5">
              <w:t xml:space="preserve">сложным </w:t>
            </w:r>
            <w:r>
              <w:t>деталям</w:t>
            </w:r>
            <w:r w:rsidRPr="000E0365">
              <w:t xml:space="preserve"> </w:t>
            </w:r>
          </w:p>
        </w:tc>
      </w:tr>
      <w:tr w:rsidR="00267A15" w:rsidRPr="00BE7BF8" w14:paraId="5A803758" w14:textId="77777777" w:rsidTr="00990D65">
        <w:trPr>
          <w:trHeight w:val="227"/>
        </w:trPr>
        <w:tc>
          <w:tcPr>
            <w:tcW w:w="1272" w:type="pct"/>
            <w:vMerge/>
          </w:tcPr>
          <w:p w14:paraId="710808C2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5C44E7DF" w14:textId="643110DE" w:rsidR="00267A15" w:rsidRPr="001C0273" w:rsidRDefault="00413946" w:rsidP="00A51AA2">
            <w:pPr>
              <w:pStyle w:val="af1"/>
            </w:pPr>
            <w:r>
              <w:t>Классификация</w:t>
            </w:r>
            <w:r w:rsidR="00A51AA2">
              <w:t xml:space="preserve"> методов контроля</w:t>
            </w:r>
          </w:p>
        </w:tc>
      </w:tr>
      <w:tr w:rsidR="00267A15" w:rsidRPr="00BE7BF8" w14:paraId="43A75AF5" w14:textId="77777777" w:rsidTr="00990D65">
        <w:trPr>
          <w:trHeight w:val="227"/>
        </w:trPr>
        <w:tc>
          <w:tcPr>
            <w:tcW w:w="1272" w:type="pct"/>
            <w:vMerge/>
          </w:tcPr>
          <w:p w14:paraId="0EDC1DE5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2D73844D" w14:textId="20167803" w:rsidR="00267A15" w:rsidRPr="001C0273" w:rsidRDefault="00267A15" w:rsidP="00267A15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линейных размеров сложных деталей с точностью до 6</w:t>
            </w:r>
            <w:r w:rsidRPr="00C530A3">
              <w:t xml:space="preserve"> квалитета </w:t>
            </w:r>
          </w:p>
        </w:tc>
      </w:tr>
      <w:tr w:rsidR="00267A15" w:rsidRPr="00BE7BF8" w14:paraId="41AB28EF" w14:textId="77777777" w:rsidTr="00990D65">
        <w:trPr>
          <w:trHeight w:val="227"/>
        </w:trPr>
        <w:tc>
          <w:tcPr>
            <w:tcW w:w="1272" w:type="pct"/>
            <w:vMerge/>
          </w:tcPr>
          <w:p w14:paraId="151AFD4B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4773D47A" w14:textId="087FEB62" w:rsidR="00267A15" w:rsidRPr="004A369C" w:rsidRDefault="00267A15" w:rsidP="00267A15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и приспособлений для измерения и контроля линейных </w:t>
            </w:r>
            <w:r w:rsidRPr="004A369C">
              <w:t xml:space="preserve">размеров </w:t>
            </w:r>
            <w:r>
              <w:t xml:space="preserve">сложных деталей с точностью до </w:t>
            </w:r>
            <w:r w:rsidRPr="004A369C">
              <w:t>6 квалитета</w:t>
            </w:r>
          </w:p>
        </w:tc>
      </w:tr>
      <w:tr w:rsidR="00267A15" w:rsidRPr="00BE7BF8" w14:paraId="43EBFAA3" w14:textId="77777777" w:rsidTr="00990D65">
        <w:trPr>
          <w:trHeight w:val="227"/>
        </w:trPr>
        <w:tc>
          <w:tcPr>
            <w:tcW w:w="1272" w:type="pct"/>
            <w:vMerge/>
          </w:tcPr>
          <w:p w14:paraId="10019B2F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28AB0503" w14:textId="6BE61729" w:rsidR="00267A15" w:rsidRDefault="00267A15" w:rsidP="00267A15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угловых размеров</w:t>
            </w:r>
            <w:r w:rsidRPr="00757AD7">
              <w:t xml:space="preserve"> </w:t>
            </w:r>
            <w:r>
              <w:t xml:space="preserve">сложных деталей </w:t>
            </w:r>
            <w:r w:rsidRPr="00757AD7">
              <w:t xml:space="preserve">с точностью </w:t>
            </w:r>
            <w:r w:rsidRPr="00C530A3">
              <w:t xml:space="preserve">до </w:t>
            </w:r>
            <w:r>
              <w:t>3</w:t>
            </w:r>
            <w:r w:rsidRPr="00C530A3">
              <w:t xml:space="preserve"> степени точности</w:t>
            </w:r>
            <w:r>
              <w:t xml:space="preserve"> </w:t>
            </w:r>
          </w:p>
        </w:tc>
      </w:tr>
      <w:tr w:rsidR="00267A15" w:rsidRPr="00BE7BF8" w14:paraId="2E2799E8" w14:textId="77777777" w:rsidTr="00990D65">
        <w:trPr>
          <w:trHeight w:val="227"/>
        </w:trPr>
        <w:tc>
          <w:tcPr>
            <w:tcW w:w="1272" w:type="pct"/>
            <w:vMerge/>
          </w:tcPr>
          <w:p w14:paraId="5E4E1FC8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76261604" w14:textId="1D245E2D" w:rsidR="00267A15" w:rsidRPr="00FE5120" w:rsidRDefault="00267A15" w:rsidP="00267A15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и приспособлений для измерения и контроля угловых размеров </w:t>
            </w:r>
            <w:r w:rsidRPr="00757AD7">
              <w:t xml:space="preserve">с точностью </w:t>
            </w:r>
            <w:r w:rsidRPr="004A369C">
              <w:t>до 3 степени точности</w:t>
            </w:r>
          </w:p>
        </w:tc>
      </w:tr>
      <w:tr w:rsidR="00267A15" w:rsidRPr="00BE7BF8" w14:paraId="368D5968" w14:textId="77777777" w:rsidTr="00990D65">
        <w:trPr>
          <w:trHeight w:val="227"/>
        </w:trPr>
        <w:tc>
          <w:tcPr>
            <w:tcW w:w="1272" w:type="pct"/>
            <w:vMerge/>
          </w:tcPr>
          <w:p w14:paraId="62EE31BE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66F74134" w14:textId="7F4C10AA" w:rsidR="00267A15" w:rsidRDefault="00267A15" w:rsidP="00267A15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параметров </w:t>
            </w:r>
            <w:r w:rsidRPr="00757AD7">
              <w:t xml:space="preserve">резьбовых поверхностей </w:t>
            </w:r>
            <w:r>
              <w:t xml:space="preserve">простых </w:t>
            </w:r>
            <w:r w:rsidRPr="00757AD7">
              <w:t>детал</w:t>
            </w:r>
            <w:r>
              <w:t>ей</w:t>
            </w:r>
            <w:r w:rsidRPr="00757AD7">
              <w:t xml:space="preserve"> с точностью </w:t>
            </w:r>
            <w:r w:rsidRPr="00C530A3">
              <w:t xml:space="preserve">до </w:t>
            </w:r>
            <w:r>
              <w:t>3</w:t>
            </w:r>
            <w:r w:rsidRPr="00C530A3">
              <w:t xml:space="preserve"> степени точности</w:t>
            </w:r>
          </w:p>
        </w:tc>
      </w:tr>
      <w:tr w:rsidR="00267A15" w:rsidRPr="00BE7BF8" w14:paraId="5C1E41DB" w14:textId="77777777" w:rsidTr="00990D65">
        <w:trPr>
          <w:trHeight w:val="227"/>
        </w:trPr>
        <w:tc>
          <w:tcPr>
            <w:tcW w:w="1272" w:type="pct"/>
            <w:vMerge/>
          </w:tcPr>
          <w:p w14:paraId="404815E6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287CF05F" w14:textId="75DF7337" w:rsidR="00267A15" w:rsidRPr="00FE5120" w:rsidRDefault="00267A15" w:rsidP="00267A15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и приспособлений для измерения и контроля параметров </w:t>
            </w:r>
            <w:r w:rsidRPr="00757AD7">
              <w:t>р</w:t>
            </w:r>
            <w:r>
              <w:t>езьбовых поверхностей сложных деталей</w:t>
            </w:r>
            <w:r w:rsidRPr="00757AD7">
              <w:t xml:space="preserve"> с точностью </w:t>
            </w:r>
            <w:r w:rsidRPr="004A369C">
              <w:t>до 3 степени точности</w:t>
            </w:r>
          </w:p>
        </w:tc>
      </w:tr>
      <w:tr w:rsidR="00267A15" w:rsidRPr="00BE7BF8" w14:paraId="20BBB990" w14:textId="77777777" w:rsidTr="00990D65">
        <w:trPr>
          <w:trHeight w:val="227"/>
        </w:trPr>
        <w:tc>
          <w:tcPr>
            <w:tcW w:w="1272" w:type="pct"/>
            <w:vMerge/>
          </w:tcPr>
          <w:p w14:paraId="459D9C54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4A830DF8" w14:textId="0B24072C" w:rsidR="00267A15" w:rsidRDefault="00267A15" w:rsidP="00267A15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отклонений</w:t>
            </w:r>
            <w:r w:rsidRPr="00AC28BB">
              <w:t xml:space="preserve"> формы и взаимного расположения поверхностей </w:t>
            </w:r>
            <w:r>
              <w:t xml:space="preserve">сложных деталей </w:t>
            </w:r>
            <w:r w:rsidRPr="00AC28BB">
              <w:t xml:space="preserve">с </w:t>
            </w:r>
            <w:r>
              <w:t>точностью</w:t>
            </w:r>
            <w:r w:rsidRPr="00C530A3">
              <w:t xml:space="preserve"> до </w:t>
            </w:r>
            <w:r>
              <w:t>3</w:t>
            </w:r>
            <w:r w:rsidRPr="00C530A3">
              <w:t xml:space="preserve"> степени точности</w:t>
            </w:r>
          </w:p>
        </w:tc>
      </w:tr>
      <w:tr w:rsidR="00267A15" w:rsidRPr="00BE7BF8" w14:paraId="0E86321A" w14:textId="77777777" w:rsidTr="00990D65">
        <w:trPr>
          <w:trHeight w:val="227"/>
        </w:trPr>
        <w:tc>
          <w:tcPr>
            <w:tcW w:w="1272" w:type="pct"/>
            <w:vMerge/>
          </w:tcPr>
          <w:p w14:paraId="3F753167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0DF51729" w14:textId="7BA09456" w:rsidR="00267A15" w:rsidRPr="00FE5120" w:rsidRDefault="00267A15" w:rsidP="00267A15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и приспособлений для измерения и контроля отклонений</w:t>
            </w:r>
            <w:r w:rsidRPr="00AC28BB">
              <w:t xml:space="preserve"> формы и взаимного расположения поверхностей</w:t>
            </w:r>
            <w:r>
              <w:t xml:space="preserve"> </w:t>
            </w:r>
            <w:r w:rsidRPr="00AC28BB">
              <w:t xml:space="preserve">с </w:t>
            </w:r>
            <w:r>
              <w:t>точностью до 3</w:t>
            </w:r>
            <w:r w:rsidRPr="004A369C">
              <w:t xml:space="preserve"> степени точности</w:t>
            </w:r>
          </w:p>
        </w:tc>
      </w:tr>
      <w:tr w:rsidR="00267A15" w:rsidRPr="00BE7BF8" w14:paraId="69619FA0" w14:textId="77777777" w:rsidTr="00990D65">
        <w:trPr>
          <w:trHeight w:val="227"/>
        </w:trPr>
        <w:tc>
          <w:tcPr>
            <w:tcW w:w="1272" w:type="pct"/>
            <w:vMerge/>
          </w:tcPr>
          <w:p w14:paraId="7E058B24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35B7DB37" w14:textId="6E66B491" w:rsidR="00267A15" w:rsidRDefault="00267A15" w:rsidP="00267A15">
            <w:pPr>
              <w:pStyle w:val="af1"/>
            </w:pPr>
            <w:r>
              <w:t xml:space="preserve">Методики контроля шероховатости поверхностей сложных деталей до </w:t>
            </w:r>
            <w:r w:rsidRPr="00C530A3">
              <w:t>Ra</w:t>
            </w:r>
            <w:r w:rsidRPr="00072FEB">
              <w:t xml:space="preserve"> </w:t>
            </w:r>
            <w:r>
              <w:t>0,4 мкм</w:t>
            </w:r>
          </w:p>
        </w:tc>
      </w:tr>
      <w:tr w:rsidR="00267A15" w:rsidRPr="00BE7BF8" w14:paraId="0A2A2103" w14:textId="77777777" w:rsidTr="00990D65">
        <w:trPr>
          <w:trHeight w:val="227"/>
        </w:trPr>
        <w:tc>
          <w:tcPr>
            <w:tcW w:w="1272" w:type="pct"/>
            <w:vMerge/>
          </w:tcPr>
          <w:p w14:paraId="4D3CB762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2D53FD53" w14:textId="4102BD6B" w:rsidR="00267A15" w:rsidRPr="00FE5120" w:rsidRDefault="00267A15" w:rsidP="00267A15">
            <w:pPr>
              <w:pStyle w:val="af1"/>
            </w:pPr>
            <w:r>
              <w:t xml:space="preserve">Виды, конструкции, назначение универсальных и специальных приборов для измерения и контроля шероховатости </w:t>
            </w:r>
            <w:r w:rsidRPr="00AC28BB">
              <w:t>поверхностей</w:t>
            </w:r>
            <w:r>
              <w:t xml:space="preserve"> до </w:t>
            </w:r>
            <w:r w:rsidRPr="004A369C">
              <w:t>Ra</w:t>
            </w:r>
            <w:r w:rsidRPr="00072FEB">
              <w:t xml:space="preserve"> </w:t>
            </w:r>
            <w:r>
              <w:t>0,4 мкм</w:t>
            </w:r>
          </w:p>
        </w:tc>
      </w:tr>
      <w:tr w:rsidR="00267A15" w:rsidRPr="00BE7BF8" w14:paraId="58A579E5" w14:textId="77777777" w:rsidTr="00990D65">
        <w:trPr>
          <w:trHeight w:val="227"/>
        </w:trPr>
        <w:tc>
          <w:tcPr>
            <w:tcW w:w="1272" w:type="pct"/>
            <w:vMerge/>
          </w:tcPr>
          <w:p w14:paraId="0D412AFD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181AD68C" w14:textId="1A0A3D12" w:rsidR="00267A15" w:rsidRPr="006A408B" w:rsidRDefault="00267A15" w:rsidP="00267A15">
            <w:pPr>
              <w:pStyle w:val="af1"/>
            </w:pPr>
            <w:r w:rsidRPr="006A408B">
              <w:t>Правила расчета координатных точек, необходимых для замеров при приемке деталей</w:t>
            </w:r>
          </w:p>
        </w:tc>
      </w:tr>
      <w:tr w:rsidR="00267A15" w:rsidRPr="00BE7BF8" w14:paraId="75E23DFA" w14:textId="77777777" w:rsidTr="00990D65">
        <w:trPr>
          <w:trHeight w:val="227"/>
        </w:trPr>
        <w:tc>
          <w:tcPr>
            <w:tcW w:w="1272" w:type="pct"/>
            <w:vMerge/>
          </w:tcPr>
          <w:p w14:paraId="5F423981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0AA4F89C" w14:textId="77777777" w:rsidR="00267A15" w:rsidRPr="006A408B" w:rsidRDefault="00267A15" w:rsidP="00267A15">
            <w:pPr>
              <w:pStyle w:val="af1"/>
            </w:pPr>
            <w:r w:rsidRPr="006A408B">
              <w:t xml:space="preserve">Правила и приемы разметки деталей </w:t>
            </w:r>
          </w:p>
        </w:tc>
      </w:tr>
      <w:tr w:rsidR="00267A15" w:rsidRPr="00BE7BF8" w14:paraId="125A589B" w14:textId="77777777" w:rsidTr="00990D65">
        <w:trPr>
          <w:trHeight w:val="227"/>
        </w:trPr>
        <w:tc>
          <w:tcPr>
            <w:tcW w:w="1272" w:type="pct"/>
            <w:vMerge/>
          </w:tcPr>
          <w:p w14:paraId="0370A0B3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12D1B6B1" w14:textId="6E1A9292" w:rsidR="00267A15" w:rsidRDefault="00267A15" w:rsidP="007C6AD1">
            <w:pPr>
              <w:pStyle w:val="af1"/>
              <w:rPr>
                <w:i/>
              </w:rPr>
            </w:pPr>
            <w:r w:rsidRPr="004A369C">
              <w:t xml:space="preserve">Виды </w:t>
            </w:r>
            <w:r w:rsidR="007C6AD1">
              <w:t>дефектов</w:t>
            </w:r>
            <w:r w:rsidRPr="004A369C">
              <w:t xml:space="preserve"> </w:t>
            </w:r>
            <w:r w:rsidR="00057AE4">
              <w:t xml:space="preserve">простых, средней сложности и </w:t>
            </w:r>
            <w:r w:rsidRPr="004A369C">
              <w:t>сложных</w:t>
            </w:r>
            <w:r>
              <w:t xml:space="preserve"> деталей</w:t>
            </w:r>
            <w:r w:rsidRPr="004A369C">
              <w:t>, возможные причин</w:t>
            </w:r>
            <w:r w:rsidR="007C6AD1">
              <w:t>ы их</w:t>
            </w:r>
            <w:r w:rsidRPr="004A369C">
              <w:t xml:space="preserve"> возникновения и меры к </w:t>
            </w:r>
            <w:r w:rsidR="007C6AD1">
              <w:t>их</w:t>
            </w:r>
            <w:r w:rsidRPr="004A369C">
              <w:t xml:space="preserve"> предупреждению</w:t>
            </w:r>
          </w:p>
        </w:tc>
      </w:tr>
      <w:tr w:rsidR="00FF54B9" w:rsidRPr="00BE7BF8" w14:paraId="12D1A1FF" w14:textId="77777777" w:rsidTr="00990D65">
        <w:trPr>
          <w:trHeight w:val="227"/>
        </w:trPr>
        <w:tc>
          <w:tcPr>
            <w:tcW w:w="1272" w:type="pct"/>
            <w:vMerge/>
          </w:tcPr>
          <w:p w14:paraId="6112F4F3" w14:textId="77777777" w:rsidR="00FF54B9" w:rsidRPr="00BE7BF8" w:rsidRDefault="00FF54B9" w:rsidP="00267A15">
            <w:pPr>
              <w:pStyle w:val="af1"/>
            </w:pPr>
          </w:p>
        </w:tc>
        <w:tc>
          <w:tcPr>
            <w:tcW w:w="3728" w:type="pct"/>
          </w:tcPr>
          <w:p w14:paraId="2F4C07BD" w14:textId="39DC2ACB" w:rsidR="00FF54B9" w:rsidRPr="004A369C" w:rsidRDefault="00FF54B9" w:rsidP="00FF54B9">
            <w:pPr>
              <w:pStyle w:val="af1"/>
            </w:pPr>
            <w:r w:rsidRPr="008E2744">
              <w:t>Виды брака</w:t>
            </w:r>
            <w:r w:rsidR="00C533CE">
              <w:t xml:space="preserve"> </w:t>
            </w:r>
            <w:r w:rsidRPr="008E2744">
              <w:t>деталей</w:t>
            </w:r>
          </w:p>
        </w:tc>
      </w:tr>
      <w:tr w:rsidR="00267A15" w:rsidRPr="00BE7BF8" w14:paraId="7486BA67" w14:textId="77777777" w:rsidTr="00990D65">
        <w:trPr>
          <w:trHeight w:val="227"/>
        </w:trPr>
        <w:tc>
          <w:tcPr>
            <w:tcW w:w="1272" w:type="pct"/>
            <w:vMerge/>
          </w:tcPr>
          <w:p w14:paraId="6E3B2B92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6F03815D" w14:textId="79D77C17" w:rsidR="00267A15" w:rsidRPr="004A369C" w:rsidRDefault="00267A15" w:rsidP="00267A15">
            <w:pPr>
              <w:pStyle w:val="af1"/>
            </w:pPr>
            <w:r w:rsidRPr="004A369C">
              <w:t>Правила строповки и перемещения грузов</w:t>
            </w:r>
          </w:p>
        </w:tc>
      </w:tr>
      <w:tr w:rsidR="00267A15" w:rsidRPr="00BE7BF8" w14:paraId="42A98995" w14:textId="77777777" w:rsidTr="00990D65">
        <w:trPr>
          <w:trHeight w:val="227"/>
        </w:trPr>
        <w:tc>
          <w:tcPr>
            <w:tcW w:w="1272" w:type="pct"/>
            <w:vMerge/>
          </w:tcPr>
          <w:p w14:paraId="262F480E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7EEC19DF" w14:textId="17B32A0A" w:rsidR="00267A15" w:rsidRPr="004A369C" w:rsidRDefault="00267A15" w:rsidP="00267A15">
            <w:pPr>
              <w:pStyle w:val="af1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267A15" w:rsidRPr="00BE7BF8" w14:paraId="17D0DCB8" w14:textId="77777777" w:rsidTr="00990D65">
        <w:trPr>
          <w:trHeight w:val="227"/>
        </w:trPr>
        <w:tc>
          <w:tcPr>
            <w:tcW w:w="1272" w:type="pct"/>
            <w:vMerge/>
          </w:tcPr>
          <w:p w14:paraId="2F05DD8B" w14:textId="77777777" w:rsidR="00267A15" w:rsidRPr="00BE7BF8" w:rsidRDefault="00267A15" w:rsidP="00267A15">
            <w:pPr>
              <w:pStyle w:val="af1"/>
            </w:pPr>
          </w:p>
        </w:tc>
        <w:tc>
          <w:tcPr>
            <w:tcW w:w="3728" w:type="pct"/>
          </w:tcPr>
          <w:p w14:paraId="0F10EFEC" w14:textId="77777777" w:rsidR="00267A15" w:rsidRPr="00FE5120" w:rsidRDefault="00267A15" w:rsidP="00267A15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267A15" w:rsidRPr="00BE7BF8" w14:paraId="563E8C61" w14:textId="77777777" w:rsidTr="00990D65">
        <w:trPr>
          <w:trHeight w:val="227"/>
        </w:trPr>
        <w:tc>
          <w:tcPr>
            <w:tcW w:w="1272" w:type="pct"/>
          </w:tcPr>
          <w:p w14:paraId="42B04A39" w14:textId="77777777" w:rsidR="00267A15" w:rsidRPr="00BE7BF8" w:rsidRDefault="00267A15" w:rsidP="00267A15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001C3C36" w14:textId="77777777" w:rsidR="00267A15" w:rsidRPr="00BE7BF8" w:rsidRDefault="00267A15" w:rsidP="00267A15">
            <w:pPr>
              <w:pStyle w:val="af1"/>
            </w:pPr>
            <w:r w:rsidRPr="00BE7BF8">
              <w:t>-</w:t>
            </w:r>
          </w:p>
        </w:tc>
      </w:tr>
    </w:tbl>
    <w:p w14:paraId="389C37E3" w14:textId="77777777" w:rsidR="007911EC" w:rsidRPr="00BE7BF8" w:rsidRDefault="007911EC" w:rsidP="007911EC">
      <w:pPr>
        <w:pStyle w:val="3"/>
      </w:pPr>
      <w:r w:rsidRPr="00BE7BF8">
        <w:t>3.</w:t>
      </w:r>
      <w:r>
        <w:t>3</w:t>
      </w:r>
      <w:r w:rsidRPr="00BE7BF8">
        <w:t>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1DED8AD4" w14:textId="77777777" w:rsidTr="003A416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C18CEBD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0093E" w14:textId="308C12D6" w:rsidR="007911EC" w:rsidRPr="00F36F24" w:rsidRDefault="007911EC" w:rsidP="00F36F24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 xml:space="preserve">качества сборки </w:t>
            </w:r>
            <w:r w:rsidR="00F36F24">
              <w:t xml:space="preserve">сложных </w:t>
            </w:r>
            <w:r>
              <w:t xml:space="preserve">сборочных </w:t>
            </w:r>
            <w:r w:rsidRPr="00F671B5">
              <w:t>единиц</w:t>
            </w:r>
            <w:r w:rsidR="00717802" w:rsidRPr="00F671B5">
              <w:t xml:space="preserve"> и изделий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2F6E88" w14:textId="77777777" w:rsidR="007911EC" w:rsidRPr="00BE7BF8" w:rsidRDefault="007911EC" w:rsidP="007911EC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03D88" w14:textId="430D1B89" w:rsidR="007911EC" w:rsidRPr="00BE7BF8" w:rsidRDefault="007911EC" w:rsidP="007911EC">
            <w:pPr>
              <w:pStyle w:val="af3"/>
            </w:pPr>
            <w:r>
              <w:t>C</w:t>
            </w:r>
            <w:r w:rsidRPr="00BE7BF8">
              <w:t>/0</w:t>
            </w:r>
            <w:r w:rsidR="009227F7">
              <w:t>2</w:t>
            </w:r>
            <w:r w:rsidRPr="00BE7BF8">
              <w:t>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357A59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39090" w14:textId="77777777" w:rsidR="007911EC" w:rsidRPr="00BE7BF8" w:rsidRDefault="007911EC" w:rsidP="007911EC">
            <w:pPr>
              <w:pStyle w:val="af3"/>
            </w:pPr>
            <w:r>
              <w:t>3</w:t>
            </w:r>
          </w:p>
        </w:tc>
      </w:tr>
    </w:tbl>
    <w:p w14:paraId="3CF3A86E" w14:textId="77777777" w:rsidR="007911EC" w:rsidRPr="00BE7BF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11EC" w:rsidRPr="00BE7BF8" w14:paraId="7D421AAC" w14:textId="77777777" w:rsidTr="003A41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9158E4" w14:textId="77777777" w:rsidR="007911EC" w:rsidRPr="00BE7BF8" w:rsidRDefault="007911EC" w:rsidP="003A4166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0C0B93" w14:textId="77777777" w:rsidR="007911EC" w:rsidRPr="00BE7BF8" w:rsidRDefault="007911EC" w:rsidP="003A4166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5040F" w14:textId="77777777" w:rsidR="007911EC" w:rsidRPr="00BE7BF8" w:rsidRDefault="007911EC" w:rsidP="003A4166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197E61" w14:textId="77777777" w:rsidR="007911EC" w:rsidRPr="00BE7BF8" w:rsidRDefault="007911EC" w:rsidP="003A4166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21B4B" w14:textId="77777777" w:rsidR="007911EC" w:rsidRPr="00BE7BF8" w:rsidRDefault="007911EC" w:rsidP="003A4166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DCDBD" w14:textId="77777777" w:rsidR="007911EC" w:rsidRPr="00BE7BF8" w:rsidRDefault="007911EC" w:rsidP="003A4166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A75B3" w14:textId="77777777" w:rsidR="007911EC" w:rsidRPr="00BE7BF8" w:rsidRDefault="007911EC" w:rsidP="003A4166">
            <w:pPr>
              <w:pStyle w:val="100"/>
            </w:pPr>
          </w:p>
        </w:tc>
      </w:tr>
      <w:tr w:rsidR="007911EC" w:rsidRPr="00BE7BF8" w14:paraId="484A2696" w14:textId="77777777" w:rsidTr="003A4166">
        <w:trPr>
          <w:jc w:val="center"/>
        </w:trPr>
        <w:tc>
          <w:tcPr>
            <w:tcW w:w="1266" w:type="pct"/>
            <w:vAlign w:val="center"/>
          </w:tcPr>
          <w:p w14:paraId="6C063473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172107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5AF01F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BAA249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F0C03A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0B7F0F" w14:textId="77777777" w:rsidR="007911EC" w:rsidRPr="00BE7BF8" w:rsidRDefault="007911EC" w:rsidP="003A4166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3164461" w14:textId="77777777" w:rsidR="007911EC" w:rsidRPr="00BE7BF8" w:rsidRDefault="007911EC" w:rsidP="003A4166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5FB7312A" w14:textId="77777777" w:rsidR="007911EC" w:rsidRPr="00BE7BF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AC1B5D" w:rsidRPr="00BE7BF8" w14:paraId="1CA85769" w14:textId="77777777" w:rsidTr="005F0513">
        <w:trPr>
          <w:trHeight w:val="227"/>
        </w:trPr>
        <w:tc>
          <w:tcPr>
            <w:tcW w:w="1272" w:type="pct"/>
            <w:vMerge w:val="restart"/>
          </w:tcPr>
          <w:p w14:paraId="11E60EF3" w14:textId="77777777" w:rsidR="00AC1B5D" w:rsidRPr="00BE7BF8" w:rsidRDefault="00AC1B5D" w:rsidP="005F0513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41D828F7" w14:textId="3B34C9F3" w:rsidR="00AC1B5D" w:rsidRPr="00FE71E9" w:rsidRDefault="00A30951" w:rsidP="00F64AA8">
            <w:pPr>
              <w:pStyle w:val="af1"/>
            </w:pPr>
            <w:r w:rsidRPr="00A30951">
              <w:t>Подготовка рабочего места к выполнению контроля</w:t>
            </w:r>
            <w:r w:rsidR="00A80D02">
              <w:t xml:space="preserve"> </w:t>
            </w:r>
            <w:r w:rsidRPr="00A30951">
              <w:t xml:space="preserve">качества </w:t>
            </w:r>
            <w:r w:rsidR="00F36F24" w:rsidRPr="00FE71E9">
              <w:t>сложных</w:t>
            </w:r>
            <w:r w:rsidR="00AC1B5D" w:rsidRPr="00FE71E9">
              <w:t xml:space="preserve"> сборочных единиц</w:t>
            </w:r>
            <w:r w:rsidR="00133E94" w:rsidRPr="00FE71E9">
              <w:t xml:space="preserve"> и изделий</w:t>
            </w:r>
          </w:p>
        </w:tc>
      </w:tr>
      <w:tr w:rsidR="00797787" w:rsidRPr="00BE7BF8" w14:paraId="42E88788" w14:textId="77777777" w:rsidTr="005F0513">
        <w:trPr>
          <w:trHeight w:val="227"/>
        </w:trPr>
        <w:tc>
          <w:tcPr>
            <w:tcW w:w="1272" w:type="pct"/>
            <w:vMerge/>
          </w:tcPr>
          <w:p w14:paraId="7869646D" w14:textId="77777777" w:rsidR="00797787" w:rsidRPr="00BE7BF8" w:rsidRDefault="00797787" w:rsidP="005F0513">
            <w:pPr>
              <w:pStyle w:val="af1"/>
            </w:pPr>
          </w:p>
        </w:tc>
        <w:tc>
          <w:tcPr>
            <w:tcW w:w="3728" w:type="pct"/>
          </w:tcPr>
          <w:p w14:paraId="7E3E9BB6" w14:textId="4B33D13D" w:rsidR="00797787" w:rsidRPr="00A30951" w:rsidRDefault="00797787" w:rsidP="00DF1474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 w:rsidR="007B2D81">
              <w:t xml:space="preserve"> и выявление дефектов</w:t>
            </w:r>
            <w:r w:rsidR="007B2D81" w:rsidRPr="001F02F3">
              <w:t xml:space="preserve"> </w:t>
            </w:r>
            <w:r w:rsidRPr="001F02F3">
              <w:t xml:space="preserve">соединений </w:t>
            </w:r>
            <w:r>
              <w:t xml:space="preserve">с натягом </w:t>
            </w:r>
            <w:r w:rsidRPr="001F02F3">
              <w:t xml:space="preserve">в </w:t>
            </w:r>
            <w:r w:rsidRPr="00FE71E9">
              <w:t>сложных</w:t>
            </w:r>
            <w:r w:rsidR="00923BAA">
              <w:t xml:space="preserve"> </w:t>
            </w:r>
            <w:r w:rsidRPr="001F02F3">
              <w:t>сборочных единицах</w:t>
            </w:r>
            <w:r w:rsidR="00A80D02">
              <w:t xml:space="preserve">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F36F24" w:rsidRPr="00BE7BF8" w14:paraId="14D01122" w14:textId="77777777" w:rsidTr="005F0513">
        <w:trPr>
          <w:trHeight w:val="227"/>
        </w:trPr>
        <w:tc>
          <w:tcPr>
            <w:tcW w:w="1272" w:type="pct"/>
            <w:vMerge/>
          </w:tcPr>
          <w:p w14:paraId="012E1C28" w14:textId="77777777" w:rsidR="00F36F24" w:rsidRPr="00BE7BF8" w:rsidRDefault="00F36F24" w:rsidP="005F0513">
            <w:pPr>
              <w:pStyle w:val="af1"/>
            </w:pPr>
          </w:p>
        </w:tc>
        <w:tc>
          <w:tcPr>
            <w:tcW w:w="3728" w:type="pct"/>
          </w:tcPr>
          <w:p w14:paraId="60FAE92B" w14:textId="1DEEEFCC" w:rsidR="00F36F24" w:rsidRPr="00FE71E9" w:rsidRDefault="00A30951" w:rsidP="00DF1474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="007B2D81">
              <w:t xml:space="preserve">параметров и выявление дефектов </w:t>
            </w:r>
            <w:r w:rsidR="000D5172">
              <w:t xml:space="preserve">шпоночных </w:t>
            </w:r>
            <w:r w:rsidR="00F36F24" w:rsidRPr="001F02F3">
              <w:t>соединений в</w:t>
            </w:r>
            <w:r w:rsidR="00A80D02">
              <w:t xml:space="preserve"> </w:t>
            </w:r>
            <w:r w:rsidR="00F36F24" w:rsidRPr="00FE71E9">
              <w:t>сложных</w:t>
            </w:r>
            <w:r w:rsidR="00A80D02">
              <w:t xml:space="preserve"> </w:t>
            </w:r>
            <w:r w:rsidR="00F36F24" w:rsidRPr="001F02F3">
              <w:t>сборочных единицах</w:t>
            </w:r>
            <w:r w:rsidR="005D4DB2">
              <w:t xml:space="preserve">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F36F24" w:rsidRPr="00BE7BF8" w14:paraId="76B538B5" w14:textId="77777777" w:rsidTr="005F0513">
        <w:trPr>
          <w:trHeight w:val="227"/>
        </w:trPr>
        <w:tc>
          <w:tcPr>
            <w:tcW w:w="1272" w:type="pct"/>
            <w:vMerge/>
          </w:tcPr>
          <w:p w14:paraId="289D0B5D" w14:textId="77777777" w:rsidR="00F36F24" w:rsidRPr="00BE7BF8" w:rsidRDefault="00F36F24" w:rsidP="005F0513">
            <w:pPr>
              <w:pStyle w:val="af1"/>
            </w:pPr>
          </w:p>
        </w:tc>
        <w:tc>
          <w:tcPr>
            <w:tcW w:w="3728" w:type="pct"/>
          </w:tcPr>
          <w:p w14:paraId="2BC9C5C7" w14:textId="72722864" w:rsidR="00F36F24" w:rsidRPr="00FE71E9" w:rsidRDefault="00A30951" w:rsidP="00DF1474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="000D5172" w:rsidRPr="001F02F3">
              <w:t>параметров</w:t>
            </w:r>
            <w:r w:rsidR="007B2D81">
              <w:t xml:space="preserve"> и выявление дефектов </w:t>
            </w:r>
            <w:r w:rsidR="000D5172">
              <w:t xml:space="preserve">шлицевых </w:t>
            </w:r>
            <w:r w:rsidR="000D5172" w:rsidRPr="001F02F3">
              <w:t>соединений в</w:t>
            </w:r>
            <w:r w:rsidR="00A80D02">
              <w:t xml:space="preserve"> </w:t>
            </w:r>
            <w:r w:rsidR="000D5172" w:rsidRPr="00FE71E9">
              <w:t>сложных</w:t>
            </w:r>
            <w:r w:rsidR="00A80D02">
              <w:t xml:space="preserve"> </w:t>
            </w:r>
            <w:r w:rsidR="000D5172" w:rsidRPr="001F02F3">
              <w:t>сборочных единицах</w:t>
            </w:r>
            <w:r w:rsidR="005D4DB2">
              <w:t xml:space="preserve">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F36F24" w:rsidRPr="00BE7BF8" w14:paraId="5EE16A47" w14:textId="77777777" w:rsidTr="005F0513">
        <w:trPr>
          <w:trHeight w:val="227"/>
        </w:trPr>
        <w:tc>
          <w:tcPr>
            <w:tcW w:w="1272" w:type="pct"/>
            <w:vMerge/>
          </w:tcPr>
          <w:p w14:paraId="77EC612B" w14:textId="77777777" w:rsidR="00F36F24" w:rsidRPr="00BE7BF8" w:rsidRDefault="00F36F24" w:rsidP="005F0513">
            <w:pPr>
              <w:pStyle w:val="af1"/>
            </w:pPr>
          </w:p>
        </w:tc>
        <w:tc>
          <w:tcPr>
            <w:tcW w:w="3728" w:type="pct"/>
          </w:tcPr>
          <w:p w14:paraId="4258AC93" w14:textId="2DF2B2E1" w:rsidR="00F36F24" w:rsidRPr="00FE71E9" w:rsidRDefault="00A30951" w:rsidP="005D4DB2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="000D5172" w:rsidRPr="001F02F3">
              <w:t>параметров</w:t>
            </w:r>
            <w:r w:rsidR="007B2D81">
              <w:t xml:space="preserve"> и выявление дефектов </w:t>
            </w:r>
            <w:r w:rsidR="000D5172">
              <w:t xml:space="preserve">зубчатых и червячных </w:t>
            </w:r>
            <w:r w:rsidR="006679C8">
              <w:t>передач</w:t>
            </w:r>
            <w:r w:rsidR="000D5172" w:rsidRPr="001F02F3">
              <w:t xml:space="preserve"> в</w:t>
            </w:r>
            <w:r w:rsidR="00A80D02">
              <w:t xml:space="preserve"> </w:t>
            </w:r>
            <w:r w:rsidR="000D5172" w:rsidRPr="00FE71E9">
              <w:t>сложных</w:t>
            </w:r>
            <w:r w:rsidR="00A80D02">
              <w:t xml:space="preserve"> </w:t>
            </w:r>
            <w:r w:rsidR="000D5172" w:rsidRPr="001F02F3">
              <w:t>сборочных единицах</w:t>
            </w:r>
            <w:r w:rsidR="005D4DB2">
              <w:t xml:space="preserve"> и изделиях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F36F24" w:rsidRPr="00BE7BF8" w14:paraId="082408DE" w14:textId="77777777" w:rsidTr="005F0513">
        <w:trPr>
          <w:trHeight w:val="227"/>
        </w:trPr>
        <w:tc>
          <w:tcPr>
            <w:tcW w:w="1272" w:type="pct"/>
            <w:vMerge/>
          </w:tcPr>
          <w:p w14:paraId="41650118" w14:textId="77777777" w:rsidR="00F36F24" w:rsidRPr="00BE7BF8" w:rsidRDefault="00F36F24" w:rsidP="005F0513">
            <w:pPr>
              <w:pStyle w:val="af1"/>
            </w:pPr>
          </w:p>
        </w:tc>
        <w:tc>
          <w:tcPr>
            <w:tcW w:w="3728" w:type="pct"/>
          </w:tcPr>
          <w:p w14:paraId="5AE7C2AB" w14:textId="56E511C9" w:rsidR="00F36F24" w:rsidRPr="00FE71E9" w:rsidRDefault="00A30951" w:rsidP="005D4DB2">
            <w:pPr>
              <w:pStyle w:val="af1"/>
            </w:pPr>
            <w:r w:rsidRPr="00A30951">
              <w:t xml:space="preserve">Визуальный и инструментальный </w:t>
            </w:r>
            <w:r>
              <w:t xml:space="preserve">контроль </w:t>
            </w:r>
            <w:r w:rsidR="000D5172" w:rsidRPr="001F02F3">
              <w:t>параметров</w:t>
            </w:r>
            <w:r w:rsidR="007B2D81">
              <w:t xml:space="preserve"> и выявление дефектов </w:t>
            </w:r>
            <w:r w:rsidR="000D5172">
              <w:t>цепных передач</w:t>
            </w:r>
            <w:r w:rsidR="000D5172" w:rsidRPr="001F02F3">
              <w:t xml:space="preserve"> в</w:t>
            </w:r>
            <w:r w:rsidR="00A80D02">
              <w:t xml:space="preserve"> </w:t>
            </w:r>
            <w:r w:rsidR="000D5172" w:rsidRPr="00FE71E9">
              <w:t>сложных</w:t>
            </w:r>
            <w:r w:rsidR="00A80D02">
              <w:t xml:space="preserve"> </w:t>
            </w:r>
            <w:r w:rsidR="000D5172" w:rsidRPr="001F02F3">
              <w:t>сборочных единицах</w:t>
            </w:r>
            <w:r w:rsidR="005D4DB2">
              <w:t xml:space="preserve"> и изделиях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F36F24" w:rsidRPr="00BE7BF8" w14:paraId="7C7462A4" w14:textId="77777777" w:rsidTr="005F0513">
        <w:trPr>
          <w:trHeight w:val="227"/>
        </w:trPr>
        <w:tc>
          <w:tcPr>
            <w:tcW w:w="1272" w:type="pct"/>
            <w:vMerge/>
          </w:tcPr>
          <w:p w14:paraId="496697FA" w14:textId="77777777" w:rsidR="00F36F24" w:rsidRPr="00BE7BF8" w:rsidRDefault="00F36F24" w:rsidP="005F0513">
            <w:pPr>
              <w:pStyle w:val="af1"/>
            </w:pPr>
          </w:p>
        </w:tc>
        <w:tc>
          <w:tcPr>
            <w:tcW w:w="3728" w:type="pct"/>
          </w:tcPr>
          <w:p w14:paraId="7FE12C7B" w14:textId="7A9895BE" w:rsidR="00F36F24" w:rsidRPr="00FE71E9" w:rsidRDefault="005F0513" w:rsidP="005D4DB2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1F02F3">
              <w:t>параметров</w:t>
            </w:r>
            <w:r w:rsidR="007B2D81">
              <w:t xml:space="preserve"> и выявление дефектов </w:t>
            </w:r>
            <w:r>
              <w:t>узлов подшипников качения</w:t>
            </w:r>
            <w:r w:rsidRPr="001F02F3">
              <w:t xml:space="preserve"> в</w:t>
            </w:r>
            <w:r w:rsidR="00A80D02">
              <w:t xml:space="preserve"> </w:t>
            </w:r>
            <w:r w:rsidRPr="00FE71E9">
              <w:t>сложных</w:t>
            </w:r>
            <w:r w:rsidR="00A80D02">
              <w:t xml:space="preserve"> </w:t>
            </w:r>
            <w:r w:rsidRPr="001F02F3">
              <w:t>сборочных единицах</w:t>
            </w:r>
            <w:r w:rsidRPr="00A30951">
              <w:t xml:space="preserve"> </w:t>
            </w:r>
            <w:r w:rsidR="005D4DB2">
              <w:t xml:space="preserve">и изделиях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F36F24" w:rsidRPr="00BE7BF8" w14:paraId="4AE80518" w14:textId="77777777" w:rsidTr="005F0513">
        <w:trPr>
          <w:trHeight w:val="227"/>
        </w:trPr>
        <w:tc>
          <w:tcPr>
            <w:tcW w:w="1272" w:type="pct"/>
            <w:vMerge/>
          </w:tcPr>
          <w:p w14:paraId="788C7D7D" w14:textId="77777777" w:rsidR="00F36F24" w:rsidRPr="00BE7BF8" w:rsidRDefault="00F36F24" w:rsidP="005F0513">
            <w:pPr>
              <w:pStyle w:val="af1"/>
            </w:pPr>
          </w:p>
        </w:tc>
        <w:tc>
          <w:tcPr>
            <w:tcW w:w="3728" w:type="pct"/>
          </w:tcPr>
          <w:p w14:paraId="40B71687" w14:textId="536C0217" w:rsidR="00F36F24" w:rsidRPr="00FE71E9" w:rsidRDefault="005F0513" w:rsidP="005D4DB2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1F02F3">
              <w:t>параметров</w:t>
            </w:r>
            <w:r w:rsidR="007B2D81">
              <w:t xml:space="preserve"> и выявление дефектов </w:t>
            </w:r>
            <w:r>
              <w:t>узлов подшипников</w:t>
            </w:r>
            <w:r w:rsidRPr="001F02F3">
              <w:t xml:space="preserve"> </w:t>
            </w:r>
            <w:r>
              <w:t>скольжения</w:t>
            </w:r>
            <w:r w:rsidRPr="001F02F3">
              <w:t xml:space="preserve"> в</w:t>
            </w:r>
            <w:r w:rsidR="00A80D02">
              <w:t xml:space="preserve"> </w:t>
            </w:r>
            <w:r w:rsidRPr="00FE71E9">
              <w:t>сложных</w:t>
            </w:r>
            <w:r w:rsidR="00A80D02">
              <w:t xml:space="preserve"> </w:t>
            </w:r>
            <w:r w:rsidRPr="001F02F3">
              <w:t>сборочных единицах</w:t>
            </w:r>
            <w:r w:rsidR="005D4DB2">
              <w:t xml:space="preserve"> и изделиях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AC1B5D" w:rsidRPr="00BE7BF8" w14:paraId="7168FF94" w14:textId="77777777" w:rsidTr="005F0513">
        <w:trPr>
          <w:trHeight w:val="227"/>
        </w:trPr>
        <w:tc>
          <w:tcPr>
            <w:tcW w:w="1272" w:type="pct"/>
            <w:vMerge/>
          </w:tcPr>
          <w:p w14:paraId="0D2E039F" w14:textId="77777777" w:rsidR="00AC1B5D" w:rsidRPr="00BE7BF8" w:rsidRDefault="00AC1B5D" w:rsidP="005F0513">
            <w:pPr>
              <w:pStyle w:val="af1"/>
            </w:pPr>
          </w:p>
        </w:tc>
        <w:tc>
          <w:tcPr>
            <w:tcW w:w="3728" w:type="pct"/>
          </w:tcPr>
          <w:p w14:paraId="394D9C11" w14:textId="1AA10078" w:rsidR="00AC1B5D" w:rsidRPr="00FE71E9" w:rsidRDefault="000D351C" w:rsidP="005D4DB2">
            <w:pPr>
              <w:pStyle w:val="af1"/>
            </w:pPr>
            <w:r w:rsidRPr="00A30951">
              <w:t>Визуаль</w:t>
            </w:r>
            <w:r>
              <w:t>ный и инструментальный контроль</w:t>
            </w:r>
            <w:r w:rsidR="00AC1B5D" w:rsidRPr="00FE71E9">
              <w:t xml:space="preserve"> зазоров и относительного положения деталей в</w:t>
            </w:r>
            <w:r w:rsidRPr="00FE71E9">
              <w:t xml:space="preserve"> </w:t>
            </w:r>
            <w:r w:rsidR="001A7CAE" w:rsidRPr="00FE71E9">
              <w:t xml:space="preserve">сложных </w:t>
            </w:r>
            <w:r w:rsidR="00AC1B5D" w:rsidRPr="00FE71E9">
              <w:t>сборочных единицах</w:t>
            </w:r>
            <w:r w:rsidR="005D4DB2">
              <w:t xml:space="preserve"> и изделиях</w:t>
            </w:r>
          </w:p>
        </w:tc>
      </w:tr>
      <w:tr w:rsidR="000D351C" w:rsidRPr="00BE7BF8" w14:paraId="0144A3CD" w14:textId="77777777" w:rsidTr="005F0513">
        <w:trPr>
          <w:trHeight w:val="227"/>
        </w:trPr>
        <w:tc>
          <w:tcPr>
            <w:tcW w:w="1272" w:type="pct"/>
            <w:vMerge/>
          </w:tcPr>
          <w:p w14:paraId="6421D4F0" w14:textId="77777777" w:rsidR="000D351C" w:rsidRPr="00BE7BF8" w:rsidRDefault="000D351C" w:rsidP="000D351C">
            <w:pPr>
              <w:pStyle w:val="af1"/>
            </w:pPr>
          </w:p>
        </w:tc>
        <w:tc>
          <w:tcPr>
            <w:tcW w:w="3728" w:type="pct"/>
          </w:tcPr>
          <w:p w14:paraId="00F2E4EA" w14:textId="0D1A2EEB" w:rsidR="000D351C" w:rsidRPr="00FE71E9" w:rsidRDefault="000D351C" w:rsidP="000D351C">
            <w:pPr>
              <w:pStyle w:val="af1"/>
            </w:pPr>
            <w:r w:rsidRPr="00FE71E9">
              <w:t>Контроль прилегания поверхностей сопрягаемых деталей в</w:t>
            </w:r>
            <w:r w:rsidR="00A80D02" w:rsidRPr="00FE71E9">
              <w:t xml:space="preserve"> </w:t>
            </w:r>
            <w:r w:rsidRPr="00FE71E9">
              <w:t xml:space="preserve">сложных сборочных </w:t>
            </w:r>
            <w:r w:rsidR="005D4DB2">
              <w:t>единицах и изделиях</w:t>
            </w:r>
          </w:p>
        </w:tc>
      </w:tr>
      <w:tr w:rsidR="00B9678E" w:rsidRPr="00BE7BF8" w14:paraId="4859AA0D" w14:textId="77777777" w:rsidTr="005F0513">
        <w:trPr>
          <w:trHeight w:val="227"/>
        </w:trPr>
        <w:tc>
          <w:tcPr>
            <w:tcW w:w="1272" w:type="pct"/>
            <w:vMerge/>
          </w:tcPr>
          <w:p w14:paraId="20D34320" w14:textId="77777777" w:rsidR="00B9678E" w:rsidRPr="00BE7BF8" w:rsidRDefault="00B9678E" w:rsidP="000D351C">
            <w:pPr>
              <w:pStyle w:val="af1"/>
            </w:pPr>
          </w:p>
        </w:tc>
        <w:tc>
          <w:tcPr>
            <w:tcW w:w="3728" w:type="pct"/>
          </w:tcPr>
          <w:p w14:paraId="63C2EF0D" w14:textId="5601B5CD" w:rsidR="00B9678E" w:rsidRPr="00FE71E9" w:rsidRDefault="00B9678E" w:rsidP="00B9678E">
            <w:pPr>
              <w:pStyle w:val="af1"/>
            </w:pPr>
            <w:r>
              <w:t>Контроль качества сложных изделий после сборки</w:t>
            </w:r>
          </w:p>
        </w:tc>
      </w:tr>
      <w:tr w:rsidR="000D351C" w:rsidRPr="00BE7BF8" w14:paraId="659589D2" w14:textId="77777777" w:rsidTr="005F0513">
        <w:trPr>
          <w:trHeight w:val="227"/>
        </w:trPr>
        <w:tc>
          <w:tcPr>
            <w:tcW w:w="1272" w:type="pct"/>
            <w:vMerge/>
          </w:tcPr>
          <w:p w14:paraId="414CAB31" w14:textId="77777777" w:rsidR="000D351C" w:rsidRPr="00BE7BF8" w:rsidRDefault="000D351C" w:rsidP="000D351C">
            <w:pPr>
              <w:pStyle w:val="af1"/>
            </w:pPr>
          </w:p>
        </w:tc>
        <w:tc>
          <w:tcPr>
            <w:tcW w:w="3728" w:type="pct"/>
          </w:tcPr>
          <w:p w14:paraId="35505339" w14:textId="2CAE936F" w:rsidR="000D351C" w:rsidRPr="00FE71E9" w:rsidRDefault="000D351C" w:rsidP="000D351C">
            <w:pPr>
              <w:pStyle w:val="af1"/>
            </w:pPr>
            <w:r w:rsidRPr="00FE71E9">
              <w:t>Проведение механических испытаний сложных сборочных единиц и изделий средней сложности без нагрузки и под нагрузкой</w:t>
            </w:r>
          </w:p>
        </w:tc>
      </w:tr>
      <w:tr w:rsidR="000D351C" w:rsidRPr="00BE7BF8" w14:paraId="6FA720AB" w14:textId="77777777" w:rsidTr="005F0513">
        <w:trPr>
          <w:trHeight w:val="227"/>
        </w:trPr>
        <w:tc>
          <w:tcPr>
            <w:tcW w:w="1272" w:type="pct"/>
            <w:vMerge/>
          </w:tcPr>
          <w:p w14:paraId="34D52E82" w14:textId="77777777" w:rsidR="000D351C" w:rsidRPr="00BE7BF8" w:rsidRDefault="000D351C" w:rsidP="000D351C">
            <w:pPr>
              <w:pStyle w:val="af1"/>
            </w:pPr>
          </w:p>
        </w:tc>
        <w:tc>
          <w:tcPr>
            <w:tcW w:w="3728" w:type="pct"/>
          </w:tcPr>
          <w:p w14:paraId="7165F64F" w14:textId="7BC99236" w:rsidR="000D351C" w:rsidRPr="00FE71E9" w:rsidRDefault="000D351C" w:rsidP="00FE71E9">
            <w:pPr>
              <w:pStyle w:val="af1"/>
            </w:pPr>
            <w:r w:rsidRPr="00FE71E9">
              <w:t>Контроль плотности</w:t>
            </w:r>
            <w:r w:rsidR="00FE71E9">
              <w:t xml:space="preserve"> деталей, </w:t>
            </w:r>
            <w:r w:rsidRPr="00FE71E9">
              <w:t>герметичности соединений</w:t>
            </w:r>
            <w:r w:rsidR="00FE71E9">
              <w:t xml:space="preserve"> и прочности </w:t>
            </w:r>
            <w:r w:rsidRPr="00FE71E9">
              <w:t>сложных сборочных единиц и издели</w:t>
            </w:r>
            <w:r w:rsidR="00FE71E9">
              <w:t>й</w:t>
            </w:r>
            <w:r w:rsidRPr="00FE71E9">
              <w:t xml:space="preserve"> </w:t>
            </w:r>
            <w:r>
              <w:t>при гидравлических испытаниях</w:t>
            </w:r>
          </w:p>
        </w:tc>
      </w:tr>
      <w:tr w:rsidR="000D351C" w:rsidRPr="00BE7BF8" w14:paraId="060697E7" w14:textId="77777777" w:rsidTr="005F0513">
        <w:trPr>
          <w:trHeight w:val="227"/>
        </w:trPr>
        <w:tc>
          <w:tcPr>
            <w:tcW w:w="1272" w:type="pct"/>
            <w:vMerge/>
          </w:tcPr>
          <w:p w14:paraId="643378F4" w14:textId="77777777" w:rsidR="000D351C" w:rsidRPr="00BE7BF8" w:rsidRDefault="000D351C" w:rsidP="000D351C">
            <w:pPr>
              <w:pStyle w:val="af1"/>
            </w:pPr>
          </w:p>
        </w:tc>
        <w:tc>
          <w:tcPr>
            <w:tcW w:w="3728" w:type="pct"/>
          </w:tcPr>
          <w:p w14:paraId="25B403E8" w14:textId="22B6F722" w:rsidR="000D351C" w:rsidRPr="00FE71E9" w:rsidRDefault="000D351C" w:rsidP="00FE71E9">
            <w:pPr>
              <w:pStyle w:val="af1"/>
            </w:pPr>
            <w:r w:rsidRPr="00FE71E9">
              <w:t xml:space="preserve">Контроль плотности </w:t>
            </w:r>
            <w:r w:rsidR="00FE71E9">
              <w:t xml:space="preserve">деталей, </w:t>
            </w:r>
            <w:r w:rsidR="00FE71E9" w:rsidRPr="00FE71E9">
              <w:t>герметичности соединений</w:t>
            </w:r>
            <w:r w:rsidR="00FE71E9">
              <w:t xml:space="preserve"> и прочности </w:t>
            </w:r>
            <w:r w:rsidR="00FE71E9" w:rsidRPr="00FE71E9">
              <w:t>сложных сборочных единиц и издели</w:t>
            </w:r>
            <w:r w:rsidR="00FE71E9">
              <w:t>й</w:t>
            </w:r>
            <w:r w:rsidR="00FE71E9" w:rsidRPr="00FE71E9">
              <w:t xml:space="preserve"> </w:t>
            </w:r>
            <w:r>
              <w:t>при пневматических испытаниях</w:t>
            </w:r>
          </w:p>
        </w:tc>
      </w:tr>
      <w:tr w:rsidR="006A7225" w:rsidRPr="00BE7BF8" w14:paraId="572F27A2" w14:textId="77777777" w:rsidTr="005F0513">
        <w:trPr>
          <w:trHeight w:val="227"/>
        </w:trPr>
        <w:tc>
          <w:tcPr>
            <w:tcW w:w="1272" w:type="pct"/>
            <w:vMerge/>
          </w:tcPr>
          <w:p w14:paraId="58B08550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06F7456D" w14:textId="2B504BA2" w:rsidR="006A7225" w:rsidRPr="00FE71E9" w:rsidRDefault="007C6AD1" w:rsidP="007C6AD1">
            <w:pPr>
              <w:pStyle w:val="af1"/>
            </w:pPr>
            <w:r>
              <w:t>Установление видов дефектов</w:t>
            </w:r>
            <w:r w:rsidR="006A7225" w:rsidRPr="00FE71E9">
              <w:t xml:space="preserve"> сложных</w:t>
            </w:r>
            <w:r w:rsidR="006A7225">
              <w:t xml:space="preserve"> </w:t>
            </w:r>
            <w:r w:rsidR="005D4DB2">
              <w:t xml:space="preserve">сборочных единиц и </w:t>
            </w:r>
            <w:r w:rsidR="006A7225">
              <w:t>изделий</w:t>
            </w:r>
          </w:p>
        </w:tc>
      </w:tr>
      <w:tr w:rsidR="00E93075" w:rsidRPr="00BE7BF8" w14:paraId="4EC08240" w14:textId="77777777" w:rsidTr="005F0513">
        <w:trPr>
          <w:trHeight w:val="227"/>
        </w:trPr>
        <w:tc>
          <w:tcPr>
            <w:tcW w:w="1272" w:type="pct"/>
            <w:vMerge/>
          </w:tcPr>
          <w:p w14:paraId="2E5EA130" w14:textId="77777777" w:rsidR="00E93075" w:rsidRPr="00BE7BF8" w:rsidRDefault="00E93075" w:rsidP="006A7225">
            <w:pPr>
              <w:pStyle w:val="af1"/>
            </w:pPr>
          </w:p>
        </w:tc>
        <w:tc>
          <w:tcPr>
            <w:tcW w:w="3728" w:type="pct"/>
          </w:tcPr>
          <w:p w14:paraId="7F5A8580" w14:textId="349ACB57" w:rsidR="00E93075" w:rsidRPr="00FE71E9" w:rsidRDefault="00E93075" w:rsidP="007C6AD1">
            <w:pPr>
              <w:pStyle w:val="af1"/>
            </w:pPr>
            <w:r>
              <w:t xml:space="preserve">Установление причин </w:t>
            </w:r>
            <w:r w:rsidRPr="00FE71E9">
              <w:t>возникновения</w:t>
            </w:r>
            <w:r>
              <w:t xml:space="preserve"> </w:t>
            </w:r>
            <w:r w:rsidR="007C6AD1">
              <w:t xml:space="preserve">дефектов </w:t>
            </w:r>
            <w:r w:rsidRPr="00FE71E9">
              <w:t>сложных</w:t>
            </w:r>
            <w:r>
              <w:t xml:space="preserve"> сборочных единиц и изделий</w:t>
            </w:r>
          </w:p>
        </w:tc>
      </w:tr>
      <w:tr w:rsidR="00E93075" w:rsidRPr="00BE7BF8" w14:paraId="47E818D5" w14:textId="77777777" w:rsidTr="005F0513">
        <w:trPr>
          <w:trHeight w:val="227"/>
        </w:trPr>
        <w:tc>
          <w:tcPr>
            <w:tcW w:w="1272" w:type="pct"/>
            <w:vMerge/>
          </w:tcPr>
          <w:p w14:paraId="53796AE6" w14:textId="77777777" w:rsidR="00E93075" w:rsidRPr="00BE7BF8" w:rsidRDefault="00E93075" w:rsidP="006A7225">
            <w:pPr>
              <w:pStyle w:val="af1"/>
            </w:pPr>
          </w:p>
        </w:tc>
        <w:tc>
          <w:tcPr>
            <w:tcW w:w="3728" w:type="pct"/>
          </w:tcPr>
          <w:p w14:paraId="7406E766" w14:textId="56913639" w:rsidR="00E93075" w:rsidRPr="00FE71E9" w:rsidRDefault="00E93075" w:rsidP="007C6AD1">
            <w:pPr>
              <w:pStyle w:val="af1"/>
            </w:pPr>
            <w:r>
              <w:t>Разработка</w:t>
            </w:r>
            <w:r w:rsidRPr="00FE71E9">
              <w:t xml:space="preserve"> </w:t>
            </w:r>
            <w:r>
              <w:t>предложений</w:t>
            </w:r>
            <w:r w:rsidRPr="00FE71E9">
              <w:t xml:space="preserve"> по предупреждению</w:t>
            </w:r>
            <w:r>
              <w:t xml:space="preserve"> </w:t>
            </w:r>
            <w:r w:rsidR="007C6AD1">
              <w:t>дефектов</w:t>
            </w:r>
            <w:r w:rsidR="00057AE4">
              <w:t xml:space="preserve"> простых, средней сложности и</w:t>
            </w:r>
            <w:r w:rsidR="00057AE4" w:rsidRPr="00FE71E9">
              <w:t xml:space="preserve"> </w:t>
            </w:r>
            <w:r w:rsidRPr="00FE71E9">
              <w:t>сложных</w:t>
            </w:r>
            <w:r>
              <w:t xml:space="preserve"> сборочных единиц и изделий</w:t>
            </w:r>
          </w:p>
        </w:tc>
      </w:tr>
      <w:tr w:rsidR="00FF54B9" w:rsidRPr="00BE7BF8" w14:paraId="10C067CD" w14:textId="77777777" w:rsidTr="005F0513">
        <w:trPr>
          <w:trHeight w:val="227"/>
        </w:trPr>
        <w:tc>
          <w:tcPr>
            <w:tcW w:w="1272" w:type="pct"/>
            <w:vMerge/>
          </w:tcPr>
          <w:p w14:paraId="52AE1532" w14:textId="77777777" w:rsidR="00FF54B9" w:rsidRPr="00BE7BF8" w:rsidRDefault="00FF54B9" w:rsidP="006A7225">
            <w:pPr>
              <w:pStyle w:val="af1"/>
            </w:pPr>
          </w:p>
        </w:tc>
        <w:tc>
          <w:tcPr>
            <w:tcW w:w="3728" w:type="pct"/>
          </w:tcPr>
          <w:p w14:paraId="7B6FF2BE" w14:textId="48B0ED17" w:rsidR="00FF54B9" w:rsidRDefault="00FF54B9" w:rsidP="00FF54B9">
            <w:pPr>
              <w:pStyle w:val="af1"/>
            </w:pPr>
            <w:r w:rsidRPr="00BD0C7C">
              <w:t>Установление вида брака сложн</w:t>
            </w:r>
            <w:r>
              <w:t>ых сборочных единиц и изделий</w:t>
            </w:r>
          </w:p>
        </w:tc>
      </w:tr>
      <w:tr w:rsidR="00B4204F" w:rsidRPr="00BE7BF8" w14:paraId="40774416" w14:textId="77777777" w:rsidTr="005F0513">
        <w:trPr>
          <w:trHeight w:val="227"/>
        </w:trPr>
        <w:tc>
          <w:tcPr>
            <w:tcW w:w="1272" w:type="pct"/>
            <w:vMerge/>
          </w:tcPr>
          <w:p w14:paraId="0258FD06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2AEF7C10" w14:textId="39C71BDA" w:rsidR="00B4204F" w:rsidRPr="00F33C68" w:rsidRDefault="00B4204F" w:rsidP="006A7225">
            <w:pPr>
              <w:pStyle w:val="af1"/>
            </w:pPr>
            <w:r w:rsidRPr="00F33C68">
              <w:t>Использование грузоподъемных механизмов и такелажной</w:t>
            </w:r>
            <w:r w:rsidR="00F33C68">
              <w:t xml:space="preserve"> оснастки для установки и снятия</w:t>
            </w:r>
            <w:r w:rsidR="00A80D02" w:rsidRPr="00F33C68">
              <w:t xml:space="preserve"> </w:t>
            </w:r>
            <w:r w:rsidRPr="00F33C68">
              <w:t>на рабочем месте сборочных единиц и изделий массой более 16 кг</w:t>
            </w:r>
          </w:p>
        </w:tc>
      </w:tr>
      <w:tr w:rsidR="006A7225" w:rsidRPr="00BE7BF8" w14:paraId="07F76F34" w14:textId="77777777" w:rsidTr="005F0513">
        <w:trPr>
          <w:trHeight w:val="227"/>
        </w:trPr>
        <w:tc>
          <w:tcPr>
            <w:tcW w:w="1272" w:type="pct"/>
            <w:vMerge/>
          </w:tcPr>
          <w:p w14:paraId="799D3694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1F43D2B7" w14:textId="0FE2AB2D" w:rsidR="006A7225" w:rsidRPr="00F0252D" w:rsidRDefault="00B22158" w:rsidP="00F0252D">
            <w:pPr>
              <w:pStyle w:val="af1"/>
            </w:pPr>
            <w:r>
              <w:t>Составление паспортов или формуляров на принятую продукцию, оформление приемных актов, протоколов испытаний, извещений о браке</w:t>
            </w:r>
          </w:p>
        </w:tc>
      </w:tr>
      <w:tr w:rsidR="00B4204F" w:rsidRPr="00BE7BF8" w14:paraId="0096A395" w14:textId="77777777" w:rsidTr="005F0513">
        <w:trPr>
          <w:trHeight w:val="227"/>
        </w:trPr>
        <w:tc>
          <w:tcPr>
            <w:tcW w:w="1272" w:type="pct"/>
            <w:vMerge w:val="restart"/>
          </w:tcPr>
          <w:p w14:paraId="3A71E4A0" w14:textId="77777777" w:rsidR="00B4204F" w:rsidRPr="00BE7BF8" w:rsidRDefault="00B4204F" w:rsidP="006A7225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3E5C9395" w14:textId="13491313" w:rsidR="00B4204F" w:rsidRPr="00A912EE" w:rsidRDefault="00B4204F" w:rsidP="006A7225">
            <w:pPr>
              <w:pStyle w:val="af1"/>
            </w:pPr>
            <w:r w:rsidRPr="00DB7DBE">
              <w:t xml:space="preserve">Читать чертежи и применять техническую документацию на </w:t>
            </w:r>
            <w:r w:rsidRPr="00F33C68">
              <w:t>сложные сборочные единиц</w:t>
            </w:r>
            <w:r>
              <w:t>ы</w:t>
            </w:r>
            <w:r w:rsidRPr="00F33C68">
              <w:t xml:space="preserve"> </w:t>
            </w:r>
          </w:p>
        </w:tc>
      </w:tr>
      <w:tr w:rsidR="00B4204F" w:rsidRPr="00BE7BF8" w14:paraId="1B38D0AB" w14:textId="77777777" w:rsidTr="005F0513">
        <w:trPr>
          <w:trHeight w:val="227"/>
        </w:trPr>
        <w:tc>
          <w:tcPr>
            <w:tcW w:w="1272" w:type="pct"/>
            <w:vMerge/>
          </w:tcPr>
          <w:p w14:paraId="7A2CD488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24E25DE5" w14:textId="3C6B8BB6" w:rsidR="00B4204F" w:rsidRPr="00DB7DBE" w:rsidRDefault="00C50A92" w:rsidP="006A7225">
            <w:pPr>
              <w:pStyle w:val="af1"/>
            </w:pPr>
            <w:r>
              <w:t>Выбирать и подготавливать к работе универсальные и специальные контрольно-измерительные инструменты и приборы</w:t>
            </w:r>
          </w:p>
        </w:tc>
      </w:tr>
      <w:tr w:rsidR="00B4204F" w:rsidRPr="00BE7BF8" w14:paraId="6909077C" w14:textId="77777777" w:rsidTr="005F0513">
        <w:trPr>
          <w:trHeight w:val="227"/>
        </w:trPr>
        <w:tc>
          <w:tcPr>
            <w:tcW w:w="1272" w:type="pct"/>
            <w:vMerge/>
          </w:tcPr>
          <w:p w14:paraId="2E0E468C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74B54445" w14:textId="5B8A19A0" w:rsidR="00B4204F" w:rsidRPr="00CF3B4E" w:rsidRDefault="00B4204F" w:rsidP="00DF1474">
            <w:pPr>
              <w:pStyle w:val="af1"/>
            </w:pPr>
            <w:r w:rsidRPr="00DB7DBE">
              <w:t>Выявлять погрешности и дефекты</w:t>
            </w:r>
            <w:r>
              <w:t xml:space="preserve"> сборки</w:t>
            </w:r>
            <w:r w:rsidR="00A80D02">
              <w:t xml:space="preserve"> </w:t>
            </w:r>
            <w:r w:rsidRPr="001F02F3">
              <w:t xml:space="preserve">соединений </w:t>
            </w:r>
            <w:r>
              <w:t>с натягом</w:t>
            </w:r>
            <w:r w:rsidR="00A80D02">
              <w:t xml:space="preserve"> </w:t>
            </w:r>
            <w:r w:rsidRPr="001F02F3">
              <w:t>в</w:t>
            </w:r>
            <w:r w:rsidR="00A80D02">
              <w:t xml:space="preserve"> </w:t>
            </w:r>
            <w:r w:rsidRPr="00CF3B4E">
              <w:t>сложных</w:t>
            </w:r>
            <w:r w:rsidR="00A80D02">
              <w:t xml:space="preserve"> </w:t>
            </w:r>
            <w:r w:rsidRPr="001F02F3">
              <w:t>сборочных единицах</w:t>
            </w:r>
            <w:r w:rsidR="00A80D02">
              <w:t xml:space="preserve"> </w:t>
            </w:r>
            <w:r w:rsidRPr="00DB7DBE">
              <w:t>с помощью визуального и инструментального контроля</w:t>
            </w:r>
          </w:p>
        </w:tc>
      </w:tr>
      <w:tr w:rsidR="00B4204F" w:rsidRPr="00BE7BF8" w14:paraId="69F3A49E" w14:textId="77777777" w:rsidTr="005F0513">
        <w:trPr>
          <w:trHeight w:val="227"/>
        </w:trPr>
        <w:tc>
          <w:tcPr>
            <w:tcW w:w="1272" w:type="pct"/>
            <w:vMerge/>
          </w:tcPr>
          <w:p w14:paraId="4BDDDF0E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19C30716" w14:textId="5C05F7E0" w:rsidR="00B4204F" w:rsidRPr="00CF3B4E" w:rsidRDefault="00B4204F" w:rsidP="00DF1474">
            <w:pPr>
              <w:pStyle w:val="af1"/>
            </w:pPr>
            <w:r w:rsidRPr="00881829">
              <w:t>Выявлять погрешности и дефекты сборки</w:t>
            </w:r>
            <w:r w:rsidR="00083880">
              <w:t xml:space="preserve"> </w:t>
            </w:r>
            <w:r>
              <w:t xml:space="preserve">шпоночных </w:t>
            </w:r>
            <w:r w:rsidRPr="001F02F3">
              <w:t>соединений</w:t>
            </w:r>
            <w:r w:rsidRPr="00881829">
              <w:t xml:space="preserve"> в</w:t>
            </w:r>
            <w:r w:rsidR="00A80D02">
              <w:t xml:space="preserve"> </w:t>
            </w:r>
            <w:r w:rsidRPr="00CF3B4E">
              <w:t>сложных</w:t>
            </w:r>
            <w:r w:rsidR="00A80D02">
              <w:t xml:space="preserve"> </w:t>
            </w:r>
            <w:r w:rsidRPr="00881829">
              <w:t>сборочных единицах</w:t>
            </w:r>
            <w:r w:rsidR="00F03E93"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B4204F" w:rsidRPr="00BE7BF8" w14:paraId="167C7C73" w14:textId="77777777" w:rsidTr="005F0513">
        <w:trPr>
          <w:trHeight w:val="227"/>
        </w:trPr>
        <w:tc>
          <w:tcPr>
            <w:tcW w:w="1272" w:type="pct"/>
            <w:vMerge/>
          </w:tcPr>
          <w:p w14:paraId="6C0E06B5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71243E72" w14:textId="6C0323AA" w:rsidR="00B4204F" w:rsidRPr="00CF3B4E" w:rsidRDefault="00B4204F" w:rsidP="00DF1474">
            <w:pPr>
              <w:pStyle w:val="af1"/>
            </w:pPr>
            <w:r w:rsidRPr="00881829">
              <w:t>Выявлять погрешности и дефекты сборки</w:t>
            </w:r>
            <w:r w:rsidR="00083880">
              <w:t xml:space="preserve"> </w:t>
            </w:r>
            <w:r>
              <w:t xml:space="preserve">шлицевых </w:t>
            </w:r>
            <w:r w:rsidRPr="001F02F3">
              <w:t>соединений</w:t>
            </w:r>
            <w:r w:rsidRPr="00881829">
              <w:t xml:space="preserve"> в</w:t>
            </w:r>
            <w:r w:rsidR="00A80D02">
              <w:t xml:space="preserve"> </w:t>
            </w:r>
            <w:r w:rsidRPr="00CF3B4E">
              <w:t>сложных</w:t>
            </w:r>
            <w:r w:rsidR="00A80D02">
              <w:t xml:space="preserve"> </w:t>
            </w:r>
            <w:r w:rsidRPr="00881829">
              <w:t>сборочных единицах</w:t>
            </w:r>
            <w:r w:rsidR="00A80D02"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B4204F" w:rsidRPr="00BE7BF8" w14:paraId="74DB0C6F" w14:textId="77777777" w:rsidTr="005F0513">
        <w:trPr>
          <w:trHeight w:val="227"/>
        </w:trPr>
        <w:tc>
          <w:tcPr>
            <w:tcW w:w="1272" w:type="pct"/>
            <w:vMerge/>
          </w:tcPr>
          <w:p w14:paraId="5DADCB39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6F5A4377" w14:textId="76D81F13" w:rsidR="00B4204F" w:rsidRPr="00CF3B4E" w:rsidRDefault="00B4204F" w:rsidP="00F03E93">
            <w:pPr>
              <w:pStyle w:val="af1"/>
            </w:pPr>
            <w:r w:rsidRPr="00881829">
              <w:t>Выявлять погрешности и дефекты сборки</w:t>
            </w:r>
            <w:r w:rsidR="00083880">
              <w:t xml:space="preserve"> </w:t>
            </w:r>
            <w:r>
              <w:t>зубчатых и червячных передач</w:t>
            </w:r>
            <w:r w:rsidRPr="001F02F3">
              <w:t xml:space="preserve"> </w:t>
            </w:r>
            <w:r w:rsidRPr="00881829">
              <w:t>в</w:t>
            </w:r>
            <w:r w:rsidR="00A80D02">
              <w:t xml:space="preserve"> </w:t>
            </w:r>
            <w:r w:rsidRPr="00CF3B4E">
              <w:t>сложных</w:t>
            </w:r>
            <w:r w:rsidR="00A80D02">
              <w:t xml:space="preserve"> </w:t>
            </w:r>
            <w:r w:rsidRPr="00881829">
              <w:t>сборочных единицах</w:t>
            </w:r>
            <w:r w:rsidR="00F03E93">
              <w:t xml:space="preserve"> и изделиях </w:t>
            </w:r>
            <w:r w:rsidRPr="00881829">
              <w:t>с помощью визуального и инструментального контроля</w:t>
            </w:r>
          </w:p>
        </w:tc>
      </w:tr>
      <w:tr w:rsidR="00B4204F" w:rsidRPr="00BE7BF8" w14:paraId="241252EC" w14:textId="77777777" w:rsidTr="005F0513">
        <w:trPr>
          <w:trHeight w:val="227"/>
        </w:trPr>
        <w:tc>
          <w:tcPr>
            <w:tcW w:w="1272" w:type="pct"/>
            <w:vMerge/>
          </w:tcPr>
          <w:p w14:paraId="2C61EB0F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43836DA6" w14:textId="6E57BEE2" w:rsidR="00B4204F" w:rsidRPr="00CF3B4E" w:rsidRDefault="00B4204F" w:rsidP="00F03E93">
            <w:pPr>
              <w:pStyle w:val="af1"/>
            </w:pPr>
            <w:r w:rsidRPr="00881829">
              <w:t>Выявлять погрешности и дефекты сборки</w:t>
            </w:r>
            <w:r>
              <w:t xml:space="preserve"> цепных передач</w:t>
            </w:r>
            <w:r w:rsidRPr="001F02F3">
              <w:t xml:space="preserve"> </w:t>
            </w:r>
            <w:r w:rsidRPr="00881829">
              <w:t>в</w:t>
            </w:r>
            <w:r w:rsidR="00A80D02">
              <w:t xml:space="preserve"> </w:t>
            </w:r>
            <w:r w:rsidRPr="00CF3B4E">
              <w:t>сложных</w:t>
            </w:r>
            <w:r w:rsidR="00A80D02">
              <w:t xml:space="preserve"> </w:t>
            </w:r>
            <w:r w:rsidRPr="00881829">
              <w:t>сборочных единицах</w:t>
            </w:r>
            <w:r w:rsidR="00F03E93">
              <w:t xml:space="preserve"> и изделиях </w:t>
            </w:r>
            <w:r w:rsidRPr="00881829">
              <w:t>с помощью визуального и инструментального контроля</w:t>
            </w:r>
          </w:p>
        </w:tc>
      </w:tr>
      <w:tr w:rsidR="00B4204F" w:rsidRPr="00BE7BF8" w14:paraId="22E22553" w14:textId="77777777" w:rsidTr="005F0513">
        <w:trPr>
          <w:trHeight w:val="227"/>
        </w:trPr>
        <w:tc>
          <w:tcPr>
            <w:tcW w:w="1272" w:type="pct"/>
            <w:vMerge/>
          </w:tcPr>
          <w:p w14:paraId="1517D2DE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4E014C8A" w14:textId="473C9E16" w:rsidR="00B4204F" w:rsidRPr="00CF3B4E" w:rsidRDefault="00B4204F" w:rsidP="00F03E93">
            <w:pPr>
              <w:pStyle w:val="af1"/>
            </w:pPr>
            <w:r w:rsidRPr="00881829">
              <w:t xml:space="preserve">Выявлять погрешности и дефекты сборки </w:t>
            </w:r>
            <w:r>
              <w:t>узлов подшипников качения</w:t>
            </w:r>
            <w:r w:rsidRPr="00881829">
              <w:t xml:space="preserve"> в</w:t>
            </w:r>
            <w:r w:rsidR="00A80D02">
              <w:t xml:space="preserve"> </w:t>
            </w:r>
            <w:r w:rsidRPr="00CF3B4E">
              <w:t>сложных</w:t>
            </w:r>
            <w:r w:rsidR="00A80D02">
              <w:t xml:space="preserve"> </w:t>
            </w:r>
            <w:r w:rsidRPr="00881829">
              <w:t>сборочных единицах</w:t>
            </w:r>
            <w:r w:rsidR="00F03E93">
              <w:t xml:space="preserve"> и изделиях </w:t>
            </w:r>
            <w:r w:rsidRPr="00881829">
              <w:t>с помощью визуального и инструментального контроля</w:t>
            </w:r>
          </w:p>
        </w:tc>
      </w:tr>
      <w:tr w:rsidR="00B4204F" w:rsidRPr="00BE7BF8" w14:paraId="07F0E8C9" w14:textId="77777777" w:rsidTr="005F0513">
        <w:trPr>
          <w:trHeight w:val="227"/>
        </w:trPr>
        <w:tc>
          <w:tcPr>
            <w:tcW w:w="1272" w:type="pct"/>
            <w:vMerge/>
          </w:tcPr>
          <w:p w14:paraId="14B10C3A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672EC2B8" w14:textId="5C51EE43" w:rsidR="00B4204F" w:rsidRPr="00881829" w:rsidRDefault="00B4204F" w:rsidP="00F03E93">
            <w:pPr>
              <w:pStyle w:val="af1"/>
            </w:pPr>
            <w:r w:rsidRPr="00881829">
              <w:t>Выявлять погрешности и дефекты сборки</w:t>
            </w:r>
            <w:r w:rsidR="00A80D02">
              <w:t xml:space="preserve"> </w:t>
            </w:r>
            <w:r>
              <w:t xml:space="preserve">узлов подшипников скольжения </w:t>
            </w:r>
            <w:r w:rsidRPr="00881829">
              <w:t>в</w:t>
            </w:r>
            <w:r w:rsidR="00A80D02">
              <w:t xml:space="preserve"> </w:t>
            </w:r>
            <w:r w:rsidRPr="00CF3B4E">
              <w:t>сложных</w:t>
            </w:r>
            <w:r w:rsidR="00A80D02">
              <w:t xml:space="preserve"> </w:t>
            </w:r>
            <w:r w:rsidRPr="00881829">
              <w:t>сборочных единицах</w:t>
            </w:r>
            <w:r w:rsidR="00F03E93">
              <w:t xml:space="preserve"> и изделиях </w:t>
            </w:r>
            <w:r w:rsidRPr="00881829">
              <w:t>с помощью визуального и инструментального контроля</w:t>
            </w:r>
          </w:p>
        </w:tc>
      </w:tr>
      <w:tr w:rsidR="00B4204F" w:rsidRPr="00BE7BF8" w14:paraId="38E3288B" w14:textId="77777777" w:rsidTr="005F0513">
        <w:trPr>
          <w:trHeight w:val="227"/>
        </w:trPr>
        <w:tc>
          <w:tcPr>
            <w:tcW w:w="1272" w:type="pct"/>
            <w:vMerge/>
          </w:tcPr>
          <w:p w14:paraId="1A70FE62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7BDBC360" w14:textId="6BD972B9" w:rsidR="00B4204F" w:rsidRPr="00A912EE" w:rsidRDefault="00B4204F" w:rsidP="006A7225">
            <w:pPr>
              <w:pStyle w:val="af1"/>
            </w:pPr>
            <w:r>
              <w:t xml:space="preserve">Определять </w:t>
            </w:r>
            <w:r w:rsidRPr="003C2339">
              <w:t>величин</w:t>
            </w:r>
            <w:r>
              <w:t>ы</w:t>
            </w:r>
            <w:r w:rsidRPr="003C2339">
              <w:t xml:space="preserve"> зазоров и погрешност</w:t>
            </w:r>
            <w:r>
              <w:t>ей</w:t>
            </w:r>
            <w:r w:rsidRPr="003C2339">
              <w:t xml:space="preserve"> относительного </w:t>
            </w:r>
            <w:r w:rsidRPr="00DB7DBE">
              <w:t>положения деталей в</w:t>
            </w:r>
            <w:r w:rsidR="00A80D02">
              <w:t xml:space="preserve"> </w:t>
            </w:r>
            <w:r>
              <w:t xml:space="preserve">сложных </w:t>
            </w:r>
            <w:r w:rsidRPr="00DB7DBE">
              <w:t>сборочных единицах</w:t>
            </w:r>
            <w:r>
              <w:t xml:space="preserve"> </w:t>
            </w:r>
            <w:r w:rsidR="00F03E93">
              <w:t xml:space="preserve">и изделиях </w:t>
            </w:r>
            <w:r w:rsidRPr="00DB7DBE">
              <w:t xml:space="preserve">с помощью универсальных </w:t>
            </w:r>
            <w:r>
              <w:t xml:space="preserve">и специальных </w:t>
            </w:r>
            <w:r w:rsidRPr="00DB7DBE">
              <w:t>контрольно-измерительных инструментов и приборов</w:t>
            </w:r>
            <w:r w:rsidRPr="00CF3B4E">
              <w:t xml:space="preserve"> </w:t>
            </w:r>
          </w:p>
        </w:tc>
      </w:tr>
      <w:tr w:rsidR="00B4204F" w:rsidRPr="00BE7BF8" w14:paraId="30FE186F" w14:textId="77777777" w:rsidTr="005F0513">
        <w:trPr>
          <w:trHeight w:val="227"/>
        </w:trPr>
        <w:tc>
          <w:tcPr>
            <w:tcW w:w="1272" w:type="pct"/>
            <w:vMerge/>
          </w:tcPr>
          <w:p w14:paraId="7D974145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2EB00009" w14:textId="49B53FB8" w:rsidR="00B4204F" w:rsidRPr="00A912EE" w:rsidRDefault="00B4204F" w:rsidP="006A7225">
            <w:pPr>
              <w:pStyle w:val="af1"/>
            </w:pPr>
            <w:r w:rsidRPr="00CF3B4E">
              <w:t>Выполнять контроль прилегания поверхностей сопрягаемых деталей в</w:t>
            </w:r>
            <w:r w:rsidR="00A80D02" w:rsidRPr="00CF3B4E">
              <w:t xml:space="preserve"> </w:t>
            </w:r>
            <w:r w:rsidRPr="00CF3B4E">
              <w:t>сложных сборочных единицах</w:t>
            </w:r>
            <w:r w:rsidR="00F03E93">
              <w:t xml:space="preserve"> и изделиях</w:t>
            </w:r>
          </w:p>
        </w:tc>
      </w:tr>
      <w:tr w:rsidR="00B4204F" w:rsidRPr="00BE7BF8" w14:paraId="70780A25" w14:textId="77777777" w:rsidTr="005F0513">
        <w:trPr>
          <w:trHeight w:val="227"/>
        </w:trPr>
        <w:tc>
          <w:tcPr>
            <w:tcW w:w="1272" w:type="pct"/>
            <w:vMerge/>
          </w:tcPr>
          <w:p w14:paraId="45513A2A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5831257D" w14:textId="1703B575" w:rsidR="00B4204F" w:rsidRPr="00F03E93" w:rsidRDefault="00B4204F" w:rsidP="00E04A11">
            <w:pPr>
              <w:pStyle w:val="af1"/>
            </w:pPr>
            <w:r w:rsidRPr="00CF3B4E">
              <w:t xml:space="preserve">Использовать </w:t>
            </w:r>
            <w:r w:rsidR="00E04A11">
              <w:t>оборудование и оснастку</w:t>
            </w:r>
            <w:r w:rsidRPr="00CF3B4E">
              <w:t xml:space="preserve"> для механических испытаний сложных сборочных единиц и изделий</w:t>
            </w:r>
            <w:r w:rsidR="00F92E64" w:rsidRPr="00CF3B4E">
              <w:t xml:space="preserve"> без нагрузки и под нагрузкой</w:t>
            </w:r>
          </w:p>
        </w:tc>
      </w:tr>
      <w:tr w:rsidR="00B4204F" w:rsidRPr="00BE7BF8" w14:paraId="5BEEF5CB" w14:textId="77777777" w:rsidTr="005F0513">
        <w:trPr>
          <w:trHeight w:val="227"/>
        </w:trPr>
        <w:tc>
          <w:tcPr>
            <w:tcW w:w="1272" w:type="pct"/>
            <w:vMerge/>
          </w:tcPr>
          <w:p w14:paraId="1FAD6523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5A0DBBEA" w14:textId="0C84EE52" w:rsidR="00B4204F" w:rsidRPr="00F03E93" w:rsidRDefault="00B4204F" w:rsidP="006A7225">
            <w:pPr>
              <w:pStyle w:val="af1"/>
            </w:pPr>
            <w:r w:rsidRPr="00F03E93">
              <w:t xml:space="preserve">Использовать </w:t>
            </w:r>
            <w:r w:rsidR="00E04A11">
              <w:t>оборудование и оснастку</w:t>
            </w:r>
            <w:r w:rsidR="00E04A11" w:rsidRPr="00CF3B4E">
              <w:t xml:space="preserve"> </w:t>
            </w:r>
            <w:r w:rsidRPr="00F03E93">
              <w:t>для гидравлических испытаний</w:t>
            </w:r>
            <w:r w:rsidR="00A80D02" w:rsidRPr="00F03E93">
              <w:t xml:space="preserve"> </w:t>
            </w:r>
            <w:r w:rsidRPr="00F03E93">
              <w:t>сложных сборочных единиц и изделий</w:t>
            </w:r>
          </w:p>
        </w:tc>
      </w:tr>
      <w:tr w:rsidR="00B4204F" w:rsidRPr="00BE7BF8" w14:paraId="65814EC8" w14:textId="77777777" w:rsidTr="005F0513">
        <w:trPr>
          <w:trHeight w:val="227"/>
        </w:trPr>
        <w:tc>
          <w:tcPr>
            <w:tcW w:w="1272" w:type="pct"/>
            <w:vMerge/>
          </w:tcPr>
          <w:p w14:paraId="4414E09F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6FFA043B" w14:textId="4BDD5B31" w:rsidR="00B4204F" w:rsidRPr="00F03E93" w:rsidRDefault="00B4204F" w:rsidP="006A7225">
            <w:pPr>
              <w:pStyle w:val="af1"/>
            </w:pPr>
            <w:r w:rsidRPr="00F03E93">
              <w:t xml:space="preserve">Использовать </w:t>
            </w:r>
            <w:r w:rsidR="00E04A11">
              <w:t>оборудование и оснастку</w:t>
            </w:r>
            <w:r w:rsidR="00E04A11" w:rsidRPr="00CF3B4E">
              <w:t xml:space="preserve"> </w:t>
            </w:r>
            <w:r w:rsidRPr="00F03E93">
              <w:t>для пневматических испытаний</w:t>
            </w:r>
            <w:r w:rsidR="00A80D02" w:rsidRPr="00F03E93">
              <w:t xml:space="preserve"> </w:t>
            </w:r>
            <w:r w:rsidRPr="00F03E93">
              <w:t>сложных сборочных единиц и изделий</w:t>
            </w:r>
          </w:p>
        </w:tc>
      </w:tr>
      <w:tr w:rsidR="00B4204F" w:rsidRPr="00BE7BF8" w14:paraId="52910FBF" w14:textId="77777777" w:rsidTr="005F0513">
        <w:trPr>
          <w:trHeight w:val="227"/>
        </w:trPr>
        <w:tc>
          <w:tcPr>
            <w:tcW w:w="1272" w:type="pct"/>
            <w:vMerge/>
          </w:tcPr>
          <w:p w14:paraId="1F733E9A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233565DA" w14:textId="145EA528" w:rsidR="00B4204F" w:rsidRPr="00F03E93" w:rsidRDefault="00B4204F" w:rsidP="00F03E93">
            <w:pPr>
              <w:pStyle w:val="af1"/>
            </w:pPr>
            <w:r w:rsidRPr="00F03E93">
              <w:t>Оценивать плотность деталей</w:t>
            </w:r>
            <w:r w:rsidR="00F03E93">
              <w:t>,</w:t>
            </w:r>
            <w:r w:rsidRPr="00F03E93">
              <w:t xml:space="preserve"> герметичность соединений </w:t>
            </w:r>
            <w:r w:rsidR="00F03E93">
              <w:t>и прочность</w:t>
            </w:r>
            <w:r w:rsidR="00A80D02" w:rsidRPr="00F03E93">
              <w:t xml:space="preserve"> </w:t>
            </w:r>
            <w:r w:rsidRPr="00F03E93">
              <w:t>сложных сборочных единиц и издели</w:t>
            </w:r>
            <w:r w:rsidR="00F03E93">
              <w:t>й</w:t>
            </w:r>
            <w:r>
              <w:t xml:space="preserve"> при гидравлических испытаниях</w:t>
            </w:r>
          </w:p>
        </w:tc>
      </w:tr>
      <w:tr w:rsidR="00B4204F" w:rsidRPr="00BE7BF8" w14:paraId="3D0692F6" w14:textId="77777777" w:rsidTr="005F0513">
        <w:trPr>
          <w:trHeight w:val="227"/>
        </w:trPr>
        <w:tc>
          <w:tcPr>
            <w:tcW w:w="1272" w:type="pct"/>
            <w:vMerge/>
          </w:tcPr>
          <w:p w14:paraId="1EFC38E3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4D1F18C8" w14:textId="2FF989D3" w:rsidR="00B4204F" w:rsidRPr="00A912EE" w:rsidRDefault="00B4204F" w:rsidP="006A7225">
            <w:pPr>
              <w:pStyle w:val="af1"/>
            </w:pPr>
            <w:r w:rsidRPr="00F03E93">
              <w:t xml:space="preserve">Оценивать </w:t>
            </w:r>
            <w:r w:rsidR="00F03E93" w:rsidRPr="00F03E93">
              <w:t>плотность деталей</w:t>
            </w:r>
            <w:r w:rsidR="00F03E93">
              <w:t>,</w:t>
            </w:r>
            <w:r w:rsidR="00F03E93" w:rsidRPr="00F03E93">
              <w:t xml:space="preserve"> герметичность соединений </w:t>
            </w:r>
            <w:r w:rsidR="00F03E93">
              <w:t>и прочность</w:t>
            </w:r>
            <w:r w:rsidR="00F03E93" w:rsidRPr="00F03E93">
              <w:t xml:space="preserve"> сложных сборочных единиц и издели</w:t>
            </w:r>
            <w:r w:rsidR="00F03E93">
              <w:t xml:space="preserve">й </w:t>
            </w:r>
            <w:r>
              <w:t>при пневматических испытаниях</w:t>
            </w:r>
          </w:p>
        </w:tc>
      </w:tr>
      <w:tr w:rsidR="00B4204F" w:rsidRPr="00BE7BF8" w14:paraId="32DD8EFF" w14:textId="77777777" w:rsidTr="005F0513">
        <w:trPr>
          <w:trHeight w:val="227"/>
        </w:trPr>
        <w:tc>
          <w:tcPr>
            <w:tcW w:w="1272" w:type="pct"/>
            <w:vMerge/>
          </w:tcPr>
          <w:p w14:paraId="4040CD32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110CCB3D" w14:textId="7A1059B6" w:rsidR="00B4204F" w:rsidRPr="00A912EE" w:rsidRDefault="00E04A11" w:rsidP="00716576">
            <w:pPr>
              <w:pStyle w:val="af1"/>
            </w:pPr>
            <w:r>
              <w:t xml:space="preserve">Выявлять дефекты </w:t>
            </w:r>
            <w:r w:rsidR="00B4204F">
              <w:t xml:space="preserve">сложных </w:t>
            </w:r>
            <w:r w:rsidR="00F03E93">
              <w:t xml:space="preserve">сборочных единиц и </w:t>
            </w:r>
            <w:r w:rsidR="00716576">
              <w:t>изделий</w:t>
            </w:r>
          </w:p>
        </w:tc>
      </w:tr>
      <w:tr w:rsidR="00716576" w:rsidRPr="00BE7BF8" w14:paraId="0F524742" w14:textId="77777777" w:rsidTr="005F0513">
        <w:trPr>
          <w:trHeight w:val="227"/>
        </w:trPr>
        <w:tc>
          <w:tcPr>
            <w:tcW w:w="1272" w:type="pct"/>
            <w:vMerge/>
          </w:tcPr>
          <w:p w14:paraId="2E09953C" w14:textId="77777777" w:rsidR="00716576" w:rsidRPr="00BE7BF8" w:rsidRDefault="00716576" w:rsidP="006A7225">
            <w:pPr>
              <w:pStyle w:val="af1"/>
            </w:pPr>
          </w:p>
        </w:tc>
        <w:tc>
          <w:tcPr>
            <w:tcW w:w="3728" w:type="pct"/>
          </w:tcPr>
          <w:p w14:paraId="40AEDC9D" w14:textId="444A37B5" w:rsidR="00716576" w:rsidRDefault="00716576" w:rsidP="00E04A11">
            <w:pPr>
              <w:pStyle w:val="af1"/>
            </w:pPr>
            <w:r>
              <w:t xml:space="preserve">Определять причины возникновения </w:t>
            </w:r>
            <w:r w:rsidR="00E04A11">
              <w:t>дефектов</w:t>
            </w:r>
            <w:r>
              <w:t xml:space="preserve"> сложных сборочных единиц и изделий</w:t>
            </w:r>
          </w:p>
        </w:tc>
      </w:tr>
      <w:tr w:rsidR="00716576" w:rsidRPr="00BE7BF8" w14:paraId="674C0665" w14:textId="77777777" w:rsidTr="005F0513">
        <w:trPr>
          <w:trHeight w:val="227"/>
        </w:trPr>
        <w:tc>
          <w:tcPr>
            <w:tcW w:w="1272" w:type="pct"/>
            <w:vMerge/>
          </w:tcPr>
          <w:p w14:paraId="541C3CC4" w14:textId="77777777" w:rsidR="00716576" w:rsidRPr="00BE7BF8" w:rsidRDefault="00716576" w:rsidP="006A7225">
            <w:pPr>
              <w:pStyle w:val="af1"/>
            </w:pPr>
          </w:p>
        </w:tc>
        <w:tc>
          <w:tcPr>
            <w:tcW w:w="3728" w:type="pct"/>
          </w:tcPr>
          <w:p w14:paraId="5A5418E6" w14:textId="5BDDC19A" w:rsidR="00716576" w:rsidRDefault="00716576" w:rsidP="00E04A11">
            <w:pPr>
              <w:pStyle w:val="af1"/>
            </w:pPr>
            <w:r>
              <w:t xml:space="preserve">Давать рекомендации по предупреждению </w:t>
            </w:r>
            <w:r w:rsidR="00E04A11">
              <w:t>дефектов</w:t>
            </w:r>
            <w:r w:rsidR="007B7DC6">
              <w:t xml:space="preserve"> простых, средней сложности и</w:t>
            </w:r>
            <w:r>
              <w:t xml:space="preserve"> сложных сборочных единиц и изделий</w:t>
            </w:r>
          </w:p>
        </w:tc>
      </w:tr>
      <w:tr w:rsidR="00683F6A" w:rsidRPr="00BE7BF8" w14:paraId="717F3CCD" w14:textId="77777777" w:rsidTr="005F0513">
        <w:trPr>
          <w:trHeight w:val="227"/>
        </w:trPr>
        <w:tc>
          <w:tcPr>
            <w:tcW w:w="1272" w:type="pct"/>
            <w:vMerge/>
          </w:tcPr>
          <w:p w14:paraId="6E2464A2" w14:textId="77777777" w:rsidR="00683F6A" w:rsidRPr="00BE7BF8" w:rsidRDefault="00683F6A" w:rsidP="006A7225">
            <w:pPr>
              <w:pStyle w:val="af1"/>
            </w:pPr>
          </w:p>
        </w:tc>
        <w:tc>
          <w:tcPr>
            <w:tcW w:w="3728" w:type="pct"/>
          </w:tcPr>
          <w:p w14:paraId="053586C1" w14:textId="052B9DE0" w:rsidR="00683F6A" w:rsidRDefault="00683F6A" w:rsidP="00E04A11">
            <w:pPr>
              <w:pStyle w:val="af1"/>
            </w:pPr>
            <w:r w:rsidRPr="00E226F4">
              <w:t>Определять вид брака</w:t>
            </w:r>
            <w:r>
              <w:t xml:space="preserve"> сложных сборочных единиц и изделий</w:t>
            </w:r>
          </w:p>
        </w:tc>
      </w:tr>
      <w:tr w:rsidR="00F03E93" w:rsidRPr="00BE7BF8" w14:paraId="7AA639BB" w14:textId="77777777" w:rsidTr="005F0513">
        <w:trPr>
          <w:trHeight w:val="227"/>
        </w:trPr>
        <w:tc>
          <w:tcPr>
            <w:tcW w:w="1272" w:type="pct"/>
            <w:vMerge/>
          </w:tcPr>
          <w:p w14:paraId="62BF7E09" w14:textId="77777777" w:rsidR="00F03E93" w:rsidRPr="00BE7BF8" w:rsidRDefault="00F03E93" w:rsidP="006A7225">
            <w:pPr>
              <w:pStyle w:val="af1"/>
            </w:pPr>
          </w:p>
        </w:tc>
        <w:tc>
          <w:tcPr>
            <w:tcW w:w="3728" w:type="pct"/>
          </w:tcPr>
          <w:p w14:paraId="67531DAC" w14:textId="2DD078E8" w:rsidR="00F03E93" w:rsidRDefault="00F03E93" w:rsidP="00AC33DE">
            <w:pPr>
              <w:pStyle w:val="af1"/>
            </w:pPr>
            <w:r>
              <w:t>Документально оформлять результаты контроля сложных сборочных единиц и изделий</w:t>
            </w:r>
          </w:p>
        </w:tc>
      </w:tr>
      <w:tr w:rsidR="00087EF7" w:rsidRPr="00BE7BF8" w14:paraId="07A3F4A1" w14:textId="77777777" w:rsidTr="005F0513">
        <w:trPr>
          <w:trHeight w:val="227"/>
        </w:trPr>
        <w:tc>
          <w:tcPr>
            <w:tcW w:w="1272" w:type="pct"/>
            <w:vMerge/>
          </w:tcPr>
          <w:p w14:paraId="4CC8E5BC" w14:textId="77777777" w:rsidR="00087EF7" w:rsidRPr="00BE7BF8" w:rsidRDefault="00087EF7" w:rsidP="006A7225">
            <w:pPr>
              <w:pStyle w:val="af1"/>
            </w:pPr>
          </w:p>
        </w:tc>
        <w:tc>
          <w:tcPr>
            <w:tcW w:w="3728" w:type="pct"/>
          </w:tcPr>
          <w:p w14:paraId="52224453" w14:textId="70C8BDBE" w:rsidR="00087EF7" w:rsidRDefault="00087EF7" w:rsidP="007B6389">
            <w:pPr>
              <w:pStyle w:val="af1"/>
            </w:pPr>
            <w:r>
              <w:t xml:space="preserve">Выбирать </w:t>
            </w:r>
            <w:r w:rsidRPr="00F03E93">
              <w:t>грузоподъемные механизмы и такелажную оснастку для установки и снятия на рабочем месте сборочных единиц и изделий массой более 16 кг</w:t>
            </w:r>
          </w:p>
        </w:tc>
      </w:tr>
      <w:tr w:rsidR="00B4204F" w:rsidRPr="00BE7BF8" w14:paraId="11674678" w14:textId="77777777" w:rsidTr="005F0513">
        <w:trPr>
          <w:trHeight w:val="227"/>
        </w:trPr>
        <w:tc>
          <w:tcPr>
            <w:tcW w:w="1272" w:type="pct"/>
            <w:vMerge/>
          </w:tcPr>
          <w:p w14:paraId="0A29681B" w14:textId="77777777" w:rsidR="00B4204F" w:rsidRPr="00BE7BF8" w:rsidRDefault="00B4204F" w:rsidP="006A7225">
            <w:pPr>
              <w:pStyle w:val="af1"/>
            </w:pPr>
          </w:p>
        </w:tc>
        <w:tc>
          <w:tcPr>
            <w:tcW w:w="3728" w:type="pct"/>
          </w:tcPr>
          <w:p w14:paraId="718B8B2E" w14:textId="60240F58" w:rsidR="00B4204F" w:rsidRDefault="00087EF7" w:rsidP="00B4204F">
            <w:pPr>
              <w:pStyle w:val="af1"/>
            </w:pPr>
            <w:r w:rsidRPr="00F03E93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A7225" w:rsidRPr="00BE7BF8" w14:paraId="6E21902D" w14:textId="77777777" w:rsidTr="005F0513">
        <w:trPr>
          <w:trHeight w:val="571"/>
        </w:trPr>
        <w:tc>
          <w:tcPr>
            <w:tcW w:w="1272" w:type="pct"/>
            <w:vMerge w:val="restart"/>
          </w:tcPr>
          <w:p w14:paraId="78C38A13" w14:textId="77777777" w:rsidR="006A7225" w:rsidRPr="00BE7BF8" w:rsidRDefault="006A7225" w:rsidP="006A7225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0094F903" w14:textId="77777777" w:rsidR="006A7225" w:rsidRPr="007A536E" w:rsidRDefault="006A7225" w:rsidP="006A7225">
            <w:pPr>
              <w:pStyle w:val="af1"/>
              <w:rPr>
                <w:i/>
              </w:rPr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6A7225" w:rsidRPr="00BE7BF8" w14:paraId="4F4C9AB2" w14:textId="77777777" w:rsidTr="005F0513">
        <w:trPr>
          <w:trHeight w:val="227"/>
        </w:trPr>
        <w:tc>
          <w:tcPr>
            <w:tcW w:w="1272" w:type="pct"/>
            <w:vMerge/>
          </w:tcPr>
          <w:p w14:paraId="18A4EF02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0A71EAE2" w14:textId="77777777" w:rsidR="006A7225" w:rsidRPr="00FE5120" w:rsidRDefault="006A7225" w:rsidP="006A7225">
            <w:pPr>
              <w:pStyle w:val="af1"/>
            </w:pPr>
            <w:r w:rsidRPr="00FE5120">
              <w:t>Правила чтения технической документации (</w:t>
            </w:r>
            <w:r>
              <w:t>сборочных чертежей</w:t>
            </w:r>
            <w:r w:rsidRPr="00FE5120">
              <w:t>,</w:t>
            </w:r>
            <w:r>
              <w:t xml:space="preserve"> спецификаций,</w:t>
            </w:r>
            <w:r w:rsidRPr="00FE5120">
              <w:t xml:space="preserve"> технологических карт) в объеме, необходимом для выполнения работы</w:t>
            </w:r>
          </w:p>
        </w:tc>
      </w:tr>
      <w:tr w:rsidR="006A7225" w:rsidRPr="00BE7BF8" w14:paraId="024580C2" w14:textId="77777777" w:rsidTr="005F0513">
        <w:trPr>
          <w:trHeight w:val="227"/>
        </w:trPr>
        <w:tc>
          <w:tcPr>
            <w:tcW w:w="1272" w:type="pct"/>
            <w:vMerge/>
          </w:tcPr>
          <w:p w14:paraId="48D77A27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0D75FBB2" w14:textId="77777777" w:rsidR="006A7225" w:rsidRPr="00FE5120" w:rsidRDefault="006A7225" w:rsidP="006A7225">
            <w:pPr>
              <w:pStyle w:val="af1"/>
            </w:pPr>
            <w:r>
              <w:rPr>
                <w:rFonts w:eastAsia="Batang"/>
              </w:rPr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95392B" w:rsidRPr="00BE7BF8" w14:paraId="7C883786" w14:textId="77777777" w:rsidTr="005F0513">
        <w:trPr>
          <w:trHeight w:val="227"/>
        </w:trPr>
        <w:tc>
          <w:tcPr>
            <w:tcW w:w="1272" w:type="pct"/>
            <w:vMerge/>
          </w:tcPr>
          <w:p w14:paraId="36DE3E7A" w14:textId="77777777" w:rsidR="0095392B" w:rsidRPr="00BE7BF8" w:rsidRDefault="0095392B" w:rsidP="006A7225">
            <w:pPr>
              <w:pStyle w:val="af1"/>
            </w:pPr>
          </w:p>
        </w:tc>
        <w:tc>
          <w:tcPr>
            <w:tcW w:w="3728" w:type="pct"/>
          </w:tcPr>
          <w:p w14:paraId="070F99B4" w14:textId="298B6F1E" w:rsidR="0095392B" w:rsidRDefault="0095392B" w:rsidP="006A7225">
            <w:pPr>
              <w:pStyle w:val="af1"/>
              <w:rPr>
                <w:rFonts w:eastAsia="Batang"/>
              </w:rPr>
            </w:pPr>
            <w:r>
              <w:t xml:space="preserve">Технические требования, предъявляемые к изготавливаемым </w:t>
            </w:r>
            <w:r w:rsidR="00455197">
              <w:t xml:space="preserve">сложным </w:t>
            </w:r>
            <w:r>
              <w:t>сборочным единицам и изделиям</w:t>
            </w:r>
          </w:p>
        </w:tc>
      </w:tr>
      <w:tr w:rsidR="006A7225" w:rsidRPr="00BE7BF8" w14:paraId="6ACD175F" w14:textId="77777777" w:rsidTr="005F0513">
        <w:trPr>
          <w:trHeight w:val="227"/>
        </w:trPr>
        <w:tc>
          <w:tcPr>
            <w:tcW w:w="1272" w:type="pct"/>
            <w:vMerge/>
          </w:tcPr>
          <w:p w14:paraId="3F694295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442C1922" w14:textId="2F7F5982" w:rsidR="006A7225" w:rsidRPr="00FE5120" w:rsidRDefault="00F92E64" w:rsidP="00F92E64">
            <w:pPr>
              <w:pStyle w:val="af1"/>
            </w:pPr>
            <w:r w:rsidRPr="00BF771E">
              <w:t xml:space="preserve">Требования к оснащению и организации рабочего места для проведения контроля </w:t>
            </w:r>
            <w:r>
              <w:t xml:space="preserve">сложных </w:t>
            </w:r>
            <w:r w:rsidRPr="00F03E93">
              <w:t>сборочных единиц</w:t>
            </w:r>
            <w:r w:rsidR="00C50A92">
              <w:t xml:space="preserve"> и изделий</w:t>
            </w:r>
          </w:p>
        </w:tc>
      </w:tr>
      <w:tr w:rsidR="00846BD5" w:rsidRPr="00BE7BF8" w14:paraId="6910239F" w14:textId="77777777" w:rsidTr="005F0513">
        <w:trPr>
          <w:trHeight w:val="227"/>
        </w:trPr>
        <w:tc>
          <w:tcPr>
            <w:tcW w:w="1272" w:type="pct"/>
            <w:vMerge/>
          </w:tcPr>
          <w:p w14:paraId="0E402E78" w14:textId="77777777" w:rsidR="00846BD5" w:rsidRPr="00BE7BF8" w:rsidRDefault="00846BD5" w:rsidP="006A7225">
            <w:pPr>
              <w:pStyle w:val="af1"/>
            </w:pPr>
          </w:p>
        </w:tc>
        <w:tc>
          <w:tcPr>
            <w:tcW w:w="3728" w:type="pct"/>
          </w:tcPr>
          <w:p w14:paraId="4F436F42" w14:textId="15293395" w:rsidR="00846BD5" w:rsidRDefault="00846BD5" w:rsidP="00846BD5">
            <w:pPr>
              <w:pStyle w:val="af1"/>
            </w:pPr>
            <w:r w:rsidRPr="00DB7DBE">
              <w:t>Виды, конструкции, назначение, возможности и правила использования</w:t>
            </w:r>
            <w:r w:rsidR="00A80D02">
              <w:t xml:space="preserve"> </w:t>
            </w:r>
            <w:r w:rsidRPr="00DB7DBE">
              <w:t xml:space="preserve">универсальных </w:t>
            </w:r>
            <w:r>
              <w:t xml:space="preserve">и специальных </w:t>
            </w:r>
            <w:r w:rsidRPr="00DB7DBE">
              <w:t>контрольно-измерительных инструментов и приборов</w:t>
            </w:r>
            <w:r w:rsidR="00A80D02">
              <w:t xml:space="preserve"> </w:t>
            </w:r>
            <w:r w:rsidRPr="00DB7DBE">
              <w:t xml:space="preserve">для контроля </w:t>
            </w:r>
            <w:r>
              <w:t xml:space="preserve">сложных </w:t>
            </w:r>
            <w:r w:rsidRPr="00DB7DBE">
              <w:t xml:space="preserve">сборочных единиц </w:t>
            </w:r>
            <w:r w:rsidR="00F03E93">
              <w:t>и изделий</w:t>
            </w:r>
          </w:p>
        </w:tc>
      </w:tr>
      <w:tr w:rsidR="006A7225" w:rsidRPr="00BE7BF8" w14:paraId="1B991319" w14:textId="77777777" w:rsidTr="005F0513">
        <w:trPr>
          <w:trHeight w:val="227"/>
        </w:trPr>
        <w:tc>
          <w:tcPr>
            <w:tcW w:w="1272" w:type="pct"/>
            <w:vMerge/>
          </w:tcPr>
          <w:p w14:paraId="59069889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6D16B7E1" w14:textId="4F7C220C" w:rsidR="006A7225" w:rsidRPr="00FE5120" w:rsidRDefault="006A7225" w:rsidP="00DF1474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 w:rsidRPr="001F02F3">
              <w:t xml:space="preserve">соединений </w:t>
            </w:r>
            <w:r>
              <w:t xml:space="preserve">с натягом </w:t>
            </w:r>
            <w:r w:rsidRPr="00DB7DBE">
              <w:t xml:space="preserve">в </w:t>
            </w:r>
            <w:r>
              <w:t xml:space="preserve">сложных </w:t>
            </w:r>
            <w:r w:rsidRPr="00DB7DBE">
              <w:t>сборочных единицах</w:t>
            </w:r>
            <w:r w:rsidR="00F03E93">
              <w:t>,</w:t>
            </w:r>
            <w:r>
              <w:t xml:space="preserve">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6A7225" w:rsidRPr="00BE7BF8" w14:paraId="24312086" w14:textId="77777777" w:rsidTr="005F0513">
        <w:trPr>
          <w:trHeight w:val="227"/>
        </w:trPr>
        <w:tc>
          <w:tcPr>
            <w:tcW w:w="1272" w:type="pct"/>
            <w:vMerge/>
          </w:tcPr>
          <w:p w14:paraId="7E90D2D6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14F55E58" w14:textId="683318C6" w:rsidR="006A7225" w:rsidRDefault="006A7225" w:rsidP="00DF1474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>
              <w:t xml:space="preserve">шпоночных </w:t>
            </w:r>
            <w:r w:rsidRPr="001F02F3">
              <w:t>соединений</w:t>
            </w:r>
            <w:r w:rsidRPr="00881829">
              <w:t xml:space="preserve"> </w:t>
            </w:r>
            <w:r w:rsidRPr="00DB7DBE">
              <w:t xml:space="preserve">в </w:t>
            </w:r>
            <w:r>
              <w:t xml:space="preserve">сложных </w:t>
            </w:r>
            <w:r w:rsidRPr="00DB7DBE">
              <w:t>сборочных единицах</w:t>
            </w:r>
            <w:r w:rsidR="00F03E93">
              <w:t xml:space="preserve">, </w:t>
            </w:r>
            <w:r>
              <w:t>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6A7225" w:rsidRPr="00BE7BF8" w14:paraId="5A35EACD" w14:textId="77777777" w:rsidTr="005F0513">
        <w:trPr>
          <w:trHeight w:val="227"/>
        </w:trPr>
        <w:tc>
          <w:tcPr>
            <w:tcW w:w="1272" w:type="pct"/>
            <w:vMerge/>
          </w:tcPr>
          <w:p w14:paraId="7349F947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77ED006A" w14:textId="0B4A4BC9" w:rsidR="006A7225" w:rsidRDefault="006A7225" w:rsidP="00DF1474">
            <w:pPr>
              <w:pStyle w:val="af1"/>
            </w:pPr>
            <w:r>
              <w:t xml:space="preserve">Основные параметры шлицевых </w:t>
            </w:r>
            <w:r w:rsidRPr="001F02F3">
              <w:t>соединений</w:t>
            </w:r>
            <w:r w:rsidRPr="00881829">
              <w:t xml:space="preserve"> </w:t>
            </w:r>
            <w:r w:rsidRPr="00DB7DBE">
              <w:t xml:space="preserve">в </w:t>
            </w:r>
            <w:r>
              <w:t xml:space="preserve">сложных </w:t>
            </w:r>
            <w:r w:rsidRPr="00DB7DBE">
              <w:t>сборочных единицах</w:t>
            </w:r>
            <w:r w:rsidR="00F03E93">
              <w:t xml:space="preserve">, </w:t>
            </w:r>
            <w:r>
              <w:t>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6A7225" w:rsidRPr="00BE7BF8" w14:paraId="533590C3" w14:textId="77777777" w:rsidTr="005F0513">
        <w:trPr>
          <w:trHeight w:val="227"/>
        </w:trPr>
        <w:tc>
          <w:tcPr>
            <w:tcW w:w="1272" w:type="pct"/>
            <w:vMerge/>
          </w:tcPr>
          <w:p w14:paraId="68D318F1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0570CB58" w14:textId="4E0E969A" w:rsidR="006A7225" w:rsidRDefault="006A7225" w:rsidP="006A7225">
            <w:pPr>
              <w:pStyle w:val="af1"/>
            </w:pPr>
            <w:r>
              <w:t>Основные параметры зубчатых и червячных передач</w:t>
            </w:r>
            <w:r w:rsidRPr="00DB7DBE">
              <w:t xml:space="preserve"> в </w:t>
            </w:r>
            <w:r>
              <w:t xml:space="preserve">сложных </w:t>
            </w:r>
            <w:r w:rsidRPr="00DB7DBE">
              <w:t xml:space="preserve">сборочных единицах </w:t>
            </w:r>
            <w:r>
              <w:t xml:space="preserve">и </w:t>
            </w:r>
            <w:r w:rsidR="00F03E93">
              <w:t xml:space="preserve">изделиях, </w:t>
            </w:r>
            <w:r>
              <w:t>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6A7225" w:rsidRPr="00BE7BF8" w14:paraId="6685629F" w14:textId="77777777" w:rsidTr="005F0513">
        <w:trPr>
          <w:trHeight w:val="227"/>
        </w:trPr>
        <w:tc>
          <w:tcPr>
            <w:tcW w:w="1272" w:type="pct"/>
            <w:vMerge/>
          </w:tcPr>
          <w:p w14:paraId="0EBE87FA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3E7340B0" w14:textId="42DA43BD" w:rsidR="006A7225" w:rsidRDefault="006A7225" w:rsidP="006A7225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>
              <w:t>цепных передач</w:t>
            </w:r>
            <w:r w:rsidRPr="001F02F3">
              <w:t xml:space="preserve"> </w:t>
            </w:r>
            <w:r w:rsidRPr="00DB7DBE">
              <w:t xml:space="preserve">в </w:t>
            </w:r>
            <w:r>
              <w:t xml:space="preserve">сложных </w:t>
            </w:r>
            <w:r w:rsidRPr="00DB7DBE">
              <w:t xml:space="preserve">сборочных единицах </w:t>
            </w:r>
            <w:r>
              <w:t xml:space="preserve">и </w:t>
            </w:r>
            <w:r w:rsidR="00F03E93">
              <w:t xml:space="preserve">изделиях, </w:t>
            </w:r>
            <w:r>
              <w:t>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6A7225" w:rsidRPr="00BE7BF8" w14:paraId="352F2B26" w14:textId="77777777" w:rsidTr="005F0513">
        <w:trPr>
          <w:trHeight w:val="227"/>
        </w:trPr>
        <w:tc>
          <w:tcPr>
            <w:tcW w:w="1272" w:type="pct"/>
            <w:vMerge/>
          </w:tcPr>
          <w:p w14:paraId="55D445D5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4B87D625" w14:textId="315ECF19" w:rsidR="006A7225" w:rsidRDefault="006A7225" w:rsidP="006A7225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>
              <w:t>узлов подшипников качения</w:t>
            </w:r>
            <w:r w:rsidRPr="00881829">
              <w:t xml:space="preserve"> </w:t>
            </w:r>
            <w:r w:rsidRPr="00DB7DBE">
              <w:t xml:space="preserve">в </w:t>
            </w:r>
            <w:r>
              <w:t xml:space="preserve">сложных </w:t>
            </w:r>
            <w:r w:rsidRPr="00DB7DBE">
              <w:t xml:space="preserve">сборочных единицах </w:t>
            </w:r>
            <w:r>
              <w:t xml:space="preserve">и </w:t>
            </w:r>
            <w:r w:rsidR="00F03E93">
              <w:t xml:space="preserve">изделиях, </w:t>
            </w:r>
            <w:r>
              <w:t>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6A7225" w:rsidRPr="00BE7BF8" w14:paraId="670D835B" w14:textId="77777777" w:rsidTr="005F0513">
        <w:trPr>
          <w:trHeight w:val="227"/>
        </w:trPr>
        <w:tc>
          <w:tcPr>
            <w:tcW w:w="1272" w:type="pct"/>
            <w:vMerge/>
          </w:tcPr>
          <w:p w14:paraId="575B0C66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5AF7949F" w14:textId="193ED797" w:rsidR="006A7225" w:rsidRDefault="006A7225" w:rsidP="006A7225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>
              <w:t>узлов подшипников скольжения</w:t>
            </w:r>
            <w:r w:rsidRPr="00881829">
              <w:t xml:space="preserve"> </w:t>
            </w:r>
            <w:r w:rsidRPr="00DB7DBE">
              <w:t xml:space="preserve">в </w:t>
            </w:r>
            <w:r>
              <w:t xml:space="preserve">сложных </w:t>
            </w:r>
            <w:r w:rsidRPr="00DB7DBE">
              <w:t xml:space="preserve">сборочных единицах </w:t>
            </w:r>
            <w:r>
              <w:t xml:space="preserve">и </w:t>
            </w:r>
            <w:r w:rsidR="00F03E93">
              <w:t xml:space="preserve">изделиях, </w:t>
            </w:r>
            <w:r>
              <w:t>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6A7225" w:rsidRPr="00BE7BF8" w14:paraId="3B762FEA" w14:textId="77777777" w:rsidTr="005F0513">
        <w:trPr>
          <w:trHeight w:val="227"/>
        </w:trPr>
        <w:tc>
          <w:tcPr>
            <w:tcW w:w="1272" w:type="pct"/>
            <w:vMerge/>
          </w:tcPr>
          <w:p w14:paraId="5A7E7056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3FA86D4E" w14:textId="70C0E2FB" w:rsidR="006A7225" w:rsidRPr="00133E94" w:rsidRDefault="00846BD5" w:rsidP="00846BD5">
            <w:pPr>
              <w:pStyle w:val="af1"/>
            </w:pPr>
            <w:r w:rsidRPr="00133E94">
              <w:t>Методики</w:t>
            </w:r>
            <w:r w:rsidR="00FE71E9">
              <w:t xml:space="preserve"> визуального и инструментального</w:t>
            </w:r>
            <w:r w:rsidR="006A7225" w:rsidRPr="00133E94">
              <w:t xml:space="preserve"> контроля зазоров и относительного положения деталей в </w:t>
            </w:r>
            <w:r w:rsidRPr="00133E94">
              <w:t xml:space="preserve">сложных </w:t>
            </w:r>
            <w:r w:rsidR="006A7225" w:rsidRPr="00133E94">
              <w:t xml:space="preserve">сборочных единицах </w:t>
            </w:r>
            <w:r w:rsidR="003B4395">
              <w:t>и изделиях</w:t>
            </w:r>
          </w:p>
        </w:tc>
      </w:tr>
      <w:tr w:rsidR="006A7225" w:rsidRPr="00BE7BF8" w14:paraId="15BB55F4" w14:textId="77777777" w:rsidTr="005F0513">
        <w:trPr>
          <w:trHeight w:val="227"/>
        </w:trPr>
        <w:tc>
          <w:tcPr>
            <w:tcW w:w="1272" w:type="pct"/>
            <w:vMerge/>
          </w:tcPr>
          <w:p w14:paraId="4018F109" w14:textId="77777777" w:rsidR="006A7225" w:rsidRPr="00BE7BF8" w:rsidRDefault="006A7225" w:rsidP="006A7225">
            <w:pPr>
              <w:pStyle w:val="af1"/>
            </w:pPr>
          </w:p>
        </w:tc>
        <w:tc>
          <w:tcPr>
            <w:tcW w:w="3728" w:type="pct"/>
          </w:tcPr>
          <w:p w14:paraId="17E3B59F" w14:textId="1C4478A6" w:rsidR="006A7225" w:rsidRPr="00133E94" w:rsidRDefault="00846BD5" w:rsidP="00E04A11">
            <w:pPr>
              <w:pStyle w:val="af1"/>
            </w:pPr>
            <w:r w:rsidRPr="00133E94">
              <w:t>Методики</w:t>
            </w:r>
            <w:r w:rsidR="00E04A11">
              <w:t>, оборудование и оснастка</w:t>
            </w:r>
            <w:r w:rsidRPr="00133E94">
              <w:t xml:space="preserve"> для контроля прилегания поверхностей сопрягаемых деталей</w:t>
            </w:r>
            <w:r w:rsidR="003B4395" w:rsidRPr="00133E94">
              <w:t xml:space="preserve"> в сложных сборочных единицах </w:t>
            </w:r>
            <w:r w:rsidR="003B4395">
              <w:t>и изделиях</w:t>
            </w:r>
          </w:p>
        </w:tc>
      </w:tr>
      <w:tr w:rsidR="00F03E93" w:rsidRPr="00BE7BF8" w14:paraId="2B6BCB04" w14:textId="77777777" w:rsidTr="005F0513">
        <w:trPr>
          <w:trHeight w:val="227"/>
        </w:trPr>
        <w:tc>
          <w:tcPr>
            <w:tcW w:w="1272" w:type="pct"/>
            <w:vMerge/>
          </w:tcPr>
          <w:p w14:paraId="6C7C3EB9" w14:textId="77777777" w:rsidR="00F03E93" w:rsidRPr="00BE7BF8" w:rsidRDefault="00F03E93" w:rsidP="006A7225">
            <w:pPr>
              <w:pStyle w:val="af1"/>
            </w:pPr>
          </w:p>
        </w:tc>
        <w:tc>
          <w:tcPr>
            <w:tcW w:w="3728" w:type="pct"/>
          </w:tcPr>
          <w:p w14:paraId="757F3045" w14:textId="5D00F3C1" w:rsidR="00F03E93" w:rsidRPr="00133E94" w:rsidRDefault="00F03E93" w:rsidP="009A06E5">
            <w:pPr>
              <w:pStyle w:val="af1"/>
            </w:pPr>
            <w:r w:rsidRPr="00F03E93">
              <w:t xml:space="preserve">Основы технологии сборки </w:t>
            </w:r>
            <w:r w:rsidR="009A06E5">
              <w:t>сложных</w:t>
            </w:r>
            <w:r w:rsidRPr="00F03E93">
              <w:t xml:space="preserve"> изделий</w:t>
            </w:r>
          </w:p>
        </w:tc>
      </w:tr>
      <w:tr w:rsidR="00F03E93" w:rsidRPr="00BE7BF8" w14:paraId="198AF391" w14:textId="77777777" w:rsidTr="005F0513">
        <w:trPr>
          <w:trHeight w:val="227"/>
        </w:trPr>
        <w:tc>
          <w:tcPr>
            <w:tcW w:w="1272" w:type="pct"/>
            <w:vMerge/>
          </w:tcPr>
          <w:p w14:paraId="5B78F57E" w14:textId="77777777" w:rsidR="00F03E93" w:rsidRPr="00BE7BF8" w:rsidRDefault="00F03E93" w:rsidP="00F03E93">
            <w:pPr>
              <w:pStyle w:val="af1"/>
            </w:pPr>
          </w:p>
        </w:tc>
        <w:tc>
          <w:tcPr>
            <w:tcW w:w="3728" w:type="pct"/>
          </w:tcPr>
          <w:p w14:paraId="4A6ED916" w14:textId="5488B8B1" w:rsidR="00F03E93" w:rsidRPr="00133E94" w:rsidRDefault="00ED0A3E" w:rsidP="00ED0A3E">
            <w:pPr>
              <w:pStyle w:val="af1"/>
            </w:pPr>
            <w:r w:rsidRPr="00F03E93">
              <w:t>Методики проведения механических испытаний сложных сборочных единиц и изделий без нагрузки и под нагрузкой</w:t>
            </w:r>
            <w:r w:rsidRPr="009F5916">
              <w:t xml:space="preserve"> </w:t>
            </w:r>
          </w:p>
        </w:tc>
      </w:tr>
      <w:tr w:rsidR="00F03E93" w:rsidRPr="00BE7BF8" w14:paraId="39B35A8F" w14:textId="77777777" w:rsidTr="005F0513">
        <w:trPr>
          <w:trHeight w:val="227"/>
        </w:trPr>
        <w:tc>
          <w:tcPr>
            <w:tcW w:w="1272" w:type="pct"/>
            <w:vMerge/>
          </w:tcPr>
          <w:p w14:paraId="637F2618" w14:textId="77777777" w:rsidR="00F03E93" w:rsidRPr="00BE7BF8" w:rsidRDefault="00F03E93" w:rsidP="00F03E93">
            <w:pPr>
              <w:pStyle w:val="af1"/>
            </w:pPr>
          </w:p>
        </w:tc>
        <w:tc>
          <w:tcPr>
            <w:tcW w:w="3728" w:type="pct"/>
          </w:tcPr>
          <w:p w14:paraId="1FE545CC" w14:textId="36F65884" w:rsidR="00F03E93" w:rsidRPr="00133E94" w:rsidRDefault="00ED0A3E" w:rsidP="00ED0A3E">
            <w:pPr>
              <w:pStyle w:val="af1"/>
            </w:pPr>
            <w:r w:rsidRPr="009F5916">
              <w:t xml:space="preserve">Виды, конструкции, назначение </w:t>
            </w:r>
            <w:r>
              <w:t xml:space="preserve">универсальных и специальных </w:t>
            </w:r>
            <w:r w:rsidR="00E04A11">
              <w:t xml:space="preserve"> оборудования и оснастки</w:t>
            </w:r>
            <w:r>
              <w:t xml:space="preserve"> для </w:t>
            </w:r>
            <w:r w:rsidRPr="00F03E93">
              <w:t>проведения механических испытаний сложных сборочных единиц и изделий без нагрузки и под нагрузкой</w:t>
            </w:r>
          </w:p>
        </w:tc>
      </w:tr>
      <w:tr w:rsidR="00ED0A3E" w:rsidRPr="00BE7BF8" w14:paraId="643B8795" w14:textId="77777777" w:rsidTr="005F0513">
        <w:trPr>
          <w:trHeight w:val="227"/>
        </w:trPr>
        <w:tc>
          <w:tcPr>
            <w:tcW w:w="1272" w:type="pct"/>
            <w:vMerge/>
          </w:tcPr>
          <w:p w14:paraId="7F2DB8B8" w14:textId="77777777" w:rsidR="00ED0A3E" w:rsidRPr="00BE7BF8" w:rsidRDefault="00ED0A3E" w:rsidP="00F03E93">
            <w:pPr>
              <w:pStyle w:val="af1"/>
            </w:pPr>
          </w:p>
        </w:tc>
        <w:tc>
          <w:tcPr>
            <w:tcW w:w="3728" w:type="pct"/>
          </w:tcPr>
          <w:p w14:paraId="18147790" w14:textId="6FF54EBB" w:rsidR="00ED0A3E" w:rsidRPr="009F5916" w:rsidRDefault="00ED0A3E" w:rsidP="00ED0A3E">
            <w:pPr>
              <w:pStyle w:val="af1"/>
            </w:pPr>
            <w:r w:rsidRPr="004E1C4E">
              <w:t xml:space="preserve">Методики проведения </w:t>
            </w:r>
            <w:r>
              <w:t>гидравлических</w:t>
            </w:r>
            <w:r w:rsidRPr="004E1C4E">
              <w:t xml:space="preserve"> испытаний</w:t>
            </w:r>
            <w:r w:rsidR="009C332E">
              <w:t xml:space="preserve"> </w:t>
            </w:r>
            <w:r w:rsidRPr="009F5916">
              <w:t>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>, и прочности</w:t>
            </w:r>
            <w:r w:rsidR="009C332E">
              <w:t xml:space="preserve"> </w:t>
            </w:r>
            <w:r>
              <w:t>сложных сборочных единиц</w:t>
            </w:r>
            <w:r w:rsidRPr="009F5916">
              <w:t xml:space="preserve"> </w:t>
            </w:r>
            <w:r>
              <w:t>и изделий</w:t>
            </w:r>
          </w:p>
        </w:tc>
      </w:tr>
      <w:tr w:rsidR="00F03E93" w:rsidRPr="00BE7BF8" w14:paraId="5519A1E6" w14:textId="77777777" w:rsidTr="005F0513">
        <w:trPr>
          <w:trHeight w:val="227"/>
        </w:trPr>
        <w:tc>
          <w:tcPr>
            <w:tcW w:w="1272" w:type="pct"/>
            <w:vMerge/>
          </w:tcPr>
          <w:p w14:paraId="4EDD262A" w14:textId="77777777" w:rsidR="00F03E93" w:rsidRPr="00BE7BF8" w:rsidRDefault="00F03E93" w:rsidP="00F03E93">
            <w:pPr>
              <w:pStyle w:val="af1"/>
            </w:pPr>
          </w:p>
        </w:tc>
        <w:tc>
          <w:tcPr>
            <w:tcW w:w="3728" w:type="pct"/>
          </w:tcPr>
          <w:p w14:paraId="150DFFC3" w14:textId="4A6712CB" w:rsidR="00F03E93" w:rsidRPr="00FE5120" w:rsidRDefault="00F03E93" w:rsidP="00E04A11">
            <w:pPr>
              <w:pStyle w:val="af1"/>
            </w:pPr>
            <w:r w:rsidRPr="009F5916">
              <w:t xml:space="preserve">Виды, конструкции, назначение </w:t>
            </w:r>
            <w:r>
              <w:t xml:space="preserve">универсальных </w:t>
            </w:r>
            <w:r w:rsidR="00ED0A3E">
              <w:t xml:space="preserve">и специальных </w:t>
            </w:r>
            <w:r w:rsidR="00E04A11">
              <w:t xml:space="preserve"> оборудования и оснастки </w:t>
            </w:r>
            <w:r w:rsidRPr="009F5916">
              <w:t>для контроля плотности дета</w:t>
            </w:r>
            <w:r>
              <w:t>лей, герметичности соединений и прочности</w:t>
            </w:r>
            <w:r w:rsidRPr="009F5916">
              <w:t xml:space="preserve"> </w:t>
            </w:r>
            <w:r>
              <w:t>сложных сборочных единиц</w:t>
            </w:r>
            <w:r w:rsidRPr="009F5916">
              <w:t xml:space="preserve"> </w:t>
            </w:r>
            <w:r>
              <w:t>и изделий</w:t>
            </w:r>
            <w:r w:rsidRPr="009F5916">
              <w:t xml:space="preserve"> при гидравлических испытаниях</w:t>
            </w:r>
          </w:p>
        </w:tc>
      </w:tr>
      <w:tr w:rsidR="00ED0A3E" w:rsidRPr="00BE7BF8" w14:paraId="7BDB2684" w14:textId="77777777" w:rsidTr="005F0513">
        <w:trPr>
          <w:trHeight w:val="227"/>
        </w:trPr>
        <w:tc>
          <w:tcPr>
            <w:tcW w:w="1272" w:type="pct"/>
            <w:vMerge/>
          </w:tcPr>
          <w:p w14:paraId="6521A8B4" w14:textId="77777777" w:rsidR="00ED0A3E" w:rsidRPr="00BE7BF8" w:rsidRDefault="00ED0A3E" w:rsidP="00F03E93">
            <w:pPr>
              <w:pStyle w:val="af1"/>
            </w:pPr>
          </w:p>
        </w:tc>
        <w:tc>
          <w:tcPr>
            <w:tcW w:w="3728" w:type="pct"/>
          </w:tcPr>
          <w:p w14:paraId="5751E56B" w14:textId="06B68F97" w:rsidR="00ED0A3E" w:rsidRPr="009F5916" w:rsidRDefault="00ED0A3E" w:rsidP="00ED0A3E">
            <w:pPr>
              <w:pStyle w:val="af1"/>
            </w:pPr>
            <w:r w:rsidRPr="004E1C4E">
              <w:t xml:space="preserve">Методики проведения </w:t>
            </w:r>
            <w:r>
              <w:t>пневматических</w:t>
            </w:r>
            <w:r w:rsidRPr="004E1C4E">
              <w:t xml:space="preserve"> испытаний</w:t>
            </w:r>
            <w:r w:rsidR="009C332E">
              <w:t xml:space="preserve"> </w:t>
            </w:r>
            <w:r w:rsidRPr="009F5916">
              <w:t>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>, и прочности</w:t>
            </w:r>
            <w:r w:rsidR="009C332E">
              <w:t xml:space="preserve"> </w:t>
            </w:r>
            <w:r>
              <w:t>сложных сборочных единиц</w:t>
            </w:r>
            <w:r w:rsidRPr="009F5916">
              <w:t xml:space="preserve"> </w:t>
            </w:r>
            <w:r>
              <w:t>и изделий</w:t>
            </w:r>
          </w:p>
        </w:tc>
      </w:tr>
      <w:tr w:rsidR="00F03E93" w:rsidRPr="00BE7BF8" w14:paraId="4D42E9C3" w14:textId="77777777" w:rsidTr="005F0513">
        <w:trPr>
          <w:trHeight w:val="227"/>
        </w:trPr>
        <w:tc>
          <w:tcPr>
            <w:tcW w:w="1272" w:type="pct"/>
            <w:vMerge/>
          </w:tcPr>
          <w:p w14:paraId="2D121E0E" w14:textId="77777777" w:rsidR="00F03E93" w:rsidRPr="00BE7BF8" w:rsidRDefault="00F03E93" w:rsidP="00F03E93">
            <w:pPr>
              <w:pStyle w:val="af1"/>
            </w:pPr>
          </w:p>
        </w:tc>
        <w:tc>
          <w:tcPr>
            <w:tcW w:w="3728" w:type="pct"/>
          </w:tcPr>
          <w:p w14:paraId="2B17DB40" w14:textId="58FFABC8" w:rsidR="00F03E93" w:rsidRDefault="00ED0A3E" w:rsidP="00ED0A3E">
            <w:pPr>
              <w:pStyle w:val="af1"/>
            </w:pPr>
            <w:r>
              <w:t xml:space="preserve">Виды, конструкции, назначение </w:t>
            </w:r>
            <w:r w:rsidR="00F03E93">
              <w:t>универсальных</w:t>
            </w:r>
            <w:r w:rsidR="00F03E93" w:rsidRPr="009F5916">
              <w:t xml:space="preserve"> </w:t>
            </w:r>
            <w:r>
              <w:t xml:space="preserve">и специальных </w:t>
            </w:r>
            <w:r w:rsidR="00E04A11">
              <w:t xml:space="preserve"> оборудования и оснастки</w:t>
            </w:r>
            <w:r w:rsidR="00F03E93" w:rsidRPr="009F5916">
              <w:t xml:space="preserve"> для контроля</w:t>
            </w:r>
            <w:r w:rsidR="00083880">
              <w:t xml:space="preserve"> </w:t>
            </w:r>
            <w:r w:rsidR="00F03E93" w:rsidRPr="009F5916">
              <w:t>плотности дета</w:t>
            </w:r>
            <w:r w:rsidR="00F03E93">
              <w:t>лей, герметичности соединений и прочности</w:t>
            </w:r>
            <w:r w:rsidR="00F03E93" w:rsidRPr="009F5916">
              <w:t xml:space="preserve"> </w:t>
            </w:r>
            <w:r w:rsidR="00F03E93">
              <w:t>сложных сборочных единиц</w:t>
            </w:r>
            <w:r w:rsidR="00F03E93" w:rsidRPr="009F5916">
              <w:t xml:space="preserve"> </w:t>
            </w:r>
            <w:r w:rsidR="00F03E93">
              <w:t>и изделий</w:t>
            </w:r>
            <w:r w:rsidR="00F03E93" w:rsidRPr="009F5916">
              <w:t xml:space="preserve"> при пневматических испытаниях</w:t>
            </w:r>
          </w:p>
        </w:tc>
      </w:tr>
      <w:tr w:rsidR="00F03E93" w:rsidRPr="00BE7BF8" w14:paraId="47AA890A" w14:textId="77777777" w:rsidTr="005F0513">
        <w:trPr>
          <w:trHeight w:val="227"/>
        </w:trPr>
        <w:tc>
          <w:tcPr>
            <w:tcW w:w="1272" w:type="pct"/>
            <w:vMerge/>
          </w:tcPr>
          <w:p w14:paraId="08FA18C2" w14:textId="77777777" w:rsidR="00F03E93" w:rsidRPr="00BE7BF8" w:rsidRDefault="00F03E93" w:rsidP="00F03E93">
            <w:pPr>
              <w:pStyle w:val="af1"/>
            </w:pPr>
          </w:p>
        </w:tc>
        <w:tc>
          <w:tcPr>
            <w:tcW w:w="3728" w:type="pct"/>
          </w:tcPr>
          <w:p w14:paraId="7D9491CE" w14:textId="02F3205C" w:rsidR="00F03E93" w:rsidRPr="00AC33DE" w:rsidRDefault="00E04A11" w:rsidP="00F03E93">
            <w:pPr>
              <w:pStyle w:val="af1"/>
            </w:pPr>
            <w:r>
              <w:t>Т</w:t>
            </w:r>
            <w:r w:rsidR="00F03E93" w:rsidRPr="00AC33DE">
              <w:t>ехническая документация на проведение испытаний сложных сборочных единиц и изделий</w:t>
            </w:r>
          </w:p>
        </w:tc>
      </w:tr>
      <w:tr w:rsidR="00F03E93" w:rsidRPr="00BE7BF8" w14:paraId="41190907" w14:textId="77777777" w:rsidTr="005F0513">
        <w:trPr>
          <w:trHeight w:val="227"/>
        </w:trPr>
        <w:tc>
          <w:tcPr>
            <w:tcW w:w="1272" w:type="pct"/>
            <w:vMerge/>
          </w:tcPr>
          <w:p w14:paraId="4881A9BA" w14:textId="77777777" w:rsidR="00F03E93" w:rsidRPr="00BE7BF8" w:rsidRDefault="00F03E93" w:rsidP="00F03E93">
            <w:pPr>
              <w:pStyle w:val="af1"/>
            </w:pPr>
          </w:p>
        </w:tc>
        <w:tc>
          <w:tcPr>
            <w:tcW w:w="3728" w:type="pct"/>
          </w:tcPr>
          <w:p w14:paraId="3159121F" w14:textId="5A49BDED" w:rsidR="00F03E93" w:rsidRPr="00AC33DE" w:rsidRDefault="00F03E93" w:rsidP="00E04A11">
            <w:pPr>
              <w:pStyle w:val="af1"/>
            </w:pPr>
            <w:r w:rsidRPr="00AC33DE">
              <w:t xml:space="preserve">Виды </w:t>
            </w:r>
            <w:r w:rsidR="00E04A11">
              <w:t>дефектов</w:t>
            </w:r>
            <w:r w:rsidRPr="00AC33DE">
              <w:t xml:space="preserve"> </w:t>
            </w:r>
            <w:r w:rsidR="007B7DC6">
              <w:t>простых, средней сложности и</w:t>
            </w:r>
            <w:r w:rsidR="007B7DC6" w:rsidRPr="00AC33DE">
              <w:t xml:space="preserve"> </w:t>
            </w:r>
            <w:r w:rsidRPr="00AC33DE">
              <w:t>сложных изделий, возможные причин</w:t>
            </w:r>
            <w:r w:rsidR="00E04A11">
              <w:t>ы их</w:t>
            </w:r>
            <w:r w:rsidRPr="00AC33DE">
              <w:t xml:space="preserve"> возникновения и меры к </w:t>
            </w:r>
            <w:r w:rsidR="00E04A11">
              <w:t>их</w:t>
            </w:r>
            <w:r w:rsidRPr="00AC33DE">
              <w:t xml:space="preserve"> предупреждению</w:t>
            </w:r>
          </w:p>
        </w:tc>
      </w:tr>
      <w:tr w:rsidR="00683F6A" w:rsidRPr="00BE7BF8" w14:paraId="1E963DA4" w14:textId="77777777" w:rsidTr="005F0513">
        <w:trPr>
          <w:trHeight w:val="227"/>
        </w:trPr>
        <w:tc>
          <w:tcPr>
            <w:tcW w:w="1272" w:type="pct"/>
            <w:vMerge/>
          </w:tcPr>
          <w:p w14:paraId="39DBEF77" w14:textId="77777777" w:rsidR="00683F6A" w:rsidRPr="00BE7BF8" w:rsidRDefault="00683F6A" w:rsidP="00F03E93">
            <w:pPr>
              <w:pStyle w:val="af1"/>
            </w:pPr>
          </w:p>
        </w:tc>
        <w:tc>
          <w:tcPr>
            <w:tcW w:w="3728" w:type="pct"/>
          </w:tcPr>
          <w:p w14:paraId="457E6FDD" w14:textId="4E629093" w:rsidR="00683F6A" w:rsidRPr="00AC33DE" w:rsidRDefault="00683F6A" w:rsidP="00C533CE">
            <w:pPr>
              <w:pStyle w:val="af1"/>
            </w:pPr>
            <w:r w:rsidRPr="009044E2">
              <w:t xml:space="preserve">Виды брака </w:t>
            </w:r>
            <w:r>
              <w:t>сборочных единиц и изделий</w:t>
            </w:r>
          </w:p>
        </w:tc>
      </w:tr>
      <w:tr w:rsidR="00F03E93" w:rsidRPr="00BE7BF8" w14:paraId="5C26A9C0" w14:textId="77777777" w:rsidTr="005F0513">
        <w:trPr>
          <w:trHeight w:val="227"/>
        </w:trPr>
        <w:tc>
          <w:tcPr>
            <w:tcW w:w="1272" w:type="pct"/>
            <w:vMerge/>
          </w:tcPr>
          <w:p w14:paraId="66577818" w14:textId="77777777" w:rsidR="00F03E93" w:rsidRPr="00BE7BF8" w:rsidRDefault="00F03E93" w:rsidP="00F03E93">
            <w:pPr>
              <w:pStyle w:val="af1"/>
            </w:pPr>
          </w:p>
        </w:tc>
        <w:tc>
          <w:tcPr>
            <w:tcW w:w="3728" w:type="pct"/>
          </w:tcPr>
          <w:p w14:paraId="44A72AED" w14:textId="26547FFD" w:rsidR="00F03E93" w:rsidRPr="00AC33DE" w:rsidRDefault="00F03E93" w:rsidP="00F03E93">
            <w:pPr>
              <w:pStyle w:val="af1"/>
            </w:pPr>
            <w:r w:rsidRPr="00AC33DE">
              <w:t>Правила строповки и перемещения грузов</w:t>
            </w:r>
          </w:p>
        </w:tc>
      </w:tr>
      <w:tr w:rsidR="00352C78" w:rsidRPr="00BE7BF8" w14:paraId="13683331" w14:textId="77777777" w:rsidTr="005F0513">
        <w:trPr>
          <w:trHeight w:val="227"/>
        </w:trPr>
        <w:tc>
          <w:tcPr>
            <w:tcW w:w="1272" w:type="pct"/>
            <w:vMerge/>
          </w:tcPr>
          <w:p w14:paraId="043AEE53" w14:textId="77777777" w:rsidR="00352C78" w:rsidRPr="00BE7BF8" w:rsidRDefault="00352C78" w:rsidP="00F03E93">
            <w:pPr>
              <w:pStyle w:val="af1"/>
            </w:pPr>
          </w:p>
        </w:tc>
        <w:tc>
          <w:tcPr>
            <w:tcW w:w="3728" w:type="pct"/>
          </w:tcPr>
          <w:p w14:paraId="63D592A8" w14:textId="41F79FE4" w:rsidR="00352C78" w:rsidRPr="00AC33DE" w:rsidRDefault="00352C78" w:rsidP="00F03E93">
            <w:pPr>
              <w:pStyle w:val="af1"/>
            </w:pPr>
            <w:r w:rsidRPr="00722103">
              <w:t>Система знаковой сигнализации при работе с машинистом крана</w:t>
            </w:r>
          </w:p>
        </w:tc>
      </w:tr>
      <w:tr w:rsidR="00F03E93" w:rsidRPr="00BE7BF8" w14:paraId="5A78DD46" w14:textId="77777777" w:rsidTr="005F0513">
        <w:trPr>
          <w:trHeight w:val="227"/>
        </w:trPr>
        <w:tc>
          <w:tcPr>
            <w:tcW w:w="1272" w:type="pct"/>
            <w:vMerge/>
          </w:tcPr>
          <w:p w14:paraId="10F832B9" w14:textId="77777777" w:rsidR="00F03E93" w:rsidRPr="00BE7BF8" w:rsidRDefault="00F03E93" w:rsidP="00F03E93">
            <w:pPr>
              <w:pStyle w:val="af1"/>
            </w:pPr>
          </w:p>
        </w:tc>
        <w:tc>
          <w:tcPr>
            <w:tcW w:w="3728" w:type="pct"/>
          </w:tcPr>
          <w:p w14:paraId="1CBEB029" w14:textId="77777777" w:rsidR="00F03E93" w:rsidRPr="00FE5120" w:rsidRDefault="00F03E93" w:rsidP="00F03E93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F03E93" w:rsidRPr="00BE7BF8" w14:paraId="298BC607" w14:textId="77777777" w:rsidTr="005F0513">
        <w:trPr>
          <w:trHeight w:val="227"/>
        </w:trPr>
        <w:tc>
          <w:tcPr>
            <w:tcW w:w="1272" w:type="pct"/>
          </w:tcPr>
          <w:p w14:paraId="69CDB219" w14:textId="77777777" w:rsidR="00F03E93" w:rsidRPr="00BE7BF8" w:rsidRDefault="00F03E93" w:rsidP="00F03E93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133669F6" w14:textId="77777777" w:rsidR="00F03E93" w:rsidRPr="00BE7BF8" w:rsidRDefault="00F03E93" w:rsidP="00F03E93">
            <w:pPr>
              <w:pStyle w:val="af1"/>
            </w:pPr>
            <w:r w:rsidRPr="00BE7BF8">
              <w:t>-</w:t>
            </w:r>
          </w:p>
        </w:tc>
      </w:tr>
    </w:tbl>
    <w:p w14:paraId="7238D534" w14:textId="77777777" w:rsidR="000A6775" w:rsidRPr="00BE7BF8" w:rsidRDefault="000A6775" w:rsidP="000A6775">
      <w:pPr>
        <w:pStyle w:val="2"/>
      </w:pPr>
      <w:bookmarkStart w:id="7" w:name="_Toc523157979"/>
      <w:r w:rsidRPr="00BE7BF8">
        <w:t>3.</w:t>
      </w:r>
      <w:r>
        <w:t>4</w:t>
      </w:r>
      <w:r w:rsidRPr="00BE7BF8">
        <w:t>. Обобщенная трудовая функция</w:t>
      </w:r>
      <w:bookmarkEnd w:id="7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7911EC" w:rsidRPr="00BE7BF8" w14:paraId="27368882" w14:textId="77777777" w:rsidTr="00C934DC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95823DB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434B2" w14:textId="49B418E0" w:rsidR="007911EC" w:rsidRPr="004C2E93" w:rsidRDefault="00C85E37" w:rsidP="001A7CAE">
            <w:pPr>
              <w:pStyle w:val="af1"/>
            </w:pPr>
            <w:r>
              <w:t xml:space="preserve">Контроль </w:t>
            </w:r>
            <w:r w:rsidR="001A7CAE">
              <w:t>особо сложных</w:t>
            </w:r>
            <w:r w:rsidR="007911EC" w:rsidRPr="00A35F9F">
              <w:t xml:space="preserve"> деталей</w:t>
            </w:r>
            <w:r w:rsidR="007911EC">
              <w:t xml:space="preserve"> и сборочных единиц</w:t>
            </w:r>
            <w:r w:rsidR="001A7CAE">
              <w:t>, изделий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46439E" w14:textId="77777777" w:rsidR="007911EC" w:rsidRPr="00BE7BF8" w:rsidRDefault="007911EC" w:rsidP="007911EC">
            <w:pPr>
              <w:suppressAutoHyphens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CCBA7" w14:textId="77777777" w:rsidR="007911EC" w:rsidRPr="00BE7BF8" w:rsidRDefault="007911EC" w:rsidP="007911EC">
            <w:pPr>
              <w:pStyle w:val="af3"/>
            </w:pPr>
            <w: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3DBBE8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E7EE2" w14:textId="77777777" w:rsidR="007911EC" w:rsidRPr="000A6775" w:rsidRDefault="007911EC" w:rsidP="007911EC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721FA5FC" w14:textId="77777777" w:rsidR="000A6775" w:rsidRPr="00BE7BF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6775" w:rsidRPr="00BE7BF8" w14:paraId="6BD50AB1" w14:textId="77777777" w:rsidTr="00C934D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32FAEAE" w14:textId="77777777" w:rsidR="000A6775" w:rsidRPr="00BE7BF8" w:rsidRDefault="000A6775" w:rsidP="00C934DC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4D260D" w14:textId="77777777" w:rsidR="000A6775" w:rsidRPr="00BE7BF8" w:rsidRDefault="000A6775" w:rsidP="00C934DC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9763A" w14:textId="77777777" w:rsidR="000A6775" w:rsidRPr="00BE7BF8" w:rsidRDefault="000A6775" w:rsidP="00C934DC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F936B5" w14:textId="77777777" w:rsidR="000A6775" w:rsidRPr="00BE7BF8" w:rsidRDefault="000A6775" w:rsidP="00C934D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49AF8" w14:textId="77777777" w:rsidR="000A6775" w:rsidRPr="00BE7BF8" w:rsidRDefault="000A6775" w:rsidP="00C934DC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9CE12" w14:textId="77777777" w:rsidR="000A6775" w:rsidRPr="00BE7BF8" w:rsidRDefault="000A6775" w:rsidP="00C934DC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3684D" w14:textId="77777777" w:rsidR="000A6775" w:rsidRPr="00BE7BF8" w:rsidRDefault="000A6775" w:rsidP="00C934DC">
            <w:pPr>
              <w:pStyle w:val="100"/>
            </w:pPr>
          </w:p>
        </w:tc>
      </w:tr>
      <w:tr w:rsidR="000A6775" w:rsidRPr="00BE7BF8" w14:paraId="76FE0F98" w14:textId="77777777" w:rsidTr="00C934DC">
        <w:trPr>
          <w:jc w:val="center"/>
        </w:trPr>
        <w:tc>
          <w:tcPr>
            <w:tcW w:w="2267" w:type="dxa"/>
            <w:vAlign w:val="center"/>
          </w:tcPr>
          <w:p w14:paraId="67081565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C29AF84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63F1D0B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E49EA6A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4B2BFEB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8798B49" w14:textId="77777777" w:rsidR="000A6775" w:rsidRPr="00BE7BF8" w:rsidRDefault="000A6775" w:rsidP="00C934D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9E16576" w14:textId="77777777" w:rsidR="000A6775" w:rsidRPr="00BE7BF8" w:rsidRDefault="000A6775" w:rsidP="00C934D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0BA92F1C" w14:textId="77777777" w:rsidR="000A6775" w:rsidRPr="00BE7BF8" w:rsidRDefault="000A6775" w:rsidP="000A677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775" w:rsidRPr="00BE7BF8" w14:paraId="0B20713F" w14:textId="77777777" w:rsidTr="00C934DC">
        <w:trPr>
          <w:jc w:val="center"/>
        </w:trPr>
        <w:tc>
          <w:tcPr>
            <w:tcW w:w="1276" w:type="pct"/>
          </w:tcPr>
          <w:p w14:paraId="7481066E" w14:textId="77777777" w:rsidR="000A6775" w:rsidRPr="00BE7BF8" w:rsidRDefault="000A6775" w:rsidP="00C934DC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4E0B22F" w14:textId="061C10A8" w:rsidR="000A6775" w:rsidRPr="00BE7BF8" w:rsidRDefault="00E0360F" w:rsidP="00AC1851">
            <w:pPr>
              <w:pStyle w:val="af1"/>
            </w:pPr>
            <w:r>
              <w:t xml:space="preserve">Контролер станочных и слесарных </w:t>
            </w:r>
            <w:r w:rsidRPr="00AC1851">
              <w:t>работ</w:t>
            </w:r>
            <w:r w:rsidR="000A6775" w:rsidRPr="00AC1851">
              <w:t xml:space="preserve"> 5-го разряд</w:t>
            </w:r>
            <w:r w:rsidR="00AC1851" w:rsidRPr="00AC1851">
              <w:t>а</w:t>
            </w:r>
          </w:p>
        </w:tc>
      </w:tr>
    </w:tbl>
    <w:p w14:paraId="76A52BE4" w14:textId="77777777" w:rsidR="000A6775" w:rsidRPr="00BE7BF8" w:rsidRDefault="000A6775" w:rsidP="000A677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0A6775" w:rsidRPr="00A912EE" w14:paraId="2917766C" w14:textId="77777777" w:rsidTr="00C934DC">
        <w:trPr>
          <w:jc w:val="center"/>
        </w:trPr>
        <w:tc>
          <w:tcPr>
            <w:tcW w:w="1276" w:type="pct"/>
          </w:tcPr>
          <w:p w14:paraId="3991B7E6" w14:textId="77777777" w:rsidR="000A6775" w:rsidRPr="00A912EE" w:rsidRDefault="000A6775" w:rsidP="00C934DC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14:paraId="2648C5F4" w14:textId="77777777" w:rsidR="000A6775" w:rsidRPr="008E427D" w:rsidRDefault="000A6775" w:rsidP="00C934DC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>Среднее общее образование</w:t>
            </w:r>
          </w:p>
          <w:p w14:paraId="50DEDB7C" w14:textId="77777777" w:rsidR="000A6775" w:rsidRPr="008E427D" w:rsidRDefault="000A6775" w:rsidP="00C934DC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 xml:space="preserve">Профессиональное обучение – программы профессиональной подготовки по профессиям рабочих, </w:t>
            </w:r>
            <w:r w:rsidR="009B4F4B" w:rsidRPr="008E427D">
              <w:rPr>
                <w:lang w:eastAsia="en-US"/>
              </w:rPr>
              <w:t>должностям служащих, программы</w:t>
            </w:r>
            <w:r w:rsidRPr="008E427D">
              <w:rPr>
                <w:lang w:eastAsia="en-US"/>
              </w:rPr>
              <w:t xml:space="preserve"> переподготовки рабочих, служащих; программы повышения квалификации рабочих, служащих</w:t>
            </w:r>
          </w:p>
          <w:p w14:paraId="10970695" w14:textId="77777777" w:rsidR="000A6775" w:rsidRPr="008E427D" w:rsidRDefault="000A6775" w:rsidP="00C934DC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>или</w:t>
            </w:r>
          </w:p>
          <w:p w14:paraId="0CE43023" w14:textId="77777777" w:rsidR="000A6775" w:rsidRPr="008E427D" w:rsidRDefault="000A6775" w:rsidP="00C934DC">
            <w:pPr>
              <w:pStyle w:val="af1"/>
            </w:pPr>
            <w:r w:rsidRPr="008E427D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8E427D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0A6775" w:rsidRPr="00A912EE" w14:paraId="09305556" w14:textId="77777777" w:rsidTr="00C934DC">
        <w:trPr>
          <w:jc w:val="center"/>
        </w:trPr>
        <w:tc>
          <w:tcPr>
            <w:tcW w:w="1276" w:type="pct"/>
          </w:tcPr>
          <w:p w14:paraId="0426E08F" w14:textId="77777777" w:rsidR="000A6775" w:rsidRPr="00A912EE" w:rsidRDefault="000A6775" w:rsidP="00C934DC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14:paraId="628180D3" w14:textId="77777777" w:rsidR="000A6775" w:rsidRPr="008E427D" w:rsidRDefault="000A6775" w:rsidP="00C934DC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 xml:space="preserve">Не менее двух лет </w:t>
            </w:r>
            <w:r w:rsidR="00E0360F" w:rsidRPr="008E427D">
              <w:t>контролером станочных и слесарных работ</w:t>
            </w:r>
            <w:r w:rsidRPr="008E427D">
              <w:t xml:space="preserve"> </w:t>
            </w:r>
            <w:r w:rsidRPr="008E427D">
              <w:rPr>
                <w:lang w:eastAsia="en-US"/>
              </w:rPr>
              <w:t xml:space="preserve">4-го разряда при наличии профессионального обучения </w:t>
            </w:r>
          </w:p>
          <w:p w14:paraId="1D38054E" w14:textId="77777777" w:rsidR="000A6775" w:rsidRPr="008E427D" w:rsidRDefault="000A6775" w:rsidP="000A6775">
            <w:pPr>
              <w:pStyle w:val="af1"/>
            </w:pPr>
            <w:r w:rsidRPr="008E427D">
              <w:rPr>
                <w:lang w:eastAsia="en-US"/>
              </w:rPr>
              <w:t xml:space="preserve">Не менее одного года </w:t>
            </w:r>
            <w:r w:rsidR="00E0360F" w:rsidRPr="008E427D">
              <w:t>контролером станочных и слесарных работ</w:t>
            </w:r>
            <w:r w:rsidRPr="008E427D">
              <w:t xml:space="preserve"> </w:t>
            </w:r>
            <w:r w:rsidRPr="008E427D">
              <w:rPr>
                <w:lang w:eastAsia="en-US"/>
              </w:rPr>
              <w:t>4-го разряда при наличии среднего профессионального образования</w:t>
            </w:r>
          </w:p>
        </w:tc>
      </w:tr>
      <w:tr w:rsidR="000A6775" w:rsidRPr="00BE7BF8" w14:paraId="0C30BBAB" w14:textId="77777777" w:rsidTr="00C934DC">
        <w:trPr>
          <w:jc w:val="center"/>
        </w:trPr>
        <w:tc>
          <w:tcPr>
            <w:tcW w:w="1276" w:type="pct"/>
            <w:vMerge w:val="restart"/>
          </w:tcPr>
          <w:p w14:paraId="1E46691C" w14:textId="77777777" w:rsidR="000A6775" w:rsidRPr="00BE7BF8" w:rsidRDefault="000A6775" w:rsidP="00C934DC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0E3B18BD" w14:textId="77777777" w:rsidR="000A6775" w:rsidRPr="00FE5120" w:rsidRDefault="000A6775" w:rsidP="00C934DC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6775" w:rsidRPr="00BE7BF8" w14:paraId="15AEF398" w14:textId="77777777" w:rsidTr="00C934DC">
        <w:trPr>
          <w:jc w:val="center"/>
        </w:trPr>
        <w:tc>
          <w:tcPr>
            <w:tcW w:w="1276" w:type="pct"/>
            <w:vMerge/>
          </w:tcPr>
          <w:p w14:paraId="449C3AA8" w14:textId="77777777" w:rsidR="000A6775" w:rsidRPr="00BE7BF8" w:rsidRDefault="000A6775" w:rsidP="00C934DC">
            <w:pPr>
              <w:pStyle w:val="af1"/>
            </w:pPr>
          </w:p>
        </w:tc>
        <w:tc>
          <w:tcPr>
            <w:tcW w:w="3724" w:type="pct"/>
          </w:tcPr>
          <w:p w14:paraId="388306F7" w14:textId="77777777" w:rsidR="000A6775" w:rsidRPr="00FE5120" w:rsidRDefault="009B4F4B" w:rsidP="00C934DC">
            <w:pPr>
              <w:pStyle w:val="af1"/>
            </w:pPr>
            <w:r>
              <w:t>Прохождение</w:t>
            </w:r>
            <w:r w:rsidR="000A6775" w:rsidRPr="00464E28">
              <w:t xml:space="preserve"> противопожарного инструктажа</w:t>
            </w:r>
          </w:p>
        </w:tc>
      </w:tr>
      <w:tr w:rsidR="00D34AC8" w:rsidRPr="00BE7BF8" w14:paraId="047645CB" w14:textId="77777777" w:rsidTr="00C934DC">
        <w:trPr>
          <w:jc w:val="center"/>
        </w:trPr>
        <w:tc>
          <w:tcPr>
            <w:tcW w:w="1276" w:type="pct"/>
            <w:vMerge/>
          </w:tcPr>
          <w:p w14:paraId="1F8F0EAC" w14:textId="77777777" w:rsidR="00D34AC8" w:rsidRPr="00BE7BF8" w:rsidRDefault="00D34AC8" w:rsidP="00C934DC">
            <w:pPr>
              <w:pStyle w:val="af1"/>
            </w:pPr>
          </w:p>
        </w:tc>
        <w:tc>
          <w:tcPr>
            <w:tcW w:w="3724" w:type="pct"/>
          </w:tcPr>
          <w:p w14:paraId="4E328DC9" w14:textId="625DE6A3" w:rsidR="00D34AC8" w:rsidRDefault="00D34AC8" w:rsidP="00C934DC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</w:p>
        </w:tc>
      </w:tr>
      <w:tr w:rsidR="00D34AC8" w:rsidRPr="00BE7BF8" w14:paraId="452F32CA" w14:textId="77777777" w:rsidTr="00C934DC">
        <w:trPr>
          <w:jc w:val="center"/>
        </w:trPr>
        <w:tc>
          <w:tcPr>
            <w:tcW w:w="1276" w:type="pct"/>
            <w:vMerge/>
          </w:tcPr>
          <w:p w14:paraId="190F6AD6" w14:textId="77777777" w:rsidR="00D34AC8" w:rsidRPr="00BE7BF8" w:rsidRDefault="00D34AC8" w:rsidP="00C934DC">
            <w:pPr>
              <w:pStyle w:val="af1"/>
            </w:pPr>
          </w:p>
        </w:tc>
        <w:tc>
          <w:tcPr>
            <w:tcW w:w="3724" w:type="pct"/>
          </w:tcPr>
          <w:p w14:paraId="7F824F75" w14:textId="5DDC687B" w:rsidR="00D34AC8" w:rsidRDefault="00D34AC8" w:rsidP="00D34AC8">
            <w:pPr>
              <w:pStyle w:val="af1"/>
            </w:pPr>
            <w:r>
              <w:t>Прохождение аттестации не реже одного раза в два года</w:t>
            </w:r>
          </w:p>
        </w:tc>
      </w:tr>
      <w:tr w:rsidR="00D34AC8" w:rsidRPr="00BE7BF8" w14:paraId="7C6C0DB4" w14:textId="77777777" w:rsidTr="00C934DC">
        <w:trPr>
          <w:jc w:val="center"/>
        </w:trPr>
        <w:tc>
          <w:tcPr>
            <w:tcW w:w="1276" w:type="pct"/>
            <w:vMerge/>
          </w:tcPr>
          <w:p w14:paraId="40748602" w14:textId="77777777" w:rsidR="00D34AC8" w:rsidRPr="00BE7BF8" w:rsidRDefault="00D34AC8" w:rsidP="00C934DC">
            <w:pPr>
              <w:pStyle w:val="af1"/>
            </w:pPr>
          </w:p>
        </w:tc>
        <w:tc>
          <w:tcPr>
            <w:tcW w:w="3724" w:type="pct"/>
          </w:tcPr>
          <w:p w14:paraId="5145C38E" w14:textId="4E7279BF" w:rsidR="00D34AC8" w:rsidRDefault="00D34AC8" w:rsidP="00D34AC8">
            <w:pPr>
              <w:pStyle w:val="af1"/>
            </w:pPr>
            <w:r w:rsidRPr="005046E9">
              <w:t>Наличие удостоверения стропальщика (</w:t>
            </w:r>
            <w:r>
              <w:t>при работе с деталями и контрольной оснасткой массой более 16 кг)</w:t>
            </w:r>
          </w:p>
        </w:tc>
      </w:tr>
      <w:tr w:rsidR="00E0360F" w:rsidRPr="00BE7BF8" w14:paraId="459444A4" w14:textId="77777777" w:rsidTr="00C934DC">
        <w:trPr>
          <w:jc w:val="center"/>
        </w:trPr>
        <w:tc>
          <w:tcPr>
            <w:tcW w:w="1276" w:type="pct"/>
            <w:vMerge/>
          </w:tcPr>
          <w:p w14:paraId="73C3DB18" w14:textId="77777777" w:rsidR="00E0360F" w:rsidRPr="00BE7BF8" w:rsidRDefault="00E0360F" w:rsidP="00E0360F">
            <w:pPr>
              <w:pStyle w:val="af1"/>
            </w:pPr>
          </w:p>
        </w:tc>
        <w:tc>
          <w:tcPr>
            <w:tcW w:w="3724" w:type="pct"/>
          </w:tcPr>
          <w:p w14:paraId="3BB90F7F" w14:textId="1B3F26DD" w:rsidR="00E0360F" w:rsidRPr="00FE5120" w:rsidRDefault="00D34AC8" w:rsidP="00D34AC8">
            <w:pPr>
              <w:pStyle w:val="af1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деталями и контрольной оснасткой массой более 16 кг</w:t>
            </w:r>
            <w:r w:rsidRPr="005046E9">
              <w:t>)</w:t>
            </w:r>
          </w:p>
        </w:tc>
      </w:tr>
      <w:tr w:rsidR="00E0360F" w:rsidRPr="00BE7BF8" w14:paraId="0787E849" w14:textId="77777777" w:rsidTr="00C934DC">
        <w:trPr>
          <w:jc w:val="center"/>
        </w:trPr>
        <w:tc>
          <w:tcPr>
            <w:tcW w:w="1276" w:type="pct"/>
          </w:tcPr>
          <w:p w14:paraId="641A28AF" w14:textId="77777777" w:rsidR="00E0360F" w:rsidRPr="00BE7BF8" w:rsidRDefault="00E0360F" w:rsidP="00E0360F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5A97AAFF" w14:textId="77777777" w:rsidR="00E0360F" w:rsidRPr="00BE7BF8" w:rsidRDefault="00E0360F" w:rsidP="00E0360F">
            <w:pPr>
              <w:pStyle w:val="af1"/>
            </w:pPr>
          </w:p>
        </w:tc>
      </w:tr>
    </w:tbl>
    <w:p w14:paraId="03E6DE5D" w14:textId="77777777" w:rsidR="000A6775" w:rsidRPr="00BE7BF8" w:rsidRDefault="000A6775" w:rsidP="000A6775">
      <w:pPr>
        <w:pStyle w:val="af1"/>
      </w:pPr>
    </w:p>
    <w:p w14:paraId="4AED3ED8" w14:textId="77777777" w:rsidR="000A6775" w:rsidRPr="00BE7BF8" w:rsidRDefault="000A6775" w:rsidP="000A6775">
      <w:pPr>
        <w:pStyle w:val="af1"/>
      </w:pPr>
      <w:r w:rsidRPr="00BE7BF8">
        <w:t>Дополнительные характеристики</w:t>
      </w:r>
    </w:p>
    <w:p w14:paraId="0A90D2FE" w14:textId="77777777" w:rsidR="000A6775" w:rsidRPr="00BE7BF8" w:rsidRDefault="000A6775" w:rsidP="000A677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6775" w:rsidRPr="00BE7BF8" w14:paraId="7BDC87E7" w14:textId="77777777" w:rsidTr="00C934DC">
        <w:trPr>
          <w:jc w:val="center"/>
        </w:trPr>
        <w:tc>
          <w:tcPr>
            <w:tcW w:w="1282" w:type="pct"/>
            <w:vAlign w:val="center"/>
          </w:tcPr>
          <w:p w14:paraId="70FB0AAD" w14:textId="77777777" w:rsidR="000A6775" w:rsidRPr="00BE7BF8" w:rsidRDefault="000A6775" w:rsidP="00C934DC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9D575B9" w14:textId="77777777" w:rsidR="000A6775" w:rsidRPr="00BE7BF8" w:rsidRDefault="000A6775" w:rsidP="00C934DC">
            <w:pPr>
              <w:pStyle w:val="af1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14:paraId="3D12232F" w14:textId="77777777" w:rsidR="000A6775" w:rsidRPr="00BE7BF8" w:rsidRDefault="000A6775" w:rsidP="00C934DC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0A6775" w:rsidRPr="00BE7BF8" w14:paraId="68F0891B" w14:textId="77777777" w:rsidTr="00C934DC">
        <w:trPr>
          <w:jc w:val="center"/>
        </w:trPr>
        <w:tc>
          <w:tcPr>
            <w:tcW w:w="1282" w:type="pct"/>
          </w:tcPr>
          <w:p w14:paraId="5656B435" w14:textId="77777777" w:rsidR="000A6775" w:rsidRPr="00BE7BF8" w:rsidRDefault="000A6775" w:rsidP="00C934DC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14:paraId="574C48DE" w14:textId="77777777" w:rsidR="000A6775" w:rsidRPr="00BE7BF8" w:rsidRDefault="000A6775" w:rsidP="00C934DC">
            <w:pPr>
              <w:pStyle w:val="af1"/>
            </w:pPr>
            <w:r w:rsidRPr="00BE7BF8">
              <w:t>7223</w:t>
            </w:r>
          </w:p>
        </w:tc>
        <w:tc>
          <w:tcPr>
            <w:tcW w:w="2837" w:type="pct"/>
          </w:tcPr>
          <w:p w14:paraId="249450E8" w14:textId="77777777" w:rsidR="000A6775" w:rsidRPr="002148F4" w:rsidRDefault="000A6775" w:rsidP="00C934DC">
            <w:pPr>
              <w:pStyle w:val="af1"/>
            </w:pPr>
            <w:r w:rsidRPr="002148F4">
              <w:t>Станочники и наладчики металлообрабатывающих станков</w:t>
            </w:r>
          </w:p>
        </w:tc>
      </w:tr>
      <w:tr w:rsidR="00E0360F" w:rsidRPr="00BE7BF8" w14:paraId="13E43699" w14:textId="77777777" w:rsidTr="00C934DC">
        <w:trPr>
          <w:jc w:val="center"/>
        </w:trPr>
        <w:tc>
          <w:tcPr>
            <w:tcW w:w="1282" w:type="pct"/>
          </w:tcPr>
          <w:p w14:paraId="6EC8ACD1" w14:textId="77777777" w:rsidR="00E0360F" w:rsidRPr="00BE7BF8" w:rsidRDefault="00E0360F" w:rsidP="00E0360F">
            <w:pPr>
              <w:pStyle w:val="af1"/>
            </w:pPr>
            <w:r w:rsidRPr="00BE7BF8">
              <w:t>ЕТКС</w:t>
            </w:r>
          </w:p>
        </w:tc>
        <w:tc>
          <w:tcPr>
            <w:tcW w:w="881" w:type="pct"/>
            <w:vAlign w:val="center"/>
          </w:tcPr>
          <w:p w14:paraId="239AD03A" w14:textId="77777777" w:rsidR="00E0360F" w:rsidRPr="00BE7BF8" w:rsidRDefault="00E0360F" w:rsidP="00E0360F">
            <w:pPr>
              <w:pStyle w:val="af1"/>
            </w:pPr>
            <w:r>
              <w:t>§ 26</w:t>
            </w:r>
          </w:p>
        </w:tc>
        <w:tc>
          <w:tcPr>
            <w:tcW w:w="2837" w:type="pct"/>
            <w:vAlign w:val="center"/>
          </w:tcPr>
          <w:p w14:paraId="0533161E" w14:textId="1F52D73C" w:rsidR="00E0360F" w:rsidRPr="002148F4" w:rsidRDefault="00E0360F" w:rsidP="00231158">
            <w:pPr>
              <w:pStyle w:val="af1"/>
            </w:pPr>
            <w:r w:rsidRPr="002148F4">
              <w:t xml:space="preserve">Контролер станочных и слесарных работ </w:t>
            </w:r>
            <w:r w:rsidR="009B3ACE" w:rsidRPr="002148F4">
              <w:t>5</w:t>
            </w:r>
            <w:r w:rsidR="00231158">
              <w:t>-го разряда</w:t>
            </w:r>
          </w:p>
        </w:tc>
      </w:tr>
      <w:tr w:rsidR="00E0360F" w:rsidRPr="00BE7BF8" w14:paraId="0F3C40B4" w14:textId="77777777" w:rsidTr="003A4166">
        <w:trPr>
          <w:jc w:val="center"/>
        </w:trPr>
        <w:tc>
          <w:tcPr>
            <w:tcW w:w="1282" w:type="pct"/>
          </w:tcPr>
          <w:p w14:paraId="350F39D0" w14:textId="77777777" w:rsidR="00E0360F" w:rsidRPr="00BE7BF8" w:rsidRDefault="00E0360F" w:rsidP="00E0360F">
            <w:pPr>
              <w:pStyle w:val="af1"/>
            </w:pPr>
            <w:r w:rsidRPr="00BE7BF8">
              <w:t>ОКПДТР</w:t>
            </w:r>
          </w:p>
        </w:tc>
        <w:tc>
          <w:tcPr>
            <w:tcW w:w="881" w:type="pct"/>
          </w:tcPr>
          <w:p w14:paraId="2429BD2D" w14:textId="77777777" w:rsidR="00E0360F" w:rsidRDefault="00E0360F" w:rsidP="00E0360F">
            <w:pPr>
              <w:pStyle w:val="af1"/>
            </w:pPr>
            <w:r>
              <w:t>13063</w:t>
            </w:r>
          </w:p>
        </w:tc>
        <w:tc>
          <w:tcPr>
            <w:tcW w:w="2837" w:type="pct"/>
          </w:tcPr>
          <w:p w14:paraId="704B2E4D" w14:textId="77777777" w:rsidR="00E0360F" w:rsidRDefault="00E0360F" w:rsidP="00E0360F">
            <w:pPr>
              <w:pStyle w:val="af1"/>
            </w:pPr>
            <w:r>
              <w:t>Контролер станочных и слесарных работ</w:t>
            </w:r>
          </w:p>
        </w:tc>
      </w:tr>
      <w:tr w:rsidR="00E0360F" w:rsidRPr="00BE7BF8" w14:paraId="5775526C" w14:textId="77777777" w:rsidTr="003A4166">
        <w:trPr>
          <w:jc w:val="center"/>
        </w:trPr>
        <w:tc>
          <w:tcPr>
            <w:tcW w:w="1282" w:type="pct"/>
          </w:tcPr>
          <w:p w14:paraId="158AEF44" w14:textId="77777777" w:rsidR="00E0360F" w:rsidRPr="00BE7BF8" w:rsidRDefault="00E0360F" w:rsidP="00E0360F">
            <w:pPr>
              <w:suppressAutoHyphens/>
            </w:pPr>
            <w:r w:rsidRPr="004C2989">
              <w:t>ОКСО</w:t>
            </w:r>
          </w:p>
        </w:tc>
        <w:tc>
          <w:tcPr>
            <w:tcW w:w="881" w:type="pct"/>
          </w:tcPr>
          <w:p w14:paraId="0E09CE2F" w14:textId="77777777" w:rsidR="00E0360F" w:rsidRPr="00E21B23" w:rsidRDefault="00E0360F" w:rsidP="00E0360F">
            <w:pPr>
              <w:pStyle w:val="af1"/>
            </w:pPr>
            <w:r w:rsidRPr="00E21B23">
              <w:t>15.01.29</w:t>
            </w:r>
          </w:p>
        </w:tc>
        <w:tc>
          <w:tcPr>
            <w:tcW w:w="2837" w:type="pct"/>
          </w:tcPr>
          <w:p w14:paraId="2937A9AE" w14:textId="77777777" w:rsidR="00E0360F" w:rsidRPr="00E21B23" w:rsidRDefault="00E0360F" w:rsidP="00E0360F">
            <w:pPr>
              <w:pStyle w:val="af1"/>
            </w:pPr>
            <w:r w:rsidRPr="00E21B23">
              <w:t>Контролер станочных и слесарных работ</w:t>
            </w:r>
          </w:p>
        </w:tc>
      </w:tr>
    </w:tbl>
    <w:p w14:paraId="4AE7EDBF" w14:textId="77777777" w:rsidR="000A6775" w:rsidRPr="00BE7BF8" w:rsidRDefault="000A6775" w:rsidP="000A6775">
      <w:pPr>
        <w:pStyle w:val="3"/>
      </w:pPr>
      <w:r w:rsidRPr="00BE7BF8">
        <w:t>3.</w:t>
      </w:r>
      <w:r>
        <w:t>4</w:t>
      </w:r>
      <w:r w:rsidRPr="00BE7BF8">
        <w:t>.</w:t>
      </w:r>
      <w:r w:rsidR="007911EC">
        <w:t>1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677BFCCE" w14:textId="77777777" w:rsidTr="00C934D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E98A389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68EDF" w14:textId="7AA8701B" w:rsidR="007911EC" w:rsidRPr="00A912EE" w:rsidRDefault="00C544A5" w:rsidP="00C11930">
            <w:pPr>
              <w:pStyle w:val="af1"/>
            </w:pPr>
            <w:r>
              <w:t>К</w:t>
            </w:r>
            <w:r w:rsidR="00923BAA">
              <w:t>онтроль</w:t>
            </w:r>
            <w:r w:rsidR="007911EC" w:rsidRPr="00A912EE">
              <w:t xml:space="preserve"> </w:t>
            </w:r>
            <w:r w:rsidR="007911EC">
              <w:t xml:space="preserve">качества изготовления </w:t>
            </w:r>
            <w:r w:rsidR="00C11930">
              <w:t>особо сложных деталей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63BB28" w14:textId="77777777" w:rsidR="007911EC" w:rsidRPr="00BE7BF8" w:rsidRDefault="007911EC" w:rsidP="007911EC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FC592" w14:textId="0D8B6EFD" w:rsidR="007911EC" w:rsidRPr="000A6775" w:rsidRDefault="007911EC" w:rsidP="002148F4">
            <w:pPr>
              <w:pStyle w:val="af3"/>
              <w:rPr>
                <w:lang w:val="en-US"/>
              </w:rPr>
            </w:pPr>
            <w:r>
              <w:t>D</w:t>
            </w:r>
            <w:r w:rsidRPr="00BE7BF8">
              <w:t>/0</w:t>
            </w:r>
            <w:r w:rsidR="002148F4">
              <w:t>1</w:t>
            </w:r>
            <w:r w:rsidRPr="00BE7BF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1B67C0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81860" w14:textId="77777777" w:rsidR="007911EC" w:rsidRPr="000A6775" w:rsidRDefault="007911EC" w:rsidP="007911EC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1A9E5430" w14:textId="77777777" w:rsidR="000A6775" w:rsidRPr="00BE7BF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6775" w:rsidRPr="00BE7BF8" w14:paraId="3BC8BD73" w14:textId="77777777" w:rsidTr="00C934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1077C0" w14:textId="77777777" w:rsidR="000A6775" w:rsidRPr="00BE7BF8" w:rsidRDefault="000A6775" w:rsidP="00C934D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CED112" w14:textId="77777777" w:rsidR="000A6775" w:rsidRPr="00BE7BF8" w:rsidRDefault="000A6775" w:rsidP="00C934D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794F3" w14:textId="77777777" w:rsidR="000A6775" w:rsidRPr="00BE7BF8" w:rsidRDefault="000A6775" w:rsidP="00C934DC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5A2052" w14:textId="77777777" w:rsidR="000A6775" w:rsidRPr="00BE7BF8" w:rsidRDefault="000A6775" w:rsidP="00C934D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6AECC" w14:textId="77777777" w:rsidR="000A6775" w:rsidRPr="00BE7BF8" w:rsidRDefault="000A6775" w:rsidP="00C934D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CAD1C" w14:textId="77777777" w:rsidR="000A6775" w:rsidRPr="00BE7BF8" w:rsidRDefault="000A6775" w:rsidP="00C934D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A05AF" w14:textId="77777777" w:rsidR="000A6775" w:rsidRPr="00BE7BF8" w:rsidRDefault="000A6775" w:rsidP="00C934DC">
            <w:pPr>
              <w:pStyle w:val="100"/>
            </w:pPr>
          </w:p>
        </w:tc>
      </w:tr>
      <w:tr w:rsidR="000A6775" w:rsidRPr="00BE7BF8" w14:paraId="3BD5CE50" w14:textId="77777777" w:rsidTr="00C934DC">
        <w:trPr>
          <w:jc w:val="center"/>
        </w:trPr>
        <w:tc>
          <w:tcPr>
            <w:tcW w:w="1266" w:type="pct"/>
            <w:vAlign w:val="center"/>
          </w:tcPr>
          <w:p w14:paraId="1F18CB6E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410EF5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E7983B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C7F75B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695BDD" w14:textId="77777777" w:rsidR="000A6775" w:rsidRPr="00BE7BF8" w:rsidRDefault="000A6775" w:rsidP="00C934DC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F60639" w14:textId="77777777" w:rsidR="000A6775" w:rsidRPr="00BE7BF8" w:rsidRDefault="000A6775" w:rsidP="00C934D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59A9D9" w14:textId="77777777" w:rsidR="000A6775" w:rsidRPr="00BE7BF8" w:rsidRDefault="000A6775" w:rsidP="00C934D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14589CCC" w14:textId="77777777" w:rsidR="000A6775" w:rsidRPr="00BE7BF8" w:rsidRDefault="000A6775" w:rsidP="000A677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673CB9" w:rsidRPr="00BE7BF8" w14:paraId="144AB885" w14:textId="77777777" w:rsidTr="00C934DC">
        <w:trPr>
          <w:trHeight w:val="227"/>
        </w:trPr>
        <w:tc>
          <w:tcPr>
            <w:tcW w:w="1272" w:type="pct"/>
            <w:vMerge w:val="restart"/>
          </w:tcPr>
          <w:p w14:paraId="2683E766" w14:textId="77777777" w:rsidR="00673CB9" w:rsidRPr="00BE7BF8" w:rsidRDefault="00673CB9" w:rsidP="00673CB9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2D50EAC1" w14:textId="1305CB36" w:rsidR="00673CB9" w:rsidRPr="00AC28BB" w:rsidRDefault="00673CB9" w:rsidP="00F64AA8">
            <w:pPr>
              <w:pStyle w:val="af1"/>
            </w:pPr>
            <w:r w:rsidRPr="00CE649A">
              <w:t>Под</w:t>
            </w:r>
            <w:r>
              <w:t>готовка рабочего места к выполнению контроля</w:t>
            </w:r>
            <w:r w:rsidR="00A80D02">
              <w:t xml:space="preserve"> </w:t>
            </w:r>
            <w:r>
              <w:t>качества особо сложных</w:t>
            </w:r>
            <w:r w:rsidRPr="00617DF2">
              <w:t xml:space="preserve"> деталей</w:t>
            </w:r>
          </w:p>
        </w:tc>
      </w:tr>
      <w:tr w:rsidR="00673CB9" w:rsidRPr="00BE7BF8" w14:paraId="5FFDD156" w14:textId="77777777" w:rsidTr="00C934DC">
        <w:trPr>
          <w:trHeight w:val="227"/>
        </w:trPr>
        <w:tc>
          <w:tcPr>
            <w:tcW w:w="1272" w:type="pct"/>
            <w:vMerge/>
          </w:tcPr>
          <w:p w14:paraId="7FA7A660" w14:textId="77777777" w:rsidR="00673CB9" w:rsidRPr="00BE7BF8" w:rsidRDefault="00673CB9" w:rsidP="00673CB9">
            <w:pPr>
              <w:pStyle w:val="af1"/>
            </w:pPr>
          </w:p>
        </w:tc>
        <w:tc>
          <w:tcPr>
            <w:tcW w:w="3728" w:type="pct"/>
          </w:tcPr>
          <w:p w14:paraId="5DA6B86B" w14:textId="00E66415" w:rsidR="00673CB9" w:rsidRPr="006D5B67" w:rsidRDefault="00014083" w:rsidP="00014083">
            <w:pPr>
              <w:pStyle w:val="af1"/>
            </w:pPr>
            <w:r>
              <w:t xml:space="preserve">Выбор </w:t>
            </w:r>
            <w:r w:rsidR="00617DF2">
              <w:t xml:space="preserve">методов контроля </w:t>
            </w:r>
            <w:r>
              <w:t xml:space="preserve">и подготовка к работе </w:t>
            </w:r>
            <w:r w:rsidRPr="00617DF2">
              <w:t>универсальных</w:t>
            </w:r>
            <w:r>
              <w:t xml:space="preserve"> и специальных контрольно-измерительных инструментов </w:t>
            </w:r>
            <w:r w:rsidR="00722BD1">
              <w:t xml:space="preserve">и приспособлений </w:t>
            </w:r>
            <w:r>
              <w:t>для контроля заданных технических требований особо сложных деталей</w:t>
            </w:r>
          </w:p>
        </w:tc>
      </w:tr>
      <w:tr w:rsidR="00E150FC" w:rsidRPr="00BE7BF8" w14:paraId="46BE4C73" w14:textId="77777777" w:rsidTr="00C934DC">
        <w:trPr>
          <w:trHeight w:val="227"/>
        </w:trPr>
        <w:tc>
          <w:tcPr>
            <w:tcW w:w="1272" w:type="pct"/>
            <w:vMerge/>
          </w:tcPr>
          <w:p w14:paraId="6D207821" w14:textId="77777777" w:rsidR="00E150FC" w:rsidRPr="00BE7BF8" w:rsidRDefault="00E150FC" w:rsidP="00673CB9">
            <w:pPr>
              <w:pStyle w:val="af1"/>
            </w:pPr>
          </w:p>
        </w:tc>
        <w:tc>
          <w:tcPr>
            <w:tcW w:w="3728" w:type="pct"/>
          </w:tcPr>
          <w:p w14:paraId="11AD7716" w14:textId="0D87C03B" w:rsidR="00E150FC" w:rsidRDefault="00E150FC" w:rsidP="00014083">
            <w:pPr>
              <w:pStyle w:val="af1"/>
            </w:pPr>
            <w:r w:rsidRPr="00617DF2">
              <w:t>Определение соответствия государственному стандарту материалов и заготовок, поступающих на обработку, по результатам анализов и испытаний в лабораториях</w:t>
            </w:r>
          </w:p>
        </w:tc>
      </w:tr>
      <w:tr w:rsidR="004A2A1E" w:rsidRPr="00BE7BF8" w14:paraId="2D2E35C6" w14:textId="77777777" w:rsidTr="004A2A1E">
        <w:trPr>
          <w:trHeight w:val="142"/>
        </w:trPr>
        <w:tc>
          <w:tcPr>
            <w:tcW w:w="1272" w:type="pct"/>
            <w:vMerge/>
          </w:tcPr>
          <w:p w14:paraId="47B8D976" w14:textId="77777777" w:rsidR="004A2A1E" w:rsidRPr="00BE7BF8" w:rsidRDefault="004A2A1E" w:rsidP="00673CB9">
            <w:pPr>
              <w:pStyle w:val="af1"/>
            </w:pPr>
          </w:p>
        </w:tc>
        <w:tc>
          <w:tcPr>
            <w:tcW w:w="3728" w:type="pct"/>
          </w:tcPr>
          <w:p w14:paraId="197B6068" w14:textId="006236A2" w:rsidR="004A2A1E" w:rsidRDefault="00923BAA" w:rsidP="00014083">
            <w:pPr>
              <w:pStyle w:val="af1"/>
            </w:pPr>
            <w:r>
              <w:t>Измерения и контроль</w:t>
            </w:r>
            <w:r w:rsidRPr="006D5B67">
              <w:t xml:space="preserve"> линейных размеров </w:t>
            </w:r>
            <w:r>
              <w:t>особо сложных</w:t>
            </w:r>
            <w:r w:rsidRPr="00617DF2">
              <w:t xml:space="preserve"> деталей в соответствии с технической документацией на них</w:t>
            </w:r>
          </w:p>
        </w:tc>
      </w:tr>
      <w:tr w:rsidR="00673CB9" w:rsidRPr="00BE7BF8" w14:paraId="16BC24FC" w14:textId="77777777" w:rsidTr="00C934DC">
        <w:trPr>
          <w:trHeight w:val="227"/>
        </w:trPr>
        <w:tc>
          <w:tcPr>
            <w:tcW w:w="1272" w:type="pct"/>
            <w:vMerge/>
          </w:tcPr>
          <w:p w14:paraId="4008AE64" w14:textId="77777777" w:rsidR="00673CB9" w:rsidRPr="00BE7BF8" w:rsidRDefault="00673CB9" w:rsidP="00673CB9">
            <w:pPr>
              <w:pStyle w:val="af1"/>
            </w:pPr>
          </w:p>
        </w:tc>
        <w:tc>
          <w:tcPr>
            <w:tcW w:w="3728" w:type="pct"/>
          </w:tcPr>
          <w:p w14:paraId="281708DF" w14:textId="15B1C79A" w:rsidR="00673CB9" w:rsidRPr="006D5B67" w:rsidRDefault="00923BAA" w:rsidP="00673CB9">
            <w:pPr>
              <w:pStyle w:val="af1"/>
            </w:pPr>
            <w:r>
              <w:t xml:space="preserve">Измерения и контроль </w:t>
            </w:r>
            <w:r w:rsidRPr="006D5B67">
              <w:t>угловых размеров</w:t>
            </w:r>
            <w:r w:rsidR="00A80D02">
              <w:t xml:space="preserve"> </w:t>
            </w:r>
            <w:r>
              <w:t>особо сложных</w:t>
            </w:r>
            <w:r w:rsidRPr="00617DF2">
              <w:t xml:space="preserve"> деталей в соответствии с технической документацией на них</w:t>
            </w:r>
          </w:p>
        </w:tc>
      </w:tr>
      <w:tr w:rsidR="00014083" w:rsidRPr="00BE7BF8" w14:paraId="07395D38" w14:textId="77777777" w:rsidTr="00C934DC">
        <w:trPr>
          <w:trHeight w:val="227"/>
        </w:trPr>
        <w:tc>
          <w:tcPr>
            <w:tcW w:w="1272" w:type="pct"/>
            <w:vMerge/>
          </w:tcPr>
          <w:p w14:paraId="067033BE" w14:textId="77777777" w:rsidR="00014083" w:rsidRPr="00BE7BF8" w:rsidRDefault="00014083" w:rsidP="00673CB9">
            <w:pPr>
              <w:pStyle w:val="af1"/>
            </w:pPr>
          </w:p>
        </w:tc>
        <w:tc>
          <w:tcPr>
            <w:tcW w:w="3728" w:type="pct"/>
          </w:tcPr>
          <w:p w14:paraId="197DB945" w14:textId="0C737961" w:rsidR="00014083" w:rsidRPr="006D5B67" w:rsidRDefault="00923BAA" w:rsidP="00673CB9">
            <w:pPr>
              <w:pStyle w:val="af1"/>
            </w:pPr>
            <w:r>
              <w:t>Измерения и контроль</w:t>
            </w:r>
            <w:r w:rsidR="00014083" w:rsidRPr="00757AD7">
              <w:t xml:space="preserve"> </w:t>
            </w:r>
            <w:r w:rsidR="00014083">
              <w:t xml:space="preserve">параметров </w:t>
            </w:r>
            <w:r w:rsidR="00014083" w:rsidRPr="00757AD7">
              <w:t>р</w:t>
            </w:r>
            <w:r w:rsidR="00014083">
              <w:t>езьбовых и винтовых поверхностей</w:t>
            </w:r>
            <w:r w:rsidR="00A80D02">
              <w:t xml:space="preserve"> </w:t>
            </w:r>
            <w:r w:rsidR="00014083">
              <w:t>особо сложных</w:t>
            </w:r>
            <w:r w:rsidR="00014083" w:rsidRPr="00617DF2">
              <w:t xml:space="preserve"> деталей в соответствии с технической документацией на них</w:t>
            </w:r>
          </w:p>
        </w:tc>
      </w:tr>
      <w:tr w:rsidR="00673CB9" w:rsidRPr="00BE7BF8" w14:paraId="763151FA" w14:textId="77777777" w:rsidTr="00C934DC">
        <w:trPr>
          <w:trHeight w:val="227"/>
        </w:trPr>
        <w:tc>
          <w:tcPr>
            <w:tcW w:w="1272" w:type="pct"/>
            <w:vMerge/>
          </w:tcPr>
          <w:p w14:paraId="4BBE60C7" w14:textId="77777777" w:rsidR="00673CB9" w:rsidRPr="00BE7BF8" w:rsidRDefault="00673CB9" w:rsidP="00673CB9">
            <w:pPr>
              <w:pStyle w:val="af1"/>
            </w:pPr>
          </w:p>
        </w:tc>
        <w:tc>
          <w:tcPr>
            <w:tcW w:w="3728" w:type="pct"/>
          </w:tcPr>
          <w:p w14:paraId="619397BF" w14:textId="28EC9370" w:rsidR="00673CB9" w:rsidRPr="00AC28BB" w:rsidRDefault="00E150FC" w:rsidP="00014083">
            <w:pPr>
              <w:pStyle w:val="af1"/>
            </w:pPr>
            <w:r>
              <w:t>Измерения и контроль параметров зубчатых и шлицевых</w:t>
            </w:r>
            <w:r w:rsidRPr="006D5B67">
              <w:t xml:space="preserve"> поверхностей</w:t>
            </w:r>
            <w:r>
              <w:t xml:space="preserve"> особо сложных</w:t>
            </w:r>
            <w:r w:rsidRPr="00617DF2">
              <w:t xml:space="preserve"> деталей в соответствии с технической документацией на них</w:t>
            </w:r>
          </w:p>
        </w:tc>
      </w:tr>
      <w:tr w:rsidR="00673CB9" w:rsidRPr="00BE7BF8" w14:paraId="3E8D3999" w14:textId="77777777" w:rsidTr="00C934DC">
        <w:trPr>
          <w:trHeight w:val="227"/>
        </w:trPr>
        <w:tc>
          <w:tcPr>
            <w:tcW w:w="1272" w:type="pct"/>
            <w:vMerge/>
          </w:tcPr>
          <w:p w14:paraId="119587F5" w14:textId="77777777" w:rsidR="00673CB9" w:rsidRPr="00BE7BF8" w:rsidRDefault="00673CB9" w:rsidP="00673CB9">
            <w:pPr>
              <w:pStyle w:val="af1"/>
            </w:pPr>
          </w:p>
        </w:tc>
        <w:tc>
          <w:tcPr>
            <w:tcW w:w="3728" w:type="pct"/>
          </w:tcPr>
          <w:p w14:paraId="308D79FA" w14:textId="66F1A3C8" w:rsidR="00673CB9" w:rsidRPr="00AC28BB" w:rsidRDefault="006E0E98" w:rsidP="00617DF2">
            <w:pPr>
              <w:pStyle w:val="af1"/>
            </w:pPr>
            <w:r>
              <w:t>Измерения и контроль параметров криволинейных поверхностей особо сложных деталей в соответствии с технической документацией на них</w:t>
            </w:r>
          </w:p>
        </w:tc>
      </w:tr>
      <w:tr w:rsidR="00E150FC" w:rsidRPr="00BE7BF8" w14:paraId="30A82F42" w14:textId="77777777" w:rsidTr="00C934DC">
        <w:trPr>
          <w:trHeight w:val="227"/>
        </w:trPr>
        <w:tc>
          <w:tcPr>
            <w:tcW w:w="1272" w:type="pct"/>
            <w:vMerge/>
          </w:tcPr>
          <w:p w14:paraId="4AE76AE3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2AFC6B2C" w14:textId="4813EDA2" w:rsidR="00E150FC" w:rsidRPr="00AC28BB" w:rsidRDefault="00E150FC" w:rsidP="00E150FC">
            <w:pPr>
              <w:pStyle w:val="af1"/>
            </w:pPr>
            <w:r>
              <w:t>Измерения и контроль отклонений</w:t>
            </w:r>
            <w:r w:rsidRPr="006D5B67">
              <w:t xml:space="preserve"> формы и взаимного расположения поверхностей</w:t>
            </w:r>
            <w:r>
              <w:t xml:space="preserve"> особо сложных</w:t>
            </w:r>
            <w:r w:rsidRPr="00617DF2">
              <w:t xml:space="preserve"> деталей в соответствии с технической документацией на них</w:t>
            </w:r>
          </w:p>
        </w:tc>
      </w:tr>
      <w:tr w:rsidR="00E150FC" w:rsidRPr="00BE7BF8" w14:paraId="6B3D17A7" w14:textId="77777777" w:rsidTr="00C934DC">
        <w:trPr>
          <w:trHeight w:val="227"/>
        </w:trPr>
        <w:tc>
          <w:tcPr>
            <w:tcW w:w="1272" w:type="pct"/>
            <w:vMerge/>
          </w:tcPr>
          <w:p w14:paraId="44AA4AA6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53FEA642" w14:textId="7DC70DE4" w:rsidR="00E150FC" w:rsidRPr="00AC28BB" w:rsidRDefault="00E150FC" w:rsidP="00617DF2">
            <w:pPr>
              <w:pStyle w:val="af1"/>
            </w:pPr>
            <w:r w:rsidRPr="006D5B67">
              <w:t>Контроль шероховатости обработанных поверхностей</w:t>
            </w:r>
            <w:r>
              <w:t xml:space="preserve"> особо сложных</w:t>
            </w:r>
            <w:r w:rsidRPr="00617DF2">
              <w:t xml:space="preserve"> деталей в соответствии с технической документацией на них</w:t>
            </w:r>
          </w:p>
        </w:tc>
      </w:tr>
      <w:tr w:rsidR="00E150FC" w:rsidRPr="00BE7BF8" w14:paraId="66312738" w14:textId="77777777" w:rsidTr="00C934DC">
        <w:trPr>
          <w:trHeight w:val="227"/>
        </w:trPr>
        <w:tc>
          <w:tcPr>
            <w:tcW w:w="1272" w:type="pct"/>
            <w:vMerge/>
          </w:tcPr>
          <w:p w14:paraId="0E51F2D5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78DD8B2D" w14:textId="5487925A" w:rsidR="00E150FC" w:rsidRPr="009E6191" w:rsidRDefault="007C6AD1" w:rsidP="007C6AD1">
            <w:pPr>
              <w:pStyle w:val="af1"/>
            </w:pPr>
            <w:r w:rsidRPr="009E6191">
              <w:t>Установление видов дефектов</w:t>
            </w:r>
            <w:r w:rsidR="00E150FC" w:rsidRPr="009E6191">
              <w:t xml:space="preserve"> особо сложных деталей</w:t>
            </w:r>
          </w:p>
        </w:tc>
      </w:tr>
      <w:tr w:rsidR="00E93075" w:rsidRPr="00BE7BF8" w14:paraId="0E509B93" w14:textId="77777777" w:rsidTr="00C934DC">
        <w:trPr>
          <w:trHeight w:val="227"/>
        </w:trPr>
        <w:tc>
          <w:tcPr>
            <w:tcW w:w="1272" w:type="pct"/>
            <w:vMerge/>
          </w:tcPr>
          <w:p w14:paraId="7CDF14B4" w14:textId="77777777" w:rsidR="00E93075" w:rsidRPr="00BE7BF8" w:rsidRDefault="00E93075" w:rsidP="00E150FC">
            <w:pPr>
              <w:pStyle w:val="af1"/>
            </w:pPr>
          </w:p>
        </w:tc>
        <w:tc>
          <w:tcPr>
            <w:tcW w:w="3728" w:type="pct"/>
          </w:tcPr>
          <w:p w14:paraId="152A2EC3" w14:textId="54816E59" w:rsidR="00E93075" w:rsidRPr="009E6191" w:rsidRDefault="00E93075" w:rsidP="007C6AD1">
            <w:pPr>
              <w:pStyle w:val="af1"/>
            </w:pPr>
            <w:r w:rsidRPr="009E6191">
              <w:t xml:space="preserve">Установление причин возникновения </w:t>
            </w:r>
            <w:r w:rsidR="007C6AD1" w:rsidRPr="009E6191">
              <w:t>дефектов</w:t>
            </w:r>
            <w:r w:rsidRPr="009E6191">
              <w:t xml:space="preserve"> особо сложных деталей</w:t>
            </w:r>
          </w:p>
        </w:tc>
      </w:tr>
      <w:tr w:rsidR="00F2635D" w:rsidRPr="00BE7BF8" w14:paraId="65BCD6F5" w14:textId="77777777" w:rsidTr="00C934DC">
        <w:trPr>
          <w:trHeight w:val="227"/>
        </w:trPr>
        <w:tc>
          <w:tcPr>
            <w:tcW w:w="1272" w:type="pct"/>
            <w:vMerge/>
          </w:tcPr>
          <w:p w14:paraId="55EF95E0" w14:textId="77777777" w:rsidR="00F2635D" w:rsidRPr="00BE7BF8" w:rsidRDefault="00F2635D" w:rsidP="00E150FC">
            <w:pPr>
              <w:pStyle w:val="af1"/>
            </w:pPr>
          </w:p>
        </w:tc>
        <w:tc>
          <w:tcPr>
            <w:tcW w:w="3728" w:type="pct"/>
          </w:tcPr>
          <w:p w14:paraId="63559833" w14:textId="52EABC5E" w:rsidR="00F2635D" w:rsidRPr="00617DF2" w:rsidRDefault="00F2635D" w:rsidP="007C6AD1">
            <w:pPr>
              <w:pStyle w:val="af1"/>
            </w:pPr>
            <w:r>
              <w:t>Р</w:t>
            </w:r>
            <w:r w:rsidRPr="00037123">
              <w:t>азработк</w:t>
            </w:r>
            <w:r>
              <w:t>а</w:t>
            </w:r>
            <w:r w:rsidRPr="00037123">
              <w:t xml:space="preserve"> </w:t>
            </w:r>
            <w:r>
              <w:t>предложен</w:t>
            </w:r>
            <w:r w:rsidRPr="00037123">
              <w:t>ий по</w:t>
            </w:r>
            <w:r>
              <w:t xml:space="preserve"> </w:t>
            </w:r>
            <w:r w:rsidRPr="00037123">
              <w:t xml:space="preserve">предупреждению </w:t>
            </w:r>
            <w:r w:rsidR="007C6AD1">
              <w:t>дефектов</w:t>
            </w:r>
            <w:r w:rsidRPr="00037123">
              <w:t xml:space="preserve"> </w:t>
            </w:r>
            <w:r w:rsidRPr="00617DF2">
              <w:t>особо</w:t>
            </w:r>
            <w:r>
              <w:t xml:space="preserve"> сложных </w:t>
            </w:r>
            <w:r w:rsidRPr="00037123">
              <w:t>деталей</w:t>
            </w:r>
          </w:p>
        </w:tc>
      </w:tr>
      <w:tr w:rsidR="009A4680" w:rsidRPr="00BE7BF8" w14:paraId="2A6E11FE" w14:textId="77777777" w:rsidTr="00C934DC">
        <w:trPr>
          <w:trHeight w:val="227"/>
        </w:trPr>
        <w:tc>
          <w:tcPr>
            <w:tcW w:w="1272" w:type="pct"/>
            <w:vMerge/>
          </w:tcPr>
          <w:p w14:paraId="1836C7AE" w14:textId="77777777" w:rsidR="009A4680" w:rsidRPr="00BE7BF8" w:rsidRDefault="009A4680" w:rsidP="00E150FC">
            <w:pPr>
              <w:pStyle w:val="af1"/>
            </w:pPr>
          </w:p>
        </w:tc>
        <w:tc>
          <w:tcPr>
            <w:tcW w:w="3728" w:type="pct"/>
          </w:tcPr>
          <w:p w14:paraId="08972B8A" w14:textId="2352A66C" w:rsidR="009A4680" w:rsidRDefault="009A4680" w:rsidP="009A4680">
            <w:pPr>
              <w:pStyle w:val="af1"/>
            </w:pPr>
            <w:r w:rsidRPr="0015157E">
              <w:t xml:space="preserve">Установление вида брака </w:t>
            </w:r>
            <w:r>
              <w:t xml:space="preserve">особо сложных </w:t>
            </w:r>
            <w:r w:rsidRPr="0015157E">
              <w:t>деталей</w:t>
            </w:r>
          </w:p>
        </w:tc>
      </w:tr>
      <w:tr w:rsidR="00E150FC" w:rsidRPr="00BE7BF8" w14:paraId="3664E7DB" w14:textId="77777777" w:rsidTr="00C934DC">
        <w:trPr>
          <w:trHeight w:val="227"/>
        </w:trPr>
        <w:tc>
          <w:tcPr>
            <w:tcW w:w="1272" w:type="pct"/>
            <w:vMerge/>
          </w:tcPr>
          <w:p w14:paraId="491886DA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4CFA38E1" w14:textId="234B624C" w:rsidR="00E150FC" w:rsidRPr="00617DF2" w:rsidRDefault="00E150FC" w:rsidP="00E150FC">
            <w:pPr>
              <w:pStyle w:val="af1"/>
            </w:pPr>
            <w:r w:rsidRPr="00617DF2">
              <w:t>Использование грузоподъемных механизмов и такелажной</w:t>
            </w:r>
            <w:r w:rsidR="00FB4C15">
              <w:t xml:space="preserve"> оснастки для установки и снятия</w:t>
            </w:r>
            <w:r w:rsidRPr="00617DF2">
              <w:t xml:space="preserve"> на рабочем месте деталей массой более 16 кг</w:t>
            </w:r>
          </w:p>
        </w:tc>
      </w:tr>
      <w:tr w:rsidR="00E150FC" w:rsidRPr="00BE7BF8" w14:paraId="64C6980F" w14:textId="77777777" w:rsidTr="00C934DC">
        <w:trPr>
          <w:trHeight w:val="227"/>
        </w:trPr>
        <w:tc>
          <w:tcPr>
            <w:tcW w:w="1272" w:type="pct"/>
            <w:vMerge/>
          </w:tcPr>
          <w:p w14:paraId="4ED0F7A1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41B8ACB6" w14:textId="77777777" w:rsidR="00E150FC" w:rsidRPr="002E20BF" w:rsidRDefault="00E150FC" w:rsidP="00E150FC">
            <w:pPr>
              <w:pStyle w:val="af1"/>
            </w:pPr>
            <w:r>
              <w:t>Оформление документации на принятые и забракованные детали</w:t>
            </w:r>
          </w:p>
        </w:tc>
      </w:tr>
      <w:tr w:rsidR="00E150FC" w:rsidRPr="00BE7BF8" w14:paraId="535464D7" w14:textId="77777777" w:rsidTr="00C934DC">
        <w:trPr>
          <w:trHeight w:val="227"/>
        </w:trPr>
        <w:tc>
          <w:tcPr>
            <w:tcW w:w="1272" w:type="pct"/>
            <w:vMerge w:val="restart"/>
          </w:tcPr>
          <w:p w14:paraId="31C45E67" w14:textId="77777777" w:rsidR="00E150FC" w:rsidRPr="00BE7BF8" w:rsidRDefault="00E150FC" w:rsidP="00E150FC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55665EEC" w14:textId="7E46D1D9" w:rsidR="00E150FC" w:rsidRPr="00A912EE" w:rsidRDefault="00E150FC" w:rsidP="00E150FC">
            <w:pPr>
              <w:pStyle w:val="af1"/>
            </w:pPr>
            <w:r w:rsidRPr="00A2025D">
              <w:t xml:space="preserve">Читать чертежи и применять техническую документацию </w:t>
            </w:r>
            <w:r>
              <w:t>на особо сложные детали</w:t>
            </w:r>
          </w:p>
        </w:tc>
      </w:tr>
      <w:tr w:rsidR="00E150FC" w:rsidRPr="00BE7BF8" w14:paraId="44A13AB7" w14:textId="77777777" w:rsidTr="00C934DC">
        <w:trPr>
          <w:trHeight w:val="227"/>
        </w:trPr>
        <w:tc>
          <w:tcPr>
            <w:tcW w:w="1272" w:type="pct"/>
            <w:vMerge/>
          </w:tcPr>
          <w:p w14:paraId="6C019565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13CD4372" w14:textId="219A2E9B" w:rsidR="00E150FC" w:rsidRDefault="00E150FC" w:rsidP="00E150FC">
            <w:pPr>
              <w:pStyle w:val="af1"/>
            </w:pPr>
            <w:r>
              <w:t xml:space="preserve">Выбирать в соответствии с технологической документацией и подготавливать к работе универсальные и специальные контрольно-измерительные </w:t>
            </w:r>
            <w:r w:rsidRPr="00617DF2">
              <w:t>инструменты</w:t>
            </w:r>
            <w:r w:rsidR="00617DF2">
              <w:t xml:space="preserve"> и приспособления</w:t>
            </w:r>
          </w:p>
        </w:tc>
      </w:tr>
      <w:tr w:rsidR="00E150FC" w:rsidRPr="00BE7BF8" w14:paraId="07B46330" w14:textId="77777777" w:rsidTr="00C934DC">
        <w:trPr>
          <w:trHeight w:val="227"/>
        </w:trPr>
        <w:tc>
          <w:tcPr>
            <w:tcW w:w="1272" w:type="pct"/>
            <w:vMerge/>
          </w:tcPr>
          <w:p w14:paraId="6CF23B39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23D6EFA5" w14:textId="10BC48E4" w:rsidR="00E150FC" w:rsidRDefault="00E150FC" w:rsidP="00654CB3">
            <w:pPr>
              <w:pStyle w:val="af1"/>
            </w:pPr>
            <w:r w:rsidRPr="00617DF2">
              <w:t>Оценивать данные результатов лабораторных анализов и испытаний</w:t>
            </w:r>
            <w:r w:rsidR="00083880">
              <w:t xml:space="preserve"> </w:t>
            </w:r>
            <w:r w:rsidRPr="00617DF2">
              <w:t>материалов и заготовок, поступающих на обработку, для определения их соответствия государстве</w:t>
            </w:r>
            <w:r w:rsidR="009E6191">
              <w:t>нным</w:t>
            </w:r>
            <w:r w:rsidRPr="00617DF2">
              <w:t xml:space="preserve"> стандартам</w:t>
            </w:r>
          </w:p>
        </w:tc>
      </w:tr>
      <w:tr w:rsidR="00E150FC" w:rsidRPr="00BE7BF8" w14:paraId="7831E57A" w14:textId="77777777" w:rsidTr="00C934DC">
        <w:trPr>
          <w:trHeight w:val="227"/>
        </w:trPr>
        <w:tc>
          <w:tcPr>
            <w:tcW w:w="1272" w:type="pct"/>
            <w:vMerge/>
          </w:tcPr>
          <w:p w14:paraId="23E123B8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0F2421D0" w14:textId="0B7B513F" w:rsidR="00E150FC" w:rsidRDefault="00E150FC" w:rsidP="00617DF2">
            <w:pPr>
              <w:pStyle w:val="af1"/>
            </w:pPr>
            <w:r>
              <w:t>Использовать универсальные и специальные контрольно-измерительные инструменты</w:t>
            </w:r>
            <w:r w:rsidR="00617DF2">
              <w:t xml:space="preserve"> и приспособления </w:t>
            </w:r>
            <w:r>
              <w:t xml:space="preserve">для измерения и контроля линейных размеров особо сложных деталей </w:t>
            </w:r>
          </w:p>
        </w:tc>
      </w:tr>
      <w:tr w:rsidR="00E150FC" w:rsidRPr="00BE7BF8" w14:paraId="60C98F78" w14:textId="77777777" w:rsidTr="00C934DC">
        <w:trPr>
          <w:trHeight w:val="227"/>
        </w:trPr>
        <w:tc>
          <w:tcPr>
            <w:tcW w:w="1272" w:type="pct"/>
            <w:vMerge/>
          </w:tcPr>
          <w:p w14:paraId="7BA35B40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44F0B12B" w14:textId="0785A14C" w:rsidR="00E150FC" w:rsidRDefault="00E150FC" w:rsidP="00617DF2">
            <w:pPr>
              <w:pStyle w:val="af1"/>
            </w:pPr>
            <w:r>
              <w:t>Использовать универсальные и специальные контрольно-измерительные инструменты</w:t>
            </w:r>
            <w:r w:rsidR="00617DF2">
              <w:t xml:space="preserve"> и приспособления </w:t>
            </w:r>
            <w:r>
              <w:t xml:space="preserve">для измерения и контроля угловых размеров особо сложных деталей </w:t>
            </w:r>
          </w:p>
        </w:tc>
      </w:tr>
      <w:tr w:rsidR="00E150FC" w:rsidRPr="00BE7BF8" w14:paraId="24014B24" w14:textId="77777777" w:rsidTr="00C934DC">
        <w:trPr>
          <w:trHeight w:val="227"/>
        </w:trPr>
        <w:tc>
          <w:tcPr>
            <w:tcW w:w="1272" w:type="pct"/>
            <w:vMerge/>
          </w:tcPr>
          <w:p w14:paraId="67AD7587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0482ABB1" w14:textId="379E677F" w:rsidR="00E150FC" w:rsidRPr="00A912EE" w:rsidRDefault="00E150FC" w:rsidP="00E150FC">
            <w:pPr>
              <w:pStyle w:val="af1"/>
            </w:pPr>
            <w:r>
              <w:t>Использовать универсальные и специальные контрольно-измерительные инструменты</w:t>
            </w:r>
            <w:r w:rsidR="00617DF2">
              <w:t xml:space="preserve"> и приспособления</w:t>
            </w:r>
            <w:r>
              <w:t xml:space="preserve"> для измерения и контроля параметров резьбовых и винтовых поверхностей особо сложных деталей</w:t>
            </w:r>
          </w:p>
        </w:tc>
      </w:tr>
      <w:tr w:rsidR="00E150FC" w:rsidRPr="00BE7BF8" w14:paraId="3F536A95" w14:textId="77777777" w:rsidTr="00C934DC">
        <w:trPr>
          <w:trHeight w:val="227"/>
        </w:trPr>
        <w:tc>
          <w:tcPr>
            <w:tcW w:w="1272" w:type="pct"/>
            <w:vMerge/>
          </w:tcPr>
          <w:p w14:paraId="60AC7380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52D7E405" w14:textId="0C836185" w:rsidR="00E150FC" w:rsidRPr="00A912EE" w:rsidRDefault="00E150FC" w:rsidP="00E150FC">
            <w:pPr>
              <w:pStyle w:val="af1"/>
            </w:pPr>
            <w:r>
              <w:t>Использовать универсальные и специальные контрольно-измерительные инструменты</w:t>
            </w:r>
            <w:r w:rsidR="00617DF2">
              <w:t xml:space="preserve"> и приспособления</w:t>
            </w:r>
            <w:r>
              <w:t xml:space="preserve"> для измерения и контроля параметров зубчатых и шлицевых поверхностей особо сложных деталей </w:t>
            </w:r>
          </w:p>
        </w:tc>
      </w:tr>
      <w:tr w:rsidR="00617DF2" w:rsidRPr="00BE7BF8" w14:paraId="1FE8AFE7" w14:textId="77777777" w:rsidTr="00C934DC">
        <w:trPr>
          <w:trHeight w:val="227"/>
        </w:trPr>
        <w:tc>
          <w:tcPr>
            <w:tcW w:w="1272" w:type="pct"/>
            <w:vMerge/>
          </w:tcPr>
          <w:p w14:paraId="65CD437D" w14:textId="77777777" w:rsidR="00617DF2" w:rsidRPr="00BE7BF8" w:rsidRDefault="00617DF2" w:rsidP="00E150FC">
            <w:pPr>
              <w:pStyle w:val="af1"/>
            </w:pPr>
          </w:p>
        </w:tc>
        <w:tc>
          <w:tcPr>
            <w:tcW w:w="3728" w:type="pct"/>
          </w:tcPr>
          <w:p w14:paraId="0EA30AF9" w14:textId="345CA77B" w:rsidR="00617DF2" w:rsidRDefault="00617DF2" w:rsidP="00E150FC">
            <w:pPr>
              <w:pStyle w:val="af1"/>
            </w:pPr>
            <w:r>
              <w:t>Использовать универсальные и специальные контрольно-измерительные инструменты и приспособления для измерения и контроля параметров криволинейных</w:t>
            </w:r>
            <w:r w:rsidRPr="006D5B67">
              <w:t xml:space="preserve"> поверхностей </w:t>
            </w:r>
            <w:r>
              <w:t>особо сложных</w:t>
            </w:r>
            <w:r w:rsidRPr="00617DF2">
              <w:t xml:space="preserve"> деталей</w:t>
            </w:r>
          </w:p>
        </w:tc>
      </w:tr>
      <w:tr w:rsidR="00E150FC" w:rsidRPr="00BE7BF8" w14:paraId="7AB8C791" w14:textId="77777777" w:rsidTr="00C934DC">
        <w:trPr>
          <w:trHeight w:val="227"/>
        </w:trPr>
        <w:tc>
          <w:tcPr>
            <w:tcW w:w="1272" w:type="pct"/>
            <w:vMerge/>
          </w:tcPr>
          <w:p w14:paraId="7E2CBD01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155BB844" w14:textId="3510EFEB" w:rsidR="00E150FC" w:rsidRPr="00A912EE" w:rsidRDefault="00E150FC" w:rsidP="00E150FC">
            <w:pPr>
              <w:pStyle w:val="af1"/>
            </w:pPr>
            <w:r>
              <w:t>Использовать универсальные и специальные контрольно-измерительные инструменты и приспособления для измерения и контроля отклонений</w:t>
            </w:r>
            <w:r w:rsidRPr="00AC28BB">
              <w:t xml:space="preserve"> формы и взаимного расположения поверхностей</w:t>
            </w:r>
            <w:r>
              <w:t xml:space="preserve"> особо сложных деталей</w:t>
            </w:r>
          </w:p>
        </w:tc>
      </w:tr>
      <w:tr w:rsidR="00E150FC" w:rsidRPr="00BE7BF8" w14:paraId="460C370F" w14:textId="77777777" w:rsidTr="00C934DC">
        <w:trPr>
          <w:trHeight w:val="227"/>
        </w:trPr>
        <w:tc>
          <w:tcPr>
            <w:tcW w:w="1272" w:type="pct"/>
            <w:vMerge/>
          </w:tcPr>
          <w:p w14:paraId="1DCCEEBA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59EF2285" w14:textId="24774815" w:rsidR="00E150FC" w:rsidRPr="00A912EE" w:rsidRDefault="00E150FC" w:rsidP="00E150FC">
            <w:pPr>
              <w:pStyle w:val="af1"/>
            </w:pPr>
            <w:r>
              <w:t>Контролировать шероховатость поверхностей особо сложных деталей визуальн</w:t>
            </w:r>
            <w:r w:rsidR="009E6191">
              <w:t>о-тактильным и инструментальными</w:t>
            </w:r>
            <w:r>
              <w:t xml:space="preserve"> методами</w:t>
            </w:r>
          </w:p>
        </w:tc>
      </w:tr>
      <w:tr w:rsidR="00E150FC" w:rsidRPr="00BE7BF8" w14:paraId="5D42B071" w14:textId="77777777" w:rsidTr="00C934DC">
        <w:trPr>
          <w:trHeight w:val="227"/>
        </w:trPr>
        <w:tc>
          <w:tcPr>
            <w:tcW w:w="1272" w:type="pct"/>
            <w:vMerge/>
          </w:tcPr>
          <w:p w14:paraId="063C5D78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54DA7EE3" w14:textId="7D651036" w:rsidR="00E150FC" w:rsidRDefault="00E150FC" w:rsidP="007C6AD1">
            <w:pPr>
              <w:pStyle w:val="af1"/>
            </w:pPr>
            <w:r>
              <w:t xml:space="preserve">Выявлять </w:t>
            </w:r>
            <w:r w:rsidR="007C6AD1">
              <w:t>дефекты</w:t>
            </w:r>
            <w:r>
              <w:t xml:space="preserve"> особо сложных деталей</w:t>
            </w:r>
          </w:p>
        </w:tc>
      </w:tr>
      <w:tr w:rsidR="00716576" w:rsidRPr="00BE7BF8" w14:paraId="419E8213" w14:textId="77777777" w:rsidTr="00C934DC">
        <w:trPr>
          <w:trHeight w:val="227"/>
        </w:trPr>
        <w:tc>
          <w:tcPr>
            <w:tcW w:w="1272" w:type="pct"/>
            <w:vMerge/>
          </w:tcPr>
          <w:p w14:paraId="443C7112" w14:textId="77777777" w:rsidR="00716576" w:rsidRPr="00BE7BF8" w:rsidRDefault="00716576" w:rsidP="00E150FC">
            <w:pPr>
              <w:pStyle w:val="af1"/>
            </w:pPr>
          </w:p>
        </w:tc>
        <w:tc>
          <w:tcPr>
            <w:tcW w:w="3728" w:type="pct"/>
          </w:tcPr>
          <w:p w14:paraId="5DCAA165" w14:textId="15046E0E" w:rsidR="00716576" w:rsidRDefault="00716576" w:rsidP="007C6AD1">
            <w:pPr>
              <w:pStyle w:val="af1"/>
            </w:pPr>
            <w:r>
              <w:t xml:space="preserve">Определять причины возникновения </w:t>
            </w:r>
            <w:r w:rsidR="007C6AD1">
              <w:t>дефектов</w:t>
            </w:r>
            <w:r>
              <w:t xml:space="preserve"> особо сложных деталей</w:t>
            </w:r>
          </w:p>
        </w:tc>
      </w:tr>
      <w:tr w:rsidR="00F2635D" w:rsidRPr="00BE7BF8" w14:paraId="06971BE1" w14:textId="77777777" w:rsidTr="00C934DC">
        <w:trPr>
          <w:trHeight w:val="227"/>
        </w:trPr>
        <w:tc>
          <w:tcPr>
            <w:tcW w:w="1272" w:type="pct"/>
            <w:vMerge/>
          </w:tcPr>
          <w:p w14:paraId="32103D97" w14:textId="77777777" w:rsidR="00F2635D" w:rsidRPr="00BE7BF8" w:rsidRDefault="00F2635D" w:rsidP="00E150FC">
            <w:pPr>
              <w:pStyle w:val="af1"/>
            </w:pPr>
          </w:p>
        </w:tc>
        <w:tc>
          <w:tcPr>
            <w:tcW w:w="3728" w:type="pct"/>
          </w:tcPr>
          <w:p w14:paraId="34178D5E" w14:textId="598385E8" w:rsidR="00F2635D" w:rsidRDefault="00F2635D" w:rsidP="007C6AD1">
            <w:pPr>
              <w:pStyle w:val="af1"/>
            </w:pPr>
            <w:r>
              <w:t xml:space="preserve">Давать </w:t>
            </w:r>
            <w:r w:rsidR="007C6AD1">
              <w:t>рекомендации по предупреждению дефектов</w:t>
            </w:r>
            <w:r>
              <w:t xml:space="preserve"> особо сложных</w:t>
            </w:r>
            <w:r w:rsidR="009C332E">
              <w:t xml:space="preserve"> </w:t>
            </w:r>
            <w:r>
              <w:t>деталей</w:t>
            </w:r>
          </w:p>
        </w:tc>
      </w:tr>
      <w:tr w:rsidR="009A4680" w:rsidRPr="00BE7BF8" w14:paraId="6691E910" w14:textId="77777777" w:rsidTr="00C934DC">
        <w:trPr>
          <w:trHeight w:val="227"/>
        </w:trPr>
        <w:tc>
          <w:tcPr>
            <w:tcW w:w="1272" w:type="pct"/>
            <w:vMerge/>
          </w:tcPr>
          <w:p w14:paraId="10F8859E" w14:textId="77777777" w:rsidR="009A4680" w:rsidRPr="00BE7BF8" w:rsidRDefault="009A4680" w:rsidP="00E150FC">
            <w:pPr>
              <w:pStyle w:val="af1"/>
            </w:pPr>
          </w:p>
        </w:tc>
        <w:tc>
          <w:tcPr>
            <w:tcW w:w="3728" w:type="pct"/>
          </w:tcPr>
          <w:p w14:paraId="292AB5EC" w14:textId="39468650" w:rsidR="009A4680" w:rsidRDefault="009A4680" w:rsidP="009A4680">
            <w:pPr>
              <w:pStyle w:val="af1"/>
            </w:pPr>
            <w:r w:rsidRPr="00D27737">
              <w:t xml:space="preserve">Определять вид брака </w:t>
            </w:r>
            <w:r w:rsidR="00C533CE">
              <w:t xml:space="preserve">сложных </w:t>
            </w:r>
            <w:r w:rsidRPr="00D27737">
              <w:t>деталей</w:t>
            </w:r>
          </w:p>
        </w:tc>
      </w:tr>
      <w:tr w:rsidR="00E150FC" w:rsidRPr="00BE7BF8" w14:paraId="59814C99" w14:textId="77777777" w:rsidTr="00C934DC">
        <w:trPr>
          <w:trHeight w:val="227"/>
        </w:trPr>
        <w:tc>
          <w:tcPr>
            <w:tcW w:w="1272" w:type="pct"/>
            <w:vMerge/>
          </w:tcPr>
          <w:p w14:paraId="04E704A2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2DA97885" w14:textId="60518D50" w:rsidR="00E150FC" w:rsidRDefault="00E150FC" w:rsidP="00F64AA8">
            <w:pPr>
              <w:pStyle w:val="af1"/>
            </w:pPr>
            <w:r>
              <w:t>Документально оформлять результаты контроля сложных деталей</w:t>
            </w:r>
          </w:p>
        </w:tc>
      </w:tr>
      <w:tr w:rsidR="00E150FC" w:rsidRPr="00BE7BF8" w14:paraId="7071B00E" w14:textId="77777777" w:rsidTr="00C934DC">
        <w:trPr>
          <w:trHeight w:val="227"/>
        </w:trPr>
        <w:tc>
          <w:tcPr>
            <w:tcW w:w="1272" w:type="pct"/>
            <w:vMerge/>
          </w:tcPr>
          <w:p w14:paraId="636C21F8" w14:textId="77777777" w:rsidR="00E150FC" w:rsidRPr="00BE7BF8" w:rsidRDefault="00E150FC" w:rsidP="00E150FC">
            <w:pPr>
              <w:pStyle w:val="af1"/>
            </w:pPr>
          </w:p>
        </w:tc>
        <w:tc>
          <w:tcPr>
            <w:tcW w:w="3728" w:type="pct"/>
          </w:tcPr>
          <w:p w14:paraId="46601E28" w14:textId="5D741B5B" w:rsidR="00E150FC" w:rsidRDefault="00E150FC" w:rsidP="00E150FC">
            <w:pPr>
              <w:pStyle w:val="af1"/>
            </w:pPr>
            <w:r>
              <w:t xml:space="preserve">Выбирать </w:t>
            </w:r>
            <w:r w:rsidRPr="00617DF2">
              <w:t>грузоподъемные механизмы и такелажную оснастку для установки и снятия на рабочем месте деталей массой более 16 кг</w:t>
            </w:r>
          </w:p>
        </w:tc>
      </w:tr>
      <w:tr w:rsidR="00D1745F" w:rsidRPr="00BE7BF8" w14:paraId="7087CA06" w14:textId="77777777" w:rsidTr="00C934DC">
        <w:trPr>
          <w:trHeight w:val="227"/>
        </w:trPr>
        <w:tc>
          <w:tcPr>
            <w:tcW w:w="1272" w:type="pct"/>
            <w:vMerge/>
          </w:tcPr>
          <w:p w14:paraId="758EA769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7CB96C97" w14:textId="189E26E2" w:rsidR="00D1745F" w:rsidRDefault="00D1745F" w:rsidP="00D1745F">
            <w:pPr>
              <w:pStyle w:val="af1"/>
            </w:pPr>
            <w:r>
              <w:t>Выбирать схемы строповки деталей и контрольной оснастки</w:t>
            </w:r>
          </w:p>
        </w:tc>
      </w:tr>
      <w:tr w:rsidR="00D1745F" w:rsidRPr="00BE7BF8" w14:paraId="1523653B" w14:textId="77777777" w:rsidTr="00C934DC">
        <w:trPr>
          <w:trHeight w:val="227"/>
        </w:trPr>
        <w:tc>
          <w:tcPr>
            <w:tcW w:w="1272" w:type="pct"/>
            <w:vMerge/>
          </w:tcPr>
          <w:p w14:paraId="3D76FB27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188DDB51" w14:textId="06467DC7" w:rsidR="00D1745F" w:rsidRDefault="00D1745F" w:rsidP="00D1745F">
            <w:pPr>
              <w:pStyle w:val="af1"/>
            </w:pPr>
            <w:r>
              <w:t>Управлять подъемом (снятием) деталей и контрольной оснастки</w:t>
            </w:r>
          </w:p>
        </w:tc>
      </w:tr>
      <w:tr w:rsidR="00D1745F" w:rsidRPr="00BE7BF8" w14:paraId="4E3C8EF4" w14:textId="77777777" w:rsidTr="00C934DC">
        <w:trPr>
          <w:trHeight w:val="227"/>
        </w:trPr>
        <w:tc>
          <w:tcPr>
            <w:tcW w:w="1272" w:type="pct"/>
            <w:vMerge/>
          </w:tcPr>
          <w:p w14:paraId="5DA9261F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3D284DC7" w14:textId="15AE5644" w:rsidR="00D1745F" w:rsidRPr="00A912EE" w:rsidRDefault="00D1745F" w:rsidP="00D1745F">
            <w:pPr>
              <w:pStyle w:val="af1"/>
            </w:pPr>
            <w:r w:rsidRPr="00617DF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1745F" w:rsidRPr="00BE7BF8" w14:paraId="2128493F" w14:textId="77777777" w:rsidTr="00C934DC">
        <w:trPr>
          <w:trHeight w:val="227"/>
        </w:trPr>
        <w:tc>
          <w:tcPr>
            <w:tcW w:w="1272" w:type="pct"/>
            <w:vMerge w:val="restart"/>
          </w:tcPr>
          <w:p w14:paraId="0445014F" w14:textId="77777777" w:rsidR="00D1745F" w:rsidRPr="00BE7BF8" w:rsidRDefault="00D1745F" w:rsidP="00D1745F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664FDEEE" w14:textId="77777777" w:rsidR="00D1745F" w:rsidRPr="00FE5120" w:rsidRDefault="00D1745F" w:rsidP="00D1745F">
            <w:pPr>
              <w:pStyle w:val="af1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D1745F" w:rsidRPr="00BE7BF8" w14:paraId="28969AD9" w14:textId="77777777" w:rsidTr="00C934DC">
        <w:trPr>
          <w:trHeight w:val="227"/>
        </w:trPr>
        <w:tc>
          <w:tcPr>
            <w:tcW w:w="1272" w:type="pct"/>
            <w:vMerge/>
          </w:tcPr>
          <w:p w14:paraId="218EC83C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7DA4712C" w14:textId="77777777" w:rsidR="00D1745F" w:rsidRPr="00FE5120" w:rsidRDefault="00D1745F" w:rsidP="00D1745F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D1745F" w:rsidRPr="00BE7BF8" w14:paraId="5FDF2372" w14:textId="77777777" w:rsidTr="00C934DC">
        <w:trPr>
          <w:trHeight w:val="227"/>
        </w:trPr>
        <w:tc>
          <w:tcPr>
            <w:tcW w:w="1272" w:type="pct"/>
            <w:vMerge/>
          </w:tcPr>
          <w:p w14:paraId="34BF4608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28EE7A86" w14:textId="77777777" w:rsidR="00D1745F" w:rsidRPr="00FE5120" w:rsidRDefault="00D1745F" w:rsidP="00D1745F">
            <w:pPr>
              <w:pStyle w:val="af1"/>
            </w:pPr>
            <w:r w:rsidRPr="00FE5120">
              <w:t>Система допусков и посадок, квалитеты точности, параметры шероховатости</w:t>
            </w:r>
          </w:p>
        </w:tc>
      </w:tr>
      <w:tr w:rsidR="00D1745F" w:rsidRPr="00BE7BF8" w14:paraId="09E6D787" w14:textId="77777777" w:rsidTr="00C934DC">
        <w:trPr>
          <w:trHeight w:val="227"/>
        </w:trPr>
        <w:tc>
          <w:tcPr>
            <w:tcW w:w="1272" w:type="pct"/>
            <w:vMerge/>
          </w:tcPr>
          <w:p w14:paraId="0E5FB22C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0842E8BA" w14:textId="77777777" w:rsidR="00D1745F" w:rsidRPr="00FE5120" w:rsidRDefault="00D1745F" w:rsidP="00D1745F">
            <w:pPr>
              <w:pStyle w:val="af1"/>
            </w:pPr>
            <w:r w:rsidRPr="00617DF2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D1745F" w:rsidRPr="00BE7BF8" w14:paraId="62A8E06A" w14:textId="77777777" w:rsidTr="00C934DC">
        <w:trPr>
          <w:trHeight w:val="227"/>
        </w:trPr>
        <w:tc>
          <w:tcPr>
            <w:tcW w:w="1272" w:type="pct"/>
            <w:vMerge/>
          </w:tcPr>
          <w:p w14:paraId="059AB0A3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1A770288" w14:textId="463D8E96" w:rsidR="00D1745F" w:rsidRPr="00617DF2" w:rsidRDefault="00D1745F" w:rsidP="00D1745F">
            <w:pPr>
              <w:pStyle w:val="af1"/>
            </w:pPr>
            <w:r w:rsidRPr="00C530A3">
              <w:t xml:space="preserve">Нормативные и методические документы, регламентирующие </w:t>
            </w:r>
            <w:r>
              <w:t xml:space="preserve">качество </w:t>
            </w:r>
            <w:r w:rsidRPr="00617DF2">
              <w:t>материалов и заготовок, поступающих на обработку</w:t>
            </w:r>
          </w:p>
        </w:tc>
      </w:tr>
      <w:tr w:rsidR="009E6191" w:rsidRPr="00BE7BF8" w14:paraId="047CAE47" w14:textId="77777777" w:rsidTr="00C934DC">
        <w:trPr>
          <w:trHeight w:val="227"/>
        </w:trPr>
        <w:tc>
          <w:tcPr>
            <w:tcW w:w="1272" w:type="pct"/>
            <w:vMerge/>
          </w:tcPr>
          <w:p w14:paraId="3BF2A6CE" w14:textId="77777777" w:rsidR="009E6191" w:rsidRPr="00BE7BF8" w:rsidRDefault="009E6191" w:rsidP="00D1745F">
            <w:pPr>
              <w:pStyle w:val="af1"/>
            </w:pPr>
          </w:p>
        </w:tc>
        <w:tc>
          <w:tcPr>
            <w:tcW w:w="3728" w:type="pct"/>
          </w:tcPr>
          <w:p w14:paraId="66F5F31E" w14:textId="388A37CC" w:rsidR="009E6191" w:rsidRPr="00C530A3" w:rsidRDefault="009E6191" w:rsidP="00D1745F">
            <w:pPr>
              <w:pStyle w:val="af1"/>
            </w:pPr>
            <w:r w:rsidRPr="00B11C06">
              <w:t>Технические требования, предъявляемые к изготавливаемым</w:t>
            </w:r>
            <w:r w:rsidR="00455197">
              <w:t xml:space="preserve"> особо сложным</w:t>
            </w:r>
            <w:r w:rsidRPr="00B11C06">
              <w:t xml:space="preserve"> деталям </w:t>
            </w:r>
          </w:p>
        </w:tc>
      </w:tr>
      <w:tr w:rsidR="00D1745F" w:rsidRPr="00BE7BF8" w14:paraId="62B22974" w14:textId="77777777" w:rsidTr="00C934DC">
        <w:trPr>
          <w:trHeight w:val="227"/>
        </w:trPr>
        <w:tc>
          <w:tcPr>
            <w:tcW w:w="1272" w:type="pct"/>
            <w:vMerge/>
          </w:tcPr>
          <w:p w14:paraId="77E7131B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76D4F46E" w14:textId="28BDCB29" w:rsidR="00D1745F" w:rsidRPr="00617DF2" w:rsidRDefault="00413946" w:rsidP="00A51AA2">
            <w:pPr>
              <w:pStyle w:val="af1"/>
            </w:pPr>
            <w:r>
              <w:t>Классификация</w:t>
            </w:r>
            <w:r w:rsidR="00D1745F" w:rsidRPr="00A51AA2">
              <w:t xml:space="preserve"> </w:t>
            </w:r>
            <w:r w:rsidR="00A51AA2" w:rsidRPr="00A51AA2">
              <w:t>методов контроля</w:t>
            </w:r>
          </w:p>
        </w:tc>
      </w:tr>
      <w:tr w:rsidR="00D1745F" w:rsidRPr="00BE7BF8" w14:paraId="2D1772B8" w14:textId="77777777" w:rsidTr="00C934DC">
        <w:trPr>
          <w:trHeight w:val="227"/>
        </w:trPr>
        <w:tc>
          <w:tcPr>
            <w:tcW w:w="1272" w:type="pct"/>
            <w:vMerge/>
          </w:tcPr>
          <w:p w14:paraId="50469F87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4062E5D2" w14:textId="4BCCE381" w:rsidR="00D1745F" w:rsidRPr="00E47592" w:rsidRDefault="00D1745F" w:rsidP="00D1745F">
            <w:pPr>
              <w:pStyle w:val="af1"/>
              <w:rPr>
                <w:highlight w:val="yellow"/>
              </w:rPr>
            </w:pPr>
            <w:r w:rsidRPr="00133E94">
              <w:t>Методики</w:t>
            </w:r>
            <w:r>
              <w:t xml:space="preserve"> измерения и контроля линейных </w:t>
            </w:r>
            <w:r w:rsidRPr="00617DF2">
              <w:t xml:space="preserve">размеров </w:t>
            </w:r>
            <w:r>
              <w:t>особо сложных деталей</w:t>
            </w:r>
          </w:p>
        </w:tc>
      </w:tr>
      <w:tr w:rsidR="00D1745F" w:rsidRPr="00BE7BF8" w14:paraId="7452E9EE" w14:textId="77777777" w:rsidTr="00C934DC">
        <w:trPr>
          <w:trHeight w:val="227"/>
        </w:trPr>
        <w:tc>
          <w:tcPr>
            <w:tcW w:w="1272" w:type="pct"/>
            <w:vMerge/>
          </w:tcPr>
          <w:p w14:paraId="10264979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27DD6AB2" w14:textId="50920FDB" w:rsidR="00D1745F" w:rsidRPr="00FE5120" w:rsidRDefault="00D1745F" w:rsidP="00D1745F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для измерения и контроля линейных </w:t>
            </w:r>
            <w:r w:rsidRPr="00617DF2">
              <w:t xml:space="preserve">размеров </w:t>
            </w:r>
            <w:r>
              <w:t xml:space="preserve">особо сложных деталей </w:t>
            </w:r>
          </w:p>
        </w:tc>
      </w:tr>
      <w:tr w:rsidR="00D1745F" w:rsidRPr="00BE7BF8" w14:paraId="4EEC2DD3" w14:textId="77777777" w:rsidTr="00C934DC">
        <w:trPr>
          <w:trHeight w:val="227"/>
        </w:trPr>
        <w:tc>
          <w:tcPr>
            <w:tcW w:w="1272" w:type="pct"/>
            <w:vMerge/>
          </w:tcPr>
          <w:p w14:paraId="63FEF6FD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47562592" w14:textId="3ACCF5E6" w:rsidR="00D1745F" w:rsidRDefault="00D1745F" w:rsidP="00D1745F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угловых размеров особо сложных деталей</w:t>
            </w:r>
          </w:p>
        </w:tc>
      </w:tr>
      <w:tr w:rsidR="00D1745F" w:rsidRPr="00BE7BF8" w14:paraId="472A1B22" w14:textId="77777777" w:rsidTr="00C934DC">
        <w:trPr>
          <w:trHeight w:val="227"/>
        </w:trPr>
        <w:tc>
          <w:tcPr>
            <w:tcW w:w="1272" w:type="pct"/>
            <w:vMerge/>
          </w:tcPr>
          <w:p w14:paraId="2BE5434D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1553B3EC" w14:textId="69A5F7C5" w:rsidR="00D1745F" w:rsidRPr="00FE5120" w:rsidRDefault="00D1745F" w:rsidP="00D1745F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для измерения и контроля угловых размеров особо сложных деталей </w:t>
            </w:r>
          </w:p>
        </w:tc>
      </w:tr>
      <w:tr w:rsidR="00D1745F" w:rsidRPr="00BE7BF8" w14:paraId="2C905BB1" w14:textId="77777777" w:rsidTr="00C934DC">
        <w:trPr>
          <w:trHeight w:val="227"/>
        </w:trPr>
        <w:tc>
          <w:tcPr>
            <w:tcW w:w="1272" w:type="pct"/>
            <w:vMerge/>
          </w:tcPr>
          <w:p w14:paraId="6F450444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45C18822" w14:textId="4A21895F" w:rsidR="00D1745F" w:rsidRDefault="00D1745F" w:rsidP="00D1745F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резьбовых и винтовых поверхностей особо сложных деталей</w:t>
            </w:r>
          </w:p>
        </w:tc>
      </w:tr>
      <w:tr w:rsidR="00D1745F" w:rsidRPr="00BE7BF8" w14:paraId="1A0C1C91" w14:textId="77777777" w:rsidTr="00C934DC">
        <w:trPr>
          <w:trHeight w:val="227"/>
        </w:trPr>
        <w:tc>
          <w:tcPr>
            <w:tcW w:w="1272" w:type="pct"/>
            <w:vMerge/>
          </w:tcPr>
          <w:p w14:paraId="355FBC3F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34C58F02" w14:textId="4F6D5591" w:rsidR="00D1745F" w:rsidRPr="00FE5120" w:rsidRDefault="00D1745F" w:rsidP="00D1745F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для измерения и контроля параметров резьбовых и винтовых поверхностей особо сложных деталей </w:t>
            </w:r>
          </w:p>
        </w:tc>
      </w:tr>
      <w:tr w:rsidR="00D1745F" w:rsidRPr="00BE7BF8" w14:paraId="0786AA80" w14:textId="77777777" w:rsidTr="00C934DC">
        <w:trPr>
          <w:trHeight w:val="227"/>
        </w:trPr>
        <w:tc>
          <w:tcPr>
            <w:tcW w:w="1272" w:type="pct"/>
            <w:vMerge/>
          </w:tcPr>
          <w:p w14:paraId="5FCE8A9C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11A87B16" w14:textId="7DB63311" w:rsidR="00D1745F" w:rsidRDefault="00D1745F" w:rsidP="00D1745F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параметров зубчатых и шлицевых поверхностей особо сложных деталей</w:t>
            </w:r>
          </w:p>
        </w:tc>
      </w:tr>
      <w:tr w:rsidR="00D1745F" w:rsidRPr="00BE7BF8" w14:paraId="447FD3AA" w14:textId="77777777" w:rsidTr="00C934DC">
        <w:trPr>
          <w:trHeight w:val="227"/>
        </w:trPr>
        <w:tc>
          <w:tcPr>
            <w:tcW w:w="1272" w:type="pct"/>
            <w:vMerge/>
          </w:tcPr>
          <w:p w14:paraId="1C56CDE6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4925A6E1" w14:textId="5AED1D7B" w:rsidR="00D1745F" w:rsidRDefault="00D1745F" w:rsidP="00D1745F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для измерения и контроля параметров зубчатых и шлицевых поверхностей особо сложных деталей</w:t>
            </w:r>
          </w:p>
        </w:tc>
      </w:tr>
      <w:tr w:rsidR="00D1745F" w:rsidRPr="00BE7BF8" w14:paraId="13D2FC29" w14:textId="77777777" w:rsidTr="00C934DC">
        <w:trPr>
          <w:trHeight w:val="227"/>
        </w:trPr>
        <w:tc>
          <w:tcPr>
            <w:tcW w:w="1272" w:type="pct"/>
            <w:vMerge/>
          </w:tcPr>
          <w:p w14:paraId="02375EC9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213BF281" w14:textId="2C6EB192" w:rsidR="00D1745F" w:rsidRDefault="00D1745F" w:rsidP="00D1745F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параметров криволинейных поверхностей особо сложных деталей</w:t>
            </w:r>
          </w:p>
        </w:tc>
      </w:tr>
      <w:tr w:rsidR="00D1745F" w:rsidRPr="00BE7BF8" w14:paraId="1F8FE6AE" w14:textId="77777777" w:rsidTr="00C934DC">
        <w:trPr>
          <w:trHeight w:val="227"/>
        </w:trPr>
        <w:tc>
          <w:tcPr>
            <w:tcW w:w="1272" w:type="pct"/>
            <w:vMerge/>
          </w:tcPr>
          <w:p w14:paraId="3DEE6967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7E4E5E98" w14:textId="2D6A7B2F" w:rsidR="00D1745F" w:rsidRDefault="00D1745F" w:rsidP="00D1745F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для измерения и контроля параметров криволинейных поверхностей особо сложных деталей</w:t>
            </w:r>
          </w:p>
        </w:tc>
      </w:tr>
      <w:tr w:rsidR="00D1745F" w:rsidRPr="00BE7BF8" w14:paraId="6EF6B692" w14:textId="77777777" w:rsidTr="00C934DC">
        <w:trPr>
          <w:trHeight w:val="227"/>
        </w:trPr>
        <w:tc>
          <w:tcPr>
            <w:tcW w:w="1272" w:type="pct"/>
            <w:vMerge/>
          </w:tcPr>
          <w:p w14:paraId="46D2F64C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263F8C51" w14:textId="2B13E927" w:rsidR="00D1745F" w:rsidRDefault="00D1745F" w:rsidP="00D1745F">
            <w:pPr>
              <w:pStyle w:val="af1"/>
            </w:pPr>
            <w:r w:rsidRPr="00133E94">
              <w:t>Методики</w:t>
            </w:r>
            <w:r>
              <w:t xml:space="preserve"> измерения и контроля отклонений</w:t>
            </w:r>
            <w:r w:rsidRPr="00AC28BB">
              <w:t xml:space="preserve"> формы и взаимного расположения поверхностей</w:t>
            </w:r>
            <w:r>
              <w:t xml:space="preserve"> особо сложных деталей</w:t>
            </w:r>
          </w:p>
        </w:tc>
      </w:tr>
      <w:tr w:rsidR="00D1745F" w:rsidRPr="00BE7BF8" w14:paraId="2ED28B8B" w14:textId="77777777" w:rsidTr="00C934DC">
        <w:trPr>
          <w:trHeight w:val="227"/>
        </w:trPr>
        <w:tc>
          <w:tcPr>
            <w:tcW w:w="1272" w:type="pct"/>
            <w:vMerge/>
          </w:tcPr>
          <w:p w14:paraId="5DB09C2C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5B643859" w14:textId="35602640" w:rsidR="00D1745F" w:rsidRPr="00FE5120" w:rsidRDefault="00D1745F" w:rsidP="00D1745F">
            <w:pPr>
              <w:pStyle w:val="af1"/>
            </w:pPr>
            <w:r>
              <w:t>Виды, к</w:t>
            </w:r>
            <w:r w:rsidRPr="00FE5120">
              <w:t>онструкции, назначение</w:t>
            </w:r>
            <w:r>
              <w:t xml:space="preserve"> универсальных и специальных контрольно-измерительных инструментов и приспособлений для измерения и контроля отклонений</w:t>
            </w:r>
            <w:r w:rsidRPr="00AC28BB">
              <w:t xml:space="preserve"> формы и взаимного расположения поверхностей</w:t>
            </w:r>
            <w:r>
              <w:t xml:space="preserve"> особо сложных деталей </w:t>
            </w:r>
          </w:p>
        </w:tc>
      </w:tr>
      <w:tr w:rsidR="00D1745F" w:rsidRPr="00BE7BF8" w14:paraId="6202577A" w14:textId="77777777" w:rsidTr="00C934DC">
        <w:trPr>
          <w:trHeight w:val="227"/>
        </w:trPr>
        <w:tc>
          <w:tcPr>
            <w:tcW w:w="1272" w:type="pct"/>
            <w:vMerge/>
          </w:tcPr>
          <w:p w14:paraId="26C66BEC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2526F143" w14:textId="33A726D5" w:rsidR="00D1745F" w:rsidRDefault="00D1745F" w:rsidP="00F64AA8">
            <w:pPr>
              <w:pStyle w:val="af1"/>
            </w:pPr>
            <w:r w:rsidRPr="00133E94">
              <w:t>Методики</w:t>
            </w:r>
            <w:r>
              <w:t xml:space="preserve"> контроля шероховатости </w:t>
            </w:r>
            <w:r w:rsidRPr="00AC28BB">
              <w:t>поверхностей</w:t>
            </w:r>
            <w:r>
              <w:t xml:space="preserve"> особо сложных деталей</w:t>
            </w:r>
          </w:p>
        </w:tc>
      </w:tr>
      <w:tr w:rsidR="00D1745F" w:rsidRPr="00BE7BF8" w14:paraId="1B5A5D96" w14:textId="77777777" w:rsidTr="00C934DC">
        <w:trPr>
          <w:trHeight w:val="227"/>
        </w:trPr>
        <w:tc>
          <w:tcPr>
            <w:tcW w:w="1272" w:type="pct"/>
            <w:vMerge/>
          </w:tcPr>
          <w:p w14:paraId="5E402BD6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5EDE9080" w14:textId="488B30A7" w:rsidR="00D1745F" w:rsidRPr="00FE5120" w:rsidRDefault="00D1745F" w:rsidP="00D1745F">
            <w:pPr>
              <w:pStyle w:val="af1"/>
            </w:pPr>
            <w:r>
              <w:t xml:space="preserve">Виды, конструкции, назначение универсальных и специальных приборов для измерения и контроля шероховатости </w:t>
            </w:r>
            <w:r w:rsidRPr="00AC28BB">
              <w:t>поверхностей</w:t>
            </w:r>
            <w:r>
              <w:t xml:space="preserve"> особо сложных деталей </w:t>
            </w:r>
          </w:p>
        </w:tc>
      </w:tr>
      <w:tr w:rsidR="00D1745F" w:rsidRPr="00BE7BF8" w14:paraId="2AF084BD" w14:textId="77777777" w:rsidTr="00C934DC">
        <w:trPr>
          <w:trHeight w:val="227"/>
        </w:trPr>
        <w:tc>
          <w:tcPr>
            <w:tcW w:w="1272" w:type="pct"/>
            <w:vMerge/>
          </w:tcPr>
          <w:p w14:paraId="557F41EA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0E1085FA" w14:textId="351B3830" w:rsidR="00D1745F" w:rsidRDefault="00D1745F" w:rsidP="007C6AD1">
            <w:pPr>
              <w:pStyle w:val="af1"/>
            </w:pPr>
            <w:r w:rsidRPr="00617DF2">
              <w:t xml:space="preserve">Виды </w:t>
            </w:r>
            <w:r w:rsidR="007C6AD1">
              <w:t>дефектов</w:t>
            </w:r>
            <w:r w:rsidRPr="00617DF2">
              <w:t xml:space="preserve"> особо сложных</w:t>
            </w:r>
            <w:r>
              <w:t xml:space="preserve"> деталей</w:t>
            </w:r>
            <w:r w:rsidRPr="00617DF2">
              <w:t>, возможные причин</w:t>
            </w:r>
            <w:r w:rsidR="007C6AD1">
              <w:t>ы их</w:t>
            </w:r>
            <w:r w:rsidRPr="00617DF2">
              <w:t xml:space="preserve"> возникновения и меры к</w:t>
            </w:r>
            <w:r w:rsidR="007C6AD1">
              <w:t xml:space="preserve"> их </w:t>
            </w:r>
            <w:r w:rsidRPr="00617DF2">
              <w:t>предупреждению</w:t>
            </w:r>
          </w:p>
        </w:tc>
      </w:tr>
      <w:tr w:rsidR="006141A0" w:rsidRPr="00BE7BF8" w14:paraId="49F238B0" w14:textId="77777777" w:rsidTr="00C934DC">
        <w:trPr>
          <w:trHeight w:val="227"/>
        </w:trPr>
        <w:tc>
          <w:tcPr>
            <w:tcW w:w="1272" w:type="pct"/>
            <w:vMerge/>
          </w:tcPr>
          <w:p w14:paraId="43973BA5" w14:textId="77777777" w:rsidR="006141A0" w:rsidRPr="00BE7BF8" w:rsidRDefault="006141A0" w:rsidP="00D1745F">
            <w:pPr>
              <w:pStyle w:val="af1"/>
            </w:pPr>
          </w:p>
        </w:tc>
        <w:tc>
          <w:tcPr>
            <w:tcW w:w="3728" w:type="pct"/>
          </w:tcPr>
          <w:p w14:paraId="1BD80987" w14:textId="619B6D39" w:rsidR="006141A0" w:rsidRPr="00617DF2" w:rsidRDefault="006141A0" w:rsidP="00C533CE">
            <w:pPr>
              <w:pStyle w:val="af1"/>
            </w:pPr>
            <w:r w:rsidRPr="00E26F74">
              <w:t xml:space="preserve">Виды брака </w:t>
            </w:r>
            <w:r>
              <w:t>деталей</w:t>
            </w:r>
          </w:p>
        </w:tc>
      </w:tr>
      <w:tr w:rsidR="00D1745F" w:rsidRPr="00BE7BF8" w14:paraId="7486D893" w14:textId="77777777" w:rsidTr="00C934DC">
        <w:trPr>
          <w:trHeight w:val="227"/>
        </w:trPr>
        <w:tc>
          <w:tcPr>
            <w:tcW w:w="1272" w:type="pct"/>
            <w:vMerge/>
          </w:tcPr>
          <w:p w14:paraId="5C667DA2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62EE8C3D" w14:textId="185D3914" w:rsidR="00D1745F" w:rsidRDefault="00D1745F" w:rsidP="00D1745F">
            <w:pPr>
              <w:pStyle w:val="af1"/>
            </w:pPr>
            <w:r w:rsidRPr="00617DF2">
              <w:t>Правила строповки и перемещения грузов</w:t>
            </w:r>
          </w:p>
        </w:tc>
      </w:tr>
      <w:tr w:rsidR="00352C78" w:rsidRPr="00BE7BF8" w14:paraId="12287EA3" w14:textId="77777777" w:rsidTr="00C934DC">
        <w:trPr>
          <w:trHeight w:val="227"/>
        </w:trPr>
        <w:tc>
          <w:tcPr>
            <w:tcW w:w="1272" w:type="pct"/>
            <w:vMerge/>
          </w:tcPr>
          <w:p w14:paraId="4FDC065E" w14:textId="77777777" w:rsidR="00352C78" w:rsidRPr="00BE7BF8" w:rsidRDefault="00352C78" w:rsidP="00D1745F">
            <w:pPr>
              <w:pStyle w:val="af1"/>
            </w:pPr>
          </w:p>
        </w:tc>
        <w:tc>
          <w:tcPr>
            <w:tcW w:w="3728" w:type="pct"/>
          </w:tcPr>
          <w:p w14:paraId="46ED216F" w14:textId="0F840D10" w:rsidR="00352C78" w:rsidRPr="00617DF2" w:rsidRDefault="00352C78" w:rsidP="00D1745F">
            <w:pPr>
              <w:pStyle w:val="af1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D1745F" w:rsidRPr="00BE7BF8" w14:paraId="3E87DB91" w14:textId="77777777" w:rsidTr="00C934DC">
        <w:trPr>
          <w:trHeight w:val="227"/>
        </w:trPr>
        <w:tc>
          <w:tcPr>
            <w:tcW w:w="1272" w:type="pct"/>
            <w:vMerge/>
          </w:tcPr>
          <w:p w14:paraId="74C50A39" w14:textId="77777777" w:rsidR="00D1745F" w:rsidRPr="00BE7BF8" w:rsidRDefault="00D1745F" w:rsidP="00D1745F">
            <w:pPr>
              <w:pStyle w:val="af1"/>
            </w:pPr>
          </w:p>
        </w:tc>
        <w:tc>
          <w:tcPr>
            <w:tcW w:w="3728" w:type="pct"/>
          </w:tcPr>
          <w:p w14:paraId="46261887" w14:textId="77777777" w:rsidR="00D1745F" w:rsidRPr="00FE5120" w:rsidRDefault="00D1745F" w:rsidP="00D1745F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D1745F" w:rsidRPr="00BE7BF8" w14:paraId="239833D5" w14:textId="77777777" w:rsidTr="00C934DC">
        <w:trPr>
          <w:trHeight w:val="227"/>
        </w:trPr>
        <w:tc>
          <w:tcPr>
            <w:tcW w:w="1272" w:type="pct"/>
          </w:tcPr>
          <w:p w14:paraId="7CFF326C" w14:textId="77777777" w:rsidR="00D1745F" w:rsidRPr="00BE7BF8" w:rsidRDefault="00D1745F" w:rsidP="00D1745F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653E56E3" w14:textId="77777777" w:rsidR="00D1745F" w:rsidRPr="00BE7BF8" w:rsidRDefault="00D1745F" w:rsidP="00D1745F">
            <w:pPr>
              <w:pStyle w:val="af1"/>
            </w:pPr>
            <w:r w:rsidRPr="00BE7BF8">
              <w:t>-</w:t>
            </w:r>
          </w:p>
        </w:tc>
      </w:tr>
    </w:tbl>
    <w:p w14:paraId="21094567" w14:textId="77777777" w:rsidR="007911EC" w:rsidRPr="00BE7BF8" w:rsidRDefault="007911EC" w:rsidP="007911EC">
      <w:pPr>
        <w:pStyle w:val="3"/>
      </w:pPr>
      <w:r w:rsidRPr="00BE7BF8">
        <w:t>3.</w:t>
      </w:r>
      <w:r>
        <w:t>4</w:t>
      </w:r>
      <w:r w:rsidRPr="00BE7BF8">
        <w:t>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BE7BF8" w14:paraId="60E7ECBC" w14:textId="77777777" w:rsidTr="003A416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7BB83DC8" w14:textId="77777777" w:rsidR="007911EC" w:rsidRPr="00BE7BF8" w:rsidRDefault="007911EC" w:rsidP="007911E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718CA" w14:textId="2C2B89AB" w:rsidR="007911EC" w:rsidRPr="00A912EE" w:rsidRDefault="007911EC" w:rsidP="002148F4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 xml:space="preserve">качества сборки </w:t>
            </w:r>
            <w:r w:rsidR="002148F4">
              <w:t xml:space="preserve">особо сложных </w:t>
            </w:r>
            <w:r>
              <w:t>сборочных единиц</w:t>
            </w:r>
            <w:r w:rsidR="00C85E37">
              <w:t xml:space="preserve"> </w:t>
            </w:r>
            <w:r w:rsidR="00133E94">
              <w:t>и изделий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EEF665" w14:textId="77777777" w:rsidR="007911EC" w:rsidRPr="00BE7BF8" w:rsidRDefault="007911EC" w:rsidP="007911EC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F4194" w14:textId="1CF36B41" w:rsidR="007911EC" w:rsidRPr="000A6775" w:rsidRDefault="007911EC" w:rsidP="007911EC">
            <w:pPr>
              <w:pStyle w:val="af3"/>
              <w:rPr>
                <w:lang w:val="en-US"/>
              </w:rPr>
            </w:pPr>
            <w:r>
              <w:t>D</w:t>
            </w:r>
            <w:r w:rsidRPr="00BE7BF8">
              <w:t>/0</w:t>
            </w:r>
            <w:r w:rsidR="002148F4">
              <w:t>2</w:t>
            </w:r>
            <w:r w:rsidRPr="00BE7BF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33B024" w14:textId="77777777" w:rsidR="007911EC" w:rsidRPr="00BE7BF8" w:rsidRDefault="007911EC" w:rsidP="007911EC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94C10" w14:textId="77777777" w:rsidR="007911EC" w:rsidRPr="000A6775" w:rsidRDefault="007911EC" w:rsidP="007911EC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3C71C9EE" w14:textId="77777777" w:rsidR="007911EC" w:rsidRPr="00BE7BF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911EC" w:rsidRPr="00BE7BF8" w14:paraId="56B20251" w14:textId="77777777" w:rsidTr="003A41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5C7CEF" w14:textId="77777777" w:rsidR="007911EC" w:rsidRPr="00BE7BF8" w:rsidRDefault="007911EC" w:rsidP="003A4166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31D5FC" w14:textId="77777777" w:rsidR="007911EC" w:rsidRPr="00BE7BF8" w:rsidRDefault="007911EC" w:rsidP="003A4166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AF372" w14:textId="77777777" w:rsidR="007911EC" w:rsidRPr="00BE7BF8" w:rsidRDefault="007911EC" w:rsidP="003A4166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8A4086" w14:textId="77777777" w:rsidR="007911EC" w:rsidRPr="00BE7BF8" w:rsidRDefault="007911EC" w:rsidP="003A4166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9FB92" w14:textId="77777777" w:rsidR="007911EC" w:rsidRPr="00BE7BF8" w:rsidRDefault="007911EC" w:rsidP="003A4166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4CDEE" w14:textId="77777777" w:rsidR="007911EC" w:rsidRPr="00BE7BF8" w:rsidRDefault="007911EC" w:rsidP="003A4166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CFEA7" w14:textId="77777777" w:rsidR="007911EC" w:rsidRPr="00BE7BF8" w:rsidRDefault="007911EC" w:rsidP="003A4166">
            <w:pPr>
              <w:pStyle w:val="100"/>
            </w:pPr>
          </w:p>
        </w:tc>
      </w:tr>
      <w:tr w:rsidR="007911EC" w:rsidRPr="00BE7BF8" w14:paraId="6E7F1BD4" w14:textId="77777777" w:rsidTr="003A4166">
        <w:trPr>
          <w:jc w:val="center"/>
        </w:trPr>
        <w:tc>
          <w:tcPr>
            <w:tcW w:w="1266" w:type="pct"/>
            <w:vAlign w:val="center"/>
          </w:tcPr>
          <w:p w14:paraId="060FB95E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46F9C1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E83A34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0DB59B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FCD78D" w14:textId="77777777" w:rsidR="007911EC" w:rsidRPr="00BE7BF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E5E057" w14:textId="77777777" w:rsidR="007911EC" w:rsidRPr="00BE7BF8" w:rsidRDefault="007911EC" w:rsidP="003A4166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4DC3236" w14:textId="77777777" w:rsidR="007911EC" w:rsidRPr="00BE7BF8" w:rsidRDefault="007911EC" w:rsidP="003A4166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1D5B8888" w14:textId="77777777" w:rsidR="007911EC" w:rsidRPr="00BE7BF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A6154E" w:rsidRPr="00BE7BF8" w14:paraId="2AB06AF4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5B918E44" w14:textId="77777777" w:rsidR="00A6154E" w:rsidRPr="00BE7BF8" w:rsidRDefault="00A6154E" w:rsidP="00D809C7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</w:tcPr>
          <w:p w14:paraId="7A0B9DC4" w14:textId="7536580C" w:rsidR="00A6154E" w:rsidRPr="00DE5652" w:rsidRDefault="00A6154E" w:rsidP="002148F4">
            <w:pPr>
              <w:pStyle w:val="af1"/>
            </w:pPr>
            <w:r w:rsidRPr="00CE649A">
              <w:t>Под</w:t>
            </w:r>
            <w:r>
              <w:t>готовка рабочего места к выполнению контроля</w:t>
            </w:r>
            <w:r w:rsidR="00A80D02">
              <w:t xml:space="preserve"> </w:t>
            </w:r>
            <w:r>
              <w:t xml:space="preserve">качества сборки особо сложных </w:t>
            </w:r>
            <w:r w:rsidRPr="00DE5652">
              <w:t>сборочных единиц и изделий</w:t>
            </w:r>
          </w:p>
        </w:tc>
      </w:tr>
      <w:tr w:rsidR="00CC2DFB" w:rsidRPr="00BE7BF8" w14:paraId="653B6F1B" w14:textId="77777777" w:rsidTr="003A4166">
        <w:trPr>
          <w:trHeight w:val="227"/>
        </w:trPr>
        <w:tc>
          <w:tcPr>
            <w:tcW w:w="1272" w:type="pct"/>
            <w:vMerge/>
          </w:tcPr>
          <w:p w14:paraId="253A461A" w14:textId="77777777" w:rsidR="00CC2DFB" w:rsidRPr="00BE7BF8" w:rsidRDefault="00CC2DFB" w:rsidP="00D809C7">
            <w:pPr>
              <w:pStyle w:val="af1"/>
            </w:pPr>
          </w:p>
        </w:tc>
        <w:tc>
          <w:tcPr>
            <w:tcW w:w="3728" w:type="pct"/>
          </w:tcPr>
          <w:p w14:paraId="47A021BF" w14:textId="6EC70CFE" w:rsidR="00CC2DFB" w:rsidRPr="00CE649A" w:rsidRDefault="00CC2DFB" w:rsidP="002148F4">
            <w:pPr>
              <w:pStyle w:val="af1"/>
            </w:pPr>
            <w:r w:rsidRPr="00DE5652">
              <w:t>Установление порядка приемки и проверки</w:t>
            </w:r>
            <w:r w:rsidR="00A80D02" w:rsidRPr="00DE5652">
              <w:t xml:space="preserve"> </w:t>
            </w:r>
            <w:r>
              <w:t xml:space="preserve">особо сложных </w:t>
            </w:r>
            <w:r w:rsidRPr="00DE5652">
              <w:t>сборочных единиц и издели</w:t>
            </w:r>
            <w:r>
              <w:t>й</w:t>
            </w:r>
          </w:p>
        </w:tc>
      </w:tr>
      <w:tr w:rsidR="00A6154E" w:rsidRPr="00BE7BF8" w14:paraId="4951966A" w14:textId="77777777" w:rsidTr="003A4166">
        <w:trPr>
          <w:trHeight w:val="227"/>
        </w:trPr>
        <w:tc>
          <w:tcPr>
            <w:tcW w:w="1272" w:type="pct"/>
            <w:vMerge/>
          </w:tcPr>
          <w:p w14:paraId="4D03EB21" w14:textId="77777777" w:rsidR="00A6154E" w:rsidRPr="00BE7BF8" w:rsidRDefault="00A6154E" w:rsidP="006C7CA4">
            <w:pPr>
              <w:pStyle w:val="af1"/>
            </w:pPr>
          </w:p>
        </w:tc>
        <w:tc>
          <w:tcPr>
            <w:tcW w:w="3728" w:type="pct"/>
          </w:tcPr>
          <w:p w14:paraId="2A603EAF" w14:textId="11660F59" w:rsidR="00A6154E" w:rsidRPr="00DE5652" w:rsidRDefault="00A6154E" w:rsidP="00614114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 w:rsidR="00981710">
              <w:t xml:space="preserve"> и выявление дефектов</w:t>
            </w:r>
            <w:r w:rsidR="00981710" w:rsidRPr="001F02F3">
              <w:t xml:space="preserve"> </w:t>
            </w:r>
            <w:r w:rsidRPr="001F02F3">
              <w:t xml:space="preserve">соединений </w:t>
            </w:r>
            <w:r>
              <w:t xml:space="preserve">с натягом </w:t>
            </w:r>
            <w:r w:rsidRPr="001F02F3">
              <w:t>в</w:t>
            </w:r>
            <w:r w:rsidR="00A80D02">
              <w:t xml:space="preserve"> </w:t>
            </w:r>
            <w:r w:rsidRPr="00DE5652">
              <w:t>особо сложных</w:t>
            </w:r>
            <w:r>
              <w:t xml:space="preserve"> </w:t>
            </w:r>
            <w:r w:rsidRPr="001F02F3">
              <w:t>сборочных единицах</w:t>
            </w:r>
            <w:r>
              <w:t xml:space="preserve">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A6154E" w:rsidRPr="00BE7BF8" w14:paraId="745A3E98" w14:textId="77777777" w:rsidTr="003A4166">
        <w:trPr>
          <w:trHeight w:val="227"/>
        </w:trPr>
        <w:tc>
          <w:tcPr>
            <w:tcW w:w="1272" w:type="pct"/>
            <w:vMerge/>
          </w:tcPr>
          <w:p w14:paraId="73EF304A" w14:textId="77777777" w:rsidR="00A6154E" w:rsidRPr="00BE7BF8" w:rsidRDefault="00A6154E" w:rsidP="006C7CA4">
            <w:pPr>
              <w:pStyle w:val="af1"/>
            </w:pPr>
          </w:p>
        </w:tc>
        <w:tc>
          <w:tcPr>
            <w:tcW w:w="3728" w:type="pct"/>
          </w:tcPr>
          <w:p w14:paraId="3A1C8D01" w14:textId="1DF9330E" w:rsidR="00A6154E" w:rsidRPr="00DE5652" w:rsidRDefault="00A6154E" w:rsidP="006C7CA4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 w:rsidR="00981710">
              <w:t xml:space="preserve"> и выявление дефектов</w:t>
            </w:r>
            <w:r w:rsidR="00981710" w:rsidRPr="00260C58">
              <w:t xml:space="preserve"> </w:t>
            </w:r>
            <w:r w:rsidRPr="00260C58">
              <w:t>подвижных соединений с</w:t>
            </w:r>
            <w:r>
              <w:t xml:space="preserve"> зазором (направляющих)</w:t>
            </w:r>
            <w:r w:rsidRPr="001F02F3">
              <w:t xml:space="preserve"> в</w:t>
            </w:r>
            <w:r w:rsidR="00A80D02">
              <w:t xml:space="preserve"> </w:t>
            </w:r>
            <w:r w:rsidRPr="00DE5652">
              <w:t>особо сложных</w:t>
            </w:r>
            <w:r w:rsidR="00A80D02">
              <w:t xml:space="preserve"> </w:t>
            </w:r>
            <w:r w:rsidRPr="001F02F3">
              <w:t>сборочных единицах</w:t>
            </w:r>
            <w:r w:rsidRPr="00A30951">
              <w:t xml:space="preserve"> 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A6154E" w:rsidRPr="00BE7BF8" w14:paraId="4F98A2D1" w14:textId="77777777" w:rsidTr="003A4166">
        <w:trPr>
          <w:trHeight w:val="227"/>
        </w:trPr>
        <w:tc>
          <w:tcPr>
            <w:tcW w:w="1272" w:type="pct"/>
            <w:vMerge/>
          </w:tcPr>
          <w:p w14:paraId="1BF947F5" w14:textId="77777777" w:rsidR="00A6154E" w:rsidRPr="00BE7BF8" w:rsidRDefault="00A6154E" w:rsidP="00B81C7C">
            <w:pPr>
              <w:pStyle w:val="af1"/>
            </w:pPr>
          </w:p>
        </w:tc>
        <w:tc>
          <w:tcPr>
            <w:tcW w:w="3728" w:type="pct"/>
          </w:tcPr>
          <w:p w14:paraId="454A5481" w14:textId="381E6149" w:rsidR="00A6154E" w:rsidRPr="00DE5652" w:rsidRDefault="00A6154E" w:rsidP="00B81C7C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1F02F3">
              <w:t>параметров</w:t>
            </w:r>
            <w:r w:rsidR="00981710">
              <w:t xml:space="preserve"> и выявление дефектов </w:t>
            </w:r>
            <w:r>
              <w:t xml:space="preserve">шлицевых </w:t>
            </w:r>
            <w:r w:rsidRPr="001F02F3">
              <w:t xml:space="preserve">соединений в </w:t>
            </w:r>
            <w:r>
              <w:t>особо</w:t>
            </w:r>
            <w:r w:rsidRPr="00DE5652">
              <w:t xml:space="preserve"> сложных</w:t>
            </w:r>
            <w:r w:rsidR="00A80D02">
              <w:t xml:space="preserve"> </w:t>
            </w:r>
            <w:r w:rsidRPr="001F02F3">
              <w:t>сборочных единицах</w:t>
            </w:r>
            <w:r w:rsidRPr="00A30951">
              <w:t xml:space="preserve"> 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A6154E" w:rsidRPr="00BE7BF8" w14:paraId="669E2D7A" w14:textId="77777777" w:rsidTr="003A4166">
        <w:trPr>
          <w:trHeight w:val="227"/>
        </w:trPr>
        <w:tc>
          <w:tcPr>
            <w:tcW w:w="1272" w:type="pct"/>
            <w:vMerge/>
          </w:tcPr>
          <w:p w14:paraId="2EEEEE21" w14:textId="77777777" w:rsidR="00A6154E" w:rsidRPr="00BE7BF8" w:rsidRDefault="00A6154E" w:rsidP="00B81C7C">
            <w:pPr>
              <w:pStyle w:val="af1"/>
            </w:pPr>
          </w:p>
        </w:tc>
        <w:tc>
          <w:tcPr>
            <w:tcW w:w="3728" w:type="pct"/>
          </w:tcPr>
          <w:p w14:paraId="1F32456D" w14:textId="18372CAE" w:rsidR="00A6154E" w:rsidRPr="00DE5652" w:rsidRDefault="00A6154E" w:rsidP="00B81C7C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1F02F3">
              <w:t>параметров</w:t>
            </w:r>
            <w:r w:rsidR="00981710">
              <w:t xml:space="preserve"> и выявление дефектов </w:t>
            </w:r>
            <w:r>
              <w:t>зубчатых и червячных передач</w:t>
            </w:r>
            <w:r w:rsidRPr="001F02F3">
              <w:t xml:space="preserve"> в </w:t>
            </w:r>
            <w:r>
              <w:t>особо</w:t>
            </w:r>
            <w:r w:rsidRPr="00DE5652">
              <w:t xml:space="preserve"> сложных</w:t>
            </w:r>
            <w:r w:rsidR="00A80D02">
              <w:t xml:space="preserve"> </w:t>
            </w:r>
            <w:r w:rsidRPr="001F02F3">
              <w:t>сборочных единицах</w:t>
            </w:r>
            <w:r w:rsidRPr="00A30951">
              <w:t xml:space="preserve"> </w:t>
            </w:r>
            <w:r w:rsidR="00DF1474">
              <w:t xml:space="preserve">и изделиях </w:t>
            </w:r>
            <w:r w:rsidRPr="00A30951">
              <w:t xml:space="preserve">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A6154E" w:rsidRPr="00BE7BF8" w14:paraId="443FBD5D" w14:textId="77777777" w:rsidTr="003A4166">
        <w:trPr>
          <w:trHeight w:val="227"/>
        </w:trPr>
        <w:tc>
          <w:tcPr>
            <w:tcW w:w="1272" w:type="pct"/>
            <w:vMerge/>
          </w:tcPr>
          <w:p w14:paraId="1380BA7E" w14:textId="77777777" w:rsidR="00A6154E" w:rsidRPr="00BE7BF8" w:rsidRDefault="00A6154E" w:rsidP="00597E4E">
            <w:pPr>
              <w:pStyle w:val="af1"/>
            </w:pPr>
          </w:p>
        </w:tc>
        <w:tc>
          <w:tcPr>
            <w:tcW w:w="3728" w:type="pct"/>
          </w:tcPr>
          <w:p w14:paraId="4C7F21C7" w14:textId="64C242BA" w:rsidR="00A6154E" w:rsidRPr="00DE5652" w:rsidRDefault="00A6154E" w:rsidP="00597E4E">
            <w:pPr>
              <w:pStyle w:val="af1"/>
            </w:pPr>
            <w:r w:rsidRPr="00A30951">
              <w:t xml:space="preserve">Визуальный и инструментальный </w:t>
            </w:r>
            <w:r>
              <w:t xml:space="preserve">контроль </w:t>
            </w:r>
            <w:r w:rsidRPr="001F02F3">
              <w:t>параметров</w:t>
            </w:r>
            <w:r w:rsidR="00981710">
              <w:t xml:space="preserve"> и выявление дефектов</w:t>
            </w:r>
            <w:r w:rsidR="00981710" w:rsidRPr="00260C58"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>ых передач</w:t>
            </w:r>
            <w:r w:rsidR="00A80D02">
              <w:t xml:space="preserve"> </w:t>
            </w:r>
            <w:r w:rsidRPr="001F02F3">
              <w:t>в</w:t>
            </w:r>
            <w:r w:rsidR="00A80D02">
              <w:t xml:space="preserve"> </w:t>
            </w:r>
            <w:r>
              <w:t xml:space="preserve">особо сложных </w:t>
            </w:r>
            <w:r w:rsidRPr="001F02F3">
              <w:t>сборочных единицах</w:t>
            </w:r>
            <w:r w:rsidR="00DF1474">
              <w:t xml:space="preserve"> и изделиях</w:t>
            </w:r>
            <w:r w:rsidRPr="00A30951">
              <w:t xml:space="preserve"> 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CC4996" w:rsidRPr="00BE7BF8" w14:paraId="2E27CFDF" w14:textId="77777777" w:rsidTr="003A4166">
        <w:trPr>
          <w:trHeight w:val="227"/>
        </w:trPr>
        <w:tc>
          <w:tcPr>
            <w:tcW w:w="1272" w:type="pct"/>
            <w:vMerge/>
          </w:tcPr>
          <w:p w14:paraId="6A3C5F2B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291BE4DE" w14:textId="3BB263E7" w:rsidR="00CC4996" w:rsidRPr="00A30951" w:rsidRDefault="00CC4996" w:rsidP="00CC4996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1F02F3">
              <w:t>параметров</w:t>
            </w:r>
            <w:r w:rsidR="00981710">
              <w:t xml:space="preserve"> и выявление дефектов </w:t>
            </w:r>
            <w:r>
              <w:t>узлов подшипников качения</w:t>
            </w:r>
            <w:r w:rsidRPr="001F02F3">
              <w:t xml:space="preserve"> в </w:t>
            </w:r>
            <w:r>
              <w:t>особо</w:t>
            </w:r>
            <w:r w:rsidRPr="00DE5652">
              <w:t xml:space="preserve"> сложных</w:t>
            </w:r>
            <w:r w:rsidR="00A80D02">
              <w:t xml:space="preserve"> </w:t>
            </w:r>
            <w:r w:rsidRPr="001F02F3">
              <w:t>сборочных единицах</w:t>
            </w:r>
            <w:r w:rsidR="00DF1474">
              <w:t xml:space="preserve"> и изделиях</w:t>
            </w:r>
            <w:r w:rsidRPr="00A30951">
              <w:t xml:space="preserve"> 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CC4996" w:rsidRPr="00BE7BF8" w14:paraId="53D47FF3" w14:textId="77777777" w:rsidTr="003A4166">
        <w:trPr>
          <w:trHeight w:val="227"/>
        </w:trPr>
        <w:tc>
          <w:tcPr>
            <w:tcW w:w="1272" w:type="pct"/>
            <w:vMerge/>
          </w:tcPr>
          <w:p w14:paraId="37B4E25D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315CE546" w14:textId="32C45D94" w:rsidR="00CC4996" w:rsidRPr="00A30951" w:rsidRDefault="00CC4996" w:rsidP="00CC4996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1F02F3">
              <w:t>параметров</w:t>
            </w:r>
            <w:r w:rsidR="00981710">
              <w:t xml:space="preserve"> и выявление дефектов </w:t>
            </w:r>
            <w:r>
              <w:t>узлов подшипников</w:t>
            </w:r>
            <w:r w:rsidRPr="001F02F3">
              <w:t xml:space="preserve"> </w:t>
            </w:r>
            <w:r>
              <w:t>скольжения</w:t>
            </w:r>
            <w:r w:rsidRPr="001F02F3">
              <w:t xml:space="preserve"> в</w:t>
            </w:r>
            <w:r>
              <w:t xml:space="preserve"> особо</w:t>
            </w:r>
            <w:r w:rsidRPr="00DE5652">
              <w:t xml:space="preserve"> сложных</w:t>
            </w:r>
            <w:r w:rsidR="00A80D02">
              <w:t xml:space="preserve"> </w:t>
            </w:r>
            <w:r w:rsidRPr="001F02F3">
              <w:t>сборочных единицах</w:t>
            </w:r>
            <w:r w:rsidR="00DF1474">
              <w:t xml:space="preserve"> и изделиях</w:t>
            </w:r>
            <w:r w:rsidRPr="00A30951">
              <w:t xml:space="preserve"> универсальными </w:t>
            </w:r>
            <w:r>
              <w:t xml:space="preserve">и специальными </w:t>
            </w:r>
            <w:r w:rsidRPr="00A30951">
              <w:t>контрольно-измерительными инструментами и приборами</w:t>
            </w:r>
          </w:p>
        </w:tc>
      </w:tr>
      <w:tr w:rsidR="00CC4996" w:rsidRPr="00BE7BF8" w14:paraId="3F771238" w14:textId="77777777" w:rsidTr="003A4166">
        <w:trPr>
          <w:trHeight w:val="227"/>
        </w:trPr>
        <w:tc>
          <w:tcPr>
            <w:tcW w:w="1272" w:type="pct"/>
            <w:vMerge/>
          </w:tcPr>
          <w:p w14:paraId="6110B002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583D3715" w14:textId="6B168D31" w:rsidR="00CC4996" w:rsidRPr="00DE5652" w:rsidRDefault="005F41B3" w:rsidP="00CC4996">
            <w:pPr>
              <w:pStyle w:val="af1"/>
            </w:pPr>
            <w:r>
              <w:t>И</w:t>
            </w:r>
            <w:r w:rsidR="00CC4996">
              <w:t>нструментальный контроль</w:t>
            </w:r>
            <w:r w:rsidR="00CC4996" w:rsidRPr="00DE5652">
              <w:t xml:space="preserve"> зазоров и относительного положения деталей в</w:t>
            </w:r>
            <w:r w:rsidR="00A80D02" w:rsidRPr="00DE5652">
              <w:t xml:space="preserve"> </w:t>
            </w:r>
            <w:r w:rsidR="00CC4996">
              <w:t xml:space="preserve">особо сложных </w:t>
            </w:r>
            <w:r w:rsidR="00CC4996" w:rsidRPr="00DE5652">
              <w:t>сборочных единицах и изделиях</w:t>
            </w:r>
          </w:p>
        </w:tc>
      </w:tr>
      <w:tr w:rsidR="001C0273" w:rsidRPr="00BE7BF8" w14:paraId="4DCED5B0" w14:textId="77777777" w:rsidTr="003A4166">
        <w:trPr>
          <w:trHeight w:val="227"/>
        </w:trPr>
        <w:tc>
          <w:tcPr>
            <w:tcW w:w="1272" w:type="pct"/>
            <w:vMerge/>
          </w:tcPr>
          <w:p w14:paraId="49A83633" w14:textId="77777777" w:rsidR="001C0273" w:rsidRPr="00BE7BF8" w:rsidRDefault="001C0273" w:rsidP="00CC4996">
            <w:pPr>
              <w:pStyle w:val="af1"/>
            </w:pPr>
          </w:p>
        </w:tc>
        <w:tc>
          <w:tcPr>
            <w:tcW w:w="3728" w:type="pct"/>
          </w:tcPr>
          <w:p w14:paraId="55342DD3" w14:textId="0E66253C" w:rsidR="001C0273" w:rsidRDefault="001C0273" w:rsidP="001C0273">
            <w:pPr>
              <w:pStyle w:val="af1"/>
            </w:pPr>
            <w:r w:rsidRPr="00DE5652">
              <w:t xml:space="preserve">Контроль прилегания поверхностей сопрягаемых деталей в </w:t>
            </w:r>
            <w:r>
              <w:t xml:space="preserve">особо сложных </w:t>
            </w:r>
            <w:r w:rsidRPr="00DE5652">
              <w:t>сборочных единицах и изделиях</w:t>
            </w:r>
          </w:p>
        </w:tc>
      </w:tr>
      <w:tr w:rsidR="001C0273" w:rsidRPr="00BE7BF8" w14:paraId="62278F1D" w14:textId="77777777" w:rsidTr="003A4166">
        <w:trPr>
          <w:trHeight w:val="227"/>
        </w:trPr>
        <w:tc>
          <w:tcPr>
            <w:tcW w:w="1272" w:type="pct"/>
            <w:vMerge/>
          </w:tcPr>
          <w:p w14:paraId="19364E15" w14:textId="77777777" w:rsidR="001C0273" w:rsidRPr="00BE7BF8" w:rsidRDefault="001C0273" w:rsidP="00CC4996">
            <w:pPr>
              <w:pStyle w:val="af1"/>
            </w:pPr>
          </w:p>
        </w:tc>
        <w:tc>
          <w:tcPr>
            <w:tcW w:w="3728" w:type="pct"/>
          </w:tcPr>
          <w:p w14:paraId="535E426F" w14:textId="0C8ED2F1" w:rsidR="001C0273" w:rsidRDefault="001C0273" w:rsidP="00CC4996">
            <w:pPr>
              <w:pStyle w:val="af1"/>
            </w:pPr>
            <w:r>
              <w:t>Контроль качества особо сложных изделий после сборки</w:t>
            </w:r>
          </w:p>
        </w:tc>
      </w:tr>
      <w:tr w:rsidR="00CC4996" w:rsidRPr="00BE7BF8" w14:paraId="6B11828F" w14:textId="77777777" w:rsidTr="003A4166">
        <w:trPr>
          <w:trHeight w:val="227"/>
        </w:trPr>
        <w:tc>
          <w:tcPr>
            <w:tcW w:w="1272" w:type="pct"/>
            <w:vMerge/>
          </w:tcPr>
          <w:p w14:paraId="5A044E5A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723EB779" w14:textId="367A7B6B" w:rsidR="00CC4996" w:rsidRPr="00DE5652" w:rsidRDefault="00CC4996" w:rsidP="00CC2DFB">
            <w:pPr>
              <w:pStyle w:val="af1"/>
            </w:pPr>
            <w:r w:rsidRPr="00DE5652">
              <w:t>Проведение механических испытаний особо сложных сборочных единиц и изделий без нагрузки и под нагрузкой</w:t>
            </w:r>
          </w:p>
        </w:tc>
      </w:tr>
      <w:tr w:rsidR="00CC4996" w:rsidRPr="00BE7BF8" w14:paraId="1B6411CA" w14:textId="77777777" w:rsidTr="003A4166">
        <w:trPr>
          <w:trHeight w:val="227"/>
        </w:trPr>
        <w:tc>
          <w:tcPr>
            <w:tcW w:w="1272" w:type="pct"/>
            <w:vMerge/>
          </w:tcPr>
          <w:p w14:paraId="6ECCDE11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44701861" w14:textId="1BCA7D85" w:rsidR="00CC4996" w:rsidRPr="00DE5652" w:rsidRDefault="001C0273" w:rsidP="00CC4996">
            <w:pPr>
              <w:pStyle w:val="af1"/>
            </w:pPr>
            <w:r w:rsidRPr="00DE5652">
              <w:t xml:space="preserve">Контроль </w:t>
            </w:r>
            <w:r w:rsidRPr="00FE71E9">
              <w:t xml:space="preserve">плотности </w:t>
            </w:r>
            <w:r>
              <w:t xml:space="preserve">деталей, </w:t>
            </w:r>
            <w:r w:rsidRPr="00FE71E9">
              <w:t>герметичности соединений</w:t>
            </w:r>
            <w:r>
              <w:t xml:space="preserve"> и прочности особо сложных </w:t>
            </w:r>
            <w:r w:rsidRPr="00DE5652">
              <w:t xml:space="preserve">сборочных единиц и изделий </w:t>
            </w:r>
            <w:r>
              <w:t>при гидравлических испытаниях</w:t>
            </w:r>
          </w:p>
        </w:tc>
      </w:tr>
      <w:tr w:rsidR="00CC4996" w:rsidRPr="00BE7BF8" w14:paraId="3CCE89D9" w14:textId="77777777" w:rsidTr="003A4166">
        <w:trPr>
          <w:trHeight w:val="227"/>
        </w:trPr>
        <w:tc>
          <w:tcPr>
            <w:tcW w:w="1272" w:type="pct"/>
            <w:vMerge/>
          </w:tcPr>
          <w:p w14:paraId="690B2FF9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6D3C4922" w14:textId="5DA231FD" w:rsidR="00CC4996" w:rsidRPr="00AC28BB" w:rsidRDefault="001C0273" w:rsidP="001C0273">
            <w:pPr>
              <w:pStyle w:val="af1"/>
            </w:pPr>
            <w:r w:rsidRPr="00DE5652">
              <w:t xml:space="preserve">Контроль </w:t>
            </w:r>
            <w:r w:rsidRPr="00FE71E9">
              <w:t xml:space="preserve">плотности </w:t>
            </w:r>
            <w:r>
              <w:t xml:space="preserve">деталей, </w:t>
            </w:r>
            <w:r w:rsidRPr="00FE71E9">
              <w:t>герметичности соединений</w:t>
            </w:r>
            <w:r>
              <w:t xml:space="preserve"> и прочности особо сложных </w:t>
            </w:r>
            <w:r w:rsidRPr="00DE5652">
              <w:t xml:space="preserve">сборочных единиц и изделий </w:t>
            </w:r>
            <w:r>
              <w:t>при пневматических испытаниях</w:t>
            </w:r>
          </w:p>
        </w:tc>
      </w:tr>
      <w:tr w:rsidR="00CC4996" w:rsidRPr="00BE7BF8" w14:paraId="6E7D4198" w14:textId="77777777" w:rsidTr="003A4166">
        <w:trPr>
          <w:trHeight w:val="227"/>
        </w:trPr>
        <w:tc>
          <w:tcPr>
            <w:tcW w:w="1272" w:type="pct"/>
            <w:vMerge/>
          </w:tcPr>
          <w:p w14:paraId="45B7F97A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3DEAA9B4" w14:textId="64F0F44E" w:rsidR="00CC4996" w:rsidRPr="00DE5652" w:rsidRDefault="00E93075" w:rsidP="007C6AD1">
            <w:pPr>
              <w:pStyle w:val="af1"/>
            </w:pPr>
            <w:r w:rsidRPr="009E6191">
              <w:t>Установление вид</w:t>
            </w:r>
            <w:r w:rsidR="007C6AD1" w:rsidRPr="009E6191">
              <w:t>ов</w:t>
            </w:r>
            <w:r w:rsidR="00CC4996" w:rsidRPr="009E6191">
              <w:t xml:space="preserve"> </w:t>
            </w:r>
            <w:r w:rsidR="007C6AD1" w:rsidRPr="009E6191">
              <w:t>дефектов</w:t>
            </w:r>
            <w:r w:rsidR="007C6AD1">
              <w:t xml:space="preserve"> </w:t>
            </w:r>
            <w:r w:rsidR="00612F39" w:rsidRPr="00DE5652">
              <w:t xml:space="preserve">особо </w:t>
            </w:r>
            <w:r w:rsidR="00CC4996" w:rsidRPr="00DE5652">
              <w:t>сложных</w:t>
            </w:r>
            <w:r w:rsidR="00CC4996">
              <w:t xml:space="preserve"> изделий</w:t>
            </w:r>
            <w:r w:rsidR="00CC4996" w:rsidRPr="00DE5652">
              <w:t xml:space="preserve"> </w:t>
            </w:r>
          </w:p>
        </w:tc>
      </w:tr>
      <w:tr w:rsidR="00E93075" w:rsidRPr="00BE7BF8" w14:paraId="789375ED" w14:textId="77777777" w:rsidTr="003A4166">
        <w:trPr>
          <w:trHeight w:val="227"/>
        </w:trPr>
        <w:tc>
          <w:tcPr>
            <w:tcW w:w="1272" w:type="pct"/>
            <w:vMerge/>
          </w:tcPr>
          <w:p w14:paraId="3DF1F119" w14:textId="77777777" w:rsidR="00E93075" w:rsidRPr="00BE7BF8" w:rsidRDefault="00E93075" w:rsidP="00CC4996">
            <w:pPr>
              <w:pStyle w:val="af1"/>
            </w:pPr>
          </w:p>
        </w:tc>
        <w:tc>
          <w:tcPr>
            <w:tcW w:w="3728" w:type="pct"/>
          </w:tcPr>
          <w:p w14:paraId="05BB2BFE" w14:textId="53B741E3" w:rsidR="00E93075" w:rsidRPr="00DE5652" w:rsidRDefault="00E93075" w:rsidP="007C6AD1">
            <w:pPr>
              <w:pStyle w:val="af1"/>
            </w:pPr>
            <w:r>
              <w:t>У</w:t>
            </w:r>
            <w:r w:rsidRPr="00DE5652">
              <w:t xml:space="preserve">становление причин возникновения </w:t>
            </w:r>
            <w:r w:rsidR="007C6AD1">
              <w:t>дефектов</w:t>
            </w:r>
            <w:r w:rsidRPr="00DE5652">
              <w:t xml:space="preserve"> особо сложных</w:t>
            </w:r>
            <w:r w:rsidR="008E0BD6">
              <w:t xml:space="preserve"> сборочных единиц и изделий</w:t>
            </w:r>
          </w:p>
        </w:tc>
      </w:tr>
      <w:tr w:rsidR="00E93075" w:rsidRPr="00BE7BF8" w14:paraId="05AEE936" w14:textId="77777777" w:rsidTr="003A4166">
        <w:trPr>
          <w:trHeight w:val="227"/>
        </w:trPr>
        <w:tc>
          <w:tcPr>
            <w:tcW w:w="1272" w:type="pct"/>
            <w:vMerge/>
          </w:tcPr>
          <w:p w14:paraId="06CA1D01" w14:textId="77777777" w:rsidR="00E93075" w:rsidRPr="00BE7BF8" w:rsidRDefault="00E93075" w:rsidP="00CC4996">
            <w:pPr>
              <w:pStyle w:val="af1"/>
            </w:pPr>
          </w:p>
        </w:tc>
        <w:tc>
          <w:tcPr>
            <w:tcW w:w="3728" w:type="pct"/>
          </w:tcPr>
          <w:p w14:paraId="12C75FB2" w14:textId="2E9BC8EF" w:rsidR="00E93075" w:rsidRPr="00DF1474" w:rsidRDefault="00E93075" w:rsidP="00E93075">
            <w:pPr>
              <w:pStyle w:val="af1"/>
            </w:pPr>
            <w:r w:rsidRPr="00DF1474">
              <w:t xml:space="preserve">Разработка предложений по предупреждению </w:t>
            </w:r>
            <w:r w:rsidR="007C6AD1" w:rsidRPr="00DF1474">
              <w:t>дефектов</w:t>
            </w:r>
            <w:r w:rsidRPr="00DF1474">
              <w:t xml:space="preserve"> особо сложных</w:t>
            </w:r>
            <w:r w:rsidR="008E0BD6">
              <w:t xml:space="preserve"> сборочных единиц и изделий</w:t>
            </w:r>
          </w:p>
        </w:tc>
      </w:tr>
      <w:tr w:rsidR="00D16C8C" w:rsidRPr="00BE7BF8" w14:paraId="56DDFD7C" w14:textId="77777777" w:rsidTr="003A4166">
        <w:trPr>
          <w:trHeight w:val="227"/>
        </w:trPr>
        <w:tc>
          <w:tcPr>
            <w:tcW w:w="1272" w:type="pct"/>
            <w:vMerge/>
          </w:tcPr>
          <w:p w14:paraId="6D81FC87" w14:textId="77777777" w:rsidR="00D16C8C" w:rsidRPr="00BE7BF8" w:rsidRDefault="00D16C8C" w:rsidP="00CC4996">
            <w:pPr>
              <w:pStyle w:val="af1"/>
            </w:pPr>
          </w:p>
        </w:tc>
        <w:tc>
          <w:tcPr>
            <w:tcW w:w="3728" w:type="pct"/>
          </w:tcPr>
          <w:p w14:paraId="2EC1AB86" w14:textId="2869C80E" w:rsidR="00D16C8C" w:rsidRPr="00DF1474" w:rsidRDefault="00D16C8C" w:rsidP="00D16C8C">
            <w:pPr>
              <w:pStyle w:val="af1"/>
            </w:pPr>
            <w:r w:rsidRPr="00DF1474">
              <w:t>Установление вида брака особо сложных сборочных единиц и изделий</w:t>
            </w:r>
          </w:p>
        </w:tc>
      </w:tr>
      <w:tr w:rsidR="00C32E80" w:rsidRPr="00BE7BF8" w14:paraId="7641F8C7" w14:textId="77777777" w:rsidTr="003A4166">
        <w:trPr>
          <w:trHeight w:val="227"/>
        </w:trPr>
        <w:tc>
          <w:tcPr>
            <w:tcW w:w="1272" w:type="pct"/>
            <w:vMerge/>
          </w:tcPr>
          <w:p w14:paraId="50CFCB3A" w14:textId="77777777" w:rsidR="00C32E80" w:rsidRPr="00BE7BF8" w:rsidRDefault="00C32E80" w:rsidP="00CC4996">
            <w:pPr>
              <w:pStyle w:val="af1"/>
            </w:pPr>
          </w:p>
        </w:tc>
        <w:tc>
          <w:tcPr>
            <w:tcW w:w="3728" w:type="pct"/>
          </w:tcPr>
          <w:p w14:paraId="4EB44EDB" w14:textId="0FB10938" w:rsidR="00C32E80" w:rsidRPr="00DF1474" w:rsidRDefault="00C32E80" w:rsidP="00CC4996">
            <w:pPr>
              <w:pStyle w:val="af1"/>
            </w:pPr>
            <w:r w:rsidRPr="00DF1474">
              <w:t>Использование грузоподъемных механизмов и такелажной оснастки для установки и снятия на рабочем месте сборочных единиц и изделий массой более 16 кг</w:t>
            </w:r>
          </w:p>
        </w:tc>
      </w:tr>
      <w:tr w:rsidR="00CC4996" w:rsidRPr="00BE7BF8" w14:paraId="0A9FB7FF" w14:textId="77777777" w:rsidTr="003A4166">
        <w:trPr>
          <w:trHeight w:val="227"/>
        </w:trPr>
        <w:tc>
          <w:tcPr>
            <w:tcW w:w="1272" w:type="pct"/>
            <w:vMerge/>
          </w:tcPr>
          <w:p w14:paraId="1E0BB783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428BDCBB" w14:textId="5192E4F4" w:rsidR="00CC4996" w:rsidRPr="00654CB3" w:rsidRDefault="009E6191" w:rsidP="00654CB3">
            <w:pPr>
              <w:pStyle w:val="af1"/>
            </w:pPr>
            <w:r>
              <w:t>Составление паспортов или формуляров на принятую продукцию, оформление приемных актов, протоколов испытаний, извещений о браке</w:t>
            </w:r>
          </w:p>
        </w:tc>
      </w:tr>
      <w:tr w:rsidR="00CC4996" w:rsidRPr="00BE7BF8" w14:paraId="11F0DA0D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5A8B2445" w14:textId="77777777" w:rsidR="00CC4996" w:rsidRPr="00BE7BF8" w:rsidRDefault="00CC4996" w:rsidP="00CC4996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14:paraId="26FB4E20" w14:textId="3DA046ED" w:rsidR="00CC4996" w:rsidRPr="00654CB3" w:rsidRDefault="00CC4996" w:rsidP="00654CB3">
            <w:pPr>
              <w:pStyle w:val="af1"/>
            </w:pPr>
            <w:r w:rsidRPr="00654CB3">
              <w:t>Читать чертежи и применять техническую документацию на блоки,</w:t>
            </w:r>
            <w:r w:rsidR="00083880" w:rsidRPr="00654CB3">
              <w:t xml:space="preserve"> </w:t>
            </w:r>
            <w:r w:rsidRPr="00654CB3">
              <w:t>агрегаты и изделия особо высокой сложности</w:t>
            </w:r>
          </w:p>
        </w:tc>
      </w:tr>
      <w:tr w:rsidR="00CC4996" w:rsidRPr="00BE7BF8" w14:paraId="0C78627E" w14:textId="77777777" w:rsidTr="003A4166">
        <w:trPr>
          <w:trHeight w:val="227"/>
        </w:trPr>
        <w:tc>
          <w:tcPr>
            <w:tcW w:w="1272" w:type="pct"/>
            <w:vMerge/>
          </w:tcPr>
          <w:p w14:paraId="5FE9CF94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27CD5D13" w14:textId="310B3F2E" w:rsidR="00CC4996" w:rsidRPr="00A912EE" w:rsidRDefault="00CC4996" w:rsidP="00CC4996">
            <w:pPr>
              <w:pStyle w:val="af1"/>
            </w:pPr>
            <w:r>
              <w:t>Выбирать и подготавливать к работе универсальные и специальные контрольно-измерительные инструменты и приборы</w:t>
            </w:r>
          </w:p>
        </w:tc>
      </w:tr>
      <w:tr w:rsidR="00CC4996" w:rsidRPr="00BE7BF8" w14:paraId="7C4181C2" w14:textId="77777777" w:rsidTr="003A4166">
        <w:trPr>
          <w:trHeight w:val="227"/>
        </w:trPr>
        <w:tc>
          <w:tcPr>
            <w:tcW w:w="1272" w:type="pct"/>
            <w:vMerge/>
          </w:tcPr>
          <w:p w14:paraId="1A87B1A0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62B60743" w14:textId="5D1D928B" w:rsidR="00CC4996" w:rsidRPr="00DE5652" w:rsidRDefault="00CC4996" w:rsidP="00CC4996">
            <w:pPr>
              <w:pStyle w:val="af1"/>
            </w:pPr>
            <w:r>
              <w:t>В</w:t>
            </w:r>
            <w:r w:rsidRPr="00FB1F42">
              <w:t>ыявлять погрешности и дефекты сборки</w:t>
            </w:r>
            <w:r w:rsidR="00A80D02">
              <w:t xml:space="preserve"> </w:t>
            </w:r>
            <w:r w:rsidRPr="00FB1F42">
              <w:t>соединений</w:t>
            </w:r>
            <w:r w:rsidRPr="00260C58">
              <w:t xml:space="preserve"> с натягом</w:t>
            </w:r>
            <w:r w:rsidR="00A80D02">
              <w:t xml:space="preserve"> </w:t>
            </w:r>
            <w:r w:rsidRPr="00DE5652">
              <w:t>в</w:t>
            </w:r>
            <w:r w:rsidR="00A80D02" w:rsidRPr="00DE5652">
              <w:t xml:space="preserve"> </w:t>
            </w:r>
            <w:r>
              <w:t>особо сложных</w:t>
            </w:r>
            <w:r w:rsidR="00A80D02">
              <w:t xml:space="preserve"> </w:t>
            </w:r>
            <w:r w:rsidRPr="00DE5652">
              <w:t>сборочных единицах</w:t>
            </w:r>
            <w:r w:rsidR="00A80D02">
              <w:t xml:space="preserve"> </w:t>
            </w:r>
            <w:r>
              <w:t>с</w:t>
            </w:r>
            <w:r w:rsidRPr="00FB1F42">
              <w:t xml:space="preserve"> помощью визуального и инструментально</w:t>
            </w:r>
            <w:r>
              <w:t>го</w:t>
            </w:r>
            <w:r w:rsidRPr="00FB1F42">
              <w:t xml:space="preserve"> контроля</w:t>
            </w:r>
          </w:p>
        </w:tc>
      </w:tr>
      <w:tr w:rsidR="00CC4996" w:rsidRPr="00BE7BF8" w14:paraId="19890BD6" w14:textId="77777777" w:rsidTr="003A4166">
        <w:trPr>
          <w:trHeight w:val="227"/>
        </w:trPr>
        <w:tc>
          <w:tcPr>
            <w:tcW w:w="1272" w:type="pct"/>
            <w:vMerge/>
          </w:tcPr>
          <w:p w14:paraId="401023AF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4635D068" w14:textId="09A09178" w:rsidR="00CC4996" w:rsidRPr="00DE5652" w:rsidRDefault="00CC4996" w:rsidP="00CC4996">
            <w:pPr>
              <w:pStyle w:val="af1"/>
            </w:pPr>
            <w:r>
              <w:t>В</w:t>
            </w:r>
            <w:r w:rsidRPr="00FB1F42">
              <w:t>ыявлять погрешности и дефекты сборки</w:t>
            </w:r>
            <w:r w:rsidRPr="00260C58">
              <w:t xml:space="preserve"> подвижных соединений с зазором</w:t>
            </w:r>
            <w:r w:rsidR="00A80D02">
              <w:t xml:space="preserve"> </w:t>
            </w:r>
            <w:r w:rsidR="00C32E80">
              <w:t xml:space="preserve">(направляющих) </w:t>
            </w:r>
            <w:r w:rsidRPr="00DE5652">
              <w:t>в</w:t>
            </w:r>
            <w:r w:rsidR="00A80D02" w:rsidRPr="00DE5652">
              <w:t xml:space="preserve"> </w:t>
            </w:r>
            <w:r>
              <w:t>особо сложных</w:t>
            </w:r>
            <w:r w:rsidR="00A80D02">
              <w:t xml:space="preserve"> </w:t>
            </w:r>
            <w:r w:rsidRPr="00DE5652">
              <w:t>сборочных единицах</w:t>
            </w:r>
            <w:r>
              <w:t xml:space="preserve"> с</w:t>
            </w:r>
            <w:r w:rsidRPr="00FB1F42">
              <w:t xml:space="preserve"> помощью визуального и инструментально</w:t>
            </w:r>
            <w:r>
              <w:t>го</w:t>
            </w:r>
            <w:r w:rsidRPr="00FB1F42">
              <w:t xml:space="preserve"> контроля</w:t>
            </w:r>
          </w:p>
        </w:tc>
      </w:tr>
      <w:tr w:rsidR="00CC4996" w:rsidRPr="00BE7BF8" w14:paraId="4AC985AF" w14:textId="77777777" w:rsidTr="003A4166">
        <w:trPr>
          <w:trHeight w:val="227"/>
        </w:trPr>
        <w:tc>
          <w:tcPr>
            <w:tcW w:w="1272" w:type="pct"/>
            <w:vMerge/>
          </w:tcPr>
          <w:p w14:paraId="5F2DC999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7A9BEC6A" w14:textId="0E0D1AE3" w:rsidR="00CC4996" w:rsidRPr="00DE5652" w:rsidRDefault="00CC4996" w:rsidP="00CC4996">
            <w:pPr>
              <w:pStyle w:val="af1"/>
            </w:pPr>
            <w:r w:rsidRPr="0038451E">
              <w:t>Выявлять погрешности и дефекты сборки</w:t>
            </w:r>
            <w:r w:rsidR="00A80D02">
              <w:t xml:space="preserve"> </w:t>
            </w:r>
            <w:r w:rsidRPr="00260C58">
              <w:t>шлицевых</w:t>
            </w:r>
            <w:r w:rsidR="00A80D02">
              <w:t xml:space="preserve"> </w:t>
            </w:r>
            <w:r w:rsidRPr="00260C58">
              <w:t>соединений</w:t>
            </w:r>
            <w:r w:rsidR="00083880">
              <w:t xml:space="preserve"> </w:t>
            </w:r>
            <w:r w:rsidRPr="00DE5652">
              <w:t>в</w:t>
            </w:r>
            <w:r w:rsidR="00A80D02" w:rsidRPr="00DE5652">
              <w:t xml:space="preserve"> </w:t>
            </w:r>
            <w:r>
              <w:t>особо сложных</w:t>
            </w:r>
            <w:r w:rsidR="00A80D02">
              <w:t xml:space="preserve"> </w:t>
            </w:r>
            <w:r w:rsidRPr="00DE5652">
              <w:t>сборочных единицах</w:t>
            </w:r>
            <w:r w:rsidR="00083880">
              <w:t xml:space="preserve"> </w:t>
            </w:r>
            <w:r w:rsidRPr="0038451E">
              <w:t>с помощью визуального и инструментально</w:t>
            </w:r>
            <w:r>
              <w:t>го</w:t>
            </w:r>
            <w:r w:rsidRPr="0038451E">
              <w:t xml:space="preserve"> контроля</w:t>
            </w:r>
          </w:p>
        </w:tc>
      </w:tr>
      <w:tr w:rsidR="00CC4996" w:rsidRPr="00BE7BF8" w14:paraId="517B2680" w14:textId="77777777" w:rsidTr="003A4166">
        <w:trPr>
          <w:trHeight w:val="227"/>
        </w:trPr>
        <w:tc>
          <w:tcPr>
            <w:tcW w:w="1272" w:type="pct"/>
            <w:vMerge/>
          </w:tcPr>
          <w:p w14:paraId="48D34B52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6CFD6E3E" w14:textId="58525CB7" w:rsidR="00CC4996" w:rsidRPr="00DE5652" w:rsidRDefault="00CC4996" w:rsidP="00CC4996">
            <w:pPr>
              <w:pStyle w:val="af1"/>
            </w:pPr>
            <w:r w:rsidRPr="0038451E">
              <w:t>Выявлять погрешности и дефекты сборки</w:t>
            </w:r>
            <w:r w:rsidR="00A80D02">
              <w:t xml:space="preserve"> </w:t>
            </w:r>
            <w:r w:rsidRPr="00260C58">
              <w:t>зубчатых и червячных передач</w:t>
            </w:r>
            <w:r w:rsidR="00083880">
              <w:t xml:space="preserve"> </w:t>
            </w:r>
            <w:r w:rsidRPr="00DE5652">
              <w:t>в</w:t>
            </w:r>
            <w:r w:rsidR="00A80D02" w:rsidRPr="00DE5652">
              <w:t xml:space="preserve"> </w:t>
            </w:r>
            <w:r>
              <w:t>особо сложных</w:t>
            </w:r>
            <w:r w:rsidR="00A80D02">
              <w:t xml:space="preserve"> </w:t>
            </w:r>
            <w:r w:rsidRPr="00DE5652">
              <w:t>сборочных единицах</w:t>
            </w:r>
            <w:r w:rsidR="008E0BD6">
              <w:t xml:space="preserve"> и изделиях</w:t>
            </w:r>
            <w:r>
              <w:t xml:space="preserve"> </w:t>
            </w:r>
            <w:r w:rsidRPr="0038451E">
              <w:t>с помощью визуального и инструментально</w:t>
            </w:r>
            <w:r>
              <w:t>го</w:t>
            </w:r>
            <w:r w:rsidRPr="0038451E">
              <w:t xml:space="preserve"> контроля</w:t>
            </w:r>
          </w:p>
        </w:tc>
      </w:tr>
      <w:tr w:rsidR="00CC4996" w:rsidRPr="00BE7BF8" w14:paraId="133FB730" w14:textId="77777777" w:rsidTr="003A4166">
        <w:trPr>
          <w:trHeight w:val="227"/>
        </w:trPr>
        <w:tc>
          <w:tcPr>
            <w:tcW w:w="1272" w:type="pct"/>
            <w:vMerge/>
          </w:tcPr>
          <w:p w14:paraId="35659228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14A4D9AE" w14:textId="3A6427B3" w:rsidR="00CC4996" w:rsidRPr="00DE5652" w:rsidRDefault="00CC4996" w:rsidP="00CC4996">
            <w:pPr>
              <w:pStyle w:val="af1"/>
            </w:pPr>
            <w:r w:rsidRPr="0038451E">
              <w:t>Выявлять погрешности и дефекты сборки</w:t>
            </w:r>
            <w:r w:rsidR="00A80D02"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>ых передач</w:t>
            </w:r>
            <w:r w:rsidR="00083880">
              <w:t xml:space="preserve"> </w:t>
            </w:r>
            <w:r w:rsidRPr="00DE5652">
              <w:t>в</w:t>
            </w:r>
            <w:r w:rsidR="00A80D02" w:rsidRPr="00DE5652">
              <w:t xml:space="preserve"> </w:t>
            </w:r>
            <w:r>
              <w:t>особо сложных</w:t>
            </w:r>
            <w:r w:rsidR="00A80D02">
              <w:t xml:space="preserve"> </w:t>
            </w:r>
            <w:r w:rsidRPr="00DE5652">
              <w:t>сборочных единицах</w:t>
            </w:r>
            <w:r w:rsidR="008E0BD6">
              <w:t xml:space="preserve"> и изделиях</w:t>
            </w:r>
            <w:r>
              <w:t xml:space="preserve"> </w:t>
            </w:r>
            <w:r w:rsidRPr="0038451E">
              <w:t>с помощью визуального и инструментально</w:t>
            </w:r>
            <w:r>
              <w:t>го</w:t>
            </w:r>
            <w:r w:rsidRPr="0038451E">
              <w:t xml:space="preserve"> контроля</w:t>
            </w:r>
          </w:p>
        </w:tc>
      </w:tr>
      <w:tr w:rsidR="00CC4996" w:rsidRPr="00BE7BF8" w14:paraId="31CE419B" w14:textId="77777777" w:rsidTr="003A4166">
        <w:trPr>
          <w:trHeight w:val="227"/>
        </w:trPr>
        <w:tc>
          <w:tcPr>
            <w:tcW w:w="1272" w:type="pct"/>
            <w:vMerge/>
          </w:tcPr>
          <w:p w14:paraId="3483C074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3D7AF9CF" w14:textId="57636AD0" w:rsidR="00CC4996" w:rsidRPr="00DE5652" w:rsidRDefault="00CC4996" w:rsidP="00CC4996">
            <w:pPr>
              <w:pStyle w:val="af1"/>
            </w:pPr>
            <w:r w:rsidRPr="00881829">
              <w:t xml:space="preserve">Выявлять погрешности и дефекты сборки </w:t>
            </w:r>
            <w:r>
              <w:t>узлов подшипников качения</w:t>
            </w:r>
            <w:r w:rsidRPr="00881829">
              <w:t xml:space="preserve"> в</w:t>
            </w:r>
            <w:r w:rsidR="00A80D02">
              <w:t xml:space="preserve"> </w:t>
            </w:r>
            <w:r w:rsidR="003B4395" w:rsidRPr="00DE5652">
              <w:t xml:space="preserve">особо </w:t>
            </w:r>
            <w:r w:rsidRPr="00DE5652">
              <w:t>сложных</w:t>
            </w:r>
            <w:r w:rsidR="00A80D02">
              <w:t xml:space="preserve"> </w:t>
            </w:r>
            <w:r w:rsidRPr="00881829">
              <w:t>сборочных единицах</w:t>
            </w:r>
            <w:r w:rsidR="008E0BD6">
              <w:t xml:space="preserve"> и изделиях</w:t>
            </w:r>
            <w:r w:rsidR="00A80D02"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CC4996" w:rsidRPr="00BE7BF8" w14:paraId="31930504" w14:textId="77777777" w:rsidTr="003A4166">
        <w:trPr>
          <w:trHeight w:val="227"/>
        </w:trPr>
        <w:tc>
          <w:tcPr>
            <w:tcW w:w="1272" w:type="pct"/>
            <w:vMerge/>
          </w:tcPr>
          <w:p w14:paraId="61532D83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4F05EE47" w14:textId="33C1EAB5" w:rsidR="00CC4996" w:rsidRPr="00DE5652" w:rsidRDefault="00CC4996" w:rsidP="00CC4996">
            <w:pPr>
              <w:pStyle w:val="af1"/>
            </w:pPr>
            <w:r w:rsidRPr="00881829">
              <w:t>Выявлять погрешности и дефекты сборки</w:t>
            </w:r>
            <w:r w:rsidR="00083880">
              <w:t xml:space="preserve"> </w:t>
            </w:r>
            <w:r>
              <w:t xml:space="preserve">узлов подшипников скольжения </w:t>
            </w:r>
            <w:r w:rsidRPr="00881829">
              <w:t xml:space="preserve">в </w:t>
            </w:r>
            <w:r w:rsidR="003B4395">
              <w:t>особо</w:t>
            </w:r>
            <w:r w:rsidRPr="00DE5652">
              <w:t xml:space="preserve"> сложных</w:t>
            </w:r>
            <w:r w:rsidR="00A80D02">
              <w:t xml:space="preserve"> </w:t>
            </w:r>
            <w:r w:rsidRPr="00881829">
              <w:t>сборочных единицах</w:t>
            </w:r>
            <w:r w:rsidR="008E0BD6">
              <w:t xml:space="preserve"> и изделиях</w:t>
            </w:r>
            <w:r w:rsidR="00A80D02"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CC4996" w:rsidRPr="00BE7BF8" w14:paraId="435881FB" w14:textId="77777777" w:rsidTr="003A4166">
        <w:trPr>
          <w:trHeight w:val="227"/>
        </w:trPr>
        <w:tc>
          <w:tcPr>
            <w:tcW w:w="1272" w:type="pct"/>
            <w:vMerge/>
          </w:tcPr>
          <w:p w14:paraId="01674548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71D995E6" w14:textId="60BA6A1F" w:rsidR="00CC4996" w:rsidRPr="00A912EE" w:rsidRDefault="00CC4996" w:rsidP="00CC4996">
            <w:pPr>
              <w:pStyle w:val="af1"/>
            </w:pPr>
            <w:r>
              <w:t xml:space="preserve">Определять </w:t>
            </w:r>
            <w:r w:rsidRPr="003C2339">
              <w:t>величин</w:t>
            </w:r>
            <w:r>
              <w:t>ы</w:t>
            </w:r>
            <w:r w:rsidRPr="003C2339">
              <w:t xml:space="preserve"> зазоров и погрешност</w:t>
            </w:r>
            <w:r>
              <w:t>ей</w:t>
            </w:r>
            <w:r w:rsidRPr="003C2339">
              <w:t xml:space="preserve"> </w:t>
            </w:r>
            <w:r w:rsidRPr="00DE5652">
              <w:t>относительного положения деталей в</w:t>
            </w:r>
            <w:r w:rsidR="00A80D02" w:rsidRPr="00DE5652">
              <w:t xml:space="preserve"> </w:t>
            </w:r>
            <w:r>
              <w:t>особо сложных</w:t>
            </w:r>
            <w:r w:rsidR="00A80D02">
              <w:t xml:space="preserve"> </w:t>
            </w:r>
            <w:r w:rsidRPr="00DE5652">
              <w:t>сборочных единицах</w:t>
            </w:r>
            <w:r w:rsidR="008E0BD6">
              <w:t xml:space="preserve"> и изделиях</w:t>
            </w:r>
            <w:r w:rsidR="00A80D02">
              <w:t xml:space="preserve"> </w:t>
            </w:r>
            <w:r w:rsidRPr="00DB7DBE">
              <w:t xml:space="preserve">с помощью универсальных </w:t>
            </w:r>
            <w:r>
              <w:t xml:space="preserve">и специальных </w:t>
            </w:r>
            <w:r w:rsidRPr="00DB7DBE">
              <w:t>контрольно-измерительных инструментов и приборов</w:t>
            </w:r>
          </w:p>
        </w:tc>
      </w:tr>
      <w:tr w:rsidR="00CC4996" w:rsidRPr="00BE7BF8" w14:paraId="0D9EE379" w14:textId="77777777" w:rsidTr="003A4166">
        <w:trPr>
          <w:trHeight w:val="227"/>
        </w:trPr>
        <w:tc>
          <w:tcPr>
            <w:tcW w:w="1272" w:type="pct"/>
            <w:vMerge/>
          </w:tcPr>
          <w:p w14:paraId="23E6BBBA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65BC8DF5" w14:textId="02F03132" w:rsidR="00CC4996" w:rsidRDefault="00CC4996" w:rsidP="00CC4996">
            <w:pPr>
              <w:pStyle w:val="af1"/>
            </w:pPr>
            <w:r w:rsidRPr="00DE5652">
              <w:t>Выполнять контроль прилегания поверхностей сопрягаемых деталей в</w:t>
            </w:r>
            <w:r w:rsidR="00A80D02" w:rsidRPr="00DE5652">
              <w:t xml:space="preserve"> </w:t>
            </w:r>
            <w:r>
              <w:t xml:space="preserve">особо сложных </w:t>
            </w:r>
            <w:r w:rsidRPr="00DE5652">
              <w:t>сборочных единицах</w:t>
            </w:r>
            <w:r w:rsidR="008E0BD6">
              <w:t xml:space="preserve"> и изделиях</w:t>
            </w:r>
          </w:p>
        </w:tc>
      </w:tr>
      <w:tr w:rsidR="00CC4996" w:rsidRPr="00BE7BF8" w14:paraId="3828A6CD" w14:textId="77777777" w:rsidTr="003A4166">
        <w:trPr>
          <w:trHeight w:val="227"/>
        </w:trPr>
        <w:tc>
          <w:tcPr>
            <w:tcW w:w="1272" w:type="pct"/>
            <w:vMerge/>
          </w:tcPr>
          <w:p w14:paraId="357F4F14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70098462" w14:textId="09F3BDA8" w:rsidR="00CC4996" w:rsidRPr="00A912EE" w:rsidRDefault="00CC4996" w:rsidP="00CC4996">
            <w:pPr>
              <w:pStyle w:val="af1"/>
            </w:pPr>
            <w:r w:rsidRPr="00DE5652">
              <w:t>Использовать</w:t>
            </w:r>
            <w:r w:rsidR="007C6AD1">
              <w:t xml:space="preserve"> оборудование и оснастку</w:t>
            </w:r>
            <w:r w:rsidR="007C6AD1" w:rsidRPr="009F5916">
              <w:t xml:space="preserve"> </w:t>
            </w:r>
            <w:r w:rsidRPr="00DE5652">
              <w:t>для механических испытаний особо сложных сборочных единиц и изделий без нагрузки и под нагрузкой</w:t>
            </w:r>
          </w:p>
        </w:tc>
      </w:tr>
      <w:tr w:rsidR="00CC4996" w:rsidRPr="00BE7BF8" w14:paraId="194B289B" w14:textId="77777777" w:rsidTr="003A4166">
        <w:trPr>
          <w:trHeight w:val="227"/>
        </w:trPr>
        <w:tc>
          <w:tcPr>
            <w:tcW w:w="1272" w:type="pct"/>
            <w:vMerge/>
          </w:tcPr>
          <w:p w14:paraId="6674244C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10A15BCB" w14:textId="3AFFFFA1" w:rsidR="00CC4996" w:rsidRPr="00A912EE" w:rsidRDefault="00CC4996" w:rsidP="00CC4996">
            <w:pPr>
              <w:pStyle w:val="af1"/>
            </w:pPr>
            <w:r w:rsidRPr="00DE5652">
              <w:t xml:space="preserve">Использовать </w:t>
            </w:r>
            <w:r w:rsidR="007C6AD1">
              <w:t>оборудование и оснастку</w:t>
            </w:r>
            <w:r w:rsidR="007C6AD1" w:rsidRPr="009F5916">
              <w:t xml:space="preserve"> </w:t>
            </w:r>
            <w:r w:rsidRPr="00DE5652">
              <w:t>для гидравлических испытаний особо сложных сборочных единиц и изделий</w:t>
            </w:r>
          </w:p>
        </w:tc>
      </w:tr>
      <w:tr w:rsidR="00CC4996" w:rsidRPr="00BE7BF8" w14:paraId="083FB572" w14:textId="77777777" w:rsidTr="003A4166">
        <w:trPr>
          <w:trHeight w:val="227"/>
        </w:trPr>
        <w:tc>
          <w:tcPr>
            <w:tcW w:w="1272" w:type="pct"/>
            <w:vMerge/>
          </w:tcPr>
          <w:p w14:paraId="5E612BA7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50D4A160" w14:textId="09FEA307" w:rsidR="00CC4996" w:rsidRPr="00A912EE" w:rsidRDefault="00CC4996" w:rsidP="00CC4996">
            <w:pPr>
              <w:pStyle w:val="af1"/>
            </w:pPr>
            <w:r w:rsidRPr="00DE5652">
              <w:t xml:space="preserve">Использовать </w:t>
            </w:r>
            <w:r w:rsidR="007C6AD1">
              <w:t>оборудование и оснастку</w:t>
            </w:r>
            <w:r w:rsidR="007C6AD1" w:rsidRPr="009F5916">
              <w:t xml:space="preserve"> </w:t>
            </w:r>
            <w:r w:rsidRPr="00DE5652">
              <w:t>для пневматических испытаний особо сложных сборочных единиц и изделий</w:t>
            </w:r>
          </w:p>
        </w:tc>
      </w:tr>
      <w:tr w:rsidR="00CC4996" w:rsidRPr="00BE7BF8" w14:paraId="328907CB" w14:textId="77777777" w:rsidTr="003A4166">
        <w:trPr>
          <w:trHeight w:val="227"/>
        </w:trPr>
        <w:tc>
          <w:tcPr>
            <w:tcW w:w="1272" w:type="pct"/>
            <w:vMerge/>
          </w:tcPr>
          <w:p w14:paraId="1877ABD3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4207710E" w14:textId="6D47A09A" w:rsidR="00CC4996" w:rsidRPr="00DE5652" w:rsidRDefault="00CC4996" w:rsidP="00C32E80">
            <w:pPr>
              <w:pStyle w:val="af1"/>
            </w:pPr>
            <w:r w:rsidRPr="00DE5652">
              <w:t>Оценивать плотность деталей</w:t>
            </w:r>
            <w:r w:rsidR="00C32E80" w:rsidRPr="00DE5652">
              <w:t xml:space="preserve">, </w:t>
            </w:r>
            <w:r w:rsidRPr="00DE5652">
              <w:t xml:space="preserve">герметичность соединений </w:t>
            </w:r>
            <w:r w:rsidR="00C32E80" w:rsidRPr="00DE5652">
              <w:t>и прочность</w:t>
            </w:r>
            <w:r w:rsidRPr="00DE5652">
              <w:t xml:space="preserve"> </w:t>
            </w:r>
            <w:r>
              <w:t>особо</w:t>
            </w:r>
            <w:r w:rsidRPr="00DE5652">
              <w:t xml:space="preserve"> сложных сборочных единиц и издели</w:t>
            </w:r>
            <w:r w:rsidR="00C32E80" w:rsidRPr="00DE5652">
              <w:t>й</w:t>
            </w:r>
            <w:r>
              <w:t xml:space="preserve"> при гидравлических испытаниях</w:t>
            </w:r>
          </w:p>
        </w:tc>
      </w:tr>
      <w:tr w:rsidR="00CC4996" w:rsidRPr="00BE7BF8" w14:paraId="142D4077" w14:textId="77777777" w:rsidTr="003A4166">
        <w:trPr>
          <w:trHeight w:val="227"/>
        </w:trPr>
        <w:tc>
          <w:tcPr>
            <w:tcW w:w="1272" w:type="pct"/>
            <w:vMerge/>
          </w:tcPr>
          <w:p w14:paraId="416F4885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653DF001" w14:textId="087713A0" w:rsidR="00CC4996" w:rsidRPr="00DE5652" w:rsidRDefault="00C32E80" w:rsidP="00CC4996">
            <w:pPr>
              <w:pStyle w:val="af1"/>
            </w:pPr>
            <w:r w:rsidRPr="00DE5652">
              <w:t xml:space="preserve">Оценивать плотность деталей, герметичность соединений и прочность </w:t>
            </w:r>
            <w:r>
              <w:t>особо</w:t>
            </w:r>
            <w:r w:rsidRPr="00DE5652">
              <w:t xml:space="preserve"> сложных сборочных единиц и изделий</w:t>
            </w:r>
            <w:r>
              <w:t xml:space="preserve"> </w:t>
            </w:r>
            <w:r w:rsidR="00CC4996">
              <w:t>при пневматических испытаниях</w:t>
            </w:r>
          </w:p>
        </w:tc>
      </w:tr>
      <w:tr w:rsidR="00CC4996" w:rsidRPr="00BE7BF8" w14:paraId="4BEE50A0" w14:textId="77777777" w:rsidTr="003A4166">
        <w:trPr>
          <w:trHeight w:val="227"/>
        </w:trPr>
        <w:tc>
          <w:tcPr>
            <w:tcW w:w="1272" w:type="pct"/>
            <w:vMerge/>
          </w:tcPr>
          <w:p w14:paraId="0A93E26A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6661AB1C" w14:textId="2942E0B3" w:rsidR="00CC4996" w:rsidRPr="00A912EE" w:rsidRDefault="00CC4996" w:rsidP="007C6AD1">
            <w:pPr>
              <w:pStyle w:val="af1"/>
            </w:pPr>
            <w:r>
              <w:t xml:space="preserve">Выявлять </w:t>
            </w:r>
            <w:r w:rsidR="007C6AD1">
              <w:t>дефекты</w:t>
            </w:r>
            <w:r>
              <w:t xml:space="preserve"> особо </w:t>
            </w:r>
            <w:r w:rsidR="00716576">
              <w:t>сложных</w:t>
            </w:r>
            <w:r w:rsidR="008E0BD6">
              <w:t xml:space="preserve"> сборочных единиц и изделий</w:t>
            </w:r>
          </w:p>
        </w:tc>
      </w:tr>
      <w:tr w:rsidR="00716576" w:rsidRPr="00BE7BF8" w14:paraId="0BAB299E" w14:textId="77777777" w:rsidTr="003A4166">
        <w:trPr>
          <w:trHeight w:val="227"/>
        </w:trPr>
        <w:tc>
          <w:tcPr>
            <w:tcW w:w="1272" w:type="pct"/>
            <w:vMerge/>
          </w:tcPr>
          <w:p w14:paraId="74AF6D37" w14:textId="77777777" w:rsidR="00716576" w:rsidRPr="00BE7BF8" w:rsidRDefault="00716576" w:rsidP="00CC4996">
            <w:pPr>
              <w:pStyle w:val="af1"/>
            </w:pPr>
          </w:p>
        </w:tc>
        <w:tc>
          <w:tcPr>
            <w:tcW w:w="3728" w:type="pct"/>
          </w:tcPr>
          <w:p w14:paraId="08FDCCEC" w14:textId="25F456FA" w:rsidR="00716576" w:rsidRDefault="00716576" w:rsidP="008E0BD6">
            <w:pPr>
              <w:pStyle w:val="af1"/>
            </w:pPr>
            <w:r>
              <w:t xml:space="preserve">Определять причины возникновения </w:t>
            </w:r>
            <w:r w:rsidR="007C6AD1">
              <w:t>дефектов</w:t>
            </w:r>
            <w:r w:rsidR="008E0BD6">
              <w:t xml:space="preserve"> особо сложных сборочных единиц и изделий</w:t>
            </w:r>
          </w:p>
        </w:tc>
      </w:tr>
      <w:tr w:rsidR="00716576" w:rsidRPr="00BE7BF8" w14:paraId="3D8FEC90" w14:textId="77777777" w:rsidTr="003A4166">
        <w:trPr>
          <w:trHeight w:val="227"/>
        </w:trPr>
        <w:tc>
          <w:tcPr>
            <w:tcW w:w="1272" w:type="pct"/>
            <w:vMerge/>
          </w:tcPr>
          <w:p w14:paraId="790A43EB" w14:textId="77777777" w:rsidR="00716576" w:rsidRPr="00BE7BF8" w:rsidRDefault="00716576" w:rsidP="00CC4996">
            <w:pPr>
              <w:pStyle w:val="af1"/>
            </w:pPr>
          </w:p>
        </w:tc>
        <w:tc>
          <w:tcPr>
            <w:tcW w:w="3728" w:type="pct"/>
          </w:tcPr>
          <w:p w14:paraId="19DC9013" w14:textId="4146AEFC" w:rsidR="00716576" w:rsidRDefault="00716576" w:rsidP="007C6AD1">
            <w:pPr>
              <w:pStyle w:val="af1"/>
            </w:pPr>
            <w:r>
              <w:t xml:space="preserve">Давать рекомендации по предупреждению </w:t>
            </w:r>
            <w:r w:rsidR="007C6AD1">
              <w:t>дефектов</w:t>
            </w:r>
            <w:r>
              <w:t xml:space="preserve"> особо сложных</w:t>
            </w:r>
            <w:r w:rsidR="008E0BD6">
              <w:t xml:space="preserve"> сборочных единиц и изделий</w:t>
            </w:r>
          </w:p>
        </w:tc>
      </w:tr>
      <w:tr w:rsidR="00D16C8C" w:rsidRPr="00BE7BF8" w14:paraId="66401786" w14:textId="77777777" w:rsidTr="003A4166">
        <w:trPr>
          <w:trHeight w:val="227"/>
        </w:trPr>
        <w:tc>
          <w:tcPr>
            <w:tcW w:w="1272" w:type="pct"/>
            <w:vMerge/>
          </w:tcPr>
          <w:p w14:paraId="7FBA8E46" w14:textId="77777777" w:rsidR="00D16C8C" w:rsidRPr="00BE7BF8" w:rsidRDefault="00D16C8C" w:rsidP="00CC4996">
            <w:pPr>
              <w:pStyle w:val="af1"/>
            </w:pPr>
          </w:p>
        </w:tc>
        <w:tc>
          <w:tcPr>
            <w:tcW w:w="3728" w:type="pct"/>
          </w:tcPr>
          <w:p w14:paraId="32F1185B" w14:textId="5C72C180" w:rsidR="00D16C8C" w:rsidRDefault="00D16C8C" w:rsidP="00D16C8C">
            <w:pPr>
              <w:pStyle w:val="af1"/>
            </w:pPr>
            <w:r w:rsidRPr="00B00B1E">
              <w:t xml:space="preserve">Определять вид брака </w:t>
            </w:r>
            <w:r>
              <w:t>особо сложных сборочных единиц и изделий</w:t>
            </w:r>
          </w:p>
        </w:tc>
      </w:tr>
      <w:tr w:rsidR="004432DA" w:rsidRPr="00BE7BF8" w14:paraId="1380D691" w14:textId="77777777" w:rsidTr="003A4166">
        <w:trPr>
          <w:trHeight w:val="227"/>
        </w:trPr>
        <w:tc>
          <w:tcPr>
            <w:tcW w:w="1272" w:type="pct"/>
            <w:vMerge/>
          </w:tcPr>
          <w:p w14:paraId="0B835AF9" w14:textId="77777777" w:rsidR="004432DA" w:rsidRPr="00BE7BF8" w:rsidRDefault="004432DA" w:rsidP="00CC4996">
            <w:pPr>
              <w:pStyle w:val="af1"/>
            </w:pPr>
          </w:p>
        </w:tc>
        <w:tc>
          <w:tcPr>
            <w:tcW w:w="3728" w:type="pct"/>
          </w:tcPr>
          <w:p w14:paraId="4945BD6D" w14:textId="06319251" w:rsidR="004432DA" w:rsidRDefault="004432DA" w:rsidP="00F64AA8">
            <w:pPr>
              <w:pStyle w:val="af1"/>
            </w:pPr>
            <w:r>
              <w:t>Документально оформлять результаты контроля</w:t>
            </w:r>
            <w:r w:rsidR="00083880">
              <w:t xml:space="preserve"> </w:t>
            </w:r>
            <w:r>
              <w:t>особо сложных</w:t>
            </w:r>
            <w:r w:rsidR="008E0BD6">
              <w:t xml:space="preserve"> сборочных единиц и изделий</w:t>
            </w:r>
          </w:p>
        </w:tc>
      </w:tr>
      <w:tr w:rsidR="006B12B3" w:rsidRPr="00BE7BF8" w14:paraId="52DFB8FE" w14:textId="77777777" w:rsidTr="003A4166">
        <w:trPr>
          <w:trHeight w:val="227"/>
        </w:trPr>
        <w:tc>
          <w:tcPr>
            <w:tcW w:w="1272" w:type="pct"/>
            <w:vMerge/>
          </w:tcPr>
          <w:p w14:paraId="11298654" w14:textId="77777777" w:rsidR="006B12B3" w:rsidRPr="00BE7BF8" w:rsidRDefault="006B12B3" w:rsidP="00CC4996">
            <w:pPr>
              <w:pStyle w:val="af1"/>
            </w:pPr>
          </w:p>
        </w:tc>
        <w:tc>
          <w:tcPr>
            <w:tcW w:w="3728" w:type="pct"/>
          </w:tcPr>
          <w:p w14:paraId="01130CD3" w14:textId="200D366A" w:rsidR="006B12B3" w:rsidRDefault="006B12B3" w:rsidP="007B6389">
            <w:pPr>
              <w:pStyle w:val="af1"/>
            </w:pPr>
            <w:r>
              <w:t xml:space="preserve">Выбирать </w:t>
            </w:r>
            <w:r w:rsidRPr="00DE5652">
              <w:t>грузоподъемные механизмы и такелажную оснастку для установки и снятия на рабочем месте сборочных единиц и изделий массой более 16 кг</w:t>
            </w:r>
          </w:p>
        </w:tc>
      </w:tr>
      <w:tr w:rsidR="00CC4996" w:rsidRPr="00BE7BF8" w14:paraId="728CB072" w14:textId="77777777" w:rsidTr="003A4166">
        <w:trPr>
          <w:trHeight w:val="227"/>
        </w:trPr>
        <w:tc>
          <w:tcPr>
            <w:tcW w:w="1272" w:type="pct"/>
            <w:vMerge/>
          </w:tcPr>
          <w:p w14:paraId="1097E2D8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2DE62E58" w14:textId="35ED4CB6" w:rsidR="00CC4996" w:rsidRPr="00A912EE" w:rsidRDefault="006B12B3" w:rsidP="00CC4996">
            <w:pPr>
              <w:pStyle w:val="af1"/>
            </w:pPr>
            <w:r w:rsidRPr="00DE565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C4996" w:rsidRPr="00BE7BF8" w14:paraId="304A58F3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1A59F463" w14:textId="77777777" w:rsidR="00CC4996" w:rsidRPr="00BE7BF8" w:rsidRDefault="00CC4996" w:rsidP="00CC4996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14:paraId="08012DE5" w14:textId="77777777" w:rsidR="00CC4996" w:rsidRPr="00FE5120" w:rsidRDefault="00CC4996" w:rsidP="00CC4996">
            <w:pPr>
              <w:pStyle w:val="af1"/>
            </w:pPr>
            <w:r w:rsidRPr="00FE5120">
              <w:t>Основы машиностроительного черчения в объеме, необходимом для выполнения работы</w:t>
            </w:r>
          </w:p>
        </w:tc>
      </w:tr>
      <w:tr w:rsidR="00CC4996" w:rsidRPr="00BE7BF8" w14:paraId="48F7EB2A" w14:textId="77777777" w:rsidTr="003A4166">
        <w:trPr>
          <w:trHeight w:val="227"/>
        </w:trPr>
        <w:tc>
          <w:tcPr>
            <w:tcW w:w="1272" w:type="pct"/>
            <w:vMerge/>
          </w:tcPr>
          <w:p w14:paraId="2F4322F1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3DA04806" w14:textId="77777777" w:rsidR="00CC4996" w:rsidRPr="00FE5120" w:rsidRDefault="00CC4996" w:rsidP="00CC4996">
            <w:pPr>
              <w:pStyle w:val="af1"/>
            </w:pPr>
            <w:r w:rsidRPr="00FE5120">
              <w:t>Правила чтения технической документации (</w:t>
            </w:r>
            <w:r>
              <w:t>сборочных чертежей</w:t>
            </w:r>
            <w:r w:rsidRPr="00FE5120">
              <w:t>,</w:t>
            </w:r>
            <w:r>
              <w:t xml:space="preserve"> спецификаций,</w:t>
            </w:r>
            <w:r w:rsidRPr="00FE5120">
              <w:t xml:space="preserve"> технологических карт) в объеме, необходимом для выполнения работы</w:t>
            </w:r>
          </w:p>
        </w:tc>
      </w:tr>
      <w:tr w:rsidR="00CC4996" w:rsidRPr="00BE7BF8" w14:paraId="72ECD436" w14:textId="77777777" w:rsidTr="003A4166">
        <w:trPr>
          <w:trHeight w:val="227"/>
        </w:trPr>
        <w:tc>
          <w:tcPr>
            <w:tcW w:w="1272" w:type="pct"/>
            <w:vMerge/>
          </w:tcPr>
          <w:p w14:paraId="6A05940E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730DC934" w14:textId="77777777" w:rsidR="00CC4996" w:rsidRPr="00FE5120" w:rsidRDefault="00CC4996" w:rsidP="00CC4996">
            <w:pPr>
              <w:pStyle w:val="af1"/>
            </w:pPr>
            <w:r w:rsidRPr="00DE5652"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455197" w:rsidRPr="00BE7BF8" w14:paraId="408D6BB4" w14:textId="77777777" w:rsidTr="003A4166">
        <w:trPr>
          <w:trHeight w:val="227"/>
        </w:trPr>
        <w:tc>
          <w:tcPr>
            <w:tcW w:w="1272" w:type="pct"/>
            <w:vMerge/>
          </w:tcPr>
          <w:p w14:paraId="52E2CEFD" w14:textId="77777777" w:rsidR="00455197" w:rsidRPr="00BE7BF8" w:rsidRDefault="00455197" w:rsidP="00CC4996">
            <w:pPr>
              <w:pStyle w:val="af1"/>
            </w:pPr>
          </w:p>
        </w:tc>
        <w:tc>
          <w:tcPr>
            <w:tcW w:w="3728" w:type="pct"/>
          </w:tcPr>
          <w:p w14:paraId="622BACB4" w14:textId="682397FA" w:rsidR="00455197" w:rsidRPr="00DE5652" w:rsidRDefault="00455197" w:rsidP="00CC4996">
            <w:pPr>
              <w:pStyle w:val="af1"/>
            </w:pPr>
            <w:r w:rsidRPr="00D52973">
              <w:t>Технические требования, предъявляемые к изготавливаемы</w:t>
            </w:r>
            <w:r>
              <w:t>м особо сложным сборочным единицам и изделиям</w:t>
            </w:r>
          </w:p>
        </w:tc>
      </w:tr>
      <w:tr w:rsidR="00CC4996" w:rsidRPr="00BE7BF8" w14:paraId="4D1CFAE0" w14:textId="77777777" w:rsidTr="003A4166">
        <w:trPr>
          <w:trHeight w:val="227"/>
        </w:trPr>
        <w:tc>
          <w:tcPr>
            <w:tcW w:w="1272" w:type="pct"/>
            <w:vMerge/>
          </w:tcPr>
          <w:p w14:paraId="0296136E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52742785" w14:textId="4399996E" w:rsidR="00CC4996" w:rsidRPr="00FE5120" w:rsidRDefault="00CC4996" w:rsidP="00CC4996">
            <w:pPr>
              <w:pStyle w:val="af1"/>
            </w:pPr>
            <w:r w:rsidRPr="00BF771E">
              <w:t xml:space="preserve">Требования к оснащению и организации рабочего места для проведения контроля </w:t>
            </w:r>
            <w:r>
              <w:t xml:space="preserve">особо сложных </w:t>
            </w:r>
            <w:r w:rsidRPr="00DE5652">
              <w:t>сборочных единиц</w:t>
            </w:r>
            <w:r>
              <w:t xml:space="preserve"> и изделий</w:t>
            </w:r>
          </w:p>
        </w:tc>
      </w:tr>
      <w:tr w:rsidR="003B4395" w:rsidRPr="00BE7BF8" w14:paraId="11BCE557" w14:textId="77777777" w:rsidTr="003A4166">
        <w:trPr>
          <w:trHeight w:val="227"/>
        </w:trPr>
        <w:tc>
          <w:tcPr>
            <w:tcW w:w="1272" w:type="pct"/>
            <w:vMerge/>
          </w:tcPr>
          <w:p w14:paraId="2C9353CA" w14:textId="77777777" w:rsidR="003B4395" w:rsidRPr="00BE7BF8" w:rsidRDefault="003B4395" w:rsidP="00CC4996">
            <w:pPr>
              <w:pStyle w:val="af1"/>
            </w:pPr>
          </w:p>
        </w:tc>
        <w:tc>
          <w:tcPr>
            <w:tcW w:w="3728" w:type="pct"/>
          </w:tcPr>
          <w:p w14:paraId="2B024925" w14:textId="2A183DEC" w:rsidR="003B4395" w:rsidRPr="00BF771E" w:rsidRDefault="003B4395" w:rsidP="00CC4996">
            <w:pPr>
              <w:pStyle w:val="af1"/>
            </w:pPr>
            <w:r w:rsidRPr="005A5FDF">
              <w:t>Виды, конструкции, назначение, возможности и правила использования</w:t>
            </w:r>
            <w:r w:rsidR="00A80D02">
              <w:t xml:space="preserve"> </w:t>
            </w:r>
            <w:r w:rsidRPr="005A5FDF">
              <w:t>универсальных и специальных контрольно-измерительных инструментов и приборов</w:t>
            </w:r>
            <w:r w:rsidR="00A80D02">
              <w:t xml:space="preserve"> </w:t>
            </w:r>
            <w:r w:rsidRPr="005A5FDF">
              <w:t>для контроля</w:t>
            </w:r>
            <w:r>
              <w:t xml:space="preserve"> особо</w:t>
            </w:r>
            <w:r w:rsidRPr="005A5FDF">
              <w:t xml:space="preserve"> сложных сборочных единиц </w:t>
            </w:r>
          </w:p>
        </w:tc>
      </w:tr>
      <w:tr w:rsidR="00CC4996" w:rsidRPr="00BE7BF8" w14:paraId="51D27CC6" w14:textId="77777777" w:rsidTr="003A4166">
        <w:trPr>
          <w:trHeight w:val="227"/>
        </w:trPr>
        <w:tc>
          <w:tcPr>
            <w:tcW w:w="1272" w:type="pct"/>
            <w:vMerge/>
          </w:tcPr>
          <w:p w14:paraId="6BD140E2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55B31250" w14:textId="0585A819" w:rsidR="00CC4996" w:rsidRPr="00FE5120" w:rsidRDefault="00CC4996" w:rsidP="00CC4996">
            <w:pPr>
              <w:pStyle w:val="af1"/>
            </w:pPr>
            <w:r w:rsidRPr="00260C58">
              <w:t>Основные параметры соединений с натягом</w:t>
            </w:r>
            <w:r w:rsidR="00A80D02">
              <w:t xml:space="preserve"> </w:t>
            </w:r>
            <w:r w:rsidRPr="00260C58">
              <w:t>в особо сложн</w:t>
            </w:r>
            <w:r>
              <w:t>ых сборочных единицах,</w:t>
            </w:r>
            <w:r w:rsidR="00A80D02">
              <w:t xml:space="preserve"> </w:t>
            </w:r>
            <w:r w:rsidRPr="009A4350">
              <w:t xml:space="preserve">методы </w:t>
            </w:r>
            <w:r>
              <w:t xml:space="preserve">и средства </w:t>
            </w:r>
            <w:r w:rsidRPr="00260C58">
              <w:t>их контроля</w:t>
            </w:r>
          </w:p>
        </w:tc>
      </w:tr>
      <w:tr w:rsidR="00CC4996" w:rsidRPr="00BE7BF8" w14:paraId="29A1463A" w14:textId="77777777" w:rsidTr="003A4166">
        <w:trPr>
          <w:trHeight w:val="227"/>
        </w:trPr>
        <w:tc>
          <w:tcPr>
            <w:tcW w:w="1272" w:type="pct"/>
            <w:vMerge/>
          </w:tcPr>
          <w:p w14:paraId="382A2100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4340D7BD" w14:textId="3E647ED9" w:rsidR="00CC4996" w:rsidRDefault="00CC4996" w:rsidP="00CC4996">
            <w:pPr>
              <w:pStyle w:val="af1"/>
            </w:pPr>
            <w:r w:rsidRPr="00260C58">
              <w:t xml:space="preserve">Основные параметры подвижных соединений с зазором </w:t>
            </w:r>
            <w:r w:rsidR="003B4395">
              <w:t>(направляющих)</w:t>
            </w:r>
            <w:r w:rsidR="00A80D02">
              <w:t xml:space="preserve"> </w:t>
            </w:r>
            <w:r w:rsidRPr="00260C58">
              <w:t>в особо сложн</w:t>
            </w:r>
            <w:r w:rsidR="00C32E80">
              <w:t>ых сборочных единицах</w:t>
            </w:r>
            <w:r>
              <w:t>,</w:t>
            </w:r>
            <w:r w:rsidR="00A80D02">
              <w:t xml:space="preserve"> </w:t>
            </w:r>
            <w:r w:rsidRPr="009A4350">
              <w:t xml:space="preserve">методы </w:t>
            </w:r>
            <w:r>
              <w:t xml:space="preserve">и средства </w:t>
            </w:r>
            <w:r w:rsidRPr="00260C58">
              <w:t>их контроля</w:t>
            </w:r>
          </w:p>
        </w:tc>
      </w:tr>
      <w:tr w:rsidR="00CC4996" w:rsidRPr="00BE7BF8" w14:paraId="2262B519" w14:textId="77777777" w:rsidTr="003A4166">
        <w:trPr>
          <w:trHeight w:val="227"/>
        </w:trPr>
        <w:tc>
          <w:tcPr>
            <w:tcW w:w="1272" w:type="pct"/>
            <w:vMerge/>
          </w:tcPr>
          <w:p w14:paraId="5C9E4DA7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4015E0ED" w14:textId="10489A5F" w:rsidR="00CC4996" w:rsidRDefault="00CC4996" w:rsidP="00C32E80">
            <w:pPr>
              <w:pStyle w:val="af1"/>
            </w:pPr>
            <w:r w:rsidRPr="009A4350">
              <w:t xml:space="preserve">Основные параметры </w:t>
            </w:r>
            <w:r>
              <w:t>шлицевых соединений</w:t>
            </w:r>
            <w:r w:rsidR="00A80D02">
              <w:t xml:space="preserve"> </w:t>
            </w:r>
            <w:r w:rsidRPr="00260C58">
              <w:t>в особо сложн</w:t>
            </w:r>
            <w:r>
              <w:t>ых сборочных единицах,</w:t>
            </w:r>
            <w:r w:rsidR="00A80D02">
              <w:t xml:space="preserve"> </w:t>
            </w:r>
            <w:r w:rsidRPr="009A4350">
              <w:t xml:space="preserve">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CC4996" w:rsidRPr="00BE7BF8" w14:paraId="603F354E" w14:textId="77777777" w:rsidTr="003A4166">
        <w:trPr>
          <w:trHeight w:val="227"/>
        </w:trPr>
        <w:tc>
          <w:tcPr>
            <w:tcW w:w="1272" w:type="pct"/>
            <w:vMerge/>
          </w:tcPr>
          <w:p w14:paraId="6E21795C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1539AA19" w14:textId="6DFE91F9" w:rsidR="00CC4996" w:rsidRDefault="00CC4996" w:rsidP="00CC4996">
            <w:pPr>
              <w:pStyle w:val="af1"/>
            </w:pPr>
            <w:r w:rsidRPr="009A4350">
              <w:t>Основные параметры зубчатых и червячных передач</w:t>
            </w:r>
            <w:r w:rsidRPr="00260C58">
              <w:t xml:space="preserve"> в особо сложн</w:t>
            </w:r>
            <w:r w:rsidR="00C32E80">
              <w:t>ых сборочных единицах</w:t>
            </w:r>
            <w:r w:rsidR="008E0BD6">
              <w:t xml:space="preserve"> и изделиях</w:t>
            </w:r>
            <w:r>
              <w:t>,</w:t>
            </w:r>
            <w:r w:rsidR="00A80D02">
              <w:t xml:space="preserve"> </w:t>
            </w:r>
            <w:r w:rsidRPr="009A4350">
              <w:t xml:space="preserve">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CC4996" w:rsidRPr="00BE7BF8" w14:paraId="2CEFA859" w14:textId="77777777" w:rsidTr="003A4166">
        <w:trPr>
          <w:trHeight w:val="227"/>
        </w:trPr>
        <w:tc>
          <w:tcPr>
            <w:tcW w:w="1272" w:type="pct"/>
            <w:vMerge/>
          </w:tcPr>
          <w:p w14:paraId="3F511C7F" w14:textId="77777777" w:rsidR="00CC4996" w:rsidRPr="00BE7BF8" w:rsidRDefault="00CC4996" w:rsidP="00CC4996">
            <w:pPr>
              <w:pStyle w:val="af1"/>
            </w:pPr>
          </w:p>
        </w:tc>
        <w:tc>
          <w:tcPr>
            <w:tcW w:w="3728" w:type="pct"/>
          </w:tcPr>
          <w:p w14:paraId="25BF0A02" w14:textId="69A2071D" w:rsidR="00CC4996" w:rsidRDefault="00CC4996" w:rsidP="00CC4996">
            <w:pPr>
              <w:pStyle w:val="af1"/>
            </w:pPr>
            <w:r w:rsidRPr="009A4350">
              <w:t>Основные параметры</w:t>
            </w:r>
            <w:r w:rsidR="00A80D02"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 xml:space="preserve">ых </w:t>
            </w:r>
            <w:r w:rsidRPr="009A4350">
              <w:t>передач</w:t>
            </w:r>
            <w:r w:rsidR="00083880">
              <w:t xml:space="preserve"> </w:t>
            </w:r>
            <w:r w:rsidRPr="00260C58">
              <w:t>в особо сложн</w:t>
            </w:r>
            <w:r w:rsidR="00C32E80">
              <w:t>ых сборочных единицах</w:t>
            </w:r>
            <w:r w:rsidR="008E0BD6">
              <w:t xml:space="preserve"> и изделиях</w:t>
            </w:r>
            <w:r>
              <w:t>,</w:t>
            </w:r>
            <w:r w:rsidRPr="009A4350">
              <w:t xml:space="preserve"> методы </w:t>
            </w:r>
            <w:r>
              <w:t>и средства</w:t>
            </w:r>
            <w:r w:rsidR="00A80D02">
              <w:t xml:space="preserve"> </w:t>
            </w:r>
            <w:r w:rsidRPr="009A4350">
              <w:t>их контроля</w:t>
            </w:r>
          </w:p>
        </w:tc>
      </w:tr>
      <w:tr w:rsidR="003B4395" w:rsidRPr="00BE7BF8" w14:paraId="182489B0" w14:textId="77777777" w:rsidTr="003A4166">
        <w:trPr>
          <w:trHeight w:val="227"/>
        </w:trPr>
        <w:tc>
          <w:tcPr>
            <w:tcW w:w="1272" w:type="pct"/>
            <w:vMerge/>
          </w:tcPr>
          <w:p w14:paraId="1CE1B73F" w14:textId="77777777" w:rsidR="003B4395" w:rsidRPr="00BE7BF8" w:rsidRDefault="003B4395" w:rsidP="003B4395">
            <w:pPr>
              <w:pStyle w:val="af1"/>
            </w:pPr>
          </w:p>
        </w:tc>
        <w:tc>
          <w:tcPr>
            <w:tcW w:w="3728" w:type="pct"/>
          </w:tcPr>
          <w:p w14:paraId="1A3FAEE0" w14:textId="2F06AC08" w:rsidR="003B4395" w:rsidRDefault="003B4395" w:rsidP="008E0BD6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>
              <w:t>узлов подшипников качения</w:t>
            </w:r>
            <w:r w:rsidRPr="00881829">
              <w:t xml:space="preserve"> </w:t>
            </w:r>
            <w:r w:rsidRPr="00DB7DBE">
              <w:t xml:space="preserve">в </w:t>
            </w:r>
            <w:r>
              <w:t xml:space="preserve">особо сложных </w:t>
            </w:r>
            <w:r w:rsidRPr="00DB7DBE">
              <w:t>сборочных единицах</w:t>
            </w:r>
            <w:r w:rsidR="008E0BD6">
              <w:t xml:space="preserve"> и изделиях,</w:t>
            </w:r>
            <w:r>
              <w:t xml:space="preserve">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3B4395" w:rsidRPr="00BE7BF8" w14:paraId="0719EC96" w14:textId="77777777" w:rsidTr="003A4166">
        <w:trPr>
          <w:trHeight w:val="227"/>
        </w:trPr>
        <w:tc>
          <w:tcPr>
            <w:tcW w:w="1272" w:type="pct"/>
            <w:vMerge/>
          </w:tcPr>
          <w:p w14:paraId="429FAB82" w14:textId="77777777" w:rsidR="003B4395" w:rsidRPr="00BE7BF8" w:rsidRDefault="003B4395" w:rsidP="003B4395">
            <w:pPr>
              <w:pStyle w:val="af1"/>
            </w:pPr>
          </w:p>
        </w:tc>
        <w:tc>
          <w:tcPr>
            <w:tcW w:w="3728" w:type="pct"/>
          </w:tcPr>
          <w:p w14:paraId="02836DDA" w14:textId="2BF5926F" w:rsidR="003B4395" w:rsidRDefault="003B4395" w:rsidP="003B4395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>
              <w:t>узлов подшипников скольжения</w:t>
            </w:r>
            <w:r w:rsidRPr="00881829">
              <w:t xml:space="preserve"> </w:t>
            </w:r>
            <w:r w:rsidRPr="00DB7DBE">
              <w:t>в</w:t>
            </w:r>
            <w:r>
              <w:t xml:space="preserve"> особо</w:t>
            </w:r>
            <w:r w:rsidRPr="00DB7DBE">
              <w:t xml:space="preserve"> </w:t>
            </w:r>
            <w:r>
              <w:t xml:space="preserve">сложных </w:t>
            </w:r>
            <w:r w:rsidR="008E0BD6">
              <w:t>сборочных единицах и изделиях,</w:t>
            </w:r>
            <w:r>
              <w:t xml:space="preserve">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3B4395" w:rsidRPr="00BE7BF8" w14:paraId="4847238A" w14:textId="77777777" w:rsidTr="003A4166">
        <w:trPr>
          <w:trHeight w:val="227"/>
        </w:trPr>
        <w:tc>
          <w:tcPr>
            <w:tcW w:w="1272" w:type="pct"/>
            <w:vMerge/>
          </w:tcPr>
          <w:p w14:paraId="13099F7C" w14:textId="77777777" w:rsidR="003B4395" w:rsidRPr="00BE7BF8" w:rsidRDefault="003B4395" w:rsidP="003B4395">
            <w:pPr>
              <w:pStyle w:val="af1"/>
            </w:pPr>
          </w:p>
        </w:tc>
        <w:tc>
          <w:tcPr>
            <w:tcW w:w="3728" w:type="pct"/>
          </w:tcPr>
          <w:p w14:paraId="73380C92" w14:textId="10995503" w:rsidR="003B4395" w:rsidRPr="00FE5120" w:rsidRDefault="003B4395" w:rsidP="003B4395">
            <w:pPr>
              <w:pStyle w:val="af1"/>
            </w:pPr>
            <w:r>
              <w:t>Методики контроля зазоров и относительного положения деталей в особо сложных сборочных единицах и изделиях</w:t>
            </w:r>
          </w:p>
        </w:tc>
      </w:tr>
      <w:tr w:rsidR="003B4395" w:rsidRPr="00BE7BF8" w14:paraId="5E446869" w14:textId="77777777" w:rsidTr="003A4166">
        <w:trPr>
          <w:trHeight w:val="227"/>
        </w:trPr>
        <w:tc>
          <w:tcPr>
            <w:tcW w:w="1272" w:type="pct"/>
            <w:vMerge/>
          </w:tcPr>
          <w:p w14:paraId="6C2B518D" w14:textId="77777777" w:rsidR="003B4395" w:rsidRPr="00BE7BF8" w:rsidRDefault="003B4395" w:rsidP="003B4395">
            <w:pPr>
              <w:pStyle w:val="af1"/>
            </w:pPr>
          </w:p>
        </w:tc>
        <w:tc>
          <w:tcPr>
            <w:tcW w:w="3728" w:type="pct"/>
          </w:tcPr>
          <w:p w14:paraId="54E4880E" w14:textId="2AF9868D" w:rsidR="003B4395" w:rsidRPr="00FE5120" w:rsidRDefault="003B4395" w:rsidP="00CD62D1">
            <w:pPr>
              <w:pStyle w:val="af1"/>
            </w:pPr>
            <w:r w:rsidRPr="00133E94">
              <w:t>Методики</w:t>
            </w:r>
            <w:r w:rsidR="00CD62D1">
              <w:t>, оборудование и оснастка</w:t>
            </w:r>
            <w:r w:rsidRPr="00133E94">
              <w:t xml:space="preserve"> для контроля прилегания поверхностей сопрягаемых деталей в </w:t>
            </w:r>
            <w:r>
              <w:t xml:space="preserve">особо </w:t>
            </w:r>
            <w:r w:rsidRPr="00133E94">
              <w:t xml:space="preserve">сложных сборочных единицах </w:t>
            </w:r>
            <w:r>
              <w:t>и изделиях</w:t>
            </w:r>
          </w:p>
        </w:tc>
      </w:tr>
      <w:tr w:rsidR="00C32E80" w:rsidRPr="00BE7BF8" w14:paraId="73C2CB84" w14:textId="77777777" w:rsidTr="003A4166">
        <w:trPr>
          <w:trHeight w:val="227"/>
        </w:trPr>
        <w:tc>
          <w:tcPr>
            <w:tcW w:w="1272" w:type="pct"/>
            <w:vMerge/>
          </w:tcPr>
          <w:p w14:paraId="5A019E69" w14:textId="77777777" w:rsidR="00C32E80" w:rsidRPr="00BE7BF8" w:rsidRDefault="00C32E80" w:rsidP="003B4395">
            <w:pPr>
              <w:pStyle w:val="af1"/>
            </w:pPr>
          </w:p>
        </w:tc>
        <w:tc>
          <w:tcPr>
            <w:tcW w:w="3728" w:type="pct"/>
          </w:tcPr>
          <w:p w14:paraId="0B270A4C" w14:textId="11E73EC1" w:rsidR="00C32E80" w:rsidRPr="00133E94" w:rsidRDefault="00C32E80" w:rsidP="00C32E80">
            <w:pPr>
              <w:pStyle w:val="af1"/>
            </w:pPr>
            <w:r w:rsidRPr="00F03E93">
              <w:t xml:space="preserve">Основы технологии сборки </w:t>
            </w:r>
            <w:r>
              <w:t>особо сложных</w:t>
            </w:r>
            <w:r w:rsidRPr="00F03E93">
              <w:t xml:space="preserve"> изделий</w:t>
            </w:r>
          </w:p>
        </w:tc>
      </w:tr>
      <w:tr w:rsidR="00DE5652" w:rsidRPr="00BE7BF8" w14:paraId="7DCB812B" w14:textId="77777777" w:rsidTr="003A4166">
        <w:trPr>
          <w:trHeight w:val="227"/>
        </w:trPr>
        <w:tc>
          <w:tcPr>
            <w:tcW w:w="1272" w:type="pct"/>
            <w:vMerge/>
          </w:tcPr>
          <w:p w14:paraId="7A0B1AE8" w14:textId="77777777" w:rsidR="00DE5652" w:rsidRPr="00BE7BF8" w:rsidRDefault="00DE5652" w:rsidP="00DE5652">
            <w:pPr>
              <w:pStyle w:val="af1"/>
            </w:pPr>
          </w:p>
        </w:tc>
        <w:tc>
          <w:tcPr>
            <w:tcW w:w="3728" w:type="pct"/>
          </w:tcPr>
          <w:p w14:paraId="17143896" w14:textId="691C39DF" w:rsidR="00DE5652" w:rsidRPr="00133E94" w:rsidRDefault="0034089E" w:rsidP="0034089E">
            <w:pPr>
              <w:pStyle w:val="af1"/>
            </w:pPr>
            <w:r w:rsidRPr="00DE5652">
              <w:t>Методики проведения механических испытаний особо сложных сборочных единиц и изделий без нагрузки и под нагрузкой</w:t>
            </w:r>
            <w:r w:rsidRPr="009F5916">
              <w:t xml:space="preserve"> </w:t>
            </w:r>
          </w:p>
        </w:tc>
      </w:tr>
      <w:tr w:rsidR="00DE5652" w:rsidRPr="00BE7BF8" w14:paraId="3325A53A" w14:textId="77777777" w:rsidTr="003A4166">
        <w:trPr>
          <w:trHeight w:val="227"/>
        </w:trPr>
        <w:tc>
          <w:tcPr>
            <w:tcW w:w="1272" w:type="pct"/>
            <w:vMerge/>
          </w:tcPr>
          <w:p w14:paraId="2431DCB2" w14:textId="77777777" w:rsidR="00DE5652" w:rsidRPr="00BE7BF8" w:rsidRDefault="00DE5652" w:rsidP="00DE5652">
            <w:pPr>
              <w:pStyle w:val="af1"/>
            </w:pPr>
          </w:p>
        </w:tc>
        <w:tc>
          <w:tcPr>
            <w:tcW w:w="3728" w:type="pct"/>
          </w:tcPr>
          <w:p w14:paraId="27EC6684" w14:textId="0CFB25C6" w:rsidR="00DE5652" w:rsidRPr="00133E94" w:rsidRDefault="0034089E" w:rsidP="00CD62D1">
            <w:pPr>
              <w:pStyle w:val="af1"/>
            </w:pPr>
            <w:r w:rsidRPr="009F5916">
              <w:t xml:space="preserve">Виды, конструкции, назначение </w:t>
            </w:r>
            <w:r>
              <w:t xml:space="preserve">универсальных и специальных </w:t>
            </w:r>
            <w:r w:rsidR="00CD62D1">
              <w:t xml:space="preserve"> оборудования и оснастки </w:t>
            </w:r>
            <w:r>
              <w:t xml:space="preserve">для </w:t>
            </w:r>
            <w:r w:rsidRPr="00DE5652">
              <w:t>проведения механических испытаний особо сложных сборочных единиц и изделий без нагрузки и под нагрузкой</w:t>
            </w:r>
          </w:p>
        </w:tc>
      </w:tr>
      <w:tr w:rsidR="0034089E" w:rsidRPr="00BE7BF8" w14:paraId="1EAF27ED" w14:textId="77777777" w:rsidTr="003A4166">
        <w:trPr>
          <w:trHeight w:val="227"/>
        </w:trPr>
        <w:tc>
          <w:tcPr>
            <w:tcW w:w="1272" w:type="pct"/>
            <w:vMerge/>
          </w:tcPr>
          <w:p w14:paraId="26319C50" w14:textId="77777777" w:rsidR="0034089E" w:rsidRPr="00BE7BF8" w:rsidRDefault="0034089E" w:rsidP="00DE5652">
            <w:pPr>
              <w:pStyle w:val="af1"/>
            </w:pPr>
          </w:p>
        </w:tc>
        <w:tc>
          <w:tcPr>
            <w:tcW w:w="3728" w:type="pct"/>
          </w:tcPr>
          <w:p w14:paraId="58465EC9" w14:textId="71C20D20" w:rsidR="0034089E" w:rsidRPr="009F5916" w:rsidRDefault="0034089E" w:rsidP="0034089E">
            <w:pPr>
              <w:pStyle w:val="af1"/>
            </w:pPr>
            <w:r w:rsidRPr="004E1C4E">
              <w:t xml:space="preserve">Методики проведения </w:t>
            </w:r>
            <w:r>
              <w:t>гидравлических</w:t>
            </w:r>
            <w:r w:rsidRPr="004E1C4E">
              <w:t xml:space="preserve"> испытаний</w:t>
            </w:r>
            <w:r w:rsidR="009C332E">
              <w:t xml:space="preserve"> </w:t>
            </w:r>
            <w:r w:rsidRPr="009F5916">
              <w:t>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>, и прочности</w:t>
            </w:r>
            <w:r w:rsidR="009C332E">
              <w:t xml:space="preserve"> </w:t>
            </w:r>
            <w:r>
              <w:t xml:space="preserve">особо сложных </w:t>
            </w:r>
            <w:r w:rsidRPr="009F5916">
              <w:t xml:space="preserve">сборочных единиц </w:t>
            </w:r>
            <w:r>
              <w:t>и изделий</w:t>
            </w:r>
          </w:p>
        </w:tc>
      </w:tr>
      <w:tr w:rsidR="00DE5652" w:rsidRPr="00BE7BF8" w14:paraId="738B8EBA" w14:textId="77777777" w:rsidTr="003A4166">
        <w:trPr>
          <w:trHeight w:val="227"/>
        </w:trPr>
        <w:tc>
          <w:tcPr>
            <w:tcW w:w="1272" w:type="pct"/>
            <w:vMerge/>
          </w:tcPr>
          <w:p w14:paraId="0166707F" w14:textId="77777777" w:rsidR="00DE5652" w:rsidRPr="00BE7BF8" w:rsidRDefault="00DE5652" w:rsidP="00DE5652">
            <w:pPr>
              <w:pStyle w:val="af1"/>
            </w:pPr>
          </w:p>
        </w:tc>
        <w:tc>
          <w:tcPr>
            <w:tcW w:w="3728" w:type="pct"/>
          </w:tcPr>
          <w:p w14:paraId="51F65E46" w14:textId="3A711258" w:rsidR="00DE5652" w:rsidRPr="00FE5120" w:rsidRDefault="00DE5652" w:rsidP="00CD62D1">
            <w:pPr>
              <w:pStyle w:val="af1"/>
            </w:pPr>
            <w:r w:rsidRPr="009F5916">
              <w:t xml:space="preserve">Виды, конструкции, назначение </w:t>
            </w:r>
            <w:r>
              <w:t xml:space="preserve">универсальных </w:t>
            </w:r>
            <w:r w:rsidR="0034089E">
              <w:t xml:space="preserve">и специальных </w:t>
            </w:r>
            <w:r w:rsidR="00CD62D1">
              <w:t xml:space="preserve"> оборудования и оснастки</w:t>
            </w:r>
            <w:r w:rsidR="00CD62D1" w:rsidRPr="009F5916">
              <w:t xml:space="preserve"> </w:t>
            </w:r>
            <w:r w:rsidRPr="009F5916">
              <w:t>для контроля</w:t>
            </w:r>
            <w:r>
              <w:t xml:space="preserve"> </w:t>
            </w:r>
            <w:r w:rsidRPr="009F5916">
              <w:t>плотности деталей</w:t>
            </w:r>
            <w:r>
              <w:t>,</w:t>
            </w:r>
            <w:r w:rsidRPr="009F5916">
              <w:t xml:space="preserve"> герметичности соединений </w:t>
            </w:r>
            <w:r>
              <w:t xml:space="preserve">и прочности особо сложных </w:t>
            </w:r>
            <w:r w:rsidRPr="009F5916">
              <w:t xml:space="preserve">сборочных единиц </w:t>
            </w:r>
            <w:r>
              <w:t>и изделий</w:t>
            </w:r>
            <w:r w:rsidRPr="009F5916">
              <w:t xml:space="preserve"> при гидравлических испытаниях</w:t>
            </w:r>
          </w:p>
        </w:tc>
      </w:tr>
      <w:tr w:rsidR="0034089E" w:rsidRPr="00BE7BF8" w14:paraId="6E02B65A" w14:textId="77777777" w:rsidTr="003A4166">
        <w:trPr>
          <w:trHeight w:val="227"/>
        </w:trPr>
        <w:tc>
          <w:tcPr>
            <w:tcW w:w="1272" w:type="pct"/>
            <w:vMerge/>
          </w:tcPr>
          <w:p w14:paraId="0E1A9E6F" w14:textId="77777777" w:rsidR="0034089E" w:rsidRPr="00BE7BF8" w:rsidRDefault="0034089E" w:rsidP="00DE5652">
            <w:pPr>
              <w:pStyle w:val="af1"/>
            </w:pPr>
          </w:p>
        </w:tc>
        <w:tc>
          <w:tcPr>
            <w:tcW w:w="3728" w:type="pct"/>
          </w:tcPr>
          <w:p w14:paraId="2E3CCFF5" w14:textId="58B2991D" w:rsidR="0034089E" w:rsidRPr="009F5916" w:rsidRDefault="0034089E" w:rsidP="0034089E">
            <w:pPr>
              <w:pStyle w:val="af1"/>
            </w:pPr>
            <w:r w:rsidRPr="004E1C4E">
              <w:t xml:space="preserve">Методики проведения </w:t>
            </w:r>
            <w:r>
              <w:t>пневматических</w:t>
            </w:r>
            <w:r w:rsidRPr="004E1C4E">
              <w:t xml:space="preserve"> испытаний</w:t>
            </w:r>
            <w:r w:rsidR="009C332E">
              <w:t xml:space="preserve"> </w:t>
            </w:r>
            <w:r w:rsidRPr="009F5916">
              <w:t>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 xml:space="preserve">, и прочности особо сложных </w:t>
            </w:r>
            <w:r w:rsidRPr="009F5916">
              <w:t xml:space="preserve">сборочных единиц </w:t>
            </w:r>
            <w:r>
              <w:t>и изделий</w:t>
            </w:r>
          </w:p>
        </w:tc>
      </w:tr>
      <w:tr w:rsidR="00DE5652" w:rsidRPr="00BE7BF8" w14:paraId="134F0F45" w14:textId="77777777" w:rsidTr="003A4166">
        <w:trPr>
          <w:trHeight w:val="227"/>
        </w:trPr>
        <w:tc>
          <w:tcPr>
            <w:tcW w:w="1272" w:type="pct"/>
            <w:vMerge/>
          </w:tcPr>
          <w:p w14:paraId="4A7BF6BB" w14:textId="77777777" w:rsidR="00DE5652" w:rsidRPr="00BE7BF8" w:rsidRDefault="00DE5652" w:rsidP="00DE5652">
            <w:pPr>
              <w:pStyle w:val="af1"/>
            </w:pPr>
          </w:p>
        </w:tc>
        <w:tc>
          <w:tcPr>
            <w:tcW w:w="3728" w:type="pct"/>
          </w:tcPr>
          <w:p w14:paraId="10B538C1" w14:textId="2298BF23" w:rsidR="00DE5652" w:rsidRDefault="00DE5652" w:rsidP="00CD62D1">
            <w:pPr>
              <w:pStyle w:val="af1"/>
            </w:pPr>
            <w:r w:rsidRPr="009F5916">
              <w:t>Виды, конструкции, назначение</w:t>
            </w:r>
            <w:r w:rsidR="0034089E">
              <w:t xml:space="preserve"> универсальных и специальных </w:t>
            </w:r>
            <w:r w:rsidR="00CD62D1">
              <w:t xml:space="preserve"> оборудования и оснастки</w:t>
            </w:r>
            <w:r w:rsidRPr="009F5916">
              <w:t xml:space="preserve"> для контроля</w:t>
            </w:r>
            <w:r w:rsidR="00083880">
              <w:t xml:space="preserve"> </w:t>
            </w:r>
            <w:r w:rsidRPr="009F5916">
              <w:t>плотности деталей</w:t>
            </w:r>
            <w:r>
              <w:t>,</w:t>
            </w:r>
            <w:r w:rsidRPr="009F5916">
              <w:t xml:space="preserve"> герметичности соединений </w:t>
            </w:r>
            <w:r>
              <w:t xml:space="preserve">и прочности особо сложных </w:t>
            </w:r>
            <w:r w:rsidRPr="009F5916">
              <w:t xml:space="preserve">сборочных единиц </w:t>
            </w:r>
            <w:r>
              <w:t>и изделий</w:t>
            </w:r>
            <w:r w:rsidRPr="009F5916">
              <w:t xml:space="preserve"> при пневматических испытаниях</w:t>
            </w:r>
          </w:p>
        </w:tc>
      </w:tr>
      <w:tr w:rsidR="00DE5652" w:rsidRPr="00BE7BF8" w14:paraId="26171488" w14:textId="77777777" w:rsidTr="003A4166">
        <w:trPr>
          <w:trHeight w:val="227"/>
        </w:trPr>
        <w:tc>
          <w:tcPr>
            <w:tcW w:w="1272" w:type="pct"/>
            <w:vMerge/>
          </w:tcPr>
          <w:p w14:paraId="58BC4B07" w14:textId="77777777" w:rsidR="00DE5652" w:rsidRPr="00BE7BF8" w:rsidRDefault="00DE5652" w:rsidP="00DE5652">
            <w:pPr>
              <w:pStyle w:val="af1"/>
            </w:pPr>
          </w:p>
        </w:tc>
        <w:tc>
          <w:tcPr>
            <w:tcW w:w="3728" w:type="pct"/>
          </w:tcPr>
          <w:p w14:paraId="4A97369D" w14:textId="4706AF23" w:rsidR="00DE5652" w:rsidRPr="00DE5652" w:rsidRDefault="00CD62D1" w:rsidP="00DE5652">
            <w:pPr>
              <w:pStyle w:val="af1"/>
            </w:pPr>
            <w:r>
              <w:t>Т</w:t>
            </w:r>
            <w:r w:rsidR="00DE5652" w:rsidRPr="00DE5652">
              <w:t>ехническая документация на проведение испытаний особо сложных сборочных единиц и изделий</w:t>
            </w:r>
          </w:p>
        </w:tc>
      </w:tr>
      <w:tr w:rsidR="00DE5652" w:rsidRPr="00BE7BF8" w14:paraId="5785C093" w14:textId="77777777" w:rsidTr="003A4166">
        <w:trPr>
          <w:trHeight w:val="227"/>
        </w:trPr>
        <w:tc>
          <w:tcPr>
            <w:tcW w:w="1272" w:type="pct"/>
            <w:vMerge/>
          </w:tcPr>
          <w:p w14:paraId="5E7B63AC" w14:textId="77777777" w:rsidR="00DE5652" w:rsidRPr="00BE7BF8" w:rsidRDefault="00DE5652" w:rsidP="00DE5652">
            <w:pPr>
              <w:pStyle w:val="af1"/>
            </w:pPr>
          </w:p>
        </w:tc>
        <w:tc>
          <w:tcPr>
            <w:tcW w:w="3728" w:type="pct"/>
          </w:tcPr>
          <w:p w14:paraId="3EAB9527" w14:textId="06FF862B" w:rsidR="00DE5652" w:rsidRPr="00FE5120" w:rsidRDefault="00DE5652" w:rsidP="00CD62D1">
            <w:pPr>
              <w:pStyle w:val="af1"/>
            </w:pPr>
            <w:r w:rsidRPr="00DE5652">
              <w:t xml:space="preserve">Виды </w:t>
            </w:r>
            <w:r w:rsidR="00CD62D1">
              <w:t>дефектов</w:t>
            </w:r>
            <w:r w:rsidRPr="00DE5652">
              <w:t xml:space="preserve"> особо сложных</w:t>
            </w:r>
            <w:r w:rsidR="008E0BD6">
              <w:t xml:space="preserve"> сборочных единиц и</w:t>
            </w:r>
            <w:r w:rsidRPr="00DE5652">
              <w:t xml:space="preserve"> изделий, возможные причин</w:t>
            </w:r>
            <w:r w:rsidR="00CD62D1">
              <w:t>ы их</w:t>
            </w:r>
            <w:r w:rsidRPr="00DE5652">
              <w:t xml:space="preserve"> возникновения и меры к </w:t>
            </w:r>
            <w:r w:rsidR="00CD62D1">
              <w:t>их</w:t>
            </w:r>
            <w:r w:rsidRPr="00DE5652">
              <w:t xml:space="preserve"> предупреждению</w:t>
            </w:r>
          </w:p>
        </w:tc>
      </w:tr>
      <w:tr w:rsidR="00D16C8C" w:rsidRPr="00BE7BF8" w14:paraId="580808CB" w14:textId="77777777" w:rsidTr="003A4166">
        <w:trPr>
          <w:trHeight w:val="227"/>
        </w:trPr>
        <w:tc>
          <w:tcPr>
            <w:tcW w:w="1272" w:type="pct"/>
            <w:vMerge/>
          </w:tcPr>
          <w:p w14:paraId="285281E7" w14:textId="77777777" w:rsidR="00D16C8C" w:rsidRPr="00BE7BF8" w:rsidRDefault="00D16C8C" w:rsidP="00DE5652">
            <w:pPr>
              <w:pStyle w:val="af1"/>
            </w:pPr>
          </w:p>
        </w:tc>
        <w:tc>
          <w:tcPr>
            <w:tcW w:w="3728" w:type="pct"/>
          </w:tcPr>
          <w:p w14:paraId="004E5463" w14:textId="22BA0C75" w:rsidR="00D16C8C" w:rsidRPr="00C533CE" w:rsidRDefault="00D16C8C" w:rsidP="00C533CE">
            <w:pPr>
              <w:pStyle w:val="af1"/>
            </w:pPr>
            <w:r w:rsidRPr="00956496">
              <w:t xml:space="preserve">Виды брака </w:t>
            </w:r>
            <w:r>
              <w:t>сборочных единиц и изделий</w:t>
            </w:r>
          </w:p>
        </w:tc>
      </w:tr>
      <w:tr w:rsidR="00DE5652" w:rsidRPr="00BE7BF8" w14:paraId="0D87D667" w14:textId="77777777" w:rsidTr="003A4166">
        <w:trPr>
          <w:trHeight w:val="227"/>
        </w:trPr>
        <w:tc>
          <w:tcPr>
            <w:tcW w:w="1272" w:type="pct"/>
            <w:vMerge/>
          </w:tcPr>
          <w:p w14:paraId="7F5AB3A4" w14:textId="77777777" w:rsidR="00DE5652" w:rsidRPr="00BE7BF8" w:rsidRDefault="00DE5652" w:rsidP="00DE5652">
            <w:pPr>
              <w:pStyle w:val="af1"/>
            </w:pPr>
          </w:p>
        </w:tc>
        <w:tc>
          <w:tcPr>
            <w:tcW w:w="3728" w:type="pct"/>
          </w:tcPr>
          <w:p w14:paraId="55AA9E4D" w14:textId="45EAD071" w:rsidR="00DE5652" w:rsidRPr="00DE5652" w:rsidRDefault="00DE5652" w:rsidP="00DE5652">
            <w:pPr>
              <w:pStyle w:val="af1"/>
            </w:pPr>
            <w:r w:rsidRPr="00DE5652">
              <w:t>Правила строповки и перемещения грузов</w:t>
            </w:r>
          </w:p>
        </w:tc>
      </w:tr>
      <w:tr w:rsidR="00352C78" w:rsidRPr="00BE7BF8" w14:paraId="2B7A13C2" w14:textId="77777777" w:rsidTr="003A4166">
        <w:trPr>
          <w:trHeight w:val="227"/>
        </w:trPr>
        <w:tc>
          <w:tcPr>
            <w:tcW w:w="1272" w:type="pct"/>
            <w:vMerge/>
          </w:tcPr>
          <w:p w14:paraId="4850CA4B" w14:textId="77777777" w:rsidR="00352C78" w:rsidRPr="00BE7BF8" w:rsidRDefault="00352C78" w:rsidP="00DE5652">
            <w:pPr>
              <w:pStyle w:val="af1"/>
            </w:pPr>
          </w:p>
        </w:tc>
        <w:tc>
          <w:tcPr>
            <w:tcW w:w="3728" w:type="pct"/>
          </w:tcPr>
          <w:p w14:paraId="5E6D8AFE" w14:textId="2FB32050" w:rsidR="00352C78" w:rsidRPr="00DE5652" w:rsidRDefault="00352C78" w:rsidP="00DE5652">
            <w:pPr>
              <w:pStyle w:val="af1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DE5652" w:rsidRPr="00BE7BF8" w14:paraId="6FF4D8C2" w14:textId="77777777" w:rsidTr="003A4166">
        <w:trPr>
          <w:trHeight w:val="227"/>
        </w:trPr>
        <w:tc>
          <w:tcPr>
            <w:tcW w:w="1272" w:type="pct"/>
            <w:vMerge/>
          </w:tcPr>
          <w:p w14:paraId="4139A536" w14:textId="77777777" w:rsidR="00DE5652" w:rsidRPr="00BE7BF8" w:rsidRDefault="00DE5652" w:rsidP="00DE5652">
            <w:pPr>
              <w:pStyle w:val="af1"/>
            </w:pPr>
          </w:p>
        </w:tc>
        <w:tc>
          <w:tcPr>
            <w:tcW w:w="3728" w:type="pct"/>
          </w:tcPr>
          <w:p w14:paraId="5B83F257" w14:textId="6F1C63EE" w:rsidR="00DE5652" w:rsidRPr="00FE5120" w:rsidRDefault="00DE5652" w:rsidP="00DE5652">
            <w:pPr>
              <w:pStyle w:val="af1"/>
            </w:pPr>
            <w:r>
              <w:t>Т</w:t>
            </w:r>
            <w:r w:rsidRPr="00FE5120">
              <w:t>ребования охраны труда, пожарной, промышленной, экол</w:t>
            </w:r>
            <w:r>
              <w:t>огической и электробезопасности</w:t>
            </w:r>
          </w:p>
        </w:tc>
      </w:tr>
      <w:tr w:rsidR="00DE5652" w:rsidRPr="00BE7BF8" w14:paraId="65727D50" w14:textId="77777777" w:rsidTr="003A4166">
        <w:trPr>
          <w:trHeight w:val="227"/>
        </w:trPr>
        <w:tc>
          <w:tcPr>
            <w:tcW w:w="1272" w:type="pct"/>
          </w:tcPr>
          <w:p w14:paraId="1F2C6C8F" w14:textId="77777777" w:rsidR="00DE5652" w:rsidRPr="00BE7BF8" w:rsidRDefault="00DE5652" w:rsidP="00DE5652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14:paraId="064D7AF3" w14:textId="77777777" w:rsidR="00DE5652" w:rsidRPr="00BE7BF8" w:rsidRDefault="00DE5652" w:rsidP="00DE5652">
            <w:pPr>
              <w:pStyle w:val="af1"/>
            </w:pPr>
            <w:r w:rsidRPr="00BE7BF8">
              <w:t>-</w:t>
            </w:r>
          </w:p>
        </w:tc>
      </w:tr>
    </w:tbl>
    <w:p w14:paraId="36FE48FD" w14:textId="6048BCE2" w:rsidR="00A2728A" w:rsidRPr="00BE7BF8" w:rsidRDefault="00A2728A" w:rsidP="00A2728A">
      <w:pPr>
        <w:pStyle w:val="2"/>
      </w:pPr>
      <w:bookmarkStart w:id="8" w:name="_Toc523157980"/>
      <w:r w:rsidRPr="00BE7BF8">
        <w:t>3.</w:t>
      </w:r>
      <w:r>
        <w:t>5</w:t>
      </w:r>
      <w:r w:rsidRPr="00BE7BF8">
        <w:t>. Обобщенная трудовая функция</w:t>
      </w:r>
      <w:bookmarkEnd w:id="8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A2728A" w:rsidRPr="00BE7BF8" w14:paraId="28625AD1" w14:textId="77777777" w:rsidTr="007F7CD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442F1F8" w14:textId="77777777" w:rsidR="00A2728A" w:rsidRPr="00BE7BF8" w:rsidRDefault="00A2728A" w:rsidP="006C7CA4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98BB1" w14:textId="0112F08E" w:rsidR="00A2728A" w:rsidRPr="001309AC" w:rsidRDefault="00A2728A" w:rsidP="001309AC">
            <w:pPr>
              <w:pStyle w:val="af1"/>
            </w:pPr>
            <w:r w:rsidRPr="001309AC">
              <w:t>Контроль</w:t>
            </w:r>
            <w:r w:rsidR="00A80D02">
              <w:t xml:space="preserve"> </w:t>
            </w:r>
            <w:r w:rsidRPr="001309AC">
              <w:t>деталей</w:t>
            </w:r>
            <w:r w:rsidR="001309AC" w:rsidRPr="001309AC">
              <w:t>, блоков, агрегатов</w:t>
            </w:r>
            <w:r w:rsidRPr="001309AC">
              <w:t xml:space="preserve"> и </w:t>
            </w:r>
            <w:r w:rsidR="001309AC" w:rsidRPr="001309AC">
              <w:t>изделий</w:t>
            </w:r>
            <w:r w:rsidR="00614114" w:rsidRPr="001309AC">
              <w:t xml:space="preserve"> особо высокой сложности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80BB8C" w14:textId="77777777" w:rsidR="00A2728A" w:rsidRPr="00BE7BF8" w:rsidRDefault="00A2728A" w:rsidP="006C7CA4">
            <w:pPr>
              <w:suppressAutoHyphens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D72F" w14:textId="000E0FA4" w:rsidR="00A2728A" w:rsidRPr="00941147" w:rsidRDefault="00A2728A" w:rsidP="006C7CA4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F6DA13" w14:textId="77777777" w:rsidR="00A2728A" w:rsidRPr="00BE7BF8" w:rsidRDefault="00A2728A" w:rsidP="006C7CA4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8E6FC" w14:textId="1A0781E1" w:rsidR="00A2728A" w:rsidRPr="001309AC" w:rsidRDefault="00A2728A" w:rsidP="006C7CA4">
            <w:pPr>
              <w:pStyle w:val="af3"/>
            </w:pPr>
            <w:r w:rsidRPr="001309AC">
              <w:t>4</w:t>
            </w:r>
          </w:p>
        </w:tc>
      </w:tr>
    </w:tbl>
    <w:p w14:paraId="0F1A4E2B" w14:textId="77777777" w:rsidR="007F7CD1" w:rsidRPr="00BE7BF8" w:rsidRDefault="007F7CD1" w:rsidP="007F7CD1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F7CD1" w:rsidRPr="00BE7BF8" w14:paraId="762D8BB4" w14:textId="77777777" w:rsidTr="00B43E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F35764D" w14:textId="77777777" w:rsidR="007F7CD1" w:rsidRPr="00BE7BF8" w:rsidRDefault="007F7CD1" w:rsidP="00B43ED0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85F09" w14:textId="77777777" w:rsidR="007F7CD1" w:rsidRPr="00BE7BF8" w:rsidRDefault="007F7CD1" w:rsidP="00B43ED0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2A7DE" w14:textId="77777777" w:rsidR="007F7CD1" w:rsidRPr="00BE7BF8" w:rsidRDefault="007F7CD1" w:rsidP="00B43ED0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5EFA6B" w14:textId="77777777" w:rsidR="007F7CD1" w:rsidRPr="00BE7BF8" w:rsidRDefault="007F7CD1" w:rsidP="00B43ED0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99DA3" w14:textId="77777777" w:rsidR="007F7CD1" w:rsidRPr="00BE7BF8" w:rsidRDefault="007F7CD1" w:rsidP="00B43ED0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1239F" w14:textId="77777777" w:rsidR="007F7CD1" w:rsidRPr="00BE7BF8" w:rsidRDefault="007F7CD1" w:rsidP="00B43ED0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06774" w14:textId="77777777" w:rsidR="007F7CD1" w:rsidRPr="00BE7BF8" w:rsidRDefault="007F7CD1" w:rsidP="00B43ED0">
            <w:pPr>
              <w:pStyle w:val="100"/>
            </w:pPr>
          </w:p>
        </w:tc>
      </w:tr>
      <w:tr w:rsidR="007F7CD1" w:rsidRPr="00BE7BF8" w14:paraId="6360EF86" w14:textId="77777777" w:rsidTr="00B43ED0">
        <w:trPr>
          <w:jc w:val="center"/>
        </w:trPr>
        <w:tc>
          <w:tcPr>
            <w:tcW w:w="2267" w:type="dxa"/>
            <w:vAlign w:val="center"/>
          </w:tcPr>
          <w:p w14:paraId="4C556BEE" w14:textId="77777777" w:rsidR="007F7CD1" w:rsidRPr="00BE7BF8" w:rsidRDefault="007F7CD1" w:rsidP="00B43ED0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41A7523" w14:textId="77777777" w:rsidR="007F7CD1" w:rsidRPr="00BE7BF8" w:rsidRDefault="007F7CD1" w:rsidP="00B43ED0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0C73DE" w14:textId="77777777" w:rsidR="007F7CD1" w:rsidRPr="00BE7BF8" w:rsidRDefault="007F7CD1" w:rsidP="00B43ED0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6C5CF50" w14:textId="77777777" w:rsidR="007F7CD1" w:rsidRPr="00BE7BF8" w:rsidRDefault="007F7CD1" w:rsidP="00B43ED0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DAEE45E" w14:textId="77777777" w:rsidR="007F7CD1" w:rsidRPr="00BE7BF8" w:rsidRDefault="007F7CD1" w:rsidP="00B43ED0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97B9563" w14:textId="77777777" w:rsidR="007F7CD1" w:rsidRPr="00BE7BF8" w:rsidRDefault="007F7CD1" w:rsidP="00B43ED0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1EA305" w14:textId="77777777" w:rsidR="007F7CD1" w:rsidRPr="00BE7BF8" w:rsidRDefault="007F7CD1" w:rsidP="00B43ED0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18D1D96C" w14:textId="77777777" w:rsidR="007F7CD1" w:rsidRPr="00BE7BF8" w:rsidRDefault="007F7CD1" w:rsidP="007F7CD1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7F7CD1" w:rsidRPr="00BE7BF8" w14:paraId="0A2CDBE2" w14:textId="77777777" w:rsidTr="00B43ED0">
        <w:trPr>
          <w:jc w:val="center"/>
        </w:trPr>
        <w:tc>
          <w:tcPr>
            <w:tcW w:w="1276" w:type="pct"/>
          </w:tcPr>
          <w:p w14:paraId="458ED3BC" w14:textId="77777777" w:rsidR="007F7CD1" w:rsidRPr="00BE7BF8" w:rsidRDefault="007F7CD1" w:rsidP="00B43ED0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35DA26D" w14:textId="43F2DE2D" w:rsidR="007F7CD1" w:rsidRPr="00BE7BF8" w:rsidRDefault="007F7CD1" w:rsidP="00B43ED0">
            <w:pPr>
              <w:pStyle w:val="af1"/>
            </w:pPr>
            <w:r>
              <w:t xml:space="preserve">Контролер станочных и слесарных </w:t>
            </w:r>
            <w:r w:rsidRPr="00AC1851">
              <w:t>работ</w:t>
            </w:r>
            <w:r>
              <w:t xml:space="preserve"> 6</w:t>
            </w:r>
            <w:r w:rsidRPr="00AC1851">
              <w:t>-го разряда</w:t>
            </w:r>
          </w:p>
        </w:tc>
      </w:tr>
    </w:tbl>
    <w:p w14:paraId="75FC2DFD" w14:textId="77777777" w:rsidR="007F7CD1" w:rsidRPr="00BE7BF8" w:rsidRDefault="007F7CD1" w:rsidP="007F7CD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7F7CD1" w:rsidRPr="00A912EE" w14:paraId="7EF1A9B6" w14:textId="77777777" w:rsidTr="00B43ED0">
        <w:trPr>
          <w:jc w:val="center"/>
        </w:trPr>
        <w:tc>
          <w:tcPr>
            <w:tcW w:w="1276" w:type="pct"/>
          </w:tcPr>
          <w:p w14:paraId="667D2849" w14:textId="77777777" w:rsidR="007F7CD1" w:rsidRPr="00A912EE" w:rsidRDefault="007F7CD1" w:rsidP="00B43ED0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14:paraId="6A7F6F94" w14:textId="77777777" w:rsidR="007F7CD1" w:rsidRPr="008E427D" w:rsidRDefault="007F7CD1" w:rsidP="00B43ED0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>Среднее общее образование</w:t>
            </w:r>
          </w:p>
          <w:p w14:paraId="35E872A8" w14:textId="77777777" w:rsidR="007F7CD1" w:rsidRPr="008E427D" w:rsidRDefault="007F7CD1" w:rsidP="00B43ED0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31837478" w14:textId="77777777" w:rsidR="007F7CD1" w:rsidRPr="00131B21" w:rsidRDefault="007F7CD1" w:rsidP="00B43ED0">
            <w:pPr>
              <w:pStyle w:val="af1"/>
              <w:rPr>
                <w:lang w:eastAsia="en-US"/>
              </w:rPr>
            </w:pPr>
            <w:r w:rsidRPr="008E427D">
              <w:rPr>
                <w:lang w:eastAsia="en-US"/>
              </w:rPr>
              <w:t>или</w:t>
            </w:r>
          </w:p>
          <w:p w14:paraId="1B17E67A" w14:textId="77777777" w:rsidR="007F7CD1" w:rsidRPr="00B02612" w:rsidRDefault="007F7CD1" w:rsidP="00B43ED0">
            <w:pPr>
              <w:pStyle w:val="af1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7F7CD1" w:rsidRPr="00A912EE" w14:paraId="391D4570" w14:textId="77777777" w:rsidTr="00B43ED0">
        <w:trPr>
          <w:jc w:val="center"/>
        </w:trPr>
        <w:tc>
          <w:tcPr>
            <w:tcW w:w="1276" w:type="pct"/>
          </w:tcPr>
          <w:p w14:paraId="1808B1B1" w14:textId="77777777" w:rsidR="007F7CD1" w:rsidRPr="00A912EE" w:rsidRDefault="007F7CD1" w:rsidP="00B43ED0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14:paraId="20958F78" w14:textId="558E4C1A" w:rsidR="007F7CD1" w:rsidRPr="002148F4" w:rsidRDefault="007F7CD1" w:rsidP="00B43ED0">
            <w:pPr>
              <w:pStyle w:val="af1"/>
              <w:rPr>
                <w:lang w:eastAsia="en-US"/>
              </w:rPr>
            </w:pPr>
            <w:r w:rsidRPr="002148F4">
              <w:rPr>
                <w:lang w:eastAsia="en-US"/>
              </w:rPr>
              <w:t xml:space="preserve">Не менее двух лет </w:t>
            </w:r>
            <w:r w:rsidRPr="002148F4">
              <w:t xml:space="preserve">контролером станочных и слесарных работ </w:t>
            </w:r>
            <w:r>
              <w:t>5</w:t>
            </w:r>
            <w:r w:rsidRPr="002148F4">
              <w:rPr>
                <w:lang w:eastAsia="en-US"/>
              </w:rPr>
              <w:t xml:space="preserve">-го разряда при наличии профессионального обучения </w:t>
            </w:r>
          </w:p>
          <w:p w14:paraId="24ADC2F7" w14:textId="1EA2E568" w:rsidR="007F7CD1" w:rsidRPr="00B02612" w:rsidRDefault="007F7CD1" w:rsidP="00B43ED0">
            <w:pPr>
              <w:pStyle w:val="af1"/>
            </w:pPr>
            <w:r w:rsidRPr="002148F4">
              <w:rPr>
                <w:lang w:eastAsia="en-US"/>
              </w:rPr>
              <w:t xml:space="preserve">Не менее одного года </w:t>
            </w:r>
            <w:r w:rsidRPr="002148F4">
              <w:t xml:space="preserve">контролером станочных и слесарных работ </w:t>
            </w:r>
            <w:r>
              <w:rPr>
                <w:lang w:eastAsia="en-US"/>
              </w:rPr>
              <w:t>5</w:t>
            </w:r>
            <w:r w:rsidRPr="002148F4">
              <w:rPr>
                <w:lang w:eastAsia="en-US"/>
              </w:rPr>
              <w:t>-го разряда при наличии среднего профессионального образования</w:t>
            </w:r>
          </w:p>
        </w:tc>
      </w:tr>
      <w:tr w:rsidR="007F7CD1" w:rsidRPr="00BE7BF8" w14:paraId="475C3062" w14:textId="77777777" w:rsidTr="00B43ED0">
        <w:trPr>
          <w:jc w:val="center"/>
        </w:trPr>
        <w:tc>
          <w:tcPr>
            <w:tcW w:w="1276" w:type="pct"/>
            <w:vMerge w:val="restart"/>
          </w:tcPr>
          <w:p w14:paraId="32FDAD02" w14:textId="77777777" w:rsidR="007F7CD1" w:rsidRPr="00BE7BF8" w:rsidRDefault="007F7CD1" w:rsidP="00B43ED0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48E2FEF7" w14:textId="77777777" w:rsidR="007F7CD1" w:rsidRPr="00FE5120" w:rsidRDefault="007F7CD1" w:rsidP="00B43ED0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7F7CD1" w:rsidRPr="00BE7BF8" w14:paraId="14139021" w14:textId="77777777" w:rsidTr="00B43ED0">
        <w:trPr>
          <w:jc w:val="center"/>
        </w:trPr>
        <w:tc>
          <w:tcPr>
            <w:tcW w:w="1276" w:type="pct"/>
            <w:vMerge/>
          </w:tcPr>
          <w:p w14:paraId="36B8F399" w14:textId="77777777" w:rsidR="007F7CD1" w:rsidRPr="00BE7BF8" w:rsidRDefault="007F7CD1" w:rsidP="00B43ED0">
            <w:pPr>
              <w:pStyle w:val="af1"/>
            </w:pPr>
          </w:p>
        </w:tc>
        <w:tc>
          <w:tcPr>
            <w:tcW w:w="3724" w:type="pct"/>
          </w:tcPr>
          <w:p w14:paraId="7065FFCF" w14:textId="77777777" w:rsidR="007F7CD1" w:rsidRPr="00FE5120" w:rsidRDefault="007F7CD1" w:rsidP="00B43ED0">
            <w:pPr>
              <w:pStyle w:val="af1"/>
            </w:pPr>
            <w:r>
              <w:t>Прохождение</w:t>
            </w:r>
            <w:r w:rsidRPr="00464E28">
              <w:t xml:space="preserve"> противопожарного инструктажа</w:t>
            </w:r>
          </w:p>
        </w:tc>
      </w:tr>
      <w:tr w:rsidR="00D34AC8" w:rsidRPr="00BE7BF8" w14:paraId="5C6D7BAF" w14:textId="77777777" w:rsidTr="00B43ED0">
        <w:trPr>
          <w:jc w:val="center"/>
        </w:trPr>
        <w:tc>
          <w:tcPr>
            <w:tcW w:w="1276" w:type="pct"/>
            <w:vMerge/>
          </w:tcPr>
          <w:p w14:paraId="1682DECD" w14:textId="77777777" w:rsidR="00D34AC8" w:rsidRPr="00BE7BF8" w:rsidRDefault="00D34AC8" w:rsidP="00B43ED0">
            <w:pPr>
              <w:pStyle w:val="af1"/>
            </w:pPr>
          </w:p>
        </w:tc>
        <w:tc>
          <w:tcPr>
            <w:tcW w:w="3724" w:type="pct"/>
          </w:tcPr>
          <w:p w14:paraId="35AA2C2D" w14:textId="2E4EAB49" w:rsidR="00D34AC8" w:rsidRDefault="00D34AC8" w:rsidP="00B43ED0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</w:p>
        </w:tc>
      </w:tr>
      <w:tr w:rsidR="00D34AC8" w:rsidRPr="00BE7BF8" w14:paraId="3231A2C4" w14:textId="77777777" w:rsidTr="00B43ED0">
        <w:trPr>
          <w:jc w:val="center"/>
        </w:trPr>
        <w:tc>
          <w:tcPr>
            <w:tcW w:w="1276" w:type="pct"/>
            <w:vMerge/>
          </w:tcPr>
          <w:p w14:paraId="6D2C2E61" w14:textId="77777777" w:rsidR="00D34AC8" w:rsidRPr="00BE7BF8" w:rsidRDefault="00D34AC8" w:rsidP="00B43ED0">
            <w:pPr>
              <w:pStyle w:val="af1"/>
            </w:pPr>
          </w:p>
        </w:tc>
        <w:tc>
          <w:tcPr>
            <w:tcW w:w="3724" w:type="pct"/>
          </w:tcPr>
          <w:p w14:paraId="52FC400A" w14:textId="31C4E745" w:rsidR="00D34AC8" w:rsidRDefault="00D34AC8" w:rsidP="00B43ED0">
            <w:pPr>
              <w:pStyle w:val="af1"/>
            </w:pPr>
            <w:r>
              <w:t>Прохождение аттестации не реже одного раза в два года</w:t>
            </w:r>
          </w:p>
        </w:tc>
      </w:tr>
      <w:tr w:rsidR="00D34AC8" w:rsidRPr="00BE7BF8" w14:paraId="5CC24E6C" w14:textId="77777777" w:rsidTr="00B43ED0">
        <w:trPr>
          <w:jc w:val="center"/>
        </w:trPr>
        <w:tc>
          <w:tcPr>
            <w:tcW w:w="1276" w:type="pct"/>
            <w:vMerge/>
          </w:tcPr>
          <w:p w14:paraId="54BD9C1B" w14:textId="77777777" w:rsidR="00D34AC8" w:rsidRPr="00BE7BF8" w:rsidRDefault="00D34AC8" w:rsidP="00B43ED0">
            <w:pPr>
              <w:pStyle w:val="af1"/>
            </w:pPr>
          </w:p>
        </w:tc>
        <w:tc>
          <w:tcPr>
            <w:tcW w:w="3724" w:type="pct"/>
          </w:tcPr>
          <w:p w14:paraId="091A9B3E" w14:textId="299A5249" w:rsidR="00D34AC8" w:rsidRDefault="00D34AC8" w:rsidP="00D34AC8">
            <w:pPr>
              <w:pStyle w:val="af1"/>
            </w:pPr>
            <w:r w:rsidRPr="005046E9">
              <w:t>Наличие удостоверения стропальщика (</w:t>
            </w:r>
            <w:r>
              <w:t>при работе с деталями и контрольной оснасткой массой более 16 кг</w:t>
            </w:r>
            <w:r w:rsidRPr="005046E9">
              <w:t>)</w:t>
            </w:r>
          </w:p>
        </w:tc>
      </w:tr>
      <w:tr w:rsidR="00D34AC8" w:rsidRPr="00BE7BF8" w14:paraId="78B5E5CE" w14:textId="77777777" w:rsidTr="00B43ED0">
        <w:trPr>
          <w:jc w:val="center"/>
        </w:trPr>
        <w:tc>
          <w:tcPr>
            <w:tcW w:w="1276" w:type="pct"/>
            <w:vMerge/>
          </w:tcPr>
          <w:p w14:paraId="4D8CF311" w14:textId="77777777" w:rsidR="00D34AC8" w:rsidRPr="00BE7BF8" w:rsidRDefault="00D34AC8" w:rsidP="00B43ED0">
            <w:pPr>
              <w:pStyle w:val="af1"/>
            </w:pPr>
          </w:p>
        </w:tc>
        <w:tc>
          <w:tcPr>
            <w:tcW w:w="3724" w:type="pct"/>
          </w:tcPr>
          <w:p w14:paraId="3355AC0B" w14:textId="20537531" w:rsidR="00D34AC8" w:rsidRPr="00FE5120" w:rsidRDefault="00D34AC8" w:rsidP="00B43ED0">
            <w:pPr>
              <w:pStyle w:val="af1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деталями и контрольной оснасткой массой более 16 кг</w:t>
            </w:r>
            <w:r w:rsidRPr="005046E9">
              <w:t>)</w:t>
            </w:r>
          </w:p>
        </w:tc>
      </w:tr>
      <w:tr w:rsidR="00D34AC8" w:rsidRPr="00BE7BF8" w14:paraId="2E383B3E" w14:textId="77777777" w:rsidTr="00B43ED0">
        <w:trPr>
          <w:jc w:val="center"/>
        </w:trPr>
        <w:tc>
          <w:tcPr>
            <w:tcW w:w="1276" w:type="pct"/>
          </w:tcPr>
          <w:p w14:paraId="753DF86F" w14:textId="77777777" w:rsidR="00D34AC8" w:rsidRPr="00BE7BF8" w:rsidRDefault="00D34AC8" w:rsidP="00B43ED0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6570AA0A" w14:textId="0ADB2181" w:rsidR="00D34AC8" w:rsidRPr="00BE7BF8" w:rsidRDefault="00D34AC8" w:rsidP="00B43ED0">
            <w:pPr>
              <w:pStyle w:val="af1"/>
            </w:pPr>
          </w:p>
        </w:tc>
      </w:tr>
    </w:tbl>
    <w:p w14:paraId="3E458BCC" w14:textId="77777777" w:rsidR="007F7CD1" w:rsidRPr="00BE7BF8" w:rsidRDefault="007F7CD1" w:rsidP="007F7CD1">
      <w:pPr>
        <w:pStyle w:val="af1"/>
      </w:pPr>
    </w:p>
    <w:p w14:paraId="0D10D586" w14:textId="77777777" w:rsidR="007F7CD1" w:rsidRPr="00BE7BF8" w:rsidRDefault="007F7CD1" w:rsidP="007F7CD1">
      <w:pPr>
        <w:pStyle w:val="af1"/>
      </w:pPr>
      <w:r w:rsidRPr="00BE7BF8">
        <w:t>Дополнительные характеристики</w:t>
      </w:r>
    </w:p>
    <w:p w14:paraId="59DC22EF" w14:textId="77777777" w:rsidR="007F7CD1" w:rsidRPr="00BE7BF8" w:rsidRDefault="007F7CD1" w:rsidP="007F7CD1">
      <w:pPr>
        <w:pStyle w:val="af1"/>
      </w:pPr>
    </w:p>
    <w:tbl>
      <w:tblPr>
        <w:tblW w:w="488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5"/>
        <w:gridCol w:w="5666"/>
      </w:tblGrid>
      <w:tr w:rsidR="007F7CD1" w:rsidRPr="00BE7BF8" w14:paraId="6480EC78" w14:textId="77777777" w:rsidTr="00231158">
        <w:trPr>
          <w:jc w:val="center"/>
        </w:trPr>
        <w:tc>
          <w:tcPr>
            <w:tcW w:w="1313" w:type="pct"/>
            <w:vAlign w:val="center"/>
          </w:tcPr>
          <w:p w14:paraId="6D351FEF" w14:textId="77777777" w:rsidR="007F7CD1" w:rsidRPr="00BE7BF8" w:rsidRDefault="007F7CD1" w:rsidP="00B43ED0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902" w:type="pct"/>
            <w:vAlign w:val="center"/>
          </w:tcPr>
          <w:p w14:paraId="2A17105B" w14:textId="77777777" w:rsidR="007F7CD1" w:rsidRPr="00BE7BF8" w:rsidRDefault="007F7CD1" w:rsidP="00B43ED0">
            <w:pPr>
              <w:pStyle w:val="af1"/>
            </w:pPr>
            <w:r w:rsidRPr="00BE7BF8">
              <w:t>Код</w:t>
            </w:r>
          </w:p>
        </w:tc>
        <w:tc>
          <w:tcPr>
            <w:tcW w:w="2784" w:type="pct"/>
            <w:vAlign w:val="center"/>
          </w:tcPr>
          <w:p w14:paraId="51DB48B3" w14:textId="77777777" w:rsidR="007F7CD1" w:rsidRPr="00BE7BF8" w:rsidRDefault="007F7CD1" w:rsidP="00B43ED0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7F7CD1" w:rsidRPr="00BE7BF8" w14:paraId="05D06B2D" w14:textId="77777777" w:rsidTr="00231158">
        <w:trPr>
          <w:jc w:val="center"/>
        </w:trPr>
        <w:tc>
          <w:tcPr>
            <w:tcW w:w="1313" w:type="pct"/>
          </w:tcPr>
          <w:p w14:paraId="40FC9195" w14:textId="77777777" w:rsidR="007F7CD1" w:rsidRPr="00BE7BF8" w:rsidRDefault="007F7CD1" w:rsidP="00B43ED0">
            <w:pPr>
              <w:pStyle w:val="af1"/>
            </w:pPr>
            <w:r w:rsidRPr="00BE7BF8">
              <w:t>ОКЗ</w:t>
            </w:r>
          </w:p>
        </w:tc>
        <w:tc>
          <w:tcPr>
            <w:tcW w:w="902" w:type="pct"/>
          </w:tcPr>
          <w:p w14:paraId="3469E0BD" w14:textId="77777777" w:rsidR="007F7CD1" w:rsidRPr="00BE7BF8" w:rsidRDefault="007F7CD1" w:rsidP="00B43ED0">
            <w:pPr>
              <w:pStyle w:val="af1"/>
            </w:pPr>
            <w:r w:rsidRPr="00BE7BF8">
              <w:t>7223</w:t>
            </w:r>
          </w:p>
        </w:tc>
        <w:tc>
          <w:tcPr>
            <w:tcW w:w="2784" w:type="pct"/>
          </w:tcPr>
          <w:p w14:paraId="5CDF83CE" w14:textId="77777777" w:rsidR="007F7CD1" w:rsidRPr="002148F4" w:rsidRDefault="007F7CD1" w:rsidP="00B43ED0">
            <w:pPr>
              <w:pStyle w:val="af1"/>
            </w:pPr>
            <w:r w:rsidRPr="002148F4">
              <w:t>Станочники и наладчики металлообрабатывающих станков</w:t>
            </w:r>
          </w:p>
        </w:tc>
      </w:tr>
      <w:tr w:rsidR="007F7CD1" w:rsidRPr="00BE7BF8" w14:paraId="3428B65C" w14:textId="77777777" w:rsidTr="00231158">
        <w:trPr>
          <w:jc w:val="center"/>
        </w:trPr>
        <w:tc>
          <w:tcPr>
            <w:tcW w:w="1313" w:type="pct"/>
          </w:tcPr>
          <w:p w14:paraId="27AC620F" w14:textId="77777777" w:rsidR="007F7CD1" w:rsidRPr="00BE7BF8" w:rsidRDefault="007F7CD1" w:rsidP="00B43ED0">
            <w:pPr>
              <w:pStyle w:val="af1"/>
            </w:pPr>
            <w:r w:rsidRPr="00BE7BF8">
              <w:t>ЕТКС</w:t>
            </w:r>
          </w:p>
        </w:tc>
        <w:tc>
          <w:tcPr>
            <w:tcW w:w="902" w:type="pct"/>
            <w:vAlign w:val="center"/>
          </w:tcPr>
          <w:p w14:paraId="1B3AA295" w14:textId="0C476D30" w:rsidR="007F7CD1" w:rsidRPr="00BE7BF8" w:rsidRDefault="007C6057" w:rsidP="00B43ED0">
            <w:pPr>
              <w:pStyle w:val="af1"/>
            </w:pPr>
            <w:r>
              <w:t>§ 27</w:t>
            </w:r>
          </w:p>
        </w:tc>
        <w:tc>
          <w:tcPr>
            <w:tcW w:w="2784" w:type="pct"/>
            <w:vAlign w:val="center"/>
          </w:tcPr>
          <w:p w14:paraId="337BEC65" w14:textId="5367C7E6" w:rsidR="007F7CD1" w:rsidRPr="002148F4" w:rsidRDefault="007F7CD1" w:rsidP="00231158">
            <w:pPr>
              <w:pStyle w:val="af1"/>
            </w:pPr>
            <w:r w:rsidRPr="002148F4">
              <w:t xml:space="preserve">Контролер станочных и слесарных работ </w:t>
            </w:r>
            <w:r>
              <w:t>6</w:t>
            </w:r>
            <w:r w:rsidRPr="002148F4">
              <w:t>-го разряд</w:t>
            </w:r>
            <w:r w:rsidR="00231158">
              <w:t>а</w:t>
            </w:r>
          </w:p>
        </w:tc>
      </w:tr>
      <w:tr w:rsidR="007F7CD1" w:rsidRPr="00BE7BF8" w14:paraId="6C994807" w14:textId="77777777" w:rsidTr="00231158">
        <w:trPr>
          <w:jc w:val="center"/>
        </w:trPr>
        <w:tc>
          <w:tcPr>
            <w:tcW w:w="1313" w:type="pct"/>
          </w:tcPr>
          <w:p w14:paraId="18E8AED5" w14:textId="77777777" w:rsidR="007F7CD1" w:rsidRPr="00BE7BF8" w:rsidRDefault="007F7CD1" w:rsidP="00B43ED0">
            <w:pPr>
              <w:pStyle w:val="af1"/>
            </w:pPr>
            <w:r w:rsidRPr="00BE7BF8">
              <w:t>ОКПДТР</w:t>
            </w:r>
          </w:p>
        </w:tc>
        <w:tc>
          <w:tcPr>
            <w:tcW w:w="902" w:type="pct"/>
          </w:tcPr>
          <w:p w14:paraId="3187D8D4" w14:textId="77777777" w:rsidR="007F7CD1" w:rsidRDefault="007F7CD1" w:rsidP="00B43ED0">
            <w:pPr>
              <w:pStyle w:val="af1"/>
            </w:pPr>
            <w:r>
              <w:t>13063</w:t>
            </w:r>
          </w:p>
        </w:tc>
        <w:tc>
          <w:tcPr>
            <w:tcW w:w="2784" w:type="pct"/>
          </w:tcPr>
          <w:p w14:paraId="43960060" w14:textId="77777777" w:rsidR="007F7CD1" w:rsidRDefault="007F7CD1" w:rsidP="00B43ED0">
            <w:pPr>
              <w:pStyle w:val="af1"/>
            </w:pPr>
            <w:r>
              <w:t>Контролер станочных и слесарных работ</w:t>
            </w:r>
          </w:p>
        </w:tc>
      </w:tr>
      <w:tr w:rsidR="007F7CD1" w:rsidRPr="00BE7BF8" w14:paraId="6261F3B5" w14:textId="77777777" w:rsidTr="00231158">
        <w:trPr>
          <w:jc w:val="center"/>
        </w:trPr>
        <w:tc>
          <w:tcPr>
            <w:tcW w:w="1313" w:type="pct"/>
          </w:tcPr>
          <w:p w14:paraId="4F6D16A0" w14:textId="77777777" w:rsidR="007F7CD1" w:rsidRPr="00BE7BF8" w:rsidRDefault="007F7CD1" w:rsidP="00B43ED0">
            <w:pPr>
              <w:suppressAutoHyphens/>
            </w:pPr>
            <w:r w:rsidRPr="004C2989">
              <w:t>ОКСО</w:t>
            </w:r>
          </w:p>
        </w:tc>
        <w:tc>
          <w:tcPr>
            <w:tcW w:w="902" w:type="pct"/>
          </w:tcPr>
          <w:p w14:paraId="2709C920" w14:textId="77777777" w:rsidR="007F7CD1" w:rsidRPr="00E21B23" w:rsidRDefault="007F7CD1" w:rsidP="00B43ED0">
            <w:pPr>
              <w:pStyle w:val="af1"/>
            </w:pPr>
            <w:r w:rsidRPr="00E21B23">
              <w:t>15.01.29</w:t>
            </w:r>
          </w:p>
        </w:tc>
        <w:tc>
          <w:tcPr>
            <w:tcW w:w="2784" w:type="pct"/>
          </w:tcPr>
          <w:p w14:paraId="3D7591AA" w14:textId="77777777" w:rsidR="007F7CD1" w:rsidRPr="00E21B23" w:rsidRDefault="007F7CD1" w:rsidP="00B43ED0">
            <w:pPr>
              <w:pStyle w:val="af1"/>
            </w:pPr>
            <w:r w:rsidRPr="00E21B23">
              <w:t>Контролер станочных и слесарных работ</w:t>
            </w:r>
          </w:p>
        </w:tc>
      </w:tr>
    </w:tbl>
    <w:p w14:paraId="62CF557F" w14:textId="50947ED0" w:rsidR="007F7CD1" w:rsidRPr="001309AC" w:rsidRDefault="007F7CD1" w:rsidP="007F7CD1">
      <w:pPr>
        <w:pStyle w:val="3"/>
      </w:pPr>
      <w:r w:rsidRPr="001309AC">
        <w:t>3.</w:t>
      </w:r>
      <w:r w:rsidR="007C163F">
        <w:t>5</w:t>
      </w:r>
      <w:r w:rsidRPr="001309AC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F7CD1" w:rsidRPr="001309AC" w14:paraId="5BF4D76B" w14:textId="77777777" w:rsidTr="00B43ED0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70FD4CF" w14:textId="77777777" w:rsidR="007F7CD1" w:rsidRPr="001309AC" w:rsidRDefault="007F7CD1" w:rsidP="00B43ED0">
            <w:pPr>
              <w:pStyle w:val="100"/>
            </w:pPr>
            <w:r w:rsidRPr="001309AC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3E3B6" w14:textId="32D69B51" w:rsidR="007F7CD1" w:rsidRPr="001309AC" w:rsidRDefault="00C544A5" w:rsidP="00B43ED0">
            <w:pPr>
              <w:pStyle w:val="af1"/>
            </w:pPr>
            <w:r>
              <w:t>К</w:t>
            </w:r>
            <w:r w:rsidR="00923BAA">
              <w:t>онтроль</w:t>
            </w:r>
            <w:r w:rsidR="001309AC" w:rsidRPr="001309AC">
              <w:t xml:space="preserve"> качества изготовления деталей особо высокой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23A725" w14:textId="77777777" w:rsidR="007F7CD1" w:rsidRPr="001309AC" w:rsidRDefault="007F7CD1" w:rsidP="00B43ED0">
            <w:pPr>
              <w:pStyle w:val="100"/>
            </w:pPr>
            <w:r w:rsidRPr="001309AC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FEABF" w14:textId="77777777" w:rsidR="007F7CD1" w:rsidRPr="001309AC" w:rsidRDefault="007F7CD1" w:rsidP="00B43ED0">
            <w:pPr>
              <w:pStyle w:val="af3"/>
              <w:rPr>
                <w:lang w:val="en-US"/>
              </w:rPr>
            </w:pPr>
            <w:r w:rsidRPr="001309AC">
              <w:t>D/01.</w:t>
            </w:r>
            <w:r w:rsidRPr="001309AC"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6D4C9E" w14:textId="77777777" w:rsidR="007F7CD1" w:rsidRPr="001309AC" w:rsidRDefault="007F7CD1" w:rsidP="00B43ED0">
            <w:pPr>
              <w:pStyle w:val="100"/>
              <w:rPr>
                <w:vertAlign w:val="superscript"/>
              </w:rPr>
            </w:pPr>
            <w:r w:rsidRPr="001309AC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14230" w14:textId="77777777" w:rsidR="007F7CD1" w:rsidRPr="001309AC" w:rsidRDefault="007F7CD1" w:rsidP="00B43ED0">
            <w:pPr>
              <w:pStyle w:val="af3"/>
              <w:rPr>
                <w:lang w:val="en-US"/>
              </w:rPr>
            </w:pPr>
            <w:r w:rsidRPr="001309AC">
              <w:rPr>
                <w:lang w:val="en-US"/>
              </w:rPr>
              <w:t>4</w:t>
            </w:r>
          </w:p>
        </w:tc>
      </w:tr>
    </w:tbl>
    <w:p w14:paraId="5AF9159C" w14:textId="77777777" w:rsidR="007F7CD1" w:rsidRPr="001309AC" w:rsidRDefault="007F7CD1" w:rsidP="007F7CD1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7CD1" w:rsidRPr="001309AC" w14:paraId="4302A749" w14:textId="77777777" w:rsidTr="00B43E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BEF789" w14:textId="77777777" w:rsidR="007F7CD1" w:rsidRPr="001309AC" w:rsidRDefault="007F7CD1" w:rsidP="00B43ED0">
            <w:pPr>
              <w:pStyle w:val="100"/>
            </w:pPr>
            <w:r w:rsidRPr="001309AC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B11E5" w14:textId="77777777" w:rsidR="007F7CD1" w:rsidRPr="001309AC" w:rsidRDefault="007F7CD1" w:rsidP="00B43ED0">
            <w:pPr>
              <w:pStyle w:val="100"/>
            </w:pPr>
            <w:r w:rsidRPr="001309AC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A50D6" w14:textId="77777777" w:rsidR="007F7CD1" w:rsidRPr="001309AC" w:rsidRDefault="007F7CD1" w:rsidP="00B43ED0">
            <w:pPr>
              <w:pStyle w:val="af3"/>
            </w:pPr>
            <w:r w:rsidRPr="001309A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C08FE" w14:textId="77777777" w:rsidR="007F7CD1" w:rsidRPr="001309AC" w:rsidRDefault="007F7CD1" w:rsidP="00B43ED0">
            <w:pPr>
              <w:pStyle w:val="100"/>
            </w:pPr>
            <w:r w:rsidRPr="001309AC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1DDA7" w14:textId="77777777" w:rsidR="007F7CD1" w:rsidRPr="001309AC" w:rsidRDefault="007F7CD1" w:rsidP="00B43ED0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1205E" w14:textId="77777777" w:rsidR="007F7CD1" w:rsidRPr="001309AC" w:rsidRDefault="007F7CD1" w:rsidP="00B43ED0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381AD" w14:textId="77777777" w:rsidR="007F7CD1" w:rsidRPr="001309AC" w:rsidRDefault="007F7CD1" w:rsidP="00B43ED0">
            <w:pPr>
              <w:pStyle w:val="100"/>
            </w:pPr>
          </w:p>
        </w:tc>
      </w:tr>
      <w:tr w:rsidR="007F7CD1" w:rsidRPr="007F7CD1" w14:paraId="07FE0681" w14:textId="77777777" w:rsidTr="00B43ED0">
        <w:trPr>
          <w:jc w:val="center"/>
        </w:trPr>
        <w:tc>
          <w:tcPr>
            <w:tcW w:w="1266" w:type="pct"/>
            <w:vAlign w:val="center"/>
          </w:tcPr>
          <w:p w14:paraId="57D86267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43DCD1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7AF7C4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802318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CF4A86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6AEBCB" w14:textId="77777777" w:rsidR="007F7CD1" w:rsidRPr="001309AC" w:rsidRDefault="007F7CD1" w:rsidP="00B43ED0">
            <w:pPr>
              <w:pStyle w:val="101"/>
            </w:pPr>
            <w:r w:rsidRPr="001309AC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E4A0EA" w14:textId="77777777" w:rsidR="007F7CD1" w:rsidRPr="001309AC" w:rsidRDefault="007F7CD1" w:rsidP="00B43ED0">
            <w:pPr>
              <w:pStyle w:val="101"/>
            </w:pPr>
            <w:r w:rsidRPr="001309AC">
              <w:t>Регистрационный номер профессионального стандарта</w:t>
            </w:r>
          </w:p>
        </w:tc>
      </w:tr>
    </w:tbl>
    <w:p w14:paraId="374C4001" w14:textId="77777777" w:rsidR="007F7CD1" w:rsidRPr="007F7CD1" w:rsidRDefault="007F7CD1" w:rsidP="007F7CD1">
      <w:pPr>
        <w:pStyle w:val="af1"/>
        <w:rPr>
          <w:highlight w:val="darkYellow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7F7CD1" w:rsidRPr="007F7CD1" w14:paraId="7C47AD75" w14:textId="77777777" w:rsidTr="0020026E">
        <w:trPr>
          <w:trHeight w:val="557"/>
        </w:trPr>
        <w:tc>
          <w:tcPr>
            <w:tcW w:w="1272" w:type="pct"/>
            <w:vMerge w:val="restart"/>
          </w:tcPr>
          <w:p w14:paraId="03404899" w14:textId="77777777" w:rsidR="007F7CD1" w:rsidRPr="007F7CD1" w:rsidRDefault="007F7CD1" w:rsidP="00B43ED0">
            <w:pPr>
              <w:pStyle w:val="af1"/>
              <w:rPr>
                <w:highlight w:val="darkYellow"/>
              </w:rPr>
            </w:pPr>
            <w:r w:rsidRPr="006D5B67">
              <w:t>Трудовые действия</w:t>
            </w:r>
          </w:p>
        </w:tc>
        <w:tc>
          <w:tcPr>
            <w:tcW w:w="3728" w:type="pct"/>
          </w:tcPr>
          <w:p w14:paraId="542DCE14" w14:textId="6B4126C9" w:rsidR="007F7CD1" w:rsidRPr="006D5B67" w:rsidRDefault="006649FA" w:rsidP="00F64AA8">
            <w:pPr>
              <w:pStyle w:val="af1"/>
            </w:pPr>
            <w:r w:rsidRPr="00CE649A">
              <w:t>Под</w:t>
            </w:r>
            <w:r>
              <w:t>готовка рабочего места к выполнению контроля</w:t>
            </w:r>
            <w:r w:rsidR="00A80D02">
              <w:t xml:space="preserve"> </w:t>
            </w:r>
            <w:r>
              <w:t>качества</w:t>
            </w:r>
            <w:r w:rsidR="00A80D02">
              <w:t xml:space="preserve"> </w:t>
            </w:r>
            <w:r w:rsidRPr="0020026E">
              <w:t>деталей особо высокой сложности</w:t>
            </w:r>
          </w:p>
        </w:tc>
      </w:tr>
      <w:tr w:rsidR="00224C00" w:rsidRPr="007F7CD1" w14:paraId="3040C09A" w14:textId="77777777" w:rsidTr="00B43ED0">
        <w:trPr>
          <w:trHeight w:val="227"/>
        </w:trPr>
        <w:tc>
          <w:tcPr>
            <w:tcW w:w="1272" w:type="pct"/>
            <w:vMerge/>
          </w:tcPr>
          <w:p w14:paraId="6E9D097E" w14:textId="77777777" w:rsidR="00224C00" w:rsidRPr="006D5B67" w:rsidRDefault="00224C00" w:rsidP="00B43ED0">
            <w:pPr>
              <w:pStyle w:val="af1"/>
            </w:pPr>
          </w:p>
        </w:tc>
        <w:tc>
          <w:tcPr>
            <w:tcW w:w="3728" w:type="pct"/>
          </w:tcPr>
          <w:p w14:paraId="19822135" w14:textId="4F82F2F6" w:rsidR="00224C00" w:rsidRPr="00CE649A" w:rsidRDefault="00224C00" w:rsidP="00224C00">
            <w:pPr>
              <w:pStyle w:val="af1"/>
            </w:pPr>
            <w:r>
              <w:t>Выбор методов контроля для заданных технических требований</w:t>
            </w:r>
            <w:r w:rsidR="00083880">
              <w:t xml:space="preserve"> </w:t>
            </w:r>
            <w:r w:rsidRPr="0020026E">
              <w:t>деталей особо высокой сложности</w:t>
            </w:r>
          </w:p>
        </w:tc>
      </w:tr>
      <w:tr w:rsidR="006649FA" w:rsidRPr="007F7CD1" w14:paraId="01758B4E" w14:textId="77777777" w:rsidTr="00B43ED0">
        <w:trPr>
          <w:trHeight w:val="227"/>
        </w:trPr>
        <w:tc>
          <w:tcPr>
            <w:tcW w:w="1272" w:type="pct"/>
            <w:vMerge/>
          </w:tcPr>
          <w:p w14:paraId="7DC603C7" w14:textId="77777777" w:rsidR="006649FA" w:rsidRPr="006D5B67" w:rsidRDefault="006649FA" w:rsidP="00B43ED0">
            <w:pPr>
              <w:pStyle w:val="af1"/>
            </w:pPr>
          </w:p>
        </w:tc>
        <w:tc>
          <w:tcPr>
            <w:tcW w:w="3728" w:type="pct"/>
          </w:tcPr>
          <w:p w14:paraId="308BE24E" w14:textId="6D7D8D45" w:rsidR="006649FA" w:rsidRDefault="006649FA" w:rsidP="00981710">
            <w:pPr>
              <w:pStyle w:val="af1"/>
            </w:pPr>
            <w:r>
              <w:t>П</w:t>
            </w:r>
            <w:r w:rsidRPr="001918B8">
              <w:t>роверк</w:t>
            </w:r>
            <w:r>
              <w:t>а</w:t>
            </w:r>
            <w:r w:rsidRPr="001918B8">
              <w:t xml:space="preserve"> и наладк</w:t>
            </w:r>
            <w:r>
              <w:t>а контрольно-измерительных приборов и автоматов, работающих с применением оптико-механических</w:t>
            </w:r>
            <w:r w:rsidR="00815445">
              <w:t>, пневматических</w:t>
            </w:r>
            <w:r>
              <w:t xml:space="preserve"> и гидравлических систем</w:t>
            </w:r>
          </w:p>
        </w:tc>
      </w:tr>
      <w:tr w:rsidR="00CE649A" w:rsidRPr="007F7CD1" w14:paraId="050BDD3D" w14:textId="77777777" w:rsidTr="00B43ED0">
        <w:trPr>
          <w:trHeight w:val="227"/>
        </w:trPr>
        <w:tc>
          <w:tcPr>
            <w:tcW w:w="1272" w:type="pct"/>
            <w:vMerge/>
          </w:tcPr>
          <w:p w14:paraId="51591D27" w14:textId="77777777" w:rsidR="00CE649A" w:rsidRPr="006D5B67" w:rsidRDefault="00CE649A" w:rsidP="00CE649A">
            <w:pPr>
              <w:pStyle w:val="af1"/>
            </w:pPr>
          </w:p>
        </w:tc>
        <w:tc>
          <w:tcPr>
            <w:tcW w:w="3728" w:type="pct"/>
          </w:tcPr>
          <w:p w14:paraId="62C0445F" w14:textId="17AB0EB7" w:rsidR="00CE649A" w:rsidRPr="006D5B67" w:rsidRDefault="00923BAA" w:rsidP="00CE649A">
            <w:pPr>
              <w:pStyle w:val="af1"/>
            </w:pPr>
            <w:r>
              <w:t>Измерения и контроль</w:t>
            </w:r>
            <w:r w:rsidR="00A80D02">
              <w:t xml:space="preserve"> </w:t>
            </w:r>
            <w:r w:rsidR="00CE649A" w:rsidRPr="006D5B67">
              <w:t>линейных размеров</w:t>
            </w:r>
            <w:r w:rsidR="00A80D02">
              <w:t xml:space="preserve"> </w:t>
            </w:r>
            <w:r w:rsidR="00CE649A" w:rsidRPr="0020026E">
              <w:t>деталей особо высокой сложности</w:t>
            </w:r>
            <w:r w:rsidR="00647A15" w:rsidRPr="0020026E">
              <w:t xml:space="preserve"> в соответствии с технической документацией на них</w:t>
            </w:r>
          </w:p>
        </w:tc>
      </w:tr>
      <w:tr w:rsidR="00CE649A" w:rsidRPr="007F7CD1" w14:paraId="5186B6F8" w14:textId="77777777" w:rsidTr="00B43ED0">
        <w:trPr>
          <w:trHeight w:val="227"/>
        </w:trPr>
        <w:tc>
          <w:tcPr>
            <w:tcW w:w="1272" w:type="pct"/>
            <w:vMerge/>
          </w:tcPr>
          <w:p w14:paraId="64D64A54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BEE56DB" w14:textId="717C5FCA" w:rsidR="00CE649A" w:rsidRPr="006D5B67" w:rsidRDefault="00923BAA" w:rsidP="00CE649A">
            <w:pPr>
              <w:pStyle w:val="af1"/>
            </w:pPr>
            <w:r>
              <w:t>Измерения и контроль</w:t>
            </w:r>
            <w:r w:rsidR="00A80D02">
              <w:t xml:space="preserve"> </w:t>
            </w:r>
            <w:r w:rsidR="00CE649A" w:rsidRPr="006D5B67">
              <w:t>угловых размеров</w:t>
            </w:r>
            <w:r w:rsidR="00083880">
              <w:t xml:space="preserve"> </w:t>
            </w:r>
            <w:r w:rsidR="00CE649A" w:rsidRPr="0020026E">
              <w:t>деталей</w:t>
            </w:r>
            <w:r w:rsidR="00083880">
              <w:t xml:space="preserve"> </w:t>
            </w:r>
            <w:r w:rsidR="00CE649A" w:rsidRPr="0020026E">
              <w:t>особо высокой сложности</w:t>
            </w:r>
            <w:r w:rsidR="00647A15" w:rsidRPr="0020026E">
              <w:t xml:space="preserve"> в соответствии с технической документацией на них</w:t>
            </w:r>
          </w:p>
        </w:tc>
      </w:tr>
      <w:tr w:rsidR="00647A15" w:rsidRPr="007F7CD1" w14:paraId="4C76E5A5" w14:textId="77777777" w:rsidTr="00B43ED0">
        <w:trPr>
          <w:trHeight w:val="227"/>
        </w:trPr>
        <w:tc>
          <w:tcPr>
            <w:tcW w:w="1272" w:type="pct"/>
            <w:vMerge/>
          </w:tcPr>
          <w:p w14:paraId="162F51BB" w14:textId="77777777" w:rsidR="00647A15" w:rsidRPr="007F7CD1" w:rsidRDefault="00647A15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05F20B7" w14:textId="320B8973" w:rsidR="00647A15" w:rsidRPr="006D5B67" w:rsidRDefault="00923BAA" w:rsidP="00CE649A">
            <w:pPr>
              <w:pStyle w:val="af1"/>
            </w:pPr>
            <w:r>
              <w:t>Измерения и контроль</w:t>
            </w:r>
            <w:r w:rsidR="00A80D02">
              <w:t xml:space="preserve"> </w:t>
            </w:r>
            <w:r w:rsidR="00647A15">
              <w:t xml:space="preserve">параметров </w:t>
            </w:r>
            <w:r w:rsidR="00647A15" w:rsidRPr="00757AD7">
              <w:t>р</w:t>
            </w:r>
            <w:r w:rsidR="00647A15">
              <w:t>езьбовых и винтовых поверхностей</w:t>
            </w:r>
            <w:r w:rsidR="00083880">
              <w:t xml:space="preserve"> </w:t>
            </w:r>
            <w:r w:rsidR="00647A15" w:rsidRPr="0020026E">
              <w:t>деталей</w:t>
            </w:r>
            <w:r w:rsidR="00A80D02" w:rsidRPr="0020026E">
              <w:t xml:space="preserve"> </w:t>
            </w:r>
            <w:r w:rsidR="00647A15" w:rsidRPr="0020026E">
              <w:t>особо высокой сложности в соответствии с технической документацией на них</w:t>
            </w:r>
          </w:p>
        </w:tc>
      </w:tr>
      <w:tr w:rsidR="00CE649A" w:rsidRPr="007F7CD1" w14:paraId="04B4539E" w14:textId="77777777" w:rsidTr="00B43ED0">
        <w:trPr>
          <w:trHeight w:val="227"/>
        </w:trPr>
        <w:tc>
          <w:tcPr>
            <w:tcW w:w="1272" w:type="pct"/>
            <w:vMerge/>
          </w:tcPr>
          <w:p w14:paraId="0CA51D7A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5687DF1" w14:textId="66AA452F" w:rsidR="00CE649A" w:rsidRPr="00EC0BC5" w:rsidRDefault="006E0E98" w:rsidP="00923BAA">
            <w:pPr>
              <w:pStyle w:val="af1"/>
            </w:pPr>
            <w:r w:rsidRPr="00EC0BC5">
              <w:t xml:space="preserve">Измерения и контроль параметров </w:t>
            </w:r>
            <w:r w:rsidR="00224C00" w:rsidRPr="00EC0BC5">
              <w:t>зубчатых и шлицевых поверхностей</w:t>
            </w:r>
            <w:r w:rsidR="00083880" w:rsidRPr="00EC0BC5">
              <w:t xml:space="preserve"> </w:t>
            </w:r>
            <w:r w:rsidR="00224C00" w:rsidRPr="00EC0BC5">
              <w:t>деталей</w:t>
            </w:r>
            <w:r w:rsidR="00083880" w:rsidRPr="00EC0BC5">
              <w:t xml:space="preserve"> </w:t>
            </w:r>
            <w:r w:rsidR="00224C00" w:rsidRPr="00EC0BC5">
              <w:t>особо высокой сложности в соответствии с технической документацией на них</w:t>
            </w:r>
          </w:p>
        </w:tc>
      </w:tr>
      <w:tr w:rsidR="00CE649A" w:rsidRPr="007F7CD1" w14:paraId="4F9AA221" w14:textId="77777777" w:rsidTr="00B43ED0">
        <w:trPr>
          <w:trHeight w:val="227"/>
        </w:trPr>
        <w:tc>
          <w:tcPr>
            <w:tcW w:w="1272" w:type="pct"/>
            <w:vMerge/>
          </w:tcPr>
          <w:p w14:paraId="382636C3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D0FBB8C" w14:textId="3D04B71E" w:rsidR="00CE649A" w:rsidRPr="00EC0BC5" w:rsidRDefault="006E0E98" w:rsidP="00CE649A">
            <w:pPr>
              <w:pStyle w:val="af1"/>
            </w:pPr>
            <w:r w:rsidRPr="00EC0BC5">
              <w:t xml:space="preserve">Измерения и контроль параметров </w:t>
            </w:r>
            <w:r w:rsidR="00224C00" w:rsidRPr="00EC0BC5">
              <w:t>криволинейных поверхностей деталей особо высокой сложности в соответствии с технической документацией на них</w:t>
            </w:r>
          </w:p>
        </w:tc>
      </w:tr>
      <w:tr w:rsidR="00CE649A" w:rsidRPr="007F7CD1" w14:paraId="1FEC9FBC" w14:textId="77777777" w:rsidTr="00B43ED0">
        <w:trPr>
          <w:trHeight w:val="227"/>
        </w:trPr>
        <w:tc>
          <w:tcPr>
            <w:tcW w:w="1272" w:type="pct"/>
            <w:vMerge/>
          </w:tcPr>
          <w:p w14:paraId="60D51365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955E986" w14:textId="7D8AE5B9" w:rsidR="00CE649A" w:rsidRPr="00EC0BC5" w:rsidRDefault="00224C00" w:rsidP="00CE649A">
            <w:pPr>
              <w:pStyle w:val="af1"/>
            </w:pPr>
            <w:r w:rsidRPr="00EC0BC5">
              <w:t>Измерения и контроль отклонений формы и взаимного расположения поверхностей деталей особо высокой сложности в соответствии с технической документацией на них</w:t>
            </w:r>
          </w:p>
        </w:tc>
      </w:tr>
      <w:tr w:rsidR="00CE649A" w:rsidRPr="007F7CD1" w14:paraId="35421640" w14:textId="77777777" w:rsidTr="00B43ED0">
        <w:trPr>
          <w:trHeight w:val="300"/>
        </w:trPr>
        <w:tc>
          <w:tcPr>
            <w:tcW w:w="1272" w:type="pct"/>
            <w:vMerge/>
          </w:tcPr>
          <w:p w14:paraId="53B8B1E8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F8DFD7A" w14:textId="7E5D32F5" w:rsidR="00CE649A" w:rsidRPr="0020026E" w:rsidRDefault="00224C00" w:rsidP="00CE649A">
            <w:pPr>
              <w:pStyle w:val="af1"/>
            </w:pPr>
            <w:r w:rsidRPr="006D5B67">
              <w:t>Контроль шероховатости обработанных поверхностей</w:t>
            </w:r>
            <w:r>
              <w:t xml:space="preserve"> </w:t>
            </w:r>
            <w:r w:rsidRPr="006D5B67">
              <w:t>деталей</w:t>
            </w:r>
            <w:r w:rsidRPr="0020026E">
              <w:t xml:space="preserve"> особо высокой сложности в соответствии с технической документацией на них</w:t>
            </w:r>
          </w:p>
        </w:tc>
      </w:tr>
      <w:tr w:rsidR="00647A15" w:rsidRPr="007F7CD1" w14:paraId="172C52A2" w14:textId="77777777" w:rsidTr="00B43ED0">
        <w:trPr>
          <w:trHeight w:val="300"/>
        </w:trPr>
        <w:tc>
          <w:tcPr>
            <w:tcW w:w="1272" w:type="pct"/>
            <w:vMerge/>
          </w:tcPr>
          <w:p w14:paraId="291C3E6A" w14:textId="77777777" w:rsidR="00647A15" w:rsidRPr="007F7CD1" w:rsidRDefault="00647A15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B93262D" w14:textId="08C3AF7B" w:rsidR="00647A15" w:rsidRPr="006D5B67" w:rsidRDefault="007C6AD1" w:rsidP="00CD62D1">
            <w:pPr>
              <w:pStyle w:val="af1"/>
            </w:pPr>
            <w:r>
              <w:t>Установление видов</w:t>
            </w:r>
            <w:r w:rsidR="00647A15" w:rsidRPr="00352C78">
              <w:t xml:space="preserve"> </w:t>
            </w:r>
            <w:r w:rsidR="00CD62D1">
              <w:t>дефектов</w:t>
            </w:r>
            <w:r w:rsidR="00647A15" w:rsidRPr="0020026E">
              <w:t xml:space="preserve"> деталей</w:t>
            </w:r>
            <w:r w:rsidR="00083880">
              <w:t xml:space="preserve"> </w:t>
            </w:r>
            <w:r w:rsidR="00647A15" w:rsidRPr="0020026E">
              <w:t xml:space="preserve">особо высокой </w:t>
            </w:r>
            <w:r w:rsidR="00796E12">
              <w:t>сложности</w:t>
            </w:r>
            <w:r w:rsidR="00647A15" w:rsidRPr="0020026E">
              <w:t xml:space="preserve"> </w:t>
            </w:r>
          </w:p>
        </w:tc>
      </w:tr>
      <w:tr w:rsidR="00796E12" w:rsidRPr="007F7CD1" w14:paraId="7588ADC4" w14:textId="77777777" w:rsidTr="00B43ED0">
        <w:trPr>
          <w:trHeight w:val="300"/>
        </w:trPr>
        <w:tc>
          <w:tcPr>
            <w:tcW w:w="1272" w:type="pct"/>
            <w:vMerge/>
          </w:tcPr>
          <w:p w14:paraId="5D5595F4" w14:textId="77777777" w:rsidR="00796E12" w:rsidRPr="007F7CD1" w:rsidRDefault="00796E12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76695AC" w14:textId="1786B9F1" w:rsidR="00796E12" w:rsidRPr="00352C78" w:rsidRDefault="00796E12" w:rsidP="00CD62D1">
            <w:pPr>
              <w:pStyle w:val="af1"/>
            </w:pPr>
            <w:r>
              <w:t>У</w:t>
            </w:r>
            <w:r w:rsidRPr="0020026E">
              <w:t>становление причин возникновения</w:t>
            </w:r>
            <w:r w:rsidRPr="00352C78">
              <w:t xml:space="preserve"> </w:t>
            </w:r>
            <w:r w:rsidR="00CD62D1">
              <w:t>дефектов</w:t>
            </w:r>
            <w:r w:rsidRPr="0020026E">
              <w:t xml:space="preserve"> деталей</w:t>
            </w:r>
            <w:r>
              <w:t xml:space="preserve"> </w:t>
            </w:r>
            <w:r w:rsidRPr="0020026E">
              <w:t>особо высокой сложности</w:t>
            </w:r>
          </w:p>
        </w:tc>
      </w:tr>
      <w:tr w:rsidR="00F2635D" w:rsidRPr="007F7CD1" w14:paraId="68FFDBFB" w14:textId="77777777" w:rsidTr="00B43ED0">
        <w:trPr>
          <w:trHeight w:val="300"/>
        </w:trPr>
        <w:tc>
          <w:tcPr>
            <w:tcW w:w="1272" w:type="pct"/>
            <w:vMerge/>
          </w:tcPr>
          <w:p w14:paraId="373E18DD" w14:textId="77777777" w:rsidR="00F2635D" w:rsidRPr="007F7CD1" w:rsidRDefault="00F2635D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44C9513" w14:textId="34CC8272" w:rsidR="00F2635D" w:rsidRPr="0034089E" w:rsidRDefault="00F2635D" w:rsidP="00CD62D1">
            <w:pPr>
              <w:pStyle w:val="af1"/>
              <w:rPr>
                <w:highlight w:val="yellow"/>
              </w:rPr>
            </w:pPr>
            <w:r>
              <w:t>Р</w:t>
            </w:r>
            <w:r w:rsidRPr="00037123">
              <w:t>азработк</w:t>
            </w:r>
            <w:r>
              <w:t>а</w:t>
            </w:r>
            <w:r w:rsidRPr="00037123">
              <w:t xml:space="preserve"> </w:t>
            </w:r>
            <w:r>
              <w:t>предложен</w:t>
            </w:r>
            <w:r w:rsidRPr="00037123">
              <w:t>ий по</w:t>
            </w:r>
            <w:r>
              <w:t xml:space="preserve"> </w:t>
            </w:r>
            <w:r w:rsidRPr="00037123">
              <w:t xml:space="preserve">предупреждению </w:t>
            </w:r>
            <w:r w:rsidR="00CD62D1">
              <w:t xml:space="preserve">дефектов </w:t>
            </w:r>
            <w:r w:rsidRPr="0020026E">
              <w:t>деталей</w:t>
            </w:r>
            <w:r>
              <w:t xml:space="preserve"> </w:t>
            </w:r>
            <w:r w:rsidRPr="0020026E">
              <w:t>особо высокой сложности</w:t>
            </w:r>
          </w:p>
        </w:tc>
      </w:tr>
      <w:tr w:rsidR="00327F20" w:rsidRPr="007F7CD1" w14:paraId="033A6C37" w14:textId="77777777" w:rsidTr="00B43ED0">
        <w:trPr>
          <w:trHeight w:val="300"/>
        </w:trPr>
        <w:tc>
          <w:tcPr>
            <w:tcW w:w="1272" w:type="pct"/>
            <w:vMerge/>
          </w:tcPr>
          <w:p w14:paraId="367EECA1" w14:textId="77777777" w:rsidR="00327F20" w:rsidRPr="007F7CD1" w:rsidRDefault="00327F20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E48A04C" w14:textId="6A94BE71" w:rsidR="00327F20" w:rsidRDefault="00327F20" w:rsidP="00327F20">
            <w:pPr>
              <w:pStyle w:val="af1"/>
            </w:pPr>
            <w:r w:rsidRPr="006640EE">
              <w:t xml:space="preserve">Установление вида брака деталей </w:t>
            </w:r>
            <w:r>
              <w:t>особо высокой</w:t>
            </w:r>
            <w:r w:rsidRPr="006640EE">
              <w:t xml:space="preserve"> сложности</w:t>
            </w:r>
          </w:p>
        </w:tc>
      </w:tr>
      <w:tr w:rsidR="00647A15" w:rsidRPr="007F7CD1" w14:paraId="40DF98DD" w14:textId="77777777" w:rsidTr="00B43ED0">
        <w:trPr>
          <w:trHeight w:val="300"/>
        </w:trPr>
        <w:tc>
          <w:tcPr>
            <w:tcW w:w="1272" w:type="pct"/>
            <w:vMerge/>
          </w:tcPr>
          <w:p w14:paraId="16A2F59E" w14:textId="77777777" w:rsidR="00647A15" w:rsidRPr="007F7CD1" w:rsidRDefault="00647A15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4B57895" w14:textId="48F6CA91" w:rsidR="00647A15" w:rsidRPr="006D5B67" w:rsidRDefault="00647A15" w:rsidP="00FB4C15">
            <w:pPr>
              <w:pStyle w:val="af1"/>
            </w:pPr>
            <w:r w:rsidRPr="0020026E">
              <w:t>Использование грузоподъемных механизмов и такелажной оснастки для установки и сняти</w:t>
            </w:r>
            <w:r w:rsidR="00FB4C15">
              <w:t>я</w:t>
            </w:r>
            <w:r w:rsidR="00A80D02" w:rsidRPr="0020026E">
              <w:t xml:space="preserve"> </w:t>
            </w:r>
            <w:r w:rsidRPr="0020026E">
              <w:t>на рабочем месте деталей массой более 16 кг</w:t>
            </w:r>
          </w:p>
        </w:tc>
      </w:tr>
      <w:tr w:rsidR="00CE649A" w:rsidRPr="007F7CD1" w14:paraId="6E5F434C" w14:textId="77777777" w:rsidTr="00B43ED0">
        <w:trPr>
          <w:trHeight w:val="227"/>
        </w:trPr>
        <w:tc>
          <w:tcPr>
            <w:tcW w:w="1272" w:type="pct"/>
            <w:vMerge/>
          </w:tcPr>
          <w:p w14:paraId="435C6280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A3BACC1" w14:textId="5890768B" w:rsidR="00CE649A" w:rsidRPr="0020026E" w:rsidRDefault="00224C00" w:rsidP="00CE649A">
            <w:pPr>
              <w:pStyle w:val="af1"/>
            </w:pPr>
            <w:r w:rsidRPr="006D5B67">
              <w:t>Оформление документации на принятые и забракованные детали</w:t>
            </w:r>
          </w:p>
        </w:tc>
      </w:tr>
      <w:tr w:rsidR="00CE649A" w:rsidRPr="007F7CD1" w14:paraId="7109C903" w14:textId="77777777" w:rsidTr="00B43ED0">
        <w:trPr>
          <w:trHeight w:val="227"/>
        </w:trPr>
        <w:tc>
          <w:tcPr>
            <w:tcW w:w="1272" w:type="pct"/>
            <w:vMerge w:val="restart"/>
          </w:tcPr>
          <w:p w14:paraId="57A5BCFC" w14:textId="77777777" w:rsidR="00CE649A" w:rsidRPr="001918B8" w:rsidRDefault="00CE649A" w:rsidP="00CE649A">
            <w:pPr>
              <w:pStyle w:val="af1"/>
            </w:pPr>
            <w:r w:rsidRPr="001918B8">
              <w:t>Необходимые умения</w:t>
            </w:r>
          </w:p>
        </w:tc>
        <w:tc>
          <w:tcPr>
            <w:tcW w:w="3728" w:type="pct"/>
          </w:tcPr>
          <w:p w14:paraId="0C4FEB7D" w14:textId="105CA160" w:rsidR="00CE649A" w:rsidRPr="001918B8" w:rsidRDefault="00647A15" w:rsidP="00647A15">
            <w:pPr>
              <w:pStyle w:val="af1"/>
            </w:pPr>
            <w:r w:rsidRPr="00A2025D">
              <w:t xml:space="preserve">Читать чертежи и применять техническую документацию </w:t>
            </w:r>
            <w:r>
              <w:t>на</w:t>
            </w:r>
            <w:r w:rsidR="00083880">
              <w:t xml:space="preserve"> </w:t>
            </w:r>
            <w:r>
              <w:t>детали</w:t>
            </w:r>
            <w:r w:rsidRPr="001918B8">
              <w:t xml:space="preserve"> особо высокой сложности</w:t>
            </w:r>
          </w:p>
        </w:tc>
      </w:tr>
      <w:tr w:rsidR="00647A15" w:rsidRPr="007F7CD1" w14:paraId="59C69F9A" w14:textId="77777777" w:rsidTr="00B43ED0">
        <w:trPr>
          <w:trHeight w:val="227"/>
        </w:trPr>
        <w:tc>
          <w:tcPr>
            <w:tcW w:w="1272" w:type="pct"/>
            <w:vMerge/>
          </w:tcPr>
          <w:p w14:paraId="28E75E41" w14:textId="77777777" w:rsidR="00647A15" w:rsidRPr="001918B8" w:rsidRDefault="00647A15" w:rsidP="00CE649A">
            <w:pPr>
              <w:pStyle w:val="af1"/>
            </w:pPr>
          </w:p>
        </w:tc>
        <w:tc>
          <w:tcPr>
            <w:tcW w:w="3728" w:type="pct"/>
          </w:tcPr>
          <w:p w14:paraId="4F17A94C" w14:textId="1DD1C280" w:rsidR="00647A15" w:rsidRPr="001918B8" w:rsidRDefault="00647A15" w:rsidP="009F454F">
            <w:pPr>
              <w:pStyle w:val="af1"/>
            </w:pPr>
            <w:r w:rsidRPr="001918B8">
              <w:t>Выполнять проверку и наладку</w:t>
            </w:r>
            <w:r>
              <w:t xml:space="preserve"> контрольно-измерительных приборов и автоматов, работающих с применением оптико-механических</w:t>
            </w:r>
            <w:r w:rsidR="00815445">
              <w:t>, пневматических</w:t>
            </w:r>
            <w:r>
              <w:t xml:space="preserve"> и гидравлических систем</w:t>
            </w:r>
          </w:p>
        </w:tc>
      </w:tr>
      <w:tr w:rsidR="00CE649A" w:rsidRPr="007F7CD1" w14:paraId="33F31BBA" w14:textId="77777777" w:rsidTr="00B43ED0">
        <w:trPr>
          <w:trHeight w:val="227"/>
        </w:trPr>
        <w:tc>
          <w:tcPr>
            <w:tcW w:w="1272" w:type="pct"/>
            <w:vMerge/>
          </w:tcPr>
          <w:p w14:paraId="1F71778C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F03E849" w14:textId="69C17D39" w:rsidR="00CE649A" w:rsidRPr="0020026E" w:rsidRDefault="00CE649A" w:rsidP="009F454F">
            <w:pPr>
              <w:pStyle w:val="af1"/>
            </w:pPr>
            <w:r w:rsidRPr="001918B8">
              <w:t>Использовать</w:t>
            </w:r>
            <w:r w:rsidR="00A80D02">
              <w:t xml:space="preserve"> </w:t>
            </w:r>
            <w:r>
              <w:t xml:space="preserve">контрольно-измерительные приборы и автоматы </w:t>
            </w:r>
            <w:r w:rsidRPr="001918B8">
              <w:t>для измерения и контроля линейных размеров</w:t>
            </w:r>
            <w:r w:rsidR="00A80D02">
              <w:t xml:space="preserve"> </w:t>
            </w:r>
            <w:r w:rsidRPr="001918B8">
              <w:t>деталей</w:t>
            </w:r>
            <w:r w:rsidR="00A80D02">
              <w:t xml:space="preserve"> </w:t>
            </w:r>
            <w:r w:rsidRPr="001918B8">
              <w:t>особо высокой сложности</w:t>
            </w:r>
          </w:p>
        </w:tc>
      </w:tr>
      <w:tr w:rsidR="00CE649A" w:rsidRPr="007F7CD1" w14:paraId="4E5BA0BE" w14:textId="77777777" w:rsidTr="00B43ED0">
        <w:trPr>
          <w:trHeight w:val="227"/>
        </w:trPr>
        <w:tc>
          <w:tcPr>
            <w:tcW w:w="1272" w:type="pct"/>
            <w:vMerge/>
          </w:tcPr>
          <w:p w14:paraId="107B74EE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B419770" w14:textId="3EEDF5B5" w:rsidR="00CE649A" w:rsidRPr="00BA4744" w:rsidRDefault="00CE649A" w:rsidP="009F454F">
            <w:pPr>
              <w:pStyle w:val="af1"/>
            </w:pPr>
            <w:r w:rsidRPr="001918B8">
              <w:t>Использовать</w:t>
            </w:r>
            <w:r w:rsidR="00A80D02">
              <w:t xml:space="preserve"> </w:t>
            </w:r>
            <w:r>
              <w:t xml:space="preserve">контрольно-измерительные приборы и автоматы </w:t>
            </w:r>
            <w:r w:rsidRPr="001918B8">
              <w:t>для измерения и контроля угловых размеров</w:t>
            </w:r>
            <w:r w:rsidR="00A80D02">
              <w:t xml:space="preserve"> </w:t>
            </w:r>
            <w:r w:rsidRPr="001918B8">
              <w:t>деталей</w:t>
            </w:r>
            <w:r w:rsidR="00A80D02">
              <w:t xml:space="preserve"> </w:t>
            </w:r>
            <w:r w:rsidRPr="001918B8">
              <w:t>особо высокой сложности</w:t>
            </w:r>
          </w:p>
        </w:tc>
      </w:tr>
      <w:tr w:rsidR="00CE649A" w:rsidRPr="007F7CD1" w14:paraId="1EAED06E" w14:textId="77777777" w:rsidTr="00B43ED0">
        <w:trPr>
          <w:trHeight w:val="227"/>
        </w:trPr>
        <w:tc>
          <w:tcPr>
            <w:tcW w:w="1272" w:type="pct"/>
            <w:vMerge/>
          </w:tcPr>
          <w:p w14:paraId="2C327902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7590F5B" w14:textId="49F80036" w:rsidR="00CE649A" w:rsidRPr="006E0E98" w:rsidRDefault="00CE649A" w:rsidP="009F454F">
            <w:pPr>
              <w:pStyle w:val="af1"/>
            </w:pPr>
            <w:r w:rsidRPr="006E0E98">
              <w:t>Использовать</w:t>
            </w:r>
            <w:r w:rsidR="00A80D02" w:rsidRPr="006E0E98">
              <w:t xml:space="preserve"> </w:t>
            </w:r>
            <w:r w:rsidRPr="006E0E98">
              <w:t>контрольно-измерительные приборы и автоматы для измерения и контроля параметров резьбовых и винтовых поверхностей</w:t>
            </w:r>
            <w:r w:rsidR="00A80D02" w:rsidRPr="006E0E98">
              <w:t xml:space="preserve"> </w:t>
            </w:r>
            <w:r w:rsidRPr="006E0E98">
              <w:t>деталей</w:t>
            </w:r>
            <w:r w:rsidR="00A80D02" w:rsidRPr="006E0E98">
              <w:t xml:space="preserve"> </w:t>
            </w:r>
            <w:r w:rsidRPr="006E0E98">
              <w:t>особо высокой сложности</w:t>
            </w:r>
          </w:p>
        </w:tc>
      </w:tr>
      <w:tr w:rsidR="00852F66" w:rsidRPr="007F7CD1" w14:paraId="7155C548" w14:textId="77777777" w:rsidTr="00B43ED0">
        <w:trPr>
          <w:trHeight w:val="227"/>
        </w:trPr>
        <w:tc>
          <w:tcPr>
            <w:tcW w:w="1272" w:type="pct"/>
            <w:vMerge/>
          </w:tcPr>
          <w:p w14:paraId="7ABE15D2" w14:textId="77777777" w:rsidR="00852F66" w:rsidRPr="007F7CD1" w:rsidRDefault="00852F66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95808C8" w14:textId="4A2D0131" w:rsidR="00852F66" w:rsidRPr="006E0E98" w:rsidRDefault="00852F66" w:rsidP="009F454F">
            <w:pPr>
              <w:pStyle w:val="af1"/>
            </w:pPr>
            <w:r w:rsidRPr="006E0E98">
              <w:t>Использовать</w:t>
            </w:r>
            <w:r w:rsidR="00A80D02" w:rsidRPr="006E0E98">
              <w:t xml:space="preserve"> </w:t>
            </w:r>
            <w:r w:rsidRPr="006E0E98">
              <w:t>контрольно-измерительные приборы и автоматы для измерения и контроля параметров зубчатых и шлицевых</w:t>
            </w:r>
            <w:r w:rsidR="00A80D02" w:rsidRPr="006E0E98">
              <w:t xml:space="preserve"> поверхностей деталей </w:t>
            </w:r>
            <w:r w:rsidRPr="006E0E98">
              <w:t>особо высокой сложности</w:t>
            </w:r>
          </w:p>
        </w:tc>
      </w:tr>
      <w:tr w:rsidR="00F64AA8" w:rsidRPr="007F7CD1" w14:paraId="5662173B" w14:textId="77777777" w:rsidTr="00B43ED0">
        <w:trPr>
          <w:trHeight w:val="227"/>
        </w:trPr>
        <w:tc>
          <w:tcPr>
            <w:tcW w:w="1272" w:type="pct"/>
            <w:vMerge/>
          </w:tcPr>
          <w:p w14:paraId="5EF70AF9" w14:textId="77777777" w:rsidR="00F64AA8" w:rsidRPr="007F7CD1" w:rsidRDefault="00F64AA8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66CC8D9" w14:textId="3845B2BE" w:rsidR="00F64AA8" w:rsidRPr="006E0E98" w:rsidRDefault="006E0E98" w:rsidP="00F64AA8">
            <w:pPr>
              <w:pStyle w:val="af1"/>
            </w:pPr>
            <w:r w:rsidRPr="006E0E98">
              <w:t xml:space="preserve">Использовать контрольно-измерительные приборы и автоматы для измерения и контроля параметров </w:t>
            </w:r>
            <w:r w:rsidR="00F64AA8" w:rsidRPr="006E0E98">
              <w:t>криволинейных поверхностей</w:t>
            </w:r>
            <w:r w:rsidRPr="006E0E98">
              <w:t xml:space="preserve"> деталей особо высокой сложности</w:t>
            </w:r>
          </w:p>
        </w:tc>
      </w:tr>
      <w:tr w:rsidR="00CE649A" w:rsidRPr="007F7CD1" w14:paraId="346205EE" w14:textId="77777777" w:rsidTr="00B43ED0">
        <w:trPr>
          <w:trHeight w:val="227"/>
        </w:trPr>
        <w:tc>
          <w:tcPr>
            <w:tcW w:w="1272" w:type="pct"/>
            <w:vMerge/>
          </w:tcPr>
          <w:p w14:paraId="337ED28B" w14:textId="77777777" w:rsidR="00CE649A" w:rsidRPr="007F7CD1" w:rsidRDefault="00CE649A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35FFC62" w14:textId="3B938C05" w:rsidR="00CE649A" w:rsidRPr="006E0E98" w:rsidRDefault="00CE649A" w:rsidP="009F454F">
            <w:pPr>
              <w:pStyle w:val="af1"/>
            </w:pPr>
            <w:r w:rsidRPr="006E0E98">
              <w:t>Использовать</w:t>
            </w:r>
            <w:r w:rsidR="00A80D02" w:rsidRPr="006E0E98">
              <w:t xml:space="preserve"> </w:t>
            </w:r>
            <w:r w:rsidRPr="006E0E98">
              <w:t>контрольно-измерительные приборы и автоматы</w:t>
            </w:r>
            <w:r w:rsidR="00A80D02" w:rsidRPr="006E0E98">
              <w:t>,</w:t>
            </w:r>
            <w:r w:rsidRPr="006E0E98">
              <w:t xml:space="preserve"> гидростатические и оптические уровни и оптико-геодезических приборы для измерения и контроля </w:t>
            </w:r>
            <w:r w:rsidR="00347805" w:rsidRPr="006E0E98">
              <w:t>отклонений</w:t>
            </w:r>
            <w:r w:rsidRPr="006E0E98">
              <w:t xml:space="preserve"> формы и взаимного расположения поверхностей</w:t>
            </w:r>
            <w:r w:rsidR="00A80D02" w:rsidRPr="006E0E98">
              <w:t xml:space="preserve"> </w:t>
            </w:r>
            <w:r w:rsidRPr="006E0E98">
              <w:t>деталей</w:t>
            </w:r>
            <w:r w:rsidR="00A80D02" w:rsidRPr="006E0E98">
              <w:t xml:space="preserve"> </w:t>
            </w:r>
            <w:r w:rsidRPr="006E0E98">
              <w:t>особо высокой сложности</w:t>
            </w:r>
          </w:p>
        </w:tc>
      </w:tr>
      <w:tr w:rsidR="006B12B3" w:rsidRPr="007F7CD1" w14:paraId="0F82CE52" w14:textId="77777777" w:rsidTr="00B43ED0">
        <w:trPr>
          <w:trHeight w:val="227"/>
        </w:trPr>
        <w:tc>
          <w:tcPr>
            <w:tcW w:w="1272" w:type="pct"/>
            <w:vMerge/>
          </w:tcPr>
          <w:p w14:paraId="1D7F8283" w14:textId="77777777" w:rsidR="006B12B3" w:rsidRPr="007F7CD1" w:rsidRDefault="006B12B3" w:rsidP="00CE649A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FBEA312" w14:textId="22A154AF" w:rsidR="006B12B3" w:rsidRPr="001918B8" w:rsidRDefault="006B12B3" w:rsidP="00CE649A">
            <w:pPr>
              <w:pStyle w:val="af1"/>
            </w:pPr>
            <w:r w:rsidRPr="001918B8">
              <w:t>Контролировать шероховатость поверхностей</w:t>
            </w:r>
            <w:r w:rsidR="00A80D02">
              <w:t xml:space="preserve"> </w:t>
            </w:r>
            <w:r w:rsidRPr="001918B8">
              <w:t>деталей особо высокой сложности инструментальными методами</w:t>
            </w:r>
          </w:p>
        </w:tc>
      </w:tr>
      <w:tr w:rsidR="00C30BE4" w:rsidRPr="007F7CD1" w14:paraId="679FA158" w14:textId="77777777" w:rsidTr="00B43ED0">
        <w:trPr>
          <w:trHeight w:val="227"/>
        </w:trPr>
        <w:tc>
          <w:tcPr>
            <w:tcW w:w="1272" w:type="pct"/>
            <w:vMerge/>
          </w:tcPr>
          <w:p w14:paraId="115F7E13" w14:textId="77777777" w:rsidR="00C30BE4" w:rsidRPr="007F7CD1" w:rsidRDefault="00C30BE4" w:rsidP="00C30BE4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77466FC" w14:textId="0B352EB2" w:rsidR="00C30BE4" w:rsidRPr="001918B8" w:rsidRDefault="00C30BE4" w:rsidP="00CD62D1">
            <w:pPr>
              <w:pStyle w:val="af1"/>
            </w:pPr>
            <w:r>
              <w:t xml:space="preserve">Выявлять </w:t>
            </w:r>
            <w:r w:rsidR="00CD62D1">
              <w:t>дефетов</w:t>
            </w:r>
            <w:r>
              <w:t xml:space="preserve"> деталей</w:t>
            </w:r>
            <w:r w:rsidRPr="001918B8">
              <w:t xml:space="preserve"> особо высокой сложности</w:t>
            </w:r>
          </w:p>
        </w:tc>
      </w:tr>
      <w:tr w:rsidR="00716576" w:rsidRPr="007F7CD1" w14:paraId="4DE4A5A9" w14:textId="77777777" w:rsidTr="00B43ED0">
        <w:trPr>
          <w:trHeight w:val="227"/>
        </w:trPr>
        <w:tc>
          <w:tcPr>
            <w:tcW w:w="1272" w:type="pct"/>
            <w:vMerge/>
          </w:tcPr>
          <w:p w14:paraId="26B2F6C5" w14:textId="77777777" w:rsidR="00716576" w:rsidRPr="007F7CD1" w:rsidRDefault="00716576" w:rsidP="00C30BE4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AB1B11E" w14:textId="44597C41" w:rsidR="00716576" w:rsidRDefault="00716576" w:rsidP="00CD62D1">
            <w:pPr>
              <w:pStyle w:val="af1"/>
            </w:pPr>
            <w:r>
              <w:t xml:space="preserve">Определять причины возникновения </w:t>
            </w:r>
            <w:r w:rsidR="00CD62D1">
              <w:t>дефектов</w:t>
            </w:r>
            <w:r>
              <w:t xml:space="preserve"> деталей</w:t>
            </w:r>
            <w:r w:rsidRPr="001918B8">
              <w:t xml:space="preserve"> особо высокой сложности</w:t>
            </w:r>
          </w:p>
        </w:tc>
      </w:tr>
      <w:tr w:rsidR="00F2635D" w:rsidRPr="007F7CD1" w14:paraId="7B428F1F" w14:textId="77777777" w:rsidTr="00B43ED0">
        <w:trPr>
          <w:trHeight w:val="227"/>
        </w:trPr>
        <w:tc>
          <w:tcPr>
            <w:tcW w:w="1272" w:type="pct"/>
            <w:vMerge/>
          </w:tcPr>
          <w:p w14:paraId="3B918762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903A0F4" w14:textId="68F8A394" w:rsidR="00F2635D" w:rsidRDefault="00F2635D" w:rsidP="00CD62D1">
            <w:pPr>
              <w:pStyle w:val="af1"/>
            </w:pPr>
            <w:r>
              <w:t xml:space="preserve">Давать </w:t>
            </w:r>
            <w:r w:rsidR="00CD62D1">
              <w:t>рекомендации по предупреждению дефектов</w:t>
            </w:r>
            <w:r>
              <w:t xml:space="preserve"> деталей</w:t>
            </w:r>
            <w:r w:rsidRPr="001918B8">
              <w:t xml:space="preserve"> особо высокой сложности</w:t>
            </w:r>
          </w:p>
        </w:tc>
      </w:tr>
      <w:tr w:rsidR="00327F20" w:rsidRPr="007F7CD1" w14:paraId="30A80C80" w14:textId="77777777" w:rsidTr="00B43ED0">
        <w:trPr>
          <w:trHeight w:val="227"/>
        </w:trPr>
        <w:tc>
          <w:tcPr>
            <w:tcW w:w="1272" w:type="pct"/>
            <w:vMerge/>
          </w:tcPr>
          <w:p w14:paraId="32EC9423" w14:textId="77777777" w:rsidR="00327F20" w:rsidRPr="007F7CD1" w:rsidRDefault="00327F20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8FBD85C" w14:textId="0386E8C8" w:rsidR="00327F20" w:rsidRDefault="00327F20" w:rsidP="00327F20">
            <w:pPr>
              <w:pStyle w:val="af1"/>
            </w:pPr>
            <w:r w:rsidRPr="00C548CF">
              <w:t xml:space="preserve">Определять вид брака деталей </w:t>
            </w:r>
            <w:r>
              <w:t>особо высокой</w:t>
            </w:r>
            <w:r w:rsidRPr="00C548CF">
              <w:t xml:space="preserve"> сложности</w:t>
            </w:r>
          </w:p>
        </w:tc>
      </w:tr>
      <w:tr w:rsidR="00F2635D" w:rsidRPr="007F7CD1" w14:paraId="5FB091A6" w14:textId="77777777" w:rsidTr="00B43ED0">
        <w:trPr>
          <w:trHeight w:val="227"/>
        </w:trPr>
        <w:tc>
          <w:tcPr>
            <w:tcW w:w="1272" w:type="pct"/>
            <w:vMerge/>
          </w:tcPr>
          <w:p w14:paraId="0CA9BC02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69E3DAA" w14:textId="0917512E" w:rsidR="00F2635D" w:rsidRDefault="00F2635D" w:rsidP="00F64AA8">
            <w:pPr>
              <w:pStyle w:val="af1"/>
            </w:pPr>
            <w:r>
              <w:t>Документально оформлять результаты контроля деталей</w:t>
            </w:r>
            <w:r w:rsidRPr="001918B8">
              <w:t xml:space="preserve"> особо высокой сложности</w:t>
            </w:r>
          </w:p>
        </w:tc>
      </w:tr>
      <w:tr w:rsidR="00F2635D" w:rsidRPr="007F7CD1" w14:paraId="3713B816" w14:textId="77777777" w:rsidTr="00B43ED0">
        <w:trPr>
          <w:trHeight w:val="227"/>
        </w:trPr>
        <w:tc>
          <w:tcPr>
            <w:tcW w:w="1272" w:type="pct"/>
            <w:vMerge/>
          </w:tcPr>
          <w:p w14:paraId="46D7F170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55633F2" w14:textId="617A8CC8" w:rsidR="00F2635D" w:rsidRPr="001918B8" w:rsidRDefault="00F2635D" w:rsidP="00F2635D">
            <w:pPr>
              <w:pStyle w:val="af1"/>
            </w:pPr>
            <w:r>
              <w:t xml:space="preserve">Выбирать </w:t>
            </w:r>
            <w:r w:rsidRPr="00BA4744">
              <w:t>грузоподъемные механизмы и такелажную оснастку для установки и снятия на рабочем месте деталей массой более 16 кг</w:t>
            </w:r>
          </w:p>
        </w:tc>
      </w:tr>
      <w:tr w:rsidR="00F2635D" w:rsidRPr="007F7CD1" w14:paraId="71BC807B" w14:textId="77777777" w:rsidTr="00B43ED0">
        <w:trPr>
          <w:trHeight w:val="227"/>
        </w:trPr>
        <w:tc>
          <w:tcPr>
            <w:tcW w:w="1272" w:type="pct"/>
            <w:vMerge/>
          </w:tcPr>
          <w:p w14:paraId="7539B460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1C9B1F3" w14:textId="0CCD4EA6" w:rsidR="00F2635D" w:rsidRDefault="00F2635D" w:rsidP="00F2635D">
            <w:pPr>
              <w:pStyle w:val="af1"/>
            </w:pPr>
            <w:r>
              <w:t>Выбирать схемы строповки деталей и контрольной оснастки</w:t>
            </w:r>
          </w:p>
        </w:tc>
      </w:tr>
      <w:tr w:rsidR="00F2635D" w:rsidRPr="007F7CD1" w14:paraId="1B36508D" w14:textId="77777777" w:rsidTr="00B43ED0">
        <w:trPr>
          <w:trHeight w:val="227"/>
        </w:trPr>
        <w:tc>
          <w:tcPr>
            <w:tcW w:w="1272" w:type="pct"/>
            <w:vMerge/>
          </w:tcPr>
          <w:p w14:paraId="07C7F42D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CEF1647" w14:textId="5E1AC770" w:rsidR="00F2635D" w:rsidRDefault="00F2635D" w:rsidP="00F2635D">
            <w:pPr>
              <w:pStyle w:val="af1"/>
            </w:pPr>
            <w:r>
              <w:t>Управлять подъемом (снятием) деталей и контрольной оснастки</w:t>
            </w:r>
          </w:p>
        </w:tc>
      </w:tr>
      <w:tr w:rsidR="00F2635D" w:rsidRPr="007F7CD1" w14:paraId="4A4614D6" w14:textId="77777777" w:rsidTr="00B43ED0">
        <w:trPr>
          <w:trHeight w:val="227"/>
        </w:trPr>
        <w:tc>
          <w:tcPr>
            <w:tcW w:w="1272" w:type="pct"/>
            <w:vMerge/>
          </w:tcPr>
          <w:p w14:paraId="2F8A5C7F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A0B303A" w14:textId="087C5331" w:rsidR="00F2635D" w:rsidRPr="00BA4744" w:rsidRDefault="00F2635D" w:rsidP="00F2635D">
            <w:pPr>
              <w:pStyle w:val="af1"/>
            </w:pPr>
            <w:r w:rsidRPr="00BA4744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2635D" w:rsidRPr="007F7CD1" w14:paraId="24C09063" w14:textId="77777777" w:rsidTr="00B43ED0">
        <w:trPr>
          <w:trHeight w:val="227"/>
        </w:trPr>
        <w:tc>
          <w:tcPr>
            <w:tcW w:w="1272" w:type="pct"/>
            <w:vMerge w:val="restart"/>
          </w:tcPr>
          <w:p w14:paraId="7D9A2191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  <w:r w:rsidRPr="001918B8">
              <w:t>Необходимые знания</w:t>
            </w:r>
          </w:p>
        </w:tc>
        <w:tc>
          <w:tcPr>
            <w:tcW w:w="3728" w:type="pct"/>
          </w:tcPr>
          <w:p w14:paraId="1D06B0FD" w14:textId="77777777" w:rsidR="00F2635D" w:rsidRPr="004D30CA" w:rsidRDefault="00F2635D" w:rsidP="00F2635D">
            <w:pPr>
              <w:pStyle w:val="af1"/>
            </w:pPr>
            <w:r w:rsidRPr="004D30CA">
              <w:t>Основы машиностроительного черчения в объеме, необходимом для выполнения работы</w:t>
            </w:r>
          </w:p>
        </w:tc>
      </w:tr>
      <w:tr w:rsidR="00F2635D" w:rsidRPr="007F7CD1" w14:paraId="2CEADEA5" w14:textId="77777777" w:rsidTr="00B43ED0">
        <w:trPr>
          <w:trHeight w:val="227"/>
        </w:trPr>
        <w:tc>
          <w:tcPr>
            <w:tcW w:w="1272" w:type="pct"/>
            <w:vMerge/>
          </w:tcPr>
          <w:p w14:paraId="0A6FDB78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043323C" w14:textId="77777777" w:rsidR="00F2635D" w:rsidRPr="004D30CA" w:rsidRDefault="00F2635D" w:rsidP="00F2635D">
            <w:pPr>
              <w:pStyle w:val="af1"/>
            </w:pPr>
            <w:r w:rsidRPr="004D30C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2635D" w:rsidRPr="007F7CD1" w14:paraId="4B563443" w14:textId="77777777" w:rsidTr="00B43ED0">
        <w:trPr>
          <w:trHeight w:val="227"/>
        </w:trPr>
        <w:tc>
          <w:tcPr>
            <w:tcW w:w="1272" w:type="pct"/>
            <w:vMerge/>
          </w:tcPr>
          <w:p w14:paraId="496C3848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7B8104D" w14:textId="77777777" w:rsidR="00F2635D" w:rsidRPr="004D30CA" w:rsidRDefault="00F2635D" w:rsidP="00F2635D">
            <w:pPr>
              <w:pStyle w:val="af1"/>
            </w:pPr>
            <w:r w:rsidRPr="004D30CA">
              <w:t>Система допусков и посадок, квалитеты точности, параметры шероховатости</w:t>
            </w:r>
          </w:p>
        </w:tc>
      </w:tr>
      <w:tr w:rsidR="00F2635D" w:rsidRPr="007F7CD1" w14:paraId="2F909FE1" w14:textId="77777777" w:rsidTr="00B43ED0">
        <w:trPr>
          <w:trHeight w:val="227"/>
        </w:trPr>
        <w:tc>
          <w:tcPr>
            <w:tcW w:w="1272" w:type="pct"/>
            <w:vMerge/>
          </w:tcPr>
          <w:p w14:paraId="451FC375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E9A4687" w14:textId="77777777" w:rsidR="00F2635D" w:rsidRPr="004D30CA" w:rsidRDefault="00F2635D" w:rsidP="00F2635D">
            <w:pPr>
              <w:pStyle w:val="af1"/>
            </w:pPr>
            <w:r w:rsidRPr="00BA4744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EC0BC5" w:rsidRPr="007F7CD1" w14:paraId="76516A82" w14:textId="77777777" w:rsidTr="00B43ED0">
        <w:trPr>
          <w:trHeight w:val="227"/>
        </w:trPr>
        <w:tc>
          <w:tcPr>
            <w:tcW w:w="1272" w:type="pct"/>
            <w:vMerge/>
          </w:tcPr>
          <w:p w14:paraId="540F77AE" w14:textId="77777777" w:rsidR="00EC0BC5" w:rsidRPr="007F7CD1" w:rsidRDefault="00EC0BC5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06F3BAE" w14:textId="1C5D3318" w:rsidR="00EC0BC5" w:rsidRPr="00BA4744" w:rsidRDefault="00EC0BC5" w:rsidP="00F2635D">
            <w:pPr>
              <w:pStyle w:val="af1"/>
            </w:pPr>
            <w:r w:rsidRPr="0092372C">
              <w:t xml:space="preserve">Технические требования, предъявляемые к изготавливаемым деталям </w:t>
            </w:r>
            <w:r>
              <w:t>особо высокой сложности</w:t>
            </w:r>
          </w:p>
        </w:tc>
      </w:tr>
      <w:tr w:rsidR="00F2635D" w:rsidRPr="007F7CD1" w14:paraId="213B05CD" w14:textId="77777777" w:rsidTr="00B43ED0">
        <w:trPr>
          <w:trHeight w:val="227"/>
        </w:trPr>
        <w:tc>
          <w:tcPr>
            <w:tcW w:w="1272" w:type="pct"/>
            <w:vMerge/>
          </w:tcPr>
          <w:p w14:paraId="34DFC131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70335FE" w14:textId="0CFFBF08" w:rsidR="00F2635D" w:rsidRPr="00BA4744" w:rsidRDefault="00413946" w:rsidP="00A51AA2">
            <w:pPr>
              <w:pStyle w:val="af1"/>
            </w:pPr>
            <w:r>
              <w:t>Классификация</w:t>
            </w:r>
            <w:r w:rsidR="00A51AA2">
              <w:t xml:space="preserve"> методов контроля</w:t>
            </w:r>
          </w:p>
        </w:tc>
      </w:tr>
      <w:tr w:rsidR="00F2635D" w:rsidRPr="007F7CD1" w14:paraId="7B706C43" w14:textId="77777777" w:rsidTr="00B43ED0">
        <w:trPr>
          <w:trHeight w:val="227"/>
        </w:trPr>
        <w:tc>
          <w:tcPr>
            <w:tcW w:w="1272" w:type="pct"/>
            <w:vMerge/>
          </w:tcPr>
          <w:p w14:paraId="5A5257DF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401FDC0" w14:textId="131F6E43" w:rsidR="00F2635D" w:rsidRPr="00BA4744" w:rsidRDefault="00F2635D" w:rsidP="00F2635D">
            <w:pPr>
              <w:pStyle w:val="af1"/>
            </w:pPr>
            <w:r w:rsidRPr="00BA4744">
              <w:t xml:space="preserve">Виды, конструкции, принципы работы и области применения </w:t>
            </w:r>
            <w:r w:rsidRPr="004D30CA">
              <w:t>сложных контрольно-измерительных приборов и автоматов, работающих с применением оптико-механических</w:t>
            </w:r>
            <w:r w:rsidR="00815445">
              <w:t>, пневматических</w:t>
            </w:r>
            <w:r w:rsidRPr="004D30CA">
              <w:t xml:space="preserve"> и гидравлических систем</w:t>
            </w:r>
          </w:p>
        </w:tc>
      </w:tr>
      <w:tr w:rsidR="00F2635D" w:rsidRPr="007F7CD1" w14:paraId="73DC71E7" w14:textId="77777777" w:rsidTr="00B43ED0">
        <w:trPr>
          <w:trHeight w:val="227"/>
        </w:trPr>
        <w:tc>
          <w:tcPr>
            <w:tcW w:w="1272" w:type="pct"/>
            <w:vMerge/>
          </w:tcPr>
          <w:p w14:paraId="22F64B6A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DB7EBC3" w14:textId="3A76CA36" w:rsidR="00F2635D" w:rsidRPr="00BA4744" w:rsidRDefault="00F2635D" w:rsidP="00F2635D">
            <w:pPr>
              <w:pStyle w:val="af1"/>
            </w:pPr>
            <w:r w:rsidRPr="004D30CA">
              <w:t>Возможности и правила использования</w:t>
            </w:r>
            <w:r>
              <w:t xml:space="preserve"> </w:t>
            </w:r>
            <w:r w:rsidRPr="004D30CA">
              <w:t>сложных контрольно-измерительных приборов и автоматов</w:t>
            </w:r>
            <w:r>
              <w:t xml:space="preserve"> </w:t>
            </w:r>
            <w:r w:rsidRPr="004D30CA">
              <w:t>для измерения и контроля линейных размеров деталей особо высокой сложности</w:t>
            </w:r>
          </w:p>
        </w:tc>
      </w:tr>
      <w:tr w:rsidR="00F2635D" w:rsidRPr="007F7CD1" w14:paraId="369D348E" w14:textId="77777777" w:rsidTr="00B43ED0">
        <w:trPr>
          <w:trHeight w:val="227"/>
        </w:trPr>
        <w:tc>
          <w:tcPr>
            <w:tcW w:w="1272" w:type="pct"/>
            <w:vMerge/>
          </w:tcPr>
          <w:p w14:paraId="6B0A917E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F7C823E" w14:textId="4D5E3A90" w:rsidR="00F2635D" w:rsidRPr="00BA4744" w:rsidRDefault="00F2635D" w:rsidP="00F2635D">
            <w:pPr>
              <w:pStyle w:val="af1"/>
            </w:pPr>
            <w:r w:rsidRPr="004D30CA">
              <w:t>Возможности и правила использования</w:t>
            </w:r>
            <w:r>
              <w:t xml:space="preserve"> </w:t>
            </w:r>
            <w:r w:rsidRPr="004D30CA">
              <w:t>сложных контрольно-измерительных приборов и автоматов</w:t>
            </w:r>
            <w:r>
              <w:t xml:space="preserve"> </w:t>
            </w:r>
            <w:r w:rsidRPr="004D30CA">
              <w:t>для измерения и контроля</w:t>
            </w:r>
            <w:r>
              <w:t xml:space="preserve"> </w:t>
            </w:r>
            <w:r w:rsidRPr="006D5B67">
              <w:t>угловых размеров</w:t>
            </w:r>
            <w:r>
              <w:t xml:space="preserve"> </w:t>
            </w:r>
            <w:r w:rsidRPr="004D30CA">
              <w:t>деталей особо высокой сложности</w:t>
            </w:r>
          </w:p>
        </w:tc>
      </w:tr>
      <w:tr w:rsidR="00F2635D" w:rsidRPr="007F7CD1" w14:paraId="16EA58B3" w14:textId="77777777" w:rsidTr="00B43ED0">
        <w:trPr>
          <w:trHeight w:val="227"/>
        </w:trPr>
        <w:tc>
          <w:tcPr>
            <w:tcW w:w="1272" w:type="pct"/>
            <w:vMerge/>
          </w:tcPr>
          <w:p w14:paraId="5C4CB304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57C9199" w14:textId="739D6CC2" w:rsidR="00F2635D" w:rsidRPr="00BA4744" w:rsidRDefault="00F2635D" w:rsidP="00F2635D">
            <w:pPr>
              <w:pStyle w:val="af1"/>
            </w:pPr>
            <w:r w:rsidRPr="004D30CA">
              <w:t>Возможности и правила использования сложных контрольно-измерительных приборов и автоматов</w:t>
            </w:r>
            <w:r>
              <w:t xml:space="preserve"> </w:t>
            </w:r>
            <w:r w:rsidRPr="004D30CA">
              <w:t>для измерения и контроля</w:t>
            </w:r>
            <w:r>
              <w:t xml:space="preserve"> </w:t>
            </w:r>
            <w:r w:rsidRPr="004D30CA">
              <w:t>параметров</w:t>
            </w:r>
            <w:r>
              <w:t xml:space="preserve"> зубчатых и шлицевых</w:t>
            </w:r>
            <w:r w:rsidRPr="006D5B67">
              <w:t xml:space="preserve"> </w:t>
            </w:r>
            <w:r w:rsidRPr="004D30CA">
              <w:t>поверхностей</w:t>
            </w:r>
            <w:r>
              <w:t xml:space="preserve"> </w:t>
            </w:r>
            <w:r w:rsidRPr="004D30CA">
              <w:t>деталей особо высокой сложности</w:t>
            </w:r>
          </w:p>
        </w:tc>
      </w:tr>
      <w:tr w:rsidR="00F2635D" w:rsidRPr="007F7CD1" w14:paraId="346DF6B0" w14:textId="77777777" w:rsidTr="00B43ED0">
        <w:trPr>
          <w:trHeight w:val="227"/>
        </w:trPr>
        <w:tc>
          <w:tcPr>
            <w:tcW w:w="1272" w:type="pct"/>
            <w:vMerge/>
          </w:tcPr>
          <w:p w14:paraId="375994C2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2ACA621" w14:textId="55617036" w:rsidR="00F2635D" w:rsidRPr="00BA4744" w:rsidRDefault="00F2635D" w:rsidP="00F2635D">
            <w:pPr>
              <w:pStyle w:val="af1"/>
            </w:pPr>
            <w:r w:rsidRPr="004D30CA">
              <w:t>Возможности и правила использования сложных контрольно-измерительных приборов и автоматов</w:t>
            </w:r>
            <w:r>
              <w:t xml:space="preserve"> </w:t>
            </w:r>
            <w:r w:rsidRPr="004D30CA">
              <w:t>для измерения и контроля</w:t>
            </w:r>
            <w:r>
              <w:t xml:space="preserve"> </w:t>
            </w:r>
            <w:r w:rsidRPr="004D30CA">
              <w:t>параметров резьбовых и винтовых поверхностей</w:t>
            </w:r>
            <w:r>
              <w:t xml:space="preserve"> </w:t>
            </w:r>
            <w:r w:rsidRPr="004D30CA">
              <w:t>деталей особо высокой сложности</w:t>
            </w:r>
          </w:p>
        </w:tc>
      </w:tr>
      <w:tr w:rsidR="00F2635D" w:rsidRPr="007F7CD1" w14:paraId="12E0E605" w14:textId="77777777" w:rsidTr="00B43ED0">
        <w:trPr>
          <w:trHeight w:val="227"/>
        </w:trPr>
        <w:tc>
          <w:tcPr>
            <w:tcW w:w="1272" w:type="pct"/>
            <w:vMerge/>
          </w:tcPr>
          <w:p w14:paraId="799D8857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B84709C" w14:textId="2111A5C6" w:rsidR="00F2635D" w:rsidRPr="00BA4744" w:rsidRDefault="00F2635D" w:rsidP="00F2635D">
            <w:pPr>
              <w:pStyle w:val="af1"/>
            </w:pPr>
            <w:r w:rsidRPr="004D30CA">
              <w:t>Возможности и правила использования сложных контрольно-измерительных приборов и автоматов</w:t>
            </w:r>
            <w:r>
              <w:t xml:space="preserve"> </w:t>
            </w:r>
            <w:r w:rsidRPr="004D30CA">
              <w:t>для измерения и контроля</w:t>
            </w:r>
            <w:r>
              <w:t xml:space="preserve"> </w:t>
            </w:r>
            <w:r w:rsidRPr="004D30CA">
              <w:t xml:space="preserve">параметров </w:t>
            </w:r>
            <w:r>
              <w:t>криволинейных</w:t>
            </w:r>
            <w:r w:rsidRPr="004D30CA">
              <w:t xml:space="preserve"> поверхностей</w:t>
            </w:r>
            <w:r>
              <w:t xml:space="preserve"> </w:t>
            </w:r>
            <w:r w:rsidRPr="004D30CA">
              <w:t>деталей особо высокой сложности</w:t>
            </w:r>
          </w:p>
        </w:tc>
      </w:tr>
      <w:tr w:rsidR="00F2635D" w:rsidRPr="007F7CD1" w14:paraId="13DE5BFF" w14:textId="77777777" w:rsidTr="00B43ED0">
        <w:trPr>
          <w:trHeight w:val="227"/>
        </w:trPr>
        <w:tc>
          <w:tcPr>
            <w:tcW w:w="1272" w:type="pct"/>
            <w:vMerge/>
          </w:tcPr>
          <w:p w14:paraId="58E4FD05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3CB934A" w14:textId="54C5493C" w:rsidR="00F2635D" w:rsidRPr="00BA4744" w:rsidRDefault="00F2635D" w:rsidP="00F2635D">
            <w:pPr>
              <w:pStyle w:val="af1"/>
            </w:pPr>
            <w:r w:rsidRPr="00BA4744">
              <w:t xml:space="preserve">Методики контроля </w:t>
            </w:r>
            <w:r w:rsidRPr="006D5B67">
              <w:t>взаимного расположения поверхностей</w:t>
            </w:r>
            <w:r>
              <w:t xml:space="preserve"> </w:t>
            </w:r>
            <w:r w:rsidRPr="004D30CA">
              <w:t>деталей особо высокой сложности</w:t>
            </w:r>
            <w:r>
              <w:t xml:space="preserve"> </w:t>
            </w:r>
            <w:r w:rsidRPr="00BA4744">
              <w:t>с применением гидростатических и оптических уровней и оптико-геодезических приборов (теодолитов, нивелиров, тахеометров/трекеров)</w:t>
            </w:r>
          </w:p>
        </w:tc>
      </w:tr>
      <w:tr w:rsidR="00F2635D" w:rsidRPr="007F7CD1" w14:paraId="13344D1C" w14:textId="77777777" w:rsidTr="00B43ED0">
        <w:trPr>
          <w:trHeight w:val="227"/>
        </w:trPr>
        <w:tc>
          <w:tcPr>
            <w:tcW w:w="1272" w:type="pct"/>
            <w:vMerge/>
          </w:tcPr>
          <w:p w14:paraId="153C2DB6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0B24CAD" w14:textId="5E921585" w:rsidR="00F2635D" w:rsidRPr="00BA4744" w:rsidRDefault="00F2635D" w:rsidP="00F64AA8">
            <w:pPr>
              <w:pStyle w:val="af1"/>
            </w:pPr>
            <w:r>
              <w:t>Методики контроля</w:t>
            </w:r>
            <w:r w:rsidRPr="004D30CA">
              <w:t xml:space="preserve"> шероховатости поверхностей</w:t>
            </w:r>
            <w:r>
              <w:t xml:space="preserve"> </w:t>
            </w:r>
            <w:r w:rsidRPr="004D30CA">
              <w:t>деталей особо высокой сложности</w:t>
            </w:r>
          </w:p>
        </w:tc>
      </w:tr>
      <w:tr w:rsidR="00F2635D" w:rsidRPr="007F7CD1" w14:paraId="73C9F613" w14:textId="77777777" w:rsidTr="00B43ED0">
        <w:trPr>
          <w:trHeight w:val="227"/>
        </w:trPr>
        <w:tc>
          <w:tcPr>
            <w:tcW w:w="1272" w:type="pct"/>
            <w:vMerge/>
          </w:tcPr>
          <w:p w14:paraId="5BED9D3D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5B60AD2" w14:textId="2F97664E" w:rsidR="00F2635D" w:rsidRPr="00BA4744" w:rsidRDefault="00F2635D" w:rsidP="00F2635D">
            <w:pPr>
              <w:pStyle w:val="af1"/>
            </w:pPr>
            <w:r w:rsidRPr="004D30CA">
              <w:t>Виды, конструкции, назначение, возможности и правила использования приборов для измерения и контроля шероховатости поверхностей</w:t>
            </w:r>
            <w:r>
              <w:t xml:space="preserve"> </w:t>
            </w:r>
            <w:r w:rsidRPr="004D30CA">
              <w:t>деталей особо высокой сложности</w:t>
            </w:r>
          </w:p>
        </w:tc>
      </w:tr>
      <w:tr w:rsidR="00F2635D" w:rsidRPr="007F7CD1" w14:paraId="42E20062" w14:textId="77777777" w:rsidTr="00B43ED0">
        <w:trPr>
          <w:trHeight w:val="227"/>
        </w:trPr>
        <w:tc>
          <w:tcPr>
            <w:tcW w:w="1272" w:type="pct"/>
            <w:vMerge/>
          </w:tcPr>
          <w:p w14:paraId="1EC38162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D4749AB" w14:textId="6325398B" w:rsidR="00F2635D" w:rsidRPr="00BA4744" w:rsidRDefault="00F2635D" w:rsidP="00CD62D1">
            <w:pPr>
              <w:pStyle w:val="af1"/>
            </w:pPr>
            <w:r w:rsidRPr="00BA4744">
              <w:t xml:space="preserve">Виды </w:t>
            </w:r>
            <w:r w:rsidR="00CD62D1">
              <w:t>дефектов</w:t>
            </w:r>
            <w:r w:rsidRPr="00BA4744">
              <w:t xml:space="preserve"> </w:t>
            </w:r>
            <w:r>
              <w:t xml:space="preserve">деталей </w:t>
            </w:r>
            <w:r w:rsidRPr="004D30CA">
              <w:t>особо высокой сложности</w:t>
            </w:r>
            <w:r w:rsidRPr="00BA4744">
              <w:t>, возможные причин</w:t>
            </w:r>
            <w:r w:rsidR="00CD62D1">
              <w:t>ы</w:t>
            </w:r>
            <w:r w:rsidRPr="00BA4744">
              <w:t xml:space="preserve"> </w:t>
            </w:r>
            <w:r w:rsidR="00CD62D1">
              <w:t>их</w:t>
            </w:r>
            <w:r w:rsidRPr="00BA4744">
              <w:t xml:space="preserve"> возникновения и меры к </w:t>
            </w:r>
            <w:r w:rsidR="00CD62D1">
              <w:t xml:space="preserve">их </w:t>
            </w:r>
            <w:r w:rsidRPr="00BA4744">
              <w:t>предупреждению</w:t>
            </w:r>
          </w:p>
        </w:tc>
      </w:tr>
      <w:tr w:rsidR="00327F20" w:rsidRPr="007F7CD1" w14:paraId="2B4F85C9" w14:textId="77777777" w:rsidTr="00B43ED0">
        <w:trPr>
          <w:trHeight w:val="227"/>
        </w:trPr>
        <w:tc>
          <w:tcPr>
            <w:tcW w:w="1272" w:type="pct"/>
            <w:vMerge/>
          </w:tcPr>
          <w:p w14:paraId="3079A953" w14:textId="77777777" w:rsidR="00327F20" w:rsidRPr="007F7CD1" w:rsidRDefault="00327F20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661A6F9" w14:textId="6C9AE7AF" w:rsidR="00327F20" w:rsidRPr="00BA4744" w:rsidRDefault="00327F20" w:rsidP="00C533CE">
            <w:pPr>
              <w:pStyle w:val="af1"/>
            </w:pPr>
            <w:r w:rsidRPr="00C16DE7">
              <w:t>В</w:t>
            </w:r>
            <w:r w:rsidR="00C533CE">
              <w:t>иды брака деталей</w:t>
            </w:r>
          </w:p>
        </w:tc>
      </w:tr>
      <w:tr w:rsidR="00F2635D" w:rsidRPr="007F7CD1" w14:paraId="609C9DF8" w14:textId="77777777" w:rsidTr="00B43ED0">
        <w:trPr>
          <w:trHeight w:val="227"/>
        </w:trPr>
        <w:tc>
          <w:tcPr>
            <w:tcW w:w="1272" w:type="pct"/>
            <w:vMerge/>
          </w:tcPr>
          <w:p w14:paraId="1F335A42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01A6B8C" w14:textId="5CEAB346" w:rsidR="00F2635D" w:rsidRPr="00BA4744" w:rsidRDefault="00F2635D" w:rsidP="00F2635D">
            <w:pPr>
              <w:pStyle w:val="af1"/>
            </w:pPr>
            <w:r w:rsidRPr="00BA4744">
              <w:t>Правила строповки и перемещения грузов</w:t>
            </w:r>
          </w:p>
        </w:tc>
      </w:tr>
      <w:tr w:rsidR="00352C78" w:rsidRPr="007F7CD1" w14:paraId="39DE2A44" w14:textId="77777777" w:rsidTr="00B43ED0">
        <w:trPr>
          <w:trHeight w:val="227"/>
        </w:trPr>
        <w:tc>
          <w:tcPr>
            <w:tcW w:w="1272" w:type="pct"/>
            <w:vMerge/>
          </w:tcPr>
          <w:p w14:paraId="16205C2C" w14:textId="77777777" w:rsidR="00352C78" w:rsidRPr="007F7CD1" w:rsidRDefault="00352C78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27CD401" w14:textId="66D47209" w:rsidR="00352C78" w:rsidRPr="00BA4744" w:rsidRDefault="00352C78" w:rsidP="00F2635D">
            <w:pPr>
              <w:pStyle w:val="af1"/>
            </w:pPr>
            <w:r w:rsidRPr="00B26BC7">
              <w:t>Система знаковой сигнализации при работе с машинистом крана</w:t>
            </w:r>
          </w:p>
        </w:tc>
      </w:tr>
      <w:tr w:rsidR="00F2635D" w:rsidRPr="007F7CD1" w14:paraId="086BFF34" w14:textId="77777777" w:rsidTr="00B43ED0">
        <w:trPr>
          <w:trHeight w:val="227"/>
        </w:trPr>
        <w:tc>
          <w:tcPr>
            <w:tcW w:w="1272" w:type="pct"/>
            <w:vMerge/>
          </w:tcPr>
          <w:p w14:paraId="78CBED83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263C43C" w14:textId="3A32FE4F" w:rsidR="00F2635D" w:rsidRPr="004D30CA" w:rsidRDefault="00F2635D" w:rsidP="00F2635D">
            <w:pPr>
              <w:pStyle w:val="af1"/>
            </w:pPr>
            <w:r w:rsidRPr="004D30CA">
              <w:t>Требования охраны труда, пожарной, промышленной, экологической и электробезопасности</w:t>
            </w:r>
          </w:p>
        </w:tc>
      </w:tr>
      <w:tr w:rsidR="00F2635D" w:rsidRPr="007F7CD1" w14:paraId="238655C6" w14:textId="77777777" w:rsidTr="00B43ED0">
        <w:trPr>
          <w:trHeight w:val="227"/>
        </w:trPr>
        <w:tc>
          <w:tcPr>
            <w:tcW w:w="1272" w:type="pct"/>
          </w:tcPr>
          <w:p w14:paraId="547BFE82" w14:textId="77777777" w:rsidR="00F2635D" w:rsidRPr="007F7CD1" w:rsidRDefault="00F2635D" w:rsidP="00F2635D">
            <w:pPr>
              <w:pStyle w:val="af1"/>
              <w:rPr>
                <w:highlight w:val="darkYellow"/>
              </w:rPr>
            </w:pPr>
            <w:r w:rsidRPr="004D30CA">
              <w:t>Другие характеристики</w:t>
            </w:r>
          </w:p>
        </w:tc>
        <w:tc>
          <w:tcPr>
            <w:tcW w:w="3728" w:type="pct"/>
          </w:tcPr>
          <w:p w14:paraId="33DF95E6" w14:textId="77777777" w:rsidR="00F2635D" w:rsidRPr="004D30CA" w:rsidRDefault="00F2635D" w:rsidP="00F2635D">
            <w:pPr>
              <w:pStyle w:val="af1"/>
            </w:pPr>
            <w:r w:rsidRPr="004D30CA">
              <w:t>-</w:t>
            </w:r>
          </w:p>
        </w:tc>
      </w:tr>
    </w:tbl>
    <w:p w14:paraId="73954FC3" w14:textId="6BDBD050" w:rsidR="007F7CD1" w:rsidRPr="001309AC" w:rsidRDefault="007F7CD1" w:rsidP="007F7CD1">
      <w:pPr>
        <w:pStyle w:val="3"/>
      </w:pPr>
      <w:r w:rsidRPr="001309AC">
        <w:t>3.</w:t>
      </w:r>
      <w:r w:rsidR="007C163F">
        <w:t>5</w:t>
      </w:r>
      <w:r w:rsidRPr="001309AC">
        <w:t>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F7CD1" w:rsidRPr="001309AC" w14:paraId="24024A15" w14:textId="77777777" w:rsidTr="00B43ED0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221ECF1" w14:textId="77777777" w:rsidR="007F7CD1" w:rsidRPr="001309AC" w:rsidRDefault="007F7CD1" w:rsidP="00B43ED0">
            <w:pPr>
              <w:pStyle w:val="100"/>
            </w:pPr>
            <w:r w:rsidRPr="001309AC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BB231" w14:textId="3E4453EC" w:rsidR="007F7CD1" w:rsidRPr="001309AC" w:rsidRDefault="001309AC" w:rsidP="00B43ED0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>качества сборки блоков, агрегатов и изделий особо высокой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3FD712" w14:textId="77777777" w:rsidR="007F7CD1" w:rsidRPr="001309AC" w:rsidRDefault="007F7CD1" w:rsidP="00B43ED0">
            <w:pPr>
              <w:pStyle w:val="100"/>
            </w:pPr>
            <w:r w:rsidRPr="001309AC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A9C23" w14:textId="6374C941" w:rsidR="007F7CD1" w:rsidRPr="008E427D" w:rsidRDefault="00941147" w:rsidP="00B43ED0">
            <w:pPr>
              <w:pStyle w:val="af3"/>
              <w:rPr>
                <w:lang w:val="en-US"/>
              </w:rPr>
            </w:pPr>
            <w:r w:rsidRPr="008E427D">
              <w:rPr>
                <w:lang w:val="en-US"/>
              </w:rPr>
              <w:t>E</w:t>
            </w:r>
            <w:r w:rsidR="007F7CD1" w:rsidRPr="008E427D">
              <w:t>/02.</w:t>
            </w:r>
            <w:r w:rsidR="007F7CD1" w:rsidRPr="008E427D"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B4D950" w14:textId="77777777" w:rsidR="007F7CD1" w:rsidRPr="008E427D" w:rsidRDefault="007F7CD1" w:rsidP="00B43ED0">
            <w:pPr>
              <w:pStyle w:val="100"/>
              <w:rPr>
                <w:vertAlign w:val="superscript"/>
              </w:rPr>
            </w:pPr>
            <w:r w:rsidRPr="008E427D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18970" w14:textId="77777777" w:rsidR="007F7CD1" w:rsidRPr="008E427D" w:rsidRDefault="007F7CD1" w:rsidP="00B43ED0">
            <w:pPr>
              <w:pStyle w:val="af3"/>
              <w:rPr>
                <w:lang w:val="en-US"/>
              </w:rPr>
            </w:pPr>
            <w:r w:rsidRPr="008E427D">
              <w:rPr>
                <w:lang w:val="en-US"/>
              </w:rPr>
              <w:t>4</w:t>
            </w:r>
          </w:p>
        </w:tc>
      </w:tr>
    </w:tbl>
    <w:p w14:paraId="06E0CA8B" w14:textId="77777777" w:rsidR="007F7CD1" w:rsidRPr="001309AC" w:rsidRDefault="007F7CD1" w:rsidP="007F7CD1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F7CD1" w:rsidRPr="001309AC" w14:paraId="085073CA" w14:textId="77777777" w:rsidTr="00B43E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C6F1D6" w14:textId="77777777" w:rsidR="007F7CD1" w:rsidRPr="001309AC" w:rsidRDefault="007F7CD1" w:rsidP="00B43ED0">
            <w:pPr>
              <w:pStyle w:val="100"/>
            </w:pPr>
            <w:r w:rsidRPr="001309AC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38998E" w14:textId="77777777" w:rsidR="007F7CD1" w:rsidRPr="001309AC" w:rsidRDefault="007F7CD1" w:rsidP="00B43ED0">
            <w:pPr>
              <w:pStyle w:val="100"/>
            </w:pPr>
            <w:r w:rsidRPr="001309AC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784F9" w14:textId="77777777" w:rsidR="007F7CD1" w:rsidRPr="001309AC" w:rsidRDefault="007F7CD1" w:rsidP="00B43ED0">
            <w:pPr>
              <w:pStyle w:val="af3"/>
            </w:pPr>
            <w:r w:rsidRPr="001309A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651AA0" w14:textId="77777777" w:rsidR="007F7CD1" w:rsidRPr="001309AC" w:rsidRDefault="007F7CD1" w:rsidP="00B43ED0">
            <w:pPr>
              <w:pStyle w:val="100"/>
            </w:pPr>
            <w:r w:rsidRPr="001309AC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B589E" w14:textId="77777777" w:rsidR="007F7CD1" w:rsidRPr="001309AC" w:rsidRDefault="007F7CD1" w:rsidP="00B43ED0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3A633" w14:textId="77777777" w:rsidR="007F7CD1" w:rsidRPr="001309AC" w:rsidRDefault="007F7CD1" w:rsidP="00B43ED0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BD5A8" w14:textId="77777777" w:rsidR="007F7CD1" w:rsidRPr="001309AC" w:rsidRDefault="007F7CD1" w:rsidP="00B43ED0">
            <w:pPr>
              <w:pStyle w:val="100"/>
            </w:pPr>
          </w:p>
        </w:tc>
      </w:tr>
      <w:tr w:rsidR="007F7CD1" w:rsidRPr="001309AC" w14:paraId="46129A01" w14:textId="77777777" w:rsidTr="00B43ED0">
        <w:trPr>
          <w:jc w:val="center"/>
        </w:trPr>
        <w:tc>
          <w:tcPr>
            <w:tcW w:w="1266" w:type="pct"/>
            <w:vAlign w:val="center"/>
          </w:tcPr>
          <w:p w14:paraId="1176B320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C28295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184B31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509986D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2970BA" w14:textId="77777777" w:rsidR="007F7CD1" w:rsidRPr="001309AC" w:rsidRDefault="007F7CD1" w:rsidP="00B43ED0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D67552" w14:textId="77777777" w:rsidR="007F7CD1" w:rsidRPr="001309AC" w:rsidRDefault="007F7CD1" w:rsidP="00B43ED0">
            <w:pPr>
              <w:pStyle w:val="101"/>
            </w:pPr>
            <w:r w:rsidRPr="001309AC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A5FBE40" w14:textId="77777777" w:rsidR="007F7CD1" w:rsidRPr="001309AC" w:rsidRDefault="007F7CD1" w:rsidP="00B43ED0">
            <w:pPr>
              <w:pStyle w:val="101"/>
            </w:pPr>
            <w:r w:rsidRPr="001309AC">
              <w:t>Регистрационный номер профессионального стандарта</w:t>
            </w:r>
          </w:p>
        </w:tc>
      </w:tr>
    </w:tbl>
    <w:p w14:paraId="52AB02D6" w14:textId="77777777" w:rsidR="007F7CD1" w:rsidRPr="001309AC" w:rsidRDefault="007F7CD1" w:rsidP="007F7CD1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8D0F50" w:rsidRPr="007F7CD1" w14:paraId="6DC623A1" w14:textId="77777777" w:rsidTr="00B43ED0">
        <w:trPr>
          <w:trHeight w:val="227"/>
        </w:trPr>
        <w:tc>
          <w:tcPr>
            <w:tcW w:w="1272" w:type="pct"/>
            <w:vMerge w:val="restart"/>
          </w:tcPr>
          <w:p w14:paraId="0598A9DB" w14:textId="77777777" w:rsidR="008D0F50" w:rsidRPr="00C808B2" w:rsidRDefault="008D0F50" w:rsidP="00B43ED0">
            <w:pPr>
              <w:pStyle w:val="af1"/>
            </w:pPr>
            <w:r w:rsidRPr="00C808B2">
              <w:t>Трудовые действия</w:t>
            </w:r>
          </w:p>
        </w:tc>
        <w:tc>
          <w:tcPr>
            <w:tcW w:w="3728" w:type="pct"/>
          </w:tcPr>
          <w:p w14:paraId="4CB8EF6E" w14:textId="5FBBCF9E" w:rsidR="008D0F50" w:rsidRPr="002A43FE" w:rsidRDefault="00CE649A" w:rsidP="00CE649A">
            <w:pPr>
              <w:pStyle w:val="af1"/>
            </w:pPr>
            <w:r w:rsidRPr="00CE649A">
              <w:t>Под</w:t>
            </w:r>
            <w:r>
              <w:t>готовка рабочего места к выполнению контроля</w:t>
            </w:r>
            <w:r w:rsidR="00A80D02">
              <w:t xml:space="preserve"> </w:t>
            </w:r>
            <w:r>
              <w:t>качества сборки блоков, агрегатов и изделий особо высокой сложности</w:t>
            </w:r>
          </w:p>
        </w:tc>
      </w:tr>
      <w:tr w:rsidR="005F41B3" w:rsidRPr="007F7CD1" w14:paraId="34E06499" w14:textId="77777777" w:rsidTr="00B43ED0">
        <w:trPr>
          <w:trHeight w:val="227"/>
        </w:trPr>
        <w:tc>
          <w:tcPr>
            <w:tcW w:w="1272" w:type="pct"/>
            <w:vMerge/>
          </w:tcPr>
          <w:p w14:paraId="64B33EE8" w14:textId="77777777" w:rsidR="005F41B3" w:rsidRPr="00C808B2" w:rsidRDefault="005F41B3" w:rsidP="00B43ED0">
            <w:pPr>
              <w:pStyle w:val="af1"/>
            </w:pPr>
          </w:p>
        </w:tc>
        <w:tc>
          <w:tcPr>
            <w:tcW w:w="3728" w:type="pct"/>
          </w:tcPr>
          <w:p w14:paraId="4B8127CB" w14:textId="1F8010DC" w:rsidR="005F41B3" w:rsidRPr="00CE649A" w:rsidRDefault="005F41B3" w:rsidP="00CE649A">
            <w:pPr>
              <w:pStyle w:val="af1"/>
            </w:pPr>
            <w:r w:rsidRPr="002A43FE">
              <w:t>Установление порядка приемки и проверки</w:t>
            </w:r>
            <w:r w:rsidRPr="00A2025D">
              <w:t xml:space="preserve"> блок</w:t>
            </w:r>
            <w:r>
              <w:t>ов</w:t>
            </w:r>
            <w:r w:rsidRPr="00A2025D">
              <w:t>, агрегат</w:t>
            </w:r>
            <w:r>
              <w:t>ов</w:t>
            </w:r>
            <w:r w:rsidRPr="00A2025D">
              <w:t xml:space="preserve"> и издели</w:t>
            </w:r>
            <w:r>
              <w:t>й</w:t>
            </w:r>
            <w:r w:rsidRPr="00A2025D">
              <w:t xml:space="preserve"> особо высокой сложности</w:t>
            </w:r>
          </w:p>
        </w:tc>
      </w:tr>
      <w:tr w:rsidR="008D0F50" w:rsidRPr="007F7CD1" w14:paraId="2454717C" w14:textId="77777777" w:rsidTr="00B43ED0">
        <w:trPr>
          <w:trHeight w:val="227"/>
        </w:trPr>
        <w:tc>
          <w:tcPr>
            <w:tcW w:w="1272" w:type="pct"/>
            <w:vMerge/>
          </w:tcPr>
          <w:p w14:paraId="6551BB11" w14:textId="77777777" w:rsidR="008D0F50" w:rsidRPr="00C808B2" w:rsidRDefault="008D0F50" w:rsidP="00B43ED0">
            <w:pPr>
              <w:pStyle w:val="af1"/>
            </w:pPr>
          </w:p>
        </w:tc>
        <w:tc>
          <w:tcPr>
            <w:tcW w:w="3728" w:type="pct"/>
          </w:tcPr>
          <w:p w14:paraId="0B826474" w14:textId="37D5B7F0" w:rsidR="008D0F50" w:rsidRPr="002A43FE" w:rsidRDefault="00CE649A" w:rsidP="00CE649A">
            <w:pPr>
              <w:pStyle w:val="af1"/>
            </w:pPr>
            <w:r>
              <w:t>П</w:t>
            </w:r>
            <w:r w:rsidRPr="001918B8">
              <w:t>роверк</w:t>
            </w:r>
            <w:r>
              <w:t>а</w:t>
            </w:r>
            <w:r w:rsidRPr="001918B8">
              <w:t xml:space="preserve"> и наладк</w:t>
            </w:r>
            <w:r>
              <w:t>а сложных контрольно-измерительных приборов и автоматов, работающих с применением оптико-механических</w:t>
            </w:r>
            <w:r w:rsidR="00815445">
              <w:t>, пневматических</w:t>
            </w:r>
            <w:r>
              <w:t xml:space="preserve"> и гидравлических систем</w:t>
            </w:r>
          </w:p>
        </w:tc>
      </w:tr>
      <w:tr w:rsidR="004A1EDF" w:rsidRPr="007F7CD1" w14:paraId="4DDDA0FA" w14:textId="77777777" w:rsidTr="00B43ED0">
        <w:trPr>
          <w:trHeight w:val="227"/>
        </w:trPr>
        <w:tc>
          <w:tcPr>
            <w:tcW w:w="1272" w:type="pct"/>
            <w:vMerge/>
          </w:tcPr>
          <w:p w14:paraId="5692767D" w14:textId="77777777" w:rsidR="004A1EDF" w:rsidRPr="00C808B2" w:rsidRDefault="004A1EDF" w:rsidP="004A1EDF">
            <w:pPr>
              <w:pStyle w:val="af1"/>
            </w:pPr>
          </w:p>
        </w:tc>
        <w:tc>
          <w:tcPr>
            <w:tcW w:w="3728" w:type="pct"/>
          </w:tcPr>
          <w:p w14:paraId="4BD88E73" w14:textId="026FA91A" w:rsidR="004A1EDF" w:rsidRPr="00260C58" w:rsidRDefault="004A1EDF" w:rsidP="005F41B3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 w:rsidR="00981710">
              <w:t xml:space="preserve"> и выявление дефектов</w:t>
            </w:r>
            <w:r w:rsidR="00981710" w:rsidRPr="001F02F3">
              <w:t xml:space="preserve"> </w:t>
            </w:r>
            <w:r w:rsidRPr="001F02F3">
              <w:t xml:space="preserve">соединений </w:t>
            </w:r>
            <w:r>
              <w:t>с натягом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 w:rsidRPr="00A30951">
              <w:t xml:space="preserve"> </w:t>
            </w:r>
            <w:r>
              <w:t xml:space="preserve">специальными </w:t>
            </w:r>
            <w:r w:rsidRPr="00A30951">
              <w:t>контрольно-измерительными приборами</w:t>
            </w:r>
            <w:r w:rsidR="005F41B3">
              <w:t xml:space="preserve"> и автоматами</w:t>
            </w:r>
          </w:p>
        </w:tc>
      </w:tr>
      <w:tr w:rsidR="004A1EDF" w:rsidRPr="007F7CD1" w14:paraId="1E766851" w14:textId="77777777" w:rsidTr="00B43ED0">
        <w:trPr>
          <w:trHeight w:val="227"/>
        </w:trPr>
        <w:tc>
          <w:tcPr>
            <w:tcW w:w="1272" w:type="pct"/>
            <w:vMerge/>
          </w:tcPr>
          <w:p w14:paraId="557FF28B" w14:textId="77777777" w:rsidR="004A1EDF" w:rsidRPr="00C808B2" w:rsidRDefault="004A1EDF" w:rsidP="004A1EDF">
            <w:pPr>
              <w:pStyle w:val="af1"/>
            </w:pPr>
          </w:p>
        </w:tc>
        <w:tc>
          <w:tcPr>
            <w:tcW w:w="3728" w:type="pct"/>
          </w:tcPr>
          <w:p w14:paraId="2888AD8B" w14:textId="7DB74169" w:rsidR="004A1EDF" w:rsidRPr="00260C58" w:rsidRDefault="004A1EDF" w:rsidP="005F41B3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 w:rsidR="00981710">
              <w:t xml:space="preserve"> и выявление дефектов</w:t>
            </w:r>
            <w:r w:rsidR="00981710" w:rsidRPr="00260C58">
              <w:t xml:space="preserve"> </w:t>
            </w:r>
            <w:r w:rsidRPr="00260C58">
              <w:t>подвижных соединений с</w:t>
            </w:r>
            <w:r>
              <w:t xml:space="preserve"> зазором (направляющих)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 w:rsidR="00A80D02">
              <w:t xml:space="preserve"> </w:t>
            </w:r>
            <w:r w:rsidR="005F41B3" w:rsidRPr="00A30951">
              <w:t>приборами</w:t>
            </w:r>
            <w:r w:rsidR="005F41B3">
              <w:t xml:space="preserve"> и автоматами</w:t>
            </w:r>
          </w:p>
        </w:tc>
      </w:tr>
      <w:tr w:rsidR="008D0F50" w:rsidRPr="007F7CD1" w14:paraId="319F8551" w14:textId="77777777" w:rsidTr="00B43ED0">
        <w:trPr>
          <w:trHeight w:val="227"/>
        </w:trPr>
        <w:tc>
          <w:tcPr>
            <w:tcW w:w="1272" w:type="pct"/>
            <w:vMerge/>
          </w:tcPr>
          <w:p w14:paraId="1F63184A" w14:textId="77777777" w:rsidR="008D0F50" w:rsidRPr="00C808B2" w:rsidRDefault="008D0F50" w:rsidP="00B43ED0">
            <w:pPr>
              <w:pStyle w:val="af1"/>
            </w:pPr>
          </w:p>
        </w:tc>
        <w:tc>
          <w:tcPr>
            <w:tcW w:w="3728" w:type="pct"/>
          </w:tcPr>
          <w:p w14:paraId="37A78B80" w14:textId="2A365436" w:rsidR="008D0F50" w:rsidRPr="00260C58" w:rsidRDefault="005F41B3" w:rsidP="00A012C3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="008D0F50" w:rsidRPr="00260C58">
              <w:t>параметров</w:t>
            </w:r>
            <w:r w:rsidR="00981710">
              <w:t xml:space="preserve"> и выявление дефектов</w:t>
            </w:r>
            <w:r w:rsidR="00981710" w:rsidRPr="00260C58">
              <w:t xml:space="preserve"> </w:t>
            </w:r>
            <w:r w:rsidR="00A012C3" w:rsidRPr="00260C58">
              <w:t>шлицевых</w:t>
            </w:r>
            <w:r w:rsidR="00A80D02">
              <w:t xml:space="preserve"> </w:t>
            </w:r>
            <w:r w:rsidR="008D0F50" w:rsidRPr="00260C58">
              <w:t>соединений</w:t>
            </w:r>
            <w:r w:rsidR="00A80D02">
              <w:t xml:space="preserve"> </w:t>
            </w:r>
            <w:r w:rsidR="009A4350" w:rsidRPr="00260C58">
              <w:t>в блоках, агрегатах и изделиях особо высокой сложности</w:t>
            </w:r>
            <w:r w:rsidR="00A80D02">
              <w:t xml:space="preserve"> </w:t>
            </w:r>
            <w:r>
              <w:t xml:space="preserve">специальными </w:t>
            </w:r>
            <w:r w:rsidRPr="00A30951">
              <w:t>контрольно-измерительными</w:t>
            </w:r>
            <w:r w:rsidR="00A80D02"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8D0F50" w:rsidRPr="007F7CD1" w14:paraId="37AF62D3" w14:textId="77777777" w:rsidTr="00B43ED0">
        <w:trPr>
          <w:trHeight w:val="227"/>
        </w:trPr>
        <w:tc>
          <w:tcPr>
            <w:tcW w:w="1272" w:type="pct"/>
            <w:vMerge/>
          </w:tcPr>
          <w:p w14:paraId="4FCA49C5" w14:textId="77777777" w:rsidR="008D0F50" w:rsidRPr="00C808B2" w:rsidRDefault="008D0F50" w:rsidP="00B43ED0">
            <w:pPr>
              <w:pStyle w:val="af1"/>
            </w:pPr>
          </w:p>
        </w:tc>
        <w:tc>
          <w:tcPr>
            <w:tcW w:w="3728" w:type="pct"/>
          </w:tcPr>
          <w:p w14:paraId="1E7CE023" w14:textId="24F10C4F" w:rsidR="008D0F50" w:rsidRPr="00260C58" w:rsidRDefault="005F41B3" w:rsidP="009A4350">
            <w:pPr>
              <w:pStyle w:val="af1"/>
            </w:pPr>
            <w:r w:rsidRPr="00A30951">
              <w:t>Визуаль</w:t>
            </w:r>
            <w:r>
              <w:t>ный и инструментальный контроль</w:t>
            </w:r>
            <w:r w:rsidR="008D0F50" w:rsidRPr="00260C58">
              <w:t xml:space="preserve"> параметров</w:t>
            </w:r>
            <w:r w:rsidR="00981710">
              <w:t xml:space="preserve"> и выявление дефектов</w:t>
            </w:r>
            <w:r w:rsidR="00981710" w:rsidRPr="00260C58">
              <w:t xml:space="preserve"> </w:t>
            </w:r>
            <w:r w:rsidR="00A012C3" w:rsidRPr="00260C58">
              <w:t>зубчатых и червячных передач</w:t>
            </w:r>
            <w:r w:rsidR="00A80D02">
              <w:t xml:space="preserve"> </w:t>
            </w:r>
            <w:r w:rsidR="009A4350" w:rsidRPr="00260C58">
              <w:t>в блоках, агрегатах и изделиях особо высокой сложности</w:t>
            </w:r>
            <w:r w:rsidR="00A80D02">
              <w:t xml:space="preserve"> </w:t>
            </w:r>
            <w:r>
              <w:t xml:space="preserve">специальными </w:t>
            </w:r>
            <w:r w:rsidRPr="00A30951">
              <w:t>контрольно-измерительными</w:t>
            </w:r>
            <w:r w:rsidR="00A80D02"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9A4350" w:rsidRPr="007F7CD1" w14:paraId="16CFCE8C" w14:textId="77777777" w:rsidTr="00B43ED0">
        <w:trPr>
          <w:trHeight w:val="227"/>
        </w:trPr>
        <w:tc>
          <w:tcPr>
            <w:tcW w:w="1272" w:type="pct"/>
            <w:vMerge/>
          </w:tcPr>
          <w:p w14:paraId="640D048A" w14:textId="77777777" w:rsidR="009A4350" w:rsidRPr="00C808B2" w:rsidRDefault="009A4350" w:rsidP="00B43ED0">
            <w:pPr>
              <w:pStyle w:val="af1"/>
            </w:pPr>
          </w:p>
        </w:tc>
        <w:tc>
          <w:tcPr>
            <w:tcW w:w="3728" w:type="pct"/>
          </w:tcPr>
          <w:p w14:paraId="6273FD78" w14:textId="14CF0895" w:rsidR="009A4350" w:rsidRPr="00260C58" w:rsidRDefault="005F41B3" w:rsidP="00260C58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="009A4350" w:rsidRPr="00260C58">
              <w:t>параметров</w:t>
            </w:r>
            <w:r w:rsidR="00981710">
              <w:t xml:space="preserve"> и выявление дефектов</w:t>
            </w:r>
            <w:r w:rsidR="00981710" w:rsidRPr="00260C58">
              <w:t xml:space="preserve"> </w:t>
            </w:r>
            <w:r w:rsidR="009A4350" w:rsidRPr="00260C58">
              <w:t>винтовых и шарико-винто</w:t>
            </w:r>
            <w:r w:rsidR="00260C58">
              <w:t>в</w:t>
            </w:r>
            <w:r w:rsidR="009A4350" w:rsidRPr="00260C58">
              <w:t>ых передач в блоках, агрегатах и изделиях особо высокой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 w:rsidR="00A80D02"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5F41B3" w:rsidRPr="007F7CD1" w14:paraId="60B59841" w14:textId="77777777" w:rsidTr="00B43ED0">
        <w:trPr>
          <w:trHeight w:val="227"/>
        </w:trPr>
        <w:tc>
          <w:tcPr>
            <w:tcW w:w="1272" w:type="pct"/>
            <w:vMerge/>
          </w:tcPr>
          <w:p w14:paraId="77DFD685" w14:textId="77777777" w:rsidR="005F41B3" w:rsidRPr="00C808B2" w:rsidRDefault="005F41B3" w:rsidP="005F41B3">
            <w:pPr>
              <w:pStyle w:val="af1"/>
            </w:pPr>
          </w:p>
        </w:tc>
        <w:tc>
          <w:tcPr>
            <w:tcW w:w="3728" w:type="pct"/>
          </w:tcPr>
          <w:p w14:paraId="61359C2F" w14:textId="307C92B7" w:rsidR="005F41B3" w:rsidRPr="00260C58" w:rsidRDefault="005F41B3" w:rsidP="005F41B3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1F02F3">
              <w:t>параметров</w:t>
            </w:r>
            <w:r w:rsidR="00981710">
              <w:t xml:space="preserve"> и выявление дефектов </w:t>
            </w:r>
            <w:r>
              <w:t>узлов подшипников качения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 w:rsidR="00A80D02"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5F41B3" w:rsidRPr="007F7CD1" w14:paraId="4B60AB92" w14:textId="77777777" w:rsidTr="00B43ED0">
        <w:trPr>
          <w:trHeight w:val="227"/>
        </w:trPr>
        <w:tc>
          <w:tcPr>
            <w:tcW w:w="1272" w:type="pct"/>
            <w:vMerge/>
          </w:tcPr>
          <w:p w14:paraId="5E6F16C3" w14:textId="77777777" w:rsidR="005F41B3" w:rsidRPr="00C808B2" w:rsidRDefault="005F41B3" w:rsidP="005F41B3">
            <w:pPr>
              <w:pStyle w:val="af1"/>
            </w:pPr>
          </w:p>
        </w:tc>
        <w:tc>
          <w:tcPr>
            <w:tcW w:w="3728" w:type="pct"/>
          </w:tcPr>
          <w:p w14:paraId="66C91612" w14:textId="2F447E97" w:rsidR="005F41B3" w:rsidRPr="00A2025D" w:rsidRDefault="005F41B3" w:rsidP="005F41B3">
            <w:pPr>
              <w:pStyle w:val="af1"/>
            </w:pPr>
            <w:r w:rsidRPr="00A30951">
              <w:t>Визуальный и инструментальный контроль</w:t>
            </w:r>
            <w:r w:rsidR="00A80D02">
              <w:t xml:space="preserve"> </w:t>
            </w:r>
            <w:r w:rsidRPr="001F02F3">
              <w:t>параметров</w:t>
            </w:r>
            <w:r w:rsidR="00981710">
              <w:t xml:space="preserve"> и выявление дефектов </w:t>
            </w:r>
            <w:r>
              <w:t>узлов подшипников</w:t>
            </w:r>
            <w:r w:rsidRPr="001F02F3">
              <w:t xml:space="preserve"> </w:t>
            </w:r>
            <w:r>
              <w:t>скольжения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 w:rsidR="00A80D02"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5F41B3" w:rsidRPr="007F7CD1" w14:paraId="0A2D8153" w14:textId="77777777" w:rsidTr="00B43ED0">
        <w:trPr>
          <w:trHeight w:val="227"/>
        </w:trPr>
        <w:tc>
          <w:tcPr>
            <w:tcW w:w="1272" w:type="pct"/>
            <w:vMerge/>
          </w:tcPr>
          <w:p w14:paraId="56A2E39E" w14:textId="77777777" w:rsidR="005F41B3" w:rsidRPr="00C808B2" w:rsidRDefault="005F41B3" w:rsidP="005F41B3">
            <w:pPr>
              <w:pStyle w:val="af1"/>
            </w:pPr>
          </w:p>
        </w:tc>
        <w:tc>
          <w:tcPr>
            <w:tcW w:w="3728" w:type="pct"/>
          </w:tcPr>
          <w:p w14:paraId="42030D99" w14:textId="203C6E88" w:rsidR="005F41B3" w:rsidRPr="00A2025D" w:rsidRDefault="005F41B3" w:rsidP="005F41B3">
            <w:pPr>
              <w:pStyle w:val="af1"/>
            </w:pPr>
            <w:r>
              <w:t>Инструментальный контроль</w:t>
            </w:r>
            <w:r w:rsidRPr="002A43FE">
              <w:t xml:space="preserve"> зазоров и относительного положения деталей</w:t>
            </w:r>
            <w:r w:rsidR="00A80D02" w:rsidRPr="002A43FE">
              <w:t xml:space="preserve"> </w:t>
            </w:r>
            <w:r w:rsidRPr="00260C58">
              <w:t>в блоках, агрегатах и изделиях особо высокой сложности</w:t>
            </w:r>
          </w:p>
        </w:tc>
      </w:tr>
      <w:tr w:rsidR="005F41B3" w:rsidRPr="007F7CD1" w14:paraId="25FCE025" w14:textId="77777777" w:rsidTr="00B43ED0">
        <w:trPr>
          <w:trHeight w:val="227"/>
        </w:trPr>
        <w:tc>
          <w:tcPr>
            <w:tcW w:w="1272" w:type="pct"/>
            <w:vMerge/>
          </w:tcPr>
          <w:p w14:paraId="0EC6FF5C" w14:textId="77777777" w:rsidR="005F41B3" w:rsidRPr="00C808B2" w:rsidRDefault="005F41B3" w:rsidP="005F41B3">
            <w:pPr>
              <w:pStyle w:val="af1"/>
            </w:pPr>
          </w:p>
        </w:tc>
        <w:tc>
          <w:tcPr>
            <w:tcW w:w="3728" w:type="pct"/>
          </w:tcPr>
          <w:p w14:paraId="033F145D" w14:textId="40642668" w:rsidR="005F41B3" w:rsidRPr="00A2025D" w:rsidRDefault="005F41B3" w:rsidP="005F41B3">
            <w:pPr>
              <w:pStyle w:val="af1"/>
            </w:pPr>
            <w:r w:rsidRPr="002A43FE">
              <w:t>Контроль параметров соединений блоков, агрегатов и изделий особо высокой сложности с применением теодолитов, гидростатических и оптических уровней.</w:t>
            </w:r>
          </w:p>
        </w:tc>
      </w:tr>
      <w:tr w:rsidR="00CC2DFB" w:rsidRPr="007F7CD1" w14:paraId="3323CD05" w14:textId="77777777" w:rsidTr="00B43ED0">
        <w:trPr>
          <w:trHeight w:val="227"/>
        </w:trPr>
        <w:tc>
          <w:tcPr>
            <w:tcW w:w="1272" w:type="pct"/>
            <w:vMerge/>
          </w:tcPr>
          <w:p w14:paraId="712FB34C" w14:textId="77777777" w:rsidR="00CC2DFB" w:rsidRPr="00C808B2" w:rsidRDefault="00CC2DFB" w:rsidP="00CC2DFB">
            <w:pPr>
              <w:pStyle w:val="af1"/>
            </w:pPr>
          </w:p>
        </w:tc>
        <w:tc>
          <w:tcPr>
            <w:tcW w:w="3728" w:type="pct"/>
          </w:tcPr>
          <w:p w14:paraId="4DFE62DE" w14:textId="543F3DA4" w:rsidR="00CC2DFB" w:rsidRPr="00A2025D" w:rsidRDefault="00BA4744" w:rsidP="00ED4476">
            <w:pPr>
              <w:pStyle w:val="af1"/>
            </w:pPr>
            <w:r w:rsidRPr="002A43FE">
              <w:t xml:space="preserve">Контроль прилегания поверхностей сопрягаемых деталей </w:t>
            </w:r>
            <w:r w:rsidR="00ED4476">
              <w:t xml:space="preserve">в </w:t>
            </w:r>
            <w:r w:rsidRPr="002A43FE">
              <w:t>блок</w:t>
            </w:r>
            <w:r w:rsidR="00ED4476">
              <w:t>ах</w:t>
            </w:r>
            <w:r w:rsidRPr="002A43FE">
              <w:t>, агрегат</w:t>
            </w:r>
            <w:r w:rsidR="00ED4476">
              <w:t>ах</w:t>
            </w:r>
            <w:r w:rsidRPr="002A43FE">
              <w:t xml:space="preserve"> и издели</w:t>
            </w:r>
            <w:r w:rsidR="00ED4476">
              <w:t>ях</w:t>
            </w:r>
            <w:r w:rsidRPr="002A43FE">
              <w:t xml:space="preserve"> особо высокой сложности</w:t>
            </w:r>
          </w:p>
        </w:tc>
      </w:tr>
      <w:tr w:rsidR="00BA4744" w:rsidRPr="007F7CD1" w14:paraId="72F779B9" w14:textId="77777777" w:rsidTr="00B43ED0">
        <w:trPr>
          <w:trHeight w:val="227"/>
        </w:trPr>
        <w:tc>
          <w:tcPr>
            <w:tcW w:w="1272" w:type="pct"/>
            <w:vMerge/>
          </w:tcPr>
          <w:p w14:paraId="1399203B" w14:textId="77777777" w:rsidR="00BA4744" w:rsidRPr="00C808B2" w:rsidRDefault="00BA4744" w:rsidP="00CC2DFB">
            <w:pPr>
              <w:pStyle w:val="af1"/>
            </w:pPr>
          </w:p>
        </w:tc>
        <w:tc>
          <w:tcPr>
            <w:tcW w:w="3728" w:type="pct"/>
          </w:tcPr>
          <w:p w14:paraId="747621B1" w14:textId="540D66F5" w:rsidR="00BA4744" w:rsidRPr="002A43FE" w:rsidRDefault="00BA4744" w:rsidP="00CC2DFB">
            <w:pPr>
              <w:pStyle w:val="af1"/>
            </w:pPr>
            <w:r>
              <w:t>Контроль качества</w:t>
            </w:r>
            <w:r w:rsidRPr="002A43FE">
              <w:t xml:space="preserve"> блоков, агрегатов и изделий особо высокой сложности</w:t>
            </w:r>
            <w:r>
              <w:t xml:space="preserve"> после сборки</w:t>
            </w:r>
          </w:p>
        </w:tc>
      </w:tr>
      <w:tr w:rsidR="00CC2DFB" w:rsidRPr="007F7CD1" w14:paraId="1C5163C4" w14:textId="77777777" w:rsidTr="006649FA">
        <w:trPr>
          <w:trHeight w:val="541"/>
        </w:trPr>
        <w:tc>
          <w:tcPr>
            <w:tcW w:w="1272" w:type="pct"/>
            <w:vMerge/>
          </w:tcPr>
          <w:p w14:paraId="2CC3E3FC" w14:textId="77777777" w:rsidR="00CC2DFB" w:rsidRPr="00C808B2" w:rsidRDefault="00CC2DFB" w:rsidP="00CC2DFB">
            <w:pPr>
              <w:pStyle w:val="af1"/>
            </w:pPr>
          </w:p>
        </w:tc>
        <w:tc>
          <w:tcPr>
            <w:tcW w:w="3728" w:type="pct"/>
          </w:tcPr>
          <w:p w14:paraId="720DF3DD" w14:textId="7A08131B" w:rsidR="00CC2DFB" w:rsidRPr="002A43FE" w:rsidRDefault="00BA4744" w:rsidP="00CC2DFB">
            <w:pPr>
              <w:pStyle w:val="af1"/>
            </w:pPr>
            <w:r w:rsidRPr="002A43FE">
              <w:t>Проведение механических испытаний блоков, агрегатов и изделий особо высокой сложности без нагрузки и под нагрузкой</w:t>
            </w:r>
          </w:p>
        </w:tc>
      </w:tr>
      <w:tr w:rsidR="00CC2DFB" w:rsidRPr="007F7CD1" w14:paraId="432AB2B7" w14:textId="77777777" w:rsidTr="00B43ED0">
        <w:trPr>
          <w:trHeight w:val="227"/>
        </w:trPr>
        <w:tc>
          <w:tcPr>
            <w:tcW w:w="1272" w:type="pct"/>
            <w:vMerge/>
          </w:tcPr>
          <w:p w14:paraId="62A83C15" w14:textId="77777777" w:rsidR="00CC2DFB" w:rsidRPr="00C808B2" w:rsidRDefault="00CC2DFB" w:rsidP="00CC2DFB">
            <w:pPr>
              <w:pStyle w:val="af1"/>
            </w:pPr>
          </w:p>
        </w:tc>
        <w:tc>
          <w:tcPr>
            <w:tcW w:w="3728" w:type="pct"/>
          </w:tcPr>
          <w:p w14:paraId="6B15ECCF" w14:textId="5A6F6E18" w:rsidR="00CC2DFB" w:rsidRPr="002A43FE" w:rsidRDefault="00BA4744" w:rsidP="00BA4744">
            <w:pPr>
              <w:pStyle w:val="af1"/>
            </w:pPr>
            <w:r w:rsidRPr="002A43FE">
              <w:t xml:space="preserve">Контроль плотности деталей, герметичности соединений </w:t>
            </w:r>
            <w:r>
              <w:t xml:space="preserve">и прочности </w:t>
            </w:r>
            <w:r w:rsidRPr="002A43FE">
              <w:t xml:space="preserve">блоков, агрегатов и изделий особо высокой сложности </w:t>
            </w:r>
            <w:r>
              <w:t>при гидравлических испытаниях</w:t>
            </w:r>
          </w:p>
        </w:tc>
      </w:tr>
      <w:tr w:rsidR="00CC2DFB" w:rsidRPr="007F7CD1" w14:paraId="0DA3F427" w14:textId="77777777" w:rsidTr="00B43ED0">
        <w:trPr>
          <w:trHeight w:val="227"/>
        </w:trPr>
        <w:tc>
          <w:tcPr>
            <w:tcW w:w="1272" w:type="pct"/>
            <w:vMerge/>
          </w:tcPr>
          <w:p w14:paraId="57AD56BC" w14:textId="77777777" w:rsidR="00CC2DFB" w:rsidRPr="00C808B2" w:rsidRDefault="00CC2DFB" w:rsidP="00CC2DFB">
            <w:pPr>
              <w:pStyle w:val="af1"/>
            </w:pPr>
          </w:p>
        </w:tc>
        <w:tc>
          <w:tcPr>
            <w:tcW w:w="3728" w:type="pct"/>
          </w:tcPr>
          <w:p w14:paraId="2FE56016" w14:textId="3AE00EEC" w:rsidR="00CC2DFB" w:rsidRPr="002A43FE" w:rsidRDefault="00BA4744" w:rsidP="00BA4744">
            <w:pPr>
              <w:pStyle w:val="af1"/>
            </w:pPr>
            <w:r w:rsidRPr="002A43FE">
              <w:t xml:space="preserve">Контроль плотности деталей, герметичности соединений </w:t>
            </w:r>
            <w:r>
              <w:t xml:space="preserve">и прочности </w:t>
            </w:r>
            <w:r w:rsidRPr="002A43FE">
              <w:t xml:space="preserve">блоков, агрегатов и изделий особо высокой сложности </w:t>
            </w:r>
            <w:r>
              <w:t>при пневматических испытаниях</w:t>
            </w:r>
          </w:p>
        </w:tc>
      </w:tr>
      <w:tr w:rsidR="00CC2DFB" w:rsidRPr="007F7CD1" w14:paraId="3FFE195A" w14:textId="77777777" w:rsidTr="00B43ED0">
        <w:trPr>
          <w:trHeight w:val="227"/>
        </w:trPr>
        <w:tc>
          <w:tcPr>
            <w:tcW w:w="1272" w:type="pct"/>
            <w:vMerge/>
          </w:tcPr>
          <w:p w14:paraId="7F24D0E7" w14:textId="77777777" w:rsidR="00CC2DFB" w:rsidRPr="00C808B2" w:rsidRDefault="00CC2DFB" w:rsidP="00CC2DFB">
            <w:pPr>
              <w:pStyle w:val="af1"/>
            </w:pPr>
          </w:p>
        </w:tc>
        <w:tc>
          <w:tcPr>
            <w:tcW w:w="3728" w:type="pct"/>
          </w:tcPr>
          <w:p w14:paraId="426F3982" w14:textId="401569CA" w:rsidR="00CC2DFB" w:rsidRPr="002A43FE" w:rsidRDefault="007C6AD1" w:rsidP="00CD62D1">
            <w:pPr>
              <w:pStyle w:val="af1"/>
            </w:pPr>
            <w:r>
              <w:t>Установление видов</w:t>
            </w:r>
            <w:r w:rsidR="00796E12">
              <w:t xml:space="preserve"> </w:t>
            </w:r>
            <w:r w:rsidR="00CD62D1">
              <w:t>дефектов</w:t>
            </w:r>
            <w:r w:rsidR="00CC2DFB" w:rsidRPr="002A43FE">
              <w:t xml:space="preserve"> блоков, агрегатов и и</w:t>
            </w:r>
            <w:r w:rsidR="00796E12">
              <w:t>зделий особо высокой сложности</w:t>
            </w:r>
          </w:p>
        </w:tc>
      </w:tr>
      <w:tr w:rsidR="00796E12" w:rsidRPr="007F7CD1" w14:paraId="02EFFB14" w14:textId="77777777" w:rsidTr="00B43ED0">
        <w:trPr>
          <w:trHeight w:val="227"/>
        </w:trPr>
        <w:tc>
          <w:tcPr>
            <w:tcW w:w="1272" w:type="pct"/>
            <w:vMerge/>
          </w:tcPr>
          <w:p w14:paraId="04116AE1" w14:textId="77777777" w:rsidR="00796E12" w:rsidRPr="00C808B2" w:rsidRDefault="00796E12" w:rsidP="00CC2DFB">
            <w:pPr>
              <w:pStyle w:val="af1"/>
            </w:pPr>
          </w:p>
        </w:tc>
        <w:tc>
          <w:tcPr>
            <w:tcW w:w="3728" w:type="pct"/>
          </w:tcPr>
          <w:p w14:paraId="2B3DF515" w14:textId="2033E054" w:rsidR="00796E12" w:rsidRPr="002A43FE" w:rsidRDefault="00796E12" w:rsidP="00CD62D1">
            <w:pPr>
              <w:pStyle w:val="af1"/>
            </w:pPr>
            <w:r>
              <w:t>У</w:t>
            </w:r>
            <w:r w:rsidRPr="002A43FE">
              <w:t xml:space="preserve">становление причин </w:t>
            </w:r>
            <w:r>
              <w:t xml:space="preserve">возникновения </w:t>
            </w:r>
            <w:r w:rsidR="00CD62D1">
              <w:t>дефектов</w:t>
            </w:r>
            <w:r w:rsidRPr="002A43FE">
              <w:t xml:space="preserve"> блоков, агрегатов и и</w:t>
            </w:r>
            <w:r>
              <w:t>зделий особо высокой сложности</w:t>
            </w:r>
          </w:p>
        </w:tc>
      </w:tr>
      <w:tr w:rsidR="00796E12" w:rsidRPr="007F7CD1" w14:paraId="0122C65A" w14:textId="77777777" w:rsidTr="00B43ED0">
        <w:trPr>
          <w:trHeight w:val="227"/>
        </w:trPr>
        <w:tc>
          <w:tcPr>
            <w:tcW w:w="1272" w:type="pct"/>
            <w:vMerge/>
          </w:tcPr>
          <w:p w14:paraId="7AAC8658" w14:textId="77777777" w:rsidR="00796E12" w:rsidRPr="00C808B2" w:rsidRDefault="00796E12" w:rsidP="00CC2DFB">
            <w:pPr>
              <w:pStyle w:val="af1"/>
            </w:pPr>
          </w:p>
        </w:tc>
        <w:tc>
          <w:tcPr>
            <w:tcW w:w="3728" w:type="pct"/>
          </w:tcPr>
          <w:p w14:paraId="47AADE66" w14:textId="759C74EF" w:rsidR="00796E12" w:rsidRPr="002A43FE" w:rsidRDefault="00796E12" w:rsidP="00CD62D1">
            <w:pPr>
              <w:pStyle w:val="af1"/>
            </w:pPr>
            <w:r>
              <w:t>Разработка предложений</w:t>
            </w:r>
            <w:r w:rsidRPr="002A43FE">
              <w:t xml:space="preserve"> по предупреждению</w:t>
            </w:r>
            <w:r>
              <w:t xml:space="preserve"> </w:t>
            </w:r>
            <w:r w:rsidR="00CD62D1">
              <w:t>дефектов</w:t>
            </w:r>
            <w:r w:rsidRPr="002A43FE">
              <w:t xml:space="preserve"> блоков, агрегатов и и</w:t>
            </w:r>
            <w:r>
              <w:t>зделий особо высокой сложности</w:t>
            </w:r>
          </w:p>
        </w:tc>
      </w:tr>
      <w:tr w:rsidR="00327F20" w:rsidRPr="007F7CD1" w14:paraId="0ABA2C59" w14:textId="77777777" w:rsidTr="00B43ED0">
        <w:trPr>
          <w:trHeight w:val="227"/>
        </w:trPr>
        <w:tc>
          <w:tcPr>
            <w:tcW w:w="1272" w:type="pct"/>
            <w:vMerge/>
          </w:tcPr>
          <w:p w14:paraId="03111DCA" w14:textId="77777777" w:rsidR="00327F20" w:rsidRPr="00C808B2" w:rsidRDefault="00327F20" w:rsidP="00CC2DFB">
            <w:pPr>
              <w:pStyle w:val="af1"/>
            </w:pPr>
          </w:p>
        </w:tc>
        <w:tc>
          <w:tcPr>
            <w:tcW w:w="3728" w:type="pct"/>
          </w:tcPr>
          <w:p w14:paraId="42B09112" w14:textId="0CB77525" w:rsidR="00327F20" w:rsidRDefault="00327F20" w:rsidP="00CD62D1">
            <w:pPr>
              <w:pStyle w:val="af1"/>
            </w:pPr>
            <w:r>
              <w:t>Установление вида брака блоков, агрегатов и изделий особо высокой сложности</w:t>
            </w:r>
          </w:p>
        </w:tc>
      </w:tr>
      <w:tr w:rsidR="006B12B3" w:rsidRPr="007F7CD1" w14:paraId="40C0F8DD" w14:textId="77777777" w:rsidTr="00B43ED0">
        <w:trPr>
          <w:trHeight w:val="227"/>
        </w:trPr>
        <w:tc>
          <w:tcPr>
            <w:tcW w:w="1272" w:type="pct"/>
            <w:vMerge/>
          </w:tcPr>
          <w:p w14:paraId="091A296A" w14:textId="77777777" w:rsidR="006B12B3" w:rsidRPr="00C808B2" w:rsidRDefault="006B12B3" w:rsidP="00CC2DFB">
            <w:pPr>
              <w:pStyle w:val="af1"/>
            </w:pPr>
          </w:p>
        </w:tc>
        <w:tc>
          <w:tcPr>
            <w:tcW w:w="3728" w:type="pct"/>
          </w:tcPr>
          <w:p w14:paraId="4BB3834D" w14:textId="675C1B13" w:rsidR="006B12B3" w:rsidRPr="002A43FE" w:rsidRDefault="006B12B3" w:rsidP="00CC2DFB">
            <w:pPr>
              <w:pStyle w:val="af1"/>
            </w:pPr>
            <w:r w:rsidRPr="002A43FE">
              <w:t>Использование грузоподъемных механизмов и такелажной оснастки для установки и снятия на рабочем месте сборочных единиц и изделий массой более 16 кг</w:t>
            </w:r>
          </w:p>
        </w:tc>
      </w:tr>
      <w:tr w:rsidR="00CC2DFB" w:rsidRPr="007F7CD1" w14:paraId="77892F21" w14:textId="77777777" w:rsidTr="00B43ED0">
        <w:trPr>
          <w:trHeight w:val="227"/>
        </w:trPr>
        <w:tc>
          <w:tcPr>
            <w:tcW w:w="1272" w:type="pct"/>
            <w:vMerge/>
          </w:tcPr>
          <w:p w14:paraId="71C6DAED" w14:textId="77777777" w:rsidR="00CC2DFB" w:rsidRPr="00C808B2" w:rsidRDefault="00CC2DFB" w:rsidP="00CC2DFB">
            <w:pPr>
              <w:pStyle w:val="af1"/>
            </w:pPr>
          </w:p>
        </w:tc>
        <w:tc>
          <w:tcPr>
            <w:tcW w:w="3728" w:type="pct"/>
          </w:tcPr>
          <w:p w14:paraId="74C9A9EF" w14:textId="321B9A4C" w:rsidR="00CC2DFB" w:rsidRPr="002A43FE" w:rsidRDefault="00EC0BC5" w:rsidP="00CC2DFB">
            <w:pPr>
              <w:pStyle w:val="af1"/>
            </w:pPr>
            <w:r>
              <w:t>Составление паспортов или формуляров на принятую продукцию, оформление приемных актов, протоколов испытаний, извещений о браке</w:t>
            </w:r>
          </w:p>
        </w:tc>
      </w:tr>
      <w:tr w:rsidR="00CC2DFB" w:rsidRPr="007F7CD1" w14:paraId="30B655AD" w14:textId="77777777" w:rsidTr="00B43ED0">
        <w:trPr>
          <w:trHeight w:val="227"/>
        </w:trPr>
        <w:tc>
          <w:tcPr>
            <w:tcW w:w="1272" w:type="pct"/>
            <w:vMerge w:val="restart"/>
          </w:tcPr>
          <w:p w14:paraId="7F7D01A5" w14:textId="77777777" w:rsidR="00CC2DFB" w:rsidRPr="00C808B2" w:rsidRDefault="00CC2DFB" w:rsidP="00CC2DFB">
            <w:pPr>
              <w:pStyle w:val="af1"/>
            </w:pPr>
            <w:r w:rsidRPr="00C808B2">
              <w:t>Необходимые умения</w:t>
            </w:r>
          </w:p>
        </w:tc>
        <w:tc>
          <w:tcPr>
            <w:tcW w:w="3728" w:type="pct"/>
          </w:tcPr>
          <w:p w14:paraId="79B5060F" w14:textId="4959A9F5" w:rsidR="00CC2DFB" w:rsidRPr="002A43FE" w:rsidRDefault="00CC2DFB" w:rsidP="00CC2DFB">
            <w:pPr>
              <w:pStyle w:val="af1"/>
            </w:pPr>
            <w:r w:rsidRPr="00A2025D">
              <w:t>Читать чертежи и применять техническую документацию на блоки, агрегаты и изделия особо высокой сложности</w:t>
            </w:r>
          </w:p>
        </w:tc>
      </w:tr>
      <w:tr w:rsidR="00CC2DFB" w:rsidRPr="007F7CD1" w14:paraId="08F13916" w14:textId="77777777" w:rsidTr="00B43ED0">
        <w:trPr>
          <w:trHeight w:val="227"/>
        </w:trPr>
        <w:tc>
          <w:tcPr>
            <w:tcW w:w="1272" w:type="pct"/>
            <w:vMerge/>
          </w:tcPr>
          <w:p w14:paraId="1992D150" w14:textId="77777777" w:rsidR="00CC2DFB" w:rsidRPr="007F7CD1" w:rsidRDefault="00CC2DFB" w:rsidP="00CC2DFB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074B930" w14:textId="1CFE437D" w:rsidR="00CC2DFB" w:rsidRPr="002A43FE" w:rsidRDefault="00CC2DFB" w:rsidP="00CC2DFB">
            <w:pPr>
              <w:pStyle w:val="af1"/>
            </w:pPr>
            <w:r>
              <w:t>Выбирать и подготавливать к работе сложные контрольно-измерительные приборы и автоматы, работающие с применением оптико-механических</w:t>
            </w:r>
            <w:r w:rsidR="00815445">
              <w:t>, пневматических</w:t>
            </w:r>
            <w:r>
              <w:t xml:space="preserve"> и гидравлических систем,</w:t>
            </w:r>
            <w:r w:rsidR="00A80D02">
              <w:t xml:space="preserve"> </w:t>
            </w:r>
            <w:r w:rsidRPr="002A43FE">
              <w:t>гидростатические и оптические уровни и оптико-геодезические приборы</w:t>
            </w:r>
          </w:p>
        </w:tc>
      </w:tr>
      <w:tr w:rsidR="00CC2DFB" w:rsidRPr="007F7CD1" w14:paraId="52EF00DE" w14:textId="77777777" w:rsidTr="00B43ED0">
        <w:trPr>
          <w:trHeight w:val="227"/>
        </w:trPr>
        <w:tc>
          <w:tcPr>
            <w:tcW w:w="1272" w:type="pct"/>
            <w:vMerge/>
          </w:tcPr>
          <w:p w14:paraId="5E019ACC" w14:textId="77777777" w:rsidR="00CC2DFB" w:rsidRPr="007F7CD1" w:rsidRDefault="00CC2DFB" w:rsidP="00CC2DFB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E9C72DA" w14:textId="65823BEF" w:rsidR="00CC2DFB" w:rsidRPr="002A43FE" w:rsidRDefault="00CC2DFB" w:rsidP="00CC2DFB">
            <w:pPr>
              <w:pStyle w:val="af1"/>
            </w:pPr>
            <w:r>
              <w:t>В</w:t>
            </w:r>
            <w:r w:rsidRPr="00FB1F42">
              <w:t>ыявлять погрешности и дефекты сборки</w:t>
            </w:r>
            <w:r w:rsidR="00A80D02">
              <w:t xml:space="preserve"> </w:t>
            </w:r>
            <w:r w:rsidRPr="00FB1F42">
              <w:t>соединений</w:t>
            </w:r>
            <w:r w:rsidRPr="00260C58">
              <w:t xml:space="preserve"> с натягом в блоках, агрегатах и изделиях особо высокой сложности</w:t>
            </w:r>
            <w:r w:rsidRPr="00FB1F42">
              <w:t xml:space="preserve"> </w:t>
            </w:r>
            <w:r>
              <w:t>с</w:t>
            </w:r>
            <w:r w:rsidRPr="00FB1F42">
              <w:t xml:space="preserve"> помощью визуального и инструментально</w:t>
            </w:r>
            <w:r w:rsidR="00A4028C">
              <w:t>го</w:t>
            </w:r>
            <w:r w:rsidRPr="00FB1F42">
              <w:t xml:space="preserve"> контроля</w:t>
            </w:r>
          </w:p>
        </w:tc>
      </w:tr>
      <w:tr w:rsidR="00CC2DFB" w:rsidRPr="007F7CD1" w14:paraId="0F3AE8EE" w14:textId="77777777" w:rsidTr="00B43ED0">
        <w:trPr>
          <w:trHeight w:val="227"/>
        </w:trPr>
        <w:tc>
          <w:tcPr>
            <w:tcW w:w="1272" w:type="pct"/>
            <w:vMerge/>
          </w:tcPr>
          <w:p w14:paraId="36011F3D" w14:textId="77777777" w:rsidR="00CC2DFB" w:rsidRPr="007F7CD1" w:rsidRDefault="00CC2DFB" w:rsidP="00CC2DFB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41831C9" w14:textId="14BC8AF7" w:rsidR="00CC2DFB" w:rsidRPr="002A43FE" w:rsidRDefault="00CC2DFB" w:rsidP="00CC2DFB">
            <w:pPr>
              <w:pStyle w:val="af1"/>
            </w:pPr>
            <w:r>
              <w:t>В</w:t>
            </w:r>
            <w:r w:rsidRPr="00FB1F42">
              <w:t>ыявлять погрешности и дефекты сборки</w:t>
            </w:r>
            <w:r w:rsidRPr="00260C58">
              <w:t xml:space="preserve"> подвижных соединений с зазором в блоках, агрегатах и изделиях особо высокой сложности</w:t>
            </w:r>
            <w:r w:rsidR="00A80D02">
              <w:t xml:space="preserve"> </w:t>
            </w:r>
            <w:r>
              <w:t>с</w:t>
            </w:r>
            <w:r w:rsidRPr="00FB1F42">
              <w:t xml:space="preserve"> помощью визуального и инструментально контроля</w:t>
            </w:r>
          </w:p>
        </w:tc>
      </w:tr>
      <w:tr w:rsidR="00CC2DFB" w:rsidRPr="007F7CD1" w14:paraId="78BD97CA" w14:textId="77777777" w:rsidTr="00B43ED0">
        <w:trPr>
          <w:trHeight w:val="227"/>
        </w:trPr>
        <w:tc>
          <w:tcPr>
            <w:tcW w:w="1272" w:type="pct"/>
            <w:vMerge/>
          </w:tcPr>
          <w:p w14:paraId="62069E11" w14:textId="77777777" w:rsidR="00CC2DFB" w:rsidRPr="007F7CD1" w:rsidRDefault="00CC2DFB" w:rsidP="00CC2DFB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2EAE771" w14:textId="5D227ED0" w:rsidR="00CC2DFB" w:rsidRPr="002A43FE" w:rsidRDefault="00CC2DFB" w:rsidP="00CC2DFB">
            <w:pPr>
              <w:pStyle w:val="af1"/>
            </w:pPr>
            <w:r w:rsidRPr="0038451E">
              <w:t>Выявлять погрешности и дефекты сборки</w:t>
            </w:r>
            <w:r w:rsidR="00A80D02">
              <w:t xml:space="preserve"> </w:t>
            </w:r>
            <w:r w:rsidRPr="00260C58">
              <w:t>шлицевых</w:t>
            </w:r>
            <w:r w:rsidR="00A80D02">
              <w:t xml:space="preserve"> </w:t>
            </w:r>
            <w:r w:rsidRPr="00260C58">
              <w:t>соединений</w:t>
            </w:r>
            <w:r w:rsidR="00A80D02">
              <w:t xml:space="preserve"> </w:t>
            </w:r>
            <w:r w:rsidRPr="0038451E">
              <w:t>в блоках, агрегатах и изделиях особо высокой сложности</w:t>
            </w:r>
            <w:r w:rsidR="00A80D02">
              <w:t xml:space="preserve"> </w:t>
            </w:r>
            <w:r w:rsidRPr="0038451E">
              <w:t>с помощью визуального и инструментально контроля</w:t>
            </w:r>
          </w:p>
        </w:tc>
      </w:tr>
      <w:tr w:rsidR="00CC2DFB" w:rsidRPr="007F7CD1" w14:paraId="069142E4" w14:textId="77777777" w:rsidTr="00B43ED0">
        <w:trPr>
          <w:trHeight w:val="227"/>
        </w:trPr>
        <w:tc>
          <w:tcPr>
            <w:tcW w:w="1272" w:type="pct"/>
            <w:vMerge/>
          </w:tcPr>
          <w:p w14:paraId="1C751400" w14:textId="77777777" w:rsidR="00CC2DFB" w:rsidRPr="007F7CD1" w:rsidRDefault="00CC2DFB" w:rsidP="00CC2DFB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28D01F7" w14:textId="1B97043B" w:rsidR="00CC2DFB" w:rsidRPr="002A43FE" w:rsidRDefault="00CC2DFB" w:rsidP="00CC2DFB">
            <w:pPr>
              <w:pStyle w:val="af1"/>
            </w:pPr>
            <w:r w:rsidRPr="0038451E">
              <w:t>Выявлять погрешности и дефекты сборки</w:t>
            </w:r>
            <w:r w:rsidR="00A80D02">
              <w:t xml:space="preserve"> </w:t>
            </w:r>
            <w:r w:rsidRPr="00260C58">
              <w:t>зубчатых и червячных передач</w:t>
            </w:r>
            <w:r w:rsidR="00A80D02">
              <w:t xml:space="preserve"> </w:t>
            </w:r>
            <w:r w:rsidRPr="0038451E">
              <w:t>в блоках, агрегатах и изделиях особо высокой сложности</w:t>
            </w:r>
            <w:r w:rsidR="00A80D02">
              <w:t xml:space="preserve"> </w:t>
            </w:r>
            <w:r w:rsidRPr="0038451E">
              <w:t>с помощью визуального и инструментально контроля</w:t>
            </w:r>
          </w:p>
        </w:tc>
      </w:tr>
      <w:tr w:rsidR="00CC2DFB" w:rsidRPr="007F7CD1" w14:paraId="793236F5" w14:textId="77777777" w:rsidTr="00B43ED0">
        <w:trPr>
          <w:trHeight w:val="227"/>
        </w:trPr>
        <w:tc>
          <w:tcPr>
            <w:tcW w:w="1272" w:type="pct"/>
            <w:vMerge/>
          </w:tcPr>
          <w:p w14:paraId="0DBFD65C" w14:textId="77777777" w:rsidR="00CC2DFB" w:rsidRPr="007F7CD1" w:rsidRDefault="00CC2DFB" w:rsidP="00CC2DFB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38F3D60" w14:textId="7664DF16" w:rsidR="00CC2DFB" w:rsidRPr="002A43FE" w:rsidRDefault="00CC2DFB" w:rsidP="00CC2DFB">
            <w:pPr>
              <w:pStyle w:val="af1"/>
            </w:pPr>
            <w:r w:rsidRPr="0038451E">
              <w:t>Выявлять погрешности и дефекты сборки</w:t>
            </w:r>
            <w:r w:rsidR="00A80D02"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>ых передач</w:t>
            </w:r>
            <w:r w:rsidR="00A80D02">
              <w:t xml:space="preserve"> </w:t>
            </w:r>
            <w:r w:rsidRPr="0038451E">
              <w:t>в блоках, агрегатах и изделиях особо высокой сложности</w:t>
            </w:r>
            <w:r w:rsidR="00A80D02">
              <w:t xml:space="preserve"> </w:t>
            </w:r>
            <w:r w:rsidRPr="0038451E">
              <w:t>с помощью визуального и инструментально контроля</w:t>
            </w:r>
          </w:p>
        </w:tc>
      </w:tr>
      <w:tr w:rsidR="00A4028C" w:rsidRPr="007F7CD1" w14:paraId="73777163" w14:textId="77777777" w:rsidTr="00B43ED0">
        <w:trPr>
          <w:trHeight w:val="227"/>
        </w:trPr>
        <w:tc>
          <w:tcPr>
            <w:tcW w:w="1272" w:type="pct"/>
            <w:vMerge/>
          </w:tcPr>
          <w:p w14:paraId="16733FDB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E6568EF" w14:textId="4A77A61F" w:rsidR="00A4028C" w:rsidRPr="002A43FE" w:rsidRDefault="00A4028C" w:rsidP="00A4028C">
            <w:pPr>
              <w:pStyle w:val="af1"/>
            </w:pPr>
            <w:r w:rsidRPr="00881829">
              <w:t xml:space="preserve">Выявлять погрешности и дефекты сборки </w:t>
            </w:r>
            <w:r>
              <w:t>узлов подшипников качения</w:t>
            </w:r>
            <w:r w:rsidR="00A80D02">
              <w:t xml:space="preserve"> </w:t>
            </w:r>
            <w:r w:rsidRPr="0038451E">
              <w:t>в блоках, агрегатах и изделиях особо высокой сложности</w:t>
            </w:r>
            <w:r w:rsidR="00A80D02"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A4028C" w:rsidRPr="007F7CD1" w14:paraId="0CCA4C63" w14:textId="77777777" w:rsidTr="00B43ED0">
        <w:trPr>
          <w:trHeight w:val="227"/>
        </w:trPr>
        <w:tc>
          <w:tcPr>
            <w:tcW w:w="1272" w:type="pct"/>
            <w:vMerge/>
          </w:tcPr>
          <w:p w14:paraId="5875171D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F048E0D" w14:textId="75C8C80E" w:rsidR="00A4028C" w:rsidRPr="002A43FE" w:rsidRDefault="00A4028C" w:rsidP="00A4028C">
            <w:pPr>
              <w:pStyle w:val="af1"/>
            </w:pPr>
            <w:r w:rsidRPr="00881829">
              <w:t>Выявлять погрешности и дефекты сборки</w:t>
            </w:r>
            <w:r w:rsidR="00A80D02">
              <w:t xml:space="preserve"> </w:t>
            </w:r>
            <w:r>
              <w:t>узлов подшипников скольжения</w:t>
            </w:r>
            <w:r w:rsidR="00A80D02">
              <w:t xml:space="preserve"> </w:t>
            </w:r>
            <w:r w:rsidRPr="0038451E">
              <w:t>в блоках, агрегатах и изделиях особо высокой сложности</w:t>
            </w:r>
            <w:r w:rsidR="00A80D02"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A4028C" w:rsidRPr="007F7CD1" w14:paraId="2B26D558" w14:textId="77777777" w:rsidTr="00B43ED0">
        <w:trPr>
          <w:trHeight w:val="227"/>
        </w:trPr>
        <w:tc>
          <w:tcPr>
            <w:tcW w:w="1272" w:type="pct"/>
            <w:vMerge/>
          </w:tcPr>
          <w:p w14:paraId="4845D7A1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A6E0E49" w14:textId="0CF7EF8B" w:rsidR="00A4028C" w:rsidRPr="00C808B2" w:rsidRDefault="00A4028C" w:rsidP="00A4028C">
            <w:pPr>
              <w:pStyle w:val="af1"/>
            </w:pPr>
            <w:r w:rsidRPr="00C808B2">
              <w:t>Выявлять величин</w:t>
            </w:r>
            <w:r>
              <w:t>ы</w:t>
            </w:r>
            <w:r w:rsidRPr="00C808B2">
              <w:t xml:space="preserve"> зазоров и погрешностей относительного положения деталей</w:t>
            </w:r>
            <w:r w:rsidR="00A80D02">
              <w:t xml:space="preserve"> </w:t>
            </w:r>
            <w:r w:rsidRPr="00C808B2">
              <w:t>в блоках, агрегатах и изделиях особо высокой сложности</w:t>
            </w:r>
          </w:p>
        </w:tc>
      </w:tr>
      <w:tr w:rsidR="00A4028C" w:rsidRPr="007F7CD1" w14:paraId="64396F97" w14:textId="77777777" w:rsidTr="00B43ED0">
        <w:trPr>
          <w:trHeight w:val="227"/>
        </w:trPr>
        <w:tc>
          <w:tcPr>
            <w:tcW w:w="1272" w:type="pct"/>
            <w:vMerge/>
          </w:tcPr>
          <w:p w14:paraId="0BD36E1C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933D32E" w14:textId="7C0EF98C" w:rsidR="00A4028C" w:rsidRPr="00C808B2" w:rsidRDefault="00A4028C" w:rsidP="00A4028C">
            <w:pPr>
              <w:pStyle w:val="af1"/>
            </w:pPr>
            <w:r w:rsidRPr="002A43FE">
              <w:t>Выполнять контроль прилегания поверхностей сопрягаемых деталей</w:t>
            </w:r>
            <w:r w:rsidR="00A80D02" w:rsidRPr="002A43FE">
              <w:t xml:space="preserve"> </w:t>
            </w:r>
            <w:r w:rsidRPr="00C808B2">
              <w:t>в блоках, агрегатах и изделиях особо высокой сложности</w:t>
            </w:r>
          </w:p>
        </w:tc>
      </w:tr>
      <w:tr w:rsidR="00A4028C" w:rsidRPr="007F7CD1" w14:paraId="0CB56690" w14:textId="77777777" w:rsidTr="00B43ED0">
        <w:trPr>
          <w:trHeight w:val="227"/>
        </w:trPr>
        <w:tc>
          <w:tcPr>
            <w:tcW w:w="1272" w:type="pct"/>
            <w:vMerge/>
          </w:tcPr>
          <w:p w14:paraId="11006321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6E79113" w14:textId="5B79443E" w:rsidR="00A4028C" w:rsidRPr="00C808B2" w:rsidRDefault="00A4028C" w:rsidP="00A4028C">
            <w:pPr>
              <w:pStyle w:val="af1"/>
            </w:pPr>
            <w:r w:rsidRPr="002A43FE">
              <w:t xml:space="preserve">Использовать </w:t>
            </w:r>
            <w:r w:rsidR="00CD62D1">
              <w:t>оборудование и оснастку</w:t>
            </w:r>
            <w:r w:rsidR="00CD62D1" w:rsidRPr="009F5916">
              <w:t xml:space="preserve"> </w:t>
            </w:r>
            <w:r w:rsidRPr="002A43FE">
              <w:t>для механических испытаний</w:t>
            </w:r>
            <w:r w:rsidR="00A80D02" w:rsidRPr="002A43FE">
              <w:t xml:space="preserve"> </w:t>
            </w:r>
            <w:r w:rsidRPr="00C808B2">
              <w:t>в блоках, агрегатах и изделиях особо высокой сложности</w:t>
            </w:r>
            <w:r w:rsidRPr="002A43FE">
              <w:t xml:space="preserve"> без нагрузки и под нагрузкой</w:t>
            </w:r>
          </w:p>
        </w:tc>
      </w:tr>
      <w:tr w:rsidR="00A4028C" w:rsidRPr="007F7CD1" w14:paraId="6112E863" w14:textId="77777777" w:rsidTr="00B43ED0">
        <w:trPr>
          <w:trHeight w:val="227"/>
        </w:trPr>
        <w:tc>
          <w:tcPr>
            <w:tcW w:w="1272" w:type="pct"/>
            <w:vMerge/>
          </w:tcPr>
          <w:p w14:paraId="463F0CC3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BD97964" w14:textId="563BE10E" w:rsidR="00A4028C" w:rsidRPr="00C808B2" w:rsidRDefault="00A4028C" w:rsidP="00A4028C">
            <w:pPr>
              <w:pStyle w:val="af1"/>
            </w:pPr>
            <w:r w:rsidRPr="002A43FE">
              <w:t xml:space="preserve">Использовать </w:t>
            </w:r>
            <w:r w:rsidR="00CD62D1">
              <w:t>оборудование и оснастку</w:t>
            </w:r>
            <w:r w:rsidR="00CD62D1" w:rsidRPr="009F5916">
              <w:t xml:space="preserve"> </w:t>
            </w:r>
            <w:r w:rsidRPr="002A43FE">
              <w:t>для гидравлических испытаний</w:t>
            </w:r>
            <w:r w:rsidR="00A80D02" w:rsidRPr="002A43FE">
              <w:t xml:space="preserve"> </w:t>
            </w:r>
            <w:r w:rsidRPr="00C808B2">
              <w:t>блок</w:t>
            </w:r>
            <w:r>
              <w:t>ов</w:t>
            </w:r>
            <w:r w:rsidRPr="00C808B2">
              <w:t>, агрегат</w:t>
            </w:r>
            <w:r>
              <w:t>ов</w:t>
            </w:r>
            <w:r w:rsidRPr="00C808B2">
              <w:t xml:space="preserve"> и издели</w:t>
            </w:r>
            <w:r>
              <w:t>й</w:t>
            </w:r>
            <w:r w:rsidRPr="00C808B2">
              <w:t xml:space="preserve"> особо высокой сложности</w:t>
            </w:r>
          </w:p>
        </w:tc>
      </w:tr>
      <w:tr w:rsidR="00A4028C" w:rsidRPr="007F7CD1" w14:paraId="5D9A64B1" w14:textId="77777777" w:rsidTr="00B43ED0">
        <w:trPr>
          <w:trHeight w:val="227"/>
        </w:trPr>
        <w:tc>
          <w:tcPr>
            <w:tcW w:w="1272" w:type="pct"/>
            <w:vMerge/>
          </w:tcPr>
          <w:p w14:paraId="573E6469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F9EE3EB" w14:textId="0AB1E11A" w:rsidR="00A4028C" w:rsidRPr="00C808B2" w:rsidRDefault="00A4028C" w:rsidP="00CD62D1">
            <w:pPr>
              <w:pStyle w:val="af1"/>
            </w:pPr>
            <w:r w:rsidRPr="002A43FE">
              <w:t xml:space="preserve">Использовать </w:t>
            </w:r>
            <w:r w:rsidR="00CD62D1">
              <w:t>оборудование и оснастку</w:t>
            </w:r>
            <w:r w:rsidR="00CD62D1" w:rsidRPr="009F5916">
              <w:t xml:space="preserve"> </w:t>
            </w:r>
            <w:r w:rsidRPr="002A43FE">
              <w:t>для пневматических испытаний</w:t>
            </w:r>
            <w:r w:rsidR="00A80D02" w:rsidRPr="002A43FE">
              <w:t xml:space="preserve"> </w:t>
            </w:r>
            <w:r w:rsidRPr="00C808B2">
              <w:t>блок</w:t>
            </w:r>
            <w:r>
              <w:t>ов</w:t>
            </w:r>
            <w:r w:rsidRPr="00C808B2">
              <w:t>, агрегат</w:t>
            </w:r>
            <w:r>
              <w:t>ов</w:t>
            </w:r>
            <w:r w:rsidRPr="00C808B2">
              <w:t xml:space="preserve"> и издели</w:t>
            </w:r>
            <w:r>
              <w:t>й</w:t>
            </w:r>
            <w:r w:rsidRPr="00C808B2">
              <w:t xml:space="preserve"> особо высокой сложности</w:t>
            </w:r>
          </w:p>
        </w:tc>
      </w:tr>
      <w:tr w:rsidR="00A4028C" w:rsidRPr="007F7CD1" w14:paraId="0FC2A950" w14:textId="77777777" w:rsidTr="00B43ED0">
        <w:trPr>
          <w:trHeight w:val="227"/>
        </w:trPr>
        <w:tc>
          <w:tcPr>
            <w:tcW w:w="1272" w:type="pct"/>
            <w:vMerge/>
          </w:tcPr>
          <w:p w14:paraId="34B26602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B00261B" w14:textId="0BCF7413" w:rsidR="00A4028C" w:rsidRPr="00C808B2" w:rsidRDefault="00A4028C" w:rsidP="005000A5">
            <w:pPr>
              <w:pStyle w:val="af1"/>
            </w:pPr>
            <w:r w:rsidRPr="002A43FE">
              <w:t>Оценивать плотность деталей</w:t>
            </w:r>
            <w:r w:rsidR="005000A5" w:rsidRPr="002A43FE">
              <w:t>,</w:t>
            </w:r>
            <w:r w:rsidRPr="002A43FE">
              <w:t xml:space="preserve"> герметичность соединений</w:t>
            </w:r>
            <w:r w:rsidR="00A80D02" w:rsidRPr="002A43FE">
              <w:t xml:space="preserve"> </w:t>
            </w:r>
            <w:r w:rsidR="005000A5">
              <w:t>и прочность блоков</w:t>
            </w:r>
            <w:r w:rsidRPr="00C808B2">
              <w:t>, агрегат</w:t>
            </w:r>
            <w:r w:rsidR="005000A5">
              <w:t>ов</w:t>
            </w:r>
            <w:r w:rsidRPr="00C808B2">
              <w:t xml:space="preserve"> и издели</w:t>
            </w:r>
            <w:r w:rsidR="005000A5">
              <w:t>й</w:t>
            </w:r>
            <w:r w:rsidRPr="00C808B2">
              <w:t xml:space="preserve"> особо высокой сложности</w:t>
            </w:r>
            <w:r w:rsidR="00A80D02">
              <w:t xml:space="preserve"> </w:t>
            </w:r>
            <w:r>
              <w:t>при гидравлических испытаниях</w:t>
            </w:r>
          </w:p>
        </w:tc>
      </w:tr>
      <w:tr w:rsidR="00A4028C" w:rsidRPr="007F7CD1" w14:paraId="2A3E1C99" w14:textId="77777777" w:rsidTr="00B43ED0">
        <w:trPr>
          <w:trHeight w:val="227"/>
        </w:trPr>
        <w:tc>
          <w:tcPr>
            <w:tcW w:w="1272" w:type="pct"/>
            <w:vMerge/>
          </w:tcPr>
          <w:p w14:paraId="540331DC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99CAA4D" w14:textId="1EA3C7E2" w:rsidR="00A4028C" w:rsidRPr="00C808B2" w:rsidRDefault="00A4028C" w:rsidP="00A4028C">
            <w:pPr>
              <w:pStyle w:val="af1"/>
            </w:pPr>
            <w:r w:rsidRPr="002A43FE">
              <w:t>Оценивать</w:t>
            </w:r>
            <w:r w:rsidR="00083880">
              <w:t xml:space="preserve"> </w:t>
            </w:r>
            <w:r w:rsidR="005000A5" w:rsidRPr="002A43FE">
              <w:t xml:space="preserve">плотность деталей, герметичность соединений </w:t>
            </w:r>
            <w:r w:rsidR="005000A5">
              <w:t>и прочность блоков</w:t>
            </w:r>
            <w:r w:rsidR="005000A5" w:rsidRPr="00C808B2">
              <w:t>, агрегат</w:t>
            </w:r>
            <w:r w:rsidR="005000A5">
              <w:t>ов</w:t>
            </w:r>
            <w:r w:rsidR="005000A5" w:rsidRPr="00C808B2">
              <w:t xml:space="preserve"> и издели</w:t>
            </w:r>
            <w:r w:rsidR="005000A5">
              <w:t>й</w:t>
            </w:r>
            <w:r w:rsidR="005000A5" w:rsidRPr="00C808B2">
              <w:t xml:space="preserve"> особо высокой сложности</w:t>
            </w:r>
            <w:r w:rsidR="005000A5">
              <w:t xml:space="preserve"> </w:t>
            </w:r>
            <w:r>
              <w:t>при пневматических испытаниях</w:t>
            </w:r>
          </w:p>
        </w:tc>
      </w:tr>
      <w:tr w:rsidR="00A4028C" w:rsidRPr="007F7CD1" w14:paraId="2BCB5A87" w14:textId="77777777" w:rsidTr="00B43ED0">
        <w:trPr>
          <w:trHeight w:val="227"/>
        </w:trPr>
        <w:tc>
          <w:tcPr>
            <w:tcW w:w="1272" w:type="pct"/>
            <w:vMerge/>
          </w:tcPr>
          <w:p w14:paraId="0A7AD292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4ECCEEF" w14:textId="34D47298" w:rsidR="00A4028C" w:rsidRPr="002A43FE" w:rsidRDefault="00A4028C" w:rsidP="00CD62D1">
            <w:pPr>
              <w:pStyle w:val="af1"/>
            </w:pPr>
            <w:r>
              <w:t xml:space="preserve">Выявлять </w:t>
            </w:r>
            <w:r w:rsidR="00CD62D1">
              <w:t>дефекты</w:t>
            </w:r>
            <w:r w:rsidR="00A80D02">
              <w:t xml:space="preserve"> </w:t>
            </w:r>
            <w:r w:rsidRPr="00C808B2">
              <w:t>блок</w:t>
            </w:r>
            <w:r>
              <w:t>ов</w:t>
            </w:r>
            <w:r w:rsidRPr="00C808B2">
              <w:t>, агрегат</w:t>
            </w:r>
            <w:r>
              <w:t>ов</w:t>
            </w:r>
            <w:r w:rsidRPr="00C808B2">
              <w:t xml:space="preserve"> и издели</w:t>
            </w:r>
            <w:r>
              <w:t>й</w:t>
            </w:r>
            <w:r w:rsidRPr="00C808B2">
              <w:t xml:space="preserve"> особо высокой сложности</w:t>
            </w:r>
            <w:r>
              <w:t xml:space="preserve"> </w:t>
            </w:r>
          </w:p>
        </w:tc>
      </w:tr>
      <w:tr w:rsidR="00716576" w:rsidRPr="007F7CD1" w14:paraId="438BFEB3" w14:textId="77777777" w:rsidTr="00B43ED0">
        <w:trPr>
          <w:trHeight w:val="227"/>
        </w:trPr>
        <w:tc>
          <w:tcPr>
            <w:tcW w:w="1272" w:type="pct"/>
            <w:vMerge/>
          </w:tcPr>
          <w:p w14:paraId="5D49D600" w14:textId="77777777" w:rsidR="00716576" w:rsidRPr="007F7CD1" w:rsidRDefault="00716576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4A39B5C" w14:textId="770845FF" w:rsidR="00716576" w:rsidRDefault="00716576" w:rsidP="00CD62D1">
            <w:pPr>
              <w:pStyle w:val="af1"/>
            </w:pPr>
            <w:r>
              <w:t xml:space="preserve">Определять причины возникновения </w:t>
            </w:r>
            <w:r w:rsidR="00CD62D1">
              <w:t>дефе</w:t>
            </w:r>
            <w:r w:rsidR="006E2CD8">
              <w:t>к</w:t>
            </w:r>
            <w:r w:rsidR="00CD62D1">
              <w:t>тов</w:t>
            </w:r>
            <w:r w:rsidRPr="00C808B2">
              <w:t xml:space="preserve"> блок</w:t>
            </w:r>
            <w:r>
              <w:t>ов</w:t>
            </w:r>
            <w:r w:rsidRPr="00C808B2">
              <w:t>, агрегат</w:t>
            </w:r>
            <w:r>
              <w:t>ов</w:t>
            </w:r>
            <w:r w:rsidRPr="00C808B2">
              <w:t xml:space="preserve"> и издели</w:t>
            </w:r>
            <w:r>
              <w:t>й</w:t>
            </w:r>
            <w:r w:rsidRPr="00C808B2">
              <w:t xml:space="preserve"> особо высокой сложности</w:t>
            </w:r>
          </w:p>
        </w:tc>
      </w:tr>
      <w:tr w:rsidR="00716576" w:rsidRPr="007F7CD1" w14:paraId="514EAADF" w14:textId="77777777" w:rsidTr="00B43ED0">
        <w:trPr>
          <w:trHeight w:val="227"/>
        </w:trPr>
        <w:tc>
          <w:tcPr>
            <w:tcW w:w="1272" w:type="pct"/>
            <w:vMerge/>
          </w:tcPr>
          <w:p w14:paraId="6028BA75" w14:textId="77777777" w:rsidR="00716576" w:rsidRPr="007F7CD1" w:rsidRDefault="00716576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58603DB" w14:textId="25F74646" w:rsidR="00716576" w:rsidRDefault="00716576" w:rsidP="00CD62D1">
            <w:pPr>
              <w:pStyle w:val="af1"/>
            </w:pPr>
            <w:r>
              <w:t xml:space="preserve">Давать рекомендации по предупреждению </w:t>
            </w:r>
            <w:r w:rsidR="00CD62D1">
              <w:t>дефектов</w:t>
            </w:r>
            <w:r w:rsidRPr="00C808B2">
              <w:t xml:space="preserve"> блок</w:t>
            </w:r>
            <w:r>
              <w:t>ов</w:t>
            </w:r>
            <w:r w:rsidRPr="00C808B2">
              <w:t>, агрегат</w:t>
            </w:r>
            <w:r>
              <w:t>ов</w:t>
            </w:r>
            <w:r w:rsidRPr="00C808B2">
              <w:t xml:space="preserve"> и издели</w:t>
            </w:r>
            <w:r>
              <w:t>й</w:t>
            </w:r>
            <w:r w:rsidRPr="00C808B2">
              <w:t xml:space="preserve"> особо высокой сложности</w:t>
            </w:r>
          </w:p>
        </w:tc>
      </w:tr>
      <w:tr w:rsidR="00327F20" w:rsidRPr="007F7CD1" w14:paraId="07A8A644" w14:textId="77777777" w:rsidTr="00B43ED0">
        <w:trPr>
          <w:trHeight w:val="227"/>
        </w:trPr>
        <w:tc>
          <w:tcPr>
            <w:tcW w:w="1272" w:type="pct"/>
            <w:vMerge/>
          </w:tcPr>
          <w:p w14:paraId="0BB5286C" w14:textId="77777777" w:rsidR="00327F20" w:rsidRPr="007F7CD1" w:rsidRDefault="00327F20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FDC7606" w14:textId="53D81B8E" w:rsidR="00327F20" w:rsidRDefault="00327F20" w:rsidP="00CD62D1">
            <w:pPr>
              <w:pStyle w:val="af1"/>
            </w:pPr>
            <w:r w:rsidRPr="00C317E2">
              <w:t>Определять вид брака</w:t>
            </w:r>
            <w:r>
              <w:t xml:space="preserve"> блоков, агрегатов и изделий особо высокой сложности</w:t>
            </w:r>
          </w:p>
        </w:tc>
      </w:tr>
      <w:tr w:rsidR="006B12B3" w:rsidRPr="007F7CD1" w14:paraId="588A46C9" w14:textId="77777777" w:rsidTr="00B43ED0">
        <w:trPr>
          <w:trHeight w:val="227"/>
        </w:trPr>
        <w:tc>
          <w:tcPr>
            <w:tcW w:w="1272" w:type="pct"/>
            <w:vMerge/>
          </w:tcPr>
          <w:p w14:paraId="40C5D5A4" w14:textId="77777777" w:rsidR="006B12B3" w:rsidRPr="007F7CD1" w:rsidRDefault="006B12B3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0A1C189" w14:textId="1CD06D48" w:rsidR="006B12B3" w:rsidRDefault="006B12B3" w:rsidP="000C0356">
            <w:pPr>
              <w:pStyle w:val="af1"/>
            </w:pPr>
            <w:r>
              <w:t xml:space="preserve">Выбирать </w:t>
            </w:r>
            <w:r w:rsidRPr="002A43FE">
              <w:t>грузоподъемные механизмы и такелажную оснастку для установки и снятия на рабочем месте сборочных единиц и изделий массой более 16 кг</w:t>
            </w:r>
          </w:p>
        </w:tc>
      </w:tr>
      <w:tr w:rsidR="00A4028C" w:rsidRPr="007F7CD1" w14:paraId="230E17B7" w14:textId="77777777" w:rsidTr="00B43ED0">
        <w:trPr>
          <w:trHeight w:val="227"/>
        </w:trPr>
        <w:tc>
          <w:tcPr>
            <w:tcW w:w="1272" w:type="pct"/>
            <w:vMerge/>
          </w:tcPr>
          <w:p w14:paraId="335CAD42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56F8A02" w14:textId="02FD301D" w:rsidR="00A4028C" w:rsidRPr="002A43FE" w:rsidRDefault="006B12B3" w:rsidP="00A4028C">
            <w:pPr>
              <w:pStyle w:val="af1"/>
            </w:pPr>
            <w:r w:rsidRPr="002A43FE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4028C" w:rsidRPr="007F7CD1" w14:paraId="634CAA4D" w14:textId="77777777" w:rsidTr="00B43ED0">
        <w:trPr>
          <w:trHeight w:val="227"/>
        </w:trPr>
        <w:tc>
          <w:tcPr>
            <w:tcW w:w="1272" w:type="pct"/>
            <w:vMerge w:val="restart"/>
          </w:tcPr>
          <w:p w14:paraId="6EB088AA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  <w:r w:rsidRPr="00C808B2">
              <w:t>Необходимые знания</w:t>
            </w:r>
          </w:p>
        </w:tc>
        <w:tc>
          <w:tcPr>
            <w:tcW w:w="3728" w:type="pct"/>
          </w:tcPr>
          <w:p w14:paraId="0577E303" w14:textId="77777777" w:rsidR="00A4028C" w:rsidRPr="00BF771E" w:rsidRDefault="00A4028C" w:rsidP="00A4028C">
            <w:pPr>
              <w:pStyle w:val="af1"/>
            </w:pPr>
            <w:r w:rsidRPr="00BF771E">
              <w:t>Основы машиностроительного черчения в объеме, необходимом для выполнения работы</w:t>
            </w:r>
          </w:p>
        </w:tc>
      </w:tr>
      <w:tr w:rsidR="00A4028C" w:rsidRPr="007F7CD1" w14:paraId="7CF5D9E6" w14:textId="77777777" w:rsidTr="00B43ED0">
        <w:trPr>
          <w:trHeight w:val="227"/>
        </w:trPr>
        <w:tc>
          <w:tcPr>
            <w:tcW w:w="1272" w:type="pct"/>
            <w:vMerge/>
          </w:tcPr>
          <w:p w14:paraId="0F2E3F5E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C41A222" w14:textId="77777777" w:rsidR="00A4028C" w:rsidRPr="00BF771E" w:rsidRDefault="00A4028C" w:rsidP="00A4028C">
            <w:pPr>
              <w:pStyle w:val="af1"/>
            </w:pPr>
            <w:r w:rsidRPr="00BF771E">
              <w:t>Правила чтения технической документации (сборочных чертежей, спецификаций, технологических карт) в объеме, необходимом для выполнения работы</w:t>
            </w:r>
          </w:p>
        </w:tc>
      </w:tr>
      <w:tr w:rsidR="00A4028C" w:rsidRPr="007F7CD1" w14:paraId="1F008965" w14:textId="77777777" w:rsidTr="00B43ED0">
        <w:trPr>
          <w:trHeight w:val="227"/>
        </w:trPr>
        <w:tc>
          <w:tcPr>
            <w:tcW w:w="1272" w:type="pct"/>
            <w:vMerge/>
          </w:tcPr>
          <w:p w14:paraId="7EB54DF4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C7C7E28" w14:textId="77777777" w:rsidR="00A4028C" w:rsidRPr="00BF771E" w:rsidRDefault="00A4028C" w:rsidP="00A4028C">
            <w:pPr>
              <w:pStyle w:val="af1"/>
            </w:pPr>
            <w:r w:rsidRPr="002A43FE"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6E2CD8" w:rsidRPr="007F7CD1" w14:paraId="11845249" w14:textId="77777777" w:rsidTr="00B43ED0">
        <w:trPr>
          <w:trHeight w:val="227"/>
        </w:trPr>
        <w:tc>
          <w:tcPr>
            <w:tcW w:w="1272" w:type="pct"/>
            <w:vMerge/>
          </w:tcPr>
          <w:p w14:paraId="40826C4C" w14:textId="77777777" w:rsidR="006E2CD8" w:rsidRPr="007F7CD1" w:rsidRDefault="006E2CD8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68182D0" w14:textId="3A4337BA" w:rsidR="006E2CD8" w:rsidRPr="002A43FE" w:rsidRDefault="006E2CD8" w:rsidP="006E2CD8">
            <w:pPr>
              <w:pStyle w:val="af1"/>
            </w:pPr>
            <w:r w:rsidRPr="00F80177">
              <w:t xml:space="preserve">Технические требования, предъявляемые к изготавливаемым </w:t>
            </w:r>
            <w:r w:rsidRPr="00BF771E">
              <w:t>блок</w:t>
            </w:r>
            <w:r>
              <w:t>ам</w:t>
            </w:r>
            <w:r w:rsidRPr="00BF771E">
              <w:t>, агрегат</w:t>
            </w:r>
            <w:r>
              <w:t>ам</w:t>
            </w:r>
            <w:r w:rsidRPr="00BF771E">
              <w:t xml:space="preserve"> и издели</w:t>
            </w:r>
            <w:r>
              <w:t>ям</w:t>
            </w:r>
            <w:r w:rsidRPr="00BF771E">
              <w:t xml:space="preserve"> особо высокой сложности</w:t>
            </w:r>
          </w:p>
        </w:tc>
      </w:tr>
      <w:tr w:rsidR="00A4028C" w:rsidRPr="007F7CD1" w14:paraId="4DBFD2C1" w14:textId="77777777" w:rsidTr="00B43ED0">
        <w:trPr>
          <w:trHeight w:val="227"/>
        </w:trPr>
        <w:tc>
          <w:tcPr>
            <w:tcW w:w="1272" w:type="pct"/>
            <w:vMerge/>
          </w:tcPr>
          <w:p w14:paraId="72A39864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91A3715" w14:textId="07AE08FD" w:rsidR="00A4028C" w:rsidRPr="002A43FE" w:rsidRDefault="00A4028C" w:rsidP="00A4028C">
            <w:pPr>
              <w:pStyle w:val="af1"/>
            </w:pPr>
            <w:r w:rsidRPr="00BF771E">
              <w:t>Требования к оснащению и организации рабочего места для проведения контроля</w:t>
            </w:r>
            <w:r w:rsidR="00A80D02">
              <w:t xml:space="preserve"> </w:t>
            </w:r>
            <w:r w:rsidRPr="00BF771E">
              <w:t>блоков, агрегатов и изделий особо высокой сложности</w:t>
            </w:r>
          </w:p>
        </w:tc>
      </w:tr>
      <w:tr w:rsidR="00A4028C" w:rsidRPr="007F7CD1" w14:paraId="0F466D77" w14:textId="77777777" w:rsidTr="00B43ED0">
        <w:trPr>
          <w:trHeight w:val="227"/>
        </w:trPr>
        <w:tc>
          <w:tcPr>
            <w:tcW w:w="1272" w:type="pct"/>
            <w:vMerge/>
          </w:tcPr>
          <w:p w14:paraId="0834AD7E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7F0785D" w14:textId="616FC8F5" w:rsidR="00A4028C" w:rsidRPr="00BF771E" w:rsidRDefault="00A4028C" w:rsidP="00A4028C">
            <w:pPr>
              <w:pStyle w:val="af1"/>
            </w:pPr>
            <w:r>
              <w:t>Методики п</w:t>
            </w:r>
            <w:r w:rsidRPr="001918B8">
              <w:t>роверк</w:t>
            </w:r>
            <w:r>
              <w:t>и</w:t>
            </w:r>
            <w:r w:rsidRPr="001918B8">
              <w:t xml:space="preserve"> и наладк</w:t>
            </w:r>
            <w:r>
              <w:t>и сложных контрольно-измерительных приборов и автоматов, работающих с применением оптико-механических</w:t>
            </w:r>
            <w:r w:rsidR="00815445">
              <w:t>, пневматических</w:t>
            </w:r>
            <w:r>
              <w:t xml:space="preserve"> и гидравлических систем</w:t>
            </w:r>
          </w:p>
        </w:tc>
      </w:tr>
      <w:tr w:rsidR="00A4028C" w:rsidRPr="007F7CD1" w14:paraId="4437BAAA" w14:textId="77777777" w:rsidTr="00B43ED0">
        <w:trPr>
          <w:trHeight w:val="227"/>
        </w:trPr>
        <w:tc>
          <w:tcPr>
            <w:tcW w:w="1272" w:type="pct"/>
            <w:vMerge/>
          </w:tcPr>
          <w:p w14:paraId="693621E9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CBFC6BA" w14:textId="2900F795" w:rsidR="00A4028C" w:rsidRPr="00BF771E" w:rsidRDefault="00A4028C" w:rsidP="00A4028C">
            <w:pPr>
              <w:pStyle w:val="af1"/>
            </w:pPr>
            <w:r w:rsidRPr="002A43FE">
              <w:t>Методики контроля с применением гидростатических и оптических уровней и оптико-геодезических приборов (теодолитов, нивелиров, тахеометров/трекеров)</w:t>
            </w:r>
          </w:p>
        </w:tc>
      </w:tr>
      <w:tr w:rsidR="00A4028C" w:rsidRPr="007F7CD1" w14:paraId="1384D47B" w14:textId="77777777" w:rsidTr="00B43ED0">
        <w:trPr>
          <w:trHeight w:val="227"/>
        </w:trPr>
        <w:tc>
          <w:tcPr>
            <w:tcW w:w="1272" w:type="pct"/>
            <w:vMerge/>
          </w:tcPr>
          <w:p w14:paraId="530523CF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73B930B" w14:textId="3240C074" w:rsidR="00A4028C" w:rsidRPr="00260C58" w:rsidRDefault="00A4028C" w:rsidP="00A4028C">
            <w:pPr>
              <w:pStyle w:val="af1"/>
            </w:pPr>
            <w:r w:rsidRPr="00260C58">
              <w:t>Основные параметры соединений с натягом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>
              <w:t>,</w:t>
            </w:r>
            <w:r w:rsidR="00A80D02">
              <w:t xml:space="preserve"> </w:t>
            </w:r>
            <w:r w:rsidRPr="009A4350">
              <w:t xml:space="preserve">методы </w:t>
            </w:r>
            <w:r>
              <w:t xml:space="preserve">и средства </w:t>
            </w:r>
            <w:r w:rsidRPr="00260C58">
              <w:t>их контроля</w:t>
            </w:r>
          </w:p>
        </w:tc>
      </w:tr>
      <w:tr w:rsidR="00A4028C" w:rsidRPr="007F7CD1" w14:paraId="2E762C1A" w14:textId="77777777" w:rsidTr="00B43ED0">
        <w:trPr>
          <w:trHeight w:val="227"/>
        </w:trPr>
        <w:tc>
          <w:tcPr>
            <w:tcW w:w="1272" w:type="pct"/>
            <w:vMerge/>
          </w:tcPr>
          <w:p w14:paraId="69D83119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5E071B0" w14:textId="0762D414" w:rsidR="00A4028C" w:rsidRPr="00260C58" w:rsidRDefault="00A4028C" w:rsidP="00A4028C">
            <w:pPr>
              <w:pStyle w:val="af1"/>
            </w:pPr>
            <w:r w:rsidRPr="00260C58">
              <w:t>Основные параметры подвижных соединений с зазором</w:t>
            </w:r>
            <w:r w:rsidR="007B6389">
              <w:t xml:space="preserve"> (направляющих)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>
              <w:t>,</w:t>
            </w:r>
            <w:r w:rsidR="00A80D02">
              <w:t xml:space="preserve"> </w:t>
            </w:r>
            <w:r w:rsidRPr="009A4350">
              <w:t xml:space="preserve">методы </w:t>
            </w:r>
            <w:r>
              <w:t xml:space="preserve">и средства </w:t>
            </w:r>
            <w:r w:rsidRPr="00260C58">
              <w:t>их контроля</w:t>
            </w:r>
          </w:p>
        </w:tc>
      </w:tr>
      <w:tr w:rsidR="00A4028C" w:rsidRPr="007F7CD1" w14:paraId="39AD8D4D" w14:textId="77777777" w:rsidTr="00B43ED0">
        <w:trPr>
          <w:trHeight w:val="227"/>
        </w:trPr>
        <w:tc>
          <w:tcPr>
            <w:tcW w:w="1272" w:type="pct"/>
            <w:vMerge/>
          </w:tcPr>
          <w:p w14:paraId="0686C002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A80C90A" w14:textId="4EEC1786" w:rsidR="00A4028C" w:rsidRPr="009A4350" w:rsidRDefault="00A4028C" w:rsidP="00A4028C">
            <w:pPr>
              <w:pStyle w:val="af1"/>
            </w:pPr>
            <w:r w:rsidRPr="009A4350">
              <w:t xml:space="preserve">Основные параметры </w:t>
            </w:r>
            <w:r>
              <w:t>шлицевых соединений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>
              <w:t>,</w:t>
            </w:r>
            <w:r w:rsidR="00A80D02">
              <w:t xml:space="preserve"> </w:t>
            </w:r>
            <w:r w:rsidRPr="009A4350">
              <w:t xml:space="preserve">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A4028C" w:rsidRPr="007F7CD1" w14:paraId="1E1275AE" w14:textId="77777777" w:rsidTr="00B43ED0">
        <w:trPr>
          <w:trHeight w:val="227"/>
        </w:trPr>
        <w:tc>
          <w:tcPr>
            <w:tcW w:w="1272" w:type="pct"/>
            <w:vMerge/>
          </w:tcPr>
          <w:p w14:paraId="1A15403D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C4E2C9E" w14:textId="2FEF82FA" w:rsidR="00A4028C" w:rsidRPr="009A4350" w:rsidRDefault="00A4028C" w:rsidP="00A4028C">
            <w:pPr>
              <w:pStyle w:val="af1"/>
            </w:pPr>
            <w:r w:rsidRPr="009A4350">
              <w:t>Основные параметры зубчатых и червячных передач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>
              <w:t>,</w:t>
            </w:r>
            <w:r w:rsidR="00A80D02">
              <w:t xml:space="preserve"> </w:t>
            </w:r>
            <w:r w:rsidRPr="009A4350">
              <w:t xml:space="preserve">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A4028C" w:rsidRPr="007F7CD1" w14:paraId="4D08F269" w14:textId="77777777" w:rsidTr="00B43ED0">
        <w:trPr>
          <w:trHeight w:val="227"/>
        </w:trPr>
        <w:tc>
          <w:tcPr>
            <w:tcW w:w="1272" w:type="pct"/>
            <w:vMerge/>
          </w:tcPr>
          <w:p w14:paraId="1563BF18" w14:textId="77777777" w:rsidR="00A4028C" w:rsidRPr="007F7CD1" w:rsidRDefault="00A4028C" w:rsidP="00A4028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EA6B8B6" w14:textId="27434C96" w:rsidR="00A4028C" w:rsidRPr="009A4350" w:rsidRDefault="00A4028C" w:rsidP="00A4028C">
            <w:pPr>
              <w:pStyle w:val="af1"/>
            </w:pPr>
            <w:r w:rsidRPr="009A4350">
              <w:t>Основные параметры</w:t>
            </w:r>
            <w:r w:rsidR="00A80D02"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 xml:space="preserve">ых </w:t>
            </w:r>
            <w:r w:rsidRPr="009A4350">
              <w:t>передач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>
              <w:t>,</w:t>
            </w:r>
            <w:r w:rsidRPr="009A4350">
              <w:t xml:space="preserve"> методы </w:t>
            </w:r>
            <w:r>
              <w:t>и средства</w:t>
            </w:r>
            <w:r w:rsidR="00A80D02">
              <w:t xml:space="preserve"> </w:t>
            </w:r>
            <w:r w:rsidRPr="009A4350">
              <w:t>их контроля</w:t>
            </w:r>
          </w:p>
        </w:tc>
      </w:tr>
      <w:tr w:rsidR="007B6389" w:rsidRPr="007F7CD1" w14:paraId="39575CA1" w14:textId="77777777" w:rsidTr="00B43ED0">
        <w:trPr>
          <w:trHeight w:val="227"/>
        </w:trPr>
        <w:tc>
          <w:tcPr>
            <w:tcW w:w="1272" w:type="pct"/>
            <w:vMerge/>
          </w:tcPr>
          <w:p w14:paraId="6C03722B" w14:textId="77777777" w:rsidR="007B6389" w:rsidRPr="007F7CD1" w:rsidRDefault="007B6389" w:rsidP="007B6389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B3FCAE3" w14:textId="195DDF3D" w:rsidR="007B6389" w:rsidRPr="009A4350" w:rsidRDefault="007B6389" w:rsidP="007B6389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>
              <w:t>узлов подшипников качения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 w:rsidR="00A80D02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7B6389" w:rsidRPr="007F7CD1" w14:paraId="705E8FD9" w14:textId="77777777" w:rsidTr="00B43ED0">
        <w:trPr>
          <w:trHeight w:val="227"/>
        </w:trPr>
        <w:tc>
          <w:tcPr>
            <w:tcW w:w="1272" w:type="pct"/>
            <w:vMerge/>
          </w:tcPr>
          <w:p w14:paraId="2616D9C5" w14:textId="77777777" w:rsidR="007B6389" w:rsidRPr="007F7CD1" w:rsidRDefault="007B6389" w:rsidP="007B6389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5AD31DB" w14:textId="4BDC33CA" w:rsidR="007B6389" w:rsidRPr="009A4350" w:rsidRDefault="007B6389" w:rsidP="007B6389">
            <w:pPr>
              <w:pStyle w:val="af1"/>
            </w:pPr>
            <w:r>
              <w:t>Основные параметры</w:t>
            </w:r>
            <w:r w:rsidR="00A80D02">
              <w:t xml:space="preserve"> </w:t>
            </w:r>
            <w:r>
              <w:t>узлов подшипников скольжения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  <w:r w:rsidR="00A80D02">
              <w:t xml:space="preserve"> </w:t>
            </w:r>
            <w:r>
              <w:t>и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7B6389" w:rsidRPr="007F7CD1" w14:paraId="77D6BD81" w14:textId="77777777" w:rsidTr="00B43ED0">
        <w:trPr>
          <w:trHeight w:val="227"/>
        </w:trPr>
        <w:tc>
          <w:tcPr>
            <w:tcW w:w="1272" w:type="pct"/>
            <w:vMerge/>
          </w:tcPr>
          <w:p w14:paraId="734438C7" w14:textId="77777777" w:rsidR="007B6389" w:rsidRPr="007F7CD1" w:rsidRDefault="007B6389" w:rsidP="007B6389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B431704" w14:textId="115C69E4" w:rsidR="007B6389" w:rsidRPr="002A43FE" w:rsidRDefault="007B6389" w:rsidP="007B6389">
            <w:pPr>
              <w:pStyle w:val="af1"/>
            </w:pPr>
            <w:r>
              <w:t>Методики контроля зазоров и относительного положения деталей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</w:p>
        </w:tc>
      </w:tr>
      <w:tr w:rsidR="007B6389" w:rsidRPr="007F7CD1" w14:paraId="75632A10" w14:textId="77777777" w:rsidTr="00B43ED0">
        <w:trPr>
          <w:trHeight w:val="227"/>
        </w:trPr>
        <w:tc>
          <w:tcPr>
            <w:tcW w:w="1272" w:type="pct"/>
            <w:vMerge/>
          </w:tcPr>
          <w:p w14:paraId="60A03261" w14:textId="77777777" w:rsidR="007B6389" w:rsidRPr="007F7CD1" w:rsidRDefault="007B6389" w:rsidP="007B6389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CB98D00" w14:textId="554CBFFC" w:rsidR="007B6389" w:rsidRPr="002A43FE" w:rsidRDefault="007B6389" w:rsidP="00CD62D1">
            <w:pPr>
              <w:pStyle w:val="af1"/>
            </w:pPr>
            <w:r w:rsidRPr="00133E94">
              <w:t>Методики</w:t>
            </w:r>
            <w:r w:rsidR="00CD62D1">
              <w:t>, оборудование и оснастка</w:t>
            </w:r>
            <w:r w:rsidR="00CD62D1" w:rsidRPr="009F5916">
              <w:t xml:space="preserve"> </w:t>
            </w:r>
            <w:r w:rsidRPr="00133E94">
              <w:t>для контроля прилегания поверхностей сопрягаемых деталей</w:t>
            </w:r>
            <w:r w:rsidR="00A80D02">
              <w:t xml:space="preserve"> </w:t>
            </w:r>
            <w:r w:rsidRPr="00260C58">
              <w:t>в блоках, агрегатах и изделиях особо высокой сложности</w:t>
            </w:r>
          </w:p>
        </w:tc>
      </w:tr>
      <w:tr w:rsidR="007B6389" w:rsidRPr="007F7CD1" w14:paraId="0FBBFA7F" w14:textId="77777777" w:rsidTr="00B43ED0">
        <w:trPr>
          <w:trHeight w:val="227"/>
        </w:trPr>
        <w:tc>
          <w:tcPr>
            <w:tcW w:w="1272" w:type="pct"/>
            <w:vMerge/>
          </w:tcPr>
          <w:p w14:paraId="7851ABC2" w14:textId="77777777" w:rsidR="007B6389" w:rsidRPr="007F7CD1" w:rsidRDefault="007B6389" w:rsidP="007B6389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0372CBB" w14:textId="558BF1A5" w:rsidR="007B6389" w:rsidRPr="002A43FE" w:rsidRDefault="002A43FE" w:rsidP="005000A5">
            <w:pPr>
              <w:pStyle w:val="af1"/>
            </w:pPr>
            <w:r w:rsidRPr="00F03E93">
              <w:t>Основы технологии сборки</w:t>
            </w:r>
            <w:r w:rsidR="00083880">
              <w:t xml:space="preserve"> </w:t>
            </w:r>
            <w:r>
              <w:t>блоков, агрегатов и изделий особо высокой сложности</w:t>
            </w:r>
          </w:p>
        </w:tc>
      </w:tr>
      <w:tr w:rsidR="007B6389" w:rsidRPr="007F7CD1" w14:paraId="0B3C137F" w14:textId="77777777" w:rsidTr="00B43ED0">
        <w:trPr>
          <w:trHeight w:val="227"/>
        </w:trPr>
        <w:tc>
          <w:tcPr>
            <w:tcW w:w="1272" w:type="pct"/>
            <w:vMerge/>
          </w:tcPr>
          <w:p w14:paraId="398597A7" w14:textId="77777777" w:rsidR="007B6389" w:rsidRPr="007F7CD1" w:rsidRDefault="007B6389" w:rsidP="007B6389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517C060" w14:textId="32C93893" w:rsidR="007B6389" w:rsidRPr="002A43FE" w:rsidRDefault="002A43FE" w:rsidP="007B6389">
            <w:pPr>
              <w:pStyle w:val="af1"/>
            </w:pPr>
            <w:r w:rsidRPr="002A43FE">
              <w:t xml:space="preserve">Методики проведения механических испытаний </w:t>
            </w:r>
            <w:r>
              <w:t>блоков, агрегатов и изделий особо высокой сложности</w:t>
            </w:r>
            <w:r w:rsidRPr="002A43FE">
              <w:t xml:space="preserve"> без нагрузки и под нагрузкой</w:t>
            </w:r>
          </w:p>
        </w:tc>
      </w:tr>
      <w:tr w:rsidR="007B6389" w:rsidRPr="007F7CD1" w14:paraId="353C60D1" w14:textId="77777777" w:rsidTr="00B43ED0">
        <w:trPr>
          <w:trHeight w:val="227"/>
        </w:trPr>
        <w:tc>
          <w:tcPr>
            <w:tcW w:w="1272" w:type="pct"/>
            <w:vMerge/>
          </w:tcPr>
          <w:p w14:paraId="1AC4A2D7" w14:textId="77777777" w:rsidR="007B6389" w:rsidRPr="007F7CD1" w:rsidRDefault="007B6389" w:rsidP="007B6389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4A7D253" w14:textId="3AD2F925" w:rsidR="007B6389" w:rsidRPr="002A43FE" w:rsidRDefault="007B6389" w:rsidP="00E52EAB">
            <w:pPr>
              <w:pStyle w:val="af1"/>
            </w:pPr>
            <w:r w:rsidRPr="009F5916">
              <w:t xml:space="preserve">Виды, конструкции, назначение </w:t>
            </w:r>
            <w:r>
              <w:t>универсальных</w:t>
            </w:r>
            <w:r w:rsidR="00E52EAB">
              <w:t xml:space="preserve"> и специальных</w:t>
            </w:r>
            <w:r>
              <w:t xml:space="preserve"> </w:t>
            </w:r>
            <w:r w:rsidR="00CD62D1">
              <w:t xml:space="preserve"> оборудования и оснастки</w:t>
            </w:r>
            <w:r w:rsidR="00CD62D1" w:rsidRPr="009F5916">
              <w:t xml:space="preserve"> </w:t>
            </w:r>
            <w:r>
              <w:t>для</w:t>
            </w:r>
            <w:r w:rsidR="00A80D02">
              <w:t xml:space="preserve"> </w:t>
            </w:r>
            <w:r w:rsidRPr="002A43FE">
              <w:t>проведения механических испытаний</w:t>
            </w:r>
            <w:r w:rsidR="00A80D02" w:rsidRPr="002A43FE">
              <w:t xml:space="preserve"> </w:t>
            </w:r>
            <w:r>
              <w:t>блоков, агрегатов и изделий особо высокой сложности</w:t>
            </w:r>
            <w:r w:rsidRPr="002A43FE">
              <w:t xml:space="preserve"> без нагрузки и под нагрузкой</w:t>
            </w:r>
          </w:p>
        </w:tc>
      </w:tr>
      <w:tr w:rsidR="00E52EAB" w:rsidRPr="007F7CD1" w14:paraId="4ADBCB0A" w14:textId="77777777" w:rsidTr="00B43ED0">
        <w:trPr>
          <w:trHeight w:val="227"/>
        </w:trPr>
        <w:tc>
          <w:tcPr>
            <w:tcW w:w="1272" w:type="pct"/>
            <w:vMerge/>
          </w:tcPr>
          <w:p w14:paraId="3FFE081F" w14:textId="77777777" w:rsidR="00E52EAB" w:rsidRPr="007F7CD1" w:rsidRDefault="00E52EAB" w:rsidP="007B6389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F8A61EF" w14:textId="7652FF66" w:rsidR="00E52EAB" w:rsidRPr="009F5916" w:rsidRDefault="00E52EAB" w:rsidP="00E52EAB">
            <w:pPr>
              <w:pStyle w:val="af1"/>
            </w:pPr>
            <w:r w:rsidRPr="004E1C4E">
              <w:t xml:space="preserve">Методики проведения </w:t>
            </w:r>
            <w:r>
              <w:t>гидравлических</w:t>
            </w:r>
            <w:r w:rsidRPr="004E1C4E">
              <w:t xml:space="preserve"> испытаний</w:t>
            </w:r>
            <w:r w:rsidR="009C332E">
              <w:t xml:space="preserve"> </w:t>
            </w:r>
            <w:r w:rsidRPr="009F5916">
              <w:t>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>, и прочности</w:t>
            </w:r>
            <w:r w:rsidR="009C332E">
              <w:t xml:space="preserve"> </w:t>
            </w:r>
            <w:r>
              <w:t>блоков, агрегатов и изделий особо высокой сложности</w:t>
            </w:r>
          </w:p>
        </w:tc>
      </w:tr>
      <w:tr w:rsidR="002A43FE" w:rsidRPr="007F7CD1" w14:paraId="0195328F" w14:textId="77777777" w:rsidTr="00B43ED0">
        <w:trPr>
          <w:trHeight w:val="227"/>
        </w:trPr>
        <w:tc>
          <w:tcPr>
            <w:tcW w:w="1272" w:type="pct"/>
            <w:vMerge/>
          </w:tcPr>
          <w:p w14:paraId="15F5BA0B" w14:textId="77777777" w:rsidR="002A43FE" w:rsidRPr="007F7CD1" w:rsidRDefault="002A43FE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EEEFE0F" w14:textId="5CBF3C93" w:rsidR="002A43FE" w:rsidRPr="002A43FE" w:rsidRDefault="002A43FE" w:rsidP="00CD62D1">
            <w:pPr>
              <w:pStyle w:val="af1"/>
            </w:pPr>
            <w:r w:rsidRPr="009F5916">
              <w:t xml:space="preserve">Виды, конструкции, назначение </w:t>
            </w:r>
            <w:r>
              <w:t xml:space="preserve">универсальных </w:t>
            </w:r>
            <w:r w:rsidR="00E52EAB">
              <w:t xml:space="preserve">и специальных </w:t>
            </w:r>
            <w:r w:rsidR="00CD62D1">
              <w:t xml:space="preserve"> оборудования и оснастки</w:t>
            </w:r>
            <w:r w:rsidR="00CD62D1" w:rsidRPr="009F5916">
              <w:t xml:space="preserve"> </w:t>
            </w:r>
            <w:r w:rsidRPr="009F5916">
              <w:t>для контроля</w:t>
            </w:r>
            <w:r>
              <w:t xml:space="preserve"> </w:t>
            </w:r>
            <w:r w:rsidRPr="009F5916">
              <w:t>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 xml:space="preserve"> и прочности</w:t>
            </w:r>
            <w:r w:rsidRPr="009F5916">
              <w:t xml:space="preserve"> </w:t>
            </w:r>
            <w:r>
              <w:t>блоков, агрегатов и изделий особо высокой сложности</w:t>
            </w:r>
            <w:r w:rsidR="00083880">
              <w:t xml:space="preserve"> </w:t>
            </w:r>
            <w:r w:rsidRPr="009F5916">
              <w:t>при гидравлических испытаниях</w:t>
            </w:r>
          </w:p>
        </w:tc>
      </w:tr>
      <w:tr w:rsidR="00E52EAB" w:rsidRPr="007F7CD1" w14:paraId="2E4CD905" w14:textId="77777777" w:rsidTr="00B43ED0">
        <w:trPr>
          <w:trHeight w:val="227"/>
        </w:trPr>
        <w:tc>
          <w:tcPr>
            <w:tcW w:w="1272" w:type="pct"/>
            <w:vMerge/>
          </w:tcPr>
          <w:p w14:paraId="16B3E48B" w14:textId="77777777" w:rsidR="00E52EAB" w:rsidRPr="007F7CD1" w:rsidRDefault="00E52EAB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E535768" w14:textId="5203B917" w:rsidR="00E52EAB" w:rsidRPr="009F5916" w:rsidRDefault="00E52EAB" w:rsidP="00E52EAB">
            <w:pPr>
              <w:pStyle w:val="af1"/>
            </w:pPr>
            <w:r w:rsidRPr="004E1C4E">
              <w:t xml:space="preserve">Методики проведения </w:t>
            </w:r>
            <w:r>
              <w:t>пневматических</w:t>
            </w:r>
            <w:r w:rsidRPr="004E1C4E">
              <w:t xml:space="preserve"> испытаний</w:t>
            </w:r>
            <w:r w:rsidR="009C332E">
              <w:t xml:space="preserve"> </w:t>
            </w:r>
            <w:r w:rsidRPr="009F5916">
              <w:t>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>, и прочности</w:t>
            </w:r>
            <w:r w:rsidR="009C332E">
              <w:t xml:space="preserve"> </w:t>
            </w:r>
            <w:r>
              <w:t>блоков, агрегатов и изделий особо высокой сложности</w:t>
            </w:r>
          </w:p>
        </w:tc>
      </w:tr>
      <w:tr w:rsidR="002A43FE" w:rsidRPr="007F7CD1" w14:paraId="4C58C73F" w14:textId="77777777" w:rsidTr="00B43ED0">
        <w:trPr>
          <w:trHeight w:val="227"/>
        </w:trPr>
        <w:tc>
          <w:tcPr>
            <w:tcW w:w="1272" w:type="pct"/>
            <w:vMerge/>
          </w:tcPr>
          <w:p w14:paraId="15ACDC09" w14:textId="77777777" w:rsidR="002A43FE" w:rsidRPr="007F7CD1" w:rsidRDefault="002A43FE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381F9CC" w14:textId="27698365" w:rsidR="002A43FE" w:rsidRPr="002A43FE" w:rsidRDefault="002A43FE" w:rsidP="00CD62D1">
            <w:pPr>
              <w:pStyle w:val="af1"/>
            </w:pPr>
            <w:r w:rsidRPr="009F5916">
              <w:t>Виды, конструкции, назначение</w:t>
            </w:r>
            <w:r>
              <w:t xml:space="preserve"> универсальных</w:t>
            </w:r>
            <w:r w:rsidRPr="009F5916">
              <w:t xml:space="preserve"> </w:t>
            </w:r>
            <w:r w:rsidR="00E52EAB">
              <w:t>и специальных</w:t>
            </w:r>
            <w:r w:rsidR="00CD62D1">
              <w:t xml:space="preserve"> оборудования и оснастки</w:t>
            </w:r>
            <w:r w:rsidRPr="009F5916">
              <w:t xml:space="preserve"> для контроля плотности деталей</w:t>
            </w:r>
            <w:r>
              <w:t>,</w:t>
            </w:r>
            <w:r w:rsidRPr="009F5916">
              <w:t xml:space="preserve"> герметичности соединений</w:t>
            </w:r>
            <w:r>
              <w:t xml:space="preserve"> и прочности блоков, агрегатов и изделий особо высокой сложности </w:t>
            </w:r>
            <w:r w:rsidRPr="009F5916">
              <w:t>при пневматических испытаниях</w:t>
            </w:r>
          </w:p>
        </w:tc>
      </w:tr>
      <w:tr w:rsidR="002A43FE" w:rsidRPr="007F7CD1" w14:paraId="6190EA75" w14:textId="77777777" w:rsidTr="00B43ED0">
        <w:trPr>
          <w:trHeight w:val="227"/>
        </w:trPr>
        <w:tc>
          <w:tcPr>
            <w:tcW w:w="1272" w:type="pct"/>
            <w:vMerge/>
          </w:tcPr>
          <w:p w14:paraId="53C158C3" w14:textId="77777777" w:rsidR="002A43FE" w:rsidRPr="007F7CD1" w:rsidRDefault="002A43FE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B770F40" w14:textId="1467EB43" w:rsidR="002A43FE" w:rsidRPr="002A43FE" w:rsidRDefault="00CD62D1" w:rsidP="002A43FE">
            <w:pPr>
              <w:pStyle w:val="af1"/>
            </w:pPr>
            <w:r>
              <w:t>Т</w:t>
            </w:r>
            <w:r w:rsidR="002A43FE">
              <w:t xml:space="preserve">ехническая документация на проведения </w:t>
            </w:r>
            <w:r w:rsidR="002A43FE" w:rsidRPr="002A43FE">
              <w:t>контроля и испытаний</w:t>
            </w:r>
            <w:r w:rsidR="002A43FE">
              <w:t xml:space="preserve"> блоков, агрегатов и изделий особо высокой сложности</w:t>
            </w:r>
          </w:p>
        </w:tc>
      </w:tr>
      <w:tr w:rsidR="002A43FE" w:rsidRPr="007F7CD1" w14:paraId="1D5897E4" w14:textId="77777777" w:rsidTr="00B43ED0">
        <w:trPr>
          <w:trHeight w:val="227"/>
        </w:trPr>
        <w:tc>
          <w:tcPr>
            <w:tcW w:w="1272" w:type="pct"/>
            <w:vMerge/>
          </w:tcPr>
          <w:p w14:paraId="0F5D2448" w14:textId="77777777" w:rsidR="002A43FE" w:rsidRPr="007F7CD1" w:rsidRDefault="002A43FE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34586FF" w14:textId="300E6850" w:rsidR="002A43FE" w:rsidRDefault="002A43FE" w:rsidP="00CD62D1">
            <w:pPr>
              <w:pStyle w:val="af1"/>
            </w:pPr>
            <w:r w:rsidRPr="002A43FE">
              <w:t xml:space="preserve">Виды </w:t>
            </w:r>
            <w:r w:rsidR="00CD62D1">
              <w:t>дефектов</w:t>
            </w:r>
            <w:r w:rsidRPr="002A43FE">
              <w:t xml:space="preserve"> </w:t>
            </w:r>
            <w:r>
              <w:t xml:space="preserve">блоков, агрегатов и изделий особо высокой </w:t>
            </w:r>
            <w:r w:rsidR="00A522A2">
              <w:t>сложности</w:t>
            </w:r>
            <w:r w:rsidR="00A522A2" w:rsidRPr="002A43FE">
              <w:t>,</w:t>
            </w:r>
            <w:r w:rsidRPr="002A43FE">
              <w:t xml:space="preserve"> возмож</w:t>
            </w:r>
            <w:r w:rsidR="00CD62D1">
              <w:t xml:space="preserve">ные причины их </w:t>
            </w:r>
            <w:r w:rsidRPr="002A43FE">
              <w:t xml:space="preserve">возникновения и меры к </w:t>
            </w:r>
            <w:r w:rsidR="00CD62D1">
              <w:t>их</w:t>
            </w:r>
            <w:r w:rsidRPr="002A43FE">
              <w:t xml:space="preserve"> предупреждению</w:t>
            </w:r>
          </w:p>
        </w:tc>
      </w:tr>
      <w:tr w:rsidR="00327F20" w:rsidRPr="007F7CD1" w14:paraId="7E2F5E3E" w14:textId="77777777" w:rsidTr="00B43ED0">
        <w:trPr>
          <w:trHeight w:val="227"/>
        </w:trPr>
        <w:tc>
          <w:tcPr>
            <w:tcW w:w="1272" w:type="pct"/>
            <w:vMerge/>
          </w:tcPr>
          <w:p w14:paraId="466AF8D8" w14:textId="77777777" w:rsidR="00327F20" w:rsidRPr="007F7CD1" w:rsidRDefault="00327F20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0D95F72" w14:textId="42648225" w:rsidR="00327F20" w:rsidRPr="002A43FE" w:rsidRDefault="00327F20" w:rsidP="00C533CE">
            <w:pPr>
              <w:pStyle w:val="af1"/>
            </w:pPr>
            <w:r w:rsidRPr="00F67117">
              <w:t>Виды брака</w:t>
            </w:r>
            <w:r>
              <w:t xml:space="preserve"> изделий</w:t>
            </w:r>
          </w:p>
        </w:tc>
      </w:tr>
      <w:tr w:rsidR="002A43FE" w:rsidRPr="007F7CD1" w14:paraId="6263E345" w14:textId="77777777" w:rsidTr="00B43ED0">
        <w:trPr>
          <w:trHeight w:val="227"/>
        </w:trPr>
        <w:tc>
          <w:tcPr>
            <w:tcW w:w="1272" w:type="pct"/>
            <w:vMerge/>
          </w:tcPr>
          <w:p w14:paraId="553363EE" w14:textId="77777777" w:rsidR="002A43FE" w:rsidRPr="007F7CD1" w:rsidRDefault="002A43FE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F8D7F92" w14:textId="1DDF476F" w:rsidR="002A43FE" w:rsidRDefault="002A43FE" w:rsidP="002A43FE">
            <w:pPr>
              <w:pStyle w:val="af1"/>
            </w:pPr>
            <w:r w:rsidRPr="002A43FE">
              <w:t>Правила строповки и перемещения грузов</w:t>
            </w:r>
          </w:p>
        </w:tc>
      </w:tr>
      <w:tr w:rsidR="00352C78" w:rsidRPr="007F7CD1" w14:paraId="6320C7B5" w14:textId="77777777" w:rsidTr="00B43ED0">
        <w:trPr>
          <w:trHeight w:val="227"/>
        </w:trPr>
        <w:tc>
          <w:tcPr>
            <w:tcW w:w="1272" w:type="pct"/>
            <w:vMerge/>
          </w:tcPr>
          <w:p w14:paraId="49734ECB" w14:textId="77777777" w:rsidR="00352C78" w:rsidRPr="007F7CD1" w:rsidRDefault="00352C78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7A29451" w14:textId="3071FE01" w:rsidR="00352C78" w:rsidRPr="002A43FE" w:rsidRDefault="00352C78" w:rsidP="002A43FE">
            <w:pPr>
              <w:pStyle w:val="af1"/>
            </w:pPr>
            <w:r w:rsidRPr="008D00F9">
              <w:t>Система знаковой сигнализации при работе с машинистом крана</w:t>
            </w:r>
          </w:p>
        </w:tc>
      </w:tr>
      <w:tr w:rsidR="002A43FE" w:rsidRPr="007F7CD1" w14:paraId="1B7F4949" w14:textId="77777777" w:rsidTr="00B43ED0">
        <w:trPr>
          <w:trHeight w:val="227"/>
        </w:trPr>
        <w:tc>
          <w:tcPr>
            <w:tcW w:w="1272" w:type="pct"/>
            <w:vMerge/>
          </w:tcPr>
          <w:p w14:paraId="0F7F6D0A" w14:textId="77777777" w:rsidR="002A43FE" w:rsidRPr="007F7CD1" w:rsidRDefault="002A43FE" w:rsidP="002A43FE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686C6A4" w14:textId="6C8C1F17" w:rsidR="002A43FE" w:rsidRPr="00BF771E" w:rsidRDefault="002A43FE" w:rsidP="002A43FE">
            <w:pPr>
              <w:pStyle w:val="af1"/>
            </w:pPr>
            <w:r w:rsidRPr="00BF771E">
              <w:t>Требования охраны труда, пожарной, промышленной, экологической и электробезопасности</w:t>
            </w:r>
          </w:p>
        </w:tc>
      </w:tr>
      <w:tr w:rsidR="002A43FE" w:rsidRPr="00BE7BF8" w14:paraId="1E22CBB3" w14:textId="77777777" w:rsidTr="00B43ED0">
        <w:trPr>
          <w:trHeight w:val="227"/>
        </w:trPr>
        <w:tc>
          <w:tcPr>
            <w:tcW w:w="1272" w:type="pct"/>
          </w:tcPr>
          <w:p w14:paraId="7D2B48D6" w14:textId="77777777" w:rsidR="002A43FE" w:rsidRPr="007F7CD1" w:rsidRDefault="002A43FE" w:rsidP="002A43FE">
            <w:pPr>
              <w:pStyle w:val="af1"/>
              <w:rPr>
                <w:highlight w:val="darkYellow"/>
              </w:rPr>
            </w:pPr>
            <w:r w:rsidRPr="00BF771E">
              <w:t>Другие характеристики</w:t>
            </w:r>
          </w:p>
        </w:tc>
        <w:tc>
          <w:tcPr>
            <w:tcW w:w="3728" w:type="pct"/>
          </w:tcPr>
          <w:p w14:paraId="00963959" w14:textId="77777777" w:rsidR="002A43FE" w:rsidRPr="00BF771E" w:rsidRDefault="002A43FE" w:rsidP="002A43FE">
            <w:pPr>
              <w:pStyle w:val="af1"/>
            </w:pPr>
            <w:r w:rsidRPr="00BF771E">
              <w:t>-</w:t>
            </w:r>
          </w:p>
        </w:tc>
      </w:tr>
    </w:tbl>
    <w:p w14:paraId="37ED46A1" w14:textId="77777777" w:rsidR="007F7CD1" w:rsidRDefault="007F7CD1" w:rsidP="001E2C84">
      <w:pPr>
        <w:rPr>
          <w:lang w:val="en-US"/>
        </w:rPr>
      </w:pPr>
    </w:p>
    <w:p w14:paraId="1A9BDB0F" w14:textId="3441EDB7" w:rsidR="00941147" w:rsidRPr="00BE7BF8" w:rsidRDefault="00941147" w:rsidP="00941147">
      <w:pPr>
        <w:pStyle w:val="2"/>
      </w:pPr>
      <w:bookmarkStart w:id="9" w:name="_Toc523157981"/>
      <w:r w:rsidRPr="00BE7BF8">
        <w:t>3.</w:t>
      </w:r>
      <w:r>
        <w:rPr>
          <w:lang w:val="en-US"/>
        </w:rPr>
        <w:t>6</w:t>
      </w:r>
      <w:r w:rsidRPr="00BE7BF8">
        <w:t>. Обобщенная трудовая функция</w:t>
      </w:r>
      <w:bookmarkEnd w:id="9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941147" w:rsidRPr="00BE7BF8" w14:paraId="03B619DD" w14:textId="77777777" w:rsidTr="006E087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82F7C4E" w14:textId="77777777" w:rsidR="00941147" w:rsidRPr="00BE7BF8" w:rsidRDefault="00941147" w:rsidP="006E087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09C79" w14:textId="60495D12" w:rsidR="00941147" w:rsidRPr="001309AC" w:rsidRDefault="00941147" w:rsidP="00941147">
            <w:pPr>
              <w:pStyle w:val="af1"/>
            </w:pPr>
            <w:r w:rsidRPr="001309AC">
              <w:t>Контроль</w:t>
            </w:r>
            <w:r>
              <w:t xml:space="preserve"> уникальных и экспериментальных деталей, сборочных единиц и изделий 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3F8327" w14:textId="77777777" w:rsidR="00941147" w:rsidRPr="00BE7BF8" w:rsidRDefault="00941147" w:rsidP="006E087C">
            <w:pPr>
              <w:suppressAutoHyphens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76E06" w14:textId="66BD8589" w:rsidR="00941147" w:rsidRPr="008E427D" w:rsidRDefault="00941147" w:rsidP="006E087C">
            <w:pPr>
              <w:pStyle w:val="af3"/>
              <w:rPr>
                <w:lang w:val="en-US"/>
              </w:rPr>
            </w:pPr>
            <w:r w:rsidRPr="008E427D">
              <w:rPr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64AF20" w14:textId="77777777" w:rsidR="00941147" w:rsidRPr="008E427D" w:rsidRDefault="00941147" w:rsidP="006E087C">
            <w:pPr>
              <w:pStyle w:val="100"/>
              <w:rPr>
                <w:vertAlign w:val="superscript"/>
              </w:rPr>
            </w:pPr>
            <w:r w:rsidRPr="008E427D"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F3B62" w14:textId="77777777" w:rsidR="00941147" w:rsidRPr="008E427D" w:rsidRDefault="00941147" w:rsidP="006E087C">
            <w:pPr>
              <w:pStyle w:val="af3"/>
            </w:pPr>
            <w:r w:rsidRPr="008E427D">
              <w:t>4</w:t>
            </w:r>
          </w:p>
        </w:tc>
      </w:tr>
    </w:tbl>
    <w:p w14:paraId="7C0ADF1D" w14:textId="77777777" w:rsidR="00941147" w:rsidRPr="00BE7BF8" w:rsidRDefault="00941147" w:rsidP="00941147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1147" w:rsidRPr="00BE7BF8" w14:paraId="4561DDAF" w14:textId="77777777" w:rsidTr="006E08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81E65B4" w14:textId="77777777" w:rsidR="00941147" w:rsidRPr="00BE7BF8" w:rsidRDefault="00941147" w:rsidP="006E087C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308222" w14:textId="77777777" w:rsidR="00941147" w:rsidRPr="00BE7BF8" w:rsidRDefault="00941147" w:rsidP="006E087C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D20BA" w14:textId="77777777" w:rsidR="00941147" w:rsidRPr="00BE7BF8" w:rsidRDefault="00941147" w:rsidP="006E087C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DD5943" w14:textId="77777777" w:rsidR="00941147" w:rsidRPr="00BE7BF8" w:rsidRDefault="00941147" w:rsidP="006E087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62313" w14:textId="77777777" w:rsidR="00941147" w:rsidRPr="00BE7BF8" w:rsidRDefault="00941147" w:rsidP="006E087C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C7188" w14:textId="77777777" w:rsidR="00941147" w:rsidRPr="00BE7BF8" w:rsidRDefault="00941147" w:rsidP="006E087C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C6240" w14:textId="77777777" w:rsidR="00941147" w:rsidRPr="00BE7BF8" w:rsidRDefault="00941147" w:rsidP="006E087C">
            <w:pPr>
              <w:pStyle w:val="100"/>
            </w:pPr>
          </w:p>
        </w:tc>
      </w:tr>
      <w:tr w:rsidR="00941147" w:rsidRPr="00BE7BF8" w14:paraId="42262C68" w14:textId="77777777" w:rsidTr="006E087C">
        <w:trPr>
          <w:jc w:val="center"/>
        </w:trPr>
        <w:tc>
          <w:tcPr>
            <w:tcW w:w="2267" w:type="dxa"/>
            <w:vAlign w:val="center"/>
          </w:tcPr>
          <w:p w14:paraId="56825166" w14:textId="77777777" w:rsidR="00941147" w:rsidRPr="00BE7BF8" w:rsidRDefault="00941147" w:rsidP="006E087C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0799330" w14:textId="77777777" w:rsidR="00941147" w:rsidRPr="00BE7BF8" w:rsidRDefault="00941147" w:rsidP="006E087C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310902D" w14:textId="77777777" w:rsidR="00941147" w:rsidRPr="00BE7BF8" w:rsidRDefault="00941147" w:rsidP="006E087C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D77CBDE" w14:textId="77777777" w:rsidR="00941147" w:rsidRPr="00BE7BF8" w:rsidRDefault="00941147" w:rsidP="006E087C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7D4BBFF" w14:textId="77777777" w:rsidR="00941147" w:rsidRPr="00BE7BF8" w:rsidRDefault="00941147" w:rsidP="006E087C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3CEFE4" w14:textId="77777777" w:rsidR="00941147" w:rsidRPr="00BE7BF8" w:rsidRDefault="00941147" w:rsidP="006E087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7CBD7E4" w14:textId="77777777" w:rsidR="00941147" w:rsidRPr="00BE7BF8" w:rsidRDefault="00941147" w:rsidP="006E087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4D825ECF" w14:textId="77777777" w:rsidR="00941147" w:rsidRPr="00BE7BF8" w:rsidRDefault="00941147" w:rsidP="00941147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41147" w:rsidRPr="00BE7BF8" w14:paraId="31E0FB09" w14:textId="77777777" w:rsidTr="006E087C">
        <w:trPr>
          <w:jc w:val="center"/>
        </w:trPr>
        <w:tc>
          <w:tcPr>
            <w:tcW w:w="1276" w:type="pct"/>
          </w:tcPr>
          <w:p w14:paraId="1D7BFA8D" w14:textId="77777777" w:rsidR="00941147" w:rsidRPr="00BE7BF8" w:rsidRDefault="00941147" w:rsidP="006E087C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3847B469" w14:textId="5D2A608E" w:rsidR="00941147" w:rsidRPr="00BE7BF8" w:rsidRDefault="00941147" w:rsidP="006E087C">
            <w:pPr>
              <w:pStyle w:val="af1"/>
            </w:pPr>
            <w:r>
              <w:t xml:space="preserve">Контролер станочных и слесарных </w:t>
            </w:r>
            <w:r w:rsidRPr="00AC1851">
              <w:t>работ</w:t>
            </w:r>
            <w:r w:rsidR="00EE7628">
              <w:t xml:space="preserve"> </w:t>
            </w:r>
            <w:r w:rsidR="00EE7628" w:rsidRPr="00EE7628">
              <w:t>7</w:t>
            </w:r>
            <w:r w:rsidRPr="00AC1851">
              <w:t>-го разряда</w:t>
            </w:r>
          </w:p>
        </w:tc>
      </w:tr>
    </w:tbl>
    <w:p w14:paraId="1F0B4869" w14:textId="77777777" w:rsidR="00941147" w:rsidRPr="00BE7BF8" w:rsidRDefault="00941147" w:rsidP="00941147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41147" w:rsidRPr="00A912EE" w14:paraId="5364E800" w14:textId="77777777" w:rsidTr="006E087C">
        <w:trPr>
          <w:jc w:val="center"/>
        </w:trPr>
        <w:tc>
          <w:tcPr>
            <w:tcW w:w="1276" w:type="pct"/>
          </w:tcPr>
          <w:p w14:paraId="0EE5AA35" w14:textId="77777777" w:rsidR="00941147" w:rsidRPr="00A912EE" w:rsidRDefault="00941147" w:rsidP="006E087C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14:paraId="40F6B405" w14:textId="77777777" w:rsidR="00941147" w:rsidRPr="00B02612" w:rsidRDefault="00941147" w:rsidP="006E087C">
            <w:pPr>
              <w:pStyle w:val="af1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41147" w:rsidRPr="00A912EE" w14:paraId="2542DB37" w14:textId="77777777" w:rsidTr="006E087C">
        <w:trPr>
          <w:jc w:val="center"/>
        </w:trPr>
        <w:tc>
          <w:tcPr>
            <w:tcW w:w="1276" w:type="pct"/>
          </w:tcPr>
          <w:p w14:paraId="61252D14" w14:textId="77777777" w:rsidR="00941147" w:rsidRPr="00A912EE" w:rsidRDefault="00941147" w:rsidP="006E087C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14:paraId="15A2E549" w14:textId="21474341" w:rsidR="00941147" w:rsidRPr="00B02612" w:rsidRDefault="00941147" w:rsidP="00CA4546">
            <w:pPr>
              <w:pStyle w:val="af1"/>
            </w:pPr>
            <w:r w:rsidRPr="002148F4">
              <w:rPr>
                <w:lang w:eastAsia="en-US"/>
              </w:rPr>
              <w:t xml:space="preserve">Не менее одного года </w:t>
            </w:r>
            <w:r w:rsidRPr="002148F4">
              <w:t xml:space="preserve">контролером станочных и слесарных работ </w:t>
            </w:r>
            <w:r w:rsidR="00EE7628" w:rsidRPr="00EE7628">
              <w:rPr>
                <w:lang w:eastAsia="en-US"/>
              </w:rPr>
              <w:t>6</w:t>
            </w:r>
            <w:r w:rsidR="00CA4546">
              <w:rPr>
                <w:lang w:eastAsia="en-US"/>
              </w:rPr>
              <w:t>-го разряда</w:t>
            </w:r>
          </w:p>
        </w:tc>
      </w:tr>
      <w:tr w:rsidR="00941147" w:rsidRPr="00BE7BF8" w14:paraId="5ACD9D69" w14:textId="77777777" w:rsidTr="006E087C">
        <w:trPr>
          <w:jc w:val="center"/>
        </w:trPr>
        <w:tc>
          <w:tcPr>
            <w:tcW w:w="1276" w:type="pct"/>
            <w:vMerge w:val="restart"/>
          </w:tcPr>
          <w:p w14:paraId="10E0A194" w14:textId="77777777" w:rsidR="00941147" w:rsidRPr="00BE7BF8" w:rsidRDefault="00941147" w:rsidP="006E087C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14A36104" w14:textId="77777777" w:rsidR="00941147" w:rsidRPr="00FE5120" w:rsidRDefault="00941147" w:rsidP="006E087C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41147" w:rsidRPr="00BE7BF8" w14:paraId="609E51F7" w14:textId="77777777" w:rsidTr="006E087C">
        <w:trPr>
          <w:jc w:val="center"/>
        </w:trPr>
        <w:tc>
          <w:tcPr>
            <w:tcW w:w="1276" w:type="pct"/>
            <w:vMerge/>
          </w:tcPr>
          <w:p w14:paraId="1D1C9F83" w14:textId="77777777" w:rsidR="00941147" w:rsidRPr="00BE7BF8" w:rsidRDefault="00941147" w:rsidP="006E087C">
            <w:pPr>
              <w:pStyle w:val="af1"/>
            </w:pPr>
          </w:p>
        </w:tc>
        <w:tc>
          <w:tcPr>
            <w:tcW w:w="3724" w:type="pct"/>
          </w:tcPr>
          <w:p w14:paraId="6E201A50" w14:textId="77777777" w:rsidR="00941147" w:rsidRPr="00FE5120" w:rsidRDefault="00941147" w:rsidP="006E087C">
            <w:pPr>
              <w:pStyle w:val="af1"/>
            </w:pPr>
            <w:r>
              <w:t>Прохождение</w:t>
            </w:r>
            <w:r w:rsidRPr="00464E28">
              <w:t xml:space="preserve"> противопожарного инструктажа</w:t>
            </w:r>
          </w:p>
        </w:tc>
      </w:tr>
      <w:tr w:rsidR="00941147" w:rsidRPr="00BE7BF8" w14:paraId="5BB008A5" w14:textId="77777777" w:rsidTr="006E087C">
        <w:trPr>
          <w:jc w:val="center"/>
        </w:trPr>
        <w:tc>
          <w:tcPr>
            <w:tcW w:w="1276" w:type="pct"/>
            <w:vMerge/>
          </w:tcPr>
          <w:p w14:paraId="34BB67F1" w14:textId="77777777" w:rsidR="00941147" w:rsidRPr="00BE7BF8" w:rsidRDefault="00941147" w:rsidP="006E087C">
            <w:pPr>
              <w:pStyle w:val="af1"/>
            </w:pPr>
          </w:p>
        </w:tc>
        <w:tc>
          <w:tcPr>
            <w:tcW w:w="3724" w:type="pct"/>
          </w:tcPr>
          <w:p w14:paraId="148F6205" w14:textId="77777777" w:rsidR="00941147" w:rsidRDefault="00941147" w:rsidP="006E087C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</w:p>
        </w:tc>
      </w:tr>
      <w:tr w:rsidR="00941147" w:rsidRPr="00BE7BF8" w14:paraId="5755A97E" w14:textId="77777777" w:rsidTr="006E087C">
        <w:trPr>
          <w:jc w:val="center"/>
        </w:trPr>
        <w:tc>
          <w:tcPr>
            <w:tcW w:w="1276" w:type="pct"/>
            <w:vMerge/>
          </w:tcPr>
          <w:p w14:paraId="0B488FF1" w14:textId="77777777" w:rsidR="00941147" w:rsidRPr="00BE7BF8" w:rsidRDefault="00941147" w:rsidP="006E087C">
            <w:pPr>
              <w:pStyle w:val="af1"/>
            </w:pPr>
          </w:p>
        </w:tc>
        <w:tc>
          <w:tcPr>
            <w:tcW w:w="3724" w:type="pct"/>
          </w:tcPr>
          <w:p w14:paraId="79C6B689" w14:textId="77777777" w:rsidR="00941147" w:rsidRDefault="00941147" w:rsidP="006E087C">
            <w:pPr>
              <w:pStyle w:val="af1"/>
            </w:pPr>
            <w:r>
              <w:t>Прохождение аттестации не реже одного раза в два года</w:t>
            </w:r>
          </w:p>
        </w:tc>
      </w:tr>
      <w:tr w:rsidR="00941147" w:rsidRPr="00BE7BF8" w14:paraId="644E8EC6" w14:textId="77777777" w:rsidTr="006E087C">
        <w:trPr>
          <w:jc w:val="center"/>
        </w:trPr>
        <w:tc>
          <w:tcPr>
            <w:tcW w:w="1276" w:type="pct"/>
            <w:vMerge/>
          </w:tcPr>
          <w:p w14:paraId="0C542D34" w14:textId="77777777" w:rsidR="00941147" w:rsidRPr="00BE7BF8" w:rsidRDefault="00941147" w:rsidP="006E087C">
            <w:pPr>
              <w:pStyle w:val="af1"/>
            </w:pPr>
          </w:p>
        </w:tc>
        <w:tc>
          <w:tcPr>
            <w:tcW w:w="3724" w:type="pct"/>
          </w:tcPr>
          <w:p w14:paraId="1456E2FC" w14:textId="77777777" w:rsidR="00941147" w:rsidRDefault="00941147" w:rsidP="006E087C">
            <w:pPr>
              <w:pStyle w:val="af1"/>
            </w:pPr>
            <w:r w:rsidRPr="005046E9">
              <w:t>Наличие удостоверения стропальщика (</w:t>
            </w:r>
            <w:r>
              <w:t>при работе с деталями и контрольной оснасткой массой более 16 кг</w:t>
            </w:r>
            <w:r w:rsidRPr="005046E9">
              <w:t>)</w:t>
            </w:r>
          </w:p>
        </w:tc>
      </w:tr>
      <w:tr w:rsidR="00941147" w:rsidRPr="00BE7BF8" w14:paraId="1A035AA3" w14:textId="77777777" w:rsidTr="006E087C">
        <w:trPr>
          <w:jc w:val="center"/>
        </w:trPr>
        <w:tc>
          <w:tcPr>
            <w:tcW w:w="1276" w:type="pct"/>
            <w:vMerge/>
          </w:tcPr>
          <w:p w14:paraId="34C828BB" w14:textId="77777777" w:rsidR="00941147" w:rsidRPr="00BE7BF8" w:rsidRDefault="00941147" w:rsidP="006E087C">
            <w:pPr>
              <w:pStyle w:val="af1"/>
            </w:pPr>
          </w:p>
        </w:tc>
        <w:tc>
          <w:tcPr>
            <w:tcW w:w="3724" w:type="pct"/>
          </w:tcPr>
          <w:p w14:paraId="7DCF6FDD" w14:textId="77777777" w:rsidR="00941147" w:rsidRPr="00FE5120" w:rsidRDefault="00941147" w:rsidP="006E087C">
            <w:pPr>
              <w:pStyle w:val="af1"/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деталями и контрольной оснасткой массой более 16 кг</w:t>
            </w:r>
            <w:r w:rsidRPr="005046E9">
              <w:t>)</w:t>
            </w:r>
          </w:p>
        </w:tc>
      </w:tr>
      <w:tr w:rsidR="00941147" w:rsidRPr="00BE7BF8" w14:paraId="5D9060FA" w14:textId="77777777" w:rsidTr="006E087C">
        <w:trPr>
          <w:jc w:val="center"/>
        </w:trPr>
        <w:tc>
          <w:tcPr>
            <w:tcW w:w="1276" w:type="pct"/>
          </w:tcPr>
          <w:p w14:paraId="0DB8E1AE" w14:textId="77777777" w:rsidR="00941147" w:rsidRPr="00BE7BF8" w:rsidRDefault="00941147" w:rsidP="006E087C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08B6881C" w14:textId="77777777" w:rsidR="00941147" w:rsidRPr="00BE7BF8" w:rsidRDefault="00941147" w:rsidP="006E087C">
            <w:pPr>
              <w:pStyle w:val="af1"/>
            </w:pPr>
          </w:p>
        </w:tc>
      </w:tr>
    </w:tbl>
    <w:p w14:paraId="06E5499D" w14:textId="77777777" w:rsidR="00941147" w:rsidRPr="00BE7BF8" w:rsidRDefault="00941147" w:rsidP="00941147">
      <w:pPr>
        <w:pStyle w:val="af1"/>
      </w:pPr>
    </w:p>
    <w:p w14:paraId="2545CA01" w14:textId="77777777" w:rsidR="00941147" w:rsidRPr="00BE7BF8" w:rsidRDefault="00941147" w:rsidP="00941147">
      <w:pPr>
        <w:pStyle w:val="af1"/>
      </w:pPr>
      <w:r w:rsidRPr="00BE7BF8">
        <w:t>Дополнительные характеристики</w:t>
      </w:r>
    </w:p>
    <w:p w14:paraId="01634429" w14:textId="77777777" w:rsidR="00941147" w:rsidRPr="00BE7BF8" w:rsidRDefault="00941147" w:rsidP="00941147">
      <w:pPr>
        <w:pStyle w:val="af1"/>
      </w:pPr>
    </w:p>
    <w:tbl>
      <w:tblPr>
        <w:tblW w:w="488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5"/>
        <w:gridCol w:w="5666"/>
      </w:tblGrid>
      <w:tr w:rsidR="00941147" w:rsidRPr="00BE7BF8" w14:paraId="1F40D866" w14:textId="77777777" w:rsidTr="006E087C">
        <w:trPr>
          <w:jc w:val="center"/>
        </w:trPr>
        <w:tc>
          <w:tcPr>
            <w:tcW w:w="1313" w:type="pct"/>
            <w:vAlign w:val="center"/>
          </w:tcPr>
          <w:p w14:paraId="583A8A6C" w14:textId="77777777" w:rsidR="00941147" w:rsidRPr="00BE7BF8" w:rsidRDefault="00941147" w:rsidP="006E087C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902" w:type="pct"/>
            <w:vAlign w:val="center"/>
          </w:tcPr>
          <w:p w14:paraId="58DD2D8C" w14:textId="77777777" w:rsidR="00941147" w:rsidRPr="00BE7BF8" w:rsidRDefault="00941147" w:rsidP="006E087C">
            <w:pPr>
              <w:pStyle w:val="af1"/>
            </w:pPr>
            <w:r w:rsidRPr="00BE7BF8">
              <w:t>Код</w:t>
            </w:r>
          </w:p>
        </w:tc>
        <w:tc>
          <w:tcPr>
            <w:tcW w:w="2784" w:type="pct"/>
            <w:vAlign w:val="center"/>
          </w:tcPr>
          <w:p w14:paraId="382930C5" w14:textId="77777777" w:rsidR="00941147" w:rsidRPr="00BE7BF8" w:rsidRDefault="00941147" w:rsidP="006E087C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941147" w:rsidRPr="00BE7BF8" w14:paraId="34156EE2" w14:textId="77777777" w:rsidTr="006E087C">
        <w:trPr>
          <w:jc w:val="center"/>
        </w:trPr>
        <w:tc>
          <w:tcPr>
            <w:tcW w:w="1313" w:type="pct"/>
          </w:tcPr>
          <w:p w14:paraId="15BA8AF0" w14:textId="77777777" w:rsidR="00941147" w:rsidRPr="00BE7BF8" w:rsidRDefault="00941147" w:rsidP="006E087C">
            <w:pPr>
              <w:pStyle w:val="af1"/>
            </w:pPr>
            <w:r w:rsidRPr="00BE7BF8">
              <w:t>ОКЗ</w:t>
            </w:r>
          </w:p>
        </w:tc>
        <w:tc>
          <w:tcPr>
            <w:tcW w:w="902" w:type="pct"/>
          </w:tcPr>
          <w:p w14:paraId="3070D069" w14:textId="77777777" w:rsidR="00941147" w:rsidRPr="00BE7BF8" w:rsidRDefault="00941147" w:rsidP="006E087C">
            <w:pPr>
              <w:pStyle w:val="af1"/>
            </w:pPr>
            <w:r w:rsidRPr="00BE7BF8">
              <w:t>7223</w:t>
            </w:r>
          </w:p>
        </w:tc>
        <w:tc>
          <w:tcPr>
            <w:tcW w:w="2784" w:type="pct"/>
          </w:tcPr>
          <w:p w14:paraId="72F820F6" w14:textId="77777777" w:rsidR="00941147" w:rsidRPr="002148F4" w:rsidRDefault="00941147" w:rsidP="006E087C">
            <w:pPr>
              <w:pStyle w:val="af1"/>
            </w:pPr>
            <w:r w:rsidRPr="002148F4">
              <w:t>Станочники и наладчики металлообрабатывающих станков</w:t>
            </w:r>
          </w:p>
        </w:tc>
      </w:tr>
      <w:tr w:rsidR="00941147" w:rsidRPr="00BE7BF8" w14:paraId="66CCFCC5" w14:textId="77777777" w:rsidTr="006E087C">
        <w:trPr>
          <w:jc w:val="center"/>
        </w:trPr>
        <w:tc>
          <w:tcPr>
            <w:tcW w:w="1313" w:type="pct"/>
          </w:tcPr>
          <w:p w14:paraId="354BB522" w14:textId="77777777" w:rsidR="00941147" w:rsidRPr="00BE7BF8" w:rsidRDefault="00941147" w:rsidP="006E087C">
            <w:pPr>
              <w:pStyle w:val="af1"/>
            </w:pPr>
            <w:r w:rsidRPr="00BE7BF8">
              <w:t>ЕТКС</w:t>
            </w:r>
          </w:p>
        </w:tc>
        <w:tc>
          <w:tcPr>
            <w:tcW w:w="902" w:type="pct"/>
            <w:vAlign w:val="center"/>
          </w:tcPr>
          <w:p w14:paraId="3470BBCF" w14:textId="13FFB813" w:rsidR="00941147" w:rsidRPr="00BE7BF8" w:rsidRDefault="007C6057" w:rsidP="006E087C">
            <w:pPr>
              <w:pStyle w:val="af1"/>
            </w:pPr>
            <w:r>
              <w:t>§ 28</w:t>
            </w:r>
          </w:p>
        </w:tc>
        <w:tc>
          <w:tcPr>
            <w:tcW w:w="2784" w:type="pct"/>
            <w:vAlign w:val="center"/>
          </w:tcPr>
          <w:p w14:paraId="63E1C199" w14:textId="000DD261" w:rsidR="00941147" w:rsidRPr="002148F4" w:rsidRDefault="00941147" w:rsidP="00EE7628">
            <w:pPr>
              <w:pStyle w:val="af1"/>
            </w:pPr>
            <w:r w:rsidRPr="002148F4">
              <w:t xml:space="preserve">Контролер станочных и слесарных работ </w:t>
            </w:r>
            <w:r w:rsidR="00EE7628" w:rsidRPr="00EE7628">
              <w:t>7</w:t>
            </w:r>
            <w:r w:rsidRPr="002148F4">
              <w:t>-го разряд</w:t>
            </w:r>
            <w:r>
              <w:t>а</w:t>
            </w:r>
          </w:p>
        </w:tc>
      </w:tr>
      <w:tr w:rsidR="00941147" w:rsidRPr="00BE7BF8" w14:paraId="4B33A9CB" w14:textId="77777777" w:rsidTr="006E087C">
        <w:trPr>
          <w:jc w:val="center"/>
        </w:trPr>
        <w:tc>
          <w:tcPr>
            <w:tcW w:w="1313" w:type="pct"/>
          </w:tcPr>
          <w:p w14:paraId="610A0AE0" w14:textId="77777777" w:rsidR="00941147" w:rsidRPr="00BE7BF8" w:rsidRDefault="00941147" w:rsidP="006E087C">
            <w:pPr>
              <w:pStyle w:val="af1"/>
            </w:pPr>
            <w:r w:rsidRPr="00BE7BF8">
              <w:t>ОКПДТР</w:t>
            </w:r>
          </w:p>
        </w:tc>
        <w:tc>
          <w:tcPr>
            <w:tcW w:w="902" w:type="pct"/>
          </w:tcPr>
          <w:p w14:paraId="59501023" w14:textId="77777777" w:rsidR="00941147" w:rsidRDefault="00941147" w:rsidP="006E087C">
            <w:pPr>
              <w:pStyle w:val="af1"/>
            </w:pPr>
            <w:r>
              <w:t>13063</w:t>
            </w:r>
          </w:p>
        </w:tc>
        <w:tc>
          <w:tcPr>
            <w:tcW w:w="2784" w:type="pct"/>
          </w:tcPr>
          <w:p w14:paraId="6F87E39B" w14:textId="77777777" w:rsidR="00941147" w:rsidRDefault="00941147" w:rsidP="006E087C">
            <w:pPr>
              <w:pStyle w:val="af1"/>
            </w:pPr>
            <w:r>
              <w:t>Контролер станочных и слесарных работ</w:t>
            </w:r>
          </w:p>
        </w:tc>
      </w:tr>
      <w:tr w:rsidR="00941147" w:rsidRPr="00BE7BF8" w14:paraId="611D48A4" w14:textId="77777777" w:rsidTr="006E087C">
        <w:trPr>
          <w:jc w:val="center"/>
        </w:trPr>
        <w:tc>
          <w:tcPr>
            <w:tcW w:w="1313" w:type="pct"/>
          </w:tcPr>
          <w:p w14:paraId="1805AD96" w14:textId="77777777" w:rsidR="00941147" w:rsidRPr="00BE7BF8" w:rsidRDefault="00941147" w:rsidP="006E087C">
            <w:pPr>
              <w:suppressAutoHyphens/>
            </w:pPr>
            <w:r w:rsidRPr="004C2989">
              <w:t>ОКСО</w:t>
            </w:r>
          </w:p>
        </w:tc>
        <w:tc>
          <w:tcPr>
            <w:tcW w:w="902" w:type="pct"/>
          </w:tcPr>
          <w:p w14:paraId="2CE108FE" w14:textId="77777777" w:rsidR="00941147" w:rsidRPr="00E21B23" w:rsidRDefault="00941147" w:rsidP="006E087C">
            <w:pPr>
              <w:pStyle w:val="af1"/>
            </w:pPr>
            <w:r w:rsidRPr="00E21B23">
              <w:t>15.01.29</w:t>
            </w:r>
          </w:p>
        </w:tc>
        <w:tc>
          <w:tcPr>
            <w:tcW w:w="2784" w:type="pct"/>
          </w:tcPr>
          <w:p w14:paraId="5022C646" w14:textId="77777777" w:rsidR="00941147" w:rsidRPr="00E21B23" w:rsidRDefault="00941147" w:rsidP="006E087C">
            <w:pPr>
              <w:pStyle w:val="af1"/>
            </w:pPr>
            <w:r w:rsidRPr="00E21B23">
              <w:t>Контролер станочных и слесарных работ</w:t>
            </w:r>
          </w:p>
        </w:tc>
      </w:tr>
    </w:tbl>
    <w:p w14:paraId="3B7893EB" w14:textId="73D33ACE" w:rsidR="00941147" w:rsidRPr="001309AC" w:rsidRDefault="00941147" w:rsidP="00941147">
      <w:pPr>
        <w:pStyle w:val="3"/>
      </w:pPr>
      <w:r w:rsidRPr="001309AC">
        <w:t>3.</w:t>
      </w:r>
      <w:r>
        <w:rPr>
          <w:lang w:val="en-US"/>
        </w:rPr>
        <w:t>6</w:t>
      </w:r>
      <w:r w:rsidRPr="001309AC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941147" w:rsidRPr="001309AC" w14:paraId="2AA7EE28" w14:textId="77777777" w:rsidTr="006E087C">
        <w:trPr>
          <w:trHeight w:val="931"/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1BCF7E22" w14:textId="77777777" w:rsidR="00941147" w:rsidRPr="001309AC" w:rsidRDefault="00941147" w:rsidP="006E087C">
            <w:pPr>
              <w:pStyle w:val="100"/>
            </w:pPr>
            <w:r w:rsidRPr="001309AC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69714" w14:textId="2546654E" w:rsidR="00941147" w:rsidRPr="00941147" w:rsidRDefault="00C544A5" w:rsidP="00941147">
            <w:pPr>
              <w:pStyle w:val="af1"/>
            </w:pPr>
            <w:r>
              <w:t>К</w:t>
            </w:r>
            <w:r w:rsidR="00941147">
              <w:t>онтроль</w:t>
            </w:r>
            <w:r w:rsidR="00941147" w:rsidRPr="001309AC">
              <w:t xml:space="preserve"> качества изготовления </w:t>
            </w:r>
            <w:r w:rsidR="00941147">
              <w:t>уникальных и экспериментальных деталей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7E7AA3" w14:textId="77777777" w:rsidR="00941147" w:rsidRPr="001309AC" w:rsidRDefault="00941147" w:rsidP="006E087C">
            <w:pPr>
              <w:pStyle w:val="100"/>
            </w:pPr>
            <w:r w:rsidRPr="001309AC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384AE" w14:textId="566B0C5A" w:rsidR="00941147" w:rsidRPr="008E427D" w:rsidRDefault="00941147" w:rsidP="006E087C">
            <w:pPr>
              <w:pStyle w:val="af3"/>
              <w:rPr>
                <w:lang w:val="en-US"/>
              </w:rPr>
            </w:pPr>
            <w:r w:rsidRPr="008E427D">
              <w:rPr>
                <w:lang w:val="en-US"/>
              </w:rPr>
              <w:t>F</w:t>
            </w:r>
            <w:r w:rsidRPr="008E427D">
              <w:t>/01.</w:t>
            </w:r>
            <w:r w:rsidRPr="008E427D"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75B9F1" w14:textId="77777777" w:rsidR="00941147" w:rsidRPr="008E427D" w:rsidRDefault="00941147" w:rsidP="006E087C">
            <w:pPr>
              <w:pStyle w:val="100"/>
              <w:rPr>
                <w:vertAlign w:val="superscript"/>
              </w:rPr>
            </w:pPr>
            <w:r w:rsidRPr="008E427D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B04E7" w14:textId="77777777" w:rsidR="00941147" w:rsidRPr="008E427D" w:rsidRDefault="00941147" w:rsidP="006E087C">
            <w:pPr>
              <w:pStyle w:val="af3"/>
              <w:rPr>
                <w:lang w:val="en-US"/>
              </w:rPr>
            </w:pPr>
            <w:r w:rsidRPr="008E427D">
              <w:rPr>
                <w:lang w:val="en-US"/>
              </w:rPr>
              <w:t>4</w:t>
            </w:r>
          </w:p>
        </w:tc>
      </w:tr>
    </w:tbl>
    <w:p w14:paraId="07683F04" w14:textId="77777777" w:rsidR="00941147" w:rsidRPr="001309AC" w:rsidRDefault="00941147" w:rsidP="00941147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1147" w:rsidRPr="001309AC" w14:paraId="5667319E" w14:textId="77777777" w:rsidTr="006E08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461EB2" w14:textId="77777777" w:rsidR="00941147" w:rsidRPr="001309AC" w:rsidRDefault="00941147" w:rsidP="006E087C">
            <w:pPr>
              <w:pStyle w:val="100"/>
            </w:pPr>
            <w:r w:rsidRPr="001309AC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146CE1" w14:textId="77777777" w:rsidR="00941147" w:rsidRPr="001309AC" w:rsidRDefault="00941147" w:rsidP="006E087C">
            <w:pPr>
              <w:pStyle w:val="100"/>
            </w:pPr>
            <w:r w:rsidRPr="001309AC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1C1E3" w14:textId="77777777" w:rsidR="00941147" w:rsidRPr="001309AC" w:rsidRDefault="00941147" w:rsidP="006E087C">
            <w:pPr>
              <w:pStyle w:val="af3"/>
            </w:pPr>
            <w:r w:rsidRPr="001309A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980C9D" w14:textId="77777777" w:rsidR="00941147" w:rsidRPr="001309AC" w:rsidRDefault="00941147" w:rsidP="006E087C">
            <w:pPr>
              <w:pStyle w:val="100"/>
            </w:pPr>
            <w:r w:rsidRPr="001309AC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8B322" w14:textId="77777777" w:rsidR="00941147" w:rsidRPr="001309AC" w:rsidRDefault="00941147" w:rsidP="006E087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CFFDD" w14:textId="77777777" w:rsidR="00941147" w:rsidRPr="001309AC" w:rsidRDefault="00941147" w:rsidP="006E087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072F6" w14:textId="77777777" w:rsidR="00941147" w:rsidRPr="001309AC" w:rsidRDefault="00941147" w:rsidP="006E087C">
            <w:pPr>
              <w:pStyle w:val="100"/>
            </w:pPr>
          </w:p>
        </w:tc>
      </w:tr>
      <w:tr w:rsidR="00941147" w:rsidRPr="007F7CD1" w14:paraId="44DFD202" w14:textId="77777777" w:rsidTr="006E087C">
        <w:trPr>
          <w:jc w:val="center"/>
        </w:trPr>
        <w:tc>
          <w:tcPr>
            <w:tcW w:w="1266" w:type="pct"/>
            <w:vAlign w:val="center"/>
          </w:tcPr>
          <w:p w14:paraId="4FE74F24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D402A0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759935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833B15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7E4A48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F461BB" w14:textId="77777777" w:rsidR="00941147" w:rsidRPr="001309AC" w:rsidRDefault="00941147" w:rsidP="006E087C">
            <w:pPr>
              <w:pStyle w:val="101"/>
            </w:pPr>
            <w:r w:rsidRPr="001309AC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5617E8" w14:textId="77777777" w:rsidR="00941147" w:rsidRPr="001309AC" w:rsidRDefault="00941147" w:rsidP="006E087C">
            <w:pPr>
              <w:pStyle w:val="101"/>
            </w:pPr>
            <w:r w:rsidRPr="001309AC">
              <w:t>Регистрационный номер профессионального стандарта</w:t>
            </w:r>
          </w:p>
        </w:tc>
      </w:tr>
    </w:tbl>
    <w:p w14:paraId="59886F71" w14:textId="77777777" w:rsidR="00941147" w:rsidRPr="007F7CD1" w:rsidRDefault="00941147" w:rsidP="00941147">
      <w:pPr>
        <w:pStyle w:val="af1"/>
        <w:rPr>
          <w:highlight w:val="darkYellow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41147" w:rsidRPr="007F7CD1" w14:paraId="0FD30365" w14:textId="77777777" w:rsidTr="006E087C">
        <w:trPr>
          <w:trHeight w:val="557"/>
        </w:trPr>
        <w:tc>
          <w:tcPr>
            <w:tcW w:w="1272" w:type="pct"/>
            <w:vMerge w:val="restart"/>
          </w:tcPr>
          <w:p w14:paraId="62281E49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  <w:r w:rsidRPr="006D5B67">
              <w:t>Трудовые действия</w:t>
            </w:r>
          </w:p>
        </w:tc>
        <w:tc>
          <w:tcPr>
            <w:tcW w:w="3728" w:type="pct"/>
          </w:tcPr>
          <w:p w14:paraId="381EC75D" w14:textId="255077EB" w:rsidR="00941147" w:rsidRPr="006D5B67" w:rsidRDefault="00941147" w:rsidP="00F64AA8">
            <w:pPr>
              <w:pStyle w:val="af1"/>
            </w:pPr>
            <w:r w:rsidRPr="00CE649A">
              <w:t>Под</w:t>
            </w:r>
            <w:r>
              <w:t xml:space="preserve">готовка рабочего места к выполнению контроля качества </w:t>
            </w:r>
            <w:r w:rsidR="00EE7628">
              <w:t>уникальных и экспериментальных деталей</w:t>
            </w:r>
          </w:p>
        </w:tc>
      </w:tr>
      <w:tr w:rsidR="00941147" w:rsidRPr="007F7CD1" w14:paraId="16B99417" w14:textId="77777777" w:rsidTr="006E087C">
        <w:trPr>
          <w:trHeight w:val="227"/>
        </w:trPr>
        <w:tc>
          <w:tcPr>
            <w:tcW w:w="1272" w:type="pct"/>
            <w:vMerge/>
          </w:tcPr>
          <w:p w14:paraId="2D35ED8B" w14:textId="77777777" w:rsidR="00941147" w:rsidRPr="006D5B67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08E6BBA6" w14:textId="4A7893F8" w:rsidR="00941147" w:rsidRPr="00CE649A" w:rsidRDefault="00941147" w:rsidP="006E087C">
            <w:pPr>
              <w:pStyle w:val="af1"/>
            </w:pPr>
            <w:r>
              <w:t xml:space="preserve">Выбор методов контроля для заданных технических требований </w:t>
            </w:r>
            <w:r w:rsidR="00EE7628">
              <w:t xml:space="preserve"> уникальных и экспериментальных деталей</w:t>
            </w:r>
          </w:p>
        </w:tc>
      </w:tr>
      <w:tr w:rsidR="00941147" w:rsidRPr="007F7CD1" w14:paraId="5AAD6858" w14:textId="77777777" w:rsidTr="006E087C">
        <w:trPr>
          <w:trHeight w:val="227"/>
        </w:trPr>
        <w:tc>
          <w:tcPr>
            <w:tcW w:w="1272" w:type="pct"/>
            <w:vMerge/>
          </w:tcPr>
          <w:p w14:paraId="68730674" w14:textId="77777777" w:rsidR="00941147" w:rsidRPr="006D5B67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1FCB70A7" w14:textId="77777777" w:rsidR="00941147" w:rsidRPr="006E2CD8" w:rsidRDefault="00941147" w:rsidP="006E087C">
            <w:pPr>
              <w:pStyle w:val="af1"/>
            </w:pPr>
            <w:r w:rsidRPr="006E2CD8">
              <w:t>Проверка и наладка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941147" w:rsidRPr="007F7CD1" w14:paraId="7FD4B174" w14:textId="77777777" w:rsidTr="006E087C">
        <w:trPr>
          <w:trHeight w:val="227"/>
        </w:trPr>
        <w:tc>
          <w:tcPr>
            <w:tcW w:w="1272" w:type="pct"/>
            <w:vMerge/>
          </w:tcPr>
          <w:p w14:paraId="4988E238" w14:textId="77777777" w:rsidR="00941147" w:rsidRPr="006D5B67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235B478D" w14:textId="649FA76D" w:rsidR="00941147" w:rsidRPr="006E2CD8" w:rsidRDefault="00941147" w:rsidP="006E087C">
            <w:pPr>
              <w:pStyle w:val="af1"/>
            </w:pPr>
            <w:r w:rsidRPr="006E2CD8">
              <w:t xml:space="preserve">Измерения и контроль линейных размеров </w:t>
            </w:r>
            <w:r w:rsidR="00EE7628" w:rsidRPr="006E2CD8">
              <w:t xml:space="preserve"> уникальных и экспериментальных деталей </w:t>
            </w:r>
            <w:r w:rsidRPr="006E2CD8">
              <w:t xml:space="preserve"> в соответствии с технической документацией на них</w:t>
            </w:r>
          </w:p>
        </w:tc>
      </w:tr>
      <w:tr w:rsidR="00941147" w:rsidRPr="007F7CD1" w14:paraId="044A5207" w14:textId="77777777" w:rsidTr="006E087C">
        <w:trPr>
          <w:trHeight w:val="227"/>
        </w:trPr>
        <w:tc>
          <w:tcPr>
            <w:tcW w:w="1272" w:type="pct"/>
            <w:vMerge/>
          </w:tcPr>
          <w:p w14:paraId="1DA8A90D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A6A1F94" w14:textId="483CCA4D" w:rsidR="00941147" w:rsidRPr="006E2CD8" w:rsidRDefault="00941147" w:rsidP="006E087C">
            <w:pPr>
              <w:pStyle w:val="af1"/>
            </w:pPr>
            <w:r w:rsidRPr="006E2CD8">
              <w:t xml:space="preserve">Измерения и контроль угловых размеров </w:t>
            </w:r>
            <w:r w:rsidR="00EE7628" w:rsidRPr="006E2CD8">
              <w:t xml:space="preserve">уникальных и экспериментальных деталей </w:t>
            </w:r>
            <w:r w:rsidRPr="006E2CD8">
              <w:t xml:space="preserve"> в соответствии с технической документацией на них</w:t>
            </w:r>
          </w:p>
        </w:tc>
      </w:tr>
      <w:tr w:rsidR="00941147" w:rsidRPr="007F7CD1" w14:paraId="7E2DCCB3" w14:textId="77777777" w:rsidTr="006E087C">
        <w:trPr>
          <w:trHeight w:val="227"/>
        </w:trPr>
        <w:tc>
          <w:tcPr>
            <w:tcW w:w="1272" w:type="pct"/>
            <w:vMerge/>
          </w:tcPr>
          <w:p w14:paraId="3239812E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31D82BF" w14:textId="54B356F9" w:rsidR="00941147" w:rsidRPr="006E2CD8" w:rsidRDefault="00941147" w:rsidP="006E087C">
            <w:pPr>
              <w:pStyle w:val="af1"/>
            </w:pPr>
            <w:r w:rsidRPr="006E2CD8">
              <w:t xml:space="preserve">Измерения и контроль параметров резьбовых и винтовых поверхностей </w:t>
            </w:r>
            <w:r w:rsidR="0094118D" w:rsidRPr="006E2CD8">
              <w:t xml:space="preserve"> уникальных и экспериментальных деталей </w:t>
            </w:r>
            <w:r w:rsidRPr="006E2CD8">
              <w:t>в соответствии с технической документацией на них</w:t>
            </w:r>
          </w:p>
        </w:tc>
      </w:tr>
      <w:tr w:rsidR="00941147" w:rsidRPr="007F7CD1" w14:paraId="5345506A" w14:textId="77777777" w:rsidTr="006E087C">
        <w:trPr>
          <w:trHeight w:val="227"/>
        </w:trPr>
        <w:tc>
          <w:tcPr>
            <w:tcW w:w="1272" w:type="pct"/>
            <w:vMerge/>
          </w:tcPr>
          <w:p w14:paraId="3E12DDC6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4D2BA63" w14:textId="4DE82B9B" w:rsidR="00941147" w:rsidRPr="006E2CD8" w:rsidRDefault="00F64AA8" w:rsidP="00F64AA8">
            <w:pPr>
              <w:pStyle w:val="af1"/>
            </w:pPr>
            <w:r w:rsidRPr="006E2CD8">
              <w:t xml:space="preserve">Измерения и контроль параметров </w:t>
            </w:r>
            <w:r w:rsidR="00941147" w:rsidRPr="006E2CD8">
              <w:t xml:space="preserve">зубчатых и шлицевых поверхностей </w:t>
            </w:r>
            <w:r w:rsidR="00D7701F" w:rsidRPr="006E2CD8">
              <w:t xml:space="preserve"> уникальных и экспериментальных деталей</w:t>
            </w:r>
            <w:r w:rsidR="00941147" w:rsidRPr="006E2CD8">
              <w:t xml:space="preserve"> в соответствии с технической документацией на них</w:t>
            </w:r>
          </w:p>
        </w:tc>
      </w:tr>
      <w:tr w:rsidR="00941147" w:rsidRPr="007F7CD1" w14:paraId="56685FF1" w14:textId="77777777" w:rsidTr="006E087C">
        <w:trPr>
          <w:trHeight w:val="227"/>
        </w:trPr>
        <w:tc>
          <w:tcPr>
            <w:tcW w:w="1272" w:type="pct"/>
            <w:vMerge/>
          </w:tcPr>
          <w:p w14:paraId="252AD471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724B609" w14:textId="254CA795" w:rsidR="00941147" w:rsidRPr="006E2CD8" w:rsidRDefault="006E0E98" w:rsidP="006E087C">
            <w:pPr>
              <w:pStyle w:val="af1"/>
            </w:pPr>
            <w:r w:rsidRPr="006E2CD8">
              <w:t>Измерения и</w:t>
            </w:r>
            <w:r w:rsidR="00576C53">
              <w:t xml:space="preserve"> контроль параметров</w:t>
            </w:r>
            <w:r w:rsidR="00941147" w:rsidRPr="006E2CD8">
              <w:t xml:space="preserve"> криволинейных поверхностей деталей </w:t>
            </w:r>
            <w:r w:rsidR="00D7701F" w:rsidRPr="006E2CD8">
              <w:t xml:space="preserve"> уникальных и экспериментальных деталей </w:t>
            </w:r>
            <w:r w:rsidR="00941147" w:rsidRPr="006E2CD8">
              <w:t>в соответствии с технической документацией на них</w:t>
            </w:r>
          </w:p>
        </w:tc>
      </w:tr>
      <w:tr w:rsidR="00941147" w:rsidRPr="007F7CD1" w14:paraId="2AF52330" w14:textId="77777777" w:rsidTr="006E087C">
        <w:trPr>
          <w:trHeight w:val="227"/>
        </w:trPr>
        <w:tc>
          <w:tcPr>
            <w:tcW w:w="1272" w:type="pct"/>
            <w:vMerge/>
          </w:tcPr>
          <w:p w14:paraId="7D35974F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BFAAE15" w14:textId="5A5482B8" w:rsidR="00941147" w:rsidRPr="006E2CD8" w:rsidRDefault="00941147" w:rsidP="006E087C">
            <w:pPr>
              <w:pStyle w:val="af1"/>
            </w:pPr>
            <w:r w:rsidRPr="006E2CD8">
              <w:t xml:space="preserve">Измерения и контроль отклонений формы и взаимного расположения поверхностей </w:t>
            </w:r>
            <w:r w:rsidR="00D7701F" w:rsidRPr="006E2CD8">
              <w:t xml:space="preserve"> уникальных и экспериментальных деталей </w:t>
            </w:r>
            <w:r w:rsidRPr="006E2CD8">
              <w:t>в соответствии с технической документацией на них</w:t>
            </w:r>
          </w:p>
        </w:tc>
      </w:tr>
      <w:tr w:rsidR="00941147" w:rsidRPr="007F7CD1" w14:paraId="4BE89578" w14:textId="77777777" w:rsidTr="006E087C">
        <w:trPr>
          <w:trHeight w:val="300"/>
        </w:trPr>
        <w:tc>
          <w:tcPr>
            <w:tcW w:w="1272" w:type="pct"/>
            <w:vMerge/>
          </w:tcPr>
          <w:p w14:paraId="1953ADD3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A4032C5" w14:textId="4F73CDF5" w:rsidR="00941147" w:rsidRPr="0020026E" w:rsidRDefault="00941147" w:rsidP="006E087C">
            <w:pPr>
              <w:pStyle w:val="af1"/>
            </w:pPr>
            <w:r w:rsidRPr="006D5B67">
              <w:t>Контроль шероховатости обработанных поверхностей</w:t>
            </w:r>
            <w:r>
              <w:t xml:space="preserve"> </w:t>
            </w:r>
            <w:r w:rsidR="00D7701F">
              <w:t xml:space="preserve"> уникальных и экспериментальных деталей</w:t>
            </w:r>
            <w:r w:rsidRPr="0020026E">
              <w:t xml:space="preserve"> в соответствии с технической документацией на них</w:t>
            </w:r>
          </w:p>
        </w:tc>
      </w:tr>
      <w:tr w:rsidR="00941147" w:rsidRPr="007F7CD1" w14:paraId="30C79B47" w14:textId="77777777" w:rsidTr="006E087C">
        <w:trPr>
          <w:trHeight w:val="300"/>
        </w:trPr>
        <w:tc>
          <w:tcPr>
            <w:tcW w:w="1272" w:type="pct"/>
            <w:vMerge/>
          </w:tcPr>
          <w:p w14:paraId="34BAF7A2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3BACFEE" w14:textId="495D959B" w:rsidR="00941147" w:rsidRPr="008B2467" w:rsidRDefault="007C6AD1" w:rsidP="00327F20">
            <w:pPr>
              <w:pStyle w:val="af1"/>
            </w:pPr>
            <w:r>
              <w:t>Установление видов</w:t>
            </w:r>
            <w:r w:rsidR="008B2467" w:rsidRPr="008B2467">
              <w:t xml:space="preserve"> дефектов</w:t>
            </w:r>
            <w:r w:rsidR="00941147" w:rsidRPr="008B2467">
              <w:t xml:space="preserve"> </w:t>
            </w:r>
            <w:r w:rsidR="00327F20" w:rsidRPr="008B2467">
              <w:t>уникальных и экспериментальных</w:t>
            </w:r>
            <w:r w:rsidR="00327F20">
              <w:t xml:space="preserve"> </w:t>
            </w:r>
            <w:r w:rsidR="00941147" w:rsidRPr="008B2467">
              <w:t xml:space="preserve">деталей </w:t>
            </w:r>
          </w:p>
        </w:tc>
      </w:tr>
      <w:tr w:rsidR="00941147" w:rsidRPr="007F7CD1" w14:paraId="3041CC58" w14:textId="77777777" w:rsidTr="006E087C">
        <w:trPr>
          <w:trHeight w:val="300"/>
        </w:trPr>
        <w:tc>
          <w:tcPr>
            <w:tcW w:w="1272" w:type="pct"/>
            <w:vMerge/>
          </w:tcPr>
          <w:p w14:paraId="749CC702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D8B9E39" w14:textId="7AAB3F8A" w:rsidR="00941147" w:rsidRPr="008B2467" w:rsidRDefault="00941147" w:rsidP="008B2467">
            <w:pPr>
              <w:pStyle w:val="af1"/>
            </w:pPr>
            <w:r w:rsidRPr="008B2467">
              <w:t>Установление причин возникновения</w:t>
            </w:r>
            <w:r w:rsidR="008B2467" w:rsidRPr="008B2467">
              <w:t xml:space="preserve"> дефектов </w:t>
            </w:r>
            <w:r w:rsidR="00D7701F" w:rsidRPr="008B2467">
              <w:t>уникальных и экспериментальных деталей</w:t>
            </w:r>
          </w:p>
        </w:tc>
      </w:tr>
      <w:tr w:rsidR="00941147" w:rsidRPr="007F7CD1" w14:paraId="7E3F1533" w14:textId="77777777" w:rsidTr="006E087C">
        <w:trPr>
          <w:trHeight w:val="300"/>
        </w:trPr>
        <w:tc>
          <w:tcPr>
            <w:tcW w:w="1272" w:type="pct"/>
            <w:vMerge/>
          </w:tcPr>
          <w:p w14:paraId="67492B6D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D13DE2B" w14:textId="347AB508" w:rsidR="00941147" w:rsidRPr="008B2467" w:rsidRDefault="00941147" w:rsidP="008B2467">
            <w:pPr>
              <w:pStyle w:val="af1"/>
            </w:pPr>
            <w:r w:rsidRPr="008B2467">
              <w:t xml:space="preserve">Разработка предложений по предупреждению </w:t>
            </w:r>
            <w:r w:rsidR="008B2467" w:rsidRPr="008B2467">
              <w:t>дефектов</w:t>
            </w:r>
            <w:r w:rsidRPr="008B2467">
              <w:t xml:space="preserve"> </w:t>
            </w:r>
            <w:r w:rsidR="00D7701F" w:rsidRPr="008B2467">
              <w:t>уникальных и экспериментальных деталей</w:t>
            </w:r>
          </w:p>
        </w:tc>
      </w:tr>
      <w:tr w:rsidR="00327F20" w:rsidRPr="007F7CD1" w14:paraId="631562EA" w14:textId="77777777" w:rsidTr="006E087C">
        <w:trPr>
          <w:trHeight w:val="300"/>
        </w:trPr>
        <w:tc>
          <w:tcPr>
            <w:tcW w:w="1272" w:type="pct"/>
            <w:vMerge/>
          </w:tcPr>
          <w:p w14:paraId="2D4072C4" w14:textId="77777777" w:rsidR="00327F20" w:rsidRPr="007F7CD1" w:rsidRDefault="00327F20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C7F84C6" w14:textId="18C9B562" w:rsidR="00327F20" w:rsidRPr="008B2467" w:rsidRDefault="00327F20" w:rsidP="00327F20">
            <w:pPr>
              <w:pStyle w:val="af1"/>
            </w:pPr>
            <w:r w:rsidRPr="00404ED2">
              <w:t xml:space="preserve">Установление вида брака </w:t>
            </w:r>
            <w:r>
              <w:t>уникальных и экспериментальных</w:t>
            </w:r>
            <w:r w:rsidRPr="00404ED2">
              <w:t xml:space="preserve"> </w:t>
            </w:r>
            <w:r>
              <w:t>деталей</w:t>
            </w:r>
          </w:p>
        </w:tc>
      </w:tr>
      <w:tr w:rsidR="00941147" w:rsidRPr="007F7CD1" w14:paraId="2B82737F" w14:textId="77777777" w:rsidTr="006E087C">
        <w:trPr>
          <w:trHeight w:val="300"/>
        </w:trPr>
        <w:tc>
          <w:tcPr>
            <w:tcW w:w="1272" w:type="pct"/>
            <w:vMerge/>
          </w:tcPr>
          <w:p w14:paraId="551D2FDA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BC18E71" w14:textId="77777777" w:rsidR="00941147" w:rsidRPr="008B2467" w:rsidRDefault="00941147" w:rsidP="006E087C">
            <w:pPr>
              <w:pStyle w:val="af1"/>
            </w:pPr>
            <w:r w:rsidRPr="008B2467">
              <w:t>Использование грузоподъемных механизмов и такелажной оснастки для установки и снятия на рабочем месте деталей массой более 16 кг</w:t>
            </w:r>
          </w:p>
        </w:tc>
      </w:tr>
      <w:tr w:rsidR="00941147" w:rsidRPr="007F7CD1" w14:paraId="7AC15DD0" w14:textId="77777777" w:rsidTr="006E087C">
        <w:trPr>
          <w:trHeight w:val="227"/>
        </w:trPr>
        <w:tc>
          <w:tcPr>
            <w:tcW w:w="1272" w:type="pct"/>
            <w:vMerge/>
          </w:tcPr>
          <w:p w14:paraId="46959EEF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4FF21D2" w14:textId="77777777" w:rsidR="00941147" w:rsidRPr="0020026E" w:rsidRDefault="00941147" w:rsidP="006E087C">
            <w:pPr>
              <w:pStyle w:val="af1"/>
            </w:pPr>
            <w:r w:rsidRPr="006D5B67">
              <w:t>Оформление документации на принятые и забракованные детали</w:t>
            </w:r>
          </w:p>
        </w:tc>
      </w:tr>
      <w:tr w:rsidR="00941147" w:rsidRPr="007F7CD1" w14:paraId="7AAF40BF" w14:textId="77777777" w:rsidTr="006E087C">
        <w:trPr>
          <w:trHeight w:val="227"/>
        </w:trPr>
        <w:tc>
          <w:tcPr>
            <w:tcW w:w="1272" w:type="pct"/>
            <w:vMerge w:val="restart"/>
          </w:tcPr>
          <w:p w14:paraId="6738DD63" w14:textId="77777777" w:rsidR="00941147" w:rsidRPr="001918B8" w:rsidRDefault="00941147" w:rsidP="006E087C">
            <w:pPr>
              <w:pStyle w:val="af1"/>
            </w:pPr>
            <w:r w:rsidRPr="001918B8">
              <w:t>Необходимые умения</w:t>
            </w:r>
          </w:p>
        </w:tc>
        <w:tc>
          <w:tcPr>
            <w:tcW w:w="3728" w:type="pct"/>
          </w:tcPr>
          <w:p w14:paraId="0B91FD4E" w14:textId="37B5AFA1" w:rsidR="00941147" w:rsidRPr="001918B8" w:rsidRDefault="00941147" w:rsidP="006E2CD8">
            <w:pPr>
              <w:pStyle w:val="af1"/>
            </w:pPr>
            <w:r w:rsidRPr="00A2025D">
              <w:t xml:space="preserve">Читать чертежи и применять техническую документацию </w:t>
            </w:r>
            <w:r>
              <w:t xml:space="preserve">на </w:t>
            </w:r>
            <w:r w:rsidR="00D7701F">
              <w:t xml:space="preserve"> уникальны</w:t>
            </w:r>
            <w:r w:rsidR="006E2CD8">
              <w:t>е</w:t>
            </w:r>
            <w:r w:rsidR="00D7701F">
              <w:t xml:space="preserve"> и экспериментальны</w:t>
            </w:r>
            <w:r w:rsidR="006E2CD8">
              <w:t>е</w:t>
            </w:r>
            <w:r w:rsidR="00D7701F">
              <w:t xml:space="preserve"> детал</w:t>
            </w:r>
            <w:r w:rsidR="006E2CD8">
              <w:t>и</w:t>
            </w:r>
          </w:p>
        </w:tc>
      </w:tr>
      <w:tr w:rsidR="00941147" w:rsidRPr="007F7CD1" w14:paraId="2C10AAE4" w14:textId="77777777" w:rsidTr="006E087C">
        <w:trPr>
          <w:trHeight w:val="227"/>
        </w:trPr>
        <w:tc>
          <w:tcPr>
            <w:tcW w:w="1272" w:type="pct"/>
            <w:vMerge/>
          </w:tcPr>
          <w:p w14:paraId="3053CE0F" w14:textId="77777777" w:rsidR="00941147" w:rsidRPr="001918B8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1A14D3DE" w14:textId="77777777" w:rsidR="00941147" w:rsidRPr="001918B8" w:rsidRDefault="00941147" w:rsidP="006E087C">
            <w:pPr>
              <w:pStyle w:val="af1"/>
            </w:pPr>
            <w:r w:rsidRPr="001918B8">
              <w:t>Выполнять проверку и наладку</w:t>
            </w:r>
            <w:r>
              <w:t xml:space="preserve">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941147" w:rsidRPr="007F7CD1" w14:paraId="5BFE870F" w14:textId="77777777" w:rsidTr="006E087C">
        <w:trPr>
          <w:trHeight w:val="227"/>
        </w:trPr>
        <w:tc>
          <w:tcPr>
            <w:tcW w:w="1272" w:type="pct"/>
            <w:vMerge/>
          </w:tcPr>
          <w:p w14:paraId="1678ABFF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E6B0DD6" w14:textId="62CDF79B" w:rsidR="00941147" w:rsidRPr="0020026E" w:rsidRDefault="00941147" w:rsidP="006E087C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 </w:t>
            </w:r>
            <w:r w:rsidRPr="001918B8">
              <w:t>для измерения и контроля линейных размеров</w:t>
            </w:r>
            <w:r>
              <w:t xml:space="preserve"> </w:t>
            </w:r>
            <w:r w:rsidR="00D7701F">
              <w:t xml:space="preserve"> уникальных и экспериментальных деталей</w:t>
            </w:r>
          </w:p>
        </w:tc>
      </w:tr>
      <w:tr w:rsidR="00941147" w:rsidRPr="007F7CD1" w14:paraId="22166A9F" w14:textId="77777777" w:rsidTr="006E087C">
        <w:trPr>
          <w:trHeight w:val="227"/>
        </w:trPr>
        <w:tc>
          <w:tcPr>
            <w:tcW w:w="1272" w:type="pct"/>
            <w:vMerge/>
          </w:tcPr>
          <w:p w14:paraId="4E902CC1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C11CDF2" w14:textId="19A84C7C" w:rsidR="00941147" w:rsidRPr="00BA4744" w:rsidRDefault="00941147" w:rsidP="006E087C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 </w:t>
            </w:r>
            <w:r w:rsidRPr="001918B8">
              <w:t>для измерения и контроля угловых размеров</w:t>
            </w:r>
            <w:r>
              <w:t xml:space="preserve"> </w:t>
            </w:r>
            <w:r w:rsidR="00D7701F">
              <w:t xml:space="preserve"> уникальных и экспериментальных деталей</w:t>
            </w:r>
          </w:p>
        </w:tc>
      </w:tr>
      <w:tr w:rsidR="00941147" w:rsidRPr="007F7CD1" w14:paraId="5CE36DF0" w14:textId="77777777" w:rsidTr="006E087C">
        <w:trPr>
          <w:trHeight w:val="227"/>
        </w:trPr>
        <w:tc>
          <w:tcPr>
            <w:tcW w:w="1272" w:type="pct"/>
            <w:vMerge/>
          </w:tcPr>
          <w:p w14:paraId="510527F5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DDAC5CF" w14:textId="5E8542DD" w:rsidR="00941147" w:rsidRPr="00BA4744" w:rsidRDefault="00941147" w:rsidP="006E087C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 </w:t>
            </w:r>
            <w:r w:rsidRPr="001918B8">
              <w:t>для измерения и контроля параметров резьбовых и винтовых поверхностей</w:t>
            </w:r>
            <w:r>
              <w:t xml:space="preserve"> </w:t>
            </w:r>
            <w:r w:rsidR="00D7701F">
              <w:t xml:space="preserve"> уникальных и экспериментальных деталей</w:t>
            </w:r>
          </w:p>
        </w:tc>
      </w:tr>
      <w:tr w:rsidR="00941147" w:rsidRPr="007F7CD1" w14:paraId="4A0B761E" w14:textId="77777777" w:rsidTr="006E087C">
        <w:trPr>
          <w:trHeight w:val="227"/>
        </w:trPr>
        <w:tc>
          <w:tcPr>
            <w:tcW w:w="1272" w:type="pct"/>
            <w:vMerge/>
          </w:tcPr>
          <w:p w14:paraId="1BFD84EE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7E151C9" w14:textId="7613B8DB" w:rsidR="00941147" w:rsidRPr="001918B8" w:rsidRDefault="00941147" w:rsidP="006E087C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 </w:t>
            </w:r>
            <w:r w:rsidRPr="001918B8">
              <w:t xml:space="preserve">для измерения и контроля параметров </w:t>
            </w:r>
            <w:r>
              <w:t>зубчатых</w:t>
            </w:r>
            <w:r w:rsidRPr="001918B8">
              <w:t xml:space="preserve"> и </w:t>
            </w:r>
            <w:r>
              <w:t xml:space="preserve">шлицевых поверхностей </w:t>
            </w:r>
            <w:r w:rsidR="00D7701F">
              <w:t xml:space="preserve"> уникальных и экспериментальных деталей</w:t>
            </w:r>
          </w:p>
        </w:tc>
      </w:tr>
      <w:tr w:rsidR="00F64AA8" w:rsidRPr="007F7CD1" w14:paraId="30B2E274" w14:textId="77777777" w:rsidTr="006E087C">
        <w:trPr>
          <w:trHeight w:val="227"/>
        </w:trPr>
        <w:tc>
          <w:tcPr>
            <w:tcW w:w="1272" w:type="pct"/>
            <w:vMerge/>
          </w:tcPr>
          <w:p w14:paraId="64BB7CC0" w14:textId="77777777" w:rsidR="00F64AA8" w:rsidRPr="007F7CD1" w:rsidRDefault="00F64AA8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7ADC6DE" w14:textId="2B9A3F4A" w:rsidR="00F64AA8" w:rsidRPr="001918B8" w:rsidRDefault="006E0E98" w:rsidP="006E0E98">
            <w:pPr>
              <w:pStyle w:val="af1"/>
            </w:pPr>
            <w:r>
              <w:t>Использовать контрольно-измерительные инструменты и приспособления для измерения и контроля параметров криволинейных поверхностей уникальных и экспериментальных деталей</w:t>
            </w:r>
          </w:p>
        </w:tc>
      </w:tr>
      <w:tr w:rsidR="00941147" w:rsidRPr="007F7CD1" w14:paraId="3FFE14E6" w14:textId="77777777" w:rsidTr="006E087C">
        <w:trPr>
          <w:trHeight w:val="227"/>
        </w:trPr>
        <w:tc>
          <w:tcPr>
            <w:tcW w:w="1272" w:type="pct"/>
            <w:vMerge/>
          </w:tcPr>
          <w:p w14:paraId="34BF3E88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7CEB4E2" w14:textId="244EC52E" w:rsidR="00941147" w:rsidRPr="00BA4744" w:rsidRDefault="00941147" w:rsidP="006E087C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автоматы,</w:t>
            </w:r>
            <w:r w:rsidRPr="00BA4744">
              <w:t xml:space="preserve"> гидростатические и оптические уровни и оптико-геодезических приборы </w:t>
            </w:r>
            <w:r w:rsidRPr="001918B8">
              <w:t xml:space="preserve">для измерения и контроля </w:t>
            </w:r>
            <w:r>
              <w:t>отклонений</w:t>
            </w:r>
            <w:r w:rsidRPr="001918B8">
              <w:t xml:space="preserve"> формы и взаимного расположения поверхно</w:t>
            </w:r>
            <w:r>
              <w:t xml:space="preserve">стей </w:t>
            </w:r>
            <w:r w:rsidR="00D7701F">
              <w:t xml:space="preserve"> уникальных и экспериментальных деталей</w:t>
            </w:r>
          </w:p>
        </w:tc>
      </w:tr>
      <w:tr w:rsidR="00941147" w:rsidRPr="007F7CD1" w14:paraId="39959C3F" w14:textId="77777777" w:rsidTr="006E087C">
        <w:trPr>
          <w:trHeight w:val="227"/>
        </w:trPr>
        <w:tc>
          <w:tcPr>
            <w:tcW w:w="1272" w:type="pct"/>
            <w:vMerge/>
          </w:tcPr>
          <w:p w14:paraId="11748A62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EED8860" w14:textId="593BC9B4" w:rsidR="00941147" w:rsidRPr="001918B8" w:rsidRDefault="00941147" w:rsidP="006E087C">
            <w:pPr>
              <w:pStyle w:val="af1"/>
            </w:pPr>
            <w:r w:rsidRPr="001918B8">
              <w:t>Контролировать шероховатость поверхностей</w:t>
            </w:r>
            <w:r>
              <w:t xml:space="preserve"> </w:t>
            </w:r>
            <w:r w:rsidR="00D7701F">
              <w:t xml:space="preserve"> уникальных и экспериментальных деталей</w:t>
            </w:r>
            <w:r w:rsidRPr="001918B8">
              <w:t xml:space="preserve"> инструментальными методами</w:t>
            </w:r>
          </w:p>
        </w:tc>
      </w:tr>
      <w:tr w:rsidR="00941147" w:rsidRPr="007F7CD1" w14:paraId="40EE0443" w14:textId="77777777" w:rsidTr="006E087C">
        <w:trPr>
          <w:trHeight w:val="227"/>
        </w:trPr>
        <w:tc>
          <w:tcPr>
            <w:tcW w:w="1272" w:type="pct"/>
            <w:vMerge/>
          </w:tcPr>
          <w:p w14:paraId="3B9800C4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1623DE9" w14:textId="0BF25A7E" w:rsidR="00941147" w:rsidRPr="008B2467" w:rsidRDefault="00941147" w:rsidP="008B2467">
            <w:pPr>
              <w:pStyle w:val="af1"/>
            </w:pPr>
            <w:r w:rsidRPr="008B2467">
              <w:t xml:space="preserve">Выявлять </w:t>
            </w:r>
            <w:r w:rsidR="008B2467" w:rsidRPr="008B2467">
              <w:t>дефекты</w:t>
            </w:r>
            <w:r w:rsidRPr="008B2467">
              <w:t xml:space="preserve"> </w:t>
            </w:r>
            <w:r w:rsidR="00D7701F" w:rsidRPr="008B2467">
              <w:t>уникальных и экспериментальных деталей</w:t>
            </w:r>
          </w:p>
        </w:tc>
      </w:tr>
      <w:tr w:rsidR="00941147" w:rsidRPr="007F7CD1" w14:paraId="742EFCA9" w14:textId="77777777" w:rsidTr="006E087C">
        <w:trPr>
          <w:trHeight w:val="227"/>
        </w:trPr>
        <w:tc>
          <w:tcPr>
            <w:tcW w:w="1272" w:type="pct"/>
            <w:vMerge/>
          </w:tcPr>
          <w:p w14:paraId="06265868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81A4E00" w14:textId="3F85FC97" w:rsidR="00941147" w:rsidRPr="008B2467" w:rsidRDefault="00941147" w:rsidP="008B2467">
            <w:pPr>
              <w:pStyle w:val="af1"/>
            </w:pPr>
            <w:r w:rsidRPr="008B2467">
              <w:t xml:space="preserve">Определять причины возникновения </w:t>
            </w:r>
            <w:r w:rsidR="008B2467" w:rsidRPr="008B2467">
              <w:t>дефектов</w:t>
            </w:r>
            <w:r w:rsidRPr="008B2467">
              <w:t xml:space="preserve"> </w:t>
            </w:r>
            <w:r w:rsidR="00D7701F" w:rsidRPr="008B2467">
              <w:t>уникальных и экспериментальных деталей</w:t>
            </w:r>
          </w:p>
        </w:tc>
      </w:tr>
      <w:tr w:rsidR="00941147" w:rsidRPr="007F7CD1" w14:paraId="2E17082F" w14:textId="77777777" w:rsidTr="006E087C">
        <w:trPr>
          <w:trHeight w:val="227"/>
        </w:trPr>
        <w:tc>
          <w:tcPr>
            <w:tcW w:w="1272" w:type="pct"/>
            <w:vMerge/>
          </w:tcPr>
          <w:p w14:paraId="499FD51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3BF5470" w14:textId="0B6169D3" w:rsidR="00941147" w:rsidRPr="008B2467" w:rsidRDefault="00941147" w:rsidP="008B2467">
            <w:pPr>
              <w:pStyle w:val="af1"/>
            </w:pPr>
            <w:r w:rsidRPr="008B2467">
              <w:t xml:space="preserve">Давать рекомендации по предупреждению </w:t>
            </w:r>
            <w:r w:rsidR="008B2467" w:rsidRPr="008B2467">
              <w:t>дефектов</w:t>
            </w:r>
            <w:r w:rsidR="00D7701F" w:rsidRPr="008B2467">
              <w:t xml:space="preserve"> уникальных и экспериментальных деталей</w:t>
            </w:r>
          </w:p>
        </w:tc>
      </w:tr>
      <w:tr w:rsidR="00327F20" w:rsidRPr="007F7CD1" w14:paraId="46CB40F9" w14:textId="77777777" w:rsidTr="006E087C">
        <w:trPr>
          <w:trHeight w:val="227"/>
        </w:trPr>
        <w:tc>
          <w:tcPr>
            <w:tcW w:w="1272" w:type="pct"/>
            <w:vMerge/>
          </w:tcPr>
          <w:p w14:paraId="23E54E7C" w14:textId="77777777" w:rsidR="00327F20" w:rsidRPr="007F7CD1" w:rsidRDefault="00327F20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F00A51E" w14:textId="222CC1DC" w:rsidR="00327F20" w:rsidRPr="008B2467" w:rsidRDefault="00327F20" w:rsidP="00327F20">
            <w:pPr>
              <w:pStyle w:val="af1"/>
            </w:pPr>
            <w:r w:rsidRPr="00E05C63">
              <w:t>Определять вид брака</w:t>
            </w:r>
            <w:r>
              <w:t xml:space="preserve"> уникальных и экспериментальных деталей</w:t>
            </w:r>
          </w:p>
        </w:tc>
      </w:tr>
      <w:tr w:rsidR="00941147" w:rsidRPr="007F7CD1" w14:paraId="3044921E" w14:textId="77777777" w:rsidTr="006E087C">
        <w:trPr>
          <w:trHeight w:val="227"/>
        </w:trPr>
        <w:tc>
          <w:tcPr>
            <w:tcW w:w="1272" w:type="pct"/>
            <w:vMerge/>
          </w:tcPr>
          <w:p w14:paraId="44A1AF18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9C6F228" w14:textId="47ECB9E0" w:rsidR="00941147" w:rsidRPr="008B2467" w:rsidRDefault="00941147" w:rsidP="00F64AA8">
            <w:pPr>
              <w:pStyle w:val="af1"/>
            </w:pPr>
            <w:r w:rsidRPr="008B2467">
              <w:t xml:space="preserve">Документально оформлять результаты контроля </w:t>
            </w:r>
            <w:r w:rsidR="00D7701F" w:rsidRPr="008B2467">
              <w:t>уникальных и экспериментальных деталей</w:t>
            </w:r>
          </w:p>
        </w:tc>
      </w:tr>
      <w:tr w:rsidR="00941147" w:rsidRPr="007F7CD1" w14:paraId="5BB27CDF" w14:textId="77777777" w:rsidTr="006E087C">
        <w:trPr>
          <w:trHeight w:val="227"/>
        </w:trPr>
        <w:tc>
          <w:tcPr>
            <w:tcW w:w="1272" w:type="pct"/>
            <w:vMerge/>
          </w:tcPr>
          <w:p w14:paraId="51A65B78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60FEAE0" w14:textId="77777777" w:rsidR="00941147" w:rsidRPr="008B2467" w:rsidRDefault="00941147" w:rsidP="006E087C">
            <w:pPr>
              <w:pStyle w:val="af1"/>
            </w:pPr>
            <w:r w:rsidRPr="008B2467">
              <w:t>Выбирать грузоподъемные механизмы и такелажную оснастку для установки и снятия на рабочем месте деталей массой более 16 кг</w:t>
            </w:r>
          </w:p>
        </w:tc>
      </w:tr>
      <w:tr w:rsidR="00941147" w:rsidRPr="007F7CD1" w14:paraId="4F9ED00D" w14:textId="77777777" w:rsidTr="006E087C">
        <w:trPr>
          <w:trHeight w:val="227"/>
        </w:trPr>
        <w:tc>
          <w:tcPr>
            <w:tcW w:w="1272" w:type="pct"/>
            <w:vMerge/>
          </w:tcPr>
          <w:p w14:paraId="696D6D9F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6135B35" w14:textId="77777777" w:rsidR="00941147" w:rsidRPr="008B2467" w:rsidRDefault="00941147" w:rsidP="006E087C">
            <w:pPr>
              <w:pStyle w:val="af1"/>
            </w:pPr>
            <w:r w:rsidRPr="008B2467">
              <w:t>Выбирать схемы строповки деталей и контрольной оснастки</w:t>
            </w:r>
          </w:p>
        </w:tc>
      </w:tr>
      <w:tr w:rsidR="00941147" w:rsidRPr="007F7CD1" w14:paraId="268042E6" w14:textId="77777777" w:rsidTr="006E087C">
        <w:trPr>
          <w:trHeight w:val="227"/>
        </w:trPr>
        <w:tc>
          <w:tcPr>
            <w:tcW w:w="1272" w:type="pct"/>
            <w:vMerge/>
          </w:tcPr>
          <w:p w14:paraId="1AA06DB9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79E145F" w14:textId="77777777" w:rsidR="00941147" w:rsidRPr="008B2467" w:rsidRDefault="00941147" w:rsidP="006E087C">
            <w:pPr>
              <w:pStyle w:val="af1"/>
            </w:pPr>
            <w:r w:rsidRPr="008B2467">
              <w:t>Управлять подъемом (снятием) деталей и контрольной оснастки</w:t>
            </w:r>
          </w:p>
        </w:tc>
      </w:tr>
      <w:tr w:rsidR="00941147" w:rsidRPr="007F7CD1" w14:paraId="05253FE5" w14:textId="77777777" w:rsidTr="006E087C">
        <w:trPr>
          <w:trHeight w:val="227"/>
        </w:trPr>
        <w:tc>
          <w:tcPr>
            <w:tcW w:w="1272" w:type="pct"/>
            <w:vMerge/>
          </w:tcPr>
          <w:p w14:paraId="219348D9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A5E77C3" w14:textId="77777777" w:rsidR="00941147" w:rsidRPr="00BA4744" w:rsidRDefault="00941147" w:rsidP="006E087C">
            <w:pPr>
              <w:pStyle w:val="af1"/>
            </w:pPr>
            <w:r w:rsidRPr="00BA4744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41147" w:rsidRPr="007F7CD1" w14:paraId="64280AB0" w14:textId="77777777" w:rsidTr="006E087C">
        <w:trPr>
          <w:trHeight w:val="227"/>
        </w:trPr>
        <w:tc>
          <w:tcPr>
            <w:tcW w:w="1272" w:type="pct"/>
            <w:vMerge w:val="restart"/>
          </w:tcPr>
          <w:p w14:paraId="0110F5AF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  <w:r w:rsidRPr="001918B8">
              <w:t>Необходимые знания</w:t>
            </w:r>
          </w:p>
        </w:tc>
        <w:tc>
          <w:tcPr>
            <w:tcW w:w="3728" w:type="pct"/>
          </w:tcPr>
          <w:p w14:paraId="02ADE49D" w14:textId="77777777" w:rsidR="00941147" w:rsidRPr="004D30CA" w:rsidRDefault="00941147" w:rsidP="006E087C">
            <w:pPr>
              <w:pStyle w:val="af1"/>
            </w:pPr>
            <w:r w:rsidRPr="004D30CA">
              <w:t>Основы машиностроительного черчения в объеме, необходимом для выполнения работы</w:t>
            </w:r>
          </w:p>
        </w:tc>
      </w:tr>
      <w:tr w:rsidR="00941147" w:rsidRPr="007F7CD1" w14:paraId="23D857C0" w14:textId="77777777" w:rsidTr="006E087C">
        <w:trPr>
          <w:trHeight w:val="227"/>
        </w:trPr>
        <w:tc>
          <w:tcPr>
            <w:tcW w:w="1272" w:type="pct"/>
            <w:vMerge/>
          </w:tcPr>
          <w:p w14:paraId="6F2EFB5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86DB57C" w14:textId="77777777" w:rsidR="00941147" w:rsidRPr="004D30CA" w:rsidRDefault="00941147" w:rsidP="006E087C">
            <w:pPr>
              <w:pStyle w:val="af1"/>
            </w:pPr>
            <w:r w:rsidRPr="004D30C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941147" w:rsidRPr="007F7CD1" w14:paraId="53C598CC" w14:textId="77777777" w:rsidTr="006E087C">
        <w:trPr>
          <w:trHeight w:val="227"/>
        </w:trPr>
        <w:tc>
          <w:tcPr>
            <w:tcW w:w="1272" w:type="pct"/>
            <w:vMerge/>
          </w:tcPr>
          <w:p w14:paraId="3DAB2469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9A0AACE" w14:textId="77777777" w:rsidR="00941147" w:rsidRPr="004D30CA" w:rsidRDefault="00941147" w:rsidP="006E087C">
            <w:pPr>
              <w:pStyle w:val="af1"/>
            </w:pPr>
            <w:r w:rsidRPr="004D30CA">
              <w:t>Система допусков и посадок, квалитеты точности, параметры шероховатости</w:t>
            </w:r>
          </w:p>
        </w:tc>
      </w:tr>
      <w:tr w:rsidR="00941147" w:rsidRPr="007F7CD1" w14:paraId="274CBA7E" w14:textId="77777777" w:rsidTr="006E087C">
        <w:trPr>
          <w:trHeight w:val="227"/>
        </w:trPr>
        <w:tc>
          <w:tcPr>
            <w:tcW w:w="1272" w:type="pct"/>
            <w:vMerge/>
          </w:tcPr>
          <w:p w14:paraId="5E839C87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A18DFC0" w14:textId="77777777" w:rsidR="00941147" w:rsidRPr="004D30CA" w:rsidRDefault="00941147" w:rsidP="006E087C">
            <w:pPr>
              <w:pStyle w:val="af1"/>
            </w:pPr>
            <w:r w:rsidRPr="00BA4744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576C53" w:rsidRPr="007F7CD1" w14:paraId="6A05C189" w14:textId="77777777" w:rsidTr="006E087C">
        <w:trPr>
          <w:trHeight w:val="227"/>
        </w:trPr>
        <w:tc>
          <w:tcPr>
            <w:tcW w:w="1272" w:type="pct"/>
            <w:vMerge/>
          </w:tcPr>
          <w:p w14:paraId="27AFF790" w14:textId="77777777" w:rsidR="00576C53" w:rsidRPr="007F7CD1" w:rsidRDefault="00576C53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4B90BC8" w14:textId="1F879168" w:rsidR="00576C53" w:rsidRPr="00F80E41" w:rsidRDefault="00576C53" w:rsidP="006E087C">
            <w:pPr>
              <w:pStyle w:val="af1"/>
            </w:pPr>
            <w:r w:rsidRPr="00F80E41">
              <w:t xml:space="preserve">Технические требования, предъявляемые к изготавливаемым уникальным и экспериментальным деталям </w:t>
            </w:r>
          </w:p>
        </w:tc>
      </w:tr>
      <w:tr w:rsidR="00941147" w:rsidRPr="007F7CD1" w14:paraId="08CC2504" w14:textId="77777777" w:rsidTr="006E087C">
        <w:trPr>
          <w:trHeight w:val="227"/>
        </w:trPr>
        <w:tc>
          <w:tcPr>
            <w:tcW w:w="1272" w:type="pct"/>
            <w:vMerge/>
          </w:tcPr>
          <w:p w14:paraId="459B436C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076634B" w14:textId="77777777" w:rsidR="00941147" w:rsidRPr="00F80E41" w:rsidRDefault="00941147" w:rsidP="006E087C">
            <w:pPr>
              <w:pStyle w:val="af1"/>
            </w:pPr>
            <w:r w:rsidRPr="00F80E41">
              <w:t>Классификация методов контроля</w:t>
            </w:r>
          </w:p>
        </w:tc>
      </w:tr>
      <w:tr w:rsidR="00941147" w:rsidRPr="007F7CD1" w14:paraId="70CAF9F7" w14:textId="77777777" w:rsidTr="006E087C">
        <w:trPr>
          <w:trHeight w:val="227"/>
        </w:trPr>
        <w:tc>
          <w:tcPr>
            <w:tcW w:w="1272" w:type="pct"/>
            <w:vMerge/>
          </w:tcPr>
          <w:p w14:paraId="1AB4CC2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5094C90" w14:textId="7386DB51" w:rsidR="00941147" w:rsidRPr="00F80E41" w:rsidRDefault="00941147" w:rsidP="006E087C">
            <w:pPr>
              <w:pStyle w:val="af1"/>
            </w:pPr>
            <w:r w:rsidRPr="00F80E41">
              <w:t>Виды, конструкции, принципы работы и области применения сложных</w:t>
            </w:r>
            <w:r w:rsidR="00121D2A" w:rsidRPr="00F80E41">
              <w:t xml:space="preserve"> и уникальных</w:t>
            </w:r>
            <w:r w:rsidRPr="00F80E41">
              <w:t xml:space="preserve">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941147" w:rsidRPr="007F7CD1" w14:paraId="13D9FA4F" w14:textId="77777777" w:rsidTr="006E087C">
        <w:trPr>
          <w:trHeight w:val="227"/>
        </w:trPr>
        <w:tc>
          <w:tcPr>
            <w:tcW w:w="1272" w:type="pct"/>
            <w:vMerge/>
          </w:tcPr>
          <w:p w14:paraId="35E467C6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66DF844" w14:textId="23EFB4AD" w:rsidR="00941147" w:rsidRPr="00F80E41" w:rsidRDefault="00941147" w:rsidP="006E087C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121D2A" w:rsidRPr="00F80E41">
              <w:t xml:space="preserve">и уникальных </w:t>
            </w:r>
            <w:r w:rsidRPr="00F80E41">
              <w:t xml:space="preserve">контрольно-измерительных приборов и автоматов для измерения и контроля линейных размеров </w:t>
            </w:r>
            <w:r w:rsidR="00AE3674" w:rsidRPr="00F80E41">
              <w:t xml:space="preserve"> уникальных и экспериментальных деталей</w:t>
            </w:r>
          </w:p>
        </w:tc>
      </w:tr>
      <w:tr w:rsidR="00941147" w:rsidRPr="007F7CD1" w14:paraId="35E9436E" w14:textId="77777777" w:rsidTr="006E087C">
        <w:trPr>
          <w:trHeight w:val="227"/>
        </w:trPr>
        <w:tc>
          <w:tcPr>
            <w:tcW w:w="1272" w:type="pct"/>
            <w:vMerge/>
          </w:tcPr>
          <w:p w14:paraId="2C64659E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29B2BBA" w14:textId="69AAA9DB" w:rsidR="00941147" w:rsidRPr="00F80E41" w:rsidRDefault="00941147" w:rsidP="00AE3674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AE3674" w:rsidRPr="00F80E41">
              <w:t xml:space="preserve">и уникальных </w:t>
            </w:r>
            <w:r w:rsidRPr="00F80E41">
              <w:t xml:space="preserve">контрольно-измерительных приборов и автоматов для измерения и контроля угловых размеров </w:t>
            </w:r>
            <w:r w:rsidR="00AE3674" w:rsidRPr="00F80E41">
              <w:t>уникальных и экспериментальных деталей</w:t>
            </w:r>
          </w:p>
        </w:tc>
      </w:tr>
      <w:tr w:rsidR="00941147" w:rsidRPr="007F7CD1" w14:paraId="5FE144E0" w14:textId="77777777" w:rsidTr="006E087C">
        <w:trPr>
          <w:trHeight w:val="227"/>
        </w:trPr>
        <w:tc>
          <w:tcPr>
            <w:tcW w:w="1272" w:type="pct"/>
            <w:vMerge/>
          </w:tcPr>
          <w:p w14:paraId="50CCAA07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6A3AAEE" w14:textId="2477B47D" w:rsidR="00941147" w:rsidRPr="00F80E41" w:rsidRDefault="00941147" w:rsidP="006E087C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AE3674" w:rsidRPr="00F80E41">
              <w:t xml:space="preserve">и уникальных </w:t>
            </w:r>
            <w:r w:rsidRPr="00F80E41">
              <w:t xml:space="preserve">контрольно-измерительных приборов и автоматов для измерения и контроля параметров зубчатых и шлицевых поверхностей </w:t>
            </w:r>
            <w:r w:rsidR="00AE3674" w:rsidRPr="00F80E41">
              <w:t>уникальных и экспериментальных деталей</w:t>
            </w:r>
          </w:p>
        </w:tc>
      </w:tr>
      <w:tr w:rsidR="00941147" w:rsidRPr="007F7CD1" w14:paraId="034CCF41" w14:textId="77777777" w:rsidTr="006E087C">
        <w:trPr>
          <w:trHeight w:val="227"/>
        </w:trPr>
        <w:tc>
          <w:tcPr>
            <w:tcW w:w="1272" w:type="pct"/>
            <w:vMerge/>
          </w:tcPr>
          <w:p w14:paraId="601C2C1A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3D4BC69" w14:textId="0A075B6C" w:rsidR="00941147" w:rsidRPr="00F80E41" w:rsidRDefault="00941147" w:rsidP="006E087C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AE3674" w:rsidRPr="00F80E41">
              <w:t xml:space="preserve">и уникальных </w:t>
            </w:r>
            <w:r w:rsidRPr="00F80E41">
              <w:t xml:space="preserve">контрольно-измерительных приборов и автоматов для измерения и контроля параметров резьбовых и винтовых поверхностей </w:t>
            </w:r>
            <w:r w:rsidR="00AE3674" w:rsidRPr="00F80E41">
              <w:t xml:space="preserve"> уникальных и экспериментальных деталей</w:t>
            </w:r>
          </w:p>
        </w:tc>
      </w:tr>
      <w:tr w:rsidR="00941147" w:rsidRPr="007F7CD1" w14:paraId="516849D5" w14:textId="77777777" w:rsidTr="006E087C">
        <w:trPr>
          <w:trHeight w:val="227"/>
        </w:trPr>
        <w:tc>
          <w:tcPr>
            <w:tcW w:w="1272" w:type="pct"/>
            <w:vMerge/>
          </w:tcPr>
          <w:p w14:paraId="34B7B28D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6499F13" w14:textId="1405008C" w:rsidR="00941147" w:rsidRPr="00F80E41" w:rsidRDefault="00941147" w:rsidP="006E087C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AE3674" w:rsidRPr="00F80E41">
              <w:t xml:space="preserve">и уникальных </w:t>
            </w:r>
            <w:r w:rsidRPr="00F80E41">
              <w:t xml:space="preserve">контрольно-измерительных приборов и автоматов для измерения и контроля параметров криволинейных поверхностей </w:t>
            </w:r>
            <w:r w:rsidR="00AE3674" w:rsidRPr="00F80E41">
              <w:t xml:space="preserve"> уникальных и экспериментальных деталей</w:t>
            </w:r>
          </w:p>
        </w:tc>
      </w:tr>
      <w:tr w:rsidR="00941147" w:rsidRPr="007F7CD1" w14:paraId="701E617D" w14:textId="77777777" w:rsidTr="006E087C">
        <w:trPr>
          <w:trHeight w:val="227"/>
        </w:trPr>
        <w:tc>
          <w:tcPr>
            <w:tcW w:w="1272" w:type="pct"/>
            <w:vMerge/>
          </w:tcPr>
          <w:p w14:paraId="28E5577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159E121" w14:textId="43A2AC54" w:rsidR="00941147" w:rsidRPr="00BA4744" w:rsidRDefault="00941147" w:rsidP="00AE3674">
            <w:pPr>
              <w:pStyle w:val="af1"/>
            </w:pPr>
            <w:r w:rsidRPr="00BA4744">
              <w:t xml:space="preserve">Методики контроля </w:t>
            </w:r>
            <w:r w:rsidRPr="006D5B67">
              <w:t>взаимного расположения поверхностей</w:t>
            </w:r>
            <w:r w:rsidR="00AE3674">
              <w:t xml:space="preserve"> уникальных и экспериментальных деталей</w:t>
            </w:r>
            <w:r>
              <w:t xml:space="preserve"> </w:t>
            </w:r>
            <w:r w:rsidRPr="00BA4744">
              <w:t>с применением гидростатических и оптических уровней и оптико-геодезических приборов (теодолитов, нивелиров, тахеометров/трекеров)</w:t>
            </w:r>
          </w:p>
        </w:tc>
      </w:tr>
      <w:tr w:rsidR="00941147" w:rsidRPr="007F7CD1" w14:paraId="56A4993E" w14:textId="77777777" w:rsidTr="006E087C">
        <w:trPr>
          <w:trHeight w:val="227"/>
        </w:trPr>
        <w:tc>
          <w:tcPr>
            <w:tcW w:w="1272" w:type="pct"/>
            <w:vMerge/>
          </w:tcPr>
          <w:p w14:paraId="588EE295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C976257" w14:textId="73285781" w:rsidR="00941147" w:rsidRPr="00BA4744" w:rsidRDefault="00941147" w:rsidP="00F64AA8">
            <w:pPr>
              <w:pStyle w:val="af1"/>
            </w:pPr>
            <w:r>
              <w:t>Методики контроля</w:t>
            </w:r>
            <w:r w:rsidRPr="004D30CA">
              <w:t xml:space="preserve"> шероховатости поверхностей</w:t>
            </w:r>
            <w:r>
              <w:t xml:space="preserve"> </w:t>
            </w:r>
            <w:r w:rsidR="00AE3674">
              <w:t xml:space="preserve"> уникальных и экспериментальных деталей</w:t>
            </w:r>
          </w:p>
        </w:tc>
      </w:tr>
      <w:tr w:rsidR="00941147" w:rsidRPr="007F7CD1" w14:paraId="6A7FCDD5" w14:textId="77777777" w:rsidTr="006E087C">
        <w:trPr>
          <w:trHeight w:val="227"/>
        </w:trPr>
        <w:tc>
          <w:tcPr>
            <w:tcW w:w="1272" w:type="pct"/>
            <w:vMerge/>
          </w:tcPr>
          <w:p w14:paraId="0397C043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FB76A8E" w14:textId="79FA9F69" w:rsidR="00941147" w:rsidRPr="008B2467" w:rsidRDefault="00941147" w:rsidP="006E087C">
            <w:pPr>
              <w:pStyle w:val="af1"/>
            </w:pPr>
            <w:r w:rsidRPr="008B2467">
              <w:t xml:space="preserve">Виды, конструкции, назначение, возможности и правила использования приборов для измерения и контроля шероховатости поверхностей </w:t>
            </w:r>
            <w:r w:rsidR="00AE3674" w:rsidRPr="008B2467">
              <w:t xml:space="preserve"> уникальных и экспериментальных деталей</w:t>
            </w:r>
          </w:p>
        </w:tc>
      </w:tr>
      <w:tr w:rsidR="00941147" w:rsidRPr="007F7CD1" w14:paraId="2A2F5163" w14:textId="77777777" w:rsidTr="006E087C">
        <w:trPr>
          <w:trHeight w:val="227"/>
        </w:trPr>
        <w:tc>
          <w:tcPr>
            <w:tcW w:w="1272" w:type="pct"/>
            <w:vMerge/>
          </w:tcPr>
          <w:p w14:paraId="44085525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EB75472" w14:textId="6BF376E5" w:rsidR="00941147" w:rsidRPr="008B2467" w:rsidRDefault="00941147" w:rsidP="008B2467">
            <w:pPr>
              <w:pStyle w:val="af1"/>
            </w:pPr>
            <w:r w:rsidRPr="008B2467">
              <w:t xml:space="preserve">Виды </w:t>
            </w:r>
            <w:r w:rsidR="008B2467" w:rsidRPr="008B2467">
              <w:t>дефектов</w:t>
            </w:r>
            <w:r w:rsidR="00AE3674" w:rsidRPr="008B2467">
              <w:t xml:space="preserve"> уникальных и экспериментальных деталей</w:t>
            </w:r>
            <w:r w:rsidRPr="008B2467">
              <w:t>, возможные причин</w:t>
            </w:r>
            <w:r w:rsidR="008B2467" w:rsidRPr="008B2467">
              <w:t>ы</w:t>
            </w:r>
            <w:r w:rsidRPr="008B2467">
              <w:t xml:space="preserve"> </w:t>
            </w:r>
            <w:r w:rsidR="008B2467" w:rsidRPr="008B2467">
              <w:t>их</w:t>
            </w:r>
            <w:r w:rsidRPr="008B2467">
              <w:t xml:space="preserve"> возникновения и меры к </w:t>
            </w:r>
            <w:r w:rsidR="008B2467" w:rsidRPr="008B2467">
              <w:t>их</w:t>
            </w:r>
            <w:r w:rsidRPr="008B2467">
              <w:t xml:space="preserve"> предупреждению</w:t>
            </w:r>
          </w:p>
        </w:tc>
      </w:tr>
      <w:tr w:rsidR="00327F20" w:rsidRPr="007F7CD1" w14:paraId="2DD4831F" w14:textId="77777777" w:rsidTr="006E087C">
        <w:trPr>
          <w:trHeight w:val="227"/>
        </w:trPr>
        <w:tc>
          <w:tcPr>
            <w:tcW w:w="1272" w:type="pct"/>
            <w:vMerge/>
          </w:tcPr>
          <w:p w14:paraId="71ABF53B" w14:textId="77777777" w:rsidR="00327F20" w:rsidRPr="007F7CD1" w:rsidRDefault="00327F20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CEBD197" w14:textId="24E1A966" w:rsidR="00327F20" w:rsidRPr="008B2467" w:rsidRDefault="00327F20" w:rsidP="00C533CE">
            <w:pPr>
              <w:pStyle w:val="af1"/>
            </w:pPr>
            <w:r w:rsidRPr="00B95011">
              <w:t>Виды брака</w:t>
            </w:r>
            <w:r>
              <w:t xml:space="preserve"> деталей</w:t>
            </w:r>
          </w:p>
        </w:tc>
      </w:tr>
      <w:tr w:rsidR="00941147" w:rsidRPr="007F7CD1" w14:paraId="378823FB" w14:textId="77777777" w:rsidTr="006E087C">
        <w:trPr>
          <w:trHeight w:val="227"/>
        </w:trPr>
        <w:tc>
          <w:tcPr>
            <w:tcW w:w="1272" w:type="pct"/>
            <w:vMerge/>
          </w:tcPr>
          <w:p w14:paraId="15172ADA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4D3AC5C" w14:textId="77777777" w:rsidR="00941147" w:rsidRPr="008B2467" w:rsidRDefault="00941147" w:rsidP="006E087C">
            <w:pPr>
              <w:pStyle w:val="af1"/>
            </w:pPr>
            <w:r w:rsidRPr="008B2467">
              <w:t>Правила строповки и перемещения грузов</w:t>
            </w:r>
          </w:p>
        </w:tc>
      </w:tr>
      <w:tr w:rsidR="00941147" w:rsidRPr="007F7CD1" w14:paraId="7C42ECAE" w14:textId="77777777" w:rsidTr="006E087C">
        <w:trPr>
          <w:trHeight w:val="227"/>
        </w:trPr>
        <w:tc>
          <w:tcPr>
            <w:tcW w:w="1272" w:type="pct"/>
            <w:vMerge/>
          </w:tcPr>
          <w:p w14:paraId="7CD936DC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41A9E98" w14:textId="77777777" w:rsidR="00941147" w:rsidRPr="008B2467" w:rsidRDefault="00941147" w:rsidP="006E087C">
            <w:pPr>
              <w:pStyle w:val="af1"/>
            </w:pPr>
            <w:r w:rsidRPr="008B2467">
              <w:t>Система знаковой сигнализации при работе с машинистом крана</w:t>
            </w:r>
          </w:p>
        </w:tc>
      </w:tr>
      <w:tr w:rsidR="00941147" w:rsidRPr="007F7CD1" w14:paraId="1D748F43" w14:textId="77777777" w:rsidTr="006E087C">
        <w:trPr>
          <w:trHeight w:val="227"/>
        </w:trPr>
        <w:tc>
          <w:tcPr>
            <w:tcW w:w="1272" w:type="pct"/>
            <w:vMerge/>
          </w:tcPr>
          <w:p w14:paraId="2E7EC9A5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10A9149" w14:textId="77777777" w:rsidR="00941147" w:rsidRPr="008B2467" w:rsidRDefault="00941147" w:rsidP="006E087C">
            <w:pPr>
              <w:pStyle w:val="af1"/>
            </w:pPr>
            <w:r w:rsidRPr="008B2467">
              <w:t>Требования охраны труда, пожарной, промышленной, экологической и электробезопасности</w:t>
            </w:r>
          </w:p>
        </w:tc>
      </w:tr>
      <w:tr w:rsidR="00941147" w:rsidRPr="007F7CD1" w14:paraId="339F6115" w14:textId="77777777" w:rsidTr="006E087C">
        <w:trPr>
          <w:trHeight w:val="227"/>
        </w:trPr>
        <w:tc>
          <w:tcPr>
            <w:tcW w:w="1272" w:type="pct"/>
          </w:tcPr>
          <w:p w14:paraId="1BA8CCD7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  <w:r w:rsidRPr="004D30CA">
              <w:t>Другие характеристики</w:t>
            </w:r>
          </w:p>
        </w:tc>
        <w:tc>
          <w:tcPr>
            <w:tcW w:w="3728" w:type="pct"/>
          </w:tcPr>
          <w:p w14:paraId="35C7233B" w14:textId="77777777" w:rsidR="00941147" w:rsidRPr="004D30CA" w:rsidRDefault="00941147" w:rsidP="006E087C">
            <w:pPr>
              <w:pStyle w:val="af1"/>
            </w:pPr>
            <w:r w:rsidRPr="004D30CA">
              <w:t>-</w:t>
            </w:r>
          </w:p>
        </w:tc>
      </w:tr>
    </w:tbl>
    <w:p w14:paraId="045C2385" w14:textId="7B1FFC27" w:rsidR="00941147" w:rsidRPr="001309AC" w:rsidRDefault="00941147" w:rsidP="00941147">
      <w:pPr>
        <w:pStyle w:val="3"/>
      </w:pPr>
      <w:r w:rsidRPr="001309AC">
        <w:t>3.</w:t>
      </w:r>
      <w:r>
        <w:rPr>
          <w:lang w:val="en-US"/>
        </w:rPr>
        <w:t>6</w:t>
      </w:r>
      <w:r w:rsidRPr="001309AC">
        <w:t>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941147" w:rsidRPr="001309AC" w14:paraId="7CC63BDA" w14:textId="77777777" w:rsidTr="006E087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DCB6454" w14:textId="77777777" w:rsidR="00941147" w:rsidRPr="001309AC" w:rsidRDefault="00941147" w:rsidP="006E087C">
            <w:pPr>
              <w:pStyle w:val="100"/>
            </w:pPr>
            <w:r w:rsidRPr="001309AC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4E180" w14:textId="1A9AAA63" w:rsidR="00941147" w:rsidRPr="001309AC" w:rsidRDefault="00941147" w:rsidP="00941147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 xml:space="preserve">качества сборки уникальных и экспериментальных сборочных единиц и изделий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DBD66D" w14:textId="77777777" w:rsidR="00941147" w:rsidRPr="001309AC" w:rsidRDefault="00941147" w:rsidP="006E087C">
            <w:pPr>
              <w:pStyle w:val="100"/>
            </w:pPr>
            <w:r w:rsidRPr="001309AC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DCECB" w14:textId="0C00ED42" w:rsidR="00941147" w:rsidRPr="008E427D" w:rsidRDefault="00941147" w:rsidP="006E087C">
            <w:pPr>
              <w:pStyle w:val="af3"/>
              <w:rPr>
                <w:lang w:val="en-US"/>
              </w:rPr>
            </w:pPr>
            <w:r w:rsidRPr="008E427D">
              <w:rPr>
                <w:lang w:val="en-US"/>
              </w:rPr>
              <w:t>F</w:t>
            </w:r>
            <w:r w:rsidRPr="008E427D">
              <w:t>/02.</w:t>
            </w:r>
            <w:r w:rsidRPr="008E427D"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B30842" w14:textId="77777777" w:rsidR="00941147" w:rsidRPr="008E427D" w:rsidRDefault="00941147" w:rsidP="006E087C">
            <w:pPr>
              <w:pStyle w:val="100"/>
              <w:rPr>
                <w:vertAlign w:val="superscript"/>
              </w:rPr>
            </w:pPr>
            <w:r w:rsidRPr="008E427D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07C87" w14:textId="6F197DFF" w:rsidR="00941147" w:rsidRPr="008E427D" w:rsidRDefault="008E427D" w:rsidP="006E087C">
            <w:pPr>
              <w:pStyle w:val="af3"/>
            </w:pPr>
            <w:r>
              <w:t>4</w:t>
            </w:r>
          </w:p>
        </w:tc>
      </w:tr>
    </w:tbl>
    <w:p w14:paraId="5BF3214A" w14:textId="77777777" w:rsidR="00941147" w:rsidRPr="001309AC" w:rsidRDefault="00941147" w:rsidP="00941147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1147" w:rsidRPr="001309AC" w14:paraId="62631AC9" w14:textId="77777777" w:rsidTr="006E08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95100E8" w14:textId="77777777" w:rsidR="00941147" w:rsidRPr="001309AC" w:rsidRDefault="00941147" w:rsidP="006E087C">
            <w:pPr>
              <w:pStyle w:val="100"/>
            </w:pPr>
            <w:r w:rsidRPr="001309AC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9C82C5" w14:textId="77777777" w:rsidR="00941147" w:rsidRPr="001309AC" w:rsidRDefault="00941147" w:rsidP="006E087C">
            <w:pPr>
              <w:pStyle w:val="100"/>
            </w:pPr>
            <w:r w:rsidRPr="001309AC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1AC23" w14:textId="77777777" w:rsidR="00941147" w:rsidRPr="001309AC" w:rsidRDefault="00941147" w:rsidP="006E087C">
            <w:pPr>
              <w:pStyle w:val="af3"/>
            </w:pPr>
            <w:r w:rsidRPr="001309A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459C1E" w14:textId="77777777" w:rsidR="00941147" w:rsidRPr="001309AC" w:rsidRDefault="00941147" w:rsidP="006E087C">
            <w:pPr>
              <w:pStyle w:val="100"/>
            </w:pPr>
            <w:r w:rsidRPr="001309AC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33032" w14:textId="77777777" w:rsidR="00941147" w:rsidRPr="001309AC" w:rsidRDefault="00941147" w:rsidP="006E087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CCD66" w14:textId="77777777" w:rsidR="00941147" w:rsidRPr="001309AC" w:rsidRDefault="00941147" w:rsidP="006E087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096B9" w14:textId="77777777" w:rsidR="00941147" w:rsidRPr="001309AC" w:rsidRDefault="00941147" w:rsidP="006E087C">
            <w:pPr>
              <w:pStyle w:val="100"/>
            </w:pPr>
          </w:p>
        </w:tc>
      </w:tr>
      <w:tr w:rsidR="00941147" w:rsidRPr="001309AC" w14:paraId="16A608C9" w14:textId="77777777" w:rsidTr="006E087C">
        <w:trPr>
          <w:jc w:val="center"/>
        </w:trPr>
        <w:tc>
          <w:tcPr>
            <w:tcW w:w="1266" w:type="pct"/>
            <w:vAlign w:val="center"/>
          </w:tcPr>
          <w:p w14:paraId="0F077A39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E89115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12AB31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3E6B76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AD8707" w14:textId="77777777" w:rsidR="00941147" w:rsidRPr="001309AC" w:rsidRDefault="00941147" w:rsidP="006E087C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21E672" w14:textId="77777777" w:rsidR="00941147" w:rsidRPr="001309AC" w:rsidRDefault="00941147" w:rsidP="006E087C">
            <w:pPr>
              <w:pStyle w:val="101"/>
            </w:pPr>
            <w:r w:rsidRPr="001309AC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926127" w14:textId="77777777" w:rsidR="00941147" w:rsidRPr="001309AC" w:rsidRDefault="00941147" w:rsidP="006E087C">
            <w:pPr>
              <w:pStyle w:val="101"/>
            </w:pPr>
            <w:r w:rsidRPr="001309AC">
              <w:t>Регистрационный номер профессионального стандарта</w:t>
            </w:r>
          </w:p>
        </w:tc>
      </w:tr>
    </w:tbl>
    <w:p w14:paraId="7AABC4FB" w14:textId="77777777" w:rsidR="00941147" w:rsidRPr="001309AC" w:rsidRDefault="00941147" w:rsidP="00941147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41147" w:rsidRPr="007F7CD1" w14:paraId="5DA9B435" w14:textId="77777777" w:rsidTr="006E087C">
        <w:trPr>
          <w:trHeight w:val="227"/>
        </w:trPr>
        <w:tc>
          <w:tcPr>
            <w:tcW w:w="1272" w:type="pct"/>
            <w:vMerge w:val="restart"/>
          </w:tcPr>
          <w:p w14:paraId="2AB0D9B4" w14:textId="77777777" w:rsidR="00941147" w:rsidRPr="00C808B2" w:rsidRDefault="00941147" w:rsidP="006E087C">
            <w:pPr>
              <w:pStyle w:val="af1"/>
            </w:pPr>
            <w:r w:rsidRPr="00C808B2">
              <w:t>Трудовые действия</w:t>
            </w:r>
          </w:p>
        </w:tc>
        <w:tc>
          <w:tcPr>
            <w:tcW w:w="3728" w:type="pct"/>
          </w:tcPr>
          <w:p w14:paraId="5D9CA66E" w14:textId="5C320179" w:rsidR="00941147" w:rsidRPr="002A43FE" w:rsidRDefault="00941147" w:rsidP="006E087C">
            <w:pPr>
              <w:pStyle w:val="af1"/>
            </w:pPr>
            <w:r w:rsidRPr="00CE649A">
              <w:t>Под</w:t>
            </w:r>
            <w:r>
              <w:t xml:space="preserve">готовка рабочего места к выполнению контроля качества сборки </w:t>
            </w:r>
            <w:r w:rsidR="00AE3674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22B53303" w14:textId="77777777" w:rsidTr="006E087C">
        <w:trPr>
          <w:trHeight w:val="227"/>
        </w:trPr>
        <w:tc>
          <w:tcPr>
            <w:tcW w:w="1272" w:type="pct"/>
            <w:vMerge/>
          </w:tcPr>
          <w:p w14:paraId="527344D2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2B2417E3" w14:textId="31D33676" w:rsidR="00941147" w:rsidRPr="00CE649A" w:rsidRDefault="00941147" w:rsidP="006E087C">
            <w:pPr>
              <w:pStyle w:val="af1"/>
            </w:pPr>
            <w:r w:rsidRPr="002A43FE">
              <w:t>Установление порядка приемки и проверки</w:t>
            </w:r>
            <w:r w:rsidRPr="00A2025D">
              <w:t xml:space="preserve"> </w:t>
            </w:r>
            <w:r w:rsidR="00AE3674">
              <w:t>уникальных и экспериментальных сборочных единиц и изделий</w:t>
            </w:r>
          </w:p>
        </w:tc>
      </w:tr>
      <w:tr w:rsidR="00941147" w:rsidRPr="007F7CD1" w14:paraId="66BBF917" w14:textId="77777777" w:rsidTr="006E087C">
        <w:trPr>
          <w:trHeight w:val="227"/>
        </w:trPr>
        <w:tc>
          <w:tcPr>
            <w:tcW w:w="1272" w:type="pct"/>
            <w:vMerge/>
          </w:tcPr>
          <w:p w14:paraId="1C72C1E0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7984624C" w14:textId="77777777" w:rsidR="00941147" w:rsidRPr="002A43FE" w:rsidRDefault="00941147" w:rsidP="006E087C">
            <w:pPr>
              <w:pStyle w:val="af1"/>
            </w:pPr>
            <w:r>
              <w:t>П</w:t>
            </w:r>
            <w:r w:rsidRPr="001918B8">
              <w:t>роверк</w:t>
            </w:r>
            <w:r>
              <w:t>а</w:t>
            </w:r>
            <w:r w:rsidRPr="001918B8">
              <w:t xml:space="preserve"> и наладк</w:t>
            </w:r>
            <w:r>
              <w:t>а сложных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941147" w:rsidRPr="007F7CD1" w14:paraId="58CBF3E3" w14:textId="77777777" w:rsidTr="006E087C">
        <w:trPr>
          <w:trHeight w:val="227"/>
        </w:trPr>
        <w:tc>
          <w:tcPr>
            <w:tcW w:w="1272" w:type="pct"/>
            <w:vMerge/>
          </w:tcPr>
          <w:p w14:paraId="544FCE62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14AD5614" w14:textId="13CACAEF" w:rsidR="00941147" w:rsidRPr="00260C58" w:rsidRDefault="00941147" w:rsidP="008E0BD6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>
              <w:t xml:space="preserve"> и выявление дефектов</w:t>
            </w:r>
            <w:r w:rsidRPr="001F02F3">
              <w:t xml:space="preserve"> соединений </w:t>
            </w:r>
            <w:r>
              <w:t xml:space="preserve">с натягом </w:t>
            </w:r>
            <w:r w:rsidRPr="00260C58">
              <w:t xml:space="preserve">в </w:t>
            </w:r>
            <w:r w:rsidR="00AE3674">
              <w:t xml:space="preserve">уникальных и экспериментальных сборочных единицах </w:t>
            </w:r>
            <w:r>
              <w:t xml:space="preserve">специальными </w:t>
            </w:r>
            <w:r w:rsidRPr="00A30951">
              <w:t>контрольно-измерительными приборами</w:t>
            </w:r>
            <w:r>
              <w:t xml:space="preserve"> и автоматами</w:t>
            </w:r>
          </w:p>
        </w:tc>
      </w:tr>
      <w:tr w:rsidR="00941147" w:rsidRPr="007F7CD1" w14:paraId="455C87D4" w14:textId="77777777" w:rsidTr="006E087C">
        <w:trPr>
          <w:trHeight w:val="227"/>
        </w:trPr>
        <w:tc>
          <w:tcPr>
            <w:tcW w:w="1272" w:type="pct"/>
            <w:vMerge/>
          </w:tcPr>
          <w:p w14:paraId="23583544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0A003777" w14:textId="65D7E5D9" w:rsidR="00941147" w:rsidRPr="00260C58" w:rsidRDefault="00941147" w:rsidP="008E0BD6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>
              <w:t xml:space="preserve"> и выявление дефектов</w:t>
            </w:r>
            <w:r w:rsidRPr="00260C58">
              <w:t xml:space="preserve"> подвижных соединений с</w:t>
            </w:r>
            <w:r>
              <w:t xml:space="preserve"> зазором (направляющих) </w:t>
            </w:r>
            <w:r w:rsidRPr="00260C58">
              <w:t xml:space="preserve">в </w:t>
            </w:r>
            <w:r w:rsidR="00AE3674">
              <w:t xml:space="preserve"> уникальных и экспериментальных сборочных единицах </w:t>
            </w:r>
            <w:r>
              <w:t xml:space="preserve">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941147" w:rsidRPr="007F7CD1" w14:paraId="3775714A" w14:textId="77777777" w:rsidTr="006E087C">
        <w:trPr>
          <w:trHeight w:val="227"/>
        </w:trPr>
        <w:tc>
          <w:tcPr>
            <w:tcW w:w="1272" w:type="pct"/>
            <w:vMerge/>
          </w:tcPr>
          <w:p w14:paraId="09D3A151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16E056FA" w14:textId="2699AA6C" w:rsidR="00941147" w:rsidRPr="00260C58" w:rsidRDefault="00941147" w:rsidP="008E0BD6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260C58">
              <w:t>параметров</w:t>
            </w:r>
            <w:r>
              <w:t xml:space="preserve"> и выявление дефектов</w:t>
            </w:r>
            <w:r w:rsidRPr="00260C58">
              <w:t xml:space="preserve"> шлицевых</w:t>
            </w:r>
            <w:r>
              <w:t xml:space="preserve"> </w:t>
            </w:r>
            <w:r w:rsidRPr="00260C58">
              <w:t>соединений</w:t>
            </w:r>
            <w:r>
              <w:t xml:space="preserve"> </w:t>
            </w:r>
            <w:r w:rsidRPr="00260C58">
              <w:t xml:space="preserve">в </w:t>
            </w:r>
            <w:r w:rsidR="00AE3674">
              <w:t xml:space="preserve">уникальных и экспериментальных сборочных единицах </w:t>
            </w:r>
            <w:r>
              <w:t xml:space="preserve">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941147" w:rsidRPr="007F7CD1" w14:paraId="375D3D6B" w14:textId="77777777" w:rsidTr="006E087C">
        <w:trPr>
          <w:trHeight w:val="227"/>
        </w:trPr>
        <w:tc>
          <w:tcPr>
            <w:tcW w:w="1272" w:type="pct"/>
            <w:vMerge/>
          </w:tcPr>
          <w:p w14:paraId="2F87EDC3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0CB92F6E" w14:textId="3780A624" w:rsidR="00941147" w:rsidRPr="00260C58" w:rsidRDefault="00941147" w:rsidP="006E087C">
            <w:pPr>
              <w:pStyle w:val="af1"/>
            </w:pPr>
            <w:r w:rsidRPr="00A30951">
              <w:t>Визуаль</w:t>
            </w:r>
            <w:r>
              <w:t>ный и инструментальный контроль</w:t>
            </w:r>
            <w:r w:rsidRPr="00260C58">
              <w:t xml:space="preserve"> параметров</w:t>
            </w:r>
            <w:r>
              <w:t xml:space="preserve"> и выявление дефектов</w:t>
            </w:r>
            <w:r w:rsidRPr="00260C58">
              <w:t xml:space="preserve"> зубчатых и червячных передач</w:t>
            </w:r>
            <w:r>
              <w:t xml:space="preserve"> </w:t>
            </w:r>
            <w:r w:rsidRPr="00260C58">
              <w:t xml:space="preserve">в </w:t>
            </w:r>
            <w:r w:rsidR="00AE3674">
              <w:t>уникальных и экспериментальных сборочных единицах и изделиях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941147" w:rsidRPr="007F7CD1" w14:paraId="6C3E0A33" w14:textId="77777777" w:rsidTr="006E087C">
        <w:trPr>
          <w:trHeight w:val="227"/>
        </w:trPr>
        <w:tc>
          <w:tcPr>
            <w:tcW w:w="1272" w:type="pct"/>
            <w:vMerge/>
          </w:tcPr>
          <w:p w14:paraId="0F09FD07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0D3CB024" w14:textId="4831098F" w:rsidR="00941147" w:rsidRPr="00260C58" w:rsidRDefault="00941147" w:rsidP="006E087C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260C58">
              <w:t>параметров</w:t>
            </w:r>
            <w:r>
              <w:t xml:space="preserve"> и выявление дефектов</w:t>
            </w:r>
            <w:r w:rsidRPr="00260C58">
              <w:t xml:space="preserve"> винтовых и шарико-винто</w:t>
            </w:r>
            <w:r>
              <w:t>в</w:t>
            </w:r>
            <w:r w:rsidR="00AE3674">
              <w:t>ых передач в уникальных и экспериментальных сборочных единицах и изделиях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941147" w:rsidRPr="007F7CD1" w14:paraId="67AB3AD5" w14:textId="77777777" w:rsidTr="006E087C">
        <w:trPr>
          <w:trHeight w:val="227"/>
        </w:trPr>
        <w:tc>
          <w:tcPr>
            <w:tcW w:w="1272" w:type="pct"/>
            <w:vMerge/>
          </w:tcPr>
          <w:p w14:paraId="231A3E6A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40D933F6" w14:textId="6EC9A0F7" w:rsidR="00941147" w:rsidRPr="00260C58" w:rsidRDefault="00941147" w:rsidP="006E087C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1F02F3">
              <w:t>параметров</w:t>
            </w:r>
            <w:r>
              <w:t xml:space="preserve"> и выявление дефектов узлов подшипников качения </w:t>
            </w:r>
            <w:r w:rsidRPr="00260C58">
              <w:t xml:space="preserve">в </w:t>
            </w:r>
            <w:r w:rsidR="00AE3674">
              <w:t xml:space="preserve">уникальных и экспериментальных сборочных единицах и изделиях </w:t>
            </w:r>
            <w:r>
              <w:t xml:space="preserve">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941147" w:rsidRPr="007F7CD1" w14:paraId="5263C183" w14:textId="77777777" w:rsidTr="006E087C">
        <w:trPr>
          <w:trHeight w:val="227"/>
        </w:trPr>
        <w:tc>
          <w:tcPr>
            <w:tcW w:w="1272" w:type="pct"/>
            <w:vMerge/>
          </w:tcPr>
          <w:p w14:paraId="2EFCEEBF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385FE868" w14:textId="50DAC71F" w:rsidR="00941147" w:rsidRPr="00A2025D" w:rsidRDefault="00941147" w:rsidP="006E087C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1F02F3">
              <w:t>параметров</w:t>
            </w:r>
            <w:r>
              <w:t xml:space="preserve"> и выявление дефектов узлов подшипников</w:t>
            </w:r>
            <w:r w:rsidRPr="001F02F3">
              <w:t xml:space="preserve"> </w:t>
            </w:r>
            <w:r>
              <w:t xml:space="preserve">скольжения </w:t>
            </w:r>
            <w:r w:rsidRPr="00260C58">
              <w:t xml:space="preserve">в </w:t>
            </w:r>
            <w:r w:rsidR="00AE3674">
              <w:t>уникальных и экспериментальных сборочных единицах и изделиях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941147" w:rsidRPr="007F7CD1" w14:paraId="58FA6478" w14:textId="77777777" w:rsidTr="006E087C">
        <w:trPr>
          <w:trHeight w:val="227"/>
        </w:trPr>
        <w:tc>
          <w:tcPr>
            <w:tcW w:w="1272" w:type="pct"/>
            <w:vMerge/>
          </w:tcPr>
          <w:p w14:paraId="58038F5D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1B9FB549" w14:textId="1881F0EF" w:rsidR="00941147" w:rsidRPr="00A2025D" w:rsidRDefault="00941147" w:rsidP="006E087C">
            <w:pPr>
              <w:pStyle w:val="af1"/>
            </w:pPr>
            <w:r>
              <w:t>Инструментальный контроль</w:t>
            </w:r>
            <w:r w:rsidRPr="002A43FE">
              <w:t xml:space="preserve"> зазоров и относительного положения деталей </w:t>
            </w:r>
            <w:r w:rsidR="008B2467">
              <w:t xml:space="preserve">в </w:t>
            </w:r>
            <w:r w:rsidR="00AE3674">
              <w:t>уникальных и экспериментальных сборочных единицах и изделиях</w:t>
            </w:r>
          </w:p>
        </w:tc>
      </w:tr>
      <w:tr w:rsidR="00941147" w:rsidRPr="007F7CD1" w14:paraId="4D0F3B29" w14:textId="77777777" w:rsidTr="006E087C">
        <w:trPr>
          <w:trHeight w:val="227"/>
        </w:trPr>
        <w:tc>
          <w:tcPr>
            <w:tcW w:w="1272" w:type="pct"/>
            <w:vMerge/>
          </w:tcPr>
          <w:p w14:paraId="18ED3D37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605236DA" w14:textId="702BBCFC" w:rsidR="00941147" w:rsidRPr="00A2025D" w:rsidRDefault="00941147" w:rsidP="00AE3674">
            <w:pPr>
              <w:pStyle w:val="af1"/>
            </w:pPr>
            <w:r w:rsidRPr="002A43FE">
              <w:t xml:space="preserve">Контроль параметров соединений </w:t>
            </w:r>
            <w:r w:rsidR="00AE3674">
              <w:t>уникальных и экспериментальных сборочных единиц и изделий</w:t>
            </w:r>
            <w:r w:rsidR="00AE3674" w:rsidRPr="002A43FE">
              <w:t xml:space="preserve"> </w:t>
            </w:r>
            <w:r w:rsidRPr="002A43FE">
              <w:t>с применением теодолитов, гидростатических и оптических уровней.</w:t>
            </w:r>
          </w:p>
        </w:tc>
      </w:tr>
      <w:tr w:rsidR="00941147" w:rsidRPr="007F7CD1" w14:paraId="1D3FD412" w14:textId="77777777" w:rsidTr="006E087C">
        <w:trPr>
          <w:trHeight w:val="227"/>
        </w:trPr>
        <w:tc>
          <w:tcPr>
            <w:tcW w:w="1272" w:type="pct"/>
            <w:vMerge/>
          </w:tcPr>
          <w:p w14:paraId="5C5D784C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08DCE4BD" w14:textId="7A497A11" w:rsidR="00941147" w:rsidRPr="00A2025D" w:rsidRDefault="00941147" w:rsidP="006E087C">
            <w:pPr>
              <w:pStyle w:val="af1"/>
            </w:pPr>
            <w:r w:rsidRPr="002A43FE">
              <w:t xml:space="preserve">Контроль прилегания поверхностей сопрягаемых деталей </w:t>
            </w:r>
            <w:r w:rsidR="00ED4476">
              <w:t xml:space="preserve">в </w:t>
            </w:r>
            <w:r w:rsidR="00AE3674">
              <w:t>уникальных и экспериментальных сборочных единиц</w:t>
            </w:r>
            <w:r w:rsidR="00ED4476">
              <w:t>ах и изделиях</w:t>
            </w:r>
          </w:p>
        </w:tc>
      </w:tr>
      <w:tr w:rsidR="00941147" w:rsidRPr="007F7CD1" w14:paraId="2E8B75DC" w14:textId="77777777" w:rsidTr="006E087C">
        <w:trPr>
          <w:trHeight w:val="227"/>
        </w:trPr>
        <w:tc>
          <w:tcPr>
            <w:tcW w:w="1272" w:type="pct"/>
            <w:vMerge/>
          </w:tcPr>
          <w:p w14:paraId="34B76CDD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7BD82835" w14:textId="1652E498" w:rsidR="00941147" w:rsidRPr="002A43FE" w:rsidRDefault="00941147" w:rsidP="008E0BD6">
            <w:pPr>
              <w:pStyle w:val="af1"/>
            </w:pPr>
            <w:r>
              <w:t>Контроль качества</w:t>
            </w:r>
            <w:r w:rsidRPr="002A43FE">
              <w:t xml:space="preserve"> </w:t>
            </w:r>
            <w:r w:rsidR="00AE3674">
              <w:t xml:space="preserve">уникальных и экспериментальных изделий </w:t>
            </w:r>
            <w:r>
              <w:t>после сборки</w:t>
            </w:r>
          </w:p>
        </w:tc>
      </w:tr>
      <w:tr w:rsidR="00941147" w:rsidRPr="007F7CD1" w14:paraId="1D30630C" w14:textId="77777777" w:rsidTr="006E087C">
        <w:trPr>
          <w:trHeight w:val="541"/>
        </w:trPr>
        <w:tc>
          <w:tcPr>
            <w:tcW w:w="1272" w:type="pct"/>
            <w:vMerge/>
          </w:tcPr>
          <w:p w14:paraId="37355576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141C4FDC" w14:textId="42937D0A" w:rsidR="00941147" w:rsidRPr="002A43FE" w:rsidRDefault="00941147" w:rsidP="008B2467">
            <w:pPr>
              <w:pStyle w:val="af1"/>
            </w:pPr>
            <w:r w:rsidRPr="002A43FE">
              <w:t>Проведение механических испытаний</w:t>
            </w:r>
            <w:r w:rsidR="008B2467">
              <w:t xml:space="preserve"> </w:t>
            </w:r>
            <w:r w:rsidR="00AE3674">
              <w:t>уникальных и экспериментальных сборочных единиц и изделий</w:t>
            </w:r>
            <w:r w:rsidRPr="002A43FE">
              <w:t xml:space="preserve"> без нагрузки и под нагрузкой</w:t>
            </w:r>
          </w:p>
        </w:tc>
      </w:tr>
      <w:tr w:rsidR="00941147" w:rsidRPr="007F7CD1" w14:paraId="146C302B" w14:textId="77777777" w:rsidTr="006E087C">
        <w:trPr>
          <w:trHeight w:val="227"/>
        </w:trPr>
        <w:tc>
          <w:tcPr>
            <w:tcW w:w="1272" w:type="pct"/>
            <w:vMerge/>
          </w:tcPr>
          <w:p w14:paraId="645478B5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17A79E2F" w14:textId="7C28B30F" w:rsidR="00941147" w:rsidRPr="008B2467" w:rsidRDefault="00941147" w:rsidP="006E087C">
            <w:pPr>
              <w:pStyle w:val="af1"/>
            </w:pPr>
            <w:r w:rsidRPr="008B2467">
              <w:t xml:space="preserve">Контроль плотности деталей, герметичности соединений и прочности </w:t>
            </w:r>
            <w:r w:rsidR="00AE3674" w:rsidRPr="008B2467">
              <w:t xml:space="preserve">уникальных и экспериментальных сборочных единиц и изделий </w:t>
            </w:r>
            <w:r w:rsidRPr="008B2467">
              <w:t>при гидравлических испытаниях</w:t>
            </w:r>
          </w:p>
        </w:tc>
      </w:tr>
      <w:tr w:rsidR="00941147" w:rsidRPr="007F7CD1" w14:paraId="7443A9C8" w14:textId="77777777" w:rsidTr="006E087C">
        <w:trPr>
          <w:trHeight w:val="227"/>
        </w:trPr>
        <w:tc>
          <w:tcPr>
            <w:tcW w:w="1272" w:type="pct"/>
            <w:vMerge/>
          </w:tcPr>
          <w:p w14:paraId="158092DA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008E75A3" w14:textId="406A3378" w:rsidR="00941147" w:rsidRPr="00F80E41" w:rsidRDefault="00941147" w:rsidP="006E087C">
            <w:pPr>
              <w:pStyle w:val="af1"/>
            </w:pPr>
            <w:r w:rsidRPr="00F80E41">
              <w:t xml:space="preserve">Контроль плотности деталей, герметичности соединений и прочности </w:t>
            </w:r>
            <w:r w:rsidR="00AE3674" w:rsidRPr="00F80E41">
              <w:t xml:space="preserve">уникальных и экспериментальных сборочных единиц и изделий </w:t>
            </w:r>
            <w:r w:rsidRPr="00F80E41">
              <w:t>при пневматических испытаниях</w:t>
            </w:r>
          </w:p>
        </w:tc>
      </w:tr>
      <w:tr w:rsidR="00391EDB" w:rsidRPr="007F7CD1" w14:paraId="30C7EBF3" w14:textId="77777777" w:rsidTr="006E087C">
        <w:trPr>
          <w:trHeight w:val="227"/>
        </w:trPr>
        <w:tc>
          <w:tcPr>
            <w:tcW w:w="1272" w:type="pct"/>
            <w:vMerge/>
          </w:tcPr>
          <w:p w14:paraId="221B0D55" w14:textId="77777777" w:rsidR="00391EDB" w:rsidRPr="00C808B2" w:rsidRDefault="00391EDB" w:rsidP="006E087C">
            <w:pPr>
              <w:pStyle w:val="af1"/>
            </w:pPr>
          </w:p>
        </w:tc>
        <w:tc>
          <w:tcPr>
            <w:tcW w:w="3728" w:type="pct"/>
          </w:tcPr>
          <w:p w14:paraId="02DB43E2" w14:textId="06A5A59A" w:rsidR="00391EDB" w:rsidRPr="00F80E41" w:rsidRDefault="00391EDB" w:rsidP="00391EDB">
            <w:pPr>
              <w:pStyle w:val="af1"/>
            </w:pPr>
            <w:r w:rsidRPr="00F80E41">
              <w:t>Контроль диагностики, профилактики и ремонта уникальных и экспериментальных изделий</w:t>
            </w:r>
          </w:p>
        </w:tc>
      </w:tr>
      <w:tr w:rsidR="00941147" w:rsidRPr="007F7CD1" w14:paraId="68A12E0A" w14:textId="77777777" w:rsidTr="006E087C">
        <w:trPr>
          <w:trHeight w:val="227"/>
        </w:trPr>
        <w:tc>
          <w:tcPr>
            <w:tcW w:w="1272" w:type="pct"/>
            <w:vMerge/>
          </w:tcPr>
          <w:p w14:paraId="62D54701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2B11E594" w14:textId="549DD6B9" w:rsidR="00941147" w:rsidRPr="00F80E41" w:rsidRDefault="007C6AD1" w:rsidP="008B2467">
            <w:pPr>
              <w:pStyle w:val="af1"/>
            </w:pPr>
            <w:r w:rsidRPr="00F80E41">
              <w:t>Установление видов</w:t>
            </w:r>
            <w:r w:rsidR="008B2467" w:rsidRPr="00F80E41">
              <w:t xml:space="preserve"> дефектов</w:t>
            </w:r>
            <w:r w:rsidR="00AE3674" w:rsidRPr="00F80E41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70454209" w14:textId="77777777" w:rsidTr="006E087C">
        <w:trPr>
          <w:trHeight w:val="227"/>
        </w:trPr>
        <w:tc>
          <w:tcPr>
            <w:tcW w:w="1272" w:type="pct"/>
            <w:vMerge/>
          </w:tcPr>
          <w:p w14:paraId="0A701638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09111AFE" w14:textId="600B1B18" w:rsidR="00941147" w:rsidRPr="008B2467" w:rsidRDefault="00941147" w:rsidP="008B2467">
            <w:pPr>
              <w:pStyle w:val="af1"/>
            </w:pPr>
            <w:r w:rsidRPr="008B2467">
              <w:t xml:space="preserve">Установление причин возникновения </w:t>
            </w:r>
            <w:r w:rsidR="008B2467" w:rsidRPr="008B2467">
              <w:t xml:space="preserve">дефектов </w:t>
            </w:r>
            <w:r w:rsidR="00AE3674" w:rsidRPr="008B2467">
              <w:t>уникальных и экспериментальных сборочных единиц и изделий</w:t>
            </w:r>
          </w:p>
        </w:tc>
      </w:tr>
      <w:tr w:rsidR="00941147" w:rsidRPr="007F7CD1" w14:paraId="03AE6959" w14:textId="77777777" w:rsidTr="006E087C">
        <w:trPr>
          <w:trHeight w:val="227"/>
        </w:trPr>
        <w:tc>
          <w:tcPr>
            <w:tcW w:w="1272" w:type="pct"/>
            <w:vMerge/>
          </w:tcPr>
          <w:p w14:paraId="2C034337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143656D8" w14:textId="444D56E5" w:rsidR="00941147" w:rsidRPr="008B2467" w:rsidRDefault="00941147" w:rsidP="006E087C">
            <w:pPr>
              <w:pStyle w:val="af1"/>
            </w:pPr>
            <w:r w:rsidRPr="008B2467">
              <w:t xml:space="preserve">Разработка предложений по предупреждению </w:t>
            </w:r>
            <w:r w:rsidR="008B2467" w:rsidRPr="008B2467">
              <w:t>дефектов</w:t>
            </w:r>
            <w:r w:rsidR="00AE3674" w:rsidRPr="008B2467">
              <w:t xml:space="preserve"> уникальных и экспериментальных сборочных единиц и изделий</w:t>
            </w:r>
          </w:p>
        </w:tc>
      </w:tr>
      <w:tr w:rsidR="00327F20" w:rsidRPr="007F7CD1" w14:paraId="32692166" w14:textId="77777777" w:rsidTr="006E087C">
        <w:trPr>
          <w:trHeight w:val="227"/>
        </w:trPr>
        <w:tc>
          <w:tcPr>
            <w:tcW w:w="1272" w:type="pct"/>
            <w:vMerge/>
          </w:tcPr>
          <w:p w14:paraId="7433AE8B" w14:textId="77777777" w:rsidR="00327F20" w:rsidRPr="00C808B2" w:rsidRDefault="00327F20" w:rsidP="006E087C">
            <w:pPr>
              <w:pStyle w:val="af1"/>
            </w:pPr>
          </w:p>
        </w:tc>
        <w:tc>
          <w:tcPr>
            <w:tcW w:w="3728" w:type="pct"/>
          </w:tcPr>
          <w:p w14:paraId="7DBC0DC4" w14:textId="2D1D4FEB" w:rsidR="00327F20" w:rsidRPr="008B2467" w:rsidRDefault="00327F20" w:rsidP="006E087C">
            <w:pPr>
              <w:pStyle w:val="af1"/>
            </w:pPr>
            <w:r w:rsidRPr="00347D3A">
              <w:t>Установление вида брака</w:t>
            </w:r>
            <w:r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318E1011" w14:textId="77777777" w:rsidTr="006E087C">
        <w:trPr>
          <w:trHeight w:val="227"/>
        </w:trPr>
        <w:tc>
          <w:tcPr>
            <w:tcW w:w="1272" w:type="pct"/>
            <w:vMerge/>
          </w:tcPr>
          <w:p w14:paraId="550C3CBE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518334D1" w14:textId="77777777" w:rsidR="00941147" w:rsidRPr="008B2467" w:rsidRDefault="00941147" w:rsidP="006E087C">
            <w:pPr>
              <w:pStyle w:val="af1"/>
            </w:pPr>
            <w:r w:rsidRPr="008B2467">
              <w:t>Использование грузоподъемных механизмов и такелажной оснастки для установки и снятия на рабочем месте сборочных единиц и изделий массой более 16 кг</w:t>
            </w:r>
          </w:p>
        </w:tc>
      </w:tr>
      <w:tr w:rsidR="00941147" w:rsidRPr="007F7CD1" w14:paraId="0601EB3E" w14:textId="77777777" w:rsidTr="006E087C">
        <w:trPr>
          <w:trHeight w:val="227"/>
        </w:trPr>
        <w:tc>
          <w:tcPr>
            <w:tcW w:w="1272" w:type="pct"/>
            <w:vMerge/>
          </w:tcPr>
          <w:p w14:paraId="320B235C" w14:textId="77777777" w:rsidR="00941147" w:rsidRPr="00C808B2" w:rsidRDefault="00941147" w:rsidP="006E087C">
            <w:pPr>
              <w:pStyle w:val="af1"/>
            </w:pPr>
          </w:p>
        </w:tc>
        <w:tc>
          <w:tcPr>
            <w:tcW w:w="3728" w:type="pct"/>
          </w:tcPr>
          <w:p w14:paraId="70584953" w14:textId="59E68804" w:rsidR="00941147" w:rsidRPr="002A43FE" w:rsidRDefault="00042DFD" w:rsidP="006E087C">
            <w:pPr>
              <w:pStyle w:val="af1"/>
            </w:pPr>
            <w:r>
              <w:t>Составление паспортов или формуляров на принятую продукцию, оформление приемных актов, протоколов испытаний, извещений о браке</w:t>
            </w:r>
          </w:p>
        </w:tc>
      </w:tr>
      <w:tr w:rsidR="00941147" w:rsidRPr="007F7CD1" w14:paraId="3CA8D301" w14:textId="77777777" w:rsidTr="006E087C">
        <w:trPr>
          <w:trHeight w:val="227"/>
        </w:trPr>
        <w:tc>
          <w:tcPr>
            <w:tcW w:w="1272" w:type="pct"/>
            <w:vMerge w:val="restart"/>
          </w:tcPr>
          <w:p w14:paraId="12AA6731" w14:textId="77777777" w:rsidR="00941147" w:rsidRPr="00C808B2" w:rsidRDefault="00941147" w:rsidP="006E087C">
            <w:pPr>
              <w:pStyle w:val="af1"/>
            </w:pPr>
            <w:r w:rsidRPr="00C808B2">
              <w:t>Необходимые умения</w:t>
            </w:r>
          </w:p>
        </w:tc>
        <w:tc>
          <w:tcPr>
            <w:tcW w:w="3728" w:type="pct"/>
          </w:tcPr>
          <w:p w14:paraId="2E458916" w14:textId="56EFA001" w:rsidR="00941147" w:rsidRPr="002A43FE" w:rsidRDefault="00941147" w:rsidP="007C6057">
            <w:pPr>
              <w:pStyle w:val="af1"/>
            </w:pPr>
            <w:r w:rsidRPr="00A2025D">
              <w:t xml:space="preserve">Читать чертежи и применять техническую документацию на </w:t>
            </w:r>
            <w:r w:rsidR="007C6057">
              <w:t xml:space="preserve"> уникальные и экспериментальные сборочные единицы и изделия</w:t>
            </w:r>
          </w:p>
        </w:tc>
      </w:tr>
      <w:tr w:rsidR="00941147" w:rsidRPr="007F7CD1" w14:paraId="6DB39947" w14:textId="77777777" w:rsidTr="006E087C">
        <w:trPr>
          <w:trHeight w:val="227"/>
        </w:trPr>
        <w:tc>
          <w:tcPr>
            <w:tcW w:w="1272" w:type="pct"/>
            <w:vMerge/>
          </w:tcPr>
          <w:p w14:paraId="33B3A82D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E47A5E2" w14:textId="77777777" w:rsidR="00941147" w:rsidRPr="002A43FE" w:rsidRDefault="00941147" w:rsidP="006E087C">
            <w:pPr>
              <w:pStyle w:val="af1"/>
            </w:pPr>
            <w:r>
              <w:t xml:space="preserve">Выбирать и подготавливать к работе сложные контрольно-измерительные приборы и автоматы, работающие с применением оптико-механических, пневматических и гидравлических систем, </w:t>
            </w:r>
            <w:r w:rsidRPr="002A43FE">
              <w:t>гидростатические и оптические уровни и оптико-геодезические приборы</w:t>
            </w:r>
          </w:p>
        </w:tc>
      </w:tr>
      <w:tr w:rsidR="00941147" w:rsidRPr="007F7CD1" w14:paraId="300435CD" w14:textId="77777777" w:rsidTr="006E087C">
        <w:trPr>
          <w:trHeight w:val="227"/>
        </w:trPr>
        <w:tc>
          <w:tcPr>
            <w:tcW w:w="1272" w:type="pct"/>
            <w:vMerge/>
          </w:tcPr>
          <w:p w14:paraId="1E0C3241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4F0AC06" w14:textId="03FCDECE" w:rsidR="00941147" w:rsidRPr="002A43FE" w:rsidRDefault="00941147" w:rsidP="008E0BD6">
            <w:pPr>
              <w:pStyle w:val="af1"/>
            </w:pPr>
            <w:r>
              <w:t>В</w:t>
            </w:r>
            <w:r w:rsidRPr="00FB1F42">
              <w:t>ыявлять погрешности и дефекты сборки</w:t>
            </w:r>
            <w:r>
              <w:t xml:space="preserve"> </w:t>
            </w:r>
            <w:r w:rsidRPr="00FB1F42">
              <w:t>соединений</w:t>
            </w:r>
            <w:r w:rsidRPr="00260C58">
              <w:t xml:space="preserve"> с натягом в </w:t>
            </w:r>
            <w:r w:rsidR="007C6057">
              <w:t xml:space="preserve">уникальных и экспериментальных сборочных единицах </w:t>
            </w:r>
            <w:r>
              <w:t>с</w:t>
            </w:r>
            <w:r w:rsidRPr="00FB1F42">
              <w:t xml:space="preserve"> помощью визуального и инструментально</w:t>
            </w:r>
            <w:r>
              <w:t>го</w:t>
            </w:r>
            <w:r w:rsidRPr="00FB1F42">
              <w:t xml:space="preserve"> контроля</w:t>
            </w:r>
          </w:p>
        </w:tc>
      </w:tr>
      <w:tr w:rsidR="00941147" w:rsidRPr="007F7CD1" w14:paraId="37874EDE" w14:textId="77777777" w:rsidTr="006E087C">
        <w:trPr>
          <w:trHeight w:val="227"/>
        </w:trPr>
        <w:tc>
          <w:tcPr>
            <w:tcW w:w="1272" w:type="pct"/>
            <w:vMerge/>
          </w:tcPr>
          <w:p w14:paraId="2C90C839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95E08E0" w14:textId="14726798" w:rsidR="00941147" w:rsidRPr="002A43FE" w:rsidRDefault="00941147" w:rsidP="008E0BD6">
            <w:pPr>
              <w:pStyle w:val="af1"/>
            </w:pPr>
            <w:r>
              <w:t>В</w:t>
            </w:r>
            <w:r w:rsidRPr="00FB1F42">
              <w:t>ыявлять погрешности и дефекты сборки</w:t>
            </w:r>
            <w:r w:rsidRPr="00260C58">
              <w:t xml:space="preserve"> подвижных соединений с зазором в </w:t>
            </w:r>
            <w:r w:rsidR="007C6057">
              <w:t xml:space="preserve">уникальных и экспериментальных сборочных единицах </w:t>
            </w:r>
            <w:r>
              <w:t>с</w:t>
            </w:r>
            <w:r w:rsidRPr="00FB1F42">
              <w:t xml:space="preserve"> помощью визуального и инструментально контроля</w:t>
            </w:r>
          </w:p>
        </w:tc>
      </w:tr>
      <w:tr w:rsidR="00941147" w:rsidRPr="007F7CD1" w14:paraId="0FDFA7EB" w14:textId="77777777" w:rsidTr="006E087C">
        <w:trPr>
          <w:trHeight w:val="227"/>
        </w:trPr>
        <w:tc>
          <w:tcPr>
            <w:tcW w:w="1272" w:type="pct"/>
            <w:vMerge/>
          </w:tcPr>
          <w:p w14:paraId="5CE97E27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4998067" w14:textId="16FC3B3D" w:rsidR="00941147" w:rsidRPr="002A43FE" w:rsidRDefault="00941147" w:rsidP="008E0BD6">
            <w:pPr>
              <w:pStyle w:val="af1"/>
            </w:pPr>
            <w:r w:rsidRPr="0038451E">
              <w:t>Выявлять погрешности и дефекты сборки</w:t>
            </w:r>
            <w:r>
              <w:t xml:space="preserve"> </w:t>
            </w:r>
            <w:r w:rsidRPr="00260C58">
              <w:t>шлицевых</w:t>
            </w:r>
            <w:r>
              <w:t xml:space="preserve"> </w:t>
            </w:r>
            <w:r w:rsidRPr="00260C58">
              <w:t>соединений</w:t>
            </w:r>
            <w:r>
              <w:t xml:space="preserve"> </w:t>
            </w:r>
            <w:r w:rsidRPr="0038451E">
              <w:t xml:space="preserve">в </w:t>
            </w:r>
            <w:r w:rsidR="007C6057">
              <w:t xml:space="preserve">уникальных и экспериментальных сборочных единицах </w:t>
            </w:r>
            <w:r w:rsidRPr="0038451E">
              <w:t>с помощью визуального и инструментально</w:t>
            </w:r>
            <w:r w:rsidR="008E0BD6">
              <w:t>го</w:t>
            </w:r>
            <w:r w:rsidRPr="0038451E">
              <w:t xml:space="preserve"> контроля</w:t>
            </w:r>
          </w:p>
        </w:tc>
      </w:tr>
      <w:tr w:rsidR="00941147" w:rsidRPr="007F7CD1" w14:paraId="38864FA9" w14:textId="77777777" w:rsidTr="006E087C">
        <w:trPr>
          <w:trHeight w:val="227"/>
        </w:trPr>
        <w:tc>
          <w:tcPr>
            <w:tcW w:w="1272" w:type="pct"/>
            <w:vMerge/>
          </w:tcPr>
          <w:p w14:paraId="12399434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5F73A59" w14:textId="50CA4461" w:rsidR="00941147" w:rsidRPr="002A43FE" w:rsidRDefault="00941147" w:rsidP="008B2467">
            <w:pPr>
              <w:pStyle w:val="af1"/>
            </w:pPr>
            <w:r w:rsidRPr="0038451E">
              <w:t>Выявлять погрешности и дефекты сборки</w:t>
            </w:r>
            <w:r>
              <w:t xml:space="preserve"> </w:t>
            </w:r>
            <w:r w:rsidRPr="00260C58">
              <w:t>зубчатых и червячных передач</w:t>
            </w:r>
            <w:r>
              <w:t xml:space="preserve"> </w:t>
            </w:r>
            <w:r w:rsidRPr="0038451E">
              <w:t xml:space="preserve">в </w:t>
            </w:r>
            <w:r w:rsidR="008B2467">
              <w:t>у</w:t>
            </w:r>
            <w:r w:rsidR="007C6057">
              <w:t>никальных и экспериментальных сборочных единицах и изделиях</w:t>
            </w:r>
            <w:r w:rsidR="007C6057" w:rsidRPr="0038451E">
              <w:t xml:space="preserve"> </w:t>
            </w:r>
            <w:r w:rsidRPr="0038451E">
              <w:t>с помощью визуального и инструментально контроля</w:t>
            </w:r>
          </w:p>
        </w:tc>
      </w:tr>
      <w:tr w:rsidR="00941147" w:rsidRPr="007F7CD1" w14:paraId="406B4AF5" w14:textId="77777777" w:rsidTr="006E087C">
        <w:trPr>
          <w:trHeight w:val="227"/>
        </w:trPr>
        <w:tc>
          <w:tcPr>
            <w:tcW w:w="1272" w:type="pct"/>
            <w:vMerge/>
          </w:tcPr>
          <w:p w14:paraId="13AACC61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A6F71BE" w14:textId="02289DEB" w:rsidR="00941147" w:rsidRPr="002A43FE" w:rsidRDefault="00941147" w:rsidP="008B2467">
            <w:pPr>
              <w:pStyle w:val="af1"/>
            </w:pPr>
            <w:r w:rsidRPr="0038451E">
              <w:t>Выявлять погрешности и дефекты сборки</w:t>
            </w:r>
            <w:r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>ых передач</w:t>
            </w:r>
            <w:r>
              <w:t xml:space="preserve"> </w:t>
            </w:r>
            <w:r w:rsidRPr="0038451E">
              <w:t xml:space="preserve">в </w:t>
            </w:r>
            <w:r w:rsidR="008B2467">
              <w:t>у</w:t>
            </w:r>
            <w:r w:rsidR="007C6057">
              <w:t>никальных и экспериментальных сборочных единицах и изделиях</w:t>
            </w:r>
            <w:r w:rsidR="007C6057" w:rsidRPr="0038451E">
              <w:t xml:space="preserve"> </w:t>
            </w:r>
            <w:r w:rsidRPr="0038451E">
              <w:t>с помощью визуального и инструментально контроля</w:t>
            </w:r>
          </w:p>
        </w:tc>
      </w:tr>
      <w:tr w:rsidR="00941147" w:rsidRPr="007F7CD1" w14:paraId="42265A7F" w14:textId="77777777" w:rsidTr="006E087C">
        <w:trPr>
          <w:trHeight w:val="227"/>
        </w:trPr>
        <w:tc>
          <w:tcPr>
            <w:tcW w:w="1272" w:type="pct"/>
            <w:vMerge/>
          </w:tcPr>
          <w:p w14:paraId="6F277709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80E92E6" w14:textId="29833FB7" w:rsidR="00941147" w:rsidRPr="002A43FE" w:rsidRDefault="00941147" w:rsidP="006E087C">
            <w:pPr>
              <w:pStyle w:val="af1"/>
            </w:pPr>
            <w:r w:rsidRPr="00881829">
              <w:t xml:space="preserve">Выявлять погрешности и дефекты сборки </w:t>
            </w:r>
            <w:r>
              <w:t xml:space="preserve">узлов подшипников качения </w:t>
            </w:r>
            <w:r w:rsidRPr="0038451E">
              <w:t xml:space="preserve">в </w:t>
            </w:r>
            <w:r w:rsidR="007C6057">
              <w:t>уникальных и экспериментальных сборочных единицах и изделиях</w:t>
            </w:r>
            <w:r w:rsidR="007C6057" w:rsidRPr="00881829"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941147" w:rsidRPr="007F7CD1" w14:paraId="00FF2A25" w14:textId="77777777" w:rsidTr="006E087C">
        <w:trPr>
          <w:trHeight w:val="227"/>
        </w:trPr>
        <w:tc>
          <w:tcPr>
            <w:tcW w:w="1272" w:type="pct"/>
            <w:vMerge/>
          </w:tcPr>
          <w:p w14:paraId="546A84EA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579E97D" w14:textId="5A4BD04F" w:rsidR="00941147" w:rsidRPr="002A43FE" w:rsidRDefault="00941147" w:rsidP="006E087C">
            <w:pPr>
              <w:pStyle w:val="af1"/>
            </w:pPr>
            <w:r w:rsidRPr="00881829">
              <w:t>Выявлять погрешности и дефекты сборки</w:t>
            </w:r>
            <w:r>
              <w:t xml:space="preserve"> узлов подшипников скольжения </w:t>
            </w:r>
            <w:r w:rsidRPr="0038451E">
              <w:t xml:space="preserve">в </w:t>
            </w:r>
            <w:r w:rsidR="007C6057">
              <w:t>уникальных и экспериментальных сборочных единицах и изделиях</w:t>
            </w:r>
            <w:r w:rsidR="007C6057" w:rsidRPr="00881829"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941147" w:rsidRPr="007F7CD1" w14:paraId="7E540EB7" w14:textId="77777777" w:rsidTr="006E087C">
        <w:trPr>
          <w:trHeight w:val="227"/>
        </w:trPr>
        <w:tc>
          <w:tcPr>
            <w:tcW w:w="1272" w:type="pct"/>
            <w:vMerge/>
          </w:tcPr>
          <w:p w14:paraId="580076BA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4D79AA2" w14:textId="68CEC5F8" w:rsidR="00941147" w:rsidRPr="00C808B2" w:rsidRDefault="00941147" w:rsidP="006E087C">
            <w:pPr>
              <w:pStyle w:val="af1"/>
            </w:pPr>
            <w:r w:rsidRPr="00C808B2">
              <w:t>Выявлять величин</w:t>
            </w:r>
            <w:r>
              <w:t>ы</w:t>
            </w:r>
            <w:r w:rsidRPr="00C808B2">
              <w:t xml:space="preserve"> зазоров и погрешностей относительного положения деталей</w:t>
            </w:r>
            <w:r>
              <w:t xml:space="preserve"> </w:t>
            </w:r>
            <w:r w:rsidRPr="00C808B2">
              <w:t xml:space="preserve">в </w:t>
            </w:r>
            <w:r w:rsidR="007C6057">
              <w:t>уникальных и экспериментальных сборочных единицах и изделиях</w:t>
            </w:r>
          </w:p>
        </w:tc>
      </w:tr>
      <w:tr w:rsidR="00941147" w:rsidRPr="007F7CD1" w14:paraId="01852643" w14:textId="77777777" w:rsidTr="006E087C">
        <w:trPr>
          <w:trHeight w:val="227"/>
        </w:trPr>
        <w:tc>
          <w:tcPr>
            <w:tcW w:w="1272" w:type="pct"/>
            <w:vMerge/>
          </w:tcPr>
          <w:p w14:paraId="79C588D3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A1EFAB8" w14:textId="5F8DB453" w:rsidR="00941147" w:rsidRPr="00F80E41" w:rsidRDefault="00941147" w:rsidP="006E087C">
            <w:pPr>
              <w:pStyle w:val="af1"/>
            </w:pPr>
            <w:r w:rsidRPr="00F80E41">
              <w:t xml:space="preserve">Выполнять контроль прилегания поверхностей сопрягаемых деталей в </w:t>
            </w:r>
            <w:r w:rsidR="007C6057" w:rsidRPr="00F80E41">
              <w:t>уникальных и экспериментальных сборочных единицах и изделиях</w:t>
            </w:r>
          </w:p>
        </w:tc>
      </w:tr>
      <w:tr w:rsidR="00941147" w:rsidRPr="007F7CD1" w14:paraId="21CF1688" w14:textId="77777777" w:rsidTr="006E087C">
        <w:trPr>
          <w:trHeight w:val="227"/>
        </w:trPr>
        <w:tc>
          <w:tcPr>
            <w:tcW w:w="1272" w:type="pct"/>
            <w:vMerge/>
          </w:tcPr>
          <w:p w14:paraId="6C197B67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8A01EEC" w14:textId="1367477B" w:rsidR="00941147" w:rsidRPr="00F80E41" w:rsidRDefault="00941147" w:rsidP="006E087C">
            <w:pPr>
              <w:pStyle w:val="af1"/>
            </w:pPr>
            <w:r w:rsidRPr="00F80E41">
              <w:t xml:space="preserve">Использовать </w:t>
            </w:r>
            <w:r w:rsidR="008B2467" w:rsidRPr="00F80E41">
              <w:t>специальное</w:t>
            </w:r>
            <w:r w:rsidR="00F80E41" w:rsidRPr="00F80E41">
              <w:t xml:space="preserve"> и уникальное</w:t>
            </w:r>
            <w:r w:rsidR="008B2467" w:rsidRPr="00F80E41">
              <w:t xml:space="preserve"> оборудование и оснастку </w:t>
            </w:r>
            <w:r w:rsidRPr="00F80E41">
              <w:t xml:space="preserve">для механических испытаний в </w:t>
            </w:r>
            <w:r w:rsidR="008E0BD6">
              <w:t>у</w:t>
            </w:r>
            <w:r w:rsidR="007C6057" w:rsidRPr="00F80E41">
              <w:t xml:space="preserve">никальных и экспериментальных сборочных единицах и изделиях </w:t>
            </w:r>
            <w:r w:rsidRPr="00F80E41">
              <w:t>без нагрузки и под нагрузкой</w:t>
            </w:r>
          </w:p>
        </w:tc>
      </w:tr>
      <w:tr w:rsidR="00941147" w:rsidRPr="007F7CD1" w14:paraId="5C773469" w14:textId="77777777" w:rsidTr="006E087C">
        <w:trPr>
          <w:trHeight w:val="227"/>
        </w:trPr>
        <w:tc>
          <w:tcPr>
            <w:tcW w:w="1272" w:type="pct"/>
            <w:vMerge/>
          </w:tcPr>
          <w:p w14:paraId="20A02E3C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C1A6A92" w14:textId="39CB76AB" w:rsidR="00941147" w:rsidRPr="00F80E41" w:rsidRDefault="00941147" w:rsidP="007C6057">
            <w:pPr>
              <w:pStyle w:val="af1"/>
            </w:pPr>
            <w:r w:rsidRPr="00F80E41">
              <w:t xml:space="preserve">Использовать </w:t>
            </w:r>
            <w:r w:rsidR="008B2467" w:rsidRPr="00F80E41">
              <w:t>специальное</w:t>
            </w:r>
            <w:r w:rsidR="00F80E41" w:rsidRPr="00F80E41">
              <w:t xml:space="preserve"> и уникальное</w:t>
            </w:r>
            <w:r w:rsidR="008B2467" w:rsidRPr="00F80E41">
              <w:t xml:space="preserve"> оборудование и оснастку </w:t>
            </w:r>
            <w:r w:rsidRPr="00F80E41">
              <w:t xml:space="preserve">для гидравлических испытаний </w:t>
            </w:r>
            <w:r w:rsidR="007C6057" w:rsidRPr="00F80E41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10D4CD16" w14:textId="77777777" w:rsidTr="006E087C">
        <w:trPr>
          <w:trHeight w:val="227"/>
        </w:trPr>
        <w:tc>
          <w:tcPr>
            <w:tcW w:w="1272" w:type="pct"/>
            <w:vMerge/>
          </w:tcPr>
          <w:p w14:paraId="64228406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B2FB8E4" w14:textId="2620C312" w:rsidR="00941147" w:rsidRPr="008B2467" w:rsidRDefault="00941147" w:rsidP="008B2467">
            <w:pPr>
              <w:pStyle w:val="af1"/>
            </w:pPr>
            <w:r w:rsidRPr="008B2467">
              <w:t xml:space="preserve">Использовать </w:t>
            </w:r>
            <w:r w:rsidR="008B2467" w:rsidRPr="008B2467">
              <w:t xml:space="preserve">специальное оборудование и оснастку </w:t>
            </w:r>
            <w:r w:rsidRPr="008B2467">
              <w:t xml:space="preserve">для пневматических испытаний </w:t>
            </w:r>
            <w:r w:rsidR="007C6057" w:rsidRPr="008B2467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2DAAF8C4" w14:textId="77777777" w:rsidTr="006E087C">
        <w:trPr>
          <w:trHeight w:val="227"/>
        </w:trPr>
        <w:tc>
          <w:tcPr>
            <w:tcW w:w="1272" w:type="pct"/>
            <w:vMerge/>
          </w:tcPr>
          <w:p w14:paraId="4ECC78B1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53F04E1" w14:textId="16BE6511" w:rsidR="00941147" w:rsidRPr="008B2467" w:rsidRDefault="00941147" w:rsidP="006E087C">
            <w:pPr>
              <w:pStyle w:val="af1"/>
            </w:pPr>
            <w:r w:rsidRPr="008B2467">
              <w:t xml:space="preserve">Оценивать плотность деталей, герметичность соединений и прочность </w:t>
            </w:r>
            <w:r w:rsidR="007C6057" w:rsidRPr="008B2467">
              <w:t xml:space="preserve"> уникальных и экспериментальных сборочных единиц и изделий </w:t>
            </w:r>
            <w:r w:rsidRPr="008B2467">
              <w:t>при гидравлических испытаниях</w:t>
            </w:r>
          </w:p>
        </w:tc>
      </w:tr>
      <w:tr w:rsidR="00941147" w:rsidRPr="007F7CD1" w14:paraId="2BE264D2" w14:textId="77777777" w:rsidTr="006E087C">
        <w:trPr>
          <w:trHeight w:val="227"/>
        </w:trPr>
        <w:tc>
          <w:tcPr>
            <w:tcW w:w="1272" w:type="pct"/>
            <w:vMerge/>
          </w:tcPr>
          <w:p w14:paraId="1316468E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89D76C6" w14:textId="0DCE38EA" w:rsidR="00941147" w:rsidRPr="00F80E41" w:rsidRDefault="00941147" w:rsidP="006E087C">
            <w:pPr>
              <w:pStyle w:val="af1"/>
            </w:pPr>
            <w:r w:rsidRPr="00F80E41">
              <w:t xml:space="preserve">Оценивать плотность деталей, герметичность соединений и прочность </w:t>
            </w:r>
            <w:r w:rsidR="007C6057" w:rsidRPr="00F80E41">
              <w:t xml:space="preserve"> уникальных и экспериментальных сборочных единиц и изделий </w:t>
            </w:r>
            <w:r w:rsidRPr="00F80E41">
              <w:t>при пневматических испытаниях</w:t>
            </w:r>
          </w:p>
        </w:tc>
      </w:tr>
      <w:tr w:rsidR="00391EDB" w:rsidRPr="007F7CD1" w14:paraId="7CCF22D5" w14:textId="77777777" w:rsidTr="006E087C">
        <w:trPr>
          <w:trHeight w:val="227"/>
        </w:trPr>
        <w:tc>
          <w:tcPr>
            <w:tcW w:w="1272" w:type="pct"/>
            <w:vMerge/>
          </w:tcPr>
          <w:p w14:paraId="2E2B2741" w14:textId="77777777" w:rsidR="00391EDB" w:rsidRPr="007F7CD1" w:rsidRDefault="00391EDB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88DA3BB" w14:textId="62419CEE" w:rsidR="00391EDB" w:rsidRPr="00F80E41" w:rsidRDefault="00391EDB" w:rsidP="00391EDB">
            <w:pPr>
              <w:pStyle w:val="af1"/>
            </w:pPr>
            <w:r w:rsidRPr="00F80E41">
              <w:t>Осуществлять контроль за диагностикой, профилактикой и ремонтом уникальных и экспериментальных изделий</w:t>
            </w:r>
          </w:p>
        </w:tc>
      </w:tr>
      <w:tr w:rsidR="00941147" w:rsidRPr="007F7CD1" w14:paraId="3516794A" w14:textId="77777777" w:rsidTr="006E087C">
        <w:trPr>
          <w:trHeight w:val="227"/>
        </w:trPr>
        <w:tc>
          <w:tcPr>
            <w:tcW w:w="1272" w:type="pct"/>
            <w:vMerge/>
          </w:tcPr>
          <w:p w14:paraId="27428C6E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F121E05" w14:textId="25CAE346" w:rsidR="00941147" w:rsidRPr="00F80E41" w:rsidRDefault="00941147" w:rsidP="008B2467">
            <w:pPr>
              <w:pStyle w:val="af1"/>
            </w:pPr>
            <w:r w:rsidRPr="00F80E41">
              <w:t xml:space="preserve">Выявлять </w:t>
            </w:r>
            <w:r w:rsidR="008B2467" w:rsidRPr="00F80E41">
              <w:t>дефекты</w:t>
            </w:r>
            <w:r w:rsidR="007C6057" w:rsidRPr="00F80E41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727A58A5" w14:textId="77777777" w:rsidTr="006E087C">
        <w:trPr>
          <w:trHeight w:val="227"/>
        </w:trPr>
        <w:tc>
          <w:tcPr>
            <w:tcW w:w="1272" w:type="pct"/>
            <w:vMerge/>
          </w:tcPr>
          <w:p w14:paraId="3A37CCB2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9B4A714" w14:textId="1ED4273E" w:rsidR="00941147" w:rsidRPr="008B2467" w:rsidRDefault="00941147" w:rsidP="008B2467">
            <w:pPr>
              <w:pStyle w:val="af1"/>
            </w:pPr>
            <w:r w:rsidRPr="008B2467">
              <w:t xml:space="preserve">Определять причины возникновения </w:t>
            </w:r>
            <w:r w:rsidR="008B2467" w:rsidRPr="008B2467">
              <w:t>дефектов</w:t>
            </w:r>
            <w:r w:rsidR="007C6057" w:rsidRPr="008B2467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7727F243" w14:textId="77777777" w:rsidTr="006E087C">
        <w:trPr>
          <w:trHeight w:val="227"/>
        </w:trPr>
        <w:tc>
          <w:tcPr>
            <w:tcW w:w="1272" w:type="pct"/>
            <w:vMerge/>
          </w:tcPr>
          <w:p w14:paraId="5AA79C7D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B2B4CA3" w14:textId="2A2B3BD3" w:rsidR="00941147" w:rsidRPr="008B2467" w:rsidRDefault="00941147" w:rsidP="006E087C">
            <w:pPr>
              <w:pStyle w:val="af1"/>
            </w:pPr>
            <w:r w:rsidRPr="008B2467">
              <w:t>Давать реком</w:t>
            </w:r>
            <w:r w:rsidR="008B2467" w:rsidRPr="008B2467">
              <w:t>ендации по предупреждению дефектов</w:t>
            </w:r>
            <w:r w:rsidR="007C6057" w:rsidRPr="008B2467">
              <w:t xml:space="preserve"> уникальных и экспериментальных сборочных единиц и изделий</w:t>
            </w:r>
          </w:p>
        </w:tc>
      </w:tr>
      <w:tr w:rsidR="00327F20" w:rsidRPr="007F7CD1" w14:paraId="32E8D616" w14:textId="77777777" w:rsidTr="006E087C">
        <w:trPr>
          <w:trHeight w:val="227"/>
        </w:trPr>
        <w:tc>
          <w:tcPr>
            <w:tcW w:w="1272" w:type="pct"/>
            <w:vMerge/>
          </w:tcPr>
          <w:p w14:paraId="3A576213" w14:textId="77777777" w:rsidR="00327F20" w:rsidRPr="007F7CD1" w:rsidRDefault="00327F20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55A43D3" w14:textId="673C0BF1" w:rsidR="00327F20" w:rsidRPr="008B2467" w:rsidRDefault="00327F20" w:rsidP="006E087C">
            <w:pPr>
              <w:pStyle w:val="af1"/>
            </w:pPr>
            <w:r>
              <w:t>Определять вид брака уникальных и экспериментальных сборочных единиц и изделий</w:t>
            </w:r>
          </w:p>
        </w:tc>
      </w:tr>
      <w:tr w:rsidR="00941147" w:rsidRPr="007F7CD1" w14:paraId="19F4E7B1" w14:textId="77777777" w:rsidTr="008B2467">
        <w:trPr>
          <w:trHeight w:val="701"/>
        </w:trPr>
        <w:tc>
          <w:tcPr>
            <w:tcW w:w="1272" w:type="pct"/>
            <w:vMerge/>
          </w:tcPr>
          <w:p w14:paraId="5285E7A7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614E07C" w14:textId="77777777" w:rsidR="00941147" w:rsidRPr="008B2467" w:rsidRDefault="00941147" w:rsidP="006E087C">
            <w:pPr>
              <w:pStyle w:val="af1"/>
            </w:pPr>
            <w:r w:rsidRPr="008B2467">
              <w:t>Выбирать грузоподъемные механизмы и такелажную оснастку для установки и снятия на рабочем месте сборочных единиц и изделий массой более 16 кг</w:t>
            </w:r>
          </w:p>
        </w:tc>
      </w:tr>
      <w:tr w:rsidR="00941147" w:rsidRPr="007F7CD1" w14:paraId="62E824EE" w14:textId="77777777" w:rsidTr="006E087C">
        <w:trPr>
          <w:trHeight w:val="227"/>
        </w:trPr>
        <w:tc>
          <w:tcPr>
            <w:tcW w:w="1272" w:type="pct"/>
            <w:vMerge/>
          </w:tcPr>
          <w:p w14:paraId="6369217A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3363DA8" w14:textId="77777777" w:rsidR="00941147" w:rsidRPr="002A43FE" w:rsidRDefault="00941147" w:rsidP="006E087C">
            <w:pPr>
              <w:pStyle w:val="af1"/>
            </w:pPr>
            <w:r w:rsidRPr="002A43FE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41147" w:rsidRPr="007F7CD1" w14:paraId="3163A56E" w14:textId="77777777" w:rsidTr="006E087C">
        <w:trPr>
          <w:trHeight w:val="227"/>
        </w:trPr>
        <w:tc>
          <w:tcPr>
            <w:tcW w:w="1272" w:type="pct"/>
            <w:vMerge w:val="restart"/>
          </w:tcPr>
          <w:p w14:paraId="7EDDA290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  <w:r w:rsidRPr="00C808B2">
              <w:t>Необходимые знания</w:t>
            </w:r>
          </w:p>
        </w:tc>
        <w:tc>
          <w:tcPr>
            <w:tcW w:w="3728" w:type="pct"/>
          </w:tcPr>
          <w:p w14:paraId="17B261EE" w14:textId="77777777" w:rsidR="00941147" w:rsidRPr="00BF771E" w:rsidRDefault="00941147" w:rsidP="006E087C">
            <w:pPr>
              <w:pStyle w:val="af1"/>
            </w:pPr>
            <w:r w:rsidRPr="00BF771E">
              <w:t>Основы машиностроительного черчения в объеме, необходимом для выполнения работы</w:t>
            </w:r>
          </w:p>
        </w:tc>
      </w:tr>
      <w:tr w:rsidR="00941147" w:rsidRPr="007F7CD1" w14:paraId="5FB69EAC" w14:textId="77777777" w:rsidTr="006E087C">
        <w:trPr>
          <w:trHeight w:val="227"/>
        </w:trPr>
        <w:tc>
          <w:tcPr>
            <w:tcW w:w="1272" w:type="pct"/>
            <w:vMerge/>
          </w:tcPr>
          <w:p w14:paraId="56CE28C1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DFE4C01" w14:textId="77777777" w:rsidR="00941147" w:rsidRPr="00BF771E" w:rsidRDefault="00941147" w:rsidP="006E087C">
            <w:pPr>
              <w:pStyle w:val="af1"/>
            </w:pPr>
            <w:r w:rsidRPr="00BF771E">
              <w:t>Правила чтения технической документации (сборочных чертежей, спецификаций, технологических карт) в объеме, необходимом для выполнения работы</w:t>
            </w:r>
          </w:p>
        </w:tc>
      </w:tr>
      <w:tr w:rsidR="00941147" w:rsidRPr="007F7CD1" w14:paraId="7A793F74" w14:textId="77777777" w:rsidTr="006E087C">
        <w:trPr>
          <w:trHeight w:val="227"/>
        </w:trPr>
        <w:tc>
          <w:tcPr>
            <w:tcW w:w="1272" w:type="pct"/>
            <w:vMerge/>
          </w:tcPr>
          <w:p w14:paraId="7BF2244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3673C19" w14:textId="77777777" w:rsidR="00941147" w:rsidRPr="00BF771E" w:rsidRDefault="00941147" w:rsidP="006E087C">
            <w:pPr>
              <w:pStyle w:val="af1"/>
            </w:pPr>
            <w:r w:rsidRPr="002A43FE"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A30269" w:rsidRPr="007F7CD1" w14:paraId="56F907EA" w14:textId="77777777" w:rsidTr="006E087C">
        <w:trPr>
          <w:trHeight w:val="227"/>
        </w:trPr>
        <w:tc>
          <w:tcPr>
            <w:tcW w:w="1272" w:type="pct"/>
            <w:vMerge/>
          </w:tcPr>
          <w:p w14:paraId="73DA1B53" w14:textId="77777777" w:rsidR="00A30269" w:rsidRPr="007F7CD1" w:rsidRDefault="00A30269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157237C" w14:textId="37A5C702" w:rsidR="00A30269" w:rsidRPr="002A43FE" w:rsidRDefault="00A30269" w:rsidP="006E087C">
            <w:pPr>
              <w:pStyle w:val="af1"/>
            </w:pPr>
            <w:r w:rsidRPr="006E1898">
              <w:t xml:space="preserve">Технические требования, предъявляемые к изготавливаемым </w:t>
            </w:r>
            <w:r>
              <w:t xml:space="preserve">уникальным и экспериментальным </w:t>
            </w:r>
            <w:r w:rsidRPr="006E1898">
              <w:t xml:space="preserve">сборочным единицам и изделиям </w:t>
            </w:r>
          </w:p>
        </w:tc>
      </w:tr>
      <w:tr w:rsidR="00F214E4" w:rsidRPr="007F7CD1" w14:paraId="15F27BA7" w14:textId="77777777" w:rsidTr="006E087C">
        <w:trPr>
          <w:trHeight w:val="227"/>
        </w:trPr>
        <w:tc>
          <w:tcPr>
            <w:tcW w:w="1272" w:type="pct"/>
            <w:vMerge/>
          </w:tcPr>
          <w:p w14:paraId="30519E08" w14:textId="77777777" w:rsidR="00F214E4" w:rsidRPr="007F7CD1" w:rsidRDefault="00F214E4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6285FDD" w14:textId="446BE143" w:rsidR="00F214E4" w:rsidRPr="006E1898" w:rsidRDefault="00F214E4" w:rsidP="00F214E4">
            <w:pPr>
              <w:pStyle w:val="af1"/>
            </w:pPr>
            <w:r>
              <w:t xml:space="preserve">Конструкция, кинематические и гидравлические схемы </w:t>
            </w:r>
            <w:r w:rsidRPr="006E1898">
              <w:t xml:space="preserve"> изготавливаемы</w:t>
            </w:r>
            <w:r>
              <w:t>х</w:t>
            </w:r>
            <w:r w:rsidRPr="006E1898">
              <w:t xml:space="preserve"> </w:t>
            </w:r>
            <w:r>
              <w:t xml:space="preserve">уникальных и экспериментальных </w:t>
            </w:r>
            <w:r w:rsidRPr="006E1898">
              <w:t>сборочны</w:t>
            </w:r>
            <w:r>
              <w:t>х</w:t>
            </w:r>
            <w:r w:rsidRPr="006E1898">
              <w:t xml:space="preserve"> единиц и издели</w:t>
            </w:r>
            <w:r>
              <w:t>й</w:t>
            </w:r>
          </w:p>
        </w:tc>
      </w:tr>
      <w:tr w:rsidR="00941147" w:rsidRPr="007F7CD1" w14:paraId="5EE1AE91" w14:textId="77777777" w:rsidTr="006E087C">
        <w:trPr>
          <w:trHeight w:val="227"/>
        </w:trPr>
        <w:tc>
          <w:tcPr>
            <w:tcW w:w="1272" w:type="pct"/>
            <w:vMerge/>
          </w:tcPr>
          <w:p w14:paraId="18844412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53434FE" w14:textId="6DD06281" w:rsidR="00941147" w:rsidRPr="002A43FE" w:rsidRDefault="00941147" w:rsidP="006E087C">
            <w:pPr>
              <w:pStyle w:val="af1"/>
            </w:pPr>
            <w:r w:rsidRPr="00BF771E">
              <w:t>Требования к оснащению и организации рабочего места для проведения контроля</w:t>
            </w:r>
            <w:r>
              <w:t xml:space="preserve"> </w:t>
            </w:r>
            <w:r w:rsidR="007C6057">
              <w:t>уникальных и экспериментальных сборочных единиц и изделий</w:t>
            </w:r>
          </w:p>
        </w:tc>
      </w:tr>
      <w:tr w:rsidR="00941147" w:rsidRPr="007F7CD1" w14:paraId="2F4E77CB" w14:textId="77777777" w:rsidTr="006E087C">
        <w:trPr>
          <w:trHeight w:val="227"/>
        </w:trPr>
        <w:tc>
          <w:tcPr>
            <w:tcW w:w="1272" w:type="pct"/>
            <w:vMerge/>
          </w:tcPr>
          <w:p w14:paraId="14391108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C4F0A63" w14:textId="77777777" w:rsidR="00941147" w:rsidRPr="00BF771E" w:rsidRDefault="00941147" w:rsidP="006E087C">
            <w:pPr>
              <w:pStyle w:val="af1"/>
            </w:pPr>
            <w:r>
              <w:t>Методики п</w:t>
            </w:r>
            <w:r w:rsidRPr="001918B8">
              <w:t>роверк</w:t>
            </w:r>
            <w:r>
              <w:t>и</w:t>
            </w:r>
            <w:r w:rsidRPr="001918B8">
              <w:t xml:space="preserve"> и наладк</w:t>
            </w:r>
            <w:r>
              <w:t>и сложных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941147" w:rsidRPr="007F7CD1" w14:paraId="6C176F5B" w14:textId="77777777" w:rsidTr="006E087C">
        <w:trPr>
          <w:trHeight w:val="227"/>
        </w:trPr>
        <w:tc>
          <w:tcPr>
            <w:tcW w:w="1272" w:type="pct"/>
            <w:vMerge/>
          </w:tcPr>
          <w:p w14:paraId="70567C16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0E353ED" w14:textId="77777777" w:rsidR="00941147" w:rsidRPr="00BF771E" w:rsidRDefault="00941147" w:rsidP="006E087C">
            <w:pPr>
              <w:pStyle w:val="af1"/>
            </w:pPr>
            <w:r w:rsidRPr="002A43FE">
              <w:t>Методики контроля с применением гидростатических и оптических уровней и оптико-геодезических приборов (теодолитов, нивелиров, тахеометров/трекеров)</w:t>
            </w:r>
          </w:p>
        </w:tc>
      </w:tr>
      <w:tr w:rsidR="00941147" w:rsidRPr="007F7CD1" w14:paraId="6E79D9A1" w14:textId="77777777" w:rsidTr="006E087C">
        <w:trPr>
          <w:trHeight w:val="227"/>
        </w:trPr>
        <w:tc>
          <w:tcPr>
            <w:tcW w:w="1272" w:type="pct"/>
            <w:vMerge/>
          </w:tcPr>
          <w:p w14:paraId="5A17E21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149FCF3" w14:textId="7C2DE85C" w:rsidR="00941147" w:rsidRPr="00260C58" w:rsidRDefault="00941147" w:rsidP="008E0BD6">
            <w:pPr>
              <w:pStyle w:val="af1"/>
            </w:pPr>
            <w:r w:rsidRPr="00260C58">
              <w:t>Основные параметры соединений с натягом</w:t>
            </w:r>
            <w:r>
              <w:t xml:space="preserve"> </w:t>
            </w:r>
            <w:r w:rsidRPr="00260C58">
              <w:t xml:space="preserve">в </w:t>
            </w:r>
            <w:r w:rsidR="007C6057">
              <w:t>уникальных и экспериментальных сборочных единицах</w:t>
            </w:r>
            <w:r>
              <w:t xml:space="preserve">, </w:t>
            </w:r>
            <w:r w:rsidRPr="009A4350">
              <w:t xml:space="preserve">методы </w:t>
            </w:r>
            <w:r>
              <w:t xml:space="preserve">и средства </w:t>
            </w:r>
            <w:r w:rsidRPr="00260C58">
              <w:t>их контроля</w:t>
            </w:r>
          </w:p>
        </w:tc>
      </w:tr>
      <w:tr w:rsidR="00941147" w:rsidRPr="007F7CD1" w14:paraId="3CBE65CF" w14:textId="77777777" w:rsidTr="006E087C">
        <w:trPr>
          <w:trHeight w:val="227"/>
        </w:trPr>
        <w:tc>
          <w:tcPr>
            <w:tcW w:w="1272" w:type="pct"/>
            <w:vMerge/>
          </w:tcPr>
          <w:p w14:paraId="539EF025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36FA29F" w14:textId="083817D9" w:rsidR="00941147" w:rsidRPr="00260C58" w:rsidRDefault="00941147" w:rsidP="008E0BD6">
            <w:pPr>
              <w:pStyle w:val="af1"/>
            </w:pPr>
            <w:r w:rsidRPr="00260C58">
              <w:t>Основные параметры подвижных соединений с зазором</w:t>
            </w:r>
            <w:r>
              <w:t xml:space="preserve"> (направляющих) </w:t>
            </w:r>
            <w:r w:rsidRPr="00260C58">
              <w:t xml:space="preserve">в </w:t>
            </w:r>
            <w:r w:rsidR="007C6057">
              <w:t>уникальных и экспериментальных сборочных единицах</w:t>
            </w:r>
            <w:r>
              <w:t xml:space="preserve">, </w:t>
            </w:r>
            <w:r w:rsidRPr="009A4350">
              <w:t xml:space="preserve">методы </w:t>
            </w:r>
            <w:r>
              <w:t xml:space="preserve">и средства </w:t>
            </w:r>
            <w:r w:rsidRPr="00260C58">
              <w:t>их контроля</w:t>
            </w:r>
          </w:p>
        </w:tc>
      </w:tr>
      <w:tr w:rsidR="00941147" w:rsidRPr="007F7CD1" w14:paraId="0C52E650" w14:textId="77777777" w:rsidTr="006E087C">
        <w:trPr>
          <w:trHeight w:val="227"/>
        </w:trPr>
        <w:tc>
          <w:tcPr>
            <w:tcW w:w="1272" w:type="pct"/>
            <w:vMerge/>
          </w:tcPr>
          <w:p w14:paraId="6F548AF1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9632A1A" w14:textId="6AF78E36" w:rsidR="00941147" w:rsidRPr="009A4350" w:rsidRDefault="00941147" w:rsidP="008E0BD6">
            <w:pPr>
              <w:pStyle w:val="af1"/>
            </w:pPr>
            <w:r w:rsidRPr="009A4350">
              <w:t xml:space="preserve">Основные параметры </w:t>
            </w:r>
            <w:r>
              <w:t xml:space="preserve">шлицевых соединений </w:t>
            </w:r>
            <w:r w:rsidRPr="00260C58">
              <w:t xml:space="preserve">в </w:t>
            </w:r>
            <w:r w:rsidR="007C6057">
              <w:t>уникальных и экспериментальных сборочных единицах</w:t>
            </w:r>
            <w:r>
              <w:t xml:space="preserve">, </w:t>
            </w:r>
            <w:r w:rsidRPr="009A4350">
              <w:t xml:space="preserve">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941147" w:rsidRPr="007F7CD1" w14:paraId="44A78108" w14:textId="77777777" w:rsidTr="006E087C">
        <w:trPr>
          <w:trHeight w:val="227"/>
        </w:trPr>
        <w:tc>
          <w:tcPr>
            <w:tcW w:w="1272" w:type="pct"/>
            <w:vMerge/>
          </w:tcPr>
          <w:p w14:paraId="635A4DBF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A658B8E" w14:textId="555619C1" w:rsidR="00941147" w:rsidRPr="009A4350" w:rsidRDefault="00941147" w:rsidP="008B2467">
            <w:pPr>
              <w:pStyle w:val="af1"/>
            </w:pPr>
            <w:r w:rsidRPr="009A4350">
              <w:t>Основные параметры зубчатых и червячных передач</w:t>
            </w:r>
            <w:r>
              <w:t xml:space="preserve"> </w:t>
            </w:r>
            <w:r w:rsidRPr="00260C58">
              <w:t xml:space="preserve">в </w:t>
            </w:r>
            <w:r w:rsidR="008B2467">
              <w:t>у</w:t>
            </w:r>
            <w:r w:rsidR="007C6057">
              <w:t>никальных и экспериментальных сборочных единицах и изделиях</w:t>
            </w:r>
            <w:r>
              <w:t xml:space="preserve">, </w:t>
            </w:r>
            <w:r w:rsidRPr="009A4350">
              <w:t xml:space="preserve">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941147" w:rsidRPr="007F7CD1" w14:paraId="12B840C6" w14:textId="77777777" w:rsidTr="006E087C">
        <w:trPr>
          <w:trHeight w:val="227"/>
        </w:trPr>
        <w:tc>
          <w:tcPr>
            <w:tcW w:w="1272" w:type="pct"/>
            <w:vMerge/>
          </w:tcPr>
          <w:p w14:paraId="690DDD74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3F5AB44" w14:textId="2A4648D9" w:rsidR="00941147" w:rsidRPr="009A4350" w:rsidRDefault="00941147" w:rsidP="006E087C">
            <w:pPr>
              <w:pStyle w:val="af1"/>
            </w:pPr>
            <w:r w:rsidRPr="009A4350">
              <w:t>Основные параметры</w:t>
            </w:r>
            <w:r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 xml:space="preserve">ых </w:t>
            </w:r>
            <w:r w:rsidRPr="009A4350">
              <w:t>передач</w:t>
            </w:r>
            <w:r>
              <w:t xml:space="preserve"> </w:t>
            </w:r>
            <w:r w:rsidRPr="00260C58">
              <w:t xml:space="preserve">в </w:t>
            </w:r>
            <w:r w:rsidR="007C6057">
              <w:t>уникальных и экспериментальных сборочных единицах и изделиях</w:t>
            </w:r>
            <w:r>
              <w:t>,</w:t>
            </w:r>
            <w:r w:rsidRPr="009A4350">
              <w:t xml:space="preserve"> 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941147" w:rsidRPr="007F7CD1" w14:paraId="5434C22C" w14:textId="77777777" w:rsidTr="006E087C">
        <w:trPr>
          <w:trHeight w:val="227"/>
        </w:trPr>
        <w:tc>
          <w:tcPr>
            <w:tcW w:w="1272" w:type="pct"/>
            <w:vMerge/>
          </w:tcPr>
          <w:p w14:paraId="4199A314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E12041E" w14:textId="64B26129" w:rsidR="00941147" w:rsidRPr="009A4350" w:rsidRDefault="00941147" w:rsidP="008B2467">
            <w:pPr>
              <w:pStyle w:val="af1"/>
            </w:pPr>
            <w:r>
              <w:t xml:space="preserve">Основные параметры узлов подшипников качения </w:t>
            </w:r>
            <w:r w:rsidRPr="00260C58">
              <w:t xml:space="preserve">в </w:t>
            </w:r>
            <w:r w:rsidR="007C6057">
              <w:t>уникальных и экспериментальных сборочных единицах и изделиях</w:t>
            </w:r>
            <w:r>
              <w:t xml:space="preserve"> и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941147" w:rsidRPr="007F7CD1" w14:paraId="05E7B6B5" w14:textId="77777777" w:rsidTr="006E087C">
        <w:trPr>
          <w:trHeight w:val="227"/>
        </w:trPr>
        <w:tc>
          <w:tcPr>
            <w:tcW w:w="1272" w:type="pct"/>
            <w:vMerge/>
          </w:tcPr>
          <w:p w14:paraId="0709F292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3AB83B0" w14:textId="68D59497" w:rsidR="00941147" w:rsidRPr="009A4350" w:rsidRDefault="00941147" w:rsidP="008B2467">
            <w:pPr>
              <w:pStyle w:val="af1"/>
            </w:pPr>
            <w:r>
              <w:t xml:space="preserve">Основные параметры узлов подшипников скольжения </w:t>
            </w:r>
            <w:r w:rsidRPr="00260C58">
              <w:t xml:space="preserve">в </w:t>
            </w:r>
            <w:r w:rsidR="007C6057">
              <w:t>уникальных и экспериментальных сборочных единицах и изделиях</w:t>
            </w:r>
            <w:r>
              <w:t xml:space="preserve"> и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941147" w:rsidRPr="007F7CD1" w14:paraId="7B17C0EC" w14:textId="77777777" w:rsidTr="006E087C">
        <w:trPr>
          <w:trHeight w:val="227"/>
        </w:trPr>
        <w:tc>
          <w:tcPr>
            <w:tcW w:w="1272" w:type="pct"/>
            <w:vMerge/>
          </w:tcPr>
          <w:p w14:paraId="2558E0F9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DBB722B" w14:textId="3B17DE7C" w:rsidR="00941147" w:rsidRPr="008B2467" w:rsidRDefault="00941147" w:rsidP="006E087C">
            <w:pPr>
              <w:pStyle w:val="af1"/>
            </w:pPr>
            <w:r w:rsidRPr="008B2467">
              <w:t xml:space="preserve">Методики контроля зазоров и относительного положения деталей </w:t>
            </w:r>
            <w:r w:rsidR="007C6057" w:rsidRPr="008B2467">
              <w:t xml:space="preserve"> </w:t>
            </w:r>
            <w:r w:rsidR="000E5B9F" w:rsidRPr="008B2467">
              <w:t xml:space="preserve">в </w:t>
            </w:r>
            <w:r w:rsidR="007C6057" w:rsidRPr="008B2467">
              <w:t>уникальных и экспериментальных сборочных единиц</w:t>
            </w:r>
            <w:r w:rsidR="000E5B9F" w:rsidRPr="008B2467">
              <w:t>ах</w:t>
            </w:r>
            <w:r w:rsidR="007C6057" w:rsidRPr="008B2467">
              <w:t xml:space="preserve"> и изделиях</w:t>
            </w:r>
          </w:p>
        </w:tc>
      </w:tr>
      <w:tr w:rsidR="00941147" w:rsidRPr="007F7CD1" w14:paraId="5448C5CC" w14:textId="77777777" w:rsidTr="006E087C">
        <w:trPr>
          <w:trHeight w:val="227"/>
        </w:trPr>
        <w:tc>
          <w:tcPr>
            <w:tcW w:w="1272" w:type="pct"/>
            <w:vMerge/>
          </w:tcPr>
          <w:p w14:paraId="59510DC0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5896DDF" w14:textId="2C52A55E" w:rsidR="00941147" w:rsidRPr="008B2467" w:rsidRDefault="00941147" w:rsidP="008B2467">
            <w:pPr>
              <w:pStyle w:val="af1"/>
            </w:pPr>
            <w:r w:rsidRPr="008B2467">
              <w:t>Методики</w:t>
            </w:r>
            <w:r w:rsidR="008B2467" w:rsidRPr="008B2467">
              <w:t xml:space="preserve">, оборудование и оснастка </w:t>
            </w:r>
            <w:r w:rsidRPr="008B2467">
              <w:t>для контроля прилегания поверхностей сопрягае</w:t>
            </w:r>
            <w:r w:rsidR="00391EDB">
              <w:t>мых деталей в</w:t>
            </w:r>
            <w:r w:rsidR="007C6057" w:rsidRPr="008B2467">
              <w:t xml:space="preserve"> уникальных и экспериментальных сборочных единицах и изделиях</w:t>
            </w:r>
          </w:p>
        </w:tc>
      </w:tr>
      <w:tr w:rsidR="00941147" w:rsidRPr="007F7CD1" w14:paraId="58E94FC5" w14:textId="77777777" w:rsidTr="006E087C">
        <w:trPr>
          <w:trHeight w:val="227"/>
        </w:trPr>
        <w:tc>
          <w:tcPr>
            <w:tcW w:w="1272" w:type="pct"/>
            <w:vMerge/>
          </w:tcPr>
          <w:p w14:paraId="06D90F62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02FE822" w14:textId="1B220112" w:rsidR="00941147" w:rsidRPr="008B2467" w:rsidRDefault="00941147" w:rsidP="00561E9A">
            <w:pPr>
              <w:pStyle w:val="af1"/>
            </w:pPr>
            <w:r w:rsidRPr="008B2467">
              <w:t xml:space="preserve">Основы технологии сборки </w:t>
            </w:r>
            <w:r w:rsidR="00561E9A">
              <w:t>уникальных и экспериментальных</w:t>
            </w:r>
            <w:r w:rsidR="007C6057" w:rsidRPr="008B2467">
              <w:t xml:space="preserve"> изделий</w:t>
            </w:r>
          </w:p>
        </w:tc>
      </w:tr>
      <w:tr w:rsidR="00941147" w:rsidRPr="007F7CD1" w14:paraId="406EE0F4" w14:textId="77777777" w:rsidTr="006E087C">
        <w:trPr>
          <w:trHeight w:val="227"/>
        </w:trPr>
        <w:tc>
          <w:tcPr>
            <w:tcW w:w="1272" w:type="pct"/>
            <w:vMerge/>
          </w:tcPr>
          <w:p w14:paraId="09A6163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3AF8ADC" w14:textId="62EBFF9C" w:rsidR="00941147" w:rsidRPr="008B2467" w:rsidRDefault="00941147" w:rsidP="006E087C">
            <w:pPr>
              <w:pStyle w:val="af1"/>
            </w:pPr>
            <w:r w:rsidRPr="008B2467">
              <w:t xml:space="preserve">Методики проведения механических испытаний </w:t>
            </w:r>
            <w:r w:rsidR="007C6057" w:rsidRPr="008B2467">
              <w:t>уникальных и экспериментальных сборочных единиц и изделий</w:t>
            </w:r>
            <w:r w:rsidRPr="008B2467">
              <w:t xml:space="preserve"> без нагрузки и под нагрузкой</w:t>
            </w:r>
          </w:p>
        </w:tc>
      </w:tr>
      <w:tr w:rsidR="00941147" w:rsidRPr="007F7CD1" w14:paraId="18AEB3AB" w14:textId="77777777" w:rsidTr="006E087C">
        <w:trPr>
          <w:trHeight w:val="227"/>
        </w:trPr>
        <w:tc>
          <w:tcPr>
            <w:tcW w:w="1272" w:type="pct"/>
            <w:vMerge/>
          </w:tcPr>
          <w:p w14:paraId="78B8D1F8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55C156C" w14:textId="5BD4766F" w:rsidR="00941147" w:rsidRPr="008B2467" w:rsidRDefault="00941147" w:rsidP="006E087C">
            <w:pPr>
              <w:pStyle w:val="af1"/>
            </w:pPr>
            <w:r w:rsidRPr="008B2467">
              <w:t xml:space="preserve">Виды, конструкции, назначение универсальных и специальных </w:t>
            </w:r>
            <w:r w:rsidR="008B2467" w:rsidRPr="008B2467">
              <w:t xml:space="preserve"> оборудования и оснастки</w:t>
            </w:r>
            <w:r w:rsidRPr="008B2467">
              <w:t xml:space="preserve"> для проведения механических испытаний </w:t>
            </w:r>
            <w:r w:rsidR="007C6057" w:rsidRPr="008B2467">
              <w:t xml:space="preserve">уникальных и экспериментальных сборочных единиц и изделий </w:t>
            </w:r>
            <w:r w:rsidRPr="008B2467">
              <w:t>без нагрузки и под нагрузкой</w:t>
            </w:r>
          </w:p>
        </w:tc>
      </w:tr>
      <w:tr w:rsidR="00941147" w:rsidRPr="007F7CD1" w14:paraId="7E467FEC" w14:textId="77777777" w:rsidTr="006E087C">
        <w:trPr>
          <w:trHeight w:val="227"/>
        </w:trPr>
        <w:tc>
          <w:tcPr>
            <w:tcW w:w="1272" w:type="pct"/>
            <w:vMerge/>
          </w:tcPr>
          <w:p w14:paraId="012F5C06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0EA0ECD" w14:textId="08588EA7" w:rsidR="00941147" w:rsidRPr="008B2467" w:rsidRDefault="00941147" w:rsidP="006E087C">
            <w:pPr>
              <w:pStyle w:val="af1"/>
            </w:pPr>
            <w:r w:rsidRPr="008B2467">
              <w:t xml:space="preserve">Методики проведения гидравлических испытаний для контроля плотности деталей, герметичности соединений, и прочности </w:t>
            </w:r>
            <w:r w:rsidR="007C6057" w:rsidRPr="008B2467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288CF5F9" w14:textId="77777777" w:rsidTr="006E087C">
        <w:trPr>
          <w:trHeight w:val="227"/>
        </w:trPr>
        <w:tc>
          <w:tcPr>
            <w:tcW w:w="1272" w:type="pct"/>
            <w:vMerge/>
          </w:tcPr>
          <w:p w14:paraId="71A687F1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CBA0CE2" w14:textId="5F236254" w:rsidR="00941147" w:rsidRPr="008B2467" w:rsidRDefault="00941147" w:rsidP="008B2467">
            <w:pPr>
              <w:pStyle w:val="af1"/>
            </w:pPr>
            <w:r w:rsidRPr="008B2467">
              <w:t xml:space="preserve">Виды, конструкции, назначение универсальных и специальных </w:t>
            </w:r>
            <w:r w:rsidR="008B2467" w:rsidRPr="008B2467">
              <w:t xml:space="preserve"> оборудования и оснастки </w:t>
            </w:r>
            <w:r w:rsidRPr="008B2467">
              <w:t xml:space="preserve">для контроля плотности деталей, герметичности соединений и прочности </w:t>
            </w:r>
            <w:r w:rsidR="007C6057" w:rsidRPr="008B2467">
              <w:t xml:space="preserve"> уникальных и экспериментальных сборочных единиц и изделий</w:t>
            </w:r>
            <w:r w:rsidRPr="008B2467">
              <w:t xml:space="preserve"> при гидравлических испытаниях</w:t>
            </w:r>
          </w:p>
        </w:tc>
      </w:tr>
      <w:tr w:rsidR="00941147" w:rsidRPr="007F7CD1" w14:paraId="6CE89633" w14:textId="77777777" w:rsidTr="006E087C">
        <w:trPr>
          <w:trHeight w:val="227"/>
        </w:trPr>
        <w:tc>
          <w:tcPr>
            <w:tcW w:w="1272" w:type="pct"/>
            <w:vMerge/>
          </w:tcPr>
          <w:p w14:paraId="42C509F4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C1BADD5" w14:textId="5DC69F8F" w:rsidR="00941147" w:rsidRPr="008B2467" w:rsidRDefault="00941147" w:rsidP="007C6057">
            <w:pPr>
              <w:pStyle w:val="af1"/>
            </w:pPr>
            <w:r w:rsidRPr="008B2467">
              <w:t xml:space="preserve">Методики проведения пневматических испытаний для контроля плотности деталей, герметичности соединений, и прочности </w:t>
            </w:r>
            <w:r w:rsidR="007C6057" w:rsidRPr="008B2467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59996CDE" w14:textId="77777777" w:rsidTr="006E087C">
        <w:trPr>
          <w:trHeight w:val="227"/>
        </w:trPr>
        <w:tc>
          <w:tcPr>
            <w:tcW w:w="1272" w:type="pct"/>
            <w:vMerge/>
          </w:tcPr>
          <w:p w14:paraId="31D709D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1A1DC9E" w14:textId="2EEF3B63" w:rsidR="00941147" w:rsidRPr="00F80E41" w:rsidRDefault="00941147" w:rsidP="008B2467">
            <w:pPr>
              <w:pStyle w:val="af1"/>
            </w:pPr>
            <w:r w:rsidRPr="00F80E41">
              <w:t xml:space="preserve">Виды, конструкции, назначение универсальных и специальных </w:t>
            </w:r>
            <w:r w:rsidR="008B2467" w:rsidRPr="00F80E41">
              <w:t>оборудования и оснастки</w:t>
            </w:r>
            <w:r w:rsidRPr="00F80E41">
              <w:t xml:space="preserve"> для контроля плотности деталей, герметичности соединений и прочности </w:t>
            </w:r>
            <w:r w:rsidR="007C6057" w:rsidRPr="00F80E41">
              <w:t>уникальных и экспериментальных сборочных единиц и изделий</w:t>
            </w:r>
            <w:r w:rsidRPr="00F80E41">
              <w:t xml:space="preserve"> при пневматических испытаниях</w:t>
            </w:r>
          </w:p>
        </w:tc>
      </w:tr>
      <w:tr w:rsidR="00941147" w:rsidRPr="007F7CD1" w14:paraId="3724828F" w14:textId="77777777" w:rsidTr="006E087C">
        <w:trPr>
          <w:trHeight w:val="227"/>
        </w:trPr>
        <w:tc>
          <w:tcPr>
            <w:tcW w:w="1272" w:type="pct"/>
            <w:vMerge/>
          </w:tcPr>
          <w:p w14:paraId="6DF267D2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785E811" w14:textId="75937D7B" w:rsidR="00941147" w:rsidRPr="00F80E41" w:rsidRDefault="00391EDB" w:rsidP="008B2467">
            <w:pPr>
              <w:pStyle w:val="af1"/>
            </w:pPr>
            <w:r w:rsidRPr="00F80E41">
              <w:t>Методы диагностики, профилактики и ремонта уникальных и экспериментальных изделий</w:t>
            </w:r>
          </w:p>
        </w:tc>
      </w:tr>
      <w:tr w:rsidR="00ED4476" w:rsidRPr="007F7CD1" w14:paraId="352E46DA" w14:textId="77777777" w:rsidTr="006E087C">
        <w:trPr>
          <w:trHeight w:val="227"/>
        </w:trPr>
        <w:tc>
          <w:tcPr>
            <w:tcW w:w="1272" w:type="pct"/>
            <w:vMerge/>
          </w:tcPr>
          <w:p w14:paraId="0194F45F" w14:textId="77777777" w:rsidR="00ED4476" w:rsidRPr="007F7CD1" w:rsidRDefault="00ED4476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A6F9184" w14:textId="66CCDC55" w:rsidR="00ED4476" w:rsidRPr="00F80E41" w:rsidRDefault="00ED4476" w:rsidP="00ED4476">
            <w:pPr>
              <w:pStyle w:val="af1"/>
            </w:pPr>
            <w:r w:rsidRPr="00F80E41">
              <w:t>Виды, конструкции, назначение контрольно-измери</w:t>
            </w:r>
            <w:r w:rsidR="00042DFD" w:rsidRPr="00F80E41">
              <w:t xml:space="preserve">тельных приборов и стендов для </w:t>
            </w:r>
            <w:r w:rsidRPr="00F80E41">
              <w:t>диагностики, профилактики и ремонта уникальных и экспериментальных изделий</w:t>
            </w:r>
          </w:p>
        </w:tc>
      </w:tr>
      <w:tr w:rsidR="00941147" w:rsidRPr="007F7CD1" w14:paraId="363E0C13" w14:textId="77777777" w:rsidTr="006E087C">
        <w:trPr>
          <w:trHeight w:val="227"/>
        </w:trPr>
        <w:tc>
          <w:tcPr>
            <w:tcW w:w="1272" w:type="pct"/>
            <w:vMerge/>
          </w:tcPr>
          <w:p w14:paraId="0EB16C23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78E396E" w14:textId="58D06BFF" w:rsidR="00941147" w:rsidRPr="00C533CE" w:rsidRDefault="008B2467" w:rsidP="006E087C">
            <w:pPr>
              <w:pStyle w:val="af1"/>
            </w:pPr>
            <w:r w:rsidRPr="00C533CE">
              <w:t>Техническая</w:t>
            </w:r>
            <w:r w:rsidR="00941147" w:rsidRPr="00C533CE">
              <w:t xml:space="preserve"> документация на проведения контроля и испытаний </w:t>
            </w:r>
            <w:r w:rsidR="007C6057" w:rsidRPr="00C533CE">
              <w:t xml:space="preserve"> уникальных и экспериментальных сборочных единиц и изделий</w:t>
            </w:r>
          </w:p>
        </w:tc>
      </w:tr>
      <w:tr w:rsidR="00941147" w:rsidRPr="007F7CD1" w14:paraId="18DBED0E" w14:textId="77777777" w:rsidTr="006E087C">
        <w:trPr>
          <w:trHeight w:val="227"/>
        </w:trPr>
        <w:tc>
          <w:tcPr>
            <w:tcW w:w="1272" w:type="pct"/>
            <w:vMerge/>
          </w:tcPr>
          <w:p w14:paraId="056209F3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D2468F9" w14:textId="22EEA3F3" w:rsidR="00941147" w:rsidRPr="00C533CE" w:rsidRDefault="00941147" w:rsidP="008B2467">
            <w:pPr>
              <w:pStyle w:val="af1"/>
            </w:pPr>
            <w:r w:rsidRPr="00C533CE">
              <w:t xml:space="preserve">Виды </w:t>
            </w:r>
            <w:r w:rsidR="008B2467" w:rsidRPr="00C533CE">
              <w:t xml:space="preserve">дефектов </w:t>
            </w:r>
            <w:r w:rsidR="007C6057" w:rsidRPr="00C533CE">
              <w:t>уникальных и экспериментальных сборочных единиц и изделий</w:t>
            </w:r>
            <w:r w:rsidRPr="00C533CE">
              <w:t xml:space="preserve">, возможные причин </w:t>
            </w:r>
            <w:r w:rsidR="008B2467" w:rsidRPr="00C533CE">
              <w:t>их</w:t>
            </w:r>
            <w:r w:rsidRPr="00C533CE">
              <w:t xml:space="preserve"> возникновения и меры к </w:t>
            </w:r>
            <w:r w:rsidR="008B2467" w:rsidRPr="00C533CE">
              <w:t>их</w:t>
            </w:r>
            <w:r w:rsidRPr="00C533CE">
              <w:t xml:space="preserve"> предупреждению</w:t>
            </w:r>
          </w:p>
        </w:tc>
      </w:tr>
      <w:tr w:rsidR="00327F20" w:rsidRPr="007F7CD1" w14:paraId="1E365AD4" w14:textId="77777777" w:rsidTr="006E087C">
        <w:trPr>
          <w:trHeight w:val="227"/>
        </w:trPr>
        <w:tc>
          <w:tcPr>
            <w:tcW w:w="1272" w:type="pct"/>
            <w:vMerge/>
          </w:tcPr>
          <w:p w14:paraId="0D98CACD" w14:textId="77777777" w:rsidR="00327F20" w:rsidRPr="007F7CD1" w:rsidRDefault="00327F20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9A8DD16" w14:textId="4A32D298" w:rsidR="00327F20" w:rsidRPr="00C533CE" w:rsidRDefault="00327F20" w:rsidP="006837EA">
            <w:pPr>
              <w:pStyle w:val="af1"/>
            </w:pPr>
            <w:r w:rsidRPr="00C533CE">
              <w:t>Виды брака сборочных единиц и изделий</w:t>
            </w:r>
          </w:p>
        </w:tc>
      </w:tr>
      <w:tr w:rsidR="00941147" w:rsidRPr="007F7CD1" w14:paraId="058A68E5" w14:textId="77777777" w:rsidTr="006E087C">
        <w:trPr>
          <w:trHeight w:val="227"/>
        </w:trPr>
        <w:tc>
          <w:tcPr>
            <w:tcW w:w="1272" w:type="pct"/>
            <w:vMerge/>
          </w:tcPr>
          <w:p w14:paraId="4821E855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7DAF233" w14:textId="77777777" w:rsidR="00941147" w:rsidRPr="00C533CE" w:rsidRDefault="00941147" w:rsidP="006E087C">
            <w:pPr>
              <w:pStyle w:val="af1"/>
            </w:pPr>
            <w:r w:rsidRPr="00C533CE">
              <w:t>Правила строповки и перемещения грузов</w:t>
            </w:r>
          </w:p>
        </w:tc>
      </w:tr>
      <w:tr w:rsidR="00941147" w:rsidRPr="007F7CD1" w14:paraId="17FAE6DC" w14:textId="77777777" w:rsidTr="006E087C">
        <w:trPr>
          <w:trHeight w:val="227"/>
        </w:trPr>
        <w:tc>
          <w:tcPr>
            <w:tcW w:w="1272" w:type="pct"/>
            <w:vMerge/>
          </w:tcPr>
          <w:p w14:paraId="29E6CEEB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69CC9EA" w14:textId="77777777" w:rsidR="00941147" w:rsidRPr="008B2467" w:rsidRDefault="00941147" w:rsidP="006E087C">
            <w:pPr>
              <w:pStyle w:val="af1"/>
            </w:pPr>
            <w:r w:rsidRPr="008B2467">
              <w:t>Система знаковой сигнализации при работе с машинистом крана</w:t>
            </w:r>
          </w:p>
        </w:tc>
      </w:tr>
      <w:tr w:rsidR="00941147" w:rsidRPr="007F7CD1" w14:paraId="298ADA82" w14:textId="77777777" w:rsidTr="006E087C">
        <w:trPr>
          <w:trHeight w:val="227"/>
        </w:trPr>
        <w:tc>
          <w:tcPr>
            <w:tcW w:w="1272" w:type="pct"/>
            <w:vMerge/>
          </w:tcPr>
          <w:p w14:paraId="0F773907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BD3705F" w14:textId="77777777" w:rsidR="00941147" w:rsidRPr="00BF771E" w:rsidRDefault="00941147" w:rsidP="006E087C">
            <w:pPr>
              <w:pStyle w:val="af1"/>
            </w:pPr>
            <w:r w:rsidRPr="00BF771E">
              <w:t>Требования охраны труда, пожарной, промышленной, экологической и электробезопасности</w:t>
            </w:r>
          </w:p>
        </w:tc>
      </w:tr>
      <w:tr w:rsidR="00941147" w:rsidRPr="00BE7BF8" w14:paraId="3C37B1E7" w14:textId="77777777" w:rsidTr="006E087C">
        <w:trPr>
          <w:trHeight w:val="227"/>
        </w:trPr>
        <w:tc>
          <w:tcPr>
            <w:tcW w:w="1272" w:type="pct"/>
          </w:tcPr>
          <w:p w14:paraId="4EED7994" w14:textId="77777777" w:rsidR="00941147" w:rsidRPr="007F7CD1" w:rsidRDefault="00941147" w:rsidP="006E087C">
            <w:pPr>
              <w:pStyle w:val="af1"/>
              <w:rPr>
                <w:highlight w:val="darkYellow"/>
              </w:rPr>
            </w:pPr>
            <w:r w:rsidRPr="00BF771E">
              <w:t>Другие характеристики</w:t>
            </w:r>
          </w:p>
        </w:tc>
        <w:tc>
          <w:tcPr>
            <w:tcW w:w="3728" w:type="pct"/>
          </w:tcPr>
          <w:p w14:paraId="075E0021" w14:textId="77777777" w:rsidR="00941147" w:rsidRPr="00BF771E" w:rsidRDefault="00941147" w:rsidP="006E087C">
            <w:pPr>
              <w:pStyle w:val="af1"/>
            </w:pPr>
            <w:r w:rsidRPr="00BF771E">
              <w:t>-</w:t>
            </w:r>
          </w:p>
        </w:tc>
      </w:tr>
    </w:tbl>
    <w:p w14:paraId="19D1A461" w14:textId="77777777" w:rsidR="00941147" w:rsidRPr="00941147" w:rsidRDefault="00941147" w:rsidP="001E2C84">
      <w:pPr>
        <w:rPr>
          <w:lang w:val="en-US"/>
        </w:rPr>
      </w:pPr>
    </w:p>
    <w:p w14:paraId="59024F50" w14:textId="77554879" w:rsidR="00877A30" w:rsidRPr="00BE7BF8" w:rsidRDefault="00877A30" w:rsidP="00877A30">
      <w:pPr>
        <w:pStyle w:val="2"/>
      </w:pPr>
      <w:bookmarkStart w:id="10" w:name="_Toc523157982"/>
      <w:r w:rsidRPr="00BE7BF8">
        <w:t>3.</w:t>
      </w:r>
      <w:r>
        <w:t>7</w:t>
      </w:r>
      <w:r w:rsidRPr="00BE7BF8">
        <w:t>. Обобщенная трудовая функция</w:t>
      </w:r>
      <w:bookmarkEnd w:id="10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877A30" w:rsidRPr="00BE7BF8" w14:paraId="1760613C" w14:textId="77777777" w:rsidTr="00877A3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8A9A1E1" w14:textId="77777777" w:rsidR="00877A30" w:rsidRPr="00BE7BF8" w:rsidRDefault="00877A30" w:rsidP="00877A30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40B35" w14:textId="11234EB8" w:rsidR="00877A30" w:rsidRPr="001309AC" w:rsidRDefault="00877A30" w:rsidP="008E427D">
            <w:pPr>
              <w:pStyle w:val="af1"/>
            </w:pPr>
            <w:r w:rsidRPr="001309AC">
              <w:t>Контроль</w:t>
            </w:r>
            <w:r>
              <w:t xml:space="preserve"> уникальных и </w:t>
            </w:r>
            <w:r w:rsidRPr="008E427D">
              <w:t>экспериментальных деталей, сборочных единиц и изделий особой сложности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1EBB42" w14:textId="77777777" w:rsidR="00877A30" w:rsidRPr="00BE7BF8" w:rsidRDefault="00877A30" w:rsidP="00877A30">
            <w:pPr>
              <w:suppressAutoHyphens/>
              <w:rPr>
                <w:sz w:val="20"/>
                <w:szCs w:val="20"/>
              </w:rPr>
            </w:pPr>
            <w:r w:rsidRPr="00BE7BF8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2A5FF" w14:textId="60B06FAA" w:rsidR="00877A30" w:rsidRPr="00877A30" w:rsidRDefault="00877A30" w:rsidP="00877A30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A70B5E" w14:textId="77777777" w:rsidR="00877A30" w:rsidRPr="00BE7BF8" w:rsidRDefault="00877A30" w:rsidP="00877A30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6BE5ED" w14:textId="2927F614" w:rsidR="00877A30" w:rsidRPr="001309AC" w:rsidRDefault="008E427D" w:rsidP="00877A30">
            <w:pPr>
              <w:pStyle w:val="af3"/>
            </w:pPr>
            <w:r>
              <w:t>5</w:t>
            </w:r>
          </w:p>
        </w:tc>
      </w:tr>
    </w:tbl>
    <w:p w14:paraId="677EEDBF" w14:textId="77777777" w:rsidR="00877A30" w:rsidRPr="00BE7BF8" w:rsidRDefault="00877A30" w:rsidP="00877A30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77A30" w:rsidRPr="00BE7BF8" w14:paraId="4A563D3B" w14:textId="77777777" w:rsidTr="00877A3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B73A603" w14:textId="77777777" w:rsidR="00877A30" w:rsidRPr="00BE7BF8" w:rsidRDefault="00877A30" w:rsidP="00877A30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B46A99" w14:textId="77777777" w:rsidR="00877A30" w:rsidRPr="00BE7BF8" w:rsidRDefault="00877A30" w:rsidP="00877A30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A618D" w14:textId="77777777" w:rsidR="00877A30" w:rsidRPr="00BE7BF8" w:rsidRDefault="00877A30" w:rsidP="00877A30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2D1C56" w14:textId="77777777" w:rsidR="00877A30" w:rsidRPr="00BE7BF8" w:rsidRDefault="00877A30" w:rsidP="00877A30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4FF56" w14:textId="77777777" w:rsidR="00877A30" w:rsidRPr="00BE7BF8" w:rsidRDefault="00877A30" w:rsidP="00877A30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455E5" w14:textId="77777777" w:rsidR="00877A30" w:rsidRPr="00BE7BF8" w:rsidRDefault="00877A30" w:rsidP="00877A30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FE8E3" w14:textId="77777777" w:rsidR="00877A30" w:rsidRPr="00BE7BF8" w:rsidRDefault="00877A30" w:rsidP="00877A30">
            <w:pPr>
              <w:pStyle w:val="100"/>
            </w:pPr>
          </w:p>
        </w:tc>
      </w:tr>
      <w:tr w:rsidR="00877A30" w:rsidRPr="00BE7BF8" w14:paraId="40B3599D" w14:textId="77777777" w:rsidTr="00877A30">
        <w:trPr>
          <w:jc w:val="center"/>
        </w:trPr>
        <w:tc>
          <w:tcPr>
            <w:tcW w:w="2267" w:type="dxa"/>
            <w:vAlign w:val="center"/>
          </w:tcPr>
          <w:p w14:paraId="6977E86F" w14:textId="77777777" w:rsidR="00877A30" w:rsidRPr="00BE7BF8" w:rsidRDefault="00877A30" w:rsidP="00877A30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81CC8A9" w14:textId="77777777" w:rsidR="00877A30" w:rsidRPr="00BE7BF8" w:rsidRDefault="00877A30" w:rsidP="00877A30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34AC92C" w14:textId="77777777" w:rsidR="00877A30" w:rsidRPr="00BE7BF8" w:rsidRDefault="00877A30" w:rsidP="00877A30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714654B" w14:textId="77777777" w:rsidR="00877A30" w:rsidRPr="00BE7BF8" w:rsidRDefault="00877A30" w:rsidP="00877A30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47EAC96" w14:textId="77777777" w:rsidR="00877A30" w:rsidRPr="00BE7BF8" w:rsidRDefault="00877A30" w:rsidP="00877A30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AAFD521" w14:textId="77777777" w:rsidR="00877A30" w:rsidRPr="00BE7BF8" w:rsidRDefault="00877A30" w:rsidP="00877A30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6901646" w14:textId="77777777" w:rsidR="00877A30" w:rsidRPr="00BE7BF8" w:rsidRDefault="00877A30" w:rsidP="00877A30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14:paraId="3B81C23D" w14:textId="77777777" w:rsidR="00877A30" w:rsidRPr="00BE7BF8" w:rsidRDefault="00877A30" w:rsidP="00877A30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77A30" w:rsidRPr="00BE7BF8" w14:paraId="5D9C7A94" w14:textId="77777777" w:rsidTr="00877A30">
        <w:trPr>
          <w:jc w:val="center"/>
        </w:trPr>
        <w:tc>
          <w:tcPr>
            <w:tcW w:w="1276" w:type="pct"/>
          </w:tcPr>
          <w:p w14:paraId="7C056EB4" w14:textId="77777777" w:rsidR="00877A30" w:rsidRPr="00BE7BF8" w:rsidRDefault="00877A30" w:rsidP="00877A30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774F9B5" w14:textId="5E2A2836" w:rsidR="00877A30" w:rsidRPr="00BE7BF8" w:rsidRDefault="00877A30" w:rsidP="00877A30">
            <w:pPr>
              <w:pStyle w:val="af1"/>
            </w:pPr>
            <w:r>
              <w:t xml:space="preserve">Контролер станочных и слесарных </w:t>
            </w:r>
            <w:r w:rsidRPr="00AC1851">
              <w:t>работ</w:t>
            </w:r>
            <w:r w:rsidR="007C6057">
              <w:t xml:space="preserve"> 8</w:t>
            </w:r>
            <w:r w:rsidRPr="00AC1851">
              <w:t>-го разряда</w:t>
            </w:r>
          </w:p>
        </w:tc>
      </w:tr>
    </w:tbl>
    <w:p w14:paraId="57177A46" w14:textId="77777777" w:rsidR="00877A30" w:rsidRPr="00BE7BF8" w:rsidRDefault="00877A30" w:rsidP="00877A3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77A30" w:rsidRPr="00A912EE" w14:paraId="56C6FBE0" w14:textId="77777777" w:rsidTr="00877A30">
        <w:trPr>
          <w:jc w:val="center"/>
        </w:trPr>
        <w:tc>
          <w:tcPr>
            <w:tcW w:w="1276" w:type="pct"/>
          </w:tcPr>
          <w:p w14:paraId="3ABAA898" w14:textId="77777777" w:rsidR="00877A30" w:rsidRPr="00A912EE" w:rsidRDefault="00877A30" w:rsidP="00877A30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14:paraId="344BB0B6" w14:textId="77777777" w:rsidR="00877A30" w:rsidRPr="00B02612" w:rsidRDefault="00877A30" w:rsidP="00877A30">
            <w:pPr>
              <w:pStyle w:val="af1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877A30" w:rsidRPr="00A912EE" w14:paraId="110271D4" w14:textId="77777777" w:rsidTr="00877A30">
        <w:trPr>
          <w:jc w:val="center"/>
        </w:trPr>
        <w:tc>
          <w:tcPr>
            <w:tcW w:w="1276" w:type="pct"/>
          </w:tcPr>
          <w:p w14:paraId="2AB99E56" w14:textId="77777777" w:rsidR="00877A30" w:rsidRPr="00A912EE" w:rsidRDefault="00877A30" w:rsidP="00877A30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14:paraId="3B92FD0B" w14:textId="69DB1DCC" w:rsidR="00877A30" w:rsidRPr="00B02612" w:rsidRDefault="00877A30" w:rsidP="0097595C">
            <w:pPr>
              <w:pStyle w:val="af1"/>
            </w:pPr>
            <w:r w:rsidRPr="002148F4">
              <w:rPr>
                <w:lang w:eastAsia="en-US"/>
              </w:rPr>
              <w:t xml:space="preserve">Не менее одного года </w:t>
            </w:r>
            <w:r w:rsidRPr="002148F4">
              <w:t xml:space="preserve">контролером станочных и слесарных работ </w:t>
            </w:r>
            <w:r w:rsidR="007C6057">
              <w:rPr>
                <w:lang w:eastAsia="en-US"/>
              </w:rPr>
              <w:t>7</w:t>
            </w:r>
            <w:r w:rsidR="0097595C">
              <w:rPr>
                <w:lang w:eastAsia="en-US"/>
              </w:rPr>
              <w:t>-го разряда</w:t>
            </w:r>
          </w:p>
        </w:tc>
      </w:tr>
      <w:tr w:rsidR="00877A30" w:rsidRPr="00BE7BF8" w14:paraId="0948101E" w14:textId="77777777" w:rsidTr="00877A30">
        <w:trPr>
          <w:jc w:val="center"/>
        </w:trPr>
        <w:tc>
          <w:tcPr>
            <w:tcW w:w="1276" w:type="pct"/>
            <w:vMerge w:val="restart"/>
          </w:tcPr>
          <w:p w14:paraId="25D59BE6" w14:textId="77777777" w:rsidR="00877A30" w:rsidRPr="00BE7BF8" w:rsidRDefault="00877A30" w:rsidP="00877A30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14:paraId="0ECA7DC8" w14:textId="77777777" w:rsidR="00877A30" w:rsidRPr="00FE5120" w:rsidRDefault="00877A30" w:rsidP="00877A30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877A30" w:rsidRPr="00BE7BF8" w14:paraId="7B2537AD" w14:textId="77777777" w:rsidTr="00877A30">
        <w:trPr>
          <w:jc w:val="center"/>
        </w:trPr>
        <w:tc>
          <w:tcPr>
            <w:tcW w:w="1276" w:type="pct"/>
            <w:vMerge/>
          </w:tcPr>
          <w:p w14:paraId="2C9EF3B1" w14:textId="77777777" w:rsidR="00877A30" w:rsidRPr="00BE7BF8" w:rsidRDefault="00877A30" w:rsidP="00877A30">
            <w:pPr>
              <w:pStyle w:val="af1"/>
            </w:pPr>
          </w:p>
        </w:tc>
        <w:tc>
          <w:tcPr>
            <w:tcW w:w="3724" w:type="pct"/>
          </w:tcPr>
          <w:p w14:paraId="68F787E4" w14:textId="77777777" w:rsidR="00877A30" w:rsidRPr="00FE5120" w:rsidRDefault="00877A30" w:rsidP="00877A30">
            <w:pPr>
              <w:pStyle w:val="af1"/>
            </w:pPr>
            <w:r>
              <w:t>Прохождение</w:t>
            </w:r>
            <w:r w:rsidRPr="00464E28">
              <w:t xml:space="preserve"> противопожарного инструктажа</w:t>
            </w:r>
          </w:p>
        </w:tc>
      </w:tr>
      <w:tr w:rsidR="00877A30" w:rsidRPr="00BE7BF8" w14:paraId="01446E39" w14:textId="77777777" w:rsidTr="00877A30">
        <w:trPr>
          <w:jc w:val="center"/>
        </w:trPr>
        <w:tc>
          <w:tcPr>
            <w:tcW w:w="1276" w:type="pct"/>
            <w:vMerge/>
          </w:tcPr>
          <w:p w14:paraId="5DD5DFBB" w14:textId="77777777" w:rsidR="00877A30" w:rsidRPr="00BE7BF8" w:rsidRDefault="00877A30" w:rsidP="00877A30">
            <w:pPr>
              <w:pStyle w:val="af1"/>
            </w:pPr>
          </w:p>
        </w:tc>
        <w:tc>
          <w:tcPr>
            <w:tcW w:w="3724" w:type="pct"/>
          </w:tcPr>
          <w:p w14:paraId="70F4FABF" w14:textId="77777777" w:rsidR="00877A30" w:rsidRDefault="00877A30" w:rsidP="00877A30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</w:p>
        </w:tc>
      </w:tr>
      <w:tr w:rsidR="00877A30" w:rsidRPr="00BE7BF8" w14:paraId="50D931AB" w14:textId="77777777" w:rsidTr="00877A30">
        <w:trPr>
          <w:jc w:val="center"/>
        </w:trPr>
        <w:tc>
          <w:tcPr>
            <w:tcW w:w="1276" w:type="pct"/>
            <w:vMerge/>
          </w:tcPr>
          <w:p w14:paraId="3945257F" w14:textId="77777777" w:rsidR="00877A30" w:rsidRPr="00BE7BF8" w:rsidRDefault="00877A30" w:rsidP="00877A30">
            <w:pPr>
              <w:pStyle w:val="af1"/>
            </w:pPr>
          </w:p>
        </w:tc>
        <w:tc>
          <w:tcPr>
            <w:tcW w:w="3724" w:type="pct"/>
          </w:tcPr>
          <w:p w14:paraId="2CBC5A19" w14:textId="77777777" w:rsidR="00877A30" w:rsidRPr="008E427D" w:rsidRDefault="00877A30" w:rsidP="00877A30">
            <w:pPr>
              <w:pStyle w:val="af1"/>
            </w:pPr>
            <w:r w:rsidRPr="008E427D">
              <w:t>Прохождение аттестации не реже одного раза в два года</w:t>
            </w:r>
          </w:p>
        </w:tc>
      </w:tr>
      <w:tr w:rsidR="00877A30" w:rsidRPr="00BE7BF8" w14:paraId="26027DE1" w14:textId="77777777" w:rsidTr="00877A30">
        <w:trPr>
          <w:jc w:val="center"/>
        </w:trPr>
        <w:tc>
          <w:tcPr>
            <w:tcW w:w="1276" w:type="pct"/>
            <w:vMerge/>
          </w:tcPr>
          <w:p w14:paraId="37535CFD" w14:textId="77777777" w:rsidR="00877A30" w:rsidRPr="00BE7BF8" w:rsidRDefault="00877A30" w:rsidP="00877A30">
            <w:pPr>
              <w:pStyle w:val="af1"/>
            </w:pPr>
          </w:p>
        </w:tc>
        <w:tc>
          <w:tcPr>
            <w:tcW w:w="3724" w:type="pct"/>
          </w:tcPr>
          <w:p w14:paraId="14233705" w14:textId="77777777" w:rsidR="00877A30" w:rsidRPr="008E427D" w:rsidRDefault="00877A30" w:rsidP="00877A30">
            <w:pPr>
              <w:pStyle w:val="af1"/>
            </w:pPr>
            <w:r w:rsidRPr="008E427D">
              <w:t>Наличие удостоверения стропальщика (при работе с деталями и контрольной оснасткой массой более 16 кг)</w:t>
            </w:r>
          </w:p>
        </w:tc>
      </w:tr>
      <w:tr w:rsidR="00877A30" w:rsidRPr="00BE7BF8" w14:paraId="1436253E" w14:textId="77777777" w:rsidTr="00877A30">
        <w:trPr>
          <w:jc w:val="center"/>
        </w:trPr>
        <w:tc>
          <w:tcPr>
            <w:tcW w:w="1276" w:type="pct"/>
            <w:vMerge/>
          </w:tcPr>
          <w:p w14:paraId="48A3EA05" w14:textId="77777777" w:rsidR="00877A30" w:rsidRPr="00BE7BF8" w:rsidRDefault="00877A30" w:rsidP="00877A30">
            <w:pPr>
              <w:pStyle w:val="af1"/>
            </w:pPr>
          </w:p>
        </w:tc>
        <w:tc>
          <w:tcPr>
            <w:tcW w:w="3724" w:type="pct"/>
          </w:tcPr>
          <w:p w14:paraId="53558E05" w14:textId="77777777" w:rsidR="00877A30" w:rsidRPr="008E427D" w:rsidRDefault="00877A30" w:rsidP="00877A30">
            <w:pPr>
              <w:pStyle w:val="af1"/>
            </w:pPr>
            <w:r w:rsidRPr="008E427D">
              <w:t>Наличие удостоверения о праве на работу с грузоподъемными сооружениями (при работе с деталями и контрольной оснасткой массой более 16 кг)</w:t>
            </w:r>
          </w:p>
        </w:tc>
      </w:tr>
      <w:tr w:rsidR="00877A30" w:rsidRPr="00BE7BF8" w14:paraId="6D7FDDD8" w14:textId="77777777" w:rsidTr="00877A30">
        <w:trPr>
          <w:jc w:val="center"/>
        </w:trPr>
        <w:tc>
          <w:tcPr>
            <w:tcW w:w="1276" w:type="pct"/>
          </w:tcPr>
          <w:p w14:paraId="7C3F83AD" w14:textId="77777777" w:rsidR="00877A30" w:rsidRPr="00BE7BF8" w:rsidRDefault="00877A30" w:rsidP="00877A30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14:paraId="2BAB80FB" w14:textId="77777777" w:rsidR="00877A30" w:rsidRPr="00BE7BF8" w:rsidRDefault="00877A30" w:rsidP="00877A30">
            <w:pPr>
              <w:pStyle w:val="af1"/>
            </w:pPr>
          </w:p>
        </w:tc>
      </w:tr>
    </w:tbl>
    <w:p w14:paraId="5D6E9E4E" w14:textId="77777777" w:rsidR="00877A30" w:rsidRPr="00BE7BF8" w:rsidRDefault="00877A30" w:rsidP="00877A30">
      <w:pPr>
        <w:pStyle w:val="af1"/>
      </w:pPr>
    </w:p>
    <w:p w14:paraId="77BBF378" w14:textId="77777777" w:rsidR="00877A30" w:rsidRPr="00BE7BF8" w:rsidRDefault="00877A30" w:rsidP="00877A30">
      <w:pPr>
        <w:pStyle w:val="af1"/>
      </w:pPr>
      <w:r w:rsidRPr="00BE7BF8">
        <w:t>Дополнительные характеристики</w:t>
      </w:r>
    </w:p>
    <w:p w14:paraId="00783A55" w14:textId="77777777" w:rsidR="00877A30" w:rsidRPr="00BE7BF8" w:rsidRDefault="00877A30" w:rsidP="00877A30">
      <w:pPr>
        <w:pStyle w:val="af1"/>
      </w:pPr>
    </w:p>
    <w:tbl>
      <w:tblPr>
        <w:tblW w:w="488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5"/>
        <w:gridCol w:w="5666"/>
      </w:tblGrid>
      <w:tr w:rsidR="00877A30" w:rsidRPr="00BE7BF8" w14:paraId="6035B71A" w14:textId="77777777" w:rsidTr="00877A30">
        <w:trPr>
          <w:jc w:val="center"/>
        </w:trPr>
        <w:tc>
          <w:tcPr>
            <w:tcW w:w="1313" w:type="pct"/>
            <w:vAlign w:val="center"/>
          </w:tcPr>
          <w:p w14:paraId="1F628C8C" w14:textId="77777777" w:rsidR="00877A30" w:rsidRPr="00BE7BF8" w:rsidRDefault="00877A30" w:rsidP="00877A30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902" w:type="pct"/>
            <w:vAlign w:val="center"/>
          </w:tcPr>
          <w:p w14:paraId="22B69D25" w14:textId="77777777" w:rsidR="00877A30" w:rsidRPr="00BE7BF8" w:rsidRDefault="00877A30" w:rsidP="00877A30">
            <w:pPr>
              <w:pStyle w:val="af1"/>
            </w:pPr>
            <w:r w:rsidRPr="00BE7BF8">
              <w:t>Код</w:t>
            </w:r>
          </w:p>
        </w:tc>
        <w:tc>
          <w:tcPr>
            <w:tcW w:w="2784" w:type="pct"/>
            <w:vAlign w:val="center"/>
          </w:tcPr>
          <w:p w14:paraId="52B761F4" w14:textId="77777777" w:rsidR="00877A30" w:rsidRPr="00BE7BF8" w:rsidRDefault="00877A30" w:rsidP="00877A30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877A30" w:rsidRPr="00BE7BF8" w14:paraId="1BBDC774" w14:textId="77777777" w:rsidTr="00877A30">
        <w:trPr>
          <w:jc w:val="center"/>
        </w:trPr>
        <w:tc>
          <w:tcPr>
            <w:tcW w:w="1313" w:type="pct"/>
          </w:tcPr>
          <w:p w14:paraId="07BE405B" w14:textId="77777777" w:rsidR="00877A30" w:rsidRPr="00BE7BF8" w:rsidRDefault="00877A30" w:rsidP="00877A30">
            <w:pPr>
              <w:pStyle w:val="af1"/>
            </w:pPr>
            <w:r w:rsidRPr="00BE7BF8">
              <w:t>ОКЗ</w:t>
            </w:r>
          </w:p>
        </w:tc>
        <w:tc>
          <w:tcPr>
            <w:tcW w:w="902" w:type="pct"/>
          </w:tcPr>
          <w:p w14:paraId="28B7A9B8" w14:textId="77777777" w:rsidR="00877A30" w:rsidRPr="00BE7BF8" w:rsidRDefault="00877A30" w:rsidP="00877A30">
            <w:pPr>
              <w:pStyle w:val="af1"/>
            </w:pPr>
            <w:r w:rsidRPr="00BE7BF8">
              <w:t>7223</w:t>
            </w:r>
          </w:p>
        </w:tc>
        <w:tc>
          <w:tcPr>
            <w:tcW w:w="2784" w:type="pct"/>
          </w:tcPr>
          <w:p w14:paraId="28F6B656" w14:textId="77777777" w:rsidR="00877A30" w:rsidRPr="002148F4" w:rsidRDefault="00877A30" w:rsidP="00877A30">
            <w:pPr>
              <w:pStyle w:val="af1"/>
            </w:pPr>
            <w:r w:rsidRPr="002148F4">
              <w:t>Станочники и наладчики металлообрабатывающих станков</w:t>
            </w:r>
          </w:p>
        </w:tc>
      </w:tr>
      <w:tr w:rsidR="00877A30" w:rsidRPr="00BE7BF8" w14:paraId="45FD332A" w14:textId="77777777" w:rsidTr="00877A30">
        <w:trPr>
          <w:jc w:val="center"/>
        </w:trPr>
        <w:tc>
          <w:tcPr>
            <w:tcW w:w="1313" w:type="pct"/>
          </w:tcPr>
          <w:p w14:paraId="5A99682F" w14:textId="77777777" w:rsidR="00877A30" w:rsidRPr="00BE7BF8" w:rsidRDefault="00877A30" w:rsidP="00877A30">
            <w:pPr>
              <w:pStyle w:val="af1"/>
            </w:pPr>
            <w:r w:rsidRPr="00BE7BF8">
              <w:t>ЕТКС</w:t>
            </w:r>
          </w:p>
        </w:tc>
        <w:tc>
          <w:tcPr>
            <w:tcW w:w="902" w:type="pct"/>
            <w:vAlign w:val="center"/>
          </w:tcPr>
          <w:p w14:paraId="4A3EB202" w14:textId="720D0CCB" w:rsidR="00877A30" w:rsidRPr="00BE7BF8" w:rsidRDefault="00877A30" w:rsidP="007C6057">
            <w:pPr>
              <w:pStyle w:val="af1"/>
            </w:pPr>
            <w:r>
              <w:t>§ 2</w:t>
            </w:r>
            <w:r w:rsidR="007C6057">
              <w:t>8а</w:t>
            </w:r>
          </w:p>
        </w:tc>
        <w:tc>
          <w:tcPr>
            <w:tcW w:w="2784" w:type="pct"/>
            <w:vAlign w:val="center"/>
          </w:tcPr>
          <w:p w14:paraId="623FD5E2" w14:textId="14C4F35E" w:rsidR="00877A30" w:rsidRPr="002148F4" w:rsidRDefault="00877A30" w:rsidP="007C6057">
            <w:pPr>
              <w:pStyle w:val="af1"/>
            </w:pPr>
            <w:r w:rsidRPr="002148F4">
              <w:t xml:space="preserve">Контролер станочных и слесарных работ </w:t>
            </w:r>
            <w:r w:rsidR="007C6057">
              <w:t>8</w:t>
            </w:r>
            <w:r w:rsidRPr="002148F4">
              <w:t>-го разряд</w:t>
            </w:r>
            <w:r>
              <w:t>а</w:t>
            </w:r>
          </w:p>
        </w:tc>
      </w:tr>
      <w:tr w:rsidR="00877A30" w:rsidRPr="00BE7BF8" w14:paraId="57851599" w14:textId="77777777" w:rsidTr="00877A30">
        <w:trPr>
          <w:jc w:val="center"/>
        </w:trPr>
        <w:tc>
          <w:tcPr>
            <w:tcW w:w="1313" w:type="pct"/>
          </w:tcPr>
          <w:p w14:paraId="1DA0B9F6" w14:textId="77777777" w:rsidR="00877A30" w:rsidRPr="00BE7BF8" w:rsidRDefault="00877A30" w:rsidP="00877A30">
            <w:pPr>
              <w:pStyle w:val="af1"/>
            </w:pPr>
            <w:r w:rsidRPr="00BE7BF8">
              <w:t>ОКПДТР</w:t>
            </w:r>
          </w:p>
        </w:tc>
        <w:tc>
          <w:tcPr>
            <w:tcW w:w="902" w:type="pct"/>
          </w:tcPr>
          <w:p w14:paraId="3A0AD4D4" w14:textId="77777777" w:rsidR="00877A30" w:rsidRDefault="00877A30" w:rsidP="00877A30">
            <w:pPr>
              <w:pStyle w:val="af1"/>
            </w:pPr>
            <w:r>
              <w:t>13063</w:t>
            </w:r>
          </w:p>
        </w:tc>
        <w:tc>
          <w:tcPr>
            <w:tcW w:w="2784" w:type="pct"/>
          </w:tcPr>
          <w:p w14:paraId="4C93A746" w14:textId="77777777" w:rsidR="00877A30" w:rsidRDefault="00877A30" w:rsidP="00877A30">
            <w:pPr>
              <w:pStyle w:val="af1"/>
            </w:pPr>
            <w:r>
              <w:t>Контролер станочных и слесарных работ</w:t>
            </w:r>
          </w:p>
        </w:tc>
      </w:tr>
      <w:tr w:rsidR="00877A30" w:rsidRPr="00BE7BF8" w14:paraId="290DF962" w14:textId="77777777" w:rsidTr="00877A30">
        <w:trPr>
          <w:jc w:val="center"/>
        </w:trPr>
        <w:tc>
          <w:tcPr>
            <w:tcW w:w="1313" w:type="pct"/>
          </w:tcPr>
          <w:p w14:paraId="279A8160" w14:textId="77777777" w:rsidR="00877A30" w:rsidRPr="00BE7BF8" w:rsidRDefault="00877A30" w:rsidP="00877A30">
            <w:pPr>
              <w:suppressAutoHyphens/>
            </w:pPr>
            <w:r w:rsidRPr="004C2989">
              <w:t>ОКСО</w:t>
            </w:r>
          </w:p>
        </w:tc>
        <w:tc>
          <w:tcPr>
            <w:tcW w:w="902" w:type="pct"/>
          </w:tcPr>
          <w:p w14:paraId="6D61FDD7" w14:textId="77777777" w:rsidR="00877A30" w:rsidRPr="00E21B23" w:rsidRDefault="00877A30" w:rsidP="00877A30">
            <w:pPr>
              <w:pStyle w:val="af1"/>
            </w:pPr>
            <w:r w:rsidRPr="00E21B23">
              <w:t>15.01.29</w:t>
            </w:r>
          </w:p>
        </w:tc>
        <w:tc>
          <w:tcPr>
            <w:tcW w:w="2784" w:type="pct"/>
          </w:tcPr>
          <w:p w14:paraId="63540342" w14:textId="77777777" w:rsidR="00877A30" w:rsidRPr="00E21B23" w:rsidRDefault="00877A30" w:rsidP="00877A30">
            <w:pPr>
              <w:pStyle w:val="af1"/>
            </w:pPr>
            <w:r w:rsidRPr="00E21B23">
              <w:t>Контролер станочных и слесарных работ</w:t>
            </w:r>
          </w:p>
        </w:tc>
      </w:tr>
    </w:tbl>
    <w:p w14:paraId="1824E87D" w14:textId="09F53BE1" w:rsidR="00877A30" w:rsidRPr="001309AC" w:rsidRDefault="00877A30" w:rsidP="00877A30">
      <w:pPr>
        <w:pStyle w:val="3"/>
      </w:pPr>
      <w:r w:rsidRPr="001309AC">
        <w:t>3.</w:t>
      </w:r>
      <w:r>
        <w:t>7</w:t>
      </w:r>
      <w:r w:rsidRPr="001309AC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877A30" w:rsidRPr="001309AC" w14:paraId="199FBB4D" w14:textId="77777777" w:rsidTr="00877A30">
        <w:trPr>
          <w:trHeight w:val="931"/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AF7CC9D" w14:textId="77777777" w:rsidR="00877A30" w:rsidRPr="001309AC" w:rsidRDefault="00877A30" w:rsidP="00877A30">
            <w:pPr>
              <w:pStyle w:val="100"/>
            </w:pPr>
            <w:r w:rsidRPr="001309AC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8EA1" w14:textId="2B6D6BC5" w:rsidR="00877A30" w:rsidRPr="001309AC" w:rsidRDefault="00C544A5" w:rsidP="008E427D">
            <w:pPr>
              <w:pStyle w:val="af1"/>
            </w:pPr>
            <w:r>
              <w:t>К</w:t>
            </w:r>
            <w:r w:rsidR="00877A30">
              <w:t>онтроль</w:t>
            </w:r>
            <w:r w:rsidR="00877A30" w:rsidRPr="001309AC">
              <w:t xml:space="preserve"> качества </w:t>
            </w:r>
            <w:r w:rsidR="00877A30" w:rsidRPr="008E427D">
              <w:t>изготовления уникальных и экспериментальных деталей особой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79B065" w14:textId="77777777" w:rsidR="00877A30" w:rsidRPr="001309AC" w:rsidRDefault="00877A30" w:rsidP="00877A30">
            <w:pPr>
              <w:pStyle w:val="100"/>
            </w:pPr>
            <w:r w:rsidRPr="001309AC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00E9" w14:textId="2C3C5F79" w:rsidR="00877A30" w:rsidRPr="001309AC" w:rsidRDefault="00877A30" w:rsidP="008E427D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1309AC">
              <w:t>/01.</w:t>
            </w:r>
            <w:r w:rsidR="008E427D">
              <w:rPr>
                <w:lang w:val="en-US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3CCBFA" w14:textId="77777777" w:rsidR="00877A30" w:rsidRPr="001309AC" w:rsidRDefault="00877A30" w:rsidP="00877A30">
            <w:pPr>
              <w:pStyle w:val="100"/>
              <w:rPr>
                <w:vertAlign w:val="superscript"/>
              </w:rPr>
            </w:pPr>
            <w:r w:rsidRPr="001309AC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A0DC9" w14:textId="3CA59061" w:rsidR="00877A30" w:rsidRPr="001309AC" w:rsidRDefault="008E427D" w:rsidP="00877A30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1FE1464D" w14:textId="77777777" w:rsidR="00877A30" w:rsidRPr="001309AC" w:rsidRDefault="00877A30" w:rsidP="00877A30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7A30" w:rsidRPr="001309AC" w14:paraId="2E557100" w14:textId="77777777" w:rsidTr="00877A3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2BCD6" w14:textId="77777777" w:rsidR="00877A30" w:rsidRPr="001309AC" w:rsidRDefault="00877A30" w:rsidP="00877A30">
            <w:pPr>
              <w:pStyle w:val="100"/>
            </w:pPr>
            <w:r w:rsidRPr="001309AC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230E73" w14:textId="77777777" w:rsidR="00877A30" w:rsidRPr="001309AC" w:rsidRDefault="00877A30" w:rsidP="00877A30">
            <w:pPr>
              <w:pStyle w:val="100"/>
            </w:pPr>
            <w:r w:rsidRPr="001309AC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E07CD" w14:textId="77777777" w:rsidR="00877A30" w:rsidRPr="001309AC" w:rsidRDefault="00877A30" w:rsidP="00877A30">
            <w:pPr>
              <w:pStyle w:val="af3"/>
            </w:pPr>
            <w:r w:rsidRPr="001309A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AE1BE3" w14:textId="77777777" w:rsidR="00877A30" w:rsidRPr="001309AC" w:rsidRDefault="00877A30" w:rsidP="00877A30">
            <w:pPr>
              <w:pStyle w:val="100"/>
            </w:pPr>
            <w:r w:rsidRPr="001309AC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0BA31" w14:textId="77777777" w:rsidR="00877A30" w:rsidRPr="001309AC" w:rsidRDefault="00877A30" w:rsidP="00877A30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3C4C3" w14:textId="77777777" w:rsidR="00877A30" w:rsidRPr="001309AC" w:rsidRDefault="00877A30" w:rsidP="00877A30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05A4F" w14:textId="77777777" w:rsidR="00877A30" w:rsidRPr="001309AC" w:rsidRDefault="00877A30" w:rsidP="00877A30">
            <w:pPr>
              <w:pStyle w:val="100"/>
            </w:pPr>
          </w:p>
        </w:tc>
      </w:tr>
      <w:tr w:rsidR="00877A30" w:rsidRPr="007F7CD1" w14:paraId="72E56C31" w14:textId="77777777" w:rsidTr="00877A30">
        <w:trPr>
          <w:jc w:val="center"/>
        </w:trPr>
        <w:tc>
          <w:tcPr>
            <w:tcW w:w="1266" w:type="pct"/>
            <w:vAlign w:val="center"/>
          </w:tcPr>
          <w:p w14:paraId="1EDCE0D9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AAAA220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1A6F6F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31A594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A9F7B5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90A589" w14:textId="77777777" w:rsidR="00877A30" w:rsidRPr="001309AC" w:rsidRDefault="00877A30" w:rsidP="00877A30">
            <w:pPr>
              <w:pStyle w:val="101"/>
            </w:pPr>
            <w:r w:rsidRPr="001309AC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2B36E2" w14:textId="77777777" w:rsidR="00877A30" w:rsidRPr="001309AC" w:rsidRDefault="00877A30" w:rsidP="00877A30">
            <w:pPr>
              <w:pStyle w:val="101"/>
            </w:pPr>
            <w:r w:rsidRPr="001309AC">
              <w:t>Регистрационный номер профессионального стандарта</w:t>
            </w:r>
          </w:p>
        </w:tc>
      </w:tr>
    </w:tbl>
    <w:p w14:paraId="667489D0" w14:textId="77777777" w:rsidR="00877A30" w:rsidRPr="007F7CD1" w:rsidRDefault="00877A30" w:rsidP="00877A30">
      <w:pPr>
        <w:pStyle w:val="af1"/>
        <w:rPr>
          <w:highlight w:val="darkYellow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877A30" w:rsidRPr="007F7CD1" w14:paraId="20A3B5F0" w14:textId="77777777" w:rsidTr="00877A30">
        <w:trPr>
          <w:trHeight w:val="557"/>
        </w:trPr>
        <w:tc>
          <w:tcPr>
            <w:tcW w:w="1272" w:type="pct"/>
            <w:vMerge w:val="restart"/>
          </w:tcPr>
          <w:p w14:paraId="1FD7CDB3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  <w:r w:rsidRPr="006D5B67">
              <w:t>Трудовые действия</w:t>
            </w:r>
          </w:p>
        </w:tc>
        <w:tc>
          <w:tcPr>
            <w:tcW w:w="3728" w:type="pct"/>
          </w:tcPr>
          <w:p w14:paraId="34FB1D67" w14:textId="1FCC1E0A" w:rsidR="00877A30" w:rsidRPr="006D5B67" w:rsidRDefault="00877A30" w:rsidP="00C544A5">
            <w:pPr>
              <w:pStyle w:val="af1"/>
            </w:pPr>
            <w:r w:rsidRPr="00CE649A">
              <w:t>Под</w:t>
            </w:r>
            <w:r>
              <w:t xml:space="preserve">готовка рабочего места к выполнению контроля качества </w:t>
            </w:r>
            <w:r w:rsidR="006E087C">
              <w:t xml:space="preserve">уникальных и экспериментальных </w:t>
            </w:r>
            <w:r w:rsidR="00E54D42">
              <w:t>деталей особо</w:t>
            </w:r>
            <w:r w:rsidRPr="0020026E">
              <w:t>й сложности</w:t>
            </w:r>
          </w:p>
        </w:tc>
      </w:tr>
      <w:tr w:rsidR="00877A30" w:rsidRPr="007F7CD1" w14:paraId="7B5B7A3D" w14:textId="77777777" w:rsidTr="00877A30">
        <w:trPr>
          <w:trHeight w:val="227"/>
        </w:trPr>
        <w:tc>
          <w:tcPr>
            <w:tcW w:w="1272" w:type="pct"/>
            <w:vMerge/>
          </w:tcPr>
          <w:p w14:paraId="43877089" w14:textId="77777777" w:rsidR="00877A30" w:rsidRPr="006D5B67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3DF50206" w14:textId="4E70E8A2" w:rsidR="00877A30" w:rsidRPr="00CE649A" w:rsidRDefault="00877A30" w:rsidP="00E54D42">
            <w:pPr>
              <w:pStyle w:val="af1"/>
            </w:pPr>
            <w:r>
              <w:t xml:space="preserve">Выбор методов контроля для заданных технических требований </w:t>
            </w:r>
            <w:r w:rsidR="006E087C">
              <w:t xml:space="preserve"> уникальных и экспериментальных </w:t>
            </w:r>
            <w:r w:rsidRPr="0020026E">
              <w:t>деталей особой сложности</w:t>
            </w:r>
          </w:p>
        </w:tc>
      </w:tr>
      <w:tr w:rsidR="00877A30" w:rsidRPr="007F7CD1" w14:paraId="0E515641" w14:textId="77777777" w:rsidTr="00877A30">
        <w:trPr>
          <w:trHeight w:val="227"/>
        </w:trPr>
        <w:tc>
          <w:tcPr>
            <w:tcW w:w="1272" w:type="pct"/>
            <w:vMerge/>
          </w:tcPr>
          <w:p w14:paraId="7F6D8319" w14:textId="77777777" w:rsidR="00877A30" w:rsidRPr="006D5B67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274B498C" w14:textId="77777777" w:rsidR="00877A30" w:rsidRPr="00ED4476" w:rsidRDefault="00877A30" w:rsidP="00877A30">
            <w:pPr>
              <w:pStyle w:val="af1"/>
            </w:pPr>
            <w:r w:rsidRPr="00ED4476">
              <w:t>Проверка и наладка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877A30" w:rsidRPr="007F7CD1" w14:paraId="66AA6AC4" w14:textId="77777777" w:rsidTr="00877A30">
        <w:trPr>
          <w:trHeight w:val="227"/>
        </w:trPr>
        <w:tc>
          <w:tcPr>
            <w:tcW w:w="1272" w:type="pct"/>
            <w:vMerge/>
          </w:tcPr>
          <w:p w14:paraId="6166BFA5" w14:textId="77777777" w:rsidR="00877A30" w:rsidRPr="006D5B67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3DD31A72" w14:textId="447BBB06" w:rsidR="00877A30" w:rsidRPr="00ED4476" w:rsidRDefault="00877A30" w:rsidP="00E54D42">
            <w:pPr>
              <w:pStyle w:val="af1"/>
            </w:pPr>
            <w:r w:rsidRPr="00ED4476">
              <w:t xml:space="preserve">Измерения и контроль линейных размеров </w:t>
            </w:r>
            <w:r w:rsidR="006E087C" w:rsidRPr="00ED4476">
              <w:t xml:space="preserve">уникальных и экспериментальных </w:t>
            </w:r>
            <w:r w:rsidRPr="00ED4476">
              <w:t>дета</w:t>
            </w:r>
            <w:r w:rsidR="00E54D42" w:rsidRPr="00ED4476">
              <w:t>лей особо</w:t>
            </w:r>
            <w:r w:rsidRPr="00ED4476">
              <w:t>й сложности в соответствии с технической документацией на них</w:t>
            </w:r>
          </w:p>
        </w:tc>
      </w:tr>
      <w:tr w:rsidR="00877A30" w:rsidRPr="007F7CD1" w14:paraId="4AEAB39F" w14:textId="77777777" w:rsidTr="00877A30">
        <w:trPr>
          <w:trHeight w:val="227"/>
        </w:trPr>
        <w:tc>
          <w:tcPr>
            <w:tcW w:w="1272" w:type="pct"/>
            <w:vMerge/>
          </w:tcPr>
          <w:p w14:paraId="32CEDBDD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4D56E06" w14:textId="1D4DFE27" w:rsidR="00877A30" w:rsidRPr="00ED4476" w:rsidRDefault="00877A30" w:rsidP="00E54D42">
            <w:pPr>
              <w:pStyle w:val="af1"/>
            </w:pPr>
            <w:r w:rsidRPr="00ED4476">
              <w:t xml:space="preserve">Измерения и контроль угловых размеров </w:t>
            </w:r>
            <w:r w:rsidR="00E54D42" w:rsidRPr="00ED4476">
              <w:t>у</w:t>
            </w:r>
            <w:r w:rsidR="006E087C" w:rsidRPr="00ED4476">
              <w:t xml:space="preserve">никальных и экспериментальных </w:t>
            </w:r>
            <w:r w:rsidRPr="00ED4476">
              <w:t>деталей особой сложности в соответствии с технической документацией на них</w:t>
            </w:r>
          </w:p>
        </w:tc>
      </w:tr>
      <w:tr w:rsidR="00877A30" w:rsidRPr="007F7CD1" w14:paraId="038BAB37" w14:textId="77777777" w:rsidTr="00877A30">
        <w:trPr>
          <w:trHeight w:val="227"/>
        </w:trPr>
        <w:tc>
          <w:tcPr>
            <w:tcW w:w="1272" w:type="pct"/>
            <w:vMerge/>
          </w:tcPr>
          <w:p w14:paraId="28F9B3A1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E6CEB4D" w14:textId="3356DC38" w:rsidR="00877A30" w:rsidRPr="00ED4476" w:rsidRDefault="00877A30" w:rsidP="00E54D42">
            <w:pPr>
              <w:pStyle w:val="af1"/>
            </w:pPr>
            <w:r w:rsidRPr="00ED4476">
              <w:t xml:space="preserve">Измерения и контроль параметров резьбовых и винтовых поверхностей </w:t>
            </w:r>
            <w:r w:rsidR="006E087C" w:rsidRPr="00ED4476">
              <w:t xml:space="preserve"> уникальных и экспериментальных </w:t>
            </w:r>
            <w:r w:rsidR="00E54D42" w:rsidRPr="00ED4476">
              <w:t>деталей особо</w:t>
            </w:r>
            <w:r w:rsidRPr="00ED4476">
              <w:t>й сложности в соответствии с технической документацией на них</w:t>
            </w:r>
          </w:p>
        </w:tc>
      </w:tr>
      <w:tr w:rsidR="00877A30" w:rsidRPr="007F7CD1" w14:paraId="5AA3D9CA" w14:textId="77777777" w:rsidTr="00877A30">
        <w:trPr>
          <w:trHeight w:val="227"/>
        </w:trPr>
        <w:tc>
          <w:tcPr>
            <w:tcW w:w="1272" w:type="pct"/>
            <w:vMerge/>
          </w:tcPr>
          <w:p w14:paraId="2033FFF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5EFC6A2" w14:textId="703A99EE" w:rsidR="00877A30" w:rsidRPr="00ED4476" w:rsidRDefault="00F64AA8" w:rsidP="00E54D42">
            <w:pPr>
              <w:pStyle w:val="af1"/>
            </w:pPr>
            <w:r w:rsidRPr="00ED4476">
              <w:t xml:space="preserve">Измерения и контроль параметров </w:t>
            </w:r>
            <w:r w:rsidR="00877A30" w:rsidRPr="00ED4476">
              <w:t xml:space="preserve">зубчатых и шлицевых поверхностей </w:t>
            </w:r>
            <w:r w:rsidR="006E087C" w:rsidRPr="00ED4476">
              <w:t xml:space="preserve">уникальных и экспериментальных </w:t>
            </w:r>
            <w:r w:rsidR="00877A30" w:rsidRPr="00ED4476">
              <w:t xml:space="preserve">деталей </w:t>
            </w:r>
            <w:r w:rsidR="00E54D42" w:rsidRPr="00ED4476">
              <w:t>особ</w:t>
            </w:r>
            <w:r w:rsidR="00877A30" w:rsidRPr="00ED4476">
              <w:t>ой сложности в соответствии с технической документацией на них</w:t>
            </w:r>
          </w:p>
        </w:tc>
      </w:tr>
      <w:tr w:rsidR="00877A30" w:rsidRPr="007F7CD1" w14:paraId="16499DE8" w14:textId="77777777" w:rsidTr="00877A30">
        <w:trPr>
          <w:trHeight w:val="227"/>
        </w:trPr>
        <w:tc>
          <w:tcPr>
            <w:tcW w:w="1272" w:type="pct"/>
            <w:vMerge/>
          </w:tcPr>
          <w:p w14:paraId="5AE70946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C5BBC09" w14:textId="02FD4A93" w:rsidR="00877A30" w:rsidRPr="00ED4476" w:rsidRDefault="006E0E98" w:rsidP="00E54D42">
            <w:pPr>
              <w:pStyle w:val="af1"/>
            </w:pPr>
            <w:r w:rsidRPr="00ED4476">
              <w:t xml:space="preserve">Измерения и контроль параметров </w:t>
            </w:r>
            <w:r w:rsidR="00877A30" w:rsidRPr="00ED4476">
              <w:t xml:space="preserve"> криволинейных поверхностей </w:t>
            </w:r>
            <w:r w:rsidR="006E087C" w:rsidRPr="00ED4476">
              <w:t xml:space="preserve">уникальных и экспериментальных </w:t>
            </w:r>
            <w:r w:rsidR="00E54D42" w:rsidRPr="00ED4476">
              <w:t>деталей особо</w:t>
            </w:r>
            <w:r w:rsidR="00877A30" w:rsidRPr="00ED4476">
              <w:t>й сложности в соответствии с технической документацией на них</w:t>
            </w:r>
          </w:p>
        </w:tc>
      </w:tr>
      <w:tr w:rsidR="00877A30" w:rsidRPr="007F7CD1" w14:paraId="6D102E43" w14:textId="77777777" w:rsidTr="00877A30">
        <w:trPr>
          <w:trHeight w:val="227"/>
        </w:trPr>
        <w:tc>
          <w:tcPr>
            <w:tcW w:w="1272" w:type="pct"/>
            <w:vMerge/>
          </w:tcPr>
          <w:p w14:paraId="213B91D8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556C6AA" w14:textId="1EA09317" w:rsidR="00877A30" w:rsidRPr="006D5B67" w:rsidRDefault="00877A30" w:rsidP="00E54D42">
            <w:pPr>
              <w:pStyle w:val="af1"/>
            </w:pPr>
            <w:r>
              <w:t xml:space="preserve">Измерения и контроль отклонений </w:t>
            </w:r>
            <w:r w:rsidRPr="006D5B67">
              <w:t>формы и взаим</w:t>
            </w:r>
            <w:r>
              <w:t xml:space="preserve">ного расположения поверхностей </w:t>
            </w:r>
            <w:r w:rsidR="006E087C">
              <w:t xml:space="preserve"> уникальных и экспериментальных </w:t>
            </w:r>
            <w:r w:rsidR="00E54D42">
              <w:t>деталей особо</w:t>
            </w:r>
            <w:r w:rsidRPr="0020026E">
              <w:t>й сложности в соответствии с технической документацией на них</w:t>
            </w:r>
          </w:p>
        </w:tc>
      </w:tr>
      <w:tr w:rsidR="00877A30" w:rsidRPr="007F7CD1" w14:paraId="14F03747" w14:textId="77777777" w:rsidTr="00877A30">
        <w:trPr>
          <w:trHeight w:val="300"/>
        </w:trPr>
        <w:tc>
          <w:tcPr>
            <w:tcW w:w="1272" w:type="pct"/>
            <w:vMerge/>
          </w:tcPr>
          <w:p w14:paraId="20CBBD9F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3364B36" w14:textId="5FF93F29" w:rsidR="00877A30" w:rsidRPr="0020026E" w:rsidRDefault="00877A30" w:rsidP="00E54D42">
            <w:pPr>
              <w:pStyle w:val="af1"/>
            </w:pPr>
            <w:r w:rsidRPr="006D5B67">
              <w:t>Контроль шероховатости обработанных поверхностей</w:t>
            </w:r>
            <w:r>
              <w:t xml:space="preserve"> </w:t>
            </w:r>
            <w:r w:rsidR="006E087C">
              <w:t xml:space="preserve"> уникальных и экспериментальных </w:t>
            </w:r>
            <w:r w:rsidRPr="006D5B67">
              <w:t>деталей</w:t>
            </w:r>
            <w:r w:rsidR="00E54D42">
              <w:t xml:space="preserve"> особо</w:t>
            </w:r>
            <w:r w:rsidRPr="0020026E">
              <w:t>й сложности в соответствии с технической документацией на них</w:t>
            </w:r>
          </w:p>
        </w:tc>
      </w:tr>
      <w:tr w:rsidR="00877A30" w:rsidRPr="007F7CD1" w14:paraId="7D491855" w14:textId="77777777" w:rsidTr="00877A30">
        <w:trPr>
          <w:trHeight w:val="300"/>
        </w:trPr>
        <w:tc>
          <w:tcPr>
            <w:tcW w:w="1272" w:type="pct"/>
            <w:vMerge/>
          </w:tcPr>
          <w:p w14:paraId="5E855E68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D839DCA" w14:textId="3B908313" w:rsidR="00877A30" w:rsidRPr="00E54D42" w:rsidRDefault="007C6AD1" w:rsidP="00E54D42">
            <w:pPr>
              <w:pStyle w:val="af1"/>
            </w:pPr>
            <w:r>
              <w:t>Установление видов</w:t>
            </w:r>
            <w:r w:rsidR="00877A30" w:rsidRPr="00E54D42">
              <w:t xml:space="preserve"> </w:t>
            </w:r>
            <w:r w:rsidR="00E54D42" w:rsidRPr="00E54D42">
              <w:t xml:space="preserve">дефектов </w:t>
            </w:r>
            <w:r w:rsidR="006E087C" w:rsidRPr="00E54D42">
              <w:t xml:space="preserve">уникальных и экспериментальных </w:t>
            </w:r>
            <w:r w:rsidR="00877A30" w:rsidRPr="00E54D42">
              <w:t xml:space="preserve">деталей особой сложности </w:t>
            </w:r>
          </w:p>
        </w:tc>
      </w:tr>
      <w:tr w:rsidR="00877A30" w:rsidRPr="007F7CD1" w14:paraId="07D5E18C" w14:textId="77777777" w:rsidTr="00877A30">
        <w:trPr>
          <w:trHeight w:val="300"/>
        </w:trPr>
        <w:tc>
          <w:tcPr>
            <w:tcW w:w="1272" w:type="pct"/>
            <w:vMerge/>
          </w:tcPr>
          <w:p w14:paraId="78377FCB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42E85F6" w14:textId="23DB4E85" w:rsidR="00877A30" w:rsidRPr="00E54D42" w:rsidRDefault="00877A30" w:rsidP="00E54D42">
            <w:pPr>
              <w:pStyle w:val="af1"/>
            </w:pPr>
            <w:r w:rsidRPr="00E54D42">
              <w:t xml:space="preserve">Установление причин возникновения </w:t>
            </w:r>
            <w:r w:rsidR="00E54D42" w:rsidRPr="00E54D42">
              <w:t xml:space="preserve">дефектов </w:t>
            </w:r>
            <w:r w:rsidR="006E087C" w:rsidRPr="00E54D42">
              <w:t xml:space="preserve">уникальных и экспериментальных </w:t>
            </w:r>
            <w:r w:rsidRPr="00E54D42">
              <w:t>деталей особой сложности</w:t>
            </w:r>
          </w:p>
        </w:tc>
      </w:tr>
      <w:tr w:rsidR="00877A30" w:rsidRPr="007F7CD1" w14:paraId="4DA22402" w14:textId="77777777" w:rsidTr="00877A30">
        <w:trPr>
          <w:trHeight w:val="300"/>
        </w:trPr>
        <w:tc>
          <w:tcPr>
            <w:tcW w:w="1272" w:type="pct"/>
            <w:vMerge/>
          </w:tcPr>
          <w:p w14:paraId="333A6DA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38DAFE7" w14:textId="6EB540B2" w:rsidR="00877A30" w:rsidRPr="00E54D42" w:rsidRDefault="00877A30" w:rsidP="00E54D42">
            <w:pPr>
              <w:pStyle w:val="af1"/>
            </w:pPr>
            <w:r w:rsidRPr="00E54D42">
              <w:t xml:space="preserve">Разработка предложений по предупреждению </w:t>
            </w:r>
            <w:r w:rsidR="00E54D42" w:rsidRPr="00E54D42">
              <w:t xml:space="preserve">дефектов </w:t>
            </w:r>
            <w:r w:rsidR="006E087C" w:rsidRPr="00E54D42">
              <w:t xml:space="preserve">уникальных и экспериментальных </w:t>
            </w:r>
            <w:r w:rsidR="00E54D42" w:rsidRPr="00E54D42">
              <w:t>деталей особо</w:t>
            </w:r>
            <w:r w:rsidRPr="00E54D42">
              <w:t>й сложности</w:t>
            </w:r>
          </w:p>
        </w:tc>
      </w:tr>
      <w:tr w:rsidR="00C533CE" w:rsidRPr="007F7CD1" w14:paraId="1260C774" w14:textId="77777777" w:rsidTr="00877A30">
        <w:trPr>
          <w:trHeight w:val="300"/>
        </w:trPr>
        <w:tc>
          <w:tcPr>
            <w:tcW w:w="1272" w:type="pct"/>
            <w:vMerge/>
          </w:tcPr>
          <w:p w14:paraId="254250C1" w14:textId="77777777" w:rsidR="00C533CE" w:rsidRPr="007F7CD1" w:rsidRDefault="00C533CE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C20D38D" w14:textId="3BAB125D" w:rsidR="00C533CE" w:rsidRPr="00E54D42" w:rsidRDefault="00C533CE" w:rsidP="00C533CE">
            <w:pPr>
              <w:pStyle w:val="af1"/>
            </w:pPr>
            <w:r w:rsidRPr="005F7A68">
              <w:t>Установление вида брака</w:t>
            </w:r>
            <w:r>
              <w:t xml:space="preserve"> уникальных и экспериментальных</w:t>
            </w:r>
            <w:r w:rsidRPr="005F7A68">
              <w:t xml:space="preserve"> деталей </w:t>
            </w:r>
            <w:r>
              <w:t>особой</w:t>
            </w:r>
            <w:r w:rsidRPr="005F7A68">
              <w:t xml:space="preserve"> сложности</w:t>
            </w:r>
          </w:p>
        </w:tc>
      </w:tr>
      <w:tr w:rsidR="00877A30" w:rsidRPr="007F7CD1" w14:paraId="401A95B9" w14:textId="77777777" w:rsidTr="00877A30">
        <w:trPr>
          <w:trHeight w:val="300"/>
        </w:trPr>
        <w:tc>
          <w:tcPr>
            <w:tcW w:w="1272" w:type="pct"/>
            <w:vMerge/>
          </w:tcPr>
          <w:p w14:paraId="604C3A90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76F9E58" w14:textId="77777777" w:rsidR="00877A30" w:rsidRPr="00E54D42" w:rsidRDefault="00877A30" w:rsidP="00877A30">
            <w:pPr>
              <w:pStyle w:val="af1"/>
            </w:pPr>
            <w:r w:rsidRPr="00E54D42">
              <w:t>Использование грузоподъемных механизмов и такелажной оснастки для установки и снятия на рабочем месте деталей массой более 16 кг</w:t>
            </w:r>
          </w:p>
        </w:tc>
      </w:tr>
      <w:tr w:rsidR="00877A30" w:rsidRPr="007F7CD1" w14:paraId="1E7EA93F" w14:textId="77777777" w:rsidTr="00877A30">
        <w:trPr>
          <w:trHeight w:val="227"/>
        </w:trPr>
        <w:tc>
          <w:tcPr>
            <w:tcW w:w="1272" w:type="pct"/>
            <w:vMerge/>
          </w:tcPr>
          <w:p w14:paraId="56EEA86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CC07614" w14:textId="77777777" w:rsidR="00877A30" w:rsidRPr="00E54D42" w:rsidRDefault="00877A30" w:rsidP="00877A30">
            <w:pPr>
              <w:pStyle w:val="af1"/>
            </w:pPr>
            <w:r w:rsidRPr="00E54D42">
              <w:t>Оформление документации на принятые и забракованные детали</w:t>
            </w:r>
          </w:p>
        </w:tc>
      </w:tr>
      <w:tr w:rsidR="00877A30" w:rsidRPr="007F7CD1" w14:paraId="3ACEF19E" w14:textId="77777777" w:rsidTr="00877A30">
        <w:trPr>
          <w:trHeight w:val="227"/>
        </w:trPr>
        <w:tc>
          <w:tcPr>
            <w:tcW w:w="1272" w:type="pct"/>
            <w:vMerge w:val="restart"/>
          </w:tcPr>
          <w:p w14:paraId="7C2F9067" w14:textId="77777777" w:rsidR="00877A30" w:rsidRPr="001918B8" w:rsidRDefault="00877A30" w:rsidP="00877A30">
            <w:pPr>
              <w:pStyle w:val="af1"/>
            </w:pPr>
            <w:r w:rsidRPr="001918B8">
              <w:t>Необходимые умения</w:t>
            </w:r>
          </w:p>
        </w:tc>
        <w:tc>
          <w:tcPr>
            <w:tcW w:w="3728" w:type="pct"/>
          </w:tcPr>
          <w:p w14:paraId="47C3BA4D" w14:textId="5AC0C422" w:rsidR="00877A30" w:rsidRPr="001918B8" w:rsidRDefault="00877A30" w:rsidP="00E54D42">
            <w:pPr>
              <w:pStyle w:val="af1"/>
            </w:pPr>
            <w:r w:rsidRPr="00A2025D">
              <w:t xml:space="preserve">Читать чертежи и применять техническую документацию </w:t>
            </w:r>
            <w:r>
              <w:t xml:space="preserve">на </w:t>
            </w:r>
            <w:r w:rsidR="006E087C">
              <w:t xml:space="preserve"> уникальные и экспериментальные </w:t>
            </w:r>
            <w:r>
              <w:t>детали</w:t>
            </w:r>
            <w:r w:rsidRPr="001918B8">
              <w:t xml:space="preserve"> особой сложности</w:t>
            </w:r>
          </w:p>
        </w:tc>
      </w:tr>
      <w:tr w:rsidR="00877A30" w:rsidRPr="007F7CD1" w14:paraId="4E00FD4F" w14:textId="77777777" w:rsidTr="00877A30">
        <w:trPr>
          <w:trHeight w:val="227"/>
        </w:trPr>
        <w:tc>
          <w:tcPr>
            <w:tcW w:w="1272" w:type="pct"/>
            <w:vMerge/>
          </w:tcPr>
          <w:p w14:paraId="3018057A" w14:textId="77777777" w:rsidR="00877A30" w:rsidRPr="001918B8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2496F350" w14:textId="77777777" w:rsidR="00877A30" w:rsidRPr="001918B8" w:rsidRDefault="00877A30" w:rsidP="00877A30">
            <w:pPr>
              <w:pStyle w:val="af1"/>
            </w:pPr>
            <w:r w:rsidRPr="001918B8">
              <w:t>Выполнять проверку и наладку</w:t>
            </w:r>
            <w:r>
              <w:t xml:space="preserve">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877A30" w:rsidRPr="007F7CD1" w14:paraId="1A4800E9" w14:textId="77777777" w:rsidTr="00877A30">
        <w:trPr>
          <w:trHeight w:val="227"/>
        </w:trPr>
        <w:tc>
          <w:tcPr>
            <w:tcW w:w="1272" w:type="pct"/>
            <w:vMerge/>
          </w:tcPr>
          <w:p w14:paraId="170290D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87BA3CE" w14:textId="6A3DAA72" w:rsidR="00877A30" w:rsidRPr="0020026E" w:rsidRDefault="00877A30" w:rsidP="00E54D42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 </w:t>
            </w:r>
            <w:r w:rsidRPr="001918B8">
              <w:t>для измерения и контроля линейных размеров</w:t>
            </w:r>
            <w:r>
              <w:t xml:space="preserve"> </w:t>
            </w:r>
            <w:r w:rsidR="006E087C">
              <w:t xml:space="preserve"> уникальных и экспериментальных </w:t>
            </w:r>
            <w:r w:rsidRPr="001918B8">
              <w:t>деталей</w:t>
            </w:r>
            <w:r>
              <w:t xml:space="preserve"> </w:t>
            </w:r>
            <w:r w:rsidRPr="001918B8">
              <w:t>особой сложности</w:t>
            </w:r>
          </w:p>
        </w:tc>
      </w:tr>
      <w:tr w:rsidR="00877A30" w:rsidRPr="007F7CD1" w14:paraId="2AFB209E" w14:textId="77777777" w:rsidTr="00877A30">
        <w:trPr>
          <w:trHeight w:val="227"/>
        </w:trPr>
        <w:tc>
          <w:tcPr>
            <w:tcW w:w="1272" w:type="pct"/>
            <w:vMerge/>
          </w:tcPr>
          <w:p w14:paraId="5757B3C6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A98978F" w14:textId="7A034366" w:rsidR="00877A30" w:rsidRPr="00BA4744" w:rsidRDefault="00877A30" w:rsidP="00E54D42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 </w:t>
            </w:r>
            <w:r w:rsidRPr="001918B8">
              <w:t>для измерения и контроля угловых размеров</w:t>
            </w:r>
            <w:r>
              <w:t xml:space="preserve"> </w:t>
            </w:r>
            <w:r w:rsidR="006E087C">
              <w:t xml:space="preserve"> уникальных и экспериментальных </w:t>
            </w:r>
            <w:r w:rsidRPr="001918B8">
              <w:t>деталей</w:t>
            </w:r>
            <w:r>
              <w:t xml:space="preserve"> </w:t>
            </w:r>
            <w:r w:rsidRPr="001918B8">
              <w:t>особой сложности</w:t>
            </w:r>
          </w:p>
        </w:tc>
      </w:tr>
      <w:tr w:rsidR="00877A30" w:rsidRPr="007F7CD1" w14:paraId="251BA3AB" w14:textId="77777777" w:rsidTr="00877A30">
        <w:trPr>
          <w:trHeight w:val="227"/>
        </w:trPr>
        <w:tc>
          <w:tcPr>
            <w:tcW w:w="1272" w:type="pct"/>
            <w:vMerge/>
          </w:tcPr>
          <w:p w14:paraId="7F1F14CD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66E00A5" w14:textId="39A7EB86" w:rsidR="00877A30" w:rsidRPr="00BA4744" w:rsidRDefault="00877A30" w:rsidP="00E54D42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 </w:t>
            </w:r>
            <w:r w:rsidRPr="001918B8">
              <w:t>для измерения и контроля параметров резьбовых и винтовых поверхностей</w:t>
            </w:r>
            <w:r>
              <w:t xml:space="preserve"> </w:t>
            </w:r>
            <w:r w:rsidR="006E087C">
              <w:t xml:space="preserve"> уникальных и экспериментальных </w:t>
            </w:r>
            <w:r w:rsidRPr="001918B8">
              <w:t>деталей</w:t>
            </w:r>
            <w:r>
              <w:t xml:space="preserve"> </w:t>
            </w:r>
            <w:r w:rsidR="00E54D42">
              <w:t>особо</w:t>
            </w:r>
            <w:r w:rsidRPr="001918B8">
              <w:t>й сложности</w:t>
            </w:r>
          </w:p>
        </w:tc>
      </w:tr>
      <w:tr w:rsidR="00877A30" w:rsidRPr="007F7CD1" w14:paraId="0435C97F" w14:textId="77777777" w:rsidTr="00877A30">
        <w:trPr>
          <w:trHeight w:val="227"/>
        </w:trPr>
        <w:tc>
          <w:tcPr>
            <w:tcW w:w="1272" w:type="pct"/>
            <w:vMerge/>
          </w:tcPr>
          <w:p w14:paraId="306295EA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11DEDBA" w14:textId="0CC4D166" w:rsidR="00877A30" w:rsidRPr="001918B8" w:rsidRDefault="00877A30" w:rsidP="00E54D42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 </w:t>
            </w:r>
            <w:r w:rsidRPr="001918B8">
              <w:t xml:space="preserve">для измерения и контроля параметров </w:t>
            </w:r>
            <w:r>
              <w:t>зубчатых</w:t>
            </w:r>
            <w:r w:rsidRPr="001918B8">
              <w:t xml:space="preserve"> и </w:t>
            </w:r>
            <w:r>
              <w:t xml:space="preserve">шлицевых поверхностей </w:t>
            </w:r>
            <w:r w:rsidR="006E087C">
              <w:t xml:space="preserve"> уникальных и экспериментальных </w:t>
            </w:r>
            <w:r>
              <w:t xml:space="preserve">деталей </w:t>
            </w:r>
            <w:r w:rsidRPr="001918B8">
              <w:t>особой сложности</w:t>
            </w:r>
          </w:p>
        </w:tc>
      </w:tr>
      <w:tr w:rsidR="00F64AA8" w:rsidRPr="007F7CD1" w14:paraId="292F7E06" w14:textId="77777777" w:rsidTr="00877A30">
        <w:trPr>
          <w:trHeight w:val="227"/>
        </w:trPr>
        <w:tc>
          <w:tcPr>
            <w:tcW w:w="1272" w:type="pct"/>
            <w:vMerge/>
          </w:tcPr>
          <w:p w14:paraId="36E04EB0" w14:textId="77777777" w:rsidR="00F64AA8" w:rsidRPr="007F7CD1" w:rsidRDefault="00F64AA8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6377926" w14:textId="12F612F7" w:rsidR="00F64AA8" w:rsidRPr="001918B8" w:rsidRDefault="006E0E98" w:rsidP="006E0E98">
            <w:pPr>
              <w:pStyle w:val="af1"/>
            </w:pPr>
            <w:r>
              <w:t>Использовать контрольно-измерительные приборы и автоматы для измерения и контроля параметров криволинейных поверхностей  уникальных и экспериментальных деталей особой сложности</w:t>
            </w:r>
          </w:p>
        </w:tc>
      </w:tr>
      <w:tr w:rsidR="00877A30" w:rsidRPr="007F7CD1" w14:paraId="47AE1786" w14:textId="77777777" w:rsidTr="00877A30">
        <w:trPr>
          <w:trHeight w:val="227"/>
        </w:trPr>
        <w:tc>
          <w:tcPr>
            <w:tcW w:w="1272" w:type="pct"/>
            <w:vMerge/>
          </w:tcPr>
          <w:p w14:paraId="1E7FC735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70A0D54" w14:textId="2A43F96F" w:rsidR="00877A30" w:rsidRPr="00BA4744" w:rsidRDefault="00877A30" w:rsidP="00E54D42">
            <w:pPr>
              <w:pStyle w:val="af1"/>
            </w:pPr>
            <w:r w:rsidRPr="001918B8">
              <w:t>Использовать</w:t>
            </w:r>
            <w:r>
              <w:t xml:space="preserve"> контрольно-измерительные приборы и автоматы,</w:t>
            </w:r>
            <w:r w:rsidRPr="00BA4744">
              <w:t xml:space="preserve"> гидростатические и оптические уровни и оптико-геодезических приборы </w:t>
            </w:r>
            <w:r w:rsidRPr="001918B8">
              <w:t xml:space="preserve">для измерения и контроля </w:t>
            </w:r>
            <w:r>
              <w:t>отклонений</w:t>
            </w:r>
            <w:r w:rsidRPr="001918B8">
              <w:t xml:space="preserve"> формы и взаимного расположения поверхно</w:t>
            </w:r>
            <w:r>
              <w:t xml:space="preserve">стей </w:t>
            </w:r>
            <w:r w:rsidR="006E087C">
              <w:t xml:space="preserve"> уникальных и экспериментальных </w:t>
            </w:r>
            <w:r w:rsidRPr="001918B8">
              <w:t>деталей</w:t>
            </w:r>
            <w:r>
              <w:t xml:space="preserve"> </w:t>
            </w:r>
            <w:r w:rsidR="00E54D42">
              <w:t>особо</w:t>
            </w:r>
            <w:r w:rsidRPr="001918B8">
              <w:t>й сложности</w:t>
            </w:r>
          </w:p>
        </w:tc>
      </w:tr>
      <w:tr w:rsidR="00877A30" w:rsidRPr="007F7CD1" w14:paraId="15F19232" w14:textId="77777777" w:rsidTr="00877A30">
        <w:trPr>
          <w:trHeight w:val="227"/>
        </w:trPr>
        <w:tc>
          <w:tcPr>
            <w:tcW w:w="1272" w:type="pct"/>
            <w:vMerge/>
          </w:tcPr>
          <w:p w14:paraId="7CC93882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E89C258" w14:textId="2C201D96" w:rsidR="00877A30" w:rsidRPr="001918B8" w:rsidRDefault="00877A30" w:rsidP="00E54D42">
            <w:pPr>
              <w:pStyle w:val="af1"/>
            </w:pPr>
            <w:r w:rsidRPr="001918B8">
              <w:t>Контролировать шероховатость поверхностей</w:t>
            </w:r>
            <w:r>
              <w:t xml:space="preserve"> </w:t>
            </w:r>
            <w:r w:rsidR="006E087C">
              <w:t xml:space="preserve"> уникальных и экспериментальных </w:t>
            </w:r>
            <w:r w:rsidRPr="001918B8">
              <w:t>деталей особой сложности инструментальными методами</w:t>
            </w:r>
          </w:p>
        </w:tc>
      </w:tr>
      <w:tr w:rsidR="00877A30" w:rsidRPr="007F7CD1" w14:paraId="43B7ADA6" w14:textId="77777777" w:rsidTr="00877A30">
        <w:trPr>
          <w:trHeight w:val="227"/>
        </w:trPr>
        <w:tc>
          <w:tcPr>
            <w:tcW w:w="1272" w:type="pct"/>
            <w:vMerge/>
          </w:tcPr>
          <w:p w14:paraId="6F82550A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6054868" w14:textId="1030D95F" w:rsidR="00877A30" w:rsidRPr="00E54D42" w:rsidRDefault="00877A30" w:rsidP="00E54D42">
            <w:pPr>
              <w:pStyle w:val="af1"/>
            </w:pPr>
            <w:r w:rsidRPr="00E54D42">
              <w:t xml:space="preserve">Выявлять </w:t>
            </w:r>
            <w:r w:rsidR="00E54D42" w:rsidRPr="00E54D42">
              <w:t xml:space="preserve">дефекты </w:t>
            </w:r>
            <w:r w:rsidR="006E087C" w:rsidRPr="00E54D42">
              <w:t xml:space="preserve">уникальных и экспериментальных </w:t>
            </w:r>
            <w:r w:rsidR="00E54D42" w:rsidRPr="00E54D42">
              <w:t>деталей особо</w:t>
            </w:r>
            <w:r w:rsidRPr="00E54D42">
              <w:t>й сложности</w:t>
            </w:r>
          </w:p>
        </w:tc>
      </w:tr>
      <w:tr w:rsidR="00877A30" w:rsidRPr="007F7CD1" w14:paraId="3B2EEF36" w14:textId="77777777" w:rsidTr="00877A30">
        <w:trPr>
          <w:trHeight w:val="227"/>
        </w:trPr>
        <w:tc>
          <w:tcPr>
            <w:tcW w:w="1272" w:type="pct"/>
            <w:vMerge/>
          </w:tcPr>
          <w:p w14:paraId="788D9A7C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B6C7770" w14:textId="66860517" w:rsidR="00877A30" w:rsidRPr="00E54D42" w:rsidRDefault="00877A30" w:rsidP="00E54D42">
            <w:pPr>
              <w:pStyle w:val="af1"/>
            </w:pPr>
            <w:r w:rsidRPr="00E54D42">
              <w:t xml:space="preserve">Определять причины возникновения </w:t>
            </w:r>
            <w:r w:rsidR="00E54D42" w:rsidRPr="00E54D42">
              <w:t xml:space="preserve">дефектов </w:t>
            </w:r>
            <w:r w:rsidR="006E087C" w:rsidRPr="00E54D42">
              <w:t xml:space="preserve">уникальных и экспериментальных </w:t>
            </w:r>
            <w:r w:rsidRPr="00E54D42">
              <w:t>деталей особой сложности</w:t>
            </w:r>
          </w:p>
        </w:tc>
      </w:tr>
      <w:tr w:rsidR="00877A30" w:rsidRPr="007F7CD1" w14:paraId="7E0E60FA" w14:textId="77777777" w:rsidTr="00877A30">
        <w:trPr>
          <w:trHeight w:val="227"/>
        </w:trPr>
        <w:tc>
          <w:tcPr>
            <w:tcW w:w="1272" w:type="pct"/>
            <w:vMerge/>
          </w:tcPr>
          <w:p w14:paraId="129BB746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AD2A4EF" w14:textId="3D5C443F" w:rsidR="00877A30" w:rsidRPr="00E54D42" w:rsidRDefault="00877A30" w:rsidP="00E54D42">
            <w:pPr>
              <w:pStyle w:val="af1"/>
            </w:pPr>
            <w:r w:rsidRPr="00E54D42">
              <w:t xml:space="preserve">Давать рекомендации по предупреждению </w:t>
            </w:r>
            <w:r w:rsidR="00E54D42" w:rsidRPr="00E54D42">
              <w:t xml:space="preserve">дефектов </w:t>
            </w:r>
            <w:r w:rsidR="006E087C" w:rsidRPr="00E54D42">
              <w:t xml:space="preserve">уникальных и экспериментальных </w:t>
            </w:r>
            <w:r w:rsidRPr="00E54D42">
              <w:t>деталей особой сложности</w:t>
            </w:r>
          </w:p>
        </w:tc>
      </w:tr>
      <w:tr w:rsidR="00C533CE" w:rsidRPr="007F7CD1" w14:paraId="2BEBAA1C" w14:textId="77777777" w:rsidTr="00877A30">
        <w:trPr>
          <w:trHeight w:val="227"/>
        </w:trPr>
        <w:tc>
          <w:tcPr>
            <w:tcW w:w="1272" w:type="pct"/>
            <w:vMerge/>
          </w:tcPr>
          <w:p w14:paraId="32F398F9" w14:textId="77777777" w:rsidR="00C533CE" w:rsidRPr="007F7CD1" w:rsidRDefault="00C533CE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6404D8B" w14:textId="00BC3594" w:rsidR="00C533CE" w:rsidRPr="00E54D42" w:rsidRDefault="00C533CE" w:rsidP="00C533CE">
            <w:pPr>
              <w:pStyle w:val="af1"/>
            </w:pPr>
            <w:r w:rsidRPr="00800F9D">
              <w:t>Определять вид брака</w:t>
            </w:r>
            <w:r>
              <w:t xml:space="preserve"> уникальных и экспериментальных</w:t>
            </w:r>
            <w:r w:rsidRPr="00800F9D">
              <w:t xml:space="preserve"> деталей </w:t>
            </w:r>
            <w:r>
              <w:t>особо</w:t>
            </w:r>
            <w:r w:rsidRPr="00800F9D">
              <w:t>й сложности</w:t>
            </w:r>
          </w:p>
        </w:tc>
      </w:tr>
      <w:tr w:rsidR="00877A30" w:rsidRPr="007F7CD1" w14:paraId="60580B8C" w14:textId="77777777" w:rsidTr="00877A30">
        <w:trPr>
          <w:trHeight w:val="227"/>
        </w:trPr>
        <w:tc>
          <w:tcPr>
            <w:tcW w:w="1272" w:type="pct"/>
            <w:vMerge/>
          </w:tcPr>
          <w:p w14:paraId="08AB5647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0199439" w14:textId="1809A3C4" w:rsidR="00877A30" w:rsidRPr="00E54D42" w:rsidRDefault="00877A30" w:rsidP="00C544A5">
            <w:pPr>
              <w:pStyle w:val="af1"/>
            </w:pPr>
            <w:r w:rsidRPr="00E54D42">
              <w:t xml:space="preserve">Документально оформлять результаты контроля </w:t>
            </w:r>
            <w:r w:rsidR="006E087C" w:rsidRPr="00E54D42">
              <w:t xml:space="preserve">уникальных и экспериментальных </w:t>
            </w:r>
            <w:r w:rsidRPr="00E54D42">
              <w:t>деталей особой сложности</w:t>
            </w:r>
          </w:p>
        </w:tc>
      </w:tr>
      <w:tr w:rsidR="00877A30" w:rsidRPr="007F7CD1" w14:paraId="169A27DE" w14:textId="77777777" w:rsidTr="00877A30">
        <w:trPr>
          <w:trHeight w:val="227"/>
        </w:trPr>
        <w:tc>
          <w:tcPr>
            <w:tcW w:w="1272" w:type="pct"/>
            <w:vMerge/>
          </w:tcPr>
          <w:p w14:paraId="2CBFE695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8FDAB1C" w14:textId="77777777" w:rsidR="00877A30" w:rsidRPr="00E54D42" w:rsidRDefault="00877A30" w:rsidP="00877A30">
            <w:pPr>
              <w:pStyle w:val="af1"/>
            </w:pPr>
            <w:r w:rsidRPr="00E54D42">
              <w:t>Выбирать грузоподъемные механизмы и такелажную оснастку для установки и снятия на рабочем месте деталей массой более 16 кг</w:t>
            </w:r>
          </w:p>
        </w:tc>
      </w:tr>
      <w:tr w:rsidR="00877A30" w:rsidRPr="007F7CD1" w14:paraId="45BE4224" w14:textId="77777777" w:rsidTr="00877A30">
        <w:trPr>
          <w:trHeight w:val="227"/>
        </w:trPr>
        <w:tc>
          <w:tcPr>
            <w:tcW w:w="1272" w:type="pct"/>
            <w:vMerge/>
          </w:tcPr>
          <w:p w14:paraId="32F82932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55129D2" w14:textId="77777777" w:rsidR="00877A30" w:rsidRPr="00E54D42" w:rsidRDefault="00877A30" w:rsidP="00877A30">
            <w:pPr>
              <w:pStyle w:val="af1"/>
            </w:pPr>
            <w:r w:rsidRPr="00E54D42">
              <w:t>Выбирать схемы строповки деталей и контрольной оснастки</w:t>
            </w:r>
          </w:p>
        </w:tc>
      </w:tr>
      <w:tr w:rsidR="00877A30" w:rsidRPr="007F7CD1" w14:paraId="0B87F8D6" w14:textId="77777777" w:rsidTr="00877A30">
        <w:trPr>
          <w:trHeight w:val="227"/>
        </w:trPr>
        <w:tc>
          <w:tcPr>
            <w:tcW w:w="1272" w:type="pct"/>
            <w:vMerge/>
          </w:tcPr>
          <w:p w14:paraId="2EFC4BCD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FF4C075" w14:textId="77777777" w:rsidR="00877A30" w:rsidRPr="00E54D42" w:rsidRDefault="00877A30" w:rsidP="00877A30">
            <w:pPr>
              <w:pStyle w:val="af1"/>
            </w:pPr>
            <w:r w:rsidRPr="00E54D42">
              <w:t>Управлять подъемом (снятием) деталей и контрольной оснастки</w:t>
            </w:r>
          </w:p>
        </w:tc>
      </w:tr>
      <w:tr w:rsidR="00877A30" w:rsidRPr="007F7CD1" w14:paraId="360D1710" w14:textId="77777777" w:rsidTr="00877A30">
        <w:trPr>
          <w:trHeight w:val="227"/>
        </w:trPr>
        <w:tc>
          <w:tcPr>
            <w:tcW w:w="1272" w:type="pct"/>
            <w:vMerge/>
          </w:tcPr>
          <w:p w14:paraId="7A61E34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859548B" w14:textId="77777777" w:rsidR="00877A30" w:rsidRPr="00BA4744" w:rsidRDefault="00877A30" w:rsidP="00877A30">
            <w:pPr>
              <w:pStyle w:val="af1"/>
            </w:pPr>
            <w:r w:rsidRPr="00BA4744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77A30" w:rsidRPr="007F7CD1" w14:paraId="08225D7A" w14:textId="77777777" w:rsidTr="00877A30">
        <w:trPr>
          <w:trHeight w:val="227"/>
        </w:trPr>
        <w:tc>
          <w:tcPr>
            <w:tcW w:w="1272" w:type="pct"/>
            <w:vMerge w:val="restart"/>
          </w:tcPr>
          <w:p w14:paraId="2F3A8DFD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  <w:r w:rsidRPr="001918B8">
              <w:t>Необходимые знания</w:t>
            </w:r>
          </w:p>
        </w:tc>
        <w:tc>
          <w:tcPr>
            <w:tcW w:w="3728" w:type="pct"/>
          </w:tcPr>
          <w:p w14:paraId="74660031" w14:textId="77777777" w:rsidR="00877A30" w:rsidRPr="004D30CA" w:rsidRDefault="00877A30" w:rsidP="00877A30">
            <w:pPr>
              <w:pStyle w:val="af1"/>
            </w:pPr>
            <w:r w:rsidRPr="004D30CA">
              <w:t>Основы машиностроительного черчения в объеме, необходимом для выполнения работы</w:t>
            </w:r>
          </w:p>
        </w:tc>
      </w:tr>
      <w:tr w:rsidR="00877A30" w:rsidRPr="007F7CD1" w14:paraId="592F9A6C" w14:textId="77777777" w:rsidTr="00877A30">
        <w:trPr>
          <w:trHeight w:val="227"/>
        </w:trPr>
        <w:tc>
          <w:tcPr>
            <w:tcW w:w="1272" w:type="pct"/>
            <w:vMerge/>
          </w:tcPr>
          <w:p w14:paraId="2968C69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39794AE" w14:textId="77777777" w:rsidR="00877A30" w:rsidRPr="004D30CA" w:rsidRDefault="00877A30" w:rsidP="00877A30">
            <w:pPr>
              <w:pStyle w:val="af1"/>
            </w:pPr>
            <w:r w:rsidRPr="004D30C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77A30" w:rsidRPr="007F7CD1" w14:paraId="7C1E3B9E" w14:textId="77777777" w:rsidTr="00877A30">
        <w:trPr>
          <w:trHeight w:val="227"/>
        </w:trPr>
        <w:tc>
          <w:tcPr>
            <w:tcW w:w="1272" w:type="pct"/>
            <w:vMerge/>
          </w:tcPr>
          <w:p w14:paraId="1243F874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49F3E1A" w14:textId="77777777" w:rsidR="00877A30" w:rsidRPr="004D30CA" w:rsidRDefault="00877A30" w:rsidP="00877A30">
            <w:pPr>
              <w:pStyle w:val="af1"/>
            </w:pPr>
            <w:r w:rsidRPr="004D30CA">
              <w:t>Система допусков и посадок, квалитеты точности, параметры шероховатости</w:t>
            </w:r>
          </w:p>
        </w:tc>
      </w:tr>
      <w:tr w:rsidR="00877A30" w:rsidRPr="007F7CD1" w14:paraId="469F13BD" w14:textId="77777777" w:rsidTr="00877A30">
        <w:trPr>
          <w:trHeight w:val="227"/>
        </w:trPr>
        <w:tc>
          <w:tcPr>
            <w:tcW w:w="1272" w:type="pct"/>
            <w:vMerge/>
          </w:tcPr>
          <w:p w14:paraId="2EE203E0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FBB7C5F" w14:textId="77777777" w:rsidR="00877A30" w:rsidRPr="004D30CA" w:rsidRDefault="00877A30" w:rsidP="00877A30">
            <w:pPr>
              <w:pStyle w:val="af1"/>
            </w:pPr>
            <w:r w:rsidRPr="00BA4744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CF651F" w:rsidRPr="007F7CD1" w14:paraId="49FF4E7B" w14:textId="77777777" w:rsidTr="00877A30">
        <w:trPr>
          <w:trHeight w:val="227"/>
        </w:trPr>
        <w:tc>
          <w:tcPr>
            <w:tcW w:w="1272" w:type="pct"/>
            <w:vMerge/>
          </w:tcPr>
          <w:p w14:paraId="14FB6F02" w14:textId="77777777" w:rsidR="00CF651F" w:rsidRPr="007F7CD1" w:rsidRDefault="00CF651F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CDE5F6B" w14:textId="2DC4D25C" w:rsidR="00CF651F" w:rsidRPr="00BA4744" w:rsidRDefault="00CF651F" w:rsidP="00CF651F">
            <w:pPr>
              <w:pStyle w:val="af1"/>
            </w:pPr>
            <w:r w:rsidRPr="005F29D1">
              <w:t xml:space="preserve">Технические требования, </w:t>
            </w:r>
            <w:r>
              <w:t>предъявляемые к изготавливаемым</w:t>
            </w:r>
            <w:r w:rsidRPr="00E54D42">
              <w:t xml:space="preserve"> уникальны</w:t>
            </w:r>
            <w:r>
              <w:t>м</w:t>
            </w:r>
            <w:r w:rsidRPr="00E54D42">
              <w:t xml:space="preserve"> и экспериментальны</w:t>
            </w:r>
            <w:r>
              <w:t>м</w:t>
            </w:r>
            <w:r w:rsidRPr="00E54D42">
              <w:t xml:space="preserve"> детал</w:t>
            </w:r>
            <w:r>
              <w:t>ям</w:t>
            </w:r>
            <w:r w:rsidRPr="00E54D42">
              <w:t xml:space="preserve"> особой сложности</w:t>
            </w:r>
            <w:r w:rsidRPr="005F29D1">
              <w:t xml:space="preserve"> </w:t>
            </w:r>
          </w:p>
        </w:tc>
      </w:tr>
      <w:tr w:rsidR="00877A30" w:rsidRPr="007F7CD1" w14:paraId="0F2C1FD2" w14:textId="77777777" w:rsidTr="00877A30">
        <w:trPr>
          <w:trHeight w:val="227"/>
        </w:trPr>
        <w:tc>
          <w:tcPr>
            <w:tcW w:w="1272" w:type="pct"/>
            <w:vMerge/>
          </w:tcPr>
          <w:p w14:paraId="5FC52196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8A64EDC" w14:textId="77777777" w:rsidR="00877A30" w:rsidRPr="00BA4744" w:rsidRDefault="00877A30" w:rsidP="00877A30">
            <w:pPr>
              <w:pStyle w:val="af1"/>
            </w:pPr>
            <w:r>
              <w:t>Классификация методов контроля</w:t>
            </w:r>
          </w:p>
        </w:tc>
      </w:tr>
      <w:tr w:rsidR="00877A30" w:rsidRPr="007F7CD1" w14:paraId="2D3A24EB" w14:textId="77777777" w:rsidTr="00877A30">
        <w:trPr>
          <w:trHeight w:val="227"/>
        </w:trPr>
        <w:tc>
          <w:tcPr>
            <w:tcW w:w="1272" w:type="pct"/>
            <w:vMerge/>
          </w:tcPr>
          <w:p w14:paraId="2ACD833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92FE392" w14:textId="20E97251" w:rsidR="00877A30" w:rsidRPr="00F80E41" w:rsidRDefault="00877A30" w:rsidP="00877A30">
            <w:pPr>
              <w:pStyle w:val="af1"/>
            </w:pPr>
            <w:r w:rsidRPr="00F80E41">
              <w:t>Виды, конструкции, принципы работы и области применения сложных</w:t>
            </w:r>
            <w:r w:rsidR="006E087C" w:rsidRPr="00F80E41">
              <w:t xml:space="preserve"> и уникальных</w:t>
            </w:r>
            <w:r w:rsidRPr="00F80E41">
              <w:t xml:space="preserve">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877A30" w:rsidRPr="007F7CD1" w14:paraId="1D28C9EB" w14:textId="77777777" w:rsidTr="00877A30">
        <w:trPr>
          <w:trHeight w:val="227"/>
        </w:trPr>
        <w:tc>
          <w:tcPr>
            <w:tcW w:w="1272" w:type="pct"/>
            <w:vMerge/>
          </w:tcPr>
          <w:p w14:paraId="2AA70CC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5A24473" w14:textId="1AC02ED1" w:rsidR="00877A30" w:rsidRPr="00F80E41" w:rsidRDefault="00877A30" w:rsidP="00E54D42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6E087C" w:rsidRPr="00F80E41">
              <w:t xml:space="preserve"> и уникальных </w:t>
            </w:r>
            <w:r w:rsidRPr="00F80E41">
              <w:t xml:space="preserve">контрольно-измерительных приборов и автоматов для измерения и контроля линейных размеров </w:t>
            </w:r>
            <w:r w:rsidR="006E087C" w:rsidRPr="00F80E41">
              <w:t xml:space="preserve">уникальных и экспериментальных </w:t>
            </w:r>
            <w:r w:rsidRPr="00F80E41">
              <w:t>деталей особой сложности</w:t>
            </w:r>
          </w:p>
        </w:tc>
      </w:tr>
      <w:tr w:rsidR="00877A30" w:rsidRPr="007F7CD1" w14:paraId="67E7DC7F" w14:textId="77777777" w:rsidTr="00877A30">
        <w:trPr>
          <w:trHeight w:val="227"/>
        </w:trPr>
        <w:tc>
          <w:tcPr>
            <w:tcW w:w="1272" w:type="pct"/>
            <w:vMerge/>
          </w:tcPr>
          <w:p w14:paraId="40D7038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3B0277F" w14:textId="5F23C498" w:rsidR="00877A30" w:rsidRPr="00F80E41" w:rsidRDefault="00877A30" w:rsidP="00E54D42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6E087C" w:rsidRPr="00F80E41">
              <w:t xml:space="preserve"> и уникальных </w:t>
            </w:r>
            <w:r w:rsidRPr="00F80E41">
              <w:t xml:space="preserve">контрольно-измерительных приборов и автоматов для измерения и контроля угловых размеров </w:t>
            </w:r>
            <w:r w:rsidR="006E087C" w:rsidRPr="00F80E41">
              <w:t xml:space="preserve">уникальных и экспериментальных </w:t>
            </w:r>
            <w:r w:rsidR="00E54D42" w:rsidRPr="00F80E41">
              <w:t>деталей особо</w:t>
            </w:r>
            <w:r w:rsidRPr="00F80E41">
              <w:t>й сложности</w:t>
            </w:r>
          </w:p>
        </w:tc>
      </w:tr>
      <w:tr w:rsidR="00877A30" w:rsidRPr="007F7CD1" w14:paraId="3C08194B" w14:textId="77777777" w:rsidTr="00877A30">
        <w:trPr>
          <w:trHeight w:val="227"/>
        </w:trPr>
        <w:tc>
          <w:tcPr>
            <w:tcW w:w="1272" w:type="pct"/>
            <w:vMerge/>
          </w:tcPr>
          <w:p w14:paraId="4502D82A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92BAFE8" w14:textId="6B700C86" w:rsidR="00877A30" w:rsidRPr="00F80E41" w:rsidRDefault="00877A30" w:rsidP="00E54D42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6E087C" w:rsidRPr="00F80E41">
              <w:t xml:space="preserve"> и уникальных </w:t>
            </w:r>
            <w:r w:rsidRPr="00F80E41">
              <w:t xml:space="preserve">контрольно-измерительных приборов и автоматов для измерения и контроля параметров зубчатых и шлицевых поверхностей </w:t>
            </w:r>
            <w:r w:rsidR="006E087C" w:rsidRPr="00F80E41">
              <w:t xml:space="preserve"> уникальных и экспериментальных </w:t>
            </w:r>
            <w:r w:rsidRPr="00F80E41">
              <w:t>деталей особой сложности</w:t>
            </w:r>
          </w:p>
        </w:tc>
      </w:tr>
      <w:tr w:rsidR="00877A30" w:rsidRPr="007F7CD1" w14:paraId="4077C8BA" w14:textId="77777777" w:rsidTr="00877A30">
        <w:trPr>
          <w:trHeight w:val="227"/>
        </w:trPr>
        <w:tc>
          <w:tcPr>
            <w:tcW w:w="1272" w:type="pct"/>
            <w:vMerge/>
          </w:tcPr>
          <w:p w14:paraId="1DBF2D10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A3077FC" w14:textId="14DC438B" w:rsidR="00877A30" w:rsidRPr="00F80E41" w:rsidRDefault="00877A30" w:rsidP="00E54D42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6E087C" w:rsidRPr="00F80E41">
              <w:t xml:space="preserve"> и уникальных </w:t>
            </w:r>
            <w:r w:rsidRPr="00F80E41">
              <w:t xml:space="preserve">контрольно-измерительных приборов и автоматов для измерения и контроля параметров резьбовых и винтовых поверхностей </w:t>
            </w:r>
            <w:r w:rsidR="006E087C" w:rsidRPr="00F80E41">
              <w:t xml:space="preserve"> уникальных и экспериментальных </w:t>
            </w:r>
            <w:r w:rsidR="00E54D42" w:rsidRPr="00F80E41">
              <w:t>деталей особо</w:t>
            </w:r>
            <w:r w:rsidRPr="00F80E41">
              <w:t>й сложности</w:t>
            </w:r>
          </w:p>
        </w:tc>
      </w:tr>
      <w:tr w:rsidR="00877A30" w:rsidRPr="007F7CD1" w14:paraId="05DD5329" w14:textId="77777777" w:rsidTr="00877A30">
        <w:trPr>
          <w:trHeight w:val="227"/>
        </w:trPr>
        <w:tc>
          <w:tcPr>
            <w:tcW w:w="1272" w:type="pct"/>
            <w:vMerge/>
          </w:tcPr>
          <w:p w14:paraId="4E5C5AAA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80F1675" w14:textId="73190183" w:rsidR="00877A30" w:rsidRPr="00F80E41" w:rsidRDefault="00877A30" w:rsidP="00E54D42">
            <w:pPr>
              <w:pStyle w:val="af1"/>
            </w:pPr>
            <w:r w:rsidRPr="00F80E41">
              <w:t xml:space="preserve">Возможности и правила использования сложных </w:t>
            </w:r>
            <w:r w:rsidR="006E087C" w:rsidRPr="00F80E41">
              <w:t xml:space="preserve"> и уникальных </w:t>
            </w:r>
            <w:r w:rsidRPr="00F80E41">
              <w:t xml:space="preserve">контрольно-измерительных приборов и автоматов для измерения и контроля параметров криволинейных поверхностей </w:t>
            </w:r>
            <w:r w:rsidR="006E087C" w:rsidRPr="00F80E41">
              <w:t xml:space="preserve"> уникальных и экспериментальных </w:t>
            </w:r>
            <w:r w:rsidRPr="00F80E41">
              <w:t>деталей особой сложности</w:t>
            </w:r>
          </w:p>
        </w:tc>
      </w:tr>
      <w:tr w:rsidR="00877A30" w:rsidRPr="007F7CD1" w14:paraId="2AD5B9A2" w14:textId="77777777" w:rsidTr="00877A30">
        <w:trPr>
          <w:trHeight w:val="227"/>
        </w:trPr>
        <w:tc>
          <w:tcPr>
            <w:tcW w:w="1272" w:type="pct"/>
            <w:vMerge/>
          </w:tcPr>
          <w:p w14:paraId="16CBF868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A055D36" w14:textId="570843AC" w:rsidR="00877A30" w:rsidRPr="00BA4744" w:rsidRDefault="00877A30" w:rsidP="00E54D42">
            <w:pPr>
              <w:pStyle w:val="af1"/>
            </w:pPr>
            <w:r w:rsidRPr="00BA4744">
              <w:t xml:space="preserve">Методики контроля </w:t>
            </w:r>
            <w:r w:rsidRPr="006D5B67">
              <w:t>взаимного расположения поверхностей</w:t>
            </w:r>
            <w:r>
              <w:t xml:space="preserve"> </w:t>
            </w:r>
            <w:r w:rsidR="006E087C">
              <w:t xml:space="preserve"> уникальных и экспериментальных</w:t>
            </w:r>
            <w:r w:rsidR="006E087C" w:rsidRPr="004D30CA">
              <w:t xml:space="preserve"> </w:t>
            </w:r>
            <w:r w:rsidRPr="004D30CA">
              <w:t>деталей особой сложности</w:t>
            </w:r>
            <w:r>
              <w:t xml:space="preserve"> </w:t>
            </w:r>
            <w:r w:rsidRPr="00BA4744">
              <w:t>с применением гидростатических и оптических уровней и оптико-геодезических приборов (теодолитов, нивелиров, тахеометров/трекеров)</w:t>
            </w:r>
          </w:p>
        </w:tc>
      </w:tr>
      <w:tr w:rsidR="00877A30" w:rsidRPr="007F7CD1" w14:paraId="2C2CD5A8" w14:textId="77777777" w:rsidTr="00877A30">
        <w:trPr>
          <w:trHeight w:val="227"/>
        </w:trPr>
        <w:tc>
          <w:tcPr>
            <w:tcW w:w="1272" w:type="pct"/>
            <w:vMerge/>
          </w:tcPr>
          <w:p w14:paraId="643F4D9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B90C6F0" w14:textId="44DC5C1C" w:rsidR="00877A30" w:rsidRPr="00E54D42" w:rsidRDefault="00877A30" w:rsidP="00C544A5">
            <w:pPr>
              <w:pStyle w:val="af1"/>
            </w:pPr>
            <w:r w:rsidRPr="00E54D42">
              <w:t xml:space="preserve">Методики контроля шероховатости поверхностей </w:t>
            </w:r>
            <w:r w:rsidR="006E087C" w:rsidRPr="00E54D42">
              <w:t xml:space="preserve"> уникальных и экспериментальных </w:t>
            </w:r>
            <w:r w:rsidRPr="00E54D42">
              <w:t>деталей особой сложности</w:t>
            </w:r>
          </w:p>
        </w:tc>
      </w:tr>
      <w:tr w:rsidR="00877A30" w:rsidRPr="007F7CD1" w14:paraId="415C75DD" w14:textId="77777777" w:rsidTr="00877A30">
        <w:trPr>
          <w:trHeight w:val="227"/>
        </w:trPr>
        <w:tc>
          <w:tcPr>
            <w:tcW w:w="1272" w:type="pct"/>
            <w:vMerge/>
          </w:tcPr>
          <w:p w14:paraId="4F0D5A3C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E4B7F38" w14:textId="54C68A11" w:rsidR="00877A30" w:rsidRPr="00E54D42" w:rsidRDefault="00877A30" w:rsidP="00C544A5">
            <w:pPr>
              <w:pStyle w:val="af1"/>
            </w:pPr>
            <w:r w:rsidRPr="00E54D42">
              <w:t xml:space="preserve">Виды, конструкции, назначение, возможности и правила использования приборов для контроля шероховатости поверхностей </w:t>
            </w:r>
            <w:r w:rsidR="006E087C" w:rsidRPr="00E54D42">
              <w:t xml:space="preserve"> уникальных и экспериментальных </w:t>
            </w:r>
            <w:r w:rsidR="00E54D42" w:rsidRPr="00E54D42">
              <w:t>деталей особо</w:t>
            </w:r>
            <w:r w:rsidRPr="00E54D42">
              <w:t>й сложности</w:t>
            </w:r>
          </w:p>
        </w:tc>
      </w:tr>
      <w:tr w:rsidR="00877A30" w:rsidRPr="007F7CD1" w14:paraId="24EB517C" w14:textId="77777777" w:rsidTr="00877A30">
        <w:trPr>
          <w:trHeight w:val="227"/>
        </w:trPr>
        <w:tc>
          <w:tcPr>
            <w:tcW w:w="1272" w:type="pct"/>
            <w:vMerge/>
          </w:tcPr>
          <w:p w14:paraId="1322760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C17B79A" w14:textId="765FD5DD" w:rsidR="00877A30" w:rsidRPr="00E54D42" w:rsidRDefault="00877A30" w:rsidP="00E54D42">
            <w:pPr>
              <w:pStyle w:val="af1"/>
            </w:pPr>
            <w:r w:rsidRPr="00E54D42">
              <w:t xml:space="preserve">Виды </w:t>
            </w:r>
            <w:r w:rsidR="00E54D42" w:rsidRPr="00E54D42">
              <w:t>дефектов</w:t>
            </w:r>
            <w:r w:rsidR="006E087C" w:rsidRPr="00E54D42">
              <w:t xml:space="preserve"> уникальных и экспериментальных </w:t>
            </w:r>
            <w:r w:rsidR="00E54D42" w:rsidRPr="00E54D42">
              <w:t>деталей особо</w:t>
            </w:r>
            <w:r w:rsidRPr="00E54D42">
              <w:t>й сложности, возможные причин его возникновения и меры к его предупреждению</w:t>
            </w:r>
          </w:p>
        </w:tc>
      </w:tr>
      <w:tr w:rsidR="00C533CE" w:rsidRPr="007F7CD1" w14:paraId="20CAB7EB" w14:textId="77777777" w:rsidTr="00877A30">
        <w:trPr>
          <w:trHeight w:val="227"/>
        </w:trPr>
        <w:tc>
          <w:tcPr>
            <w:tcW w:w="1272" w:type="pct"/>
            <w:vMerge/>
          </w:tcPr>
          <w:p w14:paraId="22A794C6" w14:textId="77777777" w:rsidR="00C533CE" w:rsidRPr="007F7CD1" w:rsidRDefault="00C533CE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20339BD" w14:textId="49C7DBCE" w:rsidR="00C533CE" w:rsidRPr="00E54D42" w:rsidRDefault="00C533CE" w:rsidP="00C533CE">
            <w:pPr>
              <w:pStyle w:val="af1"/>
            </w:pPr>
            <w:r>
              <w:t>Виды брака деталей</w:t>
            </w:r>
          </w:p>
        </w:tc>
      </w:tr>
      <w:tr w:rsidR="00877A30" w:rsidRPr="007F7CD1" w14:paraId="28C3C43F" w14:textId="77777777" w:rsidTr="00877A30">
        <w:trPr>
          <w:trHeight w:val="227"/>
        </w:trPr>
        <w:tc>
          <w:tcPr>
            <w:tcW w:w="1272" w:type="pct"/>
            <w:vMerge/>
          </w:tcPr>
          <w:p w14:paraId="43EDD5C7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62F1EF8" w14:textId="77777777" w:rsidR="00877A30" w:rsidRPr="00E54D42" w:rsidRDefault="00877A30" w:rsidP="00877A30">
            <w:pPr>
              <w:pStyle w:val="af1"/>
            </w:pPr>
            <w:r w:rsidRPr="00E54D42">
              <w:t>Правила строповки и перемещения грузов</w:t>
            </w:r>
          </w:p>
        </w:tc>
      </w:tr>
      <w:tr w:rsidR="00877A30" w:rsidRPr="007F7CD1" w14:paraId="39CEEF6D" w14:textId="77777777" w:rsidTr="00877A30">
        <w:trPr>
          <w:trHeight w:val="227"/>
        </w:trPr>
        <w:tc>
          <w:tcPr>
            <w:tcW w:w="1272" w:type="pct"/>
            <w:vMerge/>
          </w:tcPr>
          <w:p w14:paraId="794C688B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3539D87" w14:textId="77777777" w:rsidR="00877A30" w:rsidRPr="00E54D42" w:rsidRDefault="00877A30" w:rsidP="00877A30">
            <w:pPr>
              <w:pStyle w:val="af1"/>
            </w:pPr>
            <w:r w:rsidRPr="00E54D42">
              <w:t>Система знаковой сигнализации при работе с машинистом крана</w:t>
            </w:r>
          </w:p>
        </w:tc>
      </w:tr>
      <w:tr w:rsidR="00877A30" w:rsidRPr="007F7CD1" w14:paraId="06779B9A" w14:textId="77777777" w:rsidTr="00877A30">
        <w:trPr>
          <w:trHeight w:val="227"/>
        </w:trPr>
        <w:tc>
          <w:tcPr>
            <w:tcW w:w="1272" w:type="pct"/>
            <w:vMerge/>
          </w:tcPr>
          <w:p w14:paraId="52C408F5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598801C" w14:textId="77777777" w:rsidR="00877A30" w:rsidRPr="00E54D42" w:rsidRDefault="00877A30" w:rsidP="00877A30">
            <w:pPr>
              <w:pStyle w:val="af1"/>
            </w:pPr>
            <w:r w:rsidRPr="00E54D42">
              <w:t>Требования охраны труда, пожарной, промышленной, экологической и электробезопасности</w:t>
            </w:r>
          </w:p>
        </w:tc>
      </w:tr>
      <w:tr w:rsidR="00877A30" w:rsidRPr="007F7CD1" w14:paraId="145F79D6" w14:textId="77777777" w:rsidTr="00877A30">
        <w:trPr>
          <w:trHeight w:val="227"/>
        </w:trPr>
        <w:tc>
          <w:tcPr>
            <w:tcW w:w="1272" w:type="pct"/>
          </w:tcPr>
          <w:p w14:paraId="359905DD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  <w:r w:rsidRPr="004D30CA">
              <w:t>Другие характеристики</w:t>
            </w:r>
          </w:p>
        </w:tc>
        <w:tc>
          <w:tcPr>
            <w:tcW w:w="3728" w:type="pct"/>
          </w:tcPr>
          <w:p w14:paraId="4A82BB7D" w14:textId="77777777" w:rsidR="00877A30" w:rsidRPr="004D30CA" w:rsidRDefault="00877A30" w:rsidP="00877A30">
            <w:pPr>
              <w:pStyle w:val="af1"/>
            </w:pPr>
            <w:r w:rsidRPr="004D30CA">
              <w:t>-</w:t>
            </w:r>
          </w:p>
        </w:tc>
      </w:tr>
    </w:tbl>
    <w:p w14:paraId="2DD1CEE6" w14:textId="45F172D0" w:rsidR="00877A30" w:rsidRPr="001309AC" w:rsidRDefault="00877A30" w:rsidP="00877A30">
      <w:pPr>
        <w:pStyle w:val="3"/>
      </w:pPr>
      <w:r w:rsidRPr="001309AC">
        <w:t>3.</w:t>
      </w:r>
      <w:r>
        <w:rPr>
          <w:lang w:val="en-US"/>
        </w:rPr>
        <w:t>7</w:t>
      </w:r>
      <w:r w:rsidRPr="001309AC">
        <w:t>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877A30" w:rsidRPr="001309AC" w14:paraId="55822AC6" w14:textId="77777777" w:rsidTr="00877A30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64FB2452" w14:textId="77777777" w:rsidR="00877A30" w:rsidRPr="001309AC" w:rsidRDefault="00877A30" w:rsidP="00877A30">
            <w:pPr>
              <w:pStyle w:val="100"/>
            </w:pPr>
            <w:r w:rsidRPr="001309AC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D44AB" w14:textId="7B3775D1" w:rsidR="00877A30" w:rsidRPr="001309AC" w:rsidRDefault="00877A30" w:rsidP="008E427D">
            <w:pPr>
              <w:pStyle w:val="af1"/>
            </w:pPr>
            <w:r>
              <w:t>Испытания и к</w:t>
            </w:r>
            <w:r w:rsidRPr="00A912EE">
              <w:t xml:space="preserve">онтроль </w:t>
            </w:r>
            <w:r>
              <w:t xml:space="preserve">качества сборки </w:t>
            </w:r>
            <w:r w:rsidRPr="00E54D42">
              <w:t xml:space="preserve">уникальных и экспериментальных сборочных единиц и изделий </w:t>
            </w:r>
            <w:r w:rsidR="008E427D" w:rsidRPr="00E54D42">
              <w:t>особо</w:t>
            </w:r>
            <w:r w:rsidRPr="00E54D42">
              <w:t>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3016A8" w14:textId="77777777" w:rsidR="00877A30" w:rsidRPr="001309AC" w:rsidRDefault="00877A30" w:rsidP="00877A30">
            <w:pPr>
              <w:pStyle w:val="100"/>
            </w:pPr>
            <w:r w:rsidRPr="001309AC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21043" w14:textId="09A24665" w:rsidR="00877A30" w:rsidRPr="001309AC" w:rsidRDefault="00877A30" w:rsidP="008E427D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1309AC">
              <w:t>/02.</w:t>
            </w:r>
            <w:r w:rsidR="008E427D">
              <w:rPr>
                <w:lang w:val="en-US"/>
              </w:rPr>
              <w:t>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969D07" w14:textId="77777777" w:rsidR="00877A30" w:rsidRPr="001309AC" w:rsidRDefault="00877A30" w:rsidP="00877A30">
            <w:pPr>
              <w:pStyle w:val="100"/>
              <w:rPr>
                <w:vertAlign w:val="superscript"/>
              </w:rPr>
            </w:pPr>
            <w:r w:rsidRPr="001309AC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2E259" w14:textId="64B199B6" w:rsidR="00877A30" w:rsidRPr="001309AC" w:rsidRDefault="00877A30" w:rsidP="00877A30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7DAFE1D7" w14:textId="77777777" w:rsidR="00877A30" w:rsidRPr="001309AC" w:rsidRDefault="00877A30" w:rsidP="00877A30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7A30" w:rsidRPr="001309AC" w14:paraId="3060D17A" w14:textId="77777777" w:rsidTr="00877A3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77F53B" w14:textId="77777777" w:rsidR="00877A30" w:rsidRPr="001309AC" w:rsidRDefault="00877A30" w:rsidP="00877A30">
            <w:pPr>
              <w:pStyle w:val="100"/>
            </w:pPr>
            <w:r w:rsidRPr="001309AC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07C9A7" w14:textId="77777777" w:rsidR="00877A30" w:rsidRPr="001309AC" w:rsidRDefault="00877A30" w:rsidP="00877A30">
            <w:pPr>
              <w:pStyle w:val="100"/>
            </w:pPr>
            <w:r w:rsidRPr="001309AC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FD0C0" w14:textId="77777777" w:rsidR="00877A30" w:rsidRPr="001309AC" w:rsidRDefault="00877A30" w:rsidP="00877A30">
            <w:pPr>
              <w:pStyle w:val="af3"/>
            </w:pPr>
            <w:r w:rsidRPr="001309A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8841B9" w14:textId="77777777" w:rsidR="00877A30" w:rsidRPr="001309AC" w:rsidRDefault="00877A30" w:rsidP="00877A30">
            <w:pPr>
              <w:pStyle w:val="100"/>
            </w:pPr>
            <w:r w:rsidRPr="001309AC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E264F" w14:textId="77777777" w:rsidR="00877A30" w:rsidRPr="001309AC" w:rsidRDefault="00877A30" w:rsidP="00877A30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05ED7" w14:textId="77777777" w:rsidR="00877A30" w:rsidRPr="001309AC" w:rsidRDefault="00877A30" w:rsidP="00877A30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35C82" w14:textId="77777777" w:rsidR="00877A30" w:rsidRPr="001309AC" w:rsidRDefault="00877A30" w:rsidP="00877A30">
            <w:pPr>
              <w:pStyle w:val="100"/>
            </w:pPr>
          </w:p>
        </w:tc>
      </w:tr>
      <w:tr w:rsidR="00877A30" w:rsidRPr="001309AC" w14:paraId="6659C8FD" w14:textId="77777777" w:rsidTr="00877A30">
        <w:trPr>
          <w:jc w:val="center"/>
        </w:trPr>
        <w:tc>
          <w:tcPr>
            <w:tcW w:w="1266" w:type="pct"/>
            <w:vAlign w:val="center"/>
          </w:tcPr>
          <w:p w14:paraId="0D50FE87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414646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31E557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380275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C34A20" w14:textId="77777777" w:rsidR="00877A30" w:rsidRPr="001309AC" w:rsidRDefault="00877A30" w:rsidP="00877A30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FF7EC6" w14:textId="77777777" w:rsidR="00877A30" w:rsidRPr="001309AC" w:rsidRDefault="00877A30" w:rsidP="00877A30">
            <w:pPr>
              <w:pStyle w:val="101"/>
            </w:pPr>
            <w:r w:rsidRPr="001309AC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AF40E8" w14:textId="77777777" w:rsidR="00877A30" w:rsidRPr="001309AC" w:rsidRDefault="00877A30" w:rsidP="00877A30">
            <w:pPr>
              <w:pStyle w:val="101"/>
            </w:pPr>
            <w:r w:rsidRPr="001309AC">
              <w:t>Регистрационный номер профессионального стандарта</w:t>
            </w:r>
          </w:p>
        </w:tc>
      </w:tr>
    </w:tbl>
    <w:p w14:paraId="1D808168" w14:textId="77777777" w:rsidR="00877A30" w:rsidRPr="001309AC" w:rsidRDefault="00877A30" w:rsidP="00877A30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877A30" w:rsidRPr="007F7CD1" w14:paraId="4643E0F3" w14:textId="77777777" w:rsidTr="00877A30">
        <w:trPr>
          <w:trHeight w:val="227"/>
        </w:trPr>
        <w:tc>
          <w:tcPr>
            <w:tcW w:w="1272" w:type="pct"/>
            <w:vMerge w:val="restart"/>
          </w:tcPr>
          <w:p w14:paraId="65F1310B" w14:textId="77777777" w:rsidR="00877A30" w:rsidRPr="00C808B2" w:rsidRDefault="00877A30" w:rsidP="00877A30">
            <w:pPr>
              <w:pStyle w:val="af1"/>
            </w:pPr>
            <w:r w:rsidRPr="00C808B2">
              <w:t>Трудовые действия</w:t>
            </w:r>
          </w:p>
        </w:tc>
        <w:tc>
          <w:tcPr>
            <w:tcW w:w="3728" w:type="pct"/>
          </w:tcPr>
          <w:p w14:paraId="70F37106" w14:textId="6A0967EC" w:rsidR="00877A30" w:rsidRPr="002A43FE" w:rsidRDefault="00877A30" w:rsidP="00E54D42">
            <w:pPr>
              <w:pStyle w:val="af1"/>
            </w:pPr>
            <w:r w:rsidRPr="00CE649A">
              <w:t>Под</w:t>
            </w:r>
            <w:r>
              <w:t xml:space="preserve">готовка рабочего места к выполнению контроля качества сборки </w:t>
            </w:r>
            <w:r w:rsidR="006E087C">
              <w:t xml:space="preserve"> уникальных и экспериментальных сборочных единиц</w:t>
            </w:r>
            <w:r>
              <w:t xml:space="preserve"> и изделий особой сложности</w:t>
            </w:r>
          </w:p>
        </w:tc>
      </w:tr>
      <w:tr w:rsidR="00877A30" w:rsidRPr="007F7CD1" w14:paraId="405CE486" w14:textId="77777777" w:rsidTr="00877A30">
        <w:trPr>
          <w:trHeight w:val="227"/>
        </w:trPr>
        <w:tc>
          <w:tcPr>
            <w:tcW w:w="1272" w:type="pct"/>
            <w:vMerge/>
          </w:tcPr>
          <w:p w14:paraId="3519A82A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34551D96" w14:textId="0C84005D" w:rsidR="00877A30" w:rsidRPr="00CE649A" w:rsidRDefault="00877A30" w:rsidP="00E54D42">
            <w:pPr>
              <w:pStyle w:val="af1"/>
            </w:pPr>
            <w:r w:rsidRPr="002A43FE">
              <w:t>Установление порядка приемки и проверки</w:t>
            </w:r>
            <w:r w:rsidR="006E087C">
              <w:t xml:space="preserve"> уникальных и экспериментальных</w:t>
            </w:r>
            <w:r w:rsidR="006E087C" w:rsidRPr="00A2025D">
              <w:t xml:space="preserve"> </w:t>
            </w:r>
            <w:r w:rsidR="006E087C">
              <w:t>сборочных единиц</w:t>
            </w:r>
            <w:r w:rsidRPr="00A2025D">
              <w:t xml:space="preserve"> и издели</w:t>
            </w:r>
            <w:r>
              <w:t>й</w:t>
            </w:r>
            <w:r w:rsidRPr="00A2025D">
              <w:t xml:space="preserve"> особой сложности</w:t>
            </w:r>
          </w:p>
        </w:tc>
      </w:tr>
      <w:tr w:rsidR="00877A30" w:rsidRPr="007F7CD1" w14:paraId="4A9509BA" w14:textId="77777777" w:rsidTr="00877A30">
        <w:trPr>
          <w:trHeight w:val="227"/>
        </w:trPr>
        <w:tc>
          <w:tcPr>
            <w:tcW w:w="1272" w:type="pct"/>
            <w:vMerge/>
          </w:tcPr>
          <w:p w14:paraId="46B7CB23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13F8CB1E" w14:textId="77777777" w:rsidR="00877A30" w:rsidRPr="002A43FE" w:rsidRDefault="00877A30" w:rsidP="00877A30">
            <w:pPr>
              <w:pStyle w:val="af1"/>
            </w:pPr>
            <w:r>
              <w:t>П</w:t>
            </w:r>
            <w:r w:rsidRPr="001918B8">
              <w:t>роверк</w:t>
            </w:r>
            <w:r>
              <w:t>а</w:t>
            </w:r>
            <w:r w:rsidRPr="001918B8">
              <w:t xml:space="preserve"> и наладк</w:t>
            </w:r>
            <w:r>
              <w:t>а сложных 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877A30" w:rsidRPr="007F7CD1" w14:paraId="49AAC460" w14:textId="77777777" w:rsidTr="00877A30">
        <w:trPr>
          <w:trHeight w:val="227"/>
        </w:trPr>
        <w:tc>
          <w:tcPr>
            <w:tcW w:w="1272" w:type="pct"/>
            <w:vMerge/>
          </w:tcPr>
          <w:p w14:paraId="52A2F784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50FE5FB7" w14:textId="028FE257" w:rsidR="00877A30" w:rsidRPr="00260C58" w:rsidRDefault="00877A30" w:rsidP="00561E9A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>
              <w:t xml:space="preserve"> и выявление дефектов</w:t>
            </w:r>
            <w:r w:rsidRPr="001F02F3">
              <w:t xml:space="preserve"> соединений </w:t>
            </w:r>
            <w:r>
              <w:t xml:space="preserve">с натягом </w:t>
            </w:r>
            <w:r w:rsidRPr="00260C58">
              <w:t xml:space="preserve">в </w:t>
            </w:r>
            <w:r w:rsidR="006E087C">
              <w:t>уникальных и экспериментальных</w:t>
            </w:r>
            <w:r w:rsidR="006E087C" w:rsidRPr="00A2025D">
              <w:t xml:space="preserve"> </w:t>
            </w:r>
            <w:r w:rsidR="006E087C">
              <w:t>сборочных единицах</w:t>
            </w:r>
            <w:r w:rsidR="006E087C" w:rsidRPr="00260C58">
              <w:t xml:space="preserve"> </w:t>
            </w:r>
            <w:r w:rsidR="00E54D42">
              <w:t>особо</w:t>
            </w:r>
            <w:r w:rsidRPr="00260C58">
              <w:t>й сложности</w:t>
            </w:r>
            <w:r w:rsidRPr="00A30951">
              <w:t xml:space="preserve"> </w:t>
            </w:r>
            <w:r>
              <w:t xml:space="preserve">специальными </w:t>
            </w:r>
            <w:r w:rsidRPr="00A30951">
              <w:t>контрольно-измерительными приборами</w:t>
            </w:r>
            <w:r>
              <w:t xml:space="preserve"> и автоматами</w:t>
            </w:r>
          </w:p>
        </w:tc>
      </w:tr>
      <w:tr w:rsidR="00877A30" w:rsidRPr="007F7CD1" w14:paraId="20B48CD2" w14:textId="77777777" w:rsidTr="00877A30">
        <w:trPr>
          <w:trHeight w:val="227"/>
        </w:trPr>
        <w:tc>
          <w:tcPr>
            <w:tcW w:w="1272" w:type="pct"/>
            <w:vMerge/>
          </w:tcPr>
          <w:p w14:paraId="373C68FF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2394DB7A" w14:textId="64EAE311" w:rsidR="00877A30" w:rsidRPr="00260C58" w:rsidRDefault="00877A30" w:rsidP="00561E9A">
            <w:pPr>
              <w:pStyle w:val="af1"/>
            </w:pPr>
            <w:r w:rsidRPr="00A30951">
              <w:t xml:space="preserve">Визуальный и инструментальный контроль </w:t>
            </w:r>
            <w:r w:rsidRPr="001F02F3">
              <w:t>параметров</w:t>
            </w:r>
            <w:r>
              <w:t xml:space="preserve"> и выявление дефектов</w:t>
            </w:r>
            <w:r w:rsidRPr="00260C58">
              <w:t xml:space="preserve"> подвижных соединений с</w:t>
            </w:r>
            <w:r>
              <w:t xml:space="preserve"> зазором (направляющих) </w:t>
            </w:r>
            <w:r w:rsidRPr="00260C58">
              <w:t xml:space="preserve">в </w:t>
            </w:r>
            <w:r w:rsidR="006E087C">
              <w:t>уникальных и экспериментальных</w:t>
            </w:r>
            <w:r w:rsidR="006E087C" w:rsidRPr="00A2025D">
              <w:t xml:space="preserve"> </w:t>
            </w:r>
            <w:r w:rsidR="006E087C">
              <w:t>сборочных единицах</w:t>
            </w:r>
            <w:r w:rsidRPr="00260C58">
              <w:t xml:space="preserve"> особой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877A30" w:rsidRPr="007F7CD1" w14:paraId="5553C70F" w14:textId="77777777" w:rsidTr="00877A30">
        <w:trPr>
          <w:trHeight w:val="227"/>
        </w:trPr>
        <w:tc>
          <w:tcPr>
            <w:tcW w:w="1272" w:type="pct"/>
            <w:vMerge/>
          </w:tcPr>
          <w:p w14:paraId="498B224A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79AF4E17" w14:textId="2215FD9D" w:rsidR="00877A30" w:rsidRPr="00260C58" w:rsidRDefault="00877A30" w:rsidP="00561E9A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260C58">
              <w:t>параметров</w:t>
            </w:r>
            <w:r>
              <w:t xml:space="preserve"> и выявление дефектов</w:t>
            </w:r>
            <w:r w:rsidRPr="00260C58">
              <w:t xml:space="preserve"> шлицевых</w:t>
            </w:r>
            <w:r>
              <w:t xml:space="preserve"> </w:t>
            </w:r>
            <w:r w:rsidRPr="00260C58">
              <w:t>соединений</w:t>
            </w:r>
            <w:r>
              <w:t xml:space="preserve"> </w:t>
            </w:r>
            <w:r w:rsidRPr="00260C58">
              <w:t xml:space="preserve">в </w:t>
            </w:r>
            <w:r w:rsidR="006E087C">
              <w:t>уникальных и экспериментальных</w:t>
            </w:r>
            <w:r w:rsidR="006E087C" w:rsidRPr="00A2025D">
              <w:t xml:space="preserve"> </w:t>
            </w:r>
            <w:r w:rsidR="006E087C">
              <w:t xml:space="preserve">сборочных единицах </w:t>
            </w:r>
            <w:r w:rsidR="00E54D42">
              <w:t>особо</w:t>
            </w:r>
            <w:r w:rsidRPr="00260C58">
              <w:t>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877A30" w:rsidRPr="007F7CD1" w14:paraId="23AD043B" w14:textId="77777777" w:rsidTr="00877A30">
        <w:trPr>
          <w:trHeight w:val="227"/>
        </w:trPr>
        <w:tc>
          <w:tcPr>
            <w:tcW w:w="1272" w:type="pct"/>
            <w:vMerge/>
          </w:tcPr>
          <w:p w14:paraId="0A086A49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7FE23234" w14:textId="3526F849" w:rsidR="00877A30" w:rsidRPr="00260C58" w:rsidRDefault="00877A30" w:rsidP="00E54D42">
            <w:pPr>
              <w:pStyle w:val="af1"/>
            </w:pPr>
            <w:r w:rsidRPr="00A30951">
              <w:t>Визуаль</w:t>
            </w:r>
            <w:r>
              <w:t>ный и инструментальный контроль</w:t>
            </w:r>
            <w:r w:rsidRPr="00260C58">
              <w:t xml:space="preserve"> параметров</w:t>
            </w:r>
            <w:r>
              <w:t xml:space="preserve"> и выявление дефектов</w:t>
            </w:r>
            <w:r w:rsidRPr="00260C58">
              <w:t xml:space="preserve"> зубчатых и червячных передач</w:t>
            </w:r>
            <w:r>
              <w:t xml:space="preserve"> </w:t>
            </w:r>
            <w:r w:rsidRPr="00260C58">
              <w:t xml:space="preserve">в </w:t>
            </w:r>
            <w:r w:rsidR="006E087C">
              <w:t>уникальных и экспериментальных</w:t>
            </w:r>
            <w:r w:rsidR="006E087C" w:rsidRPr="00A2025D">
              <w:t xml:space="preserve"> </w:t>
            </w:r>
            <w:r w:rsidR="006E087C">
              <w:t xml:space="preserve">сборочных единицах </w:t>
            </w:r>
            <w:r w:rsidR="00E54D42">
              <w:t>и изделиях особо</w:t>
            </w:r>
            <w:r w:rsidRPr="00260C58">
              <w:t>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877A30" w:rsidRPr="007F7CD1" w14:paraId="534E77EB" w14:textId="77777777" w:rsidTr="00877A30">
        <w:trPr>
          <w:trHeight w:val="227"/>
        </w:trPr>
        <w:tc>
          <w:tcPr>
            <w:tcW w:w="1272" w:type="pct"/>
            <w:vMerge/>
          </w:tcPr>
          <w:p w14:paraId="3F881158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620E2280" w14:textId="6A9059C1" w:rsidR="00877A30" w:rsidRPr="00260C58" w:rsidRDefault="00877A30" w:rsidP="00E54D42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260C58">
              <w:t>параметров</w:t>
            </w:r>
            <w:r>
              <w:t xml:space="preserve"> и выявление дефектов</w:t>
            </w:r>
            <w:r w:rsidRPr="00260C58">
              <w:t xml:space="preserve"> винтовых и шарико-винто</w:t>
            </w:r>
            <w:r>
              <w:t>в</w:t>
            </w:r>
            <w:r w:rsidRPr="00260C58">
              <w:t xml:space="preserve">ых передач в </w:t>
            </w:r>
            <w:r w:rsidR="00DF1452">
              <w:t>уникальных и экспериментальных</w:t>
            </w:r>
            <w:r w:rsidR="00DF1452" w:rsidRPr="00A2025D">
              <w:t xml:space="preserve"> </w:t>
            </w:r>
            <w:r w:rsidR="00DF1452">
              <w:t xml:space="preserve">сборочных единицах </w:t>
            </w:r>
            <w:r w:rsidRPr="00260C58">
              <w:t>и изделиях особой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877A30" w:rsidRPr="007F7CD1" w14:paraId="0B1859B3" w14:textId="77777777" w:rsidTr="00877A30">
        <w:trPr>
          <w:trHeight w:val="227"/>
        </w:trPr>
        <w:tc>
          <w:tcPr>
            <w:tcW w:w="1272" w:type="pct"/>
            <w:vMerge/>
          </w:tcPr>
          <w:p w14:paraId="045B5009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3E1A1EB2" w14:textId="387C3E4E" w:rsidR="00877A30" w:rsidRPr="00260C58" w:rsidRDefault="00877A30" w:rsidP="00E54D42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1F02F3">
              <w:t>параметров</w:t>
            </w:r>
            <w:r>
              <w:t xml:space="preserve"> и выявление дефектов узлов подшипников качения </w:t>
            </w:r>
            <w:r w:rsidRPr="00260C58">
              <w:t xml:space="preserve">в </w:t>
            </w:r>
            <w:r w:rsidR="00DF1452">
              <w:t xml:space="preserve"> уникальных и экспериментальных</w:t>
            </w:r>
            <w:r w:rsidR="00DF1452" w:rsidRPr="00A2025D">
              <w:t xml:space="preserve"> </w:t>
            </w:r>
            <w:r w:rsidR="00DF1452">
              <w:t xml:space="preserve">сборочных единицах </w:t>
            </w:r>
            <w:r w:rsidR="00E54D42">
              <w:t>и изделиях особо</w:t>
            </w:r>
            <w:r w:rsidRPr="00260C58">
              <w:t>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877A30" w:rsidRPr="007F7CD1" w14:paraId="60EC7F39" w14:textId="77777777" w:rsidTr="00877A30">
        <w:trPr>
          <w:trHeight w:val="227"/>
        </w:trPr>
        <w:tc>
          <w:tcPr>
            <w:tcW w:w="1272" w:type="pct"/>
            <w:vMerge/>
          </w:tcPr>
          <w:p w14:paraId="4035E2FF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6E52289A" w14:textId="72421203" w:rsidR="00877A30" w:rsidRPr="00A2025D" w:rsidRDefault="00877A30" w:rsidP="00E54D42">
            <w:pPr>
              <w:pStyle w:val="af1"/>
            </w:pPr>
            <w:r w:rsidRPr="00A30951">
              <w:t>Визуальный и инструментальный контроль</w:t>
            </w:r>
            <w:r>
              <w:t xml:space="preserve"> </w:t>
            </w:r>
            <w:r w:rsidRPr="001F02F3">
              <w:t>параметров</w:t>
            </w:r>
            <w:r>
              <w:t xml:space="preserve"> и выявление дефектов узлов подшипников</w:t>
            </w:r>
            <w:r w:rsidRPr="001F02F3">
              <w:t xml:space="preserve"> </w:t>
            </w:r>
            <w:r>
              <w:t xml:space="preserve">скольжения </w:t>
            </w:r>
            <w:r w:rsidRPr="00260C58">
              <w:t xml:space="preserve">в </w:t>
            </w:r>
            <w:r w:rsidR="00DF1452">
              <w:t>уникальных и экспериментальных</w:t>
            </w:r>
            <w:r w:rsidR="00DF1452" w:rsidRPr="00A2025D">
              <w:t xml:space="preserve"> </w:t>
            </w:r>
            <w:r w:rsidR="00DF1452">
              <w:t xml:space="preserve">сборочных единицах </w:t>
            </w:r>
            <w:r w:rsidRPr="00260C58">
              <w:t>и изделиях особой сложности</w:t>
            </w:r>
            <w:r>
              <w:t xml:space="preserve"> специальными </w:t>
            </w:r>
            <w:r w:rsidRPr="00A30951">
              <w:t>контрольно-измерительными</w:t>
            </w:r>
            <w:r>
              <w:t xml:space="preserve"> </w:t>
            </w:r>
            <w:r w:rsidRPr="00A30951">
              <w:t>приборами</w:t>
            </w:r>
            <w:r>
              <w:t xml:space="preserve"> и автоматами</w:t>
            </w:r>
          </w:p>
        </w:tc>
      </w:tr>
      <w:tr w:rsidR="00877A30" w:rsidRPr="007F7CD1" w14:paraId="055173F8" w14:textId="77777777" w:rsidTr="00877A30">
        <w:trPr>
          <w:trHeight w:val="227"/>
        </w:trPr>
        <w:tc>
          <w:tcPr>
            <w:tcW w:w="1272" w:type="pct"/>
            <w:vMerge/>
          </w:tcPr>
          <w:p w14:paraId="6BD9A178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17146ACA" w14:textId="5DE14A52" w:rsidR="00877A30" w:rsidRPr="00A2025D" w:rsidRDefault="00877A30" w:rsidP="00E54D42">
            <w:pPr>
              <w:pStyle w:val="af1"/>
            </w:pPr>
            <w:r>
              <w:t>Инструментальный контроль</w:t>
            </w:r>
            <w:r w:rsidRPr="002A43FE">
              <w:t xml:space="preserve"> зазоров и относительного положения деталей </w:t>
            </w:r>
            <w:r w:rsidRPr="00260C58">
              <w:t xml:space="preserve">в </w:t>
            </w:r>
            <w:r w:rsidR="00DF1452">
              <w:t>уникальных и экспериментальных</w:t>
            </w:r>
            <w:r w:rsidR="00DF1452" w:rsidRPr="00A2025D">
              <w:t xml:space="preserve"> </w:t>
            </w:r>
            <w:r w:rsidR="00DF1452">
              <w:t xml:space="preserve">сборочных единицах </w:t>
            </w:r>
            <w:r w:rsidR="00E54D42">
              <w:t>и изделиях особо</w:t>
            </w:r>
            <w:r w:rsidRPr="00260C58">
              <w:t>й сложности</w:t>
            </w:r>
          </w:p>
        </w:tc>
      </w:tr>
      <w:tr w:rsidR="00877A30" w:rsidRPr="007F7CD1" w14:paraId="7CA7AF3D" w14:textId="77777777" w:rsidTr="00877A30">
        <w:trPr>
          <w:trHeight w:val="227"/>
        </w:trPr>
        <w:tc>
          <w:tcPr>
            <w:tcW w:w="1272" w:type="pct"/>
            <w:vMerge/>
          </w:tcPr>
          <w:p w14:paraId="20DAA77E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7F5861AA" w14:textId="0094128D" w:rsidR="00877A30" w:rsidRPr="00A2025D" w:rsidRDefault="00877A30" w:rsidP="00E54D42">
            <w:pPr>
              <w:pStyle w:val="af1"/>
            </w:pPr>
            <w:r w:rsidRPr="002A43FE">
              <w:t xml:space="preserve">Контроль параметров соединений </w:t>
            </w:r>
            <w:r w:rsidR="00DF1452">
              <w:t xml:space="preserve"> уникальных и экспериментальных</w:t>
            </w:r>
            <w:r w:rsidR="00DF1452" w:rsidRPr="00A2025D">
              <w:t xml:space="preserve"> </w:t>
            </w:r>
            <w:r w:rsidR="00DF1452">
              <w:t xml:space="preserve">сборочных единиц </w:t>
            </w:r>
            <w:r w:rsidR="00E54D42">
              <w:t>и изделий особо</w:t>
            </w:r>
            <w:r w:rsidRPr="002A43FE">
              <w:t>й сложности с применением теодолитов, гидростатических и оптических уровней.</w:t>
            </w:r>
          </w:p>
        </w:tc>
      </w:tr>
      <w:tr w:rsidR="00877A30" w:rsidRPr="007F7CD1" w14:paraId="4D749964" w14:textId="77777777" w:rsidTr="00877A30">
        <w:trPr>
          <w:trHeight w:val="227"/>
        </w:trPr>
        <w:tc>
          <w:tcPr>
            <w:tcW w:w="1272" w:type="pct"/>
            <w:vMerge/>
          </w:tcPr>
          <w:p w14:paraId="47FABA5C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78CC375B" w14:textId="60E5969E" w:rsidR="00877A30" w:rsidRPr="00A2025D" w:rsidRDefault="00877A30" w:rsidP="00ED4476">
            <w:pPr>
              <w:pStyle w:val="af1"/>
            </w:pPr>
            <w:r w:rsidRPr="002A43FE">
              <w:t xml:space="preserve">Контроль прилегания поверхностей сопрягаемых деталей </w:t>
            </w:r>
            <w:r w:rsidR="00ED4476">
              <w:t>в</w:t>
            </w:r>
            <w:r w:rsidR="00DF1452">
              <w:t xml:space="preserve"> уникальных и экспериментальных</w:t>
            </w:r>
            <w:r w:rsidR="00DF1452" w:rsidRPr="00A2025D">
              <w:t xml:space="preserve"> </w:t>
            </w:r>
            <w:r w:rsidR="00DF1452">
              <w:t>сборочных единиц</w:t>
            </w:r>
            <w:r w:rsidR="00ED4476">
              <w:t>ах</w:t>
            </w:r>
            <w:r w:rsidR="00DF1452" w:rsidRPr="002A43FE">
              <w:t xml:space="preserve"> </w:t>
            </w:r>
            <w:r w:rsidRPr="002A43FE">
              <w:t>и издели</w:t>
            </w:r>
            <w:r w:rsidR="00ED4476">
              <w:t>ях</w:t>
            </w:r>
            <w:r w:rsidRPr="002A43FE">
              <w:t xml:space="preserve"> особой сложности</w:t>
            </w:r>
          </w:p>
        </w:tc>
      </w:tr>
      <w:tr w:rsidR="00877A30" w:rsidRPr="007F7CD1" w14:paraId="107E2183" w14:textId="77777777" w:rsidTr="00877A30">
        <w:trPr>
          <w:trHeight w:val="227"/>
        </w:trPr>
        <w:tc>
          <w:tcPr>
            <w:tcW w:w="1272" w:type="pct"/>
            <w:vMerge/>
          </w:tcPr>
          <w:p w14:paraId="0D2D6A92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225E2354" w14:textId="26B8DC53" w:rsidR="00877A30" w:rsidRPr="002A43FE" w:rsidRDefault="00877A30" w:rsidP="00561E9A">
            <w:pPr>
              <w:pStyle w:val="af1"/>
            </w:pPr>
            <w:r>
              <w:t>Контроль качества</w:t>
            </w:r>
            <w:r w:rsidRPr="002A43FE">
              <w:t xml:space="preserve"> </w:t>
            </w:r>
            <w:r w:rsidR="00DF1452">
              <w:t>уникальных и экспериментальных</w:t>
            </w:r>
            <w:r w:rsidR="00DF1452" w:rsidRPr="00A2025D">
              <w:t xml:space="preserve"> </w:t>
            </w:r>
            <w:r w:rsidR="00E54D42">
              <w:t>изделий особо</w:t>
            </w:r>
            <w:r w:rsidRPr="002A43FE">
              <w:t>й сложности</w:t>
            </w:r>
            <w:r>
              <w:t xml:space="preserve"> после сборки</w:t>
            </w:r>
          </w:p>
        </w:tc>
      </w:tr>
      <w:tr w:rsidR="00877A30" w:rsidRPr="007F7CD1" w14:paraId="6A23A88F" w14:textId="77777777" w:rsidTr="00877A30">
        <w:trPr>
          <w:trHeight w:val="541"/>
        </w:trPr>
        <w:tc>
          <w:tcPr>
            <w:tcW w:w="1272" w:type="pct"/>
            <w:vMerge/>
          </w:tcPr>
          <w:p w14:paraId="51D869D1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76605ED9" w14:textId="169E1482" w:rsidR="00877A30" w:rsidRPr="002A43FE" w:rsidRDefault="00877A30" w:rsidP="00E54D42">
            <w:pPr>
              <w:pStyle w:val="af1"/>
            </w:pPr>
            <w:r w:rsidRPr="002A43FE">
              <w:t xml:space="preserve">Проведение механических испытаний </w:t>
            </w:r>
            <w:r w:rsidR="00DF1452">
              <w:t xml:space="preserve"> уникальных и экспериментальных</w:t>
            </w:r>
            <w:r w:rsidR="00DF1452" w:rsidRPr="00A2025D">
              <w:t xml:space="preserve"> </w:t>
            </w:r>
            <w:r w:rsidR="00DF1452">
              <w:t>сборочных единиц</w:t>
            </w:r>
            <w:r w:rsidR="00DF1452" w:rsidRPr="002A43FE">
              <w:t xml:space="preserve"> </w:t>
            </w:r>
            <w:r w:rsidRPr="002A43FE">
              <w:t>и изделий особой сложности без нагрузки и под нагрузкой</w:t>
            </w:r>
          </w:p>
        </w:tc>
      </w:tr>
      <w:tr w:rsidR="00877A30" w:rsidRPr="007F7CD1" w14:paraId="1AA01805" w14:textId="77777777" w:rsidTr="00877A30">
        <w:trPr>
          <w:trHeight w:val="227"/>
        </w:trPr>
        <w:tc>
          <w:tcPr>
            <w:tcW w:w="1272" w:type="pct"/>
            <w:vMerge/>
          </w:tcPr>
          <w:p w14:paraId="75066E5B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12C4954B" w14:textId="5E9BA270" w:rsidR="00877A30" w:rsidRPr="00E54D42" w:rsidRDefault="00877A30" w:rsidP="00E54D42">
            <w:pPr>
              <w:pStyle w:val="af1"/>
            </w:pPr>
            <w:r w:rsidRPr="00E54D42">
              <w:t xml:space="preserve">Контроль плотности деталей, герметичности соединений и прочности </w:t>
            </w:r>
            <w:r w:rsidR="00DF1452" w:rsidRPr="00E54D42">
              <w:t xml:space="preserve"> уникальных и экспериментальных сборочных единиц </w:t>
            </w:r>
            <w:r w:rsidRPr="00E54D42">
              <w:t>и изделий особой сложности при гидравлических испытаниях</w:t>
            </w:r>
          </w:p>
        </w:tc>
      </w:tr>
      <w:tr w:rsidR="00877A30" w:rsidRPr="007F7CD1" w14:paraId="45AB6D3F" w14:textId="77777777" w:rsidTr="00877A30">
        <w:trPr>
          <w:trHeight w:val="227"/>
        </w:trPr>
        <w:tc>
          <w:tcPr>
            <w:tcW w:w="1272" w:type="pct"/>
            <w:vMerge/>
          </w:tcPr>
          <w:p w14:paraId="0AC62D05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6FB9CAF1" w14:textId="28E5E565" w:rsidR="00877A30" w:rsidRPr="00E54D42" w:rsidRDefault="00877A30" w:rsidP="00E54D42">
            <w:pPr>
              <w:pStyle w:val="af1"/>
            </w:pPr>
            <w:r w:rsidRPr="00E54D42">
              <w:t xml:space="preserve">Контроль плотности деталей, герметичности соединений и прочности </w:t>
            </w:r>
            <w:r w:rsidR="00DF1452" w:rsidRPr="00E54D42">
              <w:t xml:space="preserve"> уникальных и экспериментальных сборочных единиц </w:t>
            </w:r>
            <w:r w:rsidRPr="00E54D42">
              <w:t>и издели</w:t>
            </w:r>
            <w:r w:rsidR="00E54D42" w:rsidRPr="00E54D42">
              <w:t>й особо</w:t>
            </w:r>
            <w:r w:rsidRPr="00E54D42">
              <w:t>й сложности при пневматических испытаниях</w:t>
            </w:r>
          </w:p>
        </w:tc>
      </w:tr>
      <w:tr w:rsidR="00877A30" w:rsidRPr="007F7CD1" w14:paraId="57C72049" w14:textId="77777777" w:rsidTr="00877A30">
        <w:trPr>
          <w:trHeight w:val="227"/>
        </w:trPr>
        <w:tc>
          <w:tcPr>
            <w:tcW w:w="1272" w:type="pct"/>
            <w:vMerge/>
          </w:tcPr>
          <w:p w14:paraId="5C8AE0BA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56DC2D6A" w14:textId="00629AD6" w:rsidR="00877A30" w:rsidRPr="00E54D42" w:rsidRDefault="007C6AD1" w:rsidP="00E54D42">
            <w:pPr>
              <w:pStyle w:val="af1"/>
            </w:pPr>
            <w:r>
              <w:t>Установление видов</w:t>
            </w:r>
            <w:r w:rsidR="00877A30" w:rsidRPr="00E54D42">
              <w:t xml:space="preserve"> </w:t>
            </w:r>
            <w:r w:rsidR="00E54D42" w:rsidRPr="00E54D42">
              <w:t xml:space="preserve">дефектов </w:t>
            </w:r>
            <w:r w:rsidR="00DF1452" w:rsidRPr="00E54D42">
              <w:t xml:space="preserve">уникальных и экспериментальных сборочных единиц </w:t>
            </w:r>
            <w:r w:rsidR="00877A30" w:rsidRPr="00E54D42">
              <w:t>и изделий особой сложности</w:t>
            </w:r>
          </w:p>
        </w:tc>
      </w:tr>
      <w:tr w:rsidR="00877A30" w:rsidRPr="007F7CD1" w14:paraId="3B9EEBF1" w14:textId="77777777" w:rsidTr="00877A30">
        <w:trPr>
          <w:trHeight w:val="227"/>
        </w:trPr>
        <w:tc>
          <w:tcPr>
            <w:tcW w:w="1272" w:type="pct"/>
            <w:vMerge/>
          </w:tcPr>
          <w:p w14:paraId="0D2E7620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4A7668CA" w14:textId="292CC068" w:rsidR="00877A30" w:rsidRPr="00E54D42" w:rsidRDefault="00877A30" w:rsidP="00E54D42">
            <w:pPr>
              <w:pStyle w:val="af1"/>
            </w:pPr>
            <w:r w:rsidRPr="00E54D42">
              <w:t xml:space="preserve">Установление причин возникновения </w:t>
            </w:r>
            <w:r w:rsidR="00E54D42" w:rsidRPr="00E54D42">
              <w:t xml:space="preserve">дефектов </w:t>
            </w:r>
            <w:r w:rsidR="00DF1452" w:rsidRPr="00E54D42">
              <w:t xml:space="preserve">уникальных и экспериментальных сборочных единиц </w:t>
            </w:r>
            <w:r w:rsidRPr="00E54D42">
              <w:t>и изделий особой сложности</w:t>
            </w:r>
          </w:p>
        </w:tc>
      </w:tr>
      <w:tr w:rsidR="00877A30" w:rsidRPr="007F7CD1" w14:paraId="34AF047D" w14:textId="77777777" w:rsidTr="00877A30">
        <w:trPr>
          <w:trHeight w:val="227"/>
        </w:trPr>
        <w:tc>
          <w:tcPr>
            <w:tcW w:w="1272" w:type="pct"/>
            <w:vMerge/>
          </w:tcPr>
          <w:p w14:paraId="5ACE5F3B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3A283CBD" w14:textId="2DDBD77A" w:rsidR="00877A30" w:rsidRPr="00E54D42" w:rsidRDefault="00877A30" w:rsidP="009D515E">
            <w:pPr>
              <w:pStyle w:val="af1"/>
            </w:pPr>
            <w:r w:rsidRPr="00E54D42">
              <w:t xml:space="preserve">Разработка предложений по предупреждению </w:t>
            </w:r>
            <w:r w:rsidR="009D515E" w:rsidRPr="00E54D42">
              <w:t>дефектов</w:t>
            </w:r>
            <w:r w:rsidR="00DF1452" w:rsidRPr="00E54D42">
              <w:t xml:space="preserve"> уникальных и экспериментальных сборочных единиц </w:t>
            </w:r>
            <w:r w:rsidRPr="00E54D42">
              <w:t>и изделий особой сложности</w:t>
            </w:r>
          </w:p>
        </w:tc>
      </w:tr>
      <w:tr w:rsidR="00C533CE" w:rsidRPr="007F7CD1" w14:paraId="2D11CAAD" w14:textId="77777777" w:rsidTr="00877A30">
        <w:trPr>
          <w:trHeight w:val="227"/>
        </w:trPr>
        <w:tc>
          <w:tcPr>
            <w:tcW w:w="1272" w:type="pct"/>
            <w:vMerge/>
          </w:tcPr>
          <w:p w14:paraId="00B006F0" w14:textId="77777777" w:rsidR="00C533CE" w:rsidRPr="00C808B2" w:rsidRDefault="00C533CE" w:rsidP="00877A30">
            <w:pPr>
              <w:pStyle w:val="af1"/>
            </w:pPr>
          </w:p>
        </w:tc>
        <w:tc>
          <w:tcPr>
            <w:tcW w:w="3728" w:type="pct"/>
          </w:tcPr>
          <w:p w14:paraId="7C06D477" w14:textId="3BF97842" w:rsidR="00C533CE" w:rsidRPr="00E54D42" w:rsidRDefault="00C533CE" w:rsidP="009D515E">
            <w:pPr>
              <w:pStyle w:val="af1"/>
            </w:pPr>
            <w:r w:rsidRPr="005E2358">
              <w:t>Установление вида брака</w:t>
            </w:r>
            <w:r>
              <w:t xml:space="preserve"> уникальных и экспериментальных</w:t>
            </w:r>
            <w:r w:rsidRPr="005E2358">
              <w:t xml:space="preserve"> </w:t>
            </w:r>
            <w:r>
              <w:t xml:space="preserve">сборочных единиц и изделий особой </w:t>
            </w:r>
            <w:r w:rsidRPr="005E2358">
              <w:t>сложности</w:t>
            </w:r>
          </w:p>
        </w:tc>
      </w:tr>
      <w:tr w:rsidR="00877A30" w:rsidRPr="007F7CD1" w14:paraId="70EE368A" w14:textId="77777777" w:rsidTr="00877A30">
        <w:trPr>
          <w:trHeight w:val="227"/>
        </w:trPr>
        <w:tc>
          <w:tcPr>
            <w:tcW w:w="1272" w:type="pct"/>
            <w:vMerge/>
          </w:tcPr>
          <w:p w14:paraId="394C037B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342E57E2" w14:textId="77777777" w:rsidR="00877A30" w:rsidRPr="00E54D42" w:rsidRDefault="00877A30" w:rsidP="00877A30">
            <w:pPr>
              <w:pStyle w:val="af1"/>
            </w:pPr>
            <w:r w:rsidRPr="00E54D42">
              <w:t>Использование грузоподъемных механизмов и такелажной оснастки для установки и снятия на рабочем месте сборочных единиц и изделий массой более 16 кг</w:t>
            </w:r>
          </w:p>
        </w:tc>
      </w:tr>
      <w:tr w:rsidR="00877A30" w:rsidRPr="007F7CD1" w14:paraId="024C4569" w14:textId="77777777" w:rsidTr="00877A30">
        <w:trPr>
          <w:trHeight w:val="227"/>
        </w:trPr>
        <w:tc>
          <w:tcPr>
            <w:tcW w:w="1272" w:type="pct"/>
            <w:vMerge/>
          </w:tcPr>
          <w:p w14:paraId="7DAF4A3C" w14:textId="77777777" w:rsidR="00877A30" w:rsidRPr="00C808B2" w:rsidRDefault="00877A30" w:rsidP="00877A30">
            <w:pPr>
              <w:pStyle w:val="af1"/>
            </w:pPr>
          </w:p>
        </w:tc>
        <w:tc>
          <w:tcPr>
            <w:tcW w:w="3728" w:type="pct"/>
          </w:tcPr>
          <w:p w14:paraId="48BFD49C" w14:textId="3096EB2F" w:rsidR="00877A30" w:rsidRPr="002A43FE" w:rsidRDefault="00ED4476" w:rsidP="00877A30">
            <w:pPr>
              <w:pStyle w:val="af1"/>
            </w:pPr>
            <w:r>
              <w:t>Составление паспортов или формуляров на принятую продукцию, оформление приемных актов, протоколов испытаний, извещений о браке</w:t>
            </w:r>
          </w:p>
        </w:tc>
      </w:tr>
      <w:tr w:rsidR="00877A30" w:rsidRPr="007F7CD1" w14:paraId="4BE6B5D1" w14:textId="77777777" w:rsidTr="00877A30">
        <w:trPr>
          <w:trHeight w:val="227"/>
        </w:trPr>
        <w:tc>
          <w:tcPr>
            <w:tcW w:w="1272" w:type="pct"/>
            <w:vMerge w:val="restart"/>
          </w:tcPr>
          <w:p w14:paraId="430F6D5D" w14:textId="77777777" w:rsidR="00877A30" w:rsidRPr="00C808B2" w:rsidRDefault="00877A30" w:rsidP="00877A30">
            <w:pPr>
              <w:pStyle w:val="af1"/>
            </w:pPr>
            <w:r w:rsidRPr="00C808B2">
              <w:t>Необходимые умения</w:t>
            </w:r>
          </w:p>
        </w:tc>
        <w:tc>
          <w:tcPr>
            <w:tcW w:w="3728" w:type="pct"/>
          </w:tcPr>
          <w:p w14:paraId="41E366AC" w14:textId="56F9CAD5" w:rsidR="00877A30" w:rsidRPr="002A43FE" w:rsidRDefault="00877A30" w:rsidP="009D515E">
            <w:pPr>
              <w:pStyle w:val="af1"/>
            </w:pPr>
            <w:r w:rsidRPr="00A2025D">
              <w:t xml:space="preserve">Читать чертежи и применять техническую документацию на </w:t>
            </w:r>
            <w:r w:rsidR="00DF1452">
              <w:t xml:space="preserve"> уникальные и экспериментальные</w:t>
            </w:r>
            <w:r w:rsidR="00DF1452" w:rsidRPr="00A2025D">
              <w:t xml:space="preserve"> </w:t>
            </w:r>
            <w:r w:rsidR="00DF1452">
              <w:t>сборочные единицы</w:t>
            </w:r>
            <w:r w:rsidRPr="00A2025D">
              <w:t xml:space="preserve"> и изделия особой сложности</w:t>
            </w:r>
          </w:p>
        </w:tc>
      </w:tr>
      <w:tr w:rsidR="00877A30" w:rsidRPr="007F7CD1" w14:paraId="6617CF92" w14:textId="77777777" w:rsidTr="00877A30">
        <w:trPr>
          <w:trHeight w:val="227"/>
        </w:trPr>
        <w:tc>
          <w:tcPr>
            <w:tcW w:w="1272" w:type="pct"/>
            <w:vMerge/>
          </w:tcPr>
          <w:p w14:paraId="6CD9EAE4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F15101B" w14:textId="081FD2D7" w:rsidR="00877A30" w:rsidRPr="002A43FE" w:rsidRDefault="00877A30" w:rsidP="00877A30">
            <w:pPr>
              <w:pStyle w:val="af1"/>
            </w:pPr>
            <w:r>
              <w:t xml:space="preserve">Выбирать и подготавливать к работе </w:t>
            </w:r>
            <w:r w:rsidRPr="00F80E41">
              <w:t xml:space="preserve">сложные </w:t>
            </w:r>
            <w:r w:rsidR="00DF1452" w:rsidRPr="00F80E41">
              <w:t xml:space="preserve">и уникальные </w:t>
            </w:r>
            <w:r w:rsidRPr="00F80E41">
              <w:t>контрольно-измерительные приборы и автоматы, работающие с применением оптико-механических, пневматических и гидравлических систем, гидростатические и оптические уровни и оптико-геодезические</w:t>
            </w:r>
            <w:r w:rsidRPr="002A43FE">
              <w:t xml:space="preserve"> приборы</w:t>
            </w:r>
          </w:p>
        </w:tc>
      </w:tr>
      <w:tr w:rsidR="00877A30" w:rsidRPr="007F7CD1" w14:paraId="3DCA47E4" w14:textId="77777777" w:rsidTr="00877A30">
        <w:trPr>
          <w:trHeight w:val="227"/>
        </w:trPr>
        <w:tc>
          <w:tcPr>
            <w:tcW w:w="1272" w:type="pct"/>
            <w:vMerge/>
          </w:tcPr>
          <w:p w14:paraId="3A83064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F95B840" w14:textId="4E20731D" w:rsidR="00877A30" w:rsidRPr="002A43FE" w:rsidRDefault="00877A30" w:rsidP="009D515E">
            <w:pPr>
              <w:pStyle w:val="af1"/>
            </w:pPr>
            <w:r>
              <w:t>В</w:t>
            </w:r>
            <w:r w:rsidRPr="00FB1F42">
              <w:t>ыявлять погрешности и дефекты сборки</w:t>
            </w:r>
            <w:r>
              <w:t xml:space="preserve"> </w:t>
            </w:r>
            <w:r w:rsidRPr="00FB1F42">
              <w:t>соединений</w:t>
            </w:r>
            <w:r w:rsidRPr="00260C58">
              <w:t xml:space="preserve"> с натягом в </w:t>
            </w:r>
            <w:r w:rsidR="00DF1452">
              <w:t>уникальных и экспериментальных сборочных единицах</w:t>
            </w:r>
            <w:r w:rsidRPr="00260C58">
              <w:t xml:space="preserve"> и изделиях особой сложности</w:t>
            </w:r>
            <w:r w:rsidRPr="00FB1F42">
              <w:t xml:space="preserve"> </w:t>
            </w:r>
            <w:r>
              <w:t>с</w:t>
            </w:r>
            <w:r w:rsidRPr="00FB1F42">
              <w:t xml:space="preserve"> помощью визуального и инструментально</w:t>
            </w:r>
            <w:r>
              <w:t>го</w:t>
            </w:r>
            <w:r w:rsidRPr="00FB1F42">
              <w:t xml:space="preserve"> контроля</w:t>
            </w:r>
          </w:p>
        </w:tc>
      </w:tr>
      <w:tr w:rsidR="00877A30" w:rsidRPr="007F7CD1" w14:paraId="316A9DCE" w14:textId="77777777" w:rsidTr="00877A30">
        <w:trPr>
          <w:trHeight w:val="227"/>
        </w:trPr>
        <w:tc>
          <w:tcPr>
            <w:tcW w:w="1272" w:type="pct"/>
            <w:vMerge/>
          </w:tcPr>
          <w:p w14:paraId="1434CB1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8604CAE" w14:textId="0739C3FD" w:rsidR="00877A30" w:rsidRPr="002A43FE" w:rsidRDefault="00877A30" w:rsidP="009D515E">
            <w:pPr>
              <w:pStyle w:val="af1"/>
            </w:pPr>
            <w:r>
              <w:t>В</w:t>
            </w:r>
            <w:r w:rsidRPr="00FB1F42">
              <w:t>ыявлять погрешности и дефекты сборки</w:t>
            </w:r>
            <w:r w:rsidRPr="00260C58">
              <w:t xml:space="preserve"> подвижных соединений с зазором в </w:t>
            </w:r>
            <w:r w:rsidR="00DF1452">
              <w:t>уникальных и экспериментальных сборочных единицах</w:t>
            </w:r>
            <w:r w:rsidR="00DF1452" w:rsidRPr="00260C58">
              <w:t xml:space="preserve"> </w:t>
            </w:r>
            <w:r w:rsidRPr="00260C58">
              <w:t>и изделиях особой сложности</w:t>
            </w:r>
            <w:r>
              <w:t xml:space="preserve"> с</w:t>
            </w:r>
            <w:r w:rsidRPr="00FB1F42">
              <w:t xml:space="preserve"> помощью визуального и инструментально контроля</w:t>
            </w:r>
          </w:p>
        </w:tc>
      </w:tr>
      <w:tr w:rsidR="00877A30" w:rsidRPr="007F7CD1" w14:paraId="2B9DD906" w14:textId="77777777" w:rsidTr="00877A30">
        <w:trPr>
          <w:trHeight w:val="227"/>
        </w:trPr>
        <w:tc>
          <w:tcPr>
            <w:tcW w:w="1272" w:type="pct"/>
            <w:vMerge/>
          </w:tcPr>
          <w:p w14:paraId="6234C592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D8C54CC" w14:textId="2A271DF9" w:rsidR="00877A30" w:rsidRPr="002A43FE" w:rsidRDefault="00877A30" w:rsidP="009D515E">
            <w:pPr>
              <w:pStyle w:val="af1"/>
            </w:pPr>
            <w:r w:rsidRPr="0038451E">
              <w:t>Выявлять погрешности и дефекты сборки</w:t>
            </w:r>
            <w:r>
              <w:t xml:space="preserve"> </w:t>
            </w:r>
            <w:r w:rsidRPr="00260C58">
              <w:t>шлицевых</w:t>
            </w:r>
            <w:r>
              <w:t xml:space="preserve"> </w:t>
            </w:r>
            <w:r w:rsidRPr="00260C58">
              <w:t>соединений</w:t>
            </w:r>
            <w:r>
              <w:t xml:space="preserve"> </w:t>
            </w:r>
            <w:r w:rsidRPr="0038451E">
              <w:t xml:space="preserve">в </w:t>
            </w:r>
            <w:r w:rsidR="00DF1452">
              <w:t>уникальных и экспериментальных сборочных единицах</w:t>
            </w:r>
            <w:r w:rsidR="00DF1452" w:rsidRPr="00260C58">
              <w:t xml:space="preserve"> </w:t>
            </w:r>
            <w:r w:rsidR="009D515E">
              <w:t>и изделиях особо</w:t>
            </w:r>
            <w:r w:rsidRPr="0038451E">
              <w:t>й сложности</w:t>
            </w:r>
            <w:r>
              <w:t xml:space="preserve"> </w:t>
            </w:r>
            <w:r w:rsidRPr="0038451E">
              <w:t>с помощью визуального и инструментально контроля</w:t>
            </w:r>
          </w:p>
        </w:tc>
      </w:tr>
      <w:tr w:rsidR="00877A30" w:rsidRPr="007F7CD1" w14:paraId="4BC9E54D" w14:textId="77777777" w:rsidTr="00877A30">
        <w:trPr>
          <w:trHeight w:val="227"/>
        </w:trPr>
        <w:tc>
          <w:tcPr>
            <w:tcW w:w="1272" w:type="pct"/>
            <w:vMerge/>
          </w:tcPr>
          <w:p w14:paraId="619B7685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41EC720" w14:textId="7059171D" w:rsidR="00877A30" w:rsidRPr="002A43FE" w:rsidRDefault="00877A30" w:rsidP="009D515E">
            <w:pPr>
              <w:pStyle w:val="af1"/>
            </w:pPr>
            <w:r w:rsidRPr="0038451E">
              <w:t>Выявлять погрешности и дефекты сборки</w:t>
            </w:r>
            <w:r>
              <w:t xml:space="preserve"> </w:t>
            </w:r>
            <w:r w:rsidRPr="00260C58">
              <w:t>зубчатых и червячных передач</w:t>
            </w:r>
            <w:r>
              <w:t xml:space="preserve"> </w:t>
            </w:r>
            <w:r w:rsidRPr="0038451E">
              <w:t xml:space="preserve">в </w:t>
            </w:r>
            <w:r w:rsidR="00DF1452">
              <w:t>уникальных и экспериментальных сборочных единицах</w:t>
            </w:r>
            <w:r w:rsidR="00DF1452" w:rsidRPr="00260C58">
              <w:t xml:space="preserve"> </w:t>
            </w:r>
            <w:r w:rsidRPr="0038451E">
              <w:t>и изделиях особой сложности</w:t>
            </w:r>
            <w:r>
              <w:t xml:space="preserve"> </w:t>
            </w:r>
            <w:r w:rsidRPr="0038451E">
              <w:t>с помощью визуального и инструментально контроля</w:t>
            </w:r>
          </w:p>
        </w:tc>
      </w:tr>
      <w:tr w:rsidR="00877A30" w:rsidRPr="007F7CD1" w14:paraId="6FA637B6" w14:textId="77777777" w:rsidTr="00877A30">
        <w:trPr>
          <w:trHeight w:val="227"/>
        </w:trPr>
        <w:tc>
          <w:tcPr>
            <w:tcW w:w="1272" w:type="pct"/>
            <w:vMerge/>
          </w:tcPr>
          <w:p w14:paraId="1B6E8A2D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AB79398" w14:textId="331AB94D" w:rsidR="00877A30" w:rsidRPr="002A43FE" w:rsidRDefault="00877A30" w:rsidP="009D515E">
            <w:pPr>
              <w:pStyle w:val="af1"/>
            </w:pPr>
            <w:r w:rsidRPr="0038451E">
              <w:t>Выявлять погрешности и дефекты сборки</w:t>
            </w:r>
            <w:r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>ых передач</w:t>
            </w:r>
            <w:r>
              <w:t xml:space="preserve"> </w:t>
            </w:r>
            <w:r w:rsidRPr="0038451E">
              <w:t xml:space="preserve">в </w:t>
            </w:r>
            <w:r w:rsidR="00DF1452">
              <w:t>уникальных и экспериментальных сборочных единицах</w:t>
            </w:r>
            <w:r w:rsidR="00DF1452" w:rsidRPr="00260C58">
              <w:t xml:space="preserve"> </w:t>
            </w:r>
            <w:r w:rsidRPr="0038451E">
              <w:t>и изделиях особой сложности</w:t>
            </w:r>
            <w:r>
              <w:t xml:space="preserve"> </w:t>
            </w:r>
            <w:r w:rsidRPr="0038451E">
              <w:t>с помощью визуального и инструментально контроля</w:t>
            </w:r>
          </w:p>
        </w:tc>
      </w:tr>
      <w:tr w:rsidR="00877A30" w:rsidRPr="007F7CD1" w14:paraId="32F4A69D" w14:textId="77777777" w:rsidTr="00877A30">
        <w:trPr>
          <w:trHeight w:val="227"/>
        </w:trPr>
        <w:tc>
          <w:tcPr>
            <w:tcW w:w="1272" w:type="pct"/>
            <w:vMerge/>
          </w:tcPr>
          <w:p w14:paraId="56B426F2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846E60F" w14:textId="23D4BB1B" w:rsidR="00877A30" w:rsidRPr="002A43FE" w:rsidRDefault="00877A30" w:rsidP="009D515E">
            <w:pPr>
              <w:pStyle w:val="af1"/>
            </w:pPr>
            <w:r w:rsidRPr="00881829">
              <w:t xml:space="preserve">Выявлять погрешности и дефекты сборки </w:t>
            </w:r>
            <w:r>
              <w:t xml:space="preserve">узлов подшипников качения </w:t>
            </w:r>
            <w:r w:rsidRPr="0038451E">
              <w:t xml:space="preserve">в </w:t>
            </w:r>
            <w:r w:rsidR="00DF1452">
              <w:t xml:space="preserve"> уникальных и экспериментальных сборочных единицах</w:t>
            </w:r>
            <w:r w:rsidR="00DF1452" w:rsidRPr="00260C58">
              <w:t xml:space="preserve"> </w:t>
            </w:r>
            <w:r w:rsidR="009D515E">
              <w:t>и изделиях особо</w:t>
            </w:r>
            <w:r w:rsidRPr="0038451E">
              <w:t>й сложности</w:t>
            </w:r>
            <w:r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877A30" w:rsidRPr="007F7CD1" w14:paraId="33F57E39" w14:textId="77777777" w:rsidTr="00877A30">
        <w:trPr>
          <w:trHeight w:val="227"/>
        </w:trPr>
        <w:tc>
          <w:tcPr>
            <w:tcW w:w="1272" w:type="pct"/>
            <w:vMerge/>
          </w:tcPr>
          <w:p w14:paraId="6EA8B4B7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929CEF5" w14:textId="30BE7D5D" w:rsidR="00877A30" w:rsidRPr="002A43FE" w:rsidRDefault="00877A30" w:rsidP="009D515E">
            <w:pPr>
              <w:pStyle w:val="af1"/>
            </w:pPr>
            <w:r w:rsidRPr="00881829">
              <w:t>Выявлять погрешности и дефекты сборки</w:t>
            </w:r>
            <w:r>
              <w:t xml:space="preserve"> узлов подшипников скольжения </w:t>
            </w:r>
            <w:r w:rsidRPr="0038451E">
              <w:t xml:space="preserve">в </w:t>
            </w:r>
            <w:r w:rsidR="00DF1452">
              <w:t xml:space="preserve"> уникальных и экспериментальных сборочных единицах</w:t>
            </w:r>
            <w:r w:rsidR="00DF1452" w:rsidRPr="00260C58">
              <w:t xml:space="preserve"> </w:t>
            </w:r>
            <w:r w:rsidRPr="0038451E">
              <w:t>и изделиях особой сложности</w:t>
            </w:r>
            <w:r>
              <w:t xml:space="preserve"> </w:t>
            </w:r>
            <w:r w:rsidRPr="00881829">
              <w:t>с помощью визуального и инструментального контроля</w:t>
            </w:r>
          </w:p>
        </w:tc>
      </w:tr>
      <w:tr w:rsidR="00877A30" w:rsidRPr="007F7CD1" w14:paraId="7B5ABD27" w14:textId="77777777" w:rsidTr="00877A30">
        <w:trPr>
          <w:trHeight w:val="227"/>
        </w:trPr>
        <w:tc>
          <w:tcPr>
            <w:tcW w:w="1272" w:type="pct"/>
            <w:vMerge/>
          </w:tcPr>
          <w:p w14:paraId="6BF815CA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768D25B" w14:textId="58F100F4" w:rsidR="00877A30" w:rsidRPr="00C808B2" w:rsidRDefault="00877A30" w:rsidP="009D515E">
            <w:pPr>
              <w:pStyle w:val="af1"/>
            </w:pPr>
            <w:r w:rsidRPr="00C808B2">
              <w:t>Выявлять величин</w:t>
            </w:r>
            <w:r>
              <w:t>ы</w:t>
            </w:r>
            <w:r w:rsidRPr="00C808B2">
              <w:t xml:space="preserve"> зазоров и погрешностей относительного положения деталей</w:t>
            </w:r>
            <w:r>
              <w:t xml:space="preserve"> </w:t>
            </w:r>
            <w:r w:rsidRPr="00C808B2">
              <w:t>в</w:t>
            </w:r>
            <w:r w:rsidR="00DF1452">
              <w:t xml:space="preserve"> уникальных и экспериментальных сборочных единицах</w:t>
            </w:r>
            <w:r w:rsidR="00DF1452" w:rsidRPr="00260C58">
              <w:t xml:space="preserve"> </w:t>
            </w:r>
            <w:r w:rsidRPr="00C808B2">
              <w:t>и изделиях особой сложности</w:t>
            </w:r>
          </w:p>
        </w:tc>
      </w:tr>
      <w:tr w:rsidR="00877A30" w:rsidRPr="007F7CD1" w14:paraId="352813BC" w14:textId="77777777" w:rsidTr="00877A30">
        <w:trPr>
          <w:trHeight w:val="227"/>
        </w:trPr>
        <w:tc>
          <w:tcPr>
            <w:tcW w:w="1272" w:type="pct"/>
            <w:vMerge/>
          </w:tcPr>
          <w:p w14:paraId="6317880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8CABFAD" w14:textId="710BC519" w:rsidR="00877A30" w:rsidRPr="00C808B2" w:rsidRDefault="00877A30" w:rsidP="009D515E">
            <w:pPr>
              <w:pStyle w:val="af1"/>
            </w:pPr>
            <w:r w:rsidRPr="002A43FE">
              <w:t xml:space="preserve">Выполнять контроль прилегания поверхностей сопрягаемых </w:t>
            </w:r>
            <w:r w:rsidRPr="000849A5">
              <w:t xml:space="preserve">деталей в </w:t>
            </w:r>
            <w:r w:rsidR="00DF1452" w:rsidRPr="000849A5">
              <w:t xml:space="preserve"> уникальных и экспериментальных сборочных единицах </w:t>
            </w:r>
            <w:r w:rsidRPr="000849A5">
              <w:t>и изделиях</w:t>
            </w:r>
            <w:r w:rsidRPr="00C808B2">
              <w:t xml:space="preserve"> особой сложности</w:t>
            </w:r>
          </w:p>
        </w:tc>
      </w:tr>
      <w:tr w:rsidR="00877A30" w:rsidRPr="007F7CD1" w14:paraId="163FC0A1" w14:textId="77777777" w:rsidTr="00877A30">
        <w:trPr>
          <w:trHeight w:val="227"/>
        </w:trPr>
        <w:tc>
          <w:tcPr>
            <w:tcW w:w="1272" w:type="pct"/>
            <w:vMerge/>
          </w:tcPr>
          <w:p w14:paraId="5D89DC80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CDD061A" w14:textId="5F26D23A" w:rsidR="00877A30" w:rsidRPr="00C808B2" w:rsidRDefault="00877A30" w:rsidP="009D515E">
            <w:pPr>
              <w:pStyle w:val="af1"/>
            </w:pPr>
            <w:r w:rsidRPr="002A43FE">
              <w:t xml:space="preserve">Использовать </w:t>
            </w:r>
            <w:r w:rsidR="009D515E">
              <w:t>оборудование и оснастку</w:t>
            </w:r>
            <w:r w:rsidRPr="002A43FE">
              <w:t xml:space="preserve"> для механических испытаний </w:t>
            </w:r>
            <w:r w:rsidRPr="00C808B2">
              <w:t xml:space="preserve">в </w:t>
            </w:r>
            <w:r w:rsidR="00DF1452">
              <w:t xml:space="preserve"> уникальных и экспериментальных сборочных единицах</w:t>
            </w:r>
            <w:r w:rsidR="00DF1452" w:rsidRPr="00260C58">
              <w:t xml:space="preserve"> </w:t>
            </w:r>
            <w:r w:rsidRPr="00C808B2">
              <w:t>и изделиях особой сложности</w:t>
            </w:r>
            <w:r w:rsidRPr="002A43FE">
              <w:t xml:space="preserve"> без нагрузки и под нагрузкой</w:t>
            </w:r>
          </w:p>
        </w:tc>
      </w:tr>
      <w:tr w:rsidR="00877A30" w:rsidRPr="007F7CD1" w14:paraId="084E2D2E" w14:textId="77777777" w:rsidTr="00877A30">
        <w:trPr>
          <w:trHeight w:val="227"/>
        </w:trPr>
        <w:tc>
          <w:tcPr>
            <w:tcW w:w="1272" w:type="pct"/>
            <w:vMerge/>
          </w:tcPr>
          <w:p w14:paraId="26CDA845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ABD395B" w14:textId="5E82258F" w:rsidR="00877A30" w:rsidRPr="009D515E" w:rsidRDefault="00877A30" w:rsidP="009D515E">
            <w:pPr>
              <w:pStyle w:val="af1"/>
            </w:pPr>
            <w:r w:rsidRPr="009D515E">
              <w:t xml:space="preserve">Использовать </w:t>
            </w:r>
            <w:r w:rsidR="009D515E" w:rsidRPr="009D515E">
              <w:t xml:space="preserve">оборудование и оснастку </w:t>
            </w:r>
            <w:r w:rsidRPr="009D515E">
              <w:t xml:space="preserve">для гидравлических испытаний </w:t>
            </w:r>
            <w:r w:rsidR="00DF1452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</w:t>
            </w:r>
          </w:p>
        </w:tc>
      </w:tr>
      <w:tr w:rsidR="00877A30" w:rsidRPr="007F7CD1" w14:paraId="2F7A2852" w14:textId="77777777" w:rsidTr="00877A30">
        <w:trPr>
          <w:trHeight w:val="227"/>
        </w:trPr>
        <w:tc>
          <w:tcPr>
            <w:tcW w:w="1272" w:type="pct"/>
            <w:vMerge/>
          </w:tcPr>
          <w:p w14:paraId="3A27FE60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B567959" w14:textId="4A2984CB" w:rsidR="00877A30" w:rsidRPr="009D515E" w:rsidRDefault="00877A30" w:rsidP="009D515E">
            <w:pPr>
              <w:pStyle w:val="af1"/>
            </w:pPr>
            <w:r w:rsidRPr="009D515E">
              <w:t xml:space="preserve">Использовать </w:t>
            </w:r>
            <w:r w:rsidR="009D515E" w:rsidRPr="009D515E">
              <w:t>оборудование и оснастку</w:t>
            </w:r>
            <w:r w:rsidRPr="009D515E">
              <w:t xml:space="preserve"> для пневматических испытаний </w:t>
            </w:r>
            <w:r w:rsidR="00DF1452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</w:t>
            </w:r>
          </w:p>
        </w:tc>
      </w:tr>
      <w:tr w:rsidR="00877A30" w:rsidRPr="007F7CD1" w14:paraId="6E637E0C" w14:textId="77777777" w:rsidTr="00877A30">
        <w:trPr>
          <w:trHeight w:val="227"/>
        </w:trPr>
        <w:tc>
          <w:tcPr>
            <w:tcW w:w="1272" w:type="pct"/>
            <w:vMerge/>
          </w:tcPr>
          <w:p w14:paraId="7C69953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98E97D3" w14:textId="47405B31" w:rsidR="00877A30" w:rsidRPr="009D515E" w:rsidRDefault="00877A30" w:rsidP="009D515E">
            <w:pPr>
              <w:pStyle w:val="af1"/>
            </w:pPr>
            <w:r w:rsidRPr="009D515E">
              <w:t xml:space="preserve">Оценивать плотность деталей, герметичность соединений и прочность </w:t>
            </w:r>
            <w:r w:rsidR="00DF1452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 при гидравлических испытаниях</w:t>
            </w:r>
          </w:p>
        </w:tc>
      </w:tr>
      <w:tr w:rsidR="00877A30" w:rsidRPr="007F7CD1" w14:paraId="0FCD8A12" w14:textId="77777777" w:rsidTr="00877A30">
        <w:trPr>
          <w:trHeight w:val="227"/>
        </w:trPr>
        <w:tc>
          <w:tcPr>
            <w:tcW w:w="1272" w:type="pct"/>
            <w:vMerge/>
          </w:tcPr>
          <w:p w14:paraId="79E7910F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3B4F2A5" w14:textId="52481F84" w:rsidR="00877A30" w:rsidRPr="009D515E" w:rsidRDefault="00877A30" w:rsidP="009D515E">
            <w:pPr>
              <w:pStyle w:val="af1"/>
            </w:pPr>
            <w:r w:rsidRPr="009D515E">
              <w:t xml:space="preserve">Оценивать плотность деталей, герметичность соединений и прочность </w:t>
            </w:r>
            <w:r w:rsidR="00DF1452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 при пневматических испытаниях</w:t>
            </w:r>
          </w:p>
        </w:tc>
      </w:tr>
      <w:tr w:rsidR="00877A30" w:rsidRPr="007F7CD1" w14:paraId="583051C2" w14:textId="77777777" w:rsidTr="00877A30">
        <w:trPr>
          <w:trHeight w:val="227"/>
        </w:trPr>
        <w:tc>
          <w:tcPr>
            <w:tcW w:w="1272" w:type="pct"/>
            <w:vMerge/>
          </w:tcPr>
          <w:p w14:paraId="5B369E1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95CCCF9" w14:textId="299C32BB" w:rsidR="00877A30" w:rsidRPr="009D515E" w:rsidRDefault="00877A30" w:rsidP="009D515E">
            <w:pPr>
              <w:pStyle w:val="af1"/>
            </w:pPr>
            <w:r w:rsidRPr="009D515E">
              <w:t xml:space="preserve">Выявлять </w:t>
            </w:r>
            <w:r w:rsidR="009D515E" w:rsidRPr="009D515E">
              <w:t>дефекты</w:t>
            </w:r>
            <w:r w:rsidR="00DF1452" w:rsidRPr="009D515E">
              <w:t xml:space="preserve"> уникальных и экспериментальных сборочных единиц </w:t>
            </w:r>
            <w:r w:rsidRPr="009D515E">
              <w:t xml:space="preserve">и изделий особой сложности </w:t>
            </w:r>
          </w:p>
        </w:tc>
      </w:tr>
      <w:tr w:rsidR="00877A30" w:rsidRPr="007F7CD1" w14:paraId="3F49EA1C" w14:textId="77777777" w:rsidTr="00877A30">
        <w:trPr>
          <w:trHeight w:val="227"/>
        </w:trPr>
        <w:tc>
          <w:tcPr>
            <w:tcW w:w="1272" w:type="pct"/>
            <w:vMerge/>
          </w:tcPr>
          <w:p w14:paraId="50BD6F7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E6B23D2" w14:textId="5C5F0591" w:rsidR="00877A30" w:rsidRPr="009D515E" w:rsidRDefault="00877A30" w:rsidP="009D515E">
            <w:pPr>
              <w:pStyle w:val="af1"/>
            </w:pPr>
            <w:r w:rsidRPr="009D515E">
              <w:t xml:space="preserve">Определять причины возникновения </w:t>
            </w:r>
            <w:r w:rsidR="009D515E" w:rsidRPr="009D515E">
              <w:t xml:space="preserve">дефектов </w:t>
            </w:r>
            <w:r w:rsidR="00DF1452" w:rsidRPr="009D515E">
              <w:t xml:space="preserve">уникальных и экспериментальных сборочных единиц </w:t>
            </w:r>
            <w:r w:rsidRPr="009D515E">
              <w:t>и изделий особой сложности</w:t>
            </w:r>
          </w:p>
        </w:tc>
      </w:tr>
      <w:tr w:rsidR="00877A30" w:rsidRPr="007F7CD1" w14:paraId="268A7D4D" w14:textId="77777777" w:rsidTr="00877A30">
        <w:trPr>
          <w:trHeight w:val="227"/>
        </w:trPr>
        <w:tc>
          <w:tcPr>
            <w:tcW w:w="1272" w:type="pct"/>
            <w:vMerge/>
          </w:tcPr>
          <w:p w14:paraId="11A6FE34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E72D60D" w14:textId="3896C88D" w:rsidR="00877A30" w:rsidRPr="009D515E" w:rsidRDefault="00877A30" w:rsidP="009D515E">
            <w:pPr>
              <w:pStyle w:val="af1"/>
            </w:pPr>
            <w:r w:rsidRPr="009D515E">
              <w:t xml:space="preserve">Давать рекомендации по предупреждению </w:t>
            </w:r>
            <w:r w:rsidR="009D515E" w:rsidRPr="009D515E">
              <w:t>дефектов</w:t>
            </w:r>
            <w:r w:rsidR="00DF1452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</w:t>
            </w:r>
          </w:p>
        </w:tc>
      </w:tr>
      <w:tr w:rsidR="00C533CE" w:rsidRPr="007F7CD1" w14:paraId="7BAC8E3F" w14:textId="77777777" w:rsidTr="00877A30">
        <w:trPr>
          <w:trHeight w:val="227"/>
        </w:trPr>
        <w:tc>
          <w:tcPr>
            <w:tcW w:w="1272" w:type="pct"/>
            <w:vMerge/>
          </w:tcPr>
          <w:p w14:paraId="04564FE3" w14:textId="77777777" w:rsidR="00C533CE" w:rsidRPr="007F7CD1" w:rsidRDefault="00C533CE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E436CA9" w14:textId="53B20913" w:rsidR="00C533CE" w:rsidRPr="009D515E" w:rsidRDefault="00C533CE" w:rsidP="009D515E">
            <w:pPr>
              <w:pStyle w:val="af1"/>
            </w:pPr>
            <w:r w:rsidRPr="00340279">
              <w:t>Определять вид брака</w:t>
            </w:r>
            <w:r>
              <w:t xml:space="preserve"> уникальных и экспериментальных</w:t>
            </w:r>
            <w:r w:rsidRPr="00340279">
              <w:t xml:space="preserve"> </w:t>
            </w:r>
            <w:r>
              <w:t xml:space="preserve">сборочных единиц и изделий особой </w:t>
            </w:r>
            <w:r w:rsidRPr="00340279">
              <w:t>сложности</w:t>
            </w:r>
          </w:p>
        </w:tc>
      </w:tr>
      <w:tr w:rsidR="00877A30" w:rsidRPr="007F7CD1" w14:paraId="000EFC87" w14:textId="77777777" w:rsidTr="00877A30">
        <w:trPr>
          <w:trHeight w:val="227"/>
        </w:trPr>
        <w:tc>
          <w:tcPr>
            <w:tcW w:w="1272" w:type="pct"/>
            <w:vMerge/>
          </w:tcPr>
          <w:p w14:paraId="29F5BEE0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3A8714A" w14:textId="77777777" w:rsidR="00877A30" w:rsidRPr="009D515E" w:rsidRDefault="00877A30" w:rsidP="00877A30">
            <w:pPr>
              <w:pStyle w:val="af1"/>
            </w:pPr>
            <w:r w:rsidRPr="009D515E">
              <w:t>Выбирать грузоподъемные механизмы и такелажную оснастку для установки и снятия на рабочем месте сборочных единиц и изделий массой более 16 кг</w:t>
            </w:r>
          </w:p>
        </w:tc>
      </w:tr>
      <w:tr w:rsidR="00877A30" w:rsidRPr="007F7CD1" w14:paraId="2366C29C" w14:textId="77777777" w:rsidTr="00877A30">
        <w:trPr>
          <w:trHeight w:val="227"/>
        </w:trPr>
        <w:tc>
          <w:tcPr>
            <w:tcW w:w="1272" w:type="pct"/>
            <w:vMerge/>
          </w:tcPr>
          <w:p w14:paraId="59FA75F2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88BB9E0" w14:textId="77777777" w:rsidR="00877A30" w:rsidRPr="002A43FE" w:rsidRDefault="00877A30" w:rsidP="00877A30">
            <w:pPr>
              <w:pStyle w:val="af1"/>
            </w:pPr>
            <w:r w:rsidRPr="002A43FE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77A30" w:rsidRPr="007F7CD1" w14:paraId="1C0EF587" w14:textId="77777777" w:rsidTr="00877A30">
        <w:trPr>
          <w:trHeight w:val="227"/>
        </w:trPr>
        <w:tc>
          <w:tcPr>
            <w:tcW w:w="1272" w:type="pct"/>
            <w:vMerge w:val="restart"/>
          </w:tcPr>
          <w:p w14:paraId="38449471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  <w:r w:rsidRPr="00C808B2">
              <w:t>Необходимые знания</w:t>
            </w:r>
          </w:p>
        </w:tc>
        <w:tc>
          <w:tcPr>
            <w:tcW w:w="3728" w:type="pct"/>
          </w:tcPr>
          <w:p w14:paraId="39FF8E9D" w14:textId="77777777" w:rsidR="00877A30" w:rsidRPr="00BF771E" w:rsidRDefault="00877A30" w:rsidP="00877A30">
            <w:pPr>
              <w:pStyle w:val="af1"/>
            </w:pPr>
            <w:r w:rsidRPr="00BF771E">
              <w:t>Основы машиностроительного черчения в объеме, необходимом для выполнения работы</w:t>
            </w:r>
          </w:p>
        </w:tc>
      </w:tr>
      <w:tr w:rsidR="00877A30" w:rsidRPr="007F7CD1" w14:paraId="52996A53" w14:textId="77777777" w:rsidTr="00877A30">
        <w:trPr>
          <w:trHeight w:val="227"/>
        </w:trPr>
        <w:tc>
          <w:tcPr>
            <w:tcW w:w="1272" w:type="pct"/>
            <w:vMerge/>
          </w:tcPr>
          <w:p w14:paraId="04EE0361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A0450B8" w14:textId="77777777" w:rsidR="00877A30" w:rsidRPr="00BF771E" w:rsidRDefault="00877A30" w:rsidP="00877A30">
            <w:pPr>
              <w:pStyle w:val="af1"/>
            </w:pPr>
            <w:r w:rsidRPr="00BF771E">
              <w:t>Правила чтения технической документации (сборочных чертежей, спецификаций, технологических карт) в объеме, необходимом для выполнения работы</w:t>
            </w:r>
          </w:p>
        </w:tc>
      </w:tr>
      <w:tr w:rsidR="00877A30" w:rsidRPr="007F7CD1" w14:paraId="2CC9A158" w14:textId="77777777" w:rsidTr="00877A30">
        <w:trPr>
          <w:trHeight w:val="227"/>
        </w:trPr>
        <w:tc>
          <w:tcPr>
            <w:tcW w:w="1272" w:type="pct"/>
            <w:vMerge/>
          </w:tcPr>
          <w:p w14:paraId="6290D6E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9924E10" w14:textId="77777777" w:rsidR="00877A30" w:rsidRPr="00BF771E" w:rsidRDefault="00877A30" w:rsidP="00877A30">
            <w:pPr>
              <w:pStyle w:val="af1"/>
            </w:pPr>
            <w:r w:rsidRPr="002A43FE">
              <w:t>Обозначение на сборочных чертежах допусков размеров, формы и взаимного расположения поверхностей</w:t>
            </w:r>
          </w:p>
        </w:tc>
      </w:tr>
      <w:tr w:rsidR="00ED4476" w:rsidRPr="007F7CD1" w14:paraId="1291F333" w14:textId="77777777" w:rsidTr="00877A30">
        <w:trPr>
          <w:trHeight w:val="227"/>
        </w:trPr>
        <w:tc>
          <w:tcPr>
            <w:tcW w:w="1272" w:type="pct"/>
            <w:vMerge/>
          </w:tcPr>
          <w:p w14:paraId="698F2C0E" w14:textId="77777777" w:rsidR="00ED4476" w:rsidRPr="007F7CD1" w:rsidRDefault="00ED4476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499FD2A" w14:textId="2EB543B6" w:rsidR="00ED4476" w:rsidRPr="002A43FE" w:rsidRDefault="00ED4476" w:rsidP="00ED4476">
            <w:pPr>
              <w:pStyle w:val="af1"/>
            </w:pPr>
            <w:r>
              <w:t xml:space="preserve">Технические </w:t>
            </w:r>
            <w:r w:rsidRPr="00ED4476">
              <w:t xml:space="preserve">требования, предъявляемые </w:t>
            </w:r>
            <w:r w:rsidR="000849A5">
              <w:t xml:space="preserve">к изготавливаемым уникальным и </w:t>
            </w:r>
            <w:r w:rsidRPr="00ED4476">
              <w:t>экспериментальным сборочным единицам и изделиям особой сложности</w:t>
            </w:r>
          </w:p>
        </w:tc>
      </w:tr>
      <w:tr w:rsidR="00877A30" w:rsidRPr="007F7CD1" w14:paraId="622D7F7E" w14:textId="77777777" w:rsidTr="00877A30">
        <w:trPr>
          <w:trHeight w:val="227"/>
        </w:trPr>
        <w:tc>
          <w:tcPr>
            <w:tcW w:w="1272" w:type="pct"/>
            <w:vMerge/>
          </w:tcPr>
          <w:p w14:paraId="4E3F652A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118DEF0" w14:textId="3268802E" w:rsidR="00877A30" w:rsidRPr="002A43FE" w:rsidRDefault="00877A30" w:rsidP="009D515E">
            <w:pPr>
              <w:pStyle w:val="af1"/>
            </w:pPr>
            <w:r w:rsidRPr="00BF771E">
              <w:t>Требования к оснащению и организации рабочего места для проведения контроля</w:t>
            </w:r>
            <w:r>
              <w:t xml:space="preserve"> </w:t>
            </w:r>
            <w:r w:rsidR="006A389F">
              <w:t xml:space="preserve">уникальных и экспериментальных сборочных единиц </w:t>
            </w:r>
            <w:r w:rsidRPr="00BF771E">
              <w:t>и изделий особой сложности</w:t>
            </w:r>
          </w:p>
        </w:tc>
      </w:tr>
      <w:tr w:rsidR="00877A30" w:rsidRPr="007F7CD1" w14:paraId="71C52961" w14:textId="77777777" w:rsidTr="00877A30">
        <w:trPr>
          <w:trHeight w:val="227"/>
        </w:trPr>
        <w:tc>
          <w:tcPr>
            <w:tcW w:w="1272" w:type="pct"/>
            <w:vMerge/>
          </w:tcPr>
          <w:p w14:paraId="0BB55D1D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7C1D2EA" w14:textId="378E71A5" w:rsidR="00877A30" w:rsidRPr="00BF771E" w:rsidRDefault="00877A30" w:rsidP="00877A30">
            <w:pPr>
              <w:pStyle w:val="af1"/>
            </w:pPr>
            <w:r>
              <w:t>Методики п</w:t>
            </w:r>
            <w:r w:rsidRPr="001918B8">
              <w:t>роверк</w:t>
            </w:r>
            <w:r>
              <w:t>и</w:t>
            </w:r>
            <w:r w:rsidRPr="001918B8">
              <w:t xml:space="preserve"> и наладк</w:t>
            </w:r>
            <w:r>
              <w:t xml:space="preserve">и сложных </w:t>
            </w:r>
            <w:r w:rsidR="006A389F">
              <w:t xml:space="preserve">и уникальных </w:t>
            </w:r>
            <w:r>
              <w:t>контрольно-измерительных приборов и автоматов, работающих с применением оптико-механических, пневматических и гидравлических систем</w:t>
            </w:r>
          </w:p>
        </w:tc>
      </w:tr>
      <w:tr w:rsidR="00877A30" w:rsidRPr="007F7CD1" w14:paraId="6292BCAF" w14:textId="77777777" w:rsidTr="00877A30">
        <w:trPr>
          <w:trHeight w:val="227"/>
        </w:trPr>
        <w:tc>
          <w:tcPr>
            <w:tcW w:w="1272" w:type="pct"/>
            <w:vMerge/>
          </w:tcPr>
          <w:p w14:paraId="33D16E4B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480F70F" w14:textId="77777777" w:rsidR="00877A30" w:rsidRPr="00BF771E" w:rsidRDefault="00877A30" w:rsidP="00877A30">
            <w:pPr>
              <w:pStyle w:val="af1"/>
            </w:pPr>
            <w:r w:rsidRPr="002A43FE">
              <w:t>Методики контроля с применением гидростатических и оптических уровней и оптико-геодезических приборов (теодолитов, нивелиров, тахеометров/трекеров)</w:t>
            </w:r>
          </w:p>
        </w:tc>
      </w:tr>
      <w:tr w:rsidR="00877A30" w:rsidRPr="007F7CD1" w14:paraId="5AFC812C" w14:textId="77777777" w:rsidTr="00877A30">
        <w:trPr>
          <w:trHeight w:val="227"/>
        </w:trPr>
        <w:tc>
          <w:tcPr>
            <w:tcW w:w="1272" w:type="pct"/>
            <w:vMerge/>
          </w:tcPr>
          <w:p w14:paraId="325D754B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669916B" w14:textId="02345D95" w:rsidR="00877A30" w:rsidRPr="00260C58" w:rsidRDefault="00877A30" w:rsidP="009D515E">
            <w:pPr>
              <w:pStyle w:val="af1"/>
            </w:pPr>
            <w:r w:rsidRPr="00260C58">
              <w:t>Основные параметры соединений с натягом</w:t>
            </w:r>
            <w:r>
              <w:t xml:space="preserve"> </w:t>
            </w:r>
            <w:r w:rsidRPr="00260C58">
              <w:t xml:space="preserve">в </w:t>
            </w:r>
            <w:r w:rsidR="006A389F">
              <w:t xml:space="preserve">уникальных и экспериментальных сборочных единицах </w:t>
            </w:r>
            <w:r w:rsidRPr="00260C58">
              <w:t>и изделиях особой сложности</w:t>
            </w:r>
            <w:r>
              <w:t xml:space="preserve">, </w:t>
            </w:r>
            <w:r w:rsidRPr="009A4350">
              <w:t xml:space="preserve">методы </w:t>
            </w:r>
            <w:r>
              <w:t xml:space="preserve">и средства </w:t>
            </w:r>
            <w:r w:rsidRPr="00260C58">
              <w:t>их контроля</w:t>
            </w:r>
          </w:p>
        </w:tc>
      </w:tr>
      <w:tr w:rsidR="00877A30" w:rsidRPr="007F7CD1" w14:paraId="688F72D1" w14:textId="77777777" w:rsidTr="00877A30">
        <w:trPr>
          <w:trHeight w:val="227"/>
        </w:trPr>
        <w:tc>
          <w:tcPr>
            <w:tcW w:w="1272" w:type="pct"/>
            <w:vMerge/>
          </w:tcPr>
          <w:p w14:paraId="23F463E1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71A881FB" w14:textId="7075A768" w:rsidR="00877A30" w:rsidRPr="00260C58" w:rsidRDefault="00877A30" w:rsidP="009D515E">
            <w:pPr>
              <w:pStyle w:val="af1"/>
            </w:pPr>
            <w:r w:rsidRPr="00260C58">
              <w:t>Основные параметры подвижных соединений с зазором</w:t>
            </w:r>
            <w:r>
              <w:t xml:space="preserve"> (направляющих) </w:t>
            </w:r>
            <w:r w:rsidRPr="00260C58">
              <w:t xml:space="preserve">в </w:t>
            </w:r>
            <w:r w:rsidR="006A389F">
              <w:t>уникальных и экспериментальных сборочных единицах</w:t>
            </w:r>
            <w:r w:rsidR="006A389F" w:rsidRPr="00260C58">
              <w:t xml:space="preserve"> </w:t>
            </w:r>
            <w:r w:rsidR="009D515E">
              <w:t>и изделиях особо</w:t>
            </w:r>
            <w:r w:rsidRPr="00260C58">
              <w:t>й сложности</w:t>
            </w:r>
            <w:r>
              <w:t xml:space="preserve">, </w:t>
            </w:r>
            <w:r w:rsidRPr="009A4350">
              <w:t xml:space="preserve">методы </w:t>
            </w:r>
            <w:r>
              <w:t xml:space="preserve">и средства </w:t>
            </w:r>
            <w:r w:rsidRPr="00260C58">
              <w:t>их контроля</w:t>
            </w:r>
          </w:p>
        </w:tc>
      </w:tr>
      <w:tr w:rsidR="00877A30" w:rsidRPr="007F7CD1" w14:paraId="0BA226D7" w14:textId="77777777" w:rsidTr="00877A30">
        <w:trPr>
          <w:trHeight w:val="227"/>
        </w:trPr>
        <w:tc>
          <w:tcPr>
            <w:tcW w:w="1272" w:type="pct"/>
            <w:vMerge/>
          </w:tcPr>
          <w:p w14:paraId="6234A6D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8F1B464" w14:textId="6A1954B1" w:rsidR="00877A30" w:rsidRPr="009A4350" w:rsidRDefault="00877A30" w:rsidP="009D515E">
            <w:pPr>
              <w:pStyle w:val="af1"/>
            </w:pPr>
            <w:r w:rsidRPr="009A4350">
              <w:t xml:space="preserve">Основные параметры </w:t>
            </w:r>
            <w:r>
              <w:t xml:space="preserve">шлицевых соединений </w:t>
            </w:r>
            <w:r w:rsidRPr="00260C58">
              <w:t xml:space="preserve">в </w:t>
            </w:r>
            <w:r w:rsidR="009D515E">
              <w:t>у</w:t>
            </w:r>
            <w:r w:rsidR="006A389F">
              <w:t>никальных и экспериментальных сборочных единицах</w:t>
            </w:r>
            <w:r w:rsidR="006A389F" w:rsidRPr="00260C58">
              <w:t xml:space="preserve"> </w:t>
            </w:r>
            <w:r w:rsidRPr="00260C58">
              <w:t>и изделиях особой сложности</w:t>
            </w:r>
            <w:r>
              <w:t xml:space="preserve">, </w:t>
            </w:r>
            <w:r w:rsidRPr="009A4350">
              <w:t xml:space="preserve">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877A30" w:rsidRPr="007F7CD1" w14:paraId="70522220" w14:textId="77777777" w:rsidTr="00877A30">
        <w:trPr>
          <w:trHeight w:val="227"/>
        </w:trPr>
        <w:tc>
          <w:tcPr>
            <w:tcW w:w="1272" w:type="pct"/>
            <w:vMerge/>
          </w:tcPr>
          <w:p w14:paraId="66B8B6A8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7443FD8" w14:textId="54F2C7CA" w:rsidR="00877A30" w:rsidRPr="009A4350" w:rsidRDefault="00877A30" w:rsidP="009D515E">
            <w:pPr>
              <w:pStyle w:val="af1"/>
            </w:pPr>
            <w:r w:rsidRPr="009A4350">
              <w:t>Основные параметры зубчатых и червячных передач</w:t>
            </w:r>
            <w:r>
              <w:t xml:space="preserve"> </w:t>
            </w:r>
            <w:r w:rsidRPr="00260C58">
              <w:t>в</w:t>
            </w:r>
            <w:r w:rsidR="006A389F">
              <w:t xml:space="preserve"> уникальных и экспериментальных сборочных единицах</w:t>
            </w:r>
            <w:r w:rsidR="006A389F" w:rsidRPr="00260C58">
              <w:t xml:space="preserve"> </w:t>
            </w:r>
            <w:r w:rsidRPr="00260C58">
              <w:t>и изделиях особой сложности</w:t>
            </w:r>
            <w:r>
              <w:t xml:space="preserve">, </w:t>
            </w:r>
            <w:r w:rsidRPr="009A4350">
              <w:t xml:space="preserve">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877A30" w:rsidRPr="007F7CD1" w14:paraId="0F5DDE78" w14:textId="77777777" w:rsidTr="00877A30">
        <w:trPr>
          <w:trHeight w:val="227"/>
        </w:trPr>
        <w:tc>
          <w:tcPr>
            <w:tcW w:w="1272" w:type="pct"/>
            <w:vMerge/>
          </w:tcPr>
          <w:p w14:paraId="19F40B9B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26DF507" w14:textId="240135F3" w:rsidR="00877A30" w:rsidRPr="009A4350" w:rsidRDefault="00877A30" w:rsidP="009D515E">
            <w:pPr>
              <w:pStyle w:val="af1"/>
            </w:pPr>
            <w:r w:rsidRPr="009A4350">
              <w:t>Основные параметры</w:t>
            </w:r>
            <w:r>
              <w:t xml:space="preserve"> </w:t>
            </w:r>
            <w:r w:rsidRPr="00260C58">
              <w:t>винтовых и шарико-винто</w:t>
            </w:r>
            <w:r>
              <w:t>в</w:t>
            </w:r>
            <w:r w:rsidRPr="00260C58">
              <w:t xml:space="preserve">ых </w:t>
            </w:r>
            <w:r w:rsidRPr="009A4350">
              <w:t>передач</w:t>
            </w:r>
            <w:r>
              <w:t xml:space="preserve"> </w:t>
            </w:r>
            <w:r w:rsidRPr="00260C58">
              <w:t xml:space="preserve">в </w:t>
            </w:r>
            <w:r w:rsidR="006A389F">
              <w:t xml:space="preserve"> уникальных и экспериментальных сборочных единицах</w:t>
            </w:r>
            <w:r w:rsidR="006A389F" w:rsidRPr="00260C58">
              <w:t xml:space="preserve"> </w:t>
            </w:r>
            <w:r w:rsidRPr="00260C58">
              <w:t>и изделиях особой сложности</w:t>
            </w:r>
            <w:r>
              <w:t>,</w:t>
            </w:r>
            <w:r w:rsidRPr="009A4350">
              <w:t xml:space="preserve"> методы </w:t>
            </w:r>
            <w:r>
              <w:t xml:space="preserve">и средства </w:t>
            </w:r>
            <w:r w:rsidRPr="009A4350">
              <w:t>их контроля</w:t>
            </w:r>
          </w:p>
        </w:tc>
      </w:tr>
      <w:tr w:rsidR="00877A30" w:rsidRPr="007F7CD1" w14:paraId="45140863" w14:textId="77777777" w:rsidTr="00877A30">
        <w:trPr>
          <w:trHeight w:val="227"/>
        </w:trPr>
        <w:tc>
          <w:tcPr>
            <w:tcW w:w="1272" w:type="pct"/>
            <w:vMerge/>
          </w:tcPr>
          <w:p w14:paraId="1F2C5BAA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3C559D6" w14:textId="43B40A4F" w:rsidR="00877A30" w:rsidRPr="009A4350" w:rsidRDefault="00877A30" w:rsidP="009D515E">
            <w:pPr>
              <w:pStyle w:val="af1"/>
            </w:pPr>
            <w:r>
              <w:t xml:space="preserve">Основные параметры узлов подшипников качения </w:t>
            </w:r>
            <w:r w:rsidRPr="00260C58">
              <w:t xml:space="preserve">в </w:t>
            </w:r>
            <w:r w:rsidR="006A389F">
              <w:t>уникальных и экспериментальных сборочных единицах</w:t>
            </w:r>
            <w:r w:rsidR="006A389F" w:rsidRPr="00260C58">
              <w:t xml:space="preserve"> </w:t>
            </w:r>
            <w:r w:rsidRPr="00260C58">
              <w:t>и изделиях особой сложности</w:t>
            </w:r>
            <w:r>
              <w:t xml:space="preserve"> и м</w:t>
            </w:r>
            <w:r w:rsidRPr="00500385">
              <w:t xml:space="preserve">етодики </w:t>
            </w:r>
            <w:r>
              <w:t xml:space="preserve">их </w:t>
            </w:r>
            <w:r w:rsidRPr="00DB7DBE">
              <w:t>визуального и инструментального контроля</w:t>
            </w:r>
          </w:p>
        </w:tc>
      </w:tr>
      <w:tr w:rsidR="00877A30" w:rsidRPr="007F7CD1" w14:paraId="0F42EE70" w14:textId="77777777" w:rsidTr="00877A30">
        <w:trPr>
          <w:trHeight w:val="227"/>
        </w:trPr>
        <w:tc>
          <w:tcPr>
            <w:tcW w:w="1272" w:type="pct"/>
            <w:vMerge/>
          </w:tcPr>
          <w:p w14:paraId="2C9286CC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C4A08DE" w14:textId="31D83D3E" w:rsidR="00877A30" w:rsidRPr="000849A5" w:rsidRDefault="00877A30" w:rsidP="009D515E">
            <w:pPr>
              <w:pStyle w:val="af1"/>
            </w:pPr>
            <w:r w:rsidRPr="000849A5">
              <w:t xml:space="preserve">Основные параметры узлов подшипников скольжения в </w:t>
            </w:r>
            <w:r w:rsidR="006A389F" w:rsidRPr="000849A5">
              <w:t xml:space="preserve">уникальных и экспериментальных сборочных единицах </w:t>
            </w:r>
            <w:r w:rsidRPr="000849A5">
              <w:t xml:space="preserve"> и изделиях особой сложности и методики их визуального и инструментального контроля</w:t>
            </w:r>
          </w:p>
        </w:tc>
      </w:tr>
      <w:tr w:rsidR="00877A30" w:rsidRPr="007F7CD1" w14:paraId="11E472F5" w14:textId="77777777" w:rsidTr="00877A30">
        <w:trPr>
          <w:trHeight w:val="227"/>
        </w:trPr>
        <w:tc>
          <w:tcPr>
            <w:tcW w:w="1272" w:type="pct"/>
            <w:vMerge/>
          </w:tcPr>
          <w:p w14:paraId="15C20499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F37271D" w14:textId="0B34928A" w:rsidR="00877A30" w:rsidRPr="000849A5" w:rsidRDefault="00877A30" w:rsidP="009D515E">
            <w:pPr>
              <w:pStyle w:val="af1"/>
            </w:pPr>
            <w:r w:rsidRPr="000849A5">
              <w:t xml:space="preserve">Методики контроля зазоров и относительного положения деталей в </w:t>
            </w:r>
            <w:r w:rsidR="006A389F" w:rsidRPr="000849A5">
              <w:t xml:space="preserve"> уникальных и экспериментальных сборочных единицах </w:t>
            </w:r>
            <w:r w:rsidRPr="000849A5">
              <w:t>и изделиях особой сложности</w:t>
            </w:r>
          </w:p>
        </w:tc>
      </w:tr>
      <w:tr w:rsidR="00877A30" w:rsidRPr="007F7CD1" w14:paraId="449048DF" w14:textId="77777777" w:rsidTr="00877A30">
        <w:trPr>
          <w:trHeight w:val="227"/>
        </w:trPr>
        <w:tc>
          <w:tcPr>
            <w:tcW w:w="1272" w:type="pct"/>
            <w:vMerge/>
          </w:tcPr>
          <w:p w14:paraId="041AD84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4E8DDC3" w14:textId="7AF35768" w:rsidR="00877A30" w:rsidRPr="000849A5" w:rsidRDefault="00877A30" w:rsidP="009D515E">
            <w:pPr>
              <w:pStyle w:val="af1"/>
            </w:pPr>
            <w:r w:rsidRPr="000849A5">
              <w:t xml:space="preserve">Методики и средства технологического оснащения для контроля прилегания поверхностей сопрягаемых деталей в </w:t>
            </w:r>
            <w:r w:rsidR="006A389F" w:rsidRPr="000849A5">
              <w:t xml:space="preserve">уникальных и экспериментальных сборочных единицах </w:t>
            </w:r>
            <w:r w:rsidRPr="000849A5">
              <w:t>и изделиях особой сложности</w:t>
            </w:r>
          </w:p>
        </w:tc>
      </w:tr>
      <w:tr w:rsidR="00877A30" w:rsidRPr="007F7CD1" w14:paraId="71365340" w14:textId="77777777" w:rsidTr="00877A30">
        <w:trPr>
          <w:trHeight w:val="227"/>
        </w:trPr>
        <w:tc>
          <w:tcPr>
            <w:tcW w:w="1272" w:type="pct"/>
            <w:vMerge/>
          </w:tcPr>
          <w:p w14:paraId="6E487457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CA42BEF" w14:textId="1CE936AB" w:rsidR="00877A30" w:rsidRPr="000849A5" w:rsidRDefault="00877A30" w:rsidP="00561E9A">
            <w:pPr>
              <w:pStyle w:val="af1"/>
            </w:pPr>
            <w:r w:rsidRPr="000849A5">
              <w:t xml:space="preserve">Основы технологии сборки </w:t>
            </w:r>
            <w:r w:rsidR="006A389F" w:rsidRPr="000849A5">
              <w:t xml:space="preserve">уникальных и экспериментальных </w:t>
            </w:r>
            <w:r w:rsidRPr="000849A5">
              <w:t>изделий особой сложности</w:t>
            </w:r>
          </w:p>
        </w:tc>
      </w:tr>
      <w:tr w:rsidR="00877A30" w:rsidRPr="007F7CD1" w14:paraId="3958DFA3" w14:textId="77777777" w:rsidTr="00877A30">
        <w:trPr>
          <w:trHeight w:val="227"/>
        </w:trPr>
        <w:tc>
          <w:tcPr>
            <w:tcW w:w="1272" w:type="pct"/>
            <w:vMerge/>
          </w:tcPr>
          <w:p w14:paraId="4C24BFF3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8E4B74D" w14:textId="42A42243" w:rsidR="00877A30" w:rsidRPr="000849A5" w:rsidRDefault="00877A30" w:rsidP="009D515E">
            <w:pPr>
              <w:pStyle w:val="af1"/>
            </w:pPr>
            <w:r w:rsidRPr="000849A5">
              <w:t xml:space="preserve">Методики проведения механических испытаний </w:t>
            </w:r>
            <w:r w:rsidR="006A389F" w:rsidRPr="000849A5">
              <w:t xml:space="preserve">уникальных и экспериментальных сборочных единиц </w:t>
            </w:r>
            <w:r w:rsidRPr="000849A5">
              <w:t>и изделий особой сложности без нагрузки и под нагрузкой</w:t>
            </w:r>
          </w:p>
        </w:tc>
      </w:tr>
      <w:tr w:rsidR="00877A30" w:rsidRPr="007F7CD1" w14:paraId="6CB387E4" w14:textId="77777777" w:rsidTr="00877A30">
        <w:trPr>
          <w:trHeight w:val="227"/>
        </w:trPr>
        <w:tc>
          <w:tcPr>
            <w:tcW w:w="1272" w:type="pct"/>
            <w:vMerge/>
          </w:tcPr>
          <w:p w14:paraId="218841D0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3519AFD" w14:textId="6299C346" w:rsidR="00877A30" w:rsidRPr="002A43FE" w:rsidRDefault="00877A30" w:rsidP="009D515E">
            <w:pPr>
              <w:pStyle w:val="af1"/>
            </w:pPr>
            <w:r w:rsidRPr="009F5916">
              <w:t xml:space="preserve">Виды, конструкции, назначение </w:t>
            </w:r>
            <w:r>
              <w:t xml:space="preserve">универсальных и специальных </w:t>
            </w:r>
            <w:r w:rsidR="009D515E">
              <w:t>оборудования и оснастки</w:t>
            </w:r>
            <w:r>
              <w:t xml:space="preserve"> для </w:t>
            </w:r>
            <w:r w:rsidRPr="002A43FE">
              <w:t xml:space="preserve">проведения механических испытаний </w:t>
            </w:r>
            <w:r w:rsidR="006A389F">
              <w:t xml:space="preserve"> уникальных и экспериментальных сборочных единиц </w:t>
            </w:r>
            <w:r>
              <w:t>и изделий особой сложности</w:t>
            </w:r>
            <w:r w:rsidRPr="002A43FE">
              <w:t xml:space="preserve"> без нагрузки и под нагрузкой</w:t>
            </w:r>
          </w:p>
        </w:tc>
      </w:tr>
      <w:tr w:rsidR="00877A30" w:rsidRPr="007F7CD1" w14:paraId="49F3646D" w14:textId="77777777" w:rsidTr="00877A30">
        <w:trPr>
          <w:trHeight w:val="227"/>
        </w:trPr>
        <w:tc>
          <w:tcPr>
            <w:tcW w:w="1272" w:type="pct"/>
            <w:vMerge/>
          </w:tcPr>
          <w:p w14:paraId="3E712792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607F29E" w14:textId="65C2F6DF" w:rsidR="00877A30" w:rsidRPr="009D515E" w:rsidRDefault="00877A30" w:rsidP="009D515E">
            <w:pPr>
              <w:pStyle w:val="af1"/>
            </w:pPr>
            <w:r w:rsidRPr="009D515E">
              <w:t xml:space="preserve">Методики проведения гидравлических испытаний для контроля плотности деталей, герметичности соединений, и прочности </w:t>
            </w:r>
            <w:r w:rsidR="00927939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</w:t>
            </w:r>
          </w:p>
        </w:tc>
      </w:tr>
      <w:tr w:rsidR="00877A30" w:rsidRPr="007F7CD1" w14:paraId="75B3871E" w14:textId="77777777" w:rsidTr="00877A30">
        <w:trPr>
          <w:trHeight w:val="227"/>
        </w:trPr>
        <w:tc>
          <w:tcPr>
            <w:tcW w:w="1272" w:type="pct"/>
            <w:vMerge/>
          </w:tcPr>
          <w:p w14:paraId="196078F3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250CC378" w14:textId="2D630F48" w:rsidR="00877A30" w:rsidRPr="009D515E" w:rsidRDefault="00877A30" w:rsidP="009D515E">
            <w:pPr>
              <w:pStyle w:val="af1"/>
            </w:pPr>
            <w:r w:rsidRPr="009D515E">
              <w:t xml:space="preserve">Виды, конструкции, назначение универсальных и специальных </w:t>
            </w:r>
            <w:r w:rsidR="009D515E" w:rsidRPr="009D515E">
              <w:t>оборудования и оснастки</w:t>
            </w:r>
            <w:r w:rsidRPr="009D515E">
              <w:t xml:space="preserve"> для контроля плотности деталей, герметичности соединений и прочности </w:t>
            </w:r>
            <w:r w:rsidR="00927939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 при гидравлических испытаниях</w:t>
            </w:r>
          </w:p>
        </w:tc>
      </w:tr>
      <w:tr w:rsidR="00877A30" w:rsidRPr="007F7CD1" w14:paraId="6A6F4CCA" w14:textId="77777777" w:rsidTr="00877A30">
        <w:trPr>
          <w:trHeight w:val="227"/>
        </w:trPr>
        <w:tc>
          <w:tcPr>
            <w:tcW w:w="1272" w:type="pct"/>
            <w:vMerge/>
          </w:tcPr>
          <w:p w14:paraId="03537068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330BE57A" w14:textId="081876C6" w:rsidR="00877A30" w:rsidRPr="009D515E" w:rsidRDefault="00877A30" w:rsidP="009D515E">
            <w:pPr>
              <w:pStyle w:val="af1"/>
            </w:pPr>
            <w:r w:rsidRPr="009D515E">
              <w:t xml:space="preserve">Методики проведения пневматических испытаний для контроля плотности деталей, герметичности соединений, и прочности </w:t>
            </w:r>
            <w:r w:rsidR="00927939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</w:t>
            </w:r>
          </w:p>
        </w:tc>
      </w:tr>
      <w:tr w:rsidR="00877A30" w:rsidRPr="007F7CD1" w14:paraId="00373E9B" w14:textId="77777777" w:rsidTr="00877A30">
        <w:trPr>
          <w:trHeight w:val="227"/>
        </w:trPr>
        <w:tc>
          <w:tcPr>
            <w:tcW w:w="1272" w:type="pct"/>
            <w:vMerge/>
          </w:tcPr>
          <w:p w14:paraId="4AE1DF90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64A6CA8" w14:textId="6FAFBF7A" w:rsidR="00877A30" w:rsidRPr="009D515E" w:rsidRDefault="00877A30" w:rsidP="009D515E">
            <w:pPr>
              <w:pStyle w:val="af1"/>
            </w:pPr>
            <w:r w:rsidRPr="009D515E">
              <w:t xml:space="preserve">Виды, конструкции, назначение универсальных и специальных </w:t>
            </w:r>
            <w:r w:rsidR="009D515E" w:rsidRPr="009D515E">
              <w:t xml:space="preserve">оборудования и оснастки </w:t>
            </w:r>
            <w:r w:rsidRPr="009D515E">
              <w:t xml:space="preserve">для контроля плотности деталей, герметичности соединений и прочности </w:t>
            </w:r>
            <w:r w:rsidR="00927939" w:rsidRPr="009D515E">
              <w:t xml:space="preserve"> уникальных и экспериментальных сборочных единиц </w:t>
            </w:r>
            <w:r w:rsidRPr="009D515E">
              <w:t>и изделий особой сложности при пневматических испытаниях</w:t>
            </w:r>
          </w:p>
        </w:tc>
      </w:tr>
      <w:tr w:rsidR="00877A30" w:rsidRPr="007F7CD1" w14:paraId="094C880B" w14:textId="77777777" w:rsidTr="00877A30">
        <w:trPr>
          <w:trHeight w:val="227"/>
        </w:trPr>
        <w:tc>
          <w:tcPr>
            <w:tcW w:w="1272" w:type="pct"/>
            <w:vMerge/>
          </w:tcPr>
          <w:p w14:paraId="451192F8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4E4006AA" w14:textId="646D3D1F" w:rsidR="00877A30" w:rsidRPr="002A43FE" w:rsidRDefault="00877A30" w:rsidP="009D515E">
            <w:pPr>
              <w:pStyle w:val="af1"/>
            </w:pPr>
            <w:r>
              <w:t xml:space="preserve">Нормативно-техническая документация на проведения </w:t>
            </w:r>
            <w:r w:rsidRPr="002A43FE">
              <w:t>контроля и испытаний</w:t>
            </w:r>
            <w:r>
              <w:t xml:space="preserve"> </w:t>
            </w:r>
            <w:r w:rsidR="00927939">
              <w:t xml:space="preserve">уникальных и экспериментальных сборочных единиц </w:t>
            </w:r>
            <w:r>
              <w:t>и изделий особой сложности</w:t>
            </w:r>
          </w:p>
        </w:tc>
      </w:tr>
      <w:tr w:rsidR="00877A30" w:rsidRPr="007F7CD1" w14:paraId="62A93D06" w14:textId="77777777" w:rsidTr="00877A30">
        <w:trPr>
          <w:trHeight w:val="227"/>
        </w:trPr>
        <w:tc>
          <w:tcPr>
            <w:tcW w:w="1272" w:type="pct"/>
            <w:vMerge/>
          </w:tcPr>
          <w:p w14:paraId="580BD121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5862D599" w14:textId="4357C8AB" w:rsidR="00877A30" w:rsidRPr="009D515E" w:rsidRDefault="009D515E" w:rsidP="009D515E">
            <w:pPr>
              <w:pStyle w:val="af1"/>
            </w:pPr>
            <w:r w:rsidRPr="009D515E">
              <w:t xml:space="preserve">Виды дефектов </w:t>
            </w:r>
            <w:r w:rsidR="00927939" w:rsidRPr="009D515E">
              <w:t xml:space="preserve">уникальных и экспериментальных сборочных единиц </w:t>
            </w:r>
            <w:r w:rsidR="00877A30" w:rsidRPr="009D515E">
              <w:t>и изделий особой сложности, возможные причин</w:t>
            </w:r>
            <w:r w:rsidRPr="009D515E">
              <w:t>ы их</w:t>
            </w:r>
            <w:r w:rsidR="00877A30" w:rsidRPr="009D515E">
              <w:t xml:space="preserve"> возникновения и меры к </w:t>
            </w:r>
            <w:r w:rsidRPr="009D515E">
              <w:t>их</w:t>
            </w:r>
            <w:r w:rsidR="00877A30" w:rsidRPr="009D515E">
              <w:t xml:space="preserve"> предупреждению</w:t>
            </w:r>
          </w:p>
        </w:tc>
      </w:tr>
      <w:tr w:rsidR="00C533CE" w:rsidRPr="007F7CD1" w14:paraId="2A085B22" w14:textId="77777777" w:rsidTr="00877A30">
        <w:trPr>
          <w:trHeight w:val="227"/>
        </w:trPr>
        <w:tc>
          <w:tcPr>
            <w:tcW w:w="1272" w:type="pct"/>
            <w:vMerge/>
          </w:tcPr>
          <w:p w14:paraId="59728E30" w14:textId="77777777" w:rsidR="00C533CE" w:rsidRPr="007F7CD1" w:rsidRDefault="00C533CE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AC59C42" w14:textId="3550F4FA" w:rsidR="00C533CE" w:rsidRPr="009D515E" w:rsidRDefault="00C533CE" w:rsidP="009D515E">
            <w:pPr>
              <w:pStyle w:val="af1"/>
            </w:pPr>
            <w:r w:rsidRPr="00185B90">
              <w:t>Виды брака сборочных единиц и изделий</w:t>
            </w:r>
          </w:p>
        </w:tc>
      </w:tr>
      <w:tr w:rsidR="00877A30" w:rsidRPr="007F7CD1" w14:paraId="570D8D78" w14:textId="77777777" w:rsidTr="00877A30">
        <w:trPr>
          <w:trHeight w:val="227"/>
        </w:trPr>
        <w:tc>
          <w:tcPr>
            <w:tcW w:w="1272" w:type="pct"/>
            <w:vMerge/>
          </w:tcPr>
          <w:p w14:paraId="11970558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69B4C59A" w14:textId="77777777" w:rsidR="00877A30" w:rsidRPr="009D515E" w:rsidRDefault="00877A30" w:rsidP="00877A30">
            <w:pPr>
              <w:pStyle w:val="af1"/>
            </w:pPr>
            <w:r w:rsidRPr="009D515E">
              <w:t>Правила строповки и перемещения грузов</w:t>
            </w:r>
          </w:p>
        </w:tc>
      </w:tr>
      <w:tr w:rsidR="00877A30" w:rsidRPr="007F7CD1" w14:paraId="06962546" w14:textId="77777777" w:rsidTr="00877A30">
        <w:trPr>
          <w:trHeight w:val="227"/>
        </w:trPr>
        <w:tc>
          <w:tcPr>
            <w:tcW w:w="1272" w:type="pct"/>
            <w:vMerge/>
          </w:tcPr>
          <w:p w14:paraId="3DF91D58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18E79043" w14:textId="77777777" w:rsidR="00877A30" w:rsidRPr="009D515E" w:rsidRDefault="00877A30" w:rsidP="00877A30">
            <w:pPr>
              <w:pStyle w:val="af1"/>
            </w:pPr>
            <w:r w:rsidRPr="009D515E">
              <w:t>Система знаковой сигнализации при работе с машинистом крана</w:t>
            </w:r>
          </w:p>
        </w:tc>
      </w:tr>
      <w:tr w:rsidR="00877A30" w:rsidRPr="007F7CD1" w14:paraId="6977D825" w14:textId="77777777" w:rsidTr="00877A30">
        <w:trPr>
          <w:trHeight w:val="227"/>
        </w:trPr>
        <w:tc>
          <w:tcPr>
            <w:tcW w:w="1272" w:type="pct"/>
            <w:vMerge/>
          </w:tcPr>
          <w:p w14:paraId="4920941E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</w:p>
        </w:tc>
        <w:tc>
          <w:tcPr>
            <w:tcW w:w="3728" w:type="pct"/>
          </w:tcPr>
          <w:p w14:paraId="01DF2AC1" w14:textId="77777777" w:rsidR="00877A30" w:rsidRPr="00BF771E" w:rsidRDefault="00877A30" w:rsidP="00877A30">
            <w:pPr>
              <w:pStyle w:val="af1"/>
            </w:pPr>
            <w:r w:rsidRPr="00BF771E">
              <w:t>Требования охраны труда, пожарной, промышленной, экологической и электробезопасности</w:t>
            </w:r>
          </w:p>
        </w:tc>
      </w:tr>
      <w:tr w:rsidR="00877A30" w:rsidRPr="00BE7BF8" w14:paraId="751A9A4B" w14:textId="77777777" w:rsidTr="00877A30">
        <w:trPr>
          <w:trHeight w:val="227"/>
        </w:trPr>
        <w:tc>
          <w:tcPr>
            <w:tcW w:w="1272" w:type="pct"/>
          </w:tcPr>
          <w:p w14:paraId="35ABFFD3" w14:textId="77777777" w:rsidR="00877A30" w:rsidRPr="007F7CD1" w:rsidRDefault="00877A30" w:rsidP="00877A30">
            <w:pPr>
              <w:pStyle w:val="af1"/>
              <w:rPr>
                <w:highlight w:val="darkYellow"/>
              </w:rPr>
            </w:pPr>
            <w:r w:rsidRPr="00BF771E">
              <w:t>Другие характеристики</w:t>
            </w:r>
          </w:p>
        </w:tc>
        <w:tc>
          <w:tcPr>
            <w:tcW w:w="3728" w:type="pct"/>
          </w:tcPr>
          <w:p w14:paraId="22822037" w14:textId="77777777" w:rsidR="00877A30" w:rsidRPr="00BF771E" w:rsidRDefault="00877A30" w:rsidP="00877A30">
            <w:pPr>
              <w:pStyle w:val="af1"/>
            </w:pPr>
            <w:r w:rsidRPr="00BF771E">
              <w:t>-</w:t>
            </w:r>
          </w:p>
        </w:tc>
      </w:tr>
    </w:tbl>
    <w:p w14:paraId="189E37EB" w14:textId="77777777" w:rsidR="00877A30" w:rsidRPr="001E2C84" w:rsidRDefault="00877A30" w:rsidP="00877A30"/>
    <w:p w14:paraId="725047C2" w14:textId="77777777" w:rsidR="00A2728A" w:rsidRPr="00A2728A" w:rsidRDefault="00A2728A" w:rsidP="00A2728A"/>
    <w:p w14:paraId="16F7A69F" w14:textId="77777777" w:rsidR="00AB7F51" w:rsidRPr="00BE7BF8" w:rsidRDefault="00AB7F51" w:rsidP="006600E4">
      <w:pPr>
        <w:pStyle w:val="1"/>
      </w:pPr>
      <w:bookmarkStart w:id="11" w:name="_Toc523157983"/>
      <w:r w:rsidRPr="00BE7BF8">
        <w:t>IV. Сведения об организациях – разработчиках профессионального стандарта</w:t>
      </w:r>
      <w:bookmarkEnd w:id="11"/>
    </w:p>
    <w:p w14:paraId="35BFE739" w14:textId="77777777" w:rsidR="00AB7F51" w:rsidRPr="00C81515" w:rsidRDefault="00AB7F51" w:rsidP="00C81515"/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0421"/>
      </w:tblGrid>
      <w:tr w:rsidR="00CF1E24" w:rsidRPr="00CF1E24" w14:paraId="55674887" w14:textId="77777777" w:rsidTr="00CF1E24">
        <w:trPr>
          <w:trHeight w:val="469"/>
        </w:trPr>
        <w:tc>
          <w:tcPr>
            <w:tcW w:w="4743" w:type="pct"/>
          </w:tcPr>
          <w:p w14:paraId="1E1637CC" w14:textId="77777777" w:rsidR="00CF1E24" w:rsidRPr="00CF1E24" w:rsidRDefault="001834CC" w:rsidP="00A522A2">
            <w:pPr>
              <w:pStyle w:val="32"/>
            </w:pPr>
            <w:bookmarkStart w:id="12" w:name="_Toc490478617"/>
            <w:bookmarkStart w:id="13" w:name="_Toc491185211"/>
            <w:r w:rsidRPr="00CF1E24">
              <w:t>4.1. Ответственная организация-разработчик</w:t>
            </w:r>
            <w:bookmarkEnd w:id="12"/>
            <w:bookmarkEnd w:id="13"/>
          </w:p>
        </w:tc>
      </w:tr>
      <w:tr w:rsidR="00CF1E24" w:rsidRPr="00CF1E24" w14:paraId="65A6D90E" w14:textId="77777777" w:rsidTr="00CF1E24">
        <w:trPr>
          <w:trHeight w:val="601"/>
        </w:trPr>
        <w:tc>
          <w:tcPr>
            <w:tcW w:w="4743" w:type="pct"/>
          </w:tcPr>
          <w:p w14:paraId="76563E74" w14:textId="77777777" w:rsidR="00CF1E24" w:rsidRPr="00CF1E24" w:rsidRDefault="00CF1E24" w:rsidP="00CF1E24">
            <w:pPr>
              <w:pStyle w:val="af1"/>
            </w:pPr>
          </w:p>
        </w:tc>
      </w:tr>
    </w:tbl>
    <w:p w14:paraId="4CE1E419" w14:textId="77777777" w:rsidR="00AB7F51" w:rsidRPr="001834CC" w:rsidRDefault="00AB7F51" w:rsidP="001834CC"/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1834CC" w:rsidRPr="00BE7BF8" w14:paraId="25F305D9" w14:textId="77777777" w:rsidTr="001834CC">
        <w:trPr>
          <w:trHeight w:val="283"/>
        </w:trPr>
        <w:tc>
          <w:tcPr>
            <w:tcW w:w="5000" w:type="pct"/>
            <w:gridSpan w:val="2"/>
          </w:tcPr>
          <w:p w14:paraId="10F87025" w14:textId="77777777" w:rsidR="001834CC" w:rsidRPr="00BE7BF8" w:rsidRDefault="001834CC" w:rsidP="00A522A2">
            <w:pPr>
              <w:pStyle w:val="32"/>
            </w:pPr>
            <w:bookmarkStart w:id="14" w:name="_Toc490478618"/>
            <w:bookmarkStart w:id="15" w:name="_Toc491185212"/>
            <w:r w:rsidRPr="00BE7BF8">
              <w:t>4.2. Наименования организаций-разработчиков</w:t>
            </w:r>
            <w:bookmarkEnd w:id="14"/>
            <w:bookmarkEnd w:id="15"/>
          </w:p>
        </w:tc>
      </w:tr>
      <w:tr w:rsidR="00AB7F51" w:rsidRPr="00BE7BF8" w14:paraId="3F7C5C50" w14:textId="77777777" w:rsidTr="00323A96">
        <w:trPr>
          <w:trHeight w:val="283"/>
        </w:trPr>
        <w:tc>
          <w:tcPr>
            <w:tcW w:w="257" w:type="pct"/>
          </w:tcPr>
          <w:p w14:paraId="77341777" w14:textId="77777777" w:rsidR="00AB7F51" w:rsidRPr="00BE7BF8" w:rsidRDefault="00AB7F51" w:rsidP="007A768C">
            <w:pPr>
              <w:pStyle w:val="af1"/>
            </w:pPr>
          </w:p>
        </w:tc>
        <w:tc>
          <w:tcPr>
            <w:tcW w:w="4743" w:type="pct"/>
          </w:tcPr>
          <w:p w14:paraId="247534EE" w14:textId="77777777" w:rsidR="00AB7F51" w:rsidRPr="00BE7BF8" w:rsidRDefault="00AB7F51" w:rsidP="007A768C">
            <w:pPr>
              <w:pStyle w:val="af1"/>
            </w:pPr>
          </w:p>
        </w:tc>
      </w:tr>
      <w:tr w:rsidR="00AB7F51" w:rsidRPr="00BE7BF8" w14:paraId="48DC4CA9" w14:textId="77777777" w:rsidTr="00323A96">
        <w:trPr>
          <w:trHeight w:val="283"/>
        </w:trPr>
        <w:tc>
          <w:tcPr>
            <w:tcW w:w="257" w:type="pct"/>
          </w:tcPr>
          <w:p w14:paraId="20EE3857" w14:textId="77777777" w:rsidR="00AB7F51" w:rsidRPr="00BE7BF8" w:rsidRDefault="00AB7F51" w:rsidP="007A768C">
            <w:pPr>
              <w:pStyle w:val="af1"/>
            </w:pPr>
          </w:p>
        </w:tc>
        <w:tc>
          <w:tcPr>
            <w:tcW w:w="4743" w:type="pct"/>
          </w:tcPr>
          <w:p w14:paraId="6DF41BD3" w14:textId="77777777" w:rsidR="00AB7F51" w:rsidRPr="00BE7BF8" w:rsidRDefault="00AB7F51" w:rsidP="007A768C">
            <w:pPr>
              <w:pStyle w:val="af1"/>
            </w:pPr>
          </w:p>
        </w:tc>
      </w:tr>
      <w:tr w:rsidR="00AB7F51" w:rsidRPr="00BE7BF8" w14:paraId="12C0AF0E" w14:textId="77777777" w:rsidTr="00323A96">
        <w:trPr>
          <w:trHeight w:val="283"/>
        </w:trPr>
        <w:tc>
          <w:tcPr>
            <w:tcW w:w="257" w:type="pct"/>
          </w:tcPr>
          <w:p w14:paraId="4675D586" w14:textId="77777777" w:rsidR="00AB7F51" w:rsidRPr="00BE7BF8" w:rsidRDefault="00AB7F51" w:rsidP="007A768C">
            <w:pPr>
              <w:pStyle w:val="af1"/>
            </w:pPr>
          </w:p>
        </w:tc>
        <w:tc>
          <w:tcPr>
            <w:tcW w:w="4743" w:type="pct"/>
          </w:tcPr>
          <w:p w14:paraId="318D3F43" w14:textId="77777777" w:rsidR="00AB7F51" w:rsidRPr="00BE7BF8" w:rsidRDefault="00AB7F51" w:rsidP="007A768C">
            <w:pPr>
              <w:pStyle w:val="af1"/>
            </w:pPr>
          </w:p>
        </w:tc>
      </w:tr>
      <w:tr w:rsidR="00AB7F51" w:rsidRPr="00BE7BF8" w14:paraId="7C7A2E34" w14:textId="77777777" w:rsidTr="00323A96">
        <w:trPr>
          <w:trHeight w:val="283"/>
        </w:trPr>
        <w:tc>
          <w:tcPr>
            <w:tcW w:w="257" w:type="pct"/>
          </w:tcPr>
          <w:p w14:paraId="05086B08" w14:textId="77777777" w:rsidR="00AB7F51" w:rsidRPr="00BE7BF8" w:rsidRDefault="00AB7F51" w:rsidP="007A768C">
            <w:pPr>
              <w:pStyle w:val="af1"/>
            </w:pPr>
          </w:p>
        </w:tc>
        <w:tc>
          <w:tcPr>
            <w:tcW w:w="4743" w:type="pct"/>
          </w:tcPr>
          <w:p w14:paraId="2EFEB533" w14:textId="77777777" w:rsidR="00AB7F51" w:rsidRPr="00BE7BF8" w:rsidRDefault="00AB7F51" w:rsidP="007A768C">
            <w:pPr>
              <w:pStyle w:val="af1"/>
            </w:pPr>
          </w:p>
        </w:tc>
      </w:tr>
      <w:tr w:rsidR="00AB7F51" w:rsidRPr="00BE7BF8" w14:paraId="754B09F2" w14:textId="77777777" w:rsidTr="00323A96">
        <w:trPr>
          <w:trHeight w:val="283"/>
        </w:trPr>
        <w:tc>
          <w:tcPr>
            <w:tcW w:w="257" w:type="pct"/>
          </w:tcPr>
          <w:p w14:paraId="764B886F" w14:textId="77777777" w:rsidR="00AB7F51" w:rsidRPr="00BE7BF8" w:rsidRDefault="00AB7F51" w:rsidP="007A768C">
            <w:pPr>
              <w:pStyle w:val="af1"/>
            </w:pPr>
          </w:p>
        </w:tc>
        <w:tc>
          <w:tcPr>
            <w:tcW w:w="4743" w:type="pct"/>
          </w:tcPr>
          <w:p w14:paraId="4ABDFACB" w14:textId="77777777" w:rsidR="00AB7F51" w:rsidRPr="00BE7BF8" w:rsidRDefault="00AB7F51" w:rsidP="007A768C">
            <w:pPr>
              <w:pStyle w:val="af1"/>
            </w:pPr>
          </w:p>
        </w:tc>
      </w:tr>
    </w:tbl>
    <w:p w14:paraId="5AC97EB3" w14:textId="77777777" w:rsidR="00AB7F51" w:rsidRPr="00BE7BF8" w:rsidRDefault="00AB7F51" w:rsidP="0065228A"/>
    <w:sectPr w:rsidR="00AB7F51" w:rsidRPr="00BE7BF8" w:rsidSect="00214671">
      <w:head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5EE86" w14:textId="77777777" w:rsidR="000B141F" w:rsidRDefault="000B141F" w:rsidP="0085401D">
      <w:r>
        <w:separator/>
      </w:r>
    </w:p>
    <w:p w14:paraId="105C511E" w14:textId="77777777" w:rsidR="000B141F" w:rsidRDefault="000B141F"/>
  </w:endnote>
  <w:endnote w:type="continuationSeparator" w:id="0">
    <w:p w14:paraId="6B93889E" w14:textId="77777777" w:rsidR="000B141F" w:rsidRDefault="000B141F" w:rsidP="0085401D">
      <w:r>
        <w:continuationSeparator/>
      </w:r>
    </w:p>
    <w:p w14:paraId="15ECF5AF" w14:textId="77777777" w:rsidR="000B141F" w:rsidRDefault="000B141F"/>
  </w:endnote>
  <w:endnote w:id="1">
    <w:p w14:paraId="066ED113" w14:textId="77777777" w:rsidR="006837EA" w:rsidRPr="007A768C" w:rsidRDefault="006837EA" w:rsidP="007A768C">
      <w:pPr>
        <w:rPr>
          <w:sz w:val="22"/>
          <w:szCs w:val="22"/>
        </w:rPr>
      </w:pPr>
      <w:r w:rsidRPr="007A768C">
        <w:rPr>
          <w:rStyle w:val="a9"/>
          <w:sz w:val="22"/>
          <w:szCs w:val="22"/>
        </w:rPr>
        <w:endnoteRef/>
      </w:r>
      <w:r w:rsidRPr="007A768C">
        <w:rPr>
          <w:sz w:val="22"/>
          <w:szCs w:val="22"/>
        </w:rPr>
        <w:t xml:space="preserve"> Общероссийский классификатор занятий.</w:t>
      </w:r>
    </w:p>
  </w:endnote>
  <w:endnote w:id="2">
    <w:p w14:paraId="64576E96" w14:textId="77777777" w:rsidR="006837EA" w:rsidRPr="007A768C" w:rsidRDefault="006837EA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Общероссийский классификатор видов экономической деятельности.</w:t>
      </w:r>
    </w:p>
  </w:endnote>
  <w:endnote w:id="3">
    <w:p w14:paraId="093A6289" w14:textId="77777777" w:rsidR="006837EA" w:rsidRPr="007A768C" w:rsidRDefault="006837EA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1FE2E6C8" w14:textId="77777777" w:rsidR="006837EA" w:rsidRPr="007A768C" w:rsidRDefault="006837EA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7A37E73A" w14:textId="29930342" w:rsidR="006837EA" w:rsidRPr="007A768C" w:rsidRDefault="006837EA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Постановление Минтруда России, Минобразования России от 13 января 2003 г. № 1/29 </w:t>
      </w:r>
      <w:r>
        <w:t>«</w:t>
      </w:r>
      <w:r w:rsidRPr="007A768C">
        <w:t>Об утверждении Порядка обучения по охране труда и проверки знаний требований охраны труда работников организаций</w:t>
      </w:r>
      <w:r>
        <w:t>»</w:t>
      </w:r>
      <w:r w:rsidRPr="007A768C">
        <w:t xml:space="preserve"> (зарегистрировано Минюстом России 12 февраля 2003 г., регистрационный № 4209).</w:t>
      </w:r>
    </w:p>
  </w:endnote>
  <w:endnote w:id="6">
    <w:p w14:paraId="69C752D4" w14:textId="413B38DC" w:rsidR="006837EA" w:rsidRDefault="006837EA">
      <w:pPr>
        <w:pStyle w:val="a7"/>
      </w:pPr>
      <w:r>
        <w:rPr>
          <w:rStyle w:val="a9"/>
        </w:rPr>
        <w:endnoteRef/>
      </w:r>
      <w:r>
        <w:t xml:space="preserve"> </w:t>
      </w:r>
      <w:r w:rsidRPr="002E522A">
        <w:t xml:space="preserve">Постановление Госкомтруда СССР, Секретариата ВЦСПС от 31.01.1985 N 31/3-30 (ред. от 09.04.2018) </w:t>
      </w:r>
      <w:r>
        <w:t>«</w:t>
      </w:r>
      <w:r w:rsidRPr="002E522A">
        <w:t xml:space="preserve">Об утверждении </w:t>
      </w:r>
      <w:r>
        <w:t>«</w:t>
      </w:r>
      <w:r w:rsidRPr="002E522A">
        <w:t>Общих положений Единого тарифно-квалификационного справочника работ и профессий рабочих народного хозяйства СССР</w:t>
      </w:r>
      <w:r>
        <w:t>»</w:t>
      </w:r>
      <w:r w:rsidRPr="002E522A">
        <w:t xml:space="preserve">; раздела </w:t>
      </w:r>
      <w:r>
        <w:t>«</w:t>
      </w:r>
      <w:r w:rsidRPr="002E522A">
        <w:t>Профессии рабочих, общие для всех отраслей народного хозяйства</w:t>
      </w:r>
      <w:r>
        <w:t>»</w:t>
      </w:r>
      <w:r w:rsidRPr="002E522A">
        <w:t xml:space="preserve"> Единого тарифно-квалификационного справочника работ и профессий рабочих, выпуск 1</w:t>
      </w:r>
      <w:r>
        <w:t>».</w:t>
      </w:r>
    </w:p>
  </w:endnote>
  <w:endnote w:id="7">
    <w:p w14:paraId="77BB48C0" w14:textId="77777777" w:rsidR="006837EA" w:rsidRPr="007A768C" w:rsidRDefault="006837EA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8">
    <w:p w14:paraId="66E2ED47" w14:textId="77777777" w:rsidR="006837EA" w:rsidRPr="007A768C" w:rsidRDefault="006837EA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Общероссийский классификатор профессий рабочих, должностей специалистов и тарифных разрядов.</w:t>
      </w:r>
    </w:p>
  </w:endnote>
  <w:endnote w:id="9">
    <w:p w14:paraId="0377BEA1" w14:textId="77777777" w:rsidR="006837EA" w:rsidRPr="007A768C" w:rsidRDefault="006837EA" w:rsidP="00D976A3">
      <w:pPr>
        <w:rPr>
          <w:sz w:val="22"/>
          <w:szCs w:val="22"/>
        </w:rPr>
      </w:pPr>
      <w:r w:rsidRPr="007A768C">
        <w:rPr>
          <w:rStyle w:val="a9"/>
          <w:sz w:val="22"/>
          <w:szCs w:val="22"/>
        </w:rPr>
        <w:endnoteRef/>
      </w:r>
      <w:r w:rsidRPr="007A768C">
        <w:rPr>
          <w:sz w:val="22"/>
          <w:szCs w:val="22"/>
        </w:rPr>
        <w:t xml:space="preserve"> Приказ Ростехнадзора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7A768C">
        <w:rPr>
          <w:color w:val="000000"/>
          <w:sz w:val="22"/>
          <w:szCs w:val="22"/>
        </w:rPr>
        <w:t xml:space="preserve">подъемные сооружения» (зарегистрирован Минюстом России 31 декабря 2013 г., регистрационный № 30992), с изменениями, внесенными </w:t>
      </w:r>
      <w:r w:rsidRPr="007A768C">
        <w:rPr>
          <w:sz w:val="22"/>
          <w:szCs w:val="22"/>
        </w:rPr>
        <w:t>приказом Ростехнадзора от 12 апреля 2016 г. № 146 (зарегистрирован Минюстом России 20 мая 2016 г., регистрационный № 42197)</w:t>
      </w:r>
      <w:r w:rsidRPr="007A768C">
        <w:rPr>
          <w:color w:val="000000"/>
          <w:sz w:val="22"/>
          <w:szCs w:val="22"/>
        </w:rPr>
        <w:t>.</w:t>
      </w:r>
    </w:p>
  </w:endnote>
  <w:endnote w:id="10">
    <w:p w14:paraId="2AB59CA1" w14:textId="77777777" w:rsidR="006837EA" w:rsidRPr="0077636D" w:rsidRDefault="006837EA" w:rsidP="00A35F9F">
      <w:pPr>
        <w:pStyle w:val="a7"/>
        <w:jc w:val="both"/>
      </w:pPr>
      <w:r w:rsidRPr="0077636D">
        <w:rPr>
          <w:rStyle w:val="a9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C4B6" w14:textId="77777777" w:rsidR="006837EA" w:rsidRDefault="006837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F0DE4" w14:textId="77777777" w:rsidR="006837EA" w:rsidRDefault="00683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C9E8" w14:textId="77777777" w:rsidR="000B141F" w:rsidRDefault="000B141F" w:rsidP="0085401D">
      <w:r>
        <w:separator/>
      </w:r>
    </w:p>
    <w:p w14:paraId="407098DB" w14:textId="77777777" w:rsidR="000B141F" w:rsidRDefault="000B141F"/>
  </w:footnote>
  <w:footnote w:type="continuationSeparator" w:id="0">
    <w:p w14:paraId="6224D831" w14:textId="77777777" w:rsidR="000B141F" w:rsidRDefault="000B141F" w:rsidP="0085401D">
      <w:r>
        <w:continuationSeparator/>
      </w:r>
    </w:p>
    <w:p w14:paraId="3A86B76D" w14:textId="77777777" w:rsidR="000B141F" w:rsidRDefault="000B14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1DCD" w14:textId="77777777" w:rsidR="006837EA" w:rsidRDefault="006837EA" w:rsidP="00DB71B3">
    <w:pPr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3D401B" w14:textId="77777777" w:rsidR="006837EA" w:rsidRDefault="006837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E6BE" w14:textId="77777777" w:rsidR="006837EA" w:rsidRDefault="006837EA" w:rsidP="0021467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367B7" wp14:editId="744E99CA">
              <wp:simplePos x="0" y="0"/>
              <wp:positionH relativeFrom="column">
                <wp:posOffset>9385935</wp:posOffset>
              </wp:positionH>
              <wp:positionV relativeFrom="paragraph">
                <wp:posOffset>3245485</wp:posOffset>
              </wp:positionV>
              <wp:extent cx="266700" cy="35242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C8352" w14:textId="77777777" w:rsidR="006837EA" w:rsidRPr="00214671" w:rsidRDefault="006837EA" w:rsidP="00214671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214671">
                            <w:fldChar w:fldCharType="begin"/>
                          </w:r>
                          <w:r w:rsidRPr="00214671">
                            <w:instrText xml:space="preserve"> PAGE   \* MERGEFORMAT </w:instrText>
                          </w:r>
                          <w:r w:rsidRPr="00214671">
                            <w:fldChar w:fldCharType="separate"/>
                          </w:r>
                          <w:r w:rsidR="00BA1F6D">
                            <w:rPr>
                              <w:noProof/>
                            </w:rPr>
                            <w:t>4</w:t>
                          </w:r>
                          <w:r w:rsidRPr="0021467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367B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39.05pt;margin-top:255.55pt;width:21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" fillcolor="white [3201]" stroked="f" strokeweight=".5pt">
              <v:path arrowok="t"/>
              <v:textbox style="layout-flow:vertical" inset="0,0,0,0">
                <w:txbxContent>
                  <w:p w14:paraId="717C8352" w14:textId="77777777" w:rsidR="006837EA" w:rsidRPr="00214671" w:rsidRDefault="006837EA" w:rsidP="00214671">
                    <w:pPr>
                      <w:jc w:val="center"/>
                      <w:rPr>
                        <w:sz w:val="40"/>
                      </w:rPr>
                    </w:pPr>
                    <w:r w:rsidRPr="00214671">
                      <w:fldChar w:fldCharType="begin"/>
                    </w:r>
                    <w:r w:rsidRPr="00214671">
                      <w:instrText xml:space="preserve"> PAGE   \* MERGEFORMAT </w:instrText>
                    </w:r>
                    <w:r w:rsidRPr="00214671">
                      <w:fldChar w:fldCharType="separate"/>
                    </w:r>
                    <w:r w:rsidR="00BA1F6D">
                      <w:rPr>
                        <w:noProof/>
                      </w:rPr>
                      <w:t>4</w:t>
                    </w:r>
                    <w:r w:rsidRPr="0021467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A7D98" w14:textId="77777777" w:rsidR="006837EA" w:rsidRPr="00C207C0" w:rsidRDefault="006837EA" w:rsidP="00582606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8A52" w14:textId="77777777" w:rsidR="006837EA" w:rsidRPr="00F231E2" w:rsidRDefault="006837EA" w:rsidP="00582606">
    <w:pPr>
      <w:jc w:val="center"/>
    </w:pPr>
    <w:r w:rsidRPr="00F231E2">
      <w:rPr>
        <w:rStyle w:val="aa"/>
      </w:rPr>
      <w:fldChar w:fldCharType="begin"/>
    </w:r>
    <w:r w:rsidRPr="00F231E2">
      <w:rPr>
        <w:rStyle w:val="aa"/>
      </w:rPr>
      <w:instrText xml:space="preserve"> PAGE </w:instrText>
    </w:r>
    <w:r w:rsidRPr="00F231E2">
      <w:rPr>
        <w:rStyle w:val="aa"/>
      </w:rPr>
      <w:fldChar w:fldCharType="separate"/>
    </w:r>
    <w:r>
      <w:rPr>
        <w:rStyle w:val="aa"/>
        <w:noProof/>
      </w:rPr>
      <w:t>4</w:t>
    </w:r>
    <w:r w:rsidRPr="00F231E2">
      <w:rPr>
        <w:rStyle w:val="aa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3BD9E" w14:textId="77777777" w:rsidR="006837EA" w:rsidRDefault="006837EA" w:rsidP="00500F36">
    <w:pPr>
      <w:jc w:val="center"/>
    </w:pPr>
    <w:r w:rsidRPr="00214671">
      <w:fldChar w:fldCharType="begin"/>
    </w:r>
    <w:r w:rsidRPr="00214671">
      <w:instrText xml:space="preserve"> PAGE   \* MERGEFORMAT </w:instrText>
    </w:r>
    <w:r w:rsidRPr="00214671">
      <w:fldChar w:fldCharType="separate"/>
    </w:r>
    <w:r w:rsidR="00BA1F6D">
      <w:rPr>
        <w:noProof/>
      </w:rPr>
      <w:t>21</w:t>
    </w:r>
    <w:r w:rsidRPr="00214671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83D6" w14:textId="77777777" w:rsidR="006837EA" w:rsidRPr="00214671" w:rsidRDefault="006837EA" w:rsidP="00582606">
    <w:pPr>
      <w:jc w:val="center"/>
    </w:pPr>
    <w:r w:rsidRPr="00214671">
      <w:rPr>
        <w:rStyle w:val="aa"/>
      </w:rPr>
      <w:fldChar w:fldCharType="begin"/>
    </w:r>
    <w:r w:rsidRPr="00214671">
      <w:rPr>
        <w:rStyle w:val="aa"/>
      </w:rPr>
      <w:instrText xml:space="preserve"> PAGE </w:instrText>
    </w:r>
    <w:r w:rsidRPr="00214671">
      <w:rPr>
        <w:rStyle w:val="aa"/>
      </w:rPr>
      <w:fldChar w:fldCharType="separate"/>
    </w:r>
    <w:r>
      <w:rPr>
        <w:rStyle w:val="aa"/>
        <w:noProof/>
      </w:rPr>
      <w:t>4</w:t>
    </w:r>
    <w:r w:rsidRPr="00214671">
      <w:rPr>
        <w:rStyle w:val="aa"/>
      </w:rPr>
      <w:fldChar w:fldCharType="end"/>
    </w:r>
  </w:p>
  <w:p w14:paraId="0A587F23" w14:textId="77777777" w:rsidR="006837EA" w:rsidRDefault="00683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F6AFE"/>
    <w:multiLevelType w:val="hybridMultilevel"/>
    <w:tmpl w:val="0E88CDE8"/>
    <w:lvl w:ilvl="0" w:tplc="7D8AA4BA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07615"/>
    <w:multiLevelType w:val="hybridMultilevel"/>
    <w:tmpl w:val="753A8C16"/>
    <w:lvl w:ilvl="0" w:tplc="5276C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9218DA"/>
    <w:multiLevelType w:val="hybridMultilevel"/>
    <w:tmpl w:val="08121D8E"/>
    <w:lvl w:ilvl="0" w:tplc="EB907E56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0"/>
  </w:num>
  <w:num w:numId="8">
    <w:abstractNumId w:val="22"/>
  </w:num>
  <w:num w:numId="9">
    <w:abstractNumId w:val="33"/>
  </w:num>
  <w:num w:numId="10">
    <w:abstractNumId w:val="26"/>
  </w:num>
  <w:num w:numId="11">
    <w:abstractNumId w:val="16"/>
  </w:num>
  <w:num w:numId="12">
    <w:abstractNumId w:val="27"/>
  </w:num>
  <w:num w:numId="13">
    <w:abstractNumId w:val="23"/>
  </w:num>
  <w:num w:numId="14">
    <w:abstractNumId w:val="19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28"/>
  </w:num>
  <w:num w:numId="32">
    <w:abstractNumId w:val="11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1059"/>
    <w:rsid w:val="00014083"/>
    <w:rsid w:val="000140B9"/>
    <w:rsid w:val="000141E1"/>
    <w:rsid w:val="00014209"/>
    <w:rsid w:val="0001474C"/>
    <w:rsid w:val="00014E1E"/>
    <w:rsid w:val="00015C61"/>
    <w:rsid w:val="0001643D"/>
    <w:rsid w:val="0001669C"/>
    <w:rsid w:val="000167FC"/>
    <w:rsid w:val="000169B1"/>
    <w:rsid w:val="00017B0D"/>
    <w:rsid w:val="00020B66"/>
    <w:rsid w:val="000212FD"/>
    <w:rsid w:val="00022277"/>
    <w:rsid w:val="00023D94"/>
    <w:rsid w:val="00024C4A"/>
    <w:rsid w:val="00025680"/>
    <w:rsid w:val="000304F8"/>
    <w:rsid w:val="00032005"/>
    <w:rsid w:val="000332CA"/>
    <w:rsid w:val="00034500"/>
    <w:rsid w:val="0003658E"/>
    <w:rsid w:val="00036E2E"/>
    <w:rsid w:val="00037123"/>
    <w:rsid w:val="00037832"/>
    <w:rsid w:val="00037847"/>
    <w:rsid w:val="00041E81"/>
    <w:rsid w:val="0004246D"/>
    <w:rsid w:val="00042DFD"/>
    <w:rsid w:val="00043C89"/>
    <w:rsid w:val="00043D25"/>
    <w:rsid w:val="00044BE3"/>
    <w:rsid w:val="00045455"/>
    <w:rsid w:val="00046A47"/>
    <w:rsid w:val="00051FA9"/>
    <w:rsid w:val="0005201D"/>
    <w:rsid w:val="000530BE"/>
    <w:rsid w:val="00054EEE"/>
    <w:rsid w:val="00056E91"/>
    <w:rsid w:val="000574B0"/>
    <w:rsid w:val="00057AE4"/>
    <w:rsid w:val="000605E3"/>
    <w:rsid w:val="00061D9A"/>
    <w:rsid w:val="00062B01"/>
    <w:rsid w:val="000630BF"/>
    <w:rsid w:val="00063586"/>
    <w:rsid w:val="00063914"/>
    <w:rsid w:val="00064388"/>
    <w:rsid w:val="00064B06"/>
    <w:rsid w:val="00065079"/>
    <w:rsid w:val="00065D95"/>
    <w:rsid w:val="000661AB"/>
    <w:rsid w:val="0006663A"/>
    <w:rsid w:val="000671D1"/>
    <w:rsid w:val="00067607"/>
    <w:rsid w:val="00067773"/>
    <w:rsid w:val="00070CC6"/>
    <w:rsid w:val="00071543"/>
    <w:rsid w:val="000717F9"/>
    <w:rsid w:val="00072FEB"/>
    <w:rsid w:val="00075D15"/>
    <w:rsid w:val="00075E08"/>
    <w:rsid w:val="00076182"/>
    <w:rsid w:val="00076492"/>
    <w:rsid w:val="00083880"/>
    <w:rsid w:val="00083D13"/>
    <w:rsid w:val="00084232"/>
    <w:rsid w:val="000845A2"/>
    <w:rsid w:val="00084945"/>
    <w:rsid w:val="000849A5"/>
    <w:rsid w:val="00084FE7"/>
    <w:rsid w:val="00087EF7"/>
    <w:rsid w:val="000906C8"/>
    <w:rsid w:val="00090F10"/>
    <w:rsid w:val="00090FA0"/>
    <w:rsid w:val="00091720"/>
    <w:rsid w:val="00091F6B"/>
    <w:rsid w:val="00093EEC"/>
    <w:rsid w:val="00094176"/>
    <w:rsid w:val="00094459"/>
    <w:rsid w:val="00094482"/>
    <w:rsid w:val="00095AF2"/>
    <w:rsid w:val="00095D45"/>
    <w:rsid w:val="00096AF2"/>
    <w:rsid w:val="000977CE"/>
    <w:rsid w:val="000A0938"/>
    <w:rsid w:val="000A0A09"/>
    <w:rsid w:val="000A0D22"/>
    <w:rsid w:val="000A2441"/>
    <w:rsid w:val="000A475E"/>
    <w:rsid w:val="000A6668"/>
    <w:rsid w:val="000A6775"/>
    <w:rsid w:val="000A6839"/>
    <w:rsid w:val="000A6D35"/>
    <w:rsid w:val="000B040E"/>
    <w:rsid w:val="000B141F"/>
    <w:rsid w:val="000B2400"/>
    <w:rsid w:val="000B282A"/>
    <w:rsid w:val="000B5851"/>
    <w:rsid w:val="000B5875"/>
    <w:rsid w:val="000B61A6"/>
    <w:rsid w:val="000B6248"/>
    <w:rsid w:val="000B63C6"/>
    <w:rsid w:val="000C0168"/>
    <w:rsid w:val="000C0356"/>
    <w:rsid w:val="000C04C3"/>
    <w:rsid w:val="000C1AD0"/>
    <w:rsid w:val="000C3B0B"/>
    <w:rsid w:val="000C4063"/>
    <w:rsid w:val="000C5E13"/>
    <w:rsid w:val="000C6162"/>
    <w:rsid w:val="000C645C"/>
    <w:rsid w:val="000C7139"/>
    <w:rsid w:val="000D351C"/>
    <w:rsid w:val="000D4708"/>
    <w:rsid w:val="000D4AAA"/>
    <w:rsid w:val="000D5172"/>
    <w:rsid w:val="000D6B0B"/>
    <w:rsid w:val="000D726F"/>
    <w:rsid w:val="000D7696"/>
    <w:rsid w:val="000E2452"/>
    <w:rsid w:val="000E320D"/>
    <w:rsid w:val="000E450C"/>
    <w:rsid w:val="000E4A39"/>
    <w:rsid w:val="000E521C"/>
    <w:rsid w:val="000E56BD"/>
    <w:rsid w:val="000E5B9F"/>
    <w:rsid w:val="000E5BD8"/>
    <w:rsid w:val="000E69AC"/>
    <w:rsid w:val="000E7385"/>
    <w:rsid w:val="000F1CF2"/>
    <w:rsid w:val="000F2EE4"/>
    <w:rsid w:val="000F6343"/>
    <w:rsid w:val="000F7EB3"/>
    <w:rsid w:val="00103CFB"/>
    <w:rsid w:val="001049A9"/>
    <w:rsid w:val="00104D4E"/>
    <w:rsid w:val="00104D98"/>
    <w:rsid w:val="001050FF"/>
    <w:rsid w:val="00105718"/>
    <w:rsid w:val="00107FFB"/>
    <w:rsid w:val="00110B2F"/>
    <w:rsid w:val="00112260"/>
    <w:rsid w:val="001152E9"/>
    <w:rsid w:val="001159EA"/>
    <w:rsid w:val="0011729F"/>
    <w:rsid w:val="00121D2A"/>
    <w:rsid w:val="0012250A"/>
    <w:rsid w:val="001227B9"/>
    <w:rsid w:val="00122ACC"/>
    <w:rsid w:val="00122EF7"/>
    <w:rsid w:val="00122F09"/>
    <w:rsid w:val="0012613A"/>
    <w:rsid w:val="001263A0"/>
    <w:rsid w:val="001265A1"/>
    <w:rsid w:val="001270DB"/>
    <w:rsid w:val="0013077A"/>
    <w:rsid w:val="001309AC"/>
    <w:rsid w:val="001311DA"/>
    <w:rsid w:val="00131D9F"/>
    <w:rsid w:val="001321FF"/>
    <w:rsid w:val="00133659"/>
    <w:rsid w:val="00133E94"/>
    <w:rsid w:val="00134BCB"/>
    <w:rsid w:val="00134C59"/>
    <w:rsid w:val="001368C6"/>
    <w:rsid w:val="00140163"/>
    <w:rsid w:val="00140296"/>
    <w:rsid w:val="00140B27"/>
    <w:rsid w:val="00143B63"/>
    <w:rsid w:val="00146CA4"/>
    <w:rsid w:val="001474C6"/>
    <w:rsid w:val="0015075B"/>
    <w:rsid w:val="001518CA"/>
    <w:rsid w:val="00152B1E"/>
    <w:rsid w:val="0015375B"/>
    <w:rsid w:val="00157990"/>
    <w:rsid w:val="00160888"/>
    <w:rsid w:val="00162795"/>
    <w:rsid w:val="00163AF3"/>
    <w:rsid w:val="00163BE9"/>
    <w:rsid w:val="00166146"/>
    <w:rsid w:val="00172702"/>
    <w:rsid w:val="001736B3"/>
    <w:rsid w:val="00173B20"/>
    <w:rsid w:val="00173C94"/>
    <w:rsid w:val="001749BB"/>
    <w:rsid w:val="00174FA3"/>
    <w:rsid w:val="00175DAB"/>
    <w:rsid w:val="00176ABF"/>
    <w:rsid w:val="0018117C"/>
    <w:rsid w:val="00181C03"/>
    <w:rsid w:val="001834CC"/>
    <w:rsid w:val="00185762"/>
    <w:rsid w:val="00187845"/>
    <w:rsid w:val="00190716"/>
    <w:rsid w:val="0019146C"/>
    <w:rsid w:val="001918B8"/>
    <w:rsid w:val="001924B6"/>
    <w:rsid w:val="001A005D"/>
    <w:rsid w:val="001A0162"/>
    <w:rsid w:val="001A020F"/>
    <w:rsid w:val="001A1AEB"/>
    <w:rsid w:val="001A1F74"/>
    <w:rsid w:val="001A225A"/>
    <w:rsid w:val="001A48C9"/>
    <w:rsid w:val="001A4DF1"/>
    <w:rsid w:val="001A5463"/>
    <w:rsid w:val="001A5484"/>
    <w:rsid w:val="001A568D"/>
    <w:rsid w:val="001A5A92"/>
    <w:rsid w:val="001A7BBC"/>
    <w:rsid w:val="001A7CAE"/>
    <w:rsid w:val="001B1A20"/>
    <w:rsid w:val="001B1F5A"/>
    <w:rsid w:val="001B31A8"/>
    <w:rsid w:val="001B3598"/>
    <w:rsid w:val="001B3FE9"/>
    <w:rsid w:val="001B4563"/>
    <w:rsid w:val="001B5A3F"/>
    <w:rsid w:val="001B67D6"/>
    <w:rsid w:val="001C0273"/>
    <w:rsid w:val="001C02E6"/>
    <w:rsid w:val="001C060A"/>
    <w:rsid w:val="001C0824"/>
    <w:rsid w:val="001C0B8A"/>
    <w:rsid w:val="001C282F"/>
    <w:rsid w:val="001C28AB"/>
    <w:rsid w:val="001C299C"/>
    <w:rsid w:val="001C30A0"/>
    <w:rsid w:val="001C34E1"/>
    <w:rsid w:val="001C5CB8"/>
    <w:rsid w:val="001C6DA6"/>
    <w:rsid w:val="001C6E94"/>
    <w:rsid w:val="001D1595"/>
    <w:rsid w:val="001D1AB1"/>
    <w:rsid w:val="001D3A7F"/>
    <w:rsid w:val="001D5E99"/>
    <w:rsid w:val="001D7E7C"/>
    <w:rsid w:val="001E1648"/>
    <w:rsid w:val="001E19C6"/>
    <w:rsid w:val="001E28B2"/>
    <w:rsid w:val="001E2C84"/>
    <w:rsid w:val="001E31B5"/>
    <w:rsid w:val="001E3CA6"/>
    <w:rsid w:val="001E7BE4"/>
    <w:rsid w:val="001F02F3"/>
    <w:rsid w:val="001F1B05"/>
    <w:rsid w:val="001F1BC6"/>
    <w:rsid w:val="001F2A45"/>
    <w:rsid w:val="001F2E10"/>
    <w:rsid w:val="001F326F"/>
    <w:rsid w:val="0020026E"/>
    <w:rsid w:val="00203F2A"/>
    <w:rsid w:val="00204D43"/>
    <w:rsid w:val="00206C9D"/>
    <w:rsid w:val="0020719D"/>
    <w:rsid w:val="002071F7"/>
    <w:rsid w:val="002077F6"/>
    <w:rsid w:val="00210D4E"/>
    <w:rsid w:val="002115C3"/>
    <w:rsid w:val="0021186E"/>
    <w:rsid w:val="002136D3"/>
    <w:rsid w:val="002139C0"/>
    <w:rsid w:val="0021400D"/>
    <w:rsid w:val="00214671"/>
    <w:rsid w:val="002148B0"/>
    <w:rsid w:val="002148F4"/>
    <w:rsid w:val="00214E56"/>
    <w:rsid w:val="00214F53"/>
    <w:rsid w:val="00215CDD"/>
    <w:rsid w:val="00216246"/>
    <w:rsid w:val="002167B6"/>
    <w:rsid w:val="002167E1"/>
    <w:rsid w:val="002202EF"/>
    <w:rsid w:val="002221AB"/>
    <w:rsid w:val="00223F34"/>
    <w:rsid w:val="00224C00"/>
    <w:rsid w:val="00224E26"/>
    <w:rsid w:val="0022574B"/>
    <w:rsid w:val="002260BC"/>
    <w:rsid w:val="00226F4D"/>
    <w:rsid w:val="00231158"/>
    <w:rsid w:val="00231E42"/>
    <w:rsid w:val="002334AE"/>
    <w:rsid w:val="00233E95"/>
    <w:rsid w:val="002342B4"/>
    <w:rsid w:val="0023681D"/>
    <w:rsid w:val="00236BDA"/>
    <w:rsid w:val="0024018A"/>
    <w:rsid w:val="0024079C"/>
    <w:rsid w:val="00240C7F"/>
    <w:rsid w:val="002410B5"/>
    <w:rsid w:val="00242396"/>
    <w:rsid w:val="00242A03"/>
    <w:rsid w:val="00243D4C"/>
    <w:rsid w:val="002455B8"/>
    <w:rsid w:val="00247DAE"/>
    <w:rsid w:val="0025231F"/>
    <w:rsid w:val="00252F78"/>
    <w:rsid w:val="00254327"/>
    <w:rsid w:val="00260440"/>
    <w:rsid w:val="00260C58"/>
    <w:rsid w:val="00260D29"/>
    <w:rsid w:val="0026147B"/>
    <w:rsid w:val="00264250"/>
    <w:rsid w:val="00265A94"/>
    <w:rsid w:val="00265D48"/>
    <w:rsid w:val="00266194"/>
    <w:rsid w:val="00266578"/>
    <w:rsid w:val="00266621"/>
    <w:rsid w:val="00266ACE"/>
    <w:rsid w:val="00266FE4"/>
    <w:rsid w:val="00267A15"/>
    <w:rsid w:val="002704B0"/>
    <w:rsid w:val="002764C4"/>
    <w:rsid w:val="00277E44"/>
    <w:rsid w:val="00284155"/>
    <w:rsid w:val="00285C92"/>
    <w:rsid w:val="00290D32"/>
    <w:rsid w:val="00291512"/>
    <w:rsid w:val="0029282F"/>
    <w:rsid w:val="00292F88"/>
    <w:rsid w:val="00294582"/>
    <w:rsid w:val="00295366"/>
    <w:rsid w:val="00296F72"/>
    <w:rsid w:val="00297D2F"/>
    <w:rsid w:val="002A19A3"/>
    <w:rsid w:val="002A1D54"/>
    <w:rsid w:val="002A1F2A"/>
    <w:rsid w:val="002A24B7"/>
    <w:rsid w:val="002A2ABE"/>
    <w:rsid w:val="002A3CB9"/>
    <w:rsid w:val="002A43FE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5AD"/>
    <w:rsid w:val="002D7B26"/>
    <w:rsid w:val="002E177F"/>
    <w:rsid w:val="002E20BF"/>
    <w:rsid w:val="002E4908"/>
    <w:rsid w:val="002E522A"/>
    <w:rsid w:val="002F07CB"/>
    <w:rsid w:val="002F3E1A"/>
    <w:rsid w:val="00301F96"/>
    <w:rsid w:val="00302465"/>
    <w:rsid w:val="00303A0F"/>
    <w:rsid w:val="00303A89"/>
    <w:rsid w:val="00304434"/>
    <w:rsid w:val="00304BB9"/>
    <w:rsid w:val="003130A4"/>
    <w:rsid w:val="00314DD3"/>
    <w:rsid w:val="003153F3"/>
    <w:rsid w:val="003162A3"/>
    <w:rsid w:val="00322B39"/>
    <w:rsid w:val="00323A96"/>
    <w:rsid w:val="00324325"/>
    <w:rsid w:val="0032437A"/>
    <w:rsid w:val="00324B5D"/>
    <w:rsid w:val="003252DE"/>
    <w:rsid w:val="00326B59"/>
    <w:rsid w:val="00327F20"/>
    <w:rsid w:val="00331372"/>
    <w:rsid w:val="00331630"/>
    <w:rsid w:val="003326A7"/>
    <w:rsid w:val="003345F6"/>
    <w:rsid w:val="00337091"/>
    <w:rsid w:val="003405EE"/>
    <w:rsid w:val="0034089E"/>
    <w:rsid w:val="00341AF4"/>
    <w:rsid w:val="003421EE"/>
    <w:rsid w:val="00342319"/>
    <w:rsid w:val="00342FCF"/>
    <w:rsid w:val="00343FB1"/>
    <w:rsid w:val="00345EE1"/>
    <w:rsid w:val="003475A9"/>
    <w:rsid w:val="00347805"/>
    <w:rsid w:val="00351923"/>
    <w:rsid w:val="003519DE"/>
    <w:rsid w:val="0035278C"/>
    <w:rsid w:val="00352C78"/>
    <w:rsid w:val="00353ABB"/>
    <w:rsid w:val="00354422"/>
    <w:rsid w:val="003554AC"/>
    <w:rsid w:val="00357BD4"/>
    <w:rsid w:val="003616F4"/>
    <w:rsid w:val="003624F5"/>
    <w:rsid w:val="00362D9A"/>
    <w:rsid w:val="00364091"/>
    <w:rsid w:val="00366433"/>
    <w:rsid w:val="003712F8"/>
    <w:rsid w:val="003716A0"/>
    <w:rsid w:val="00371EC7"/>
    <w:rsid w:val="0037254E"/>
    <w:rsid w:val="0037372F"/>
    <w:rsid w:val="0037537C"/>
    <w:rsid w:val="00375EEB"/>
    <w:rsid w:val="00376646"/>
    <w:rsid w:val="00376CF2"/>
    <w:rsid w:val="00376F74"/>
    <w:rsid w:val="003803E8"/>
    <w:rsid w:val="00380D3E"/>
    <w:rsid w:val="00380EAA"/>
    <w:rsid w:val="00380FB1"/>
    <w:rsid w:val="00381E89"/>
    <w:rsid w:val="00382463"/>
    <w:rsid w:val="0038654C"/>
    <w:rsid w:val="0038733A"/>
    <w:rsid w:val="00387A4D"/>
    <w:rsid w:val="0039039A"/>
    <w:rsid w:val="0039069B"/>
    <w:rsid w:val="00391CF7"/>
    <w:rsid w:val="00391EDB"/>
    <w:rsid w:val="00392F66"/>
    <w:rsid w:val="00393FE5"/>
    <w:rsid w:val="00395ACA"/>
    <w:rsid w:val="00395FA0"/>
    <w:rsid w:val="003A2D0A"/>
    <w:rsid w:val="003A3329"/>
    <w:rsid w:val="003A4166"/>
    <w:rsid w:val="003A4B70"/>
    <w:rsid w:val="003A514D"/>
    <w:rsid w:val="003A5A72"/>
    <w:rsid w:val="003A6812"/>
    <w:rsid w:val="003A7562"/>
    <w:rsid w:val="003A78AC"/>
    <w:rsid w:val="003A7922"/>
    <w:rsid w:val="003B098E"/>
    <w:rsid w:val="003B0E08"/>
    <w:rsid w:val="003B1005"/>
    <w:rsid w:val="003B121A"/>
    <w:rsid w:val="003B26E5"/>
    <w:rsid w:val="003B4395"/>
    <w:rsid w:val="003B4E87"/>
    <w:rsid w:val="003B542B"/>
    <w:rsid w:val="003B5C98"/>
    <w:rsid w:val="003B76E5"/>
    <w:rsid w:val="003C09D8"/>
    <w:rsid w:val="003C1691"/>
    <w:rsid w:val="003C1935"/>
    <w:rsid w:val="003C2339"/>
    <w:rsid w:val="003C28D0"/>
    <w:rsid w:val="003C33FF"/>
    <w:rsid w:val="003C3644"/>
    <w:rsid w:val="003C442F"/>
    <w:rsid w:val="003C5AA4"/>
    <w:rsid w:val="003C5B4E"/>
    <w:rsid w:val="003C6738"/>
    <w:rsid w:val="003C6B56"/>
    <w:rsid w:val="003D1080"/>
    <w:rsid w:val="003D10C3"/>
    <w:rsid w:val="003D139A"/>
    <w:rsid w:val="003D1ED6"/>
    <w:rsid w:val="003D1F49"/>
    <w:rsid w:val="003D6315"/>
    <w:rsid w:val="003D71C7"/>
    <w:rsid w:val="003D71D7"/>
    <w:rsid w:val="003D7FC1"/>
    <w:rsid w:val="003E0DF2"/>
    <w:rsid w:val="003E10B5"/>
    <w:rsid w:val="003E16EA"/>
    <w:rsid w:val="003E2A57"/>
    <w:rsid w:val="003E3199"/>
    <w:rsid w:val="003E4F23"/>
    <w:rsid w:val="003E53AF"/>
    <w:rsid w:val="003E553C"/>
    <w:rsid w:val="003E5DB3"/>
    <w:rsid w:val="003F4DF3"/>
    <w:rsid w:val="003F56AD"/>
    <w:rsid w:val="004001FF"/>
    <w:rsid w:val="004009F6"/>
    <w:rsid w:val="00402D4F"/>
    <w:rsid w:val="00403A5B"/>
    <w:rsid w:val="00403DDE"/>
    <w:rsid w:val="00403F92"/>
    <w:rsid w:val="004072A7"/>
    <w:rsid w:val="00410757"/>
    <w:rsid w:val="004125F1"/>
    <w:rsid w:val="0041379D"/>
    <w:rsid w:val="00413946"/>
    <w:rsid w:val="00413C50"/>
    <w:rsid w:val="00413FA6"/>
    <w:rsid w:val="004148E3"/>
    <w:rsid w:val="00414E2E"/>
    <w:rsid w:val="00415B13"/>
    <w:rsid w:val="00415BF6"/>
    <w:rsid w:val="004246BA"/>
    <w:rsid w:val="004253A5"/>
    <w:rsid w:val="00425D99"/>
    <w:rsid w:val="00430257"/>
    <w:rsid w:val="004309E2"/>
    <w:rsid w:val="00432169"/>
    <w:rsid w:val="0043555F"/>
    <w:rsid w:val="004413CD"/>
    <w:rsid w:val="00441C23"/>
    <w:rsid w:val="00441E0E"/>
    <w:rsid w:val="0044243B"/>
    <w:rsid w:val="004432DA"/>
    <w:rsid w:val="00444B0F"/>
    <w:rsid w:val="00444DA4"/>
    <w:rsid w:val="0044506E"/>
    <w:rsid w:val="00445D21"/>
    <w:rsid w:val="00447C7E"/>
    <w:rsid w:val="00451E97"/>
    <w:rsid w:val="0045393A"/>
    <w:rsid w:val="0045414D"/>
    <w:rsid w:val="00454A52"/>
    <w:rsid w:val="00454C25"/>
    <w:rsid w:val="00455197"/>
    <w:rsid w:val="00455A15"/>
    <w:rsid w:val="00455F12"/>
    <w:rsid w:val="0045749D"/>
    <w:rsid w:val="00457EA1"/>
    <w:rsid w:val="00461FC5"/>
    <w:rsid w:val="00463CB8"/>
    <w:rsid w:val="004640BA"/>
    <w:rsid w:val="00464614"/>
    <w:rsid w:val="004649A7"/>
    <w:rsid w:val="00464D3D"/>
    <w:rsid w:val="00465BB3"/>
    <w:rsid w:val="00465EB0"/>
    <w:rsid w:val="00466355"/>
    <w:rsid w:val="00467BCD"/>
    <w:rsid w:val="0047034F"/>
    <w:rsid w:val="004704B6"/>
    <w:rsid w:val="00470AA5"/>
    <w:rsid w:val="004716F8"/>
    <w:rsid w:val="00472CBB"/>
    <w:rsid w:val="004743E3"/>
    <w:rsid w:val="004751CF"/>
    <w:rsid w:val="00475B3F"/>
    <w:rsid w:val="00475DBD"/>
    <w:rsid w:val="004768A8"/>
    <w:rsid w:val="00477757"/>
    <w:rsid w:val="004806E0"/>
    <w:rsid w:val="00480822"/>
    <w:rsid w:val="0048145B"/>
    <w:rsid w:val="00482B36"/>
    <w:rsid w:val="0048321C"/>
    <w:rsid w:val="00483300"/>
    <w:rsid w:val="004844AE"/>
    <w:rsid w:val="00484CAA"/>
    <w:rsid w:val="0048532C"/>
    <w:rsid w:val="00486059"/>
    <w:rsid w:val="004861C2"/>
    <w:rsid w:val="00486B34"/>
    <w:rsid w:val="00487032"/>
    <w:rsid w:val="00487C16"/>
    <w:rsid w:val="00490313"/>
    <w:rsid w:val="0049396B"/>
    <w:rsid w:val="0049416D"/>
    <w:rsid w:val="00494BD4"/>
    <w:rsid w:val="004950EB"/>
    <w:rsid w:val="00496AF3"/>
    <w:rsid w:val="00497A21"/>
    <w:rsid w:val="004A0AAE"/>
    <w:rsid w:val="004A15C2"/>
    <w:rsid w:val="004A1E56"/>
    <w:rsid w:val="004A1EDF"/>
    <w:rsid w:val="004A280D"/>
    <w:rsid w:val="004A2A1E"/>
    <w:rsid w:val="004A3377"/>
    <w:rsid w:val="004A369C"/>
    <w:rsid w:val="004A435D"/>
    <w:rsid w:val="004A56BD"/>
    <w:rsid w:val="004A65F7"/>
    <w:rsid w:val="004A700E"/>
    <w:rsid w:val="004A7C69"/>
    <w:rsid w:val="004B0852"/>
    <w:rsid w:val="004B1481"/>
    <w:rsid w:val="004B192C"/>
    <w:rsid w:val="004B2F0D"/>
    <w:rsid w:val="004B467A"/>
    <w:rsid w:val="004B4F31"/>
    <w:rsid w:val="004B6966"/>
    <w:rsid w:val="004B72C6"/>
    <w:rsid w:val="004C107E"/>
    <w:rsid w:val="004C2E93"/>
    <w:rsid w:val="004C2F98"/>
    <w:rsid w:val="004C31EE"/>
    <w:rsid w:val="004C3782"/>
    <w:rsid w:val="004C4788"/>
    <w:rsid w:val="004C5735"/>
    <w:rsid w:val="004C677A"/>
    <w:rsid w:val="004C7B89"/>
    <w:rsid w:val="004C7D8F"/>
    <w:rsid w:val="004D0458"/>
    <w:rsid w:val="004D055A"/>
    <w:rsid w:val="004D0595"/>
    <w:rsid w:val="004D1D32"/>
    <w:rsid w:val="004D2539"/>
    <w:rsid w:val="004D30CA"/>
    <w:rsid w:val="004D347C"/>
    <w:rsid w:val="004D3C3B"/>
    <w:rsid w:val="004D5FB9"/>
    <w:rsid w:val="004E0092"/>
    <w:rsid w:val="004E0363"/>
    <w:rsid w:val="004E111B"/>
    <w:rsid w:val="004E1307"/>
    <w:rsid w:val="004E1C4E"/>
    <w:rsid w:val="004E54D9"/>
    <w:rsid w:val="004E7A47"/>
    <w:rsid w:val="004F0AA1"/>
    <w:rsid w:val="004F0B54"/>
    <w:rsid w:val="004F0BF3"/>
    <w:rsid w:val="004F2107"/>
    <w:rsid w:val="004F32EB"/>
    <w:rsid w:val="004F51B2"/>
    <w:rsid w:val="004F78D9"/>
    <w:rsid w:val="005000A5"/>
    <w:rsid w:val="00500385"/>
    <w:rsid w:val="00500F36"/>
    <w:rsid w:val="00501CC5"/>
    <w:rsid w:val="00502940"/>
    <w:rsid w:val="0050320B"/>
    <w:rsid w:val="005044BD"/>
    <w:rsid w:val="00505C32"/>
    <w:rsid w:val="0050739E"/>
    <w:rsid w:val="00507ADF"/>
    <w:rsid w:val="00510C3B"/>
    <w:rsid w:val="00513117"/>
    <w:rsid w:val="005140EB"/>
    <w:rsid w:val="00514A25"/>
    <w:rsid w:val="00514CFC"/>
    <w:rsid w:val="00515F8F"/>
    <w:rsid w:val="00516B15"/>
    <w:rsid w:val="00516F42"/>
    <w:rsid w:val="005238B8"/>
    <w:rsid w:val="0052507A"/>
    <w:rsid w:val="00525909"/>
    <w:rsid w:val="005267E3"/>
    <w:rsid w:val="00526BA2"/>
    <w:rsid w:val="00527C64"/>
    <w:rsid w:val="00530797"/>
    <w:rsid w:val="00532090"/>
    <w:rsid w:val="00532213"/>
    <w:rsid w:val="00533018"/>
    <w:rsid w:val="00533920"/>
    <w:rsid w:val="005343DC"/>
    <w:rsid w:val="00534F13"/>
    <w:rsid w:val="005358D2"/>
    <w:rsid w:val="00535BBE"/>
    <w:rsid w:val="005374FA"/>
    <w:rsid w:val="00542384"/>
    <w:rsid w:val="0054266C"/>
    <w:rsid w:val="00542B83"/>
    <w:rsid w:val="00544B27"/>
    <w:rsid w:val="00544EA6"/>
    <w:rsid w:val="00546F00"/>
    <w:rsid w:val="00547A87"/>
    <w:rsid w:val="00550BB8"/>
    <w:rsid w:val="005523B9"/>
    <w:rsid w:val="00552415"/>
    <w:rsid w:val="00553418"/>
    <w:rsid w:val="005534A8"/>
    <w:rsid w:val="00555122"/>
    <w:rsid w:val="005569E2"/>
    <w:rsid w:val="00557C6D"/>
    <w:rsid w:val="0056108B"/>
    <w:rsid w:val="005612B4"/>
    <w:rsid w:val="00561E9A"/>
    <w:rsid w:val="00562198"/>
    <w:rsid w:val="005622E2"/>
    <w:rsid w:val="00562D5C"/>
    <w:rsid w:val="005646F9"/>
    <w:rsid w:val="00565414"/>
    <w:rsid w:val="005659A7"/>
    <w:rsid w:val="00566200"/>
    <w:rsid w:val="0056719C"/>
    <w:rsid w:val="0057038B"/>
    <w:rsid w:val="0057176C"/>
    <w:rsid w:val="00572F74"/>
    <w:rsid w:val="005731E3"/>
    <w:rsid w:val="0057447F"/>
    <w:rsid w:val="00576563"/>
    <w:rsid w:val="005769E5"/>
    <w:rsid w:val="00576C53"/>
    <w:rsid w:val="005821C9"/>
    <w:rsid w:val="00582606"/>
    <w:rsid w:val="00585A59"/>
    <w:rsid w:val="0058632C"/>
    <w:rsid w:val="00586633"/>
    <w:rsid w:val="00587FBA"/>
    <w:rsid w:val="00590235"/>
    <w:rsid w:val="0059173D"/>
    <w:rsid w:val="00592038"/>
    <w:rsid w:val="0059212D"/>
    <w:rsid w:val="00594ACA"/>
    <w:rsid w:val="00597E4E"/>
    <w:rsid w:val="005A13CC"/>
    <w:rsid w:val="005A1997"/>
    <w:rsid w:val="005A2399"/>
    <w:rsid w:val="005A30B0"/>
    <w:rsid w:val="005A3FF9"/>
    <w:rsid w:val="005A4202"/>
    <w:rsid w:val="005A4DBF"/>
    <w:rsid w:val="005A53B9"/>
    <w:rsid w:val="005A54E0"/>
    <w:rsid w:val="005A70B7"/>
    <w:rsid w:val="005A7488"/>
    <w:rsid w:val="005A79D4"/>
    <w:rsid w:val="005B2A49"/>
    <w:rsid w:val="005B326B"/>
    <w:rsid w:val="005B3E63"/>
    <w:rsid w:val="005B4EF4"/>
    <w:rsid w:val="005B6AD8"/>
    <w:rsid w:val="005B70D5"/>
    <w:rsid w:val="005B72E1"/>
    <w:rsid w:val="005B7C84"/>
    <w:rsid w:val="005C2F71"/>
    <w:rsid w:val="005C4288"/>
    <w:rsid w:val="005C5D4D"/>
    <w:rsid w:val="005C628B"/>
    <w:rsid w:val="005C722D"/>
    <w:rsid w:val="005C75AD"/>
    <w:rsid w:val="005D10D9"/>
    <w:rsid w:val="005D1C41"/>
    <w:rsid w:val="005D2811"/>
    <w:rsid w:val="005D4C5C"/>
    <w:rsid w:val="005D4DB2"/>
    <w:rsid w:val="005D53AA"/>
    <w:rsid w:val="005D6A5E"/>
    <w:rsid w:val="005D7180"/>
    <w:rsid w:val="005D73F5"/>
    <w:rsid w:val="005E0EA5"/>
    <w:rsid w:val="005E3D6F"/>
    <w:rsid w:val="005E5A03"/>
    <w:rsid w:val="005E6FD8"/>
    <w:rsid w:val="005E7ABF"/>
    <w:rsid w:val="005F0415"/>
    <w:rsid w:val="005F0513"/>
    <w:rsid w:val="005F0B95"/>
    <w:rsid w:val="005F0C09"/>
    <w:rsid w:val="005F206B"/>
    <w:rsid w:val="005F373A"/>
    <w:rsid w:val="005F41B3"/>
    <w:rsid w:val="005F5619"/>
    <w:rsid w:val="005F5D6C"/>
    <w:rsid w:val="005F65BE"/>
    <w:rsid w:val="006005AE"/>
    <w:rsid w:val="00600F98"/>
    <w:rsid w:val="006013CA"/>
    <w:rsid w:val="00602025"/>
    <w:rsid w:val="006046B7"/>
    <w:rsid w:val="00604D49"/>
    <w:rsid w:val="00604F03"/>
    <w:rsid w:val="006051CB"/>
    <w:rsid w:val="00605263"/>
    <w:rsid w:val="0060577A"/>
    <w:rsid w:val="00605D12"/>
    <w:rsid w:val="00612E8B"/>
    <w:rsid w:val="00612F39"/>
    <w:rsid w:val="00613329"/>
    <w:rsid w:val="00614114"/>
    <w:rsid w:val="006141A0"/>
    <w:rsid w:val="006148F6"/>
    <w:rsid w:val="00614C9A"/>
    <w:rsid w:val="00614F21"/>
    <w:rsid w:val="00615828"/>
    <w:rsid w:val="00615E13"/>
    <w:rsid w:val="00617DF2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5E"/>
    <w:rsid w:val="00637A85"/>
    <w:rsid w:val="00640FD4"/>
    <w:rsid w:val="00642E40"/>
    <w:rsid w:val="00644F78"/>
    <w:rsid w:val="0064642E"/>
    <w:rsid w:val="006465F8"/>
    <w:rsid w:val="00646930"/>
    <w:rsid w:val="00647A15"/>
    <w:rsid w:val="0065079F"/>
    <w:rsid w:val="00652173"/>
    <w:rsid w:val="0065228A"/>
    <w:rsid w:val="006545A0"/>
    <w:rsid w:val="00654CB3"/>
    <w:rsid w:val="006554A9"/>
    <w:rsid w:val="00656AF6"/>
    <w:rsid w:val="00657D69"/>
    <w:rsid w:val="006600E4"/>
    <w:rsid w:val="00661A66"/>
    <w:rsid w:val="006649FA"/>
    <w:rsid w:val="006653E2"/>
    <w:rsid w:val="00665CC2"/>
    <w:rsid w:val="00666573"/>
    <w:rsid w:val="006665AF"/>
    <w:rsid w:val="006678F5"/>
    <w:rsid w:val="006679C8"/>
    <w:rsid w:val="00671669"/>
    <w:rsid w:val="00673CB9"/>
    <w:rsid w:val="0067542E"/>
    <w:rsid w:val="006761E2"/>
    <w:rsid w:val="0067640E"/>
    <w:rsid w:val="006772E3"/>
    <w:rsid w:val="00681B98"/>
    <w:rsid w:val="00682A4B"/>
    <w:rsid w:val="00682E42"/>
    <w:rsid w:val="006837EA"/>
    <w:rsid w:val="00683F6A"/>
    <w:rsid w:val="00684D4F"/>
    <w:rsid w:val="00685867"/>
    <w:rsid w:val="00686D72"/>
    <w:rsid w:val="00687B17"/>
    <w:rsid w:val="0069190E"/>
    <w:rsid w:val="006921DE"/>
    <w:rsid w:val="006947EC"/>
    <w:rsid w:val="00696511"/>
    <w:rsid w:val="006A02E6"/>
    <w:rsid w:val="006A198C"/>
    <w:rsid w:val="006A337C"/>
    <w:rsid w:val="006A389F"/>
    <w:rsid w:val="006A3CD2"/>
    <w:rsid w:val="006A408B"/>
    <w:rsid w:val="006A4CD1"/>
    <w:rsid w:val="006A59CA"/>
    <w:rsid w:val="006A7225"/>
    <w:rsid w:val="006A7939"/>
    <w:rsid w:val="006A7C58"/>
    <w:rsid w:val="006B12B3"/>
    <w:rsid w:val="006B1618"/>
    <w:rsid w:val="006B20F8"/>
    <w:rsid w:val="006B309B"/>
    <w:rsid w:val="006B311E"/>
    <w:rsid w:val="006B3F09"/>
    <w:rsid w:val="006B5466"/>
    <w:rsid w:val="006C1776"/>
    <w:rsid w:val="006C32B4"/>
    <w:rsid w:val="006C44A4"/>
    <w:rsid w:val="006C5CCD"/>
    <w:rsid w:val="006C5F31"/>
    <w:rsid w:val="006C7CA4"/>
    <w:rsid w:val="006D0145"/>
    <w:rsid w:val="006D0B18"/>
    <w:rsid w:val="006D26AA"/>
    <w:rsid w:val="006D493C"/>
    <w:rsid w:val="006D5B67"/>
    <w:rsid w:val="006E0758"/>
    <w:rsid w:val="006E087C"/>
    <w:rsid w:val="006E0E98"/>
    <w:rsid w:val="006E11C9"/>
    <w:rsid w:val="006E2CD8"/>
    <w:rsid w:val="006E3E10"/>
    <w:rsid w:val="006E456A"/>
    <w:rsid w:val="006E5D2F"/>
    <w:rsid w:val="006F0422"/>
    <w:rsid w:val="006F0C8D"/>
    <w:rsid w:val="006F19DE"/>
    <w:rsid w:val="006F4180"/>
    <w:rsid w:val="006F481B"/>
    <w:rsid w:val="006F72C9"/>
    <w:rsid w:val="00701DCE"/>
    <w:rsid w:val="00701FA6"/>
    <w:rsid w:val="0070258D"/>
    <w:rsid w:val="00704229"/>
    <w:rsid w:val="007053C7"/>
    <w:rsid w:val="00711B7A"/>
    <w:rsid w:val="00712354"/>
    <w:rsid w:val="0071246B"/>
    <w:rsid w:val="007127F9"/>
    <w:rsid w:val="0071290B"/>
    <w:rsid w:val="0071512B"/>
    <w:rsid w:val="00716576"/>
    <w:rsid w:val="00717309"/>
    <w:rsid w:val="007174D8"/>
    <w:rsid w:val="00717802"/>
    <w:rsid w:val="00717B28"/>
    <w:rsid w:val="007227C8"/>
    <w:rsid w:val="00722BD1"/>
    <w:rsid w:val="0072336E"/>
    <w:rsid w:val="0072352F"/>
    <w:rsid w:val="00724C28"/>
    <w:rsid w:val="00725272"/>
    <w:rsid w:val="007257B6"/>
    <w:rsid w:val="0073096C"/>
    <w:rsid w:val="007312FB"/>
    <w:rsid w:val="00737EB1"/>
    <w:rsid w:val="0074261F"/>
    <w:rsid w:val="00744CD3"/>
    <w:rsid w:val="00745B5B"/>
    <w:rsid w:val="00746590"/>
    <w:rsid w:val="007469F2"/>
    <w:rsid w:val="0075172B"/>
    <w:rsid w:val="00751D76"/>
    <w:rsid w:val="0075668C"/>
    <w:rsid w:val="00756E44"/>
    <w:rsid w:val="00756F9E"/>
    <w:rsid w:val="00757AD7"/>
    <w:rsid w:val="00760102"/>
    <w:rsid w:val="00763E9E"/>
    <w:rsid w:val="00763F40"/>
    <w:rsid w:val="0076428F"/>
    <w:rsid w:val="00764495"/>
    <w:rsid w:val="00765622"/>
    <w:rsid w:val="007663E5"/>
    <w:rsid w:val="007705B0"/>
    <w:rsid w:val="00770A33"/>
    <w:rsid w:val="007721EA"/>
    <w:rsid w:val="00772534"/>
    <w:rsid w:val="00774AE7"/>
    <w:rsid w:val="00776684"/>
    <w:rsid w:val="007776D0"/>
    <w:rsid w:val="00780265"/>
    <w:rsid w:val="00781A60"/>
    <w:rsid w:val="007832BD"/>
    <w:rsid w:val="00783A11"/>
    <w:rsid w:val="00785817"/>
    <w:rsid w:val="0078595E"/>
    <w:rsid w:val="00786386"/>
    <w:rsid w:val="00787ABE"/>
    <w:rsid w:val="007901BC"/>
    <w:rsid w:val="007911EC"/>
    <w:rsid w:val="00791C8C"/>
    <w:rsid w:val="00795722"/>
    <w:rsid w:val="00796D29"/>
    <w:rsid w:val="00796E12"/>
    <w:rsid w:val="00797787"/>
    <w:rsid w:val="007A0C73"/>
    <w:rsid w:val="007A2776"/>
    <w:rsid w:val="007A3758"/>
    <w:rsid w:val="007A3998"/>
    <w:rsid w:val="007A3A98"/>
    <w:rsid w:val="007A4A84"/>
    <w:rsid w:val="007A4B00"/>
    <w:rsid w:val="007A536E"/>
    <w:rsid w:val="007A65E8"/>
    <w:rsid w:val="007A768C"/>
    <w:rsid w:val="007B0A93"/>
    <w:rsid w:val="007B0B1C"/>
    <w:rsid w:val="007B2B5F"/>
    <w:rsid w:val="007B2D81"/>
    <w:rsid w:val="007B3111"/>
    <w:rsid w:val="007B370F"/>
    <w:rsid w:val="007B6389"/>
    <w:rsid w:val="007B64B1"/>
    <w:rsid w:val="007B74D7"/>
    <w:rsid w:val="007B7BC5"/>
    <w:rsid w:val="007B7DC6"/>
    <w:rsid w:val="007C0B07"/>
    <w:rsid w:val="007C163F"/>
    <w:rsid w:val="007C3136"/>
    <w:rsid w:val="007C4E3A"/>
    <w:rsid w:val="007C5669"/>
    <w:rsid w:val="007C6057"/>
    <w:rsid w:val="007C6AD1"/>
    <w:rsid w:val="007D2CCF"/>
    <w:rsid w:val="007D4B7B"/>
    <w:rsid w:val="007D627D"/>
    <w:rsid w:val="007E0EBB"/>
    <w:rsid w:val="007E21F5"/>
    <w:rsid w:val="007E2A75"/>
    <w:rsid w:val="007E2C4B"/>
    <w:rsid w:val="007E397F"/>
    <w:rsid w:val="007E606E"/>
    <w:rsid w:val="007E690D"/>
    <w:rsid w:val="007E72F8"/>
    <w:rsid w:val="007E7739"/>
    <w:rsid w:val="007E79A8"/>
    <w:rsid w:val="007F02A6"/>
    <w:rsid w:val="007F0496"/>
    <w:rsid w:val="007F108F"/>
    <w:rsid w:val="007F63FD"/>
    <w:rsid w:val="007F7CD1"/>
    <w:rsid w:val="008013A5"/>
    <w:rsid w:val="00801681"/>
    <w:rsid w:val="0080172C"/>
    <w:rsid w:val="00801E31"/>
    <w:rsid w:val="00803A0C"/>
    <w:rsid w:val="008045CB"/>
    <w:rsid w:val="008048BC"/>
    <w:rsid w:val="0080567E"/>
    <w:rsid w:val="00805987"/>
    <w:rsid w:val="00805E4A"/>
    <w:rsid w:val="008102B8"/>
    <w:rsid w:val="0081276C"/>
    <w:rsid w:val="00812B6C"/>
    <w:rsid w:val="00812C74"/>
    <w:rsid w:val="00815445"/>
    <w:rsid w:val="00815652"/>
    <w:rsid w:val="00817EB7"/>
    <w:rsid w:val="008223BD"/>
    <w:rsid w:val="008275C3"/>
    <w:rsid w:val="00827B4B"/>
    <w:rsid w:val="008308A0"/>
    <w:rsid w:val="00833548"/>
    <w:rsid w:val="00833BCE"/>
    <w:rsid w:val="00835E26"/>
    <w:rsid w:val="00840EF4"/>
    <w:rsid w:val="0084129D"/>
    <w:rsid w:val="008436A0"/>
    <w:rsid w:val="00846BD5"/>
    <w:rsid w:val="00847019"/>
    <w:rsid w:val="008474BA"/>
    <w:rsid w:val="00847D68"/>
    <w:rsid w:val="0085135D"/>
    <w:rsid w:val="00851E78"/>
    <w:rsid w:val="00852F66"/>
    <w:rsid w:val="00853FED"/>
    <w:rsid w:val="0085401D"/>
    <w:rsid w:val="008609AE"/>
    <w:rsid w:val="00861134"/>
    <w:rsid w:val="00861917"/>
    <w:rsid w:val="00862CBA"/>
    <w:rsid w:val="00863CA5"/>
    <w:rsid w:val="0086539B"/>
    <w:rsid w:val="00871371"/>
    <w:rsid w:val="00871EE5"/>
    <w:rsid w:val="0087238C"/>
    <w:rsid w:val="008727CD"/>
    <w:rsid w:val="00872C1C"/>
    <w:rsid w:val="00874710"/>
    <w:rsid w:val="0087541B"/>
    <w:rsid w:val="008758DC"/>
    <w:rsid w:val="00877A30"/>
    <w:rsid w:val="00881734"/>
    <w:rsid w:val="00881809"/>
    <w:rsid w:val="0088226B"/>
    <w:rsid w:val="00882945"/>
    <w:rsid w:val="00882DB5"/>
    <w:rsid w:val="008839DA"/>
    <w:rsid w:val="00884AED"/>
    <w:rsid w:val="00884EA9"/>
    <w:rsid w:val="008866AF"/>
    <w:rsid w:val="00886E7C"/>
    <w:rsid w:val="008906DA"/>
    <w:rsid w:val="00890E6D"/>
    <w:rsid w:val="0089191E"/>
    <w:rsid w:val="0089307F"/>
    <w:rsid w:val="008940C3"/>
    <w:rsid w:val="00895439"/>
    <w:rsid w:val="00896588"/>
    <w:rsid w:val="008978C3"/>
    <w:rsid w:val="008A0DD8"/>
    <w:rsid w:val="008A1B42"/>
    <w:rsid w:val="008A2438"/>
    <w:rsid w:val="008A39B0"/>
    <w:rsid w:val="008A4F16"/>
    <w:rsid w:val="008A5A30"/>
    <w:rsid w:val="008A692A"/>
    <w:rsid w:val="008A75AD"/>
    <w:rsid w:val="008B0D15"/>
    <w:rsid w:val="008B2467"/>
    <w:rsid w:val="008B3110"/>
    <w:rsid w:val="008B62FA"/>
    <w:rsid w:val="008B7ED7"/>
    <w:rsid w:val="008C137D"/>
    <w:rsid w:val="008C21EF"/>
    <w:rsid w:val="008C2564"/>
    <w:rsid w:val="008C5335"/>
    <w:rsid w:val="008C55C8"/>
    <w:rsid w:val="008C5857"/>
    <w:rsid w:val="008C78DE"/>
    <w:rsid w:val="008D0B17"/>
    <w:rsid w:val="008D0F50"/>
    <w:rsid w:val="008D1480"/>
    <w:rsid w:val="008D3061"/>
    <w:rsid w:val="008D33F4"/>
    <w:rsid w:val="008D4472"/>
    <w:rsid w:val="008D665D"/>
    <w:rsid w:val="008D7E7F"/>
    <w:rsid w:val="008E0BD6"/>
    <w:rsid w:val="008E1F24"/>
    <w:rsid w:val="008E29F2"/>
    <w:rsid w:val="008E4196"/>
    <w:rsid w:val="008E427D"/>
    <w:rsid w:val="008E5DA7"/>
    <w:rsid w:val="008E6979"/>
    <w:rsid w:val="008E7076"/>
    <w:rsid w:val="008F0A2F"/>
    <w:rsid w:val="008F0C2E"/>
    <w:rsid w:val="008F1D26"/>
    <w:rsid w:val="008F30B3"/>
    <w:rsid w:val="008F5D5C"/>
    <w:rsid w:val="008F5EF6"/>
    <w:rsid w:val="008F5FEB"/>
    <w:rsid w:val="008F6756"/>
    <w:rsid w:val="008F6ACD"/>
    <w:rsid w:val="008F6CC0"/>
    <w:rsid w:val="009020FC"/>
    <w:rsid w:val="00902622"/>
    <w:rsid w:val="009035A1"/>
    <w:rsid w:val="009038E7"/>
    <w:rsid w:val="00903D0C"/>
    <w:rsid w:val="0090726D"/>
    <w:rsid w:val="00907F39"/>
    <w:rsid w:val="00907FD2"/>
    <w:rsid w:val="00910C00"/>
    <w:rsid w:val="0091434F"/>
    <w:rsid w:val="00914956"/>
    <w:rsid w:val="00914F1E"/>
    <w:rsid w:val="009155FA"/>
    <w:rsid w:val="00915659"/>
    <w:rsid w:val="00915790"/>
    <w:rsid w:val="00916FD4"/>
    <w:rsid w:val="009178BF"/>
    <w:rsid w:val="00920A72"/>
    <w:rsid w:val="009212E6"/>
    <w:rsid w:val="00921F1E"/>
    <w:rsid w:val="009227F7"/>
    <w:rsid w:val="00922F5C"/>
    <w:rsid w:val="00923BAA"/>
    <w:rsid w:val="00923C44"/>
    <w:rsid w:val="00925125"/>
    <w:rsid w:val="00925279"/>
    <w:rsid w:val="00925327"/>
    <w:rsid w:val="00925899"/>
    <w:rsid w:val="0092648F"/>
    <w:rsid w:val="00927939"/>
    <w:rsid w:val="00933D35"/>
    <w:rsid w:val="009340C5"/>
    <w:rsid w:val="0094063C"/>
    <w:rsid w:val="00941147"/>
    <w:rsid w:val="0094118D"/>
    <w:rsid w:val="00944AF4"/>
    <w:rsid w:val="00944CDF"/>
    <w:rsid w:val="009462D5"/>
    <w:rsid w:val="009470EC"/>
    <w:rsid w:val="0094739F"/>
    <w:rsid w:val="009510FF"/>
    <w:rsid w:val="009537EA"/>
    <w:rsid w:val="0095392B"/>
    <w:rsid w:val="0095615A"/>
    <w:rsid w:val="009561AD"/>
    <w:rsid w:val="00957AF7"/>
    <w:rsid w:val="00957B8D"/>
    <w:rsid w:val="00960C1A"/>
    <w:rsid w:val="0096126C"/>
    <w:rsid w:val="00961D7D"/>
    <w:rsid w:val="00962F4A"/>
    <w:rsid w:val="0096744E"/>
    <w:rsid w:val="0096767D"/>
    <w:rsid w:val="009679C0"/>
    <w:rsid w:val="00970B2E"/>
    <w:rsid w:val="009711E5"/>
    <w:rsid w:val="00971B86"/>
    <w:rsid w:val="0097338B"/>
    <w:rsid w:val="00973773"/>
    <w:rsid w:val="0097595C"/>
    <w:rsid w:val="00977BC6"/>
    <w:rsid w:val="009810BF"/>
    <w:rsid w:val="009811AC"/>
    <w:rsid w:val="00981710"/>
    <w:rsid w:val="00981B45"/>
    <w:rsid w:val="009822CA"/>
    <w:rsid w:val="00982CBC"/>
    <w:rsid w:val="0098435A"/>
    <w:rsid w:val="00986952"/>
    <w:rsid w:val="00986A8C"/>
    <w:rsid w:val="00990417"/>
    <w:rsid w:val="00990C47"/>
    <w:rsid w:val="00990CF9"/>
    <w:rsid w:val="00990D65"/>
    <w:rsid w:val="009927CA"/>
    <w:rsid w:val="009933B3"/>
    <w:rsid w:val="009935C1"/>
    <w:rsid w:val="00993616"/>
    <w:rsid w:val="0099388B"/>
    <w:rsid w:val="009940BD"/>
    <w:rsid w:val="009952C9"/>
    <w:rsid w:val="00995504"/>
    <w:rsid w:val="00995A11"/>
    <w:rsid w:val="00996312"/>
    <w:rsid w:val="009967C1"/>
    <w:rsid w:val="009A06E5"/>
    <w:rsid w:val="009A0C0F"/>
    <w:rsid w:val="009A1ABA"/>
    <w:rsid w:val="009A1D6D"/>
    <w:rsid w:val="009A1F1E"/>
    <w:rsid w:val="009A213F"/>
    <w:rsid w:val="009A25F2"/>
    <w:rsid w:val="009A4350"/>
    <w:rsid w:val="009A4680"/>
    <w:rsid w:val="009A4EC2"/>
    <w:rsid w:val="009A6EE1"/>
    <w:rsid w:val="009A7063"/>
    <w:rsid w:val="009A71FA"/>
    <w:rsid w:val="009B003B"/>
    <w:rsid w:val="009B00DA"/>
    <w:rsid w:val="009B0538"/>
    <w:rsid w:val="009B0610"/>
    <w:rsid w:val="009B06A2"/>
    <w:rsid w:val="009B2F62"/>
    <w:rsid w:val="009B392B"/>
    <w:rsid w:val="009B3ACE"/>
    <w:rsid w:val="009B4F4B"/>
    <w:rsid w:val="009B51B0"/>
    <w:rsid w:val="009B54E1"/>
    <w:rsid w:val="009B7031"/>
    <w:rsid w:val="009B7A1D"/>
    <w:rsid w:val="009B7A69"/>
    <w:rsid w:val="009C11BB"/>
    <w:rsid w:val="009C2CDE"/>
    <w:rsid w:val="009C332E"/>
    <w:rsid w:val="009C49CE"/>
    <w:rsid w:val="009C5B73"/>
    <w:rsid w:val="009C677B"/>
    <w:rsid w:val="009C6B6D"/>
    <w:rsid w:val="009C7A6B"/>
    <w:rsid w:val="009D048E"/>
    <w:rsid w:val="009D2965"/>
    <w:rsid w:val="009D29FF"/>
    <w:rsid w:val="009D515E"/>
    <w:rsid w:val="009D5A3E"/>
    <w:rsid w:val="009D6D50"/>
    <w:rsid w:val="009D7CA0"/>
    <w:rsid w:val="009E0A9C"/>
    <w:rsid w:val="009E10D7"/>
    <w:rsid w:val="009E257E"/>
    <w:rsid w:val="009E2945"/>
    <w:rsid w:val="009E3EE1"/>
    <w:rsid w:val="009E4436"/>
    <w:rsid w:val="009E5AC4"/>
    <w:rsid w:val="009E5C1A"/>
    <w:rsid w:val="009E6012"/>
    <w:rsid w:val="009E6191"/>
    <w:rsid w:val="009E7117"/>
    <w:rsid w:val="009E72D4"/>
    <w:rsid w:val="009F0780"/>
    <w:rsid w:val="009F2102"/>
    <w:rsid w:val="009F355F"/>
    <w:rsid w:val="009F454F"/>
    <w:rsid w:val="009F5246"/>
    <w:rsid w:val="009F5916"/>
    <w:rsid w:val="009F5C4D"/>
    <w:rsid w:val="009F6349"/>
    <w:rsid w:val="009F7885"/>
    <w:rsid w:val="00A00A95"/>
    <w:rsid w:val="00A00E39"/>
    <w:rsid w:val="00A012C3"/>
    <w:rsid w:val="00A019A6"/>
    <w:rsid w:val="00A056C8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C02"/>
    <w:rsid w:val="00A175AF"/>
    <w:rsid w:val="00A1780F"/>
    <w:rsid w:val="00A2025D"/>
    <w:rsid w:val="00A206B0"/>
    <w:rsid w:val="00A20FA6"/>
    <w:rsid w:val="00A21379"/>
    <w:rsid w:val="00A226F4"/>
    <w:rsid w:val="00A231F4"/>
    <w:rsid w:val="00A24187"/>
    <w:rsid w:val="00A24561"/>
    <w:rsid w:val="00A2728A"/>
    <w:rsid w:val="00A27C00"/>
    <w:rsid w:val="00A27C99"/>
    <w:rsid w:val="00A30269"/>
    <w:rsid w:val="00A30951"/>
    <w:rsid w:val="00A312C1"/>
    <w:rsid w:val="00A31A2B"/>
    <w:rsid w:val="00A32270"/>
    <w:rsid w:val="00A32BC2"/>
    <w:rsid w:val="00A33B37"/>
    <w:rsid w:val="00A33E51"/>
    <w:rsid w:val="00A34D8A"/>
    <w:rsid w:val="00A35F9F"/>
    <w:rsid w:val="00A36E6C"/>
    <w:rsid w:val="00A4028C"/>
    <w:rsid w:val="00A40B10"/>
    <w:rsid w:val="00A40F2D"/>
    <w:rsid w:val="00A41BFE"/>
    <w:rsid w:val="00A41F19"/>
    <w:rsid w:val="00A42113"/>
    <w:rsid w:val="00A43F98"/>
    <w:rsid w:val="00A457A7"/>
    <w:rsid w:val="00A4607B"/>
    <w:rsid w:val="00A46FD5"/>
    <w:rsid w:val="00A47621"/>
    <w:rsid w:val="00A47640"/>
    <w:rsid w:val="00A503CF"/>
    <w:rsid w:val="00A51AA2"/>
    <w:rsid w:val="00A51DF3"/>
    <w:rsid w:val="00A520B0"/>
    <w:rsid w:val="00A522A2"/>
    <w:rsid w:val="00A52D74"/>
    <w:rsid w:val="00A5372F"/>
    <w:rsid w:val="00A54B87"/>
    <w:rsid w:val="00A5701B"/>
    <w:rsid w:val="00A60288"/>
    <w:rsid w:val="00A60695"/>
    <w:rsid w:val="00A60E5D"/>
    <w:rsid w:val="00A612D7"/>
    <w:rsid w:val="00A6154E"/>
    <w:rsid w:val="00A64483"/>
    <w:rsid w:val="00A66357"/>
    <w:rsid w:val="00A6664A"/>
    <w:rsid w:val="00A725CD"/>
    <w:rsid w:val="00A72AD4"/>
    <w:rsid w:val="00A7359A"/>
    <w:rsid w:val="00A741ED"/>
    <w:rsid w:val="00A75A6E"/>
    <w:rsid w:val="00A75D4A"/>
    <w:rsid w:val="00A761CA"/>
    <w:rsid w:val="00A76B7F"/>
    <w:rsid w:val="00A7740B"/>
    <w:rsid w:val="00A8072B"/>
    <w:rsid w:val="00A80D02"/>
    <w:rsid w:val="00A81996"/>
    <w:rsid w:val="00A83D2B"/>
    <w:rsid w:val="00A84252"/>
    <w:rsid w:val="00A87598"/>
    <w:rsid w:val="00A87B24"/>
    <w:rsid w:val="00A90EE3"/>
    <w:rsid w:val="00A91564"/>
    <w:rsid w:val="00A91BDB"/>
    <w:rsid w:val="00A934C6"/>
    <w:rsid w:val="00A94B2D"/>
    <w:rsid w:val="00A95387"/>
    <w:rsid w:val="00A95F68"/>
    <w:rsid w:val="00A97A39"/>
    <w:rsid w:val="00A97E8A"/>
    <w:rsid w:val="00AA2F8B"/>
    <w:rsid w:val="00AA36CB"/>
    <w:rsid w:val="00AA3E16"/>
    <w:rsid w:val="00AA5B37"/>
    <w:rsid w:val="00AA6616"/>
    <w:rsid w:val="00AA6958"/>
    <w:rsid w:val="00AA705E"/>
    <w:rsid w:val="00AA772A"/>
    <w:rsid w:val="00AA7BAE"/>
    <w:rsid w:val="00AB00F6"/>
    <w:rsid w:val="00AB0682"/>
    <w:rsid w:val="00AB0CF0"/>
    <w:rsid w:val="00AB132F"/>
    <w:rsid w:val="00AB1FB0"/>
    <w:rsid w:val="00AB2DFD"/>
    <w:rsid w:val="00AB31B4"/>
    <w:rsid w:val="00AB45BC"/>
    <w:rsid w:val="00AB5418"/>
    <w:rsid w:val="00AB5B75"/>
    <w:rsid w:val="00AB63BD"/>
    <w:rsid w:val="00AB667B"/>
    <w:rsid w:val="00AB6831"/>
    <w:rsid w:val="00AB7B3B"/>
    <w:rsid w:val="00AB7F51"/>
    <w:rsid w:val="00AC09A9"/>
    <w:rsid w:val="00AC1851"/>
    <w:rsid w:val="00AC1A1C"/>
    <w:rsid w:val="00AC1B5D"/>
    <w:rsid w:val="00AC33DE"/>
    <w:rsid w:val="00AC3B10"/>
    <w:rsid w:val="00AC42A1"/>
    <w:rsid w:val="00AC42BD"/>
    <w:rsid w:val="00AC45F9"/>
    <w:rsid w:val="00AC59D6"/>
    <w:rsid w:val="00AC6239"/>
    <w:rsid w:val="00AC6592"/>
    <w:rsid w:val="00AC66F9"/>
    <w:rsid w:val="00AC6C38"/>
    <w:rsid w:val="00AD0A76"/>
    <w:rsid w:val="00AD12A3"/>
    <w:rsid w:val="00AD1DE5"/>
    <w:rsid w:val="00AD23D7"/>
    <w:rsid w:val="00AD325A"/>
    <w:rsid w:val="00AD3756"/>
    <w:rsid w:val="00AD4D7E"/>
    <w:rsid w:val="00AD6DBA"/>
    <w:rsid w:val="00AD71DF"/>
    <w:rsid w:val="00AD761F"/>
    <w:rsid w:val="00AE100D"/>
    <w:rsid w:val="00AE2A79"/>
    <w:rsid w:val="00AE3674"/>
    <w:rsid w:val="00AE41A2"/>
    <w:rsid w:val="00AE51A1"/>
    <w:rsid w:val="00AE5510"/>
    <w:rsid w:val="00AE5A2B"/>
    <w:rsid w:val="00AE6CB3"/>
    <w:rsid w:val="00AE6D5C"/>
    <w:rsid w:val="00AF1719"/>
    <w:rsid w:val="00AF4335"/>
    <w:rsid w:val="00AF45C7"/>
    <w:rsid w:val="00AF4705"/>
    <w:rsid w:val="00AF5462"/>
    <w:rsid w:val="00AF5ADF"/>
    <w:rsid w:val="00AF63FB"/>
    <w:rsid w:val="00AF7D88"/>
    <w:rsid w:val="00B0032B"/>
    <w:rsid w:val="00B007C5"/>
    <w:rsid w:val="00B01E45"/>
    <w:rsid w:val="00B02846"/>
    <w:rsid w:val="00B02C9A"/>
    <w:rsid w:val="00B03600"/>
    <w:rsid w:val="00B04712"/>
    <w:rsid w:val="00B0697D"/>
    <w:rsid w:val="00B07F71"/>
    <w:rsid w:val="00B1093B"/>
    <w:rsid w:val="00B1118B"/>
    <w:rsid w:val="00B11ECE"/>
    <w:rsid w:val="00B12C89"/>
    <w:rsid w:val="00B14E9E"/>
    <w:rsid w:val="00B15450"/>
    <w:rsid w:val="00B15948"/>
    <w:rsid w:val="00B2055B"/>
    <w:rsid w:val="00B22158"/>
    <w:rsid w:val="00B24D53"/>
    <w:rsid w:val="00B272D8"/>
    <w:rsid w:val="00B30E19"/>
    <w:rsid w:val="00B31F6A"/>
    <w:rsid w:val="00B332BE"/>
    <w:rsid w:val="00B345BD"/>
    <w:rsid w:val="00B34E20"/>
    <w:rsid w:val="00B367D2"/>
    <w:rsid w:val="00B36A05"/>
    <w:rsid w:val="00B36D54"/>
    <w:rsid w:val="00B40296"/>
    <w:rsid w:val="00B4204F"/>
    <w:rsid w:val="00B421DA"/>
    <w:rsid w:val="00B42358"/>
    <w:rsid w:val="00B431CB"/>
    <w:rsid w:val="00B43A83"/>
    <w:rsid w:val="00B43ED0"/>
    <w:rsid w:val="00B44C18"/>
    <w:rsid w:val="00B451ED"/>
    <w:rsid w:val="00B52690"/>
    <w:rsid w:val="00B53024"/>
    <w:rsid w:val="00B5350E"/>
    <w:rsid w:val="00B54771"/>
    <w:rsid w:val="00B5494D"/>
    <w:rsid w:val="00B54DCA"/>
    <w:rsid w:val="00B5506C"/>
    <w:rsid w:val="00B56A9F"/>
    <w:rsid w:val="00B56EA1"/>
    <w:rsid w:val="00B572EB"/>
    <w:rsid w:val="00B579BC"/>
    <w:rsid w:val="00B60BD3"/>
    <w:rsid w:val="00B62ECF"/>
    <w:rsid w:val="00B63270"/>
    <w:rsid w:val="00B640DE"/>
    <w:rsid w:val="00B6585A"/>
    <w:rsid w:val="00B670D9"/>
    <w:rsid w:val="00B71E5D"/>
    <w:rsid w:val="00B75C2F"/>
    <w:rsid w:val="00B76A37"/>
    <w:rsid w:val="00B77654"/>
    <w:rsid w:val="00B8115E"/>
    <w:rsid w:val="00B81C7C"/>
    <w:rsid w:val="00B823CC"/>
    <w:rsid w:val="00B82DF9"/>
    <w:rsid w:val="00B845FA"/>
    <w:rsid w:val="00B84738"/>
    <w:rsid w:val="00B84A42"/>
    <w:rsid w:val="00B8536F"/>
    <w:rsid w:val="00B85919"/>
    <w:rsid w:val="00B86433"/>
    <w:rsid w:val="00B91E01"/>
    <w:rsid w:val="00B94445"/>
    <w:rsid w:val="00B947D3"/>
    <w:rsid w:val="00B96401"/>
    <w:rsid w:val="00B9678E"/>
    <w:rsid w:val="00B96A9B"/>
    <w:rsid w:val="00BA1F6D"/>
    <w:rsid w:val="00BA2075"/>
    <w:rsid w:val="00BA2BAF"/>
    <w:rsid w:val="00BA3A36"/>
    <w:rsid w:val="00BA3FF1"/>
    <w:rsid w:val="00BA4744"/>
    <w:rsid w:val="00BA68C6"/>
    <w:rsid w:val="00BA6B53"/>
    <w:rsid w:val="00BA6E83"/>
    <w:rsid w:val="00BA7010"/>
    <w:rsid w:val="00BA7351"/>
    <w:rsid w:val="00BB02F9"/>
    <w:rsid w:val="00BB0CE7"/>
    <w:rsid w:val="00BB150E"/>
    <w:rsid w:val="00BB29CC"/>
    <w:rsid w:val="00BB4CE9"/>
    <w:rsid w:val="00BB5130"/>
    <w:rsid w:val="00BB51D5"/>
    <w:rsid w:val="00BB6B4D"/>
    <w:rsid w:val="00BB702F"/>
    <w:rsid w:val="00BB7603"/>
    <w:rsid w:val="00BC06D6"/>
    <w:rsid w:val="00BC1D5A"/>
    <w:rsid w:val="00BC1E6A"/>
    <w:rsid w:val="00BC2661"/>
    <w:rsid w:val="00BC4743"/>
    <w:rsid w:val="00BC5201"/>
    <w:rsid w:val="00BC5875"/>
    <w:rsid w:val="00BC5A91"/>
    <w:rsid w:val="00BC6C47"/>
    <w:rsid w:val="00BD15B0"/>
    <w:rsid w:val="00BD15CB"/>
    <w:rsid w:val="00BD26EB"/>
    <w:rsid w:val="00BD521E"/>
    <w:rsid w:val="00BD7829"/>
    <w:rsid w:val="00BE090B"/>
    <w:rsid w:val="00BE251C"/>
    <w:rsid w:val="00BE461F"/>
    <w:rsid w:val="00BE5448"/>
    <w:rsid w:val="00BE5B1A"/>
    <w:rsid w:val="00BE7A35"/>
    <w:rsid w:val="00BE7BF8"/>
    <w:rsid w:val="00BF2BF1"/>
    <w:rsid w:val="00BF660E"/>
    <w:rsid w:val="00BF771E"/>
    <w:rsid w:val="00BF77B4"/>
    <w:rsid w:val="00C0120A"/>
    <w:rsid w:val="00C01CA7"/>
    <w:rsid w:val="00C024DD"/>
    <w:rsid w:val="00C0282D"/>
    <w:rsid w:val="00C0786B"/>
    <w:rsid w:val="00C11930"/>
    <w:rsid w:val="00C130BF"/>
    <w:rsid w:val="00C134E4"/>
    <w:rsid w:val="00C14E6D"/>
    <w:rsid w:val="00C150EA"/>
    <w:rsid w:val="00C151EC"/>
    <w:rsid w:val="00C1579C"/>
    <w:rsid w:val="00C17179"/>
    <w:rsid w:val="00C207C0"/>
    <w:rsid w:val="00C20BE0"/>
    <w:rsid w:val="00C219FE"/>
    <w:rsid w:val="00C30069"/>
    <w:rsid w:val="00C30BE4"/>
    <w:rsid w:val="00C3199E"/>
    <w:rsid w:val="00C32ACE"/>
    <w:rsid w:val="00C32E80"/>
    <w:rsid w:val="00C332CD"/>
    <w:rsid w:val="00C35F33"/>
    <w:rsid w:val="00C37072"/>
    <w:rsid w:val="00C41828"/>
    <w:rsid w:val="00C42549"/>
    <w:rsid w:val="00C428A0"/>
    <w:rsid w:val="00C44D40"/>
    <w:rsid w:val="00C450BF"/>
    <w:rsid w:val="00C4584B"/>
    <w:rsid w:val="00C45F4F"/>
    <w:rsid w:val="00C469F1"/>
    <w:rsid w:val="00C50A92"/>
    <w:rsid w:val="00C51435"/>
    <w:rsid w:val="00C51DBA"/>
    <w:rsid w:val="00C52409"/>
    <w:rsid w:val="00C528F2"/>
    <w:rsid w:val="00C530A3"/>
    <w:rsid w:val="00C533CE"/>
    <w:rsid w:val="00C53F05"/>
    <w:rsid w:val="00C544A5"/>
    <w:rsid w:val="00C54B5B"/>
    <w:rsid w:val="00C54E97"/>
    <w:rsid w:val="00C55D72"/>
    <w:rsid w:val="00C55EE7"/>
    <w:rsid w:val="00C57AB8"/>
    <w:rsid w:val="00C619E7"/>
    <w:rsid w:val="00C632AA"/>
    <w:rsid w:val="00C6445A"/>
    <w:rsid w:val="00C648AE"/>
    <w:rsid w:val="00C65833"/>
    <w:rsid w:val="00C65EC2"/>
    <w:rsid w:val="00C665C2"/>
    <w:rsid w:val="00C718AD"/>
    <w:rsid w:val="00C72B1C"/>
    <w:rsid w:val="00C75E95"/>
    <w:rsid w:val="00C7628B"/>
    <w:rsid w:val="00C77CB4"/>
    <w:rsid w:val="00C808B2"/>
    <w:rsid w:val="00C81083"/>
    <w:rsid w:val="00C81515"/>
    <w:rsid w:val="00C81944"/>
    <w:rsid w:val="00C82482"/>
    <w:rsid w:val="00C83170"/>
    <w:rsid w:val="00C8587F"/>
    <w:rsid w:val="00C85D0C"/>
    <w:rsid w:val="00C85E37"/>
    <w:rsid w:val="00C85F62"/>
    <w:rsid w:val="00C905E2"/>
    <w:rsid w:val="00C91A79"/>
    <w:rsid w:val="00C934DC"/>
    <w:rsid w:val="00C94790"/>
    <w:rsid w:val="00C96182"/>
    <w:rsid w:val="00C9703B"/>
    <w:rsid w:val="00CA03C9"/>
    <w:rsid w:val="00CA1DEB"/>
    <w:rsid w:val="00CA1E9F"/>
    <w:rsid w:val="00CA24D7"/>
    <w:rsid w:val="00CA266D"/>
    <w:rsid w:val="00CA411E"/>
    <w:rsid w:val="00CA4546"/>
    <w:rsid w:val="00CA4CA9"/>
    <w:rsid w:val="00CA632E"/>
    <w:rsid w:val="00CB06EE"/>
    <w:rsid w:val="00CB2099"/>
    <w:rsid w:val="00CB3345"/>
    <w:rsid w:val="00CB54BD"/>
    <w:rsid w:val="00CB5D52"/>
    <w:rsid w:val="00CC1768"/>
    <w:rsid w:val="00CC2930"/>
    <w:rsid w:val="00CC2D23"/>
    <w:rsid w:val="00CC2DFB"/>
    <w:rsid w:val="00CC3432"/>
    <w:rsid w:val="00CC4996"/>
    <w:rsid w:val="00CC5827"/>
    <w:rsid w:val="00CC5945"/>
    <w:rsid w:val="00CC7C79"/>
    <w:rsid w:val="00CD0D51"/>
    <w:rsid w:val="00CD11A5"/>
    <w:rsid w:val="00CD1396"/>
    <w:rsid w:val="00CD1B9E"/>
    <w:rsid w:val="00CD210F"/>
    <w:rsid w:val="00CD2C1D"/>
    <w:rsid w:val="00CD2C81"/>
    <w:rsid w:val="00CD3BA9"/>
    <w:rsid w:val="00CD57EC"/>
    <w:rsid w:val="00CD5CDE"/>
    <w:rsid w:val="00CD6270"/>
    <w:rsid w:val="00CD62D1"/>
    <w:rsid w:val="00CD6E20"/>
    <w:rsid w:val="00CE2B2C"/>
    <w:rsid w:val="00CE3AB7"/>
    <w:rsid w:val="00CE510A"/>
    <w:rsid w:val="00CE53DE"/>
    <w:rsid w:val="00CE5BB3"/>
    <w:rsid w:val="00CE60D0"/>
    <w:rsid w:val="00CE649A"/>
    <w:rsid w:val="00CF1E24"/>
    <w:rsid w:val="00CF2647"/>
    <w:rsid w:val="00CF30D1"/>
    <w:rsid w:val="00CF3B4E"/>
    <w:rsid w:val="00CF47DB"/>
    <w:rsid w:val="00CF4CE5"/>
    <w:rsid w:val="00CF561F"/>
    <w:rsid w:val="00CF5790"/>
    <w:rsid w:val="00CF5848"/>
    <w:rsid w:val="00CF651F"/>
    <w:rsid w:val="00CF74BC"/>
    <w:rsid w:val="00CF7CAF"/>
    <w:rsid w:val="00D00D4E"/>
    <w:rsid w:val="00D01D0F"/>
    <w:rsid w:val="00D03378"/>
    <w:rsid w:val="00D0399B"/>
    <w:rsid w:val="00D050A9"/>
    <w:rsid w:val="00D05714"/>
    <w:rsid w:val="00D10078"/>
    <w:rsid w:val="00D105F5"/>
    <w:rsid w:val="00D115C0"/>
    <w:rsid w:val="00D118B3"/>
    <w:rsid w:val="00D12078"/>
    <w:rsid w:val="00D120BD"/>
    <w:rsid w:val="00D134B4"/>
    <w:rsid w:val="00D149A1"/>
    <w:rsid w:val="00D162EA"/>
    <w:rsid w:val="00D16C8C"/>
    <w:rsid w:val="00D16CC8"/>
    <w:rsid w:val="00D1745F"/>
    <w:rsid w:val="00D17F77"/>
    <w:rsid w:val="00D21A29"/>
    <w:rsid w:val="00D24ADB"/>
    <w:rsid w:val="00D25463"/>
    <w:rsid w:val="00D257BA"/>
    <w:rsid w:val="00D26522"/>
    <w:rsid w:val="00D265E7"/>
    <w:rsid w:val="00D269C6"/>
    <w:rsid w:val="00D26A3F"/>
    <w:rsid w:val="00D27BD1"/>
    <w:rsid w:val="00D30B49"/>
    <w:rsid w:val="00D342AF"/>
    <w:rsid w:val="00D34AC8"/>
    <w:rsid w:val="00D366D1"/>
    <w:rsid w:val="00D36780"/>
    <w:rsid w:val="00D36A13"/>
    <w:rsid w:val="00D37B0B"/>
    <w:rsid w:val="00D37CA3"/>
    <w:rsid w:val="00D40604"/>
    <w:rsid w:val="00D42298"/>
    <w:rsid w:val="00D42DFB"/>
    <w:rsid w:val="00D43167"/>
    <w:rsid w:val="00D438C4"/>
    <w:rsid w:val="00D46A31"/>
    <w:rsid w:val="00D5007A"/>
    <w:rsid w:val="00D51A86"/>
    <w:rsid w:val="00D51E07"/>
    <w:rsid w:val="00D521A2"/>
    <w:rsid w:val="00D527B7"/>
    <w:rsid w:val="00D52A95"/>
    <w:rsid w:val="00D53587"/>
    <w:rsid w:val="00D53997"/>
    <w:rsid w:val="00D5544F"/>
    <w:rsid w:val="00D60D9A"/>
    <w:rsid w:val="00D64C57"/>
    <w:rsid w:val="00D66F16"/>
    <w:rsid w:val="00D67226"/>
    <w:rsid w:val="00D673F0"/>
    <w:rsid w:val="00D702EA"/>
    <w:rsid w:val="00D7701F"/>
    <w:rsid w:val="00D77BDD"/>
    <w:rsid w:val="00D802E9"/>
    <w:rsid w:val="00D80543"/>
    <w:rsid w:val="00D809C7"/>
    <w:rsid w:val="00D80A91"/>
    <w:rsid w:val="00D819BC"/>
    <w:rsid w:val="00D82F90"/>
    <w:rsid w:val="00D851BA"/>
    <w:rsid w:val="00D851FE"/>
    <w:rsid w:val="00D862A9"/>
    <w:rsid w:val="00D86E7D"/>
    <w:rsid w:val="00D87C96"/>
    <w:rsid w:val="00D90FD0"/>
    <w:rsid w:val="00D91723"/>
    <w:rsid w:val="00D928BF"/>
    <w:rsid w:val="00D92942"/>
    <w:rsid w:val="00D92E5F"/>
    <w:rsid w:val="00D96108"/>
    <w:rsid w:val="00D96C61"/>
    <w:rsid w:val="00D976A3"/>
    <w:rsid w:val="00DA00EF"/>
    <w:rsid w:val="00DA02B1"/>
    <w:rsid w:val="00DA0E88"/>
    <w:rsid w:val="00DA2284"/>
    <w:rsid w:val="00DA4078"/>
    <w:rsid w:val="00DA4E7B"/>
    <w:rsid w:val="00DB1048"/>
    <w:rsid w:val="00DB2084"/>
    <w:rsid w:val="00DB36C8"/>
    <w:rsid w:val="00DB40D3"/>
    <w:rsid w:val="00DB4326"/>
    <w:rsid w:val="00DB4BE5"/>
    <w:rsid w:val="00DB4BEE"/>
    <w:rsid w:val="00DB556D"/>
    <w:rsid w:val="00DB5F5C"/>
    <w:rsid w:val="00DB5FEC"/>
    <w:rsid w:val="00DB651C"/>
    <w:rsid w:val="00DB65CC"/>
    <w:rsid w:val="00DB65F5"/>
    <w:rsid w:val="00DB71B3"/>
    <w:rsid w:val="00DB750D"/>
    <w:rsid w:val="00DB7941"/>
    <w:rsid w:val="00DB7BB0"/>
    <w:rsid w:val="00DB7DBE"/>
    <w:rsid w:val="00DC115E"/>
    <w:rsid w:val="00DD0173"/>
    <w:rsid w:val="00DD091B"/>
    <w:rsid w:val="00DD1776"/>
    <w:rsid w:val="00DD281F"/>
    <w:rsid w:val="00DD4810"/>
    <w:rsid w:val="00DD5235"/>
    <w:rsid w:val="00DD6FFB"/>
    <w:rsid w:val="00DE23AD"/>
    <w:rsid w:val="00DE30C8"/>
    <w:rsid w:val="00DE35D8"/>
    <w:rsid w:val="00DE4286"/>
    <w:rsid w:val="00DE4EBE"/>
    <w:rsid w:val="00DE5652"/>
    <w:rsid w:val="00DE63F4"/>
    <w:rsid w:val="00DE6C6C"/>
    <w:rsid w:val="00DE7566"/>
    <w:rsid w:val="00DE772C"/>
    <w:rsid w:val="00DE7E78"/>
    <w:rsid w:val="00DF1452"/>
    <w:rsid w:val="00DF1474"/>
    <w:rsid w:val="00DF1EDA"/>
    <w:rsid w:val="00DF2F3E"/>
    <w:rsid w:val="00DF30D9"/>
    <w:rsid w:val="00DF30F0"/>
    <w:rsid w:val="00DF38A1"/>
    <w:rsid w:val="00DF5033"/>
    <w:rsid w:val="00DF5378"/>
    <w:rsid w:val="00DF7D07"/>
    <w:rsid w:val="00DF7F08"/>
    <w:rsid w:val="00E00094"/>
    <w:rsid w:val="00E00632"/>
    <w:rsid w:val="00E02304"/>
    <w:rsid w:val="00E02B66"/>
    <w:rsid w:val="00E033C2"/>
    <w:rsid w:val="00E0360F"/>
    <w:rsid w:val="00E040C9"/>
    <w:rsid w:val="00E04862"/>
    <w:rsid w:val="00E04A11"/>
    <w:rsid w:val="00E05CEC"/>
    <w:rsid w:val="00E07D7C"/>
    <w:rsid w:val="00E125C7"/>
    <w:rsid w:val="00E13E6B"/>
    <w:rsid w:val="00E142DD"/>
    <w:rsid w:val="00E150FC"/>
    <w:rsid w:val="00E1580C"/>
    <w:rsid w:val="00E16846"/>
    <w:rsid w:val="00E16864"/>
    <w:rsid w:val="00E17235"/>
    <w:rsid w:val="00E17CB2"/>
    <w:rsid w:val="00E22988"/>
    <w:rsid w:val="00E24F89"/>
    <w:rsid w:val="00E2542E"/>
    <w:rsid w:val="00E26A45"/>
    <w:rsid w:val="00E27C04"/>
    <w:rsid w:val="00E3035D"/>
    <w:rsid w:val="00E31540"/>
    <w:rsid w:val="00E31F48"/>
    <w:rsid w:val="00E34547"/>
    <w:rsid w:val="00E34601"/>
    <w:rsid w:val="00E34C1D"/>
    <w:rsid w:val="00E34CEE"/>
    <w:rsid w:val="00E41BDC"/>
    <w:rsid w:val="00E4268B"/>
    <w:rsid w:val="00E42BA7"/>
    <w:rsid w:val="00E43A7B"/>
    <w:rsid w:val="00E44540"/>
    <w:rsid w:val="00E45476"/>
    <w:rsid w:val="00E469F2"/>
    <w:rsid w:val="00E46C61"/>
    <w:rsid w:val="00E46D1A"/>
    <w:rsid w:val="00E46DA4"/>
    <w:rsid w:val="00E47592"/>
    <w:rsid w:val="00E5081A"/>
    <w:rsid w:val="00E50B8E"/>
    <w:rsid w:val="00E52EAB"/>
    <w:rsid w:val="00E53226"/>
    <w:rsid w:val="00E5333A"/>
    <w:rsid w:val="00E54D42"/>
    <w:rsid w:val="00E55CD2"/>
    <w:rsid w:val="00E56A11"/>
    <w:rsid w:val="00E57C2C"/>
    <w:rsid w:val="00E61493"/>
    <w:rsid w:val="00E630D4"/>
    <w:rsid w:val="00E63704"/>
    <w:rsid w:val="00E65563"/>
    <w:rsid w:val="00E65ED0"/>
    <w:rsid w:val="00E7062F"/>
    <w:rsid w:val="00E714FE"/>
    <w:rsid w:val="00E7151A"/>
    <w:rsid w:val="00E763F6"/>
    <w:rsid w:val="00E81766"/>
    <w:rsid w:val="00E81CC4"/>
    <w:rsid w:val="00E821FF"/>
    <w:rsid w:val="00E84932"/>
    <w:rsid w:val="00E85A40"/>
    <w:rsid w:val="00E85E22"/>
    <w:rsid w:val="00E87AEA"/>
    <w:rsid w:val="00E900FF"/>
    <w:rsid w:val="00E9110C"/>
    <w:rsid w:val="00E91776"/>
    <w:rsid w:val="00E9258F"/>
    <w:rsid w:val="00E93075"/>
    <w:rsid w:val="00E93E32"/>
    <w:rsid w:val="00E9483F"/>
    <w:rsid w:val="00E94D16"/>
    <w:rsid w:val="00E95274"/>
    <w:rsid w:val="00E9563F"/>
    <w:rsid w:val="00E95845"/>
    <w:rsid w:val="00E97987"/>
    <w:rsid w:val="00EA02C0"/>
    <w:rsid w:val="00EA3EFA"/>
    <w:rsid w:val="00EA53C3"/>
    <w:rsid w:val="00EA5F81"/>
    <w:rsid w:val="00EA7C31"/>
    <w:rsid w:val="00EB08B7"/>
    <w:rsid w:val="00EB0E80"/>
    <w:rsid w:val="00EB254D"/>
    <w:rsid w:val="00EB29C2"/>
    <w:rsid w:val="00EB35AD"/>
    <w:rsid w:val="00EB35C0"/>
    <w:rsid w:val="00EB3ACD"/>
    <w:rsid w:val="00EB4612"/>
    <w:rsid w:val="00EB4D27"/>
    <w:rsid w:val="00EB6170"/>
    <w:rsid w:val="00EB77A0"/>
    <w:rsid w:val="00EC0BC5"/>
    <w:rsid w:val="00EC12AF"/>
    <w:rsid w:val="00EC164A"/>
    <w:rsid w:val="00EC4F2E"/>
    <w:rsid w:val="00EC53B9"/>
    <w:rsid w:val="00EC5C9D"/>
    <w:rsid w:val="00EC67D5"/>
    <w:rsid w:val="00EC7CBD"/>
    <w:rsid w:val="00ED0733"/>
    <w:rsid w:val="00ED0A3E"/>
    <w:rsid w:val="00ED0D61"/>
    <w:rsid w:val="00ED0E0C"/>
    <w:rsid w:val="00ED1F57"/>
    <w:rsid w:val="00ED26F1"/>
    <w:rsid w:val="00ED4476"/>
    <w:rsid w:val="00ED5A03"/>
    <w:rsid w:val="00ED6A0D"/>
    <w:rsid w:val="00EE10DF"/>
    <w:rsid w:val="00EE11C0"/>
    <w:rsid w:val="00EE1A01"/>
    <w:rsid w:val="00EE1E75"/>
    <w:rsid w:val="00EE3BAC"/>
    <w:rsid w:val="00EE4F71"/>
    <w:rsid w:val="00EE7628"/>
    <w:rsid w:val="00EE772C"/>
    <w:rsid w:val="00EF01F0"/>
    <w:rsid w:val="00EF0380"/>
    <w:rsid w:val="00EF07D0"/>
    <w:rsid w:val="00EF1504"/>
    <w:rsid w:val="00EF15A8"/>
    <w:rsid w:val="00EF2445"/>
    <w:rsid w:val="00EF31EA"/>
    <w:rsid w:val="00EF52DE"/>
    <w:rsid w:val="00EF62DF"/>
    <w:rsid w:val="00EF6A9C"/>
    <w:rsid w:val="00EF7FD0"/>
    <w:rsid w:val="00F000F1"/>
    <w:rsid w:val="00F014EA"/>
    <w:rsid w:val="00F0252D"/>
    <w:rsid w:val="00F0344E"/>
    <w:rsid w:val="00F03E93"/>
    <w:rsid w:val="00F048A3"/>
    <w:rsid w:val="00F056C8"/>
    <w:rsid w:val="00F07B69"/>
    <w:rsid w:val="00F101C5"/>
    <w:rsid w:val="00F20403"/>
    <w:rsid w:val="00F214E4"/>
    <w:rsid w:val="00F22CCC"/>
    <w:rsid w:val="00F22E7A"/>
    <w:rsid w:val="00F231E2"/>
    <w:rsid w:val="00F2367E"/>
    <w:rsid w:val="00F246C4"/>
    <w:rsid w:val="00F248FD"/>
    <w:rsid w:val="00F2635D"/>
    <w:rsid w:val="00F30123"/>
    <w:rsid w:val="00F313E0"/>
    <w:rsid w:val="00F32B51"/>
    <w:rsid w:val="00F33624"/>
    <w:rsid w:val="00F33C68"/>
    <w:rsid w:val="00F34107"/>
    <w:rsid w:val="00F3446D"/>
    <w:rsid w:val="00F36739"/>
    <w:rsid w:val="00F36F24"/>
    <w:rsid w:val="00F37A03"/>
    <w:rsid w:val="00F37A13"/>
    <w:rsid w:val="00F43CBF"/>
    <w:rsid w:val="00F4456F"/>
    <w:rsid w:val="00F453C8"/>
    <w:rsid w:val="00F45804"/>
    <w:rsid w:val="00F4662F"/>
    <w:rsid w:val="00F52DCF"/>
    <w:rsid w:val="00F53496"/>
    <w:rsid w:val="00F541C1"/>
    <w:rsid w:val="00F5422B"/>
    <w:rsid w:val="00F54CD1"/>
    <w:rsid w:val="00F552E4"/>
    <w:rsid w:val="00F56250"/>
    <w:rsid w:val="00F56671"/>
    <w:rsid w:val="00F573FC"/>
    <w:rsid w:val="00F576B4"/>
    <w:rsid w:val="00F60309"/>
    <w:rsid w:val="00F604C8"/>
    <w:rsid w:val="00F62187"/>
    <w:rsid w:val="00F62D12"/>
    <w:rsid w:val="00F6319D"/>
    <w:rsid w:val="00F63809"/>
    <w:rsid w:val="00F64AA8"/>
    <w:rsid w:val="00F66157"/>
    <w:rsid w:val="00F661D1"/>
    <w:rsid w:val="00F671B5"/>
    <w:rsid w:val="00F67F1E"/>
    <w:rsid w:val="00F70096"/>
    <w:rsid w:val="00F72105"/>
    <w:rsid w:val="00F7259F"/>
    <w:rsid w:val="00F755FD"/>
    <w:rsid w:val="00F777D2"/>
    <w:rsid w:val="00F8071B"/>
    <w:rsid w:val="00F80E41"/>
    <w:rsid w:val="00F86289"/>
    <w:rsid w:val="00F86B52"/>
    <w:rsid w:val="00F86D5B"/>
    <w:rsid w:val="00F876FF"/>
    <w:rsid w:val="00F9097C"/>
    <w:rsid w:val="00F90EC4"/>
    <w:rsid w:val="00F91023"/>
    <w:rsid w:val="00F91749"/>
    <w:rsid w:val="00F92B87"/>
    <w:rsid w:val="00F92E64"/>
    <w:rsid w:val="00F932A0"/>
    <w:rsid w:val="00F94BCA"/>
    <w:rsid w:val="00F9600B"/>
    <w:rsid w:val="00F96FB4"/>
    <w:rsid w:val="00F97380"/>
    <w:rsid w:val="00F978DE"/>
    <w:rsid w:val="00F97EB9"/>
    <w:rsid w:val="00FA1098"/>
    <w:rsid w:val="00FA1B99"/>
    <w:rsid w:val="00FA498A"/>
    <w:rsid w:val="00FA51C7"/>
    <w:rsid w:val="00FA624B"/>
    <w:rsid w:val="00FB1F42"/>
    <w:rsid w:val="00FB2F86"/>
    <w:rsid w:val="00FB3A45"/>
    <w:rsid w:val="00FB47CF"/>
    <w:rsid w:val="00FB4970"/>
    <w:rsid w:val="00FB4C15"/>
    <w:rsid w:val="00FB5A6C"/>
    <w:rsid w:val="00FB7519"/>
    <w:rsid w:val="00FB7725"/>
    <w:rsid w:val="00FB7D67"/>
    <w:rsid w:val="00FC0B70"/>
    <w:rsid w:val="00FC2D18"/>
    <w:rsid w:val="00FC35EA"/>
    <w:rsid w:val="00FC3A99"/>
    <w:rsid w:val="00FC3AD8"/>
    <w:rsid w:val="00FC3F82"/>
    <w:rsid w:val="00FC3FCD"/>
    <w:rsid w:val="00FC573F"/>
    <w:rsid w:val="00FC7C33"/>
    <w:rsid w:val="00FD0B84"/>
    <w:rsid w:val="00FD3086"/>
    <w:rsid w:val="00FD3306"/>
    <w:rsid w:val="00FD34B3"/>
    <w:rsid w:val="00FD5A3E"/>
    <w:rsid w:val="00FD5D76"/>
    <w:rsid w:val="00FD6DBC"/>
    <w:rsid w:val="00FD6DCE"/>
    <w:rsid w:val="00FD73BC"/>
    <w:rsid w:val="00FD791F"/>
    <w:rsid w:val="00FE07AE"/>
    <w:rsid w:val="00FE4D16"/>
    <w:rsid w:val="00FE634A"/>
    <w:rsid w:val="00FE71E9"/>
    <w:rsid w:val="00FE75FD"/>
    <w:rsid w:val="00FE7F71"/>
    <w:rsid w:val="00FF2292"/>
    <w:rsid w:val="00FF38B7"/>
    <w:rsid w:val="00FF54B9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32918"/>
  <w15:docId w15:val="{9F2EB051-AB8A-45D8-A232-3B383F39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/>
    <w:lsdException w:name="toc 3" w:uiPriority="39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6D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1F6D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1F6D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BA1F6D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BA1F6D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A1F6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A1F6D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A1F6D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A1F6D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A1F6D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BA1F6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A1F6D"/>
  </w:style>
  <w:style w:type="character" w:customStyle="1" w:styleId="10">
    <w:name w:val="Заголовок 1 Знак"/>
    <w:link w:val="1"/>
    <w:uiPriority w:val="9"/>
    <w:locked/>
    <w:rsid w:val="00BA1F6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BA1F6D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BA1F6D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BA1F6D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BA1F6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BA1F6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BA1F6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BA1F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BA1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BA1F6D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BA1F6D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BA1F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rsid w:val="00BA1F6D"/>
    <w:rPr>
      <w:rFonts w:cs="Times New Roman"/>
      <w:vertAlign w:val="superscript"/>
    </w:rPr>
  </w:style>
  <w:style w:type="paragraph" w:styleId="a7">
    <w:name w:val="endnote text"/>
    <w:aliases w:val="Знак4"/>
    <w:basedOn w:val="a"/>
    <w:link w:val="a8"/>
    <w:uiPriority w:val="99"/>
    <w:rsid w:val="00BA1F6D"/>
    <w:rPr>
      <w:bCs w:val="0"/>
      <w:sz w:val="22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locked/>
    <w:rsid w:val="00BA1F6D"/>
    <w:rPr>
      <w:rFonts w:ascii="Times New Roman" w:hAnsi="Times New Roman"/>
    </w:rPr>
  </w:style>
  <w:style w:type="character" w:styleId="a9">
    <w:name w:val="endnote reference"/>
    <w:rsid w:val="00BA1F6D"/>
    <w:rPr>
      <w:vertAlign w:val="superscript"/>
    </w:rPr>
  </w:style>
  <w:style w:type="character" w:styleId="aa">
    <w:name w:val="page number"/>
    <w:uiPriority w:val="99"/>
    <w:rsid w:val="00BA1F6D"/>
    <w:rPr>
      <w:rFonts w:ascii="Times New Roman" w:hAnsi="Times New Roman" w:cs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locked/>
    <w:rsid w:val="00BA1F6D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BA1F6D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ab">
    <w:name w:val="List Paragraph"/>
    <w:basedOn w:val="a"/>
    <w:uiPriority w:val="3"/>
    <w:qFormat/>
    <w:rsid w:val="006600E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ac">
    <w:name w:val="Утв"/>
    <w:basedOn w:val="a"/>
    <w:rsid w:val="00BA1F6D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d">
    <w:name w:val="Revision"/>
    <w:hidden/>
    <w:uiPriority w:val="99"/>
    <w:semiHidden/>
    <w:rsid w:val="00BA1F6D"/>
    <w:rPr>
      <w:rFonts w:ascii="Times New Roman" w:hAnsi="Times New Roman"/>
      <w:bCs/>
      <w:sz w:val="24"/>
      <w:szCs w:val="24"/>
    </w:rPr>
  </w:style>
  <w:style w:type="character" w:styleId="ae">
    <w:name w:val="Hyperlink"/>
    <w:basedOn w:val="a0"/>
    <w:uiPriority w:val="99"/>
    <w:unhideWhenUsed/>
    <w:rsid w:val="00BA1F6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locked/>
    <w:rsid w:val="00BA1F6D"/>
    <w:rPr>
      <w:sz w:val="16"/>
      <w:szCs w:val="16"/>
    </w:rPr>
  </w:style>
  <w:style w:type="paragraph" w:customStyle="1" w:styleId="af0">
    <w:name w:val="Назв"/>
    <w:basedOn w:val="a"/>
    <w:rsid w:val="00BA1F6D"/>
    <w:pPr>
      <w:spacing w:before="240" w:after="240"/>
      <w:jc w:val="center"/>
    </w:pPr>
    <w:rPr>
      <w:b/>
      <w:sz w:val="28"/>
    </w:rPr>
  </w:style>
  <w:style w:type="paragraph" w:customStyle="1" w:styleId="af1">
    <w:name w:val="С_Т"/>
    <w:basedOn w:val="a"/>
    <w:link w:val="af2"/>
    <w:qFormat/>
    <w:rsid w:val="00BA1F6D"/>
    <w:pPr>
      <w:suppressAutoHyphens/>
    </w:pPr>
  </w:style>
  <w:style w:type="paragraph" w:customStyle="1" w:styleId="af3">
    <w:name w:val="С_Т_Ц"/>
    <w:basedOn w:val="a"/>
    <w:qFormat/>
    <w:rsid w:val="00BA1F6D"/>
    <w:pPr>
      <w:suppressAutoHyphens/>
      <w:jc w:val="center"/>
    </w:pPr>
  </w:style>
  <w:style w:type="paragraph" w:customStyle="1" w:styleId="100">
    <w:name w:val="СМ_10"/>
    <w:basedOn w:val="a"/>
    <w:qFormat/>
    <w:rsid w:val="00BA1F6D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BA1F6D"/>
    <w:pPr>
      <w:suppressAutoHyphens/>
      <w:jc w:val="center"/>
    </w:pPr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locked/>
    <w:rsid w:val="00BA1F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1F6D"/>
    <w:rPr>
      <w:rFonts w:ascii="Times New Roman" w:hAnsi="Times New Roman"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locked/>
    <w:rsid w:val="00BA1F6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1F6D"/>
    <w:rPr>
      <w:rFonts w:ascii="Segoe UI" w:hAnsi="Segoe UI" w:cs="Segoe UI"/>
      <w:bCs/>
      <w:sz w:val="18"/>
      <w:szCs w:val="18"/>
    </w:rPr>
  </w:style>
  <w:style w:type="character" w:customStyle="1" w:styleId="af2">
    <w:name w:val="С_Т Знак"/>
    <w:link w:val="af1"/>
    <w:rsid w:val="00BA1F6D"/>
    <w:rPr>
      <w:rFonts w:ascii="Times New Roman" w:hAnsi="Times New Roman"/>
      <w:bCs/>
      <w:sz w:val="24"/>
      <w:szCs w:val="24"/>
    </w:rPr>
  </w:style>
  <w:style w:type="paragraph" w:customStyle="1" w:styleId="22">
    <w:name w:val="Заг 2"/>
    <w:uiPriority w:val="10"/>
    <w:qFormat/>
    <w:rsid w:val="00C81515"/>
    <w:rPr>
      <w:rFonts w:ascii="Times New Roman" w:hAnsi="Times New Roman"/>
      <w:b/>
      <w:bCs/>
      <w:sz w:val="24"/>
      <w:szCs w:val="2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BA1F6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A1F6D"/>
    <w:rPr>
      <w:rFonts w:ascii="Times New Roman" w:hAnsi="Times New Roman"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BA1F6D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A1F6D"/>
    <w:rPr>
      <w:rFonts w:ascii="Times New Roman" w:hAnsi="Times New Roman"/>
      <w:b/>
      <w:bCs/>
      <w:sz w:val="20"/>
      <w:szCs w:val="20"/>
    </w:rPr>
  </w:style>
  <w:style w:type="table" w:customStyle="1" w:styleId="12">
    <w:name w:val="Сетка таблицы светлая1"/>
    <w:basedOn w:val="a1"/>
    <w:uiPriority w:val="40"/>
    <w:rsid w:val="00BA1F6D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BA1F6D"/>
    <w:pPr>
      <w:spacing w:after="100"/>
      <w:ind w:left="440"/>
    </w:pPr>
    <w:rPr>
      <w:rFonts w:ascii="Calibri" w:hAnsi="Calibri"/>
    </w:rPr>
  </w:style>
  <w:style w:type="character" w:styleId="afc">
    <w:name w:val="FollowedHyperlink"/>
    <w:uiPriority w:val="99"/>
    <w:semiHidden/>
    <w:unhideWhenUsed/>
    <w:locked/>
    <w:rsid w:val="00BA1F6D"/>
    <w:rPr>
      <w:color w:val="954F72"/>
      <w:u w:val="single"/>
    </w:rPr>
  </w:style>
  <w:style w:type="paragraph" w:styleId="afd">
    <w:name w:val="header"/>
    <w:basedOn w:val="a"/>
    <w:link w:val="afe"/>
    <w:uiPriority w:val="99"/>
    <w:unhideWhenUsed/>
    <w:rsid w:val="00BA1F6D"/>
    <w:pPr>
      <w:jc w:val="center"/>
    </w:pPr>
  </w:style>
  <w:style w:type="character" w:customStyle="1" w:styleId="afe">
    <w:name w:val="Верхний колонтитул Знак"/>
    <w:basedOn w:val="a0"/>
    <w:link w:val="afd"/>
    <w:uiPriority w:val="99"/>
    <w:rsid w:val="00BA1F6D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BA1F6D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w">
    <w:name w:val="w"/>
    <w:basedOn w:val="a0"/>
    <w:rsid w:val="004E7A47"/>
  </w:style>
  <w:style w:type="character" w:customStyle="1" w:styleId="apple-converted-space">
    <w:name w:val="apple-converted-space"/>
    <w:basedOn w:val="a0"/>
    <w:rsid w:val="004E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A0C0-A5EA-42EB-B7BA-6A72ABD5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5</TotalTime>
  <Pages>56</Pages>
  <Words>20006</Words>
  <Characters>114036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Контролер станочных и слесарных работ</vt:lpstr>
    </vt:vector>
  </TitlesOfParts>
  <Company>Союзмаш</Company>
  <LinksUpToDate>false</LinksUpToDate>
  <CharactersWithSpaces>133775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Контролер станочных и слесарных работ</dc:title>
  <dc:subject>Профстандарт</dc:subject>
  <dc:creator>Союзмаш</dc:creator>
  <cp:lastModifiedBy>Oleg Spiridonov</cp:lastModifiedBy>
  <cp:revision>2</cp:revision>
  <cp:lastPrinted>2015-12-25T11:43:00Z</cp:lastPrinted>
  <dcterms:created xsi:type="dcterms:W3CDTF">2018-09-05T18:28:00Z</dcterms:created>
  <dcterms:modified xsi:type="dcterms:W3CDTF">2018-09-05T18:28:00Z</dcterms:modified>
</cp:coreProperties>
</file>